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D02FE" w14:textId="70FF78AE" w:rsidR="00867569" w:rsidRPr="00AE6D5B" w:rsidRDefault="00544F02" w:rsidP="00AE6D5B">
      <w:pPr>
        <w:pStyle w:val="Datum"/>
      </w:pPr>
      <w:r>
        <w:t>2</w:t>
      </w:r>
      <w:r w:rsidR="0071123F">
        <w:t>9</w:t>
      </w:r>
      <w:r w:rsidR="00DE51DF">
        <w:t xml:space="preserve">. </w:t>
      </w:r>
      <w:r w:rsidR="0071123F">
        <w:t>března</w:t>
      </w:r>
      <w:r w:rsidR="00DE51DF">
        <w:t xml:space="preserve"> 202</w:t>
      </w:r>
      <w:r w:rsidR="0071123F">
        <w:t>3</w:t>
      </w:r>
    </w:p>
    <w:p w14:paraId="54F800FF" w14:textId="68BCFDBC" w:rsidR="00580F51" w:rsidRDefault="00580F51" w:rsidP="00580F51"/>
    <w:p w14:paraId="0A657CD1" w14:textId="77777777" w:rsidR="00580F51" w:rsidRPr="00580F51" w:rsidRDefault="00580F51" w:rsidP="00580F51">
      <w:pPr>
        <w:pStyle w:val="Textkomente"/>
        <w:rPr>
          <w:rFonts w:eastAsia="Times New Roman"/>
          <w:b/>
          <w:bCs/>
          <w:color w:val="BD1B21"/>
          <w:sz w:val="32"/>
          <w:szCs w:val="32"/>
        </w:rPr>
      </w:pPr>
      <w:r w:rsidRPr="00580F51">
        <w:rPr>
          <w:rFonts w:eastAsia="Times New Roman"/>
          <w:b/>
          <w:bCs/>
          <w:color w:val="BD1B21"/>
          <w:sz w:val="32"/>
          <w:szCs w:val="32"/>
        </w:rPr>
        <w:t>Počet uznaných patentů byl loni rekordně nízký</w:t>
      </w:r>
    </w:p>
    <w:p w14:paraId="424B00E7" w14:textId="77777777" w:rsidR="00580F51" w:rsidRPr="000D7DB2" w:rsidRDefault="00580F51" w:rsidP="00580F51">
      <w:pPr>
        <w:rPr>
          <w:rFonts w:eastAsia="Times New Roman"/>
          <w:bCs/>
          <w:color w:val="BD1B21"/>
          <w:szCs w:val="20"/>
        </w:rPr>
      </w:pPr>
    </w:p>
    <w:p w14:paraId="62210D80" w14:textId="4852FFF2" w:rsidR="00EC13E7" w:rsidRDefault="00DF58B3" w:rsidP="006C4B10">
      <w:pPr>
        <w:pStyle w:val="Perex"/>
        <w:spacing w:after="160"/>
      </w:pPr>
      <w:r>
        <w:t>V roce 2022</w:t>
      </w:r>
      <w:r w:rsidRPr="00E25852">
        <w:t xml:space="preserve"> bylo českým i zahraničním subjektům</w:t>
      </w:r>
      <w:r w:rsidR="007D7728">
        <w:t xml:space="preserve"> </w:t>
      </w:r>
      <w:r w:rsidR="007D7728" w:rsidRPr="00E25852">
        <w:t>uděleno či validováno</w:t>
      </w:r>
      <w:r w:rsidRPr="00E25852">
        <w:t xml:space="preserve"> Úřadem průmyslového vlastnictví ČR (ÚPV ČR) </w:t>
      </w:r>
      <w:r w:rsidR="00174225">
        <w:t xml:space="preserve">pro území naší republiky </w:t>
      </w:r>
      <w:r w:rsidRPr="00E25852">
        <w:t xml:space="preserve">celkem </w:t>
      </w:r>
      <w:r>
        <w:t>5 076</w:t>
      </w:r>
      <w:r w:rsidRPr="00E25852">
        <w:t xml:space="preserve"> patentů</w:t>
      </w:r>
      <w:r w:rsidR="00174225">
        <w:t xml:space="preserve">, </w:t>
      </w:r>
      <w:r w:rsidR="007D7728">
        <w:t>tedy</w:t>
      </w:r>
      <w:r w:rsidR="00174225">
        <w:t xml:space="preserve"> nejméně za posledních deset let</w:t>
      </w:r>
      <w:r w:rsidRPr="00E25852">
        <w:t>. Zahraničním přihlašovatelům</w:t>
      </w:r>
      <w:r>
        <w:t xml:space="preserve"> náleželo 93 % z nich, na české subjekty připadlo zbylých 7 %</w:t>
      </w:r>
      <w:r w:rsidR="00580F51">
        <w:t xml:space="preserve">, </w:t>
      </w:r>
      <w:r>
        <w:t>tedy</w:t>
      </w:r>
      <w:r w:rsidRPr="00E25852">
        <w:t xml:space="preserve"> </w:t>
      </w:r>
      <w:r w:rsidR="00CA6060">
        <w:t>3</w:t>
      </w:r>
      <w:r w:rsidRPr="00E25852">
        <w:t>55 patentů.</w:t>
      </w:r>
      <w:r w:rsidR="009D2664">
        <w:t xml:space="preserve"> </w:t>
      </w:r>
      <w:r w:rsidR="009C64DF">
        <w:t xml:space="preserve"> </w:t>
      </w:r>
      <w:r w:rsidR="005D0BB2">
        <w:t>Od roku 2019 došlo k</w:t>
      </w:r>
      <w:r w:rsidR="007D7728">
        <w:t xml:space="preserve"> jejich snížení o </w:t>
      </w:r>
      <w:r w:rsidR="005D0BB2">
        <w:t>téměř 3 tisíce.</w:t>
      </w:r>
      <w:r w:rsidR="00A25BB2">
        <w:t xml:space="preserve"> </w:t>
      </w:r>
    </w:p>
    <w:p w14:paraId="6F430700" w14:textId="50B75492" w:rsidR="008449CF" w:rsidRDefault="00C12F52" w:rsidP="00A87271">
      <w:pPr>
        <w:spacing w:after="120" w:line="264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Tuzemští </w:t>
      </w:r>
      <w:r w:rsidR="008449CF" w:rsidRPr="008449CF">
        <w:rPr>
          <w:rFonts w:cs="Arial"/>
          <w:szCs w:val="18"/>
        </w:rPr>
        <w:t>přihlašovatelé podali v</w:t>
      </w:r>
      <w:r w:rsidR="008449CF">
        <w:rPr>
          <w:rFonts w:cs="Arial"/>
          <w:szCs w:val="18"/>
        </w:rPr>
        <w:t xml:space="preserve"> minulém roce </w:t>
      </w:r>
      <w:r w:rsidR="008449CF" w:rsidRPr="008449CF">
        <w:rPr>
          <w:rFonts w:cs="Arial"/>
          <w:szCs w:val="18"/>
        </w:rPr>
        <w:t>k patentové ochraně u Ú</w:t>
      </w:r>
      <w:r w:rsidR="008449CF">
        <w:rPr>
          <w:rFonts w:cs="Arial"/>
          <w:szCs w:val="18"/>
        </w:rPr>
        <w:t xml:space="preserve">PV ČR </w:t>
      </w:r>
      <w:r w:rsidR="008449CF" w:rsidRPr="008449CF">
        <w:rPr>
          <w:rFonts w:cs="Arial"/>
          <w:szCs w:val="18"/>
        </w:rPr>
        <w:t xml:space="preserve">celkem </w:t>
      </w:r>
      <w:r w:rsidR="008449CF">
        <w:rPr>
          <w:rFonts w:cs="Arial"/>
          <w:szCs w:val="18"/>
        </w:rPr>
        <w:t>507</w:t>
      </w:r>
      <w:r w:rsidR="008449CF" w:rsidRPr="008449CF">
        <w:rPr>
          <w:rFonts w:cs="Arial"/>
          <w:szCs w:val="18"/>
        </w:rPr>
        <w:t xml:space="preserve"> </w:t>
      </w:r>
      <w:r w:rsidR="00650093">
        <w:rPr>
          <w:rFonts w:cs="Arial"/>
          <w:szCs w:val="18"/>
        </w:rPr>
        <w:t xml:space="preserve">přihlášek </w:t>
      </w:r>
      <w:r w:rsidR="008449CF" w:rsidRPr="008449CF">
        <w:rPr>
          <w:rFonts w:cs="Arial"/>
          <w:szCs w:val="18"/>
        </w:rPr>
        <w:t>svých vynálezů nebo nových technických řešení</w:t>
      </w:r>
      <w:r w:rsidR="008449CF">
        <w:rPr>
          <w:rFonts w:cs="Arial"/>
          <w:szCs w:val="18"/>
        </w:rPr>
        <w:t xml:space="preserve">. </w:t>
      </w:r>
      <w:r w:rsidR="00650093">
        <w:rPr>
          <w:rFonts w:cs="Arial"/>
          <w:szCs w:val="18"/>
        </w:rPr>
        <w:t xml:space="preserve">Jedná se </w:t>
      </w:r>
      <w:r w:rsidR="008449CF">
        <w:rPr>
          <w:rFonts w:cs="Arial"/>
          <w:szCs w:val="18"/>
        </w:rPr>
        <w:t xml:space="preserve">o nejnižší </w:t>
      </w:r>
      <w:r w:rsidR="00650093">
        <w:rPr>
          <w:rFonts w:cs="Arial"/>
          <w:szCs w:val="18"/>
        </w:rPr>
        <w:t>hodnotu</w:t>
      </w:r>
      <w:r w:rsidR="008449CF">
        <w:rPr>
          <w:rFonts w:cs="Arial"/>
          <w:szCs w:val="18"/>
        </w:rPr>
        <w:t xml:space="preserve"> od roku 1995</w:t>
      </w:r>
      <w:r w:rsidR="00650093">
        <w:rPr>
          <w:rFonts w:cs="Arial"/>
          <w:szCs w:val="18"/>
        </w:rPr>
        <w:t xml:space="preserve">. </w:t>
      </w:r>
      <w:r w:rsidR="00980F85">
        <w:rPr>
          <w:rFonts w:cs="Arial"/>
          <w:szCs w:val="18"/>
        </w:rPr>
        <w:t>Propad je patrný p</w:t>
      </w:r>
      <w:r w:rsidR="008449CF">
        <w:rPr>
          <w:rFonts w:cs="Arial"/>
          <w:szCs w:val="18"/>
        </w:rPr>
        <w:t>ředevším u vysokých škol</w:t>
      </w:r>
      <w:r w:rsidR="00980F85">
        <w:rPr>
          <w:rFonts w:cs="Arial"/>
          <w:szCs w:val="18"/>
        </w:rPr>
        <w:t>. P</w:t>
      </w:r>
      <w:r w:rsidR="008449CF" w:rsidRPr="008449CF">
        <w:rPr>
          <w:rFonts w:cs="Arial"/>
          <w:szCs w:val="18"/>
        </w:rPr>
        <w:t xml:space="preserve">o </w:t>
      </w:r>
      <w:r w:rsidR="008449CF">
        <w:rPr>
          <w:rFonts w:cs="Arial"/>
          <w:szCs w:val="18"/>
        </w:rPr>
        <w:t xml:space="preserve">výrazném </w:t>
      </w:r>
      <w:r w:rsidR="008449CF" w:rsidRPr="008449CF">
        <w:rPr>
          <w:rFonts w:cs="Arial"/>
          <w:szCs w:val="18"/>
        </w:rPr>
        <w:t xml:space="preserve">nárůstu </w:t>
      </w:r>
      <w:r>
        <w:rPr>
          <w:rFonts w:cs="Arial"/>
          <w:szCs w:val="18"/>
        </w:rPr>
        <w:t xml:space="preserve">v počtu </w:t>
      </w:r>
      <w:r w:rsidR="00980F85">
        <w:rPr>
          <w:rFonts w:cs="Arial"/>
          <w:szCs w:val="18"/>
        </w:rPr>
        <w:t xml:space="preserve">jimi </w:t>
      </w:r>
      <w:r>
        <w:rPr>
          <w:rFonts w:cs="Arial"/>
          <w:szCs w:val="18"/>
        </w:rPr>
        <w:t xml:space="preserve">podaných patentových přihlášek v prvních letech nového tisíciletí až na </w:t>
      </w:r>
      <w:r w:rsidR="008449CF" w:rsidRPr="008449CF">
        <w:rPr>
          <w:rFonts w:cs="Arial"/>
          <w:szCs w:val="18"/>
        </w:rPr>
        <w:t>rekordních 279 v roce 2013</w:t>
      </w:r>
      <w:r w:rsidR="008449CF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došlo </w:t>
      </w:r>
      <w:r w:rsidR="008449CF" w:rsidRPr="008449CF">
        <w:rPr>
          <w:rFonts w:cs="Arial"/>
          <w:szCs w:val="18"/>
        </w:rPr>
        <w:t xml:space="preserve">k výraznému </w:t>
      </w:r>
      <w:r w:rsidR="00980F85">
        <w:rPr>
          <w:rFonts w:cs="Arial"/>
          <w:szCs w:val="18"/>
        </w:rPr>
        <w:t>úbytku</w:t>
      </w:r>
      <w:r w:rsidR="00980F85" w:rsidRPr="008449CF">
        <w:rPr>
          <w:rFonts w:cs="Arial"/>
          <w:szCs w:val="18"/>
        </w:rPr>
        <w:t xml:space="preserve"> </w:t>
      </w:r>
      <w:r w:rsidR="008449CF">
        <w:rPr>
          <w:rFonts w:cs="Arial"/>
          <w:szCs w:val="18"/>
        </w:rPr>
        <w:t>v </w:t>
      </w:r>
      <w:r w:rsidR="009C64DF">
        <w:rPr>
          <w:rFonts w:cs="Arial"/>
          <w:szCs w:val="18"/>
        </w:rPr>
        <w:t xml:space="preserve">následujících </w:t>
      </w:r>
      <w:r w:rsidR="008449CF">
        <w:rPr>
          <w:rFonts w:cs="Arial"/>
          <w:szCs w:val="18"/>
        </w:rPr>
        <w:t>deseti letech</w:t>
      </w:r>
      <w:r w:rsidR="00980F85">
        <w:rPr>
          <w:rFonts w:cs="Arial"/>
          <w:szCs w:val="18"/>
        </w:rPr>
        <w:t>.</w:t>
      </w:r>
      <w:r w:rsidR="008449CF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V minulém roce vysoké školy podaly </w:t>
      </w:r>
      <w:r w:rsidR="008449CF" w:rsidRPr="008449CF">
        <w:rPr>
          <w:rFonts w:cs="Arial"/>
          <w:szCs w:val="18"/>
        </w:rPr>
        <w:t xml:space="preserve">106 </w:t>
      </w:r>
      <w:r>
        <w:rPr>
          <w:rFonts w:cs="Arial"/>
          <w:szCs w:val="18"/>
        </w:rPr>
        <w:t>patentových přihlášek</w:t>
      </w:r>
      <w:r w:rsidR="008449CF" w:rsidRPr="008449CF">
        <w:rPr>
          <w:rFonts w:cs="Arial"/>
          <w:szCs w:val="18"/>
        </w:rPr>
        <w:t xml:space="preserve">. </w:t>
      </w:r>
    </w:p>
    <w:p w14:paraId="5DD4F7D2" w14:textId="569FD8B4" w:rsidR="00C12F52" w:rsidRDefault="00C12F52" w:rsidP="00A87271">
      <w:pPr>
        <w:spacing w:after="120" w:line="264" w:lineRule="auto"/>
        <w:rPr>
          <w:rFonts w:cs="Arial"/>
          <w:szCs w:val="18"/>
        </w:rPr>
      </w:pPr>
      <w:r w:rsidRPr="005C6359">
        <w:rPr>
          <w:rFonts w:cs="Arial"/>
          <w:szCs w:val="18"/>
        </w:rPr>
        <w:t xml:space="preserve">Průměrná doba od podání přihlášky do udělení patentu je </w:t>
      </w:r>
      <w:r w:rsidR="00980F85">
        <w:rPr>
          <w:rFonts w:cs="Arial"/>
          <w:szCs w:val="18"/>
        </w:rPr>
        <w:t xml:space="preserve">zhruba </w:t>
      </w:r>
      <w:r w:rsidRPr="005C6359">
        <w:rPr>
          <w:rFonts w:cs="Arial"/>
          <w:szCs w:val="18"/>
        </w:rPr>
        <w:t>5 let a zároveň není patent udělen všem přihlašovatelům. Úspěšnost se pohybuje okolo 45 %. Dlouhodobě nejvyšší úspěšnost vykazují veřejné vysoké školy a výzkumné instituc</w:t>
      </w:r>
      <w:r w:rsidR="004A6883">
        <w:rPr>
          <w:rFonts w:cs="Arial"/>
          <w:szCs w:val="18"/>
        </w:rPr>
        <w:t xml:space="preserve">e, kde se pohybuje mezi 80 </w:t>
      </w:r>
      <w:r w:rsidR="00980F85">
        <w:rPr>
          <w:rFonts w:cs="Arial"/>
          <w:szCs w:val="18"/>
        </w:rPr>
        <w:t>až</w:t>
      </w:r>
      <w:r w:rsidR="004A6883">
        <w:rPr>
          <w:rFonts w:cs="Arial"/>
          <w:szCs w:val="18"/>
        </w:rPr>
        <w:t xml:space="preserve"> 85 </w:t>
      </w:r>
      <w:r w:rsidRPr="005C6359">
        <w:rPr>
          <w:rFonts w:cs="Arial"/>
          <w:szCs w:val="18"/>
        </w:rPr>
        <w:t xml:space="preserve">%. </w:t>
      </w:r>
    </w:p>
    <w:p w14:paraId="174AB87C" w14:textId="6DEC0B2E" w:rsidR="005D0BB2" w:rsidRDefault="005D0BB2" w:rsidP="00A87271">
      <w:pPr>
        <w:spacing w:after="120" w:line="264" w:lineRule="auto"/>
        <w:rPr>
          <w:rFonts w:cs="Arial"/>
          <w:szCs w:val="18"/>
        </w:rPr>
      </w:pPr>
      <w:r w:rsidRPr="00E25852">
        <w:rPr>
          <w:rFonts w:cs="Arial"/>
          <w:szCs w:val="18"/>
        </w:rPr>
        <w:t>Mezi českými přihlašovateli, jimž byl ÚPV ČR udělen pate</w:t>
      </w:r>
      <w:r>
        <w:rPr>
          <w:rFonts w:cs="Arial"/>
          <w:szCs w:val="18"/>
        </w:rPr>
        <w:t xml:space="preserve">nt, dominují podniky. Ty </w:t>
      </w:r>
      <w:r w:rsidRPr="00E25852">
        <w:rPr>
          <w:rFonts w:cs="Arial"/>
          <w:szCs w:val="18"/>
        </w:rPr>
        <w:t>v</w:t>
      </w:r>
      <w:r>
        <w:rPr>
          <w:rFonts w:cs="Arial"/>
          <w:szCs w:val="18"/>
        </w:rPr>
        <w:t> loňském roce získaly</w:t>
      </w:r>
      <w:r w:rsidR="00811692">
        <w:rPr>
          <w:rFonts w:cs="Arial"/>
          <w:szCs w:val="18"/>
        </w:rPr>
        <w:t xml:space="preserve"> 166</w:t>
      </w:r>
      <w:r w:rsidRPr="00E25852">
        <w:rPr>
          <w:rFonts w:cs="Arial"/>
          <w:szCs w:val="18"/>
        </w:rPr>
        <w:t xml:space="preserve"> u</w:t>
      </w:r>
      <w:r>
        <w:rPr>
          <w:rFonts w:cs="Arial"/>
          <w:szCs w:val="18"/>
        </w:rPr>
        <w:t xml:space="preserve">dělených </w:t>
      </w:r>
      <w:r w:rsidR="00811692">
        <w:rPr>
          <w:rFonts w:cs="Arial"/>
          <w:szCs w:val="18"/>
        </w:rPr>
        <w:t>patentů</w:t>
      </w:r>
      <w:r>
        <w:rPr>
          <w:rFonts w:cs="Arial"/>
          <w:szCs w:val="18"/>
        </w:rPr>
        <w:t>. N</w:t>
      </w:r>
      <w:r w:rsidR="00811692">
        <w:rPr>
          <w:rFonts w:cs="Arial"/>
          <w:szCs w:val="18"/>
        </w:rPr>
        <w:t>ásledovaly</w:t>
      </w:r>
      <w:r w:rsidRPr="00E25852">
        <w:rPr>
          <w:rFonts w:cs="Arial"/>
          <w:szCs w:val="18"/>
        </w:rPr>
        <w:t xml:space="preserve"> veřejné vysoké školy</w:t>
      </w:r>
      <w:r w:rsidR="00811692">
        <w:rPr>
          <w:rFonts w:cs="Arial"/>
          <w:szCs w:val="18"/>
        </w:rPr>
        <w:t xml:space="preserve"> s 98 patenty, 53</w:t>
      </w:r>
      <w:r w:rsidRPr="00E25852">
        <w:rPr>
          <w:rFonts w:cs="Arial"/>
          <w:szCs w:val="18"/>
        </w:rPr>
        <w:t xml:space="preserve"> </w:t>
      </w:r>
      <w:r w:rsidR="00811692">
        <w:rPr>
          <w:rFonts w:cs="Arial"/>
          <w:szCs w:val="18"/>
        </w:rPr>
        <w:t xml:space="preserve">patentů náleželo fyzickým osobám a 34 veřejným výzkumným institucím. </w:t>
      </w:r>
      <w:r w:rsidRPr="00D21D6B">
        <w:rPr>
          <w:rFonts w:cs="Arial"/>
          <w:i/>
          <w:szCs w:val="18"/>
        </w:rPr>
        <w:t xml:space="preserve">„Mezi </w:t>
      </w:r>
      <w:r w:rsidR="00580F51" w:rsidRPr="00580473">
        <w:rPr>
          <w:rFonts w:cs="Arial"/>
          <w:i/>
          <w:szCs w:val="18"/>
        </w:rPr>
        <w:t>podnikovými</w:t>
      </w:r>
      <w:r w:rsidR="00580F51">
        <w:rPr>
          <w:rFonts w:cs="Arial"/>
          <w:i/>
          <w:szCs w:val="18"/>
        </w:rPr>
        <w:t xml:space="preserve"> </w:t>
      </w:r>
      <w:r w:rsidRPr="00D21D6B">
        <w:rPr>
          <w:rFonts w:cs="Arial"/>
          <w:i/>
          <w:szCs w:val="18"/>
        </w:rPr>
        <w:t xml:space="preserve">patenty převažovaly </w:t>
      </w:r>
      <w:r w:rsidR="00811692">
        <w:rPr>
          <w:rFonts w:cs="Arial"/>
          <w:i/>
          <w:szCs w:val="18"/>
        </w:rPr>
        <w:t>ty, které byly</w:t>
      </w:r>
      <w:r w:rsidR="00580F51">
        <w:rPr>
          <w:rFonts w:cs="Arial"/>
          <w:i/>
          <w:szCs w:val="18"/>
        </w:rPr>
        <w:t xml:space="preserve"> uděleny</w:t>
      </w:r>
      <w:r w:rsidRPr="00D21D6B">
        <w:rPr>
          <w:rFonts w:cs="Arial"/>
          <w:i/>
          <w:szCs w:val="18"/>
        </w:rPr>
        <w:t xml:space="preserve"> domácním </w:t>
      </w:r>
      <w:r w:rsidR="00312DA6">
        <w:rPr>
          <w:rFonts w:cs="Arial"/>
          <w:i/>
          <w:szCs w:val="18"/>
        </w:rPr>
        <w:t>firmám</w:t>
      </w:r>
      <w:r w:rsidR="00811692">
        <w:rPr>
          <w:rFonts w:cs="Arial"/>
          <w:i/>
          <w:szCs w:val="18"/>
        </w:rPr>
        <w:t>, konkrétně se jednalo o 135 patentů</w:t>
      </w:r>
      <w:r>
        <w:rPr>
          <w:rFonts w:cs="Arial"/>
          <w:i/>
          <w:szCs w:val="18"/>
        </w:rPr>
        <w:t xml:space="preserve">. </w:t>
      </w:r>
      <w:r w:rsidR="00811692">
        <w:rPr>
          <w:rFonts w:cs="Arial"/>
          <w:i/>
          <w:szCs w:val="18"/>
        </w:rPr>
        <w:t>Z</w:t>
      </w:r>
      <w:r w:rsidRPr="00D21D6B">
        <w:rPr>
          <w:rFonts w:cs="Arial"/>
          <w:i/>
          <w:szCs w:val="18"/>
        </w:rPr>
        <w:t>ahraničním afilacím</w:t>
      </w:r>
      <w:r w:rsidR="00811692">
        <w:rPr>
          <w:rFonts w:cs="Arial"/>
          <w:i/>
          <w:szCs w:val="18"/>
        </w:rPr>
        <w:t xml:space="preserve"> </w:t>
      </w:r>
      <w:r w:rsidR="00312DA6">
        <w:rPr>
          <w:rFonts w:cs="Arial"/>
          <w:i/>
          <w:szCs w:val="18"/>
        </w:rPr>
        <w:t xml:space="preserve">jich </w:t>
      </w:r>
      <w:r w:rsidR="00811692">
        <w:rPr>
          <w:rFonts w:cs="Arial"/>
          <w:i/>
          <w:szCs w:val="18"/>
        </w:rPr>
        <w:t>pak bylo v roce 2022 uděleno 31</w:t>
      </w:r>
      <w:r w:rsidRPr="00D21D6B">
        <w:rPr>
          <w:rFonts w:cs="Arial"/>
          <w:i/>
          <w:szCs w:val="18"/>
        </w:rPr>
        <w:t>,“</w:t>
      </w:r>
      <w:r>
        <w:rPr>
          <w:rFonts w:cs="Arial"/>
          <w:szCs w:val="18"/>
        </w:rPr>
        <w:t xml:space="preserve"> říká</w:t>
      </w:r>
      <w:r w:rsidRPr="00E25852">
        <w:rPr>
          <w:rFonts w:cs="Arial"/>
          <w:szCs w:val="18"/>
        </w:rPr>
        <w:t xml:space="preserve"> Karel Eliáš z oddělení statistiky výzkumu, vývoje a informační společnosti ČSÚ.</w:t>
      </w:r>
      <w:r w:rsidR="00811692">
        <w:rPr>
          <w:rFonts w:cs="Arial"/>
          <w:szCs w:val="18"/>
        </w:rPr>
        <w:t xml:space="preserve"> </w:t>
      </w:r>
    </w:p>
    <w:p w14:paraId="73F7F247" w14:textId="1D5482A0" w:rsidR="00706FEE" w:rsidRDefault="00706FEE" w:rsidP="00A87271">
      <w:pPr>
        <w:spacing w:after="120" w:line="264" w:lineRule="auto"/>
        <w:rPr>
          <w:rFonts w:cs="Arial"/>
          <w:szCs w:val="18"/>
        </w:rPr>
      </w:pPr>
      <w:r>
        <w:rPr>
          <w:rFonts w:cs="Arial"/>
          <w:szCs w:val="18"/>
        </w:rPr>
        <w:t>Z celkového počtu 51 tisíc platných patentů pro území Česk</w:t>
      </w:r>
      <w:r w:rsidR="00393482">
        <w:rPr>
          <w:rFonts w:cs="Arial"/>
          <w:szCs w:val="18"/>
        </w:rPr>
        <w:t>a</w:t>
      </w:r>
      <w:r>
        <w:rPr>
          <w:rFonts w:cs="Arial"/>
          <w:szCs w:val="18"/>
        </w:rPr>
        <w:t xml:space="preserve"> patřila k 31. 12. 2022 přesně jedna čtvrtina subjektům z Německa, 16 % přihlašovatelům ze Spojených států </w:t>
      </w:r>
      <w:r w:rsidR="000D7DB2">
        <w:rPr>
          <w:rFonts w:cs="Arial"/>
          <w:szCs w:val="18"/>
        </w:rPr>
        <w:t xml:space="preserve">amerických </w:t>
      </w:r>
      <w:r>
        <w:rPr>
          <w:rFonts w:cs="Arial"/>
          <w:szCs w:val="18"/>
        </w:rPr>
        <w:t xml:space="preserve">a </w:t>
      </w:r>
      <w:r w:rsidR="00393482">
        <w:rPr>
          <w:rFonts w:cs="Arial"/>
          <w:szCs w:val="18"/>
        </w:rPr>
        <w:t>pouze</w:t>
      </w:r>
      <w:r>
        <w:rPr>
          <w:rFonts w:cs="Arial"/>
          <w:szCs w:val="18"/>
        </w:rPr>
        <w:t xml:space="preserve"> </w:t>
      </w:r>
      <w:r w:rsidRPr="00706FEE">
        <w:t>7</w:t>
      </w:r>
      <w:r w:rsidR="00393482">
        <w:t xml:space="preserve"> </w:t>
      </w:r>
      <w:r>
        <w:t>% tuzemským subjektům</w:t>
      </w:r>
      <w:r>
        <w:rPr>
          <w:rFonts w:cs="Arial"/>
          <w:szCs w:val="18"/>
        </w:rPr>
        <w:t>.</w:t>
      </w:r>
      <w:r w:rsidR="006A1094">
        <w:rPr>
          <w:rFonts w:cs="Arial"/>
          <w:szCs w:val="18"/>
        </w:rPr>
        <w:t xml:space="preserve"> </w:t>
      </w:r>
      <w:r w:rsidR="006A1094" w:rsidRPr="006A1094">
        <w:rPr>
          <w:rFonts w:cs="Arial"/>
          <w:szCs w:val="18"/>
        </w:rPr>
        <w:t xml:space="preserve">Veřejným výzkumným institucím, vysokým školám, firmám či </w:t>
      </w:r>
      <w:r w:rsidR="006A1094" w:rsidRPr="00CD6180">
        <w:rPr>
          <w:rFonts w:cs="Arial"/>
          <w:szCs w:val="18"/>
        </w:rPr>
        <w:t>občanům z Česk</w:t>
      </w:r>
      <w:r w:rsidR="00393482">
        <w:rPr>
          <w:rFonts w:cs="Arial"/>
          <w:szCs w:val="18"/>
        </w:rPr>
        <w:t>a</w:t>
      </w:r>
      <w:r w:rsidR="006A1094" w:rsidRPr="00CD6180">
        <w:rPr>
          <w:rFonts w:cs="Arial"/>
          <w:szCs w:val="18"/>
        </w:rPr>
        <w:t xml:space="preserve"> </w:t>
      </w:r>
      <w:r w:rsidR="0044339B">
        <w:rPr>
          <w:rFonts w:cs="Arial"/>
          <w:szCs w:val="18"/>
        </w:rPr>
        <w:t>náleželo</w:t>
      </w:r>
      <w:r w:rsidR="0044339B" w:rsidRPr="00CD6180">
        <w:rPr>
          <w:rFonts w:cs="Arial"/>
          <w:szCs w:val="18"/>
        </w:rPr>
        <w:t xml:space="preserve"> </w:t>
      </w:r>
      <w:r w:rsidR="00832C19">
        <w:rPr>
          <w:rFonts w:cs="Arial"/>
          <w:szCs w:val="18"/>
        </w:rPr>
        <w:t>3</w:t>
      </w:r>
      <w:r w:rsidR="0083511D">
        <w:rPr>
          <w:rFonts w:cs="Arial"/>
          <w:szCs w:val="18"/>
        </w:rPr>
        <w:t> </w:t>
      </w:r>
      <w:r w:rsidR="00832C19">
        <w:rPr>
          <w:rFonts w:cs="Arial"/>
          <w:szCs w:val="18"/>
        </w:rPr>
        <w:t>463</w:t>
      </w:r>
      <w:r w:rsidR="0083511D">
        <w:rPr>
          <w:rFonts w:cs="Arial"/>
          <w:szCs w:val="18"/>
        </w:rPr>
        <w:t xml:space="preserve"> </w:t>
      </w:r>
      <w:r w:rsidR="006A1094" w:rsidRPr="00CD6180">
        <w:rPr>
          <w:rFonts w:cs="Arial"/>
          <w:szCs w:val="18"/>
        </w:rPr>
        <w:t>platných patentů, z toho firmám s českým vlastníkem</w:t>
      </w:r>
      <w:r w:rsidR="009B6521">
        <w:rPr>
          <w:rFonts w:cs="Arial"/>
          <w:szCs w:val="18"/>
        </w:rPr>
        <w:t xml:space="preserve"> </w:t>
      </w:r>
      <w:r w:rsidR="00832C19">
        <w:rPr>
          <w:rFonts w:cs="Arial"/>
          <w:szCs w:val="18"/>
        </w:rPr>
        <w:t>1</w:t>
      </w:r>
      <w:r w:rsidR="0083511D">
        <w:rPr>
          <w:rFonts w:cs="Arial"/>
          <w:szCs w:val="18"/>
        </w:rPr>
        <w:t> </w:t>
      </w:r>
      <w:r w:rsidR="00832C19">
        <w:rPr>
          <w:rFonts w:cs="Arial"/>
          <w:szCs w:val="18"/>
        </w:rPr>
        <w:t>447</w:t>
      </w:r>
      <w:r w:rsidR="009B6521">
        <w:rPr>
          <w:rFonts w:cs="Arial"/>
          <w:szCs w:val="18"/>
        </w:rPr>
        <w:t>.</w:t>
      </w:r>
      <w:r w:rsidR="006A1094" w:rsidRPr="00CD6180">
        <w:rPr>
          <w:rFonts w:cs="Arial"/>
          <w:szCs w:val="18"/>
        </w:rPr>
        <w:t xml:space="preserve"> </w:t>
      </w:r>
    </w:p>
    <w:p w14:paraId="6EF521FD" w14:textId="13493EFA" w:rsidR="00A87271" w:rsidRDefault="00335BFD" w:rsidP="00A87271">
      <w:pPr>
        <w:spacing w:after="120" w:line="264" w:lineRule="auto"/>
        <w:rPr>
          <w:rFonts w:cs="Arial"/>
          <w:szCs w:val="20"/>
        </w:rPr>
      </w:pPr>
      <w:r w:rsidRPr="00165B08">
        <w:rPr>
          <w:rFonts w:cs="Arial"/>
          <w:szCs w:val="18"/>
        </w:rPr>
        <w:t>Přihlašovatelé z Česka nejsou v zahraničí stále příliš aktivní</w:t>
      </w:r>
      <w:r w:rsidR="0044339B">
        <w:rPr>
          <w:rFonts w:cs="Arial"/>
          <w:szCs w:val="18"/>
        </w:rPr>
        <w:t>.</w:t>
      </w:r>
      <w:r w:rsidR="009C64DF">
        <w:rPr>
          <w:rFonts w:cs="Arial"/>
          <w:szCs w:val="18"/>
        </w:rPr>
        <w:t xml:space="preserve"> </w:t>
      </w:r>
      <w:r w:rsidR="0044339B">
        <w:rPr>
          <w:rFonts w:cs="Arial"/>
          <w:szCs w:val="18"/>
        </w:rPr>
        <w:t>P</w:t>
      </w:r>
      <w:r w:rsidRPr="00165B08">
        <w:rPr>
          <w:rFonts w:cs="Arial"/>
          <w:szCs w:val="18"/>
        </w:rPr>
        <w:t xml:space="preserve">očet </w:t>
      </w:r>
      <w:r w:rsidR="00393482">
        <w:rPr>
          <w:rFonts w:cs="Arial"/>
          <w:szCs w:val="18"/>
        </w:rPr>
        <w:t xml:space="preserve">jejich </w:t>
      </w:r>
      <w:r w:rsidRPr="00165B08">
        <w:rPr>
          <w:rFonts w:cs="Arial"/>
          <w:szCs w:val="18"/>
        </w:rPr>
        <w:t>podaných přihlášek u zahraničních patentových úřadů v posledních letech spíše stagnuje</w:t>
      </w:r>
      <w:r w:rsidR="002D4663">
        <w:rPr>
          <w:rFonts w:cs="Arial"/>
          <w:szCs w:val="18"/>
        </w:rPr>
        <w:t xml:space="preserve">. </w:t>
      </w:r>
      <w:r w:rsidR="002C1479">
        <w:rPr>
          <w:rFonts w:cs="Arial"/>
          <w:szCs w:val="18"/>
        </w:rPr>
        <w:t xml:space="preserve">U zahraničních patentových úřadů bylo v roce 2021 podáno českými subjekty celkem 1 086 přihlášek patentů, nejvíce </w:t>
      </w:r>
      <w:r w:rsidR="00393482">
        <w:rPr>
          <w:rFonts w:cs="Arial"/>
          <w:szCs w:val="18"/>
        </w:rPr>
        <w:t xml:space="preserve">(295) </w:t>
      </w:r>
      <w:r w:rsidR="002C1479">
        <w:rPr>
          <w:rFonts w:cs="Arial"/>
          <w:szCs w:val="18"/>
        </w:rPr>
        <w:t>pak u patentového úřadu Spojených států</w:t>
      </w:r>
      <w:r w:rsidR="00393482">
        <w:rPr>
          <w:rFonts w:cs="Arial"/>
          <w:szCs w:val="18"/>
        </w:rPr>
        <w:t>.</w:t>
      </w:r>
      <w:r w:rsidR="00E26868">
        <w:rPr>
          <w:rFonts w:cs="Arial"/>
          <w:szCs w:val="18"/>
        </w:rPr>
        <w:t xml:space="preserve"> </w:t>
      </w:r>
      <w:r w:rsidR="002D16F8">
        <w:rPr>
          <w:rFonts w:cs="Arial"/>
          <w:szCs w:val="18"/>
        </w:rPr>
        <w:t>„</w:t>
      </w:r>
      <w:r w:rsidR="00E26868" w:rsidRPr="002D16F8">
        <w:rPr>
          <w:rFonts w:cs="Arial"/>
          <w:i/>
          <w:szCs w:val="18"/>
        </w:rPr>
        <w:t>U Evropského patentového úřadu</w:t>
      </w:r>
      <w:r w:rsidR="006346AB" w:rsidRPr="002D16F8">
        <w:rPr>
          <w:rFonts w:cs="Arial"/>
          <w:i/>
          <w:szCs w:val="18"/>
        </w:rPr>
        <w:t xml:space="preserve"> </w:t>
      </w:r>
      <w:r w:rsidR="00E26868" w:rsidRPr="002D16F8">
        <w:rPr>
          <w:rFonts w:cs="Arial"/>
          <w:i/>
          <w:szCs w:val="18"/>
        </w:rPr>
        <w:t xml:space="preserve">bylo českými subjekty </w:t>
      </w:r>
      <w:r w:rsidR="00337C13">
        <w:rPr>
          <w:rFonts w:cs="Arial"/>
          <w:i/>
          <w:szCs w:val="18"/>
        </w:rPr>
        <w:t xml:space="preserve">v roce 2021 </w:t>
      </w:r>
      <w:r w:rsidR="00E26868" w:rsidRPr="002D16F8">
        <w:rPr>
          <w:rFonts w:cs="Arial"/>
          <w:i/>
          <w:szCs w:val="18"/>
        </w:rPr>
        <w:t>p</w:t>
      </w:r>
      <w:r w:rsidR="002D16F8" w:rsidRPr="002D16F8">
        <w:rPr>
          <w:rFonts w:cs="Arial"/>
          <w:i/>
          <w:szCs w:val="18"/>
        </w:rPr>
        <w:t xml:space="preserve">odáno 204 patentových přihlášek. </w:t>
      </w:r>
      <w:r w:rsidR="006346AB" w:rsidRPr="002D16F8">
        <w:rPr>
          <w:rFonts w:cs="Arial"/>
          <w:i/>
          <w:szCs w:val="18"/>
        </w:rPr>
        <w:t xml:space="preserve">Pro srovnání </w:t>
      </w:r>
      <w:r w:rsidR="00393482">
        <w:rPr>
          <w:rFonts w:cs="Arial"/>
          <w:i/>
          <w:szCs w:val="18"/>
        </w:rPr>
        <w:t>r</w:t>
      </w:r>
      <w:r w:rsidR="006346AB" w:rsidRPr="002D16F8">
        <w:rPr>
          <w:rFonts w:cs="Arial"/>
          <w:i/>
          <w:szCs w:val="18"/>
        </w:rPr>
        <w:t xml:space="preserve">akouské subjekty podaly </w:t>
      </w:r>
      <w:r w:rsidR="00337C13">
        <w:rPr>
          <w:rFonts w:cs="Arial"/>
          <w:i/>
          <w:szCs w:val="18"/>
        </w:rPr>
        <w:t xml:space="preserve">u stejné </w:t>
      </w:r>
      <w:r w:rsidR="00312DA6">
        <w:rPr>
          <w:rFonts w:cs="Arial"/>
          <w:i/>
          <w:szCs w:val="18"/>
        </w:rPr>
        <w:t xml:space="preserve">instituce </w:t>
      </w:r>
      <w:r w:rsidR="006346AB" w:rsidRPr="002D16F8">
        <w:rPr>
          <w:rFonts w:cs="Arial"/>
          <w:i/>
          <w:szCs w:val="18"/>
        </w:rPr>
        <w:t>2 320 přihlášek svých vynálezů</w:t>
      </w:r>
      <w:r w:rsidR="00393482">
        <w:rPr>
          <w:rFonts w:cs="Arial"/>
          <w:i/>
          <w:szCs w:val="18"/>
        </w:rPr>
        <w:t>,</w:t>
      </w:r>
      <w:r w:rsidR="002D16F8">
        <w:rPr>
          <w:rFonts w:cs="Arial"/>
          <w:szCs w:val="18"/>
        </w:rPr>
        <w:t xml:space="preserve">“ konstatuje Eva </w:t>
      </w:r>
      <w:r w:rsidR="00A87271">
        <w:rPr>
          <w:rFonts w:cs="Arial"/>
          <w:szCs w:val="18"/>
        </w:rPr>
        <w:t xml:space="preserve">Myšková </w:t>
      </w:r>
      <w:r w:rsidR="002D16F8">
        <w:rPr>
          <w:rFonts w:cs="Arial"/>
          <w:szCs w:val="18"/>
        </w:rPr>
        <w:t xml:space="preserve">Skarlandtová z </w:t>
      </w:r>
      <w:r w:rsidR="002D16F8" w:rsidRPr="00E25852">
        <w:rPr>
          <w:rFonts w:cs="Arial"/>
          <w:szCs w:val="18"/>
        </w:rPr>
        <w:t>oddělení statistiky výzkumu, vývoje a informační společnosti ČSÚ</w:t>
      </w:r>
      <w:r w:rsidR="00E101F1">
        <w:rPr>
          <w:rFonts w:cs="Arial"/>
          <w:szCs w:val="18"/>
        </w:rPr>
        <w:t>.</w:t>
      </w:r>
      <w:r w:rsidR="006346AB">
        <w:rPr>
          <w:rFonts w:cs="Arial"/>
          <w:szCs w:val="18"/>
        </w:rPr>
        <w:t xml:space="preserve"> </w:t>
      </w:r>
      <w:r w:rsidR="00BB579C" w:rsidRPr="00BB579C">
        <w:rPr>
          <w:rFonts w:cs="Arial"/>
          <w:szCs w:val="20"/>
        </w:rPr>
        <w:t>Aktuální data k tématu</w:t>
      </w:r>
      <w:r w:rsidR="005B4878" w:rsidRPr="00BB579C">
        <w:rPr>
          <w:rFonts w:cs="Arial"/>
          <w:szCs w:val="20"/>
        </w:rPr>
        <w:t xml:space="preserve"> Ochrana průmyslového vlastnictví naleznete </w:t>
      </w:r>
      <w:r w:rsidR="005E2603" w:rsidRPr="00BB579C">
        <w:rPr>
          <w:rFonts w:cs="Arial"/>
          <w:szCs w:val="20"/>
        </w:rPr>
        <w:t xml:space="preserve">na </w:t>
      </w:r>
      <w:hyperlink r:id="rId7" w:history="1">
        <w:r w:rsidR="00554E85" w:rsidRPr="00554E85">
          <w:rPr>
            <w:rStyle w:val="Hypertextovodkaz"/>
            <w:rFonts w:cs="Arial"/>
            <w:szCs w:val="20"/>
          </w:rPr>
          <w:t>webu ČSÚ</w:t>
        </w:r>
      </w:hyperlink>
      <w:r w:rsidR="00BB579C">
        <w:rPr>
          <w:rFonts w:cs="Arial"/>
          <w:szCs w:val="20"/>
        </w:rPr>
        <w:t>.</w:t>
      </w:r>
    </w:p>
    <w:p w14:paraId="7C01A7D3" w14:textId="77777777" w:rsidR="00F15D4A" w:rsidRPr="00F15D4A" w:rsidRDefault="00F15D4A" w:rsidP="00F15D4A">
      <w:pPr>
        <w:spacing w:after="120" w:line="240" w:lineRule="auto"/>
        <w:rPr>
          <w:rFonts w:cs="Arial"/>
          <w:szCs w:val="20"/>
        </w:rPr>
      </w:pPr>
    </w:p>
    <w:p w14:paraId="560D7BE3" w14:textId="229EFD25" w:rsidR="003400FD" w:rsidRDefault="003400FD" w:rsidP="003400FD">
      <w:pPr>
        <w:rPr>
          <w:b/>
        </w:rPr>
      </w:pPr>
      <w:r w:rsidRPr="002D70B8">
        <w:rPr>
          <w:b/>
        </w:rPr>
        <w:t>Kontakt:</w:t>
      </w:r>
      <w:bookmarkStart w:id="0" w:name="_GoBack"/>
      <w:bookmarkEnd w:id="0"/>
    </w:p>
    <w:p w14:paraId="3B6F7EC5" w14:textId="77777777" w:rsidR="009C44C1" w:rsidRPr="00B56391" w:rsidRDefault="009C44C1" w:rsidP="009C44C1">
      <w:pPr>
        <w:spacing w:line="240" w:lineRule="auto"/>
        <w:rPr>
          <w:rFonts w:cs="Arial"/>
        </w:rPr>
      </w:pPr>
      <w:r w:rsidRPr="00B56391">
        <w:rPr>
          <w:rFonts w:cs="Arial"/>
        </w:rPr>
        <w:t>Jan Cieslar</w:t>
      </w:r>
    </w:p>
    <w:p w14:paraId="3F5F221C" w14:textId="77777777" w:rsidR="009C44C1" w:rsidRPr="00B56391" w:rsidRDefault="009C44C1" w:rsidP="009C44C1">
      <w:pPr>
        <w:spacing w:line="240" w:lineRule="auto"/>
        <w:rPr>
          <w:rFonts w:cs="Arial"/>
        </w:rPr>
      </w:pPr>
      <w:r w:rsidRPr="00B56391">
        <w:rPr>
          <w:rFonts w:cs="Arial"/>
        </w:rPr>
        <w:t>tiskový mluvčí ČSÚ</w:t>
      </w:r>
    </w:p>
    <w:p w14:paraId="3FAC5E25" w14:textId="77777777" w:rsidR="009C44C1" w:rsidRPr="00B56391" w:rsidRDefault="009C44C1" w:rsidP="009C44C1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>T</w:t>
      </w:r>
      <w:r w:rsidRPr="00B56391">
        <w:rPr>
          <w:rFonts w:cs="Arial"/>
        </w:rPr>
        <w:t xml:space="preserve"> 274 052 017   |   </w:t>
      </w:r>
      <w:r w:rsidRPr="00B56391">
        <w:rPr>
          <w:rFonts w:cs="Arial"/>
          <w:color w:val="0070C0"/>
        </w:rPr>
        <w:t>M</w:t>
      </w:r>
      <w:r w:rsidRPr="00B56391">
        <w:rPr>
          <w:rFonts w:cs="Arial"/>
        </w:rPr>
        <w:t xml:space="preserve"> </w:t>
      </w:r>
      <w:r w:rsidRPr="00B56391">
        <w:rPr>
          <w:szCs w:val="20"/>
        </w:rPr>
        <w:t>604 149 190</w:t>
      </w:r>
    </w:p>
    <w:p w14:paraId="20C261C3" w14:textId="1D5890FE" w:rsidR="00E718F0" w:rsidRPr="00331CEA" w:rsidRDefault="009C44C1" w:rsidP="00174225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 xml:space="preserve">E </w:t>
      </w:r>
      <w:r w:rsidRPr="00B56391">
        <w:rPr>
          <w:rFonts w:cs="Arial"/>
        </w:rPr>
        <w:t xml:space="preserve">jan.cieslar@czso.cz  |   </w:t>
      </w:r>
      <w:r w:rsidRPr="00B56391">
        <w:rPr>
          <w:rFonts w:cs="Arial"/>
          <w:color w:val="0070C0"/>
        </w:rPr>
        <w:t>Twitter</w:t>
      </w:r>
      <w:r w:rsidRPr="00B56391">
        <w:rPr>
          <w:rFonts w:cs="Arial"/>
        </w:rPr>
        <w:t xml:space="preserve"> @statistickyurad</w:t>
      </w:r>
      <w:r w:rsidRPr="00026195">
        <w:rPr>
          <w:rFonts w:cs="Arial"/>
        </w:rPr>
        <w:t xml:space="preserve"> </w:t>
      </w:r>
    </w:p>
    <w:sectPr w:rsidR="00E718F0" w:rsidRPr="00331CEA" w:rsidSect="00D950F7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837FF" w16cex:dateUtc="2023-03-24T13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F0BB51" w16cid:durableId="27C837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70E50" w14:textId="77777777" w:rsidR="00E974CB" w:rsidRDefault="00E974CB" w:rsidP="00BA6370">
      <w:r>
        <w:separator/>
      </w:r>
    </w:p>
  </w:endnote>
  <w:endnote w:type="continuationSeparator" w:id="0">
    <w:p w14:paraId="35012977" w14:textId="77777777" w:rsidR="00E974CB" w:rsidRDefault="00E974C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EEDE5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456B20" wp14:editId="442B831E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B2647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45383035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179E46DC" w14:textId="36A47124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E974C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456B2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313B2647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45383035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179E46DC" w14:textId="36A47124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E974C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451DD3B" wp14:editId="63A0F74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E7EFC8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8ECDF" w14:textId="77777777" w:rsidR="00E974CB" w:rsidRDefault="00E974CB" w:rsidP="00BA6370">
      <w:r>
        <w:separator/>
      </w:r>
    </w:p>
  </w:footnote>
  <w:footnote w:type="continuationSeparator" w:id="0">
    <w:p w14:paraId="719A7DE6" w14:textId="77777777" w:rsidR="00E974CB" w:rsidRDefault="00E974C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6CE2F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602C086" wp14:editId="42A0B4D0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6597EDD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86"/>
    <w:rsid w:val="00006BCA"/>
    <w:rsid w:val="000078FC"/>
    <w:rsid w:val="0001370A"/>
    <w:rsid w:val="0002634F"/>
    <w:rsid w:val="00033FF2"/>
    <w:rsid w:val="00043BF4"/>
    <w:rsid w:val="0005505C"/>
    <w:rsid w:val="000576D3"/>
    <w:rsid w:val="000842D2"/>
    <w:rsid w:val="000843A5"/>
    <w:rsid w:val="00085C37"/>
    <w:rsid w:val="00086439"/>
    <w:rsid w:val="00087F20"/>
    <w:rsid w:val="0009377F"/>
    <w:rsid w:val="00095114"/>
    <w:rsid w:val="000A416E"/>
    <w:rsid w:val="000B6F63"/>
    <w:rsid w:val="000B75AF"/>
    <w:rsid w:val="000C435D"/>
    <w:rsid w:val="000C568A"/>
    <w:rsid w:val="000D2C32"/>
    <w:rsid w:val="000D7DB2"/>
    <w:rsid w:val="000F40AE"/>
    <w:rsid w:val="00112F3A"/>
    <w:rsid w:val="00132B24"/>
    <w:rsid w:val="00137D4E"/>
    <w:rsid w:val="001404AB"/>
    <w:rsid w:val="00141156"/>
    <w:rsid w:val="00145CF6"/>
    <w:rsid w:val="00146745"/>
    <w:rsid w:val="001511AD"/>
    <w:rsid w:val="00152E1F"/>
    <w:rsid w:val="00154364"/>
    <w:rsid w:val="00165426"/>
    <w:rsid w:val="001658A9"/>
    <w:rsid w:val="00165B08"/>
    <w:rsid w:val="001719D2"/>
    <w:rsid w:val="00171BC9"/>
    <w:rsid w:val="0017231D"/>
    <w:rsid w:val="0017337B"/>
    <w:rsid w:val="00174225"/>
    <w:rsid w:val="001776E2"/>
    <w:rsid w:val="001810DC"/>
    <w:rsid w:val="00182563"/>
    <w:rsid w:val="00183C7E"/>
    <w:rsid w:val="001861FF"/>
    <w:rsid w:val="00190AC7"/>
    <w:rsid w:val="00191ED1"/>
    <w:rsid w:val="001A00DB"/>
    <w:rsid w:val="001A0109"/>
    <w:rsid w:val="001A214A"/>
    <w:rsid w:val="001A59BF"/>
    <w:rsid w:val="001B607F"/>
    <w:rsid w:val="001C1C39"/>
    <w:rsid w:val="001C1EF4"/>
    <w:rsid w:val="001C6862"/>
    <w:rsid w:val="001D369A"/>
    <w:rsid w:val="001D61F8"/>
    <w:rsid w:val="001E3373"/>
    <w:rsid w:val="001F7926"/>
    <w:rsid w:val="00201272"/>
    <w:rsid w:val="002070FB"/>
    <w:rsid w:val="00213729"/>
    <w:rsid w:val="00215C44"/>
    <w:rsid w:val="002272A6"/>
    <w:rsid w:val="002406FA"/>
    <w:rsid w:val="00242439"/>
    <w:rsid w:val="002460EA"/>
    <w:rsid w:val="002504B6"/>
    <w:rsid w:val="002540FA"/>
    <w:rsid w:val="00264BD5"/>
    <w:rsid w:val="00270409"/>
    <w:rsid w:val="0027612C"/>
    <w:rsid w:val="00283948"/>
    <w:rsid w:val="002848DA"/>
    <w:rsid w:val="0028716F"/>
    <w:rsid w:val="00294290"/>
    <w:rsid w:val="00297224"/>
    <w:rsid w:val="002B115D"/>
    <w:rsid w:val="002B2E47"/>
    <w:rsid w:val="002C1479"/>
    <w:rsid w:val="002C2A78"/>
    <w:rsid w:val="002C43D0"/>
    <w:rsid w:val="002D0A71"/>
    <w:rsid w:val="002D16F8"/>
    <w:rsid w:val="002D4663"/>
    <w:rsid w:val="002D6A6C"/>
    <w:rsid w:val="002D70B8"/>
    <w:rsid w:val="002E5ED0"/>
    <w:rsid w:val="002E6EB8"/>
    <w:rsid w:val="002F2693"/>
    <w:rsid w:val="002F2961"/>
    <w:rsid w:val="003005F0"/>
    <w:rsid w:val="00303E4A"/>
    <w:rsid w:val="00312DA6"/>
    <w:rsid w:val="003164CE"/>
    <w:rsid w:val="00316E44"/>
    <w:rsid w:val="00322412"/>
    <w:rsid w:val="003271C5"/>
    <w:rsid w:val="003301A3"/>
    <w:rsid w:val="00331CEA"/>
    <w:rsid w:val="00335BFD"/>
    <w:rsid w:val="00335DE3"/>
    <w:rsid w:val="003378A5"/>
    <w:rsid w:val="00337C13"/>
    <w:rsid w:val="003400FD"/>
    <w:rsid w:val="00343175"/>
    <w:rsid w:val="00344E80"/>
    <w:rsid w:val="00347568"/>
    <w:rsid w:val="00347D11"/>
    <w:rsid w:val="00350BD6"/>
    <w:rsid w:val="0035578A"/>
    <w:rsid w:val="00356AD8"/>
    <w:rsid w:val="0036625D"/>
    <w:rsid w:val="0036777B"/>
    <w:rsid w:val="00375605"/>
    <w:rsid w:val="0038282A"/>
    <w:rsid w:val="00393482"/>
    <w:rsid w:val="00397406"/>
    <w:rsid w:val="00397580"/>
    <w:rsid w:val="003A1794"/>
    <w:rsid w:val="003A45C8"/>
    <w:rsid w:val="003A5A7D"/>
    <w:rsid w:val="003B579A"/>
    <w:rsid w:val="003C2DCF"/>
    <w:rsid w:val="003C50F4"/>
    <w:rsid w:val="003C7FE7"/>
    <w:rsid w:val="003D02AA"/>
    <w:rsid w:val="003D0499"/>
    <w:rsid w:val="003E07B9"/>
    <w:rsid w:val="003E2D1F"/>
    <w:rsid w:val="003E5AA2"/>
    <w:rsid w:val="003F2327"/>
    <w:rsid w:val="003F40F7"/>
    <w:rsid w:val="003F526A"/>
    <w:rsid w:val="003F64A7"/>
    <w:rsid w:val="00405244"/>
    <w:rsid w:val="00413A9D"/>
    <w:rsid w:val="00435CF9"/>
    <w:rsid w:val="00437845"/>
    <w:rsid w:val="004400BA"/>
    <w:rsid w:val="0044339B"/>
    <w:rsid w:val="0044362F"/>
    <w:rsid w:val="004436EE"/>
    <w:rsid w:val="00444E89"/>
    <w:rsid w:val="00446F9D"/>
    <w:rsid w:val="0045547F"/>
    <w:rsid w:val="00460912"/>
    <w:rsid w:val="00477F14"/>
    <w:rsid w:val="004837ED"/>
    <w:rsid w:val="004920AD"/>
    <w:rsid w:val="0049241F"/>
    <w:rsid w:val="00493AB9"/>
    <w:rsid w:val="0049798E"/>
    <w:rsid w:val="004A6883"/>
    <w:rsid w:val="004B345F"/>
    <w:rsid w:val="004B42DA"/>
    <w:rsid w:val="004B4D09"/>
    <w:rsid w:val="004B5914"/>
    <w:rsid w:val="004C7918"/>
    <w:rsid w:val="004D05B3"/>
    <w:rsid w:val="004D2FBF"/>
    <w:rsid w:val="004D3FDF"/>
    <w:rsid w:val="004E05E4"/>
    <w:rsid w:val="004E3637"/>
    <w:rsid w:val="004E43F6"/>
    <w:rsid w:val="004E479E"/>
    <w:rsid w:val="004E4E6C"/>
    <w:rsid w:val="004E583B"/>
    <w:rsid w:val="004F1F9F"/>
    <w:rsid w:val="004F78E6"/>
    <w:rsid w:val="00512D99"/>
    <w:rsid w:val="00517C56"/>
    <w:rsid w:val="00527C9F"/>
    <w:rsid w:val="00531DBB"/>
    <w:rsid w:val="005328BA"/>
    <w:rsid w:val="00536D34"/>
    <w:rsid w:val="00544F02"/>
    <w:rsid w:val="0054734F"/>
    <w:rsid w:val="00554E85"/>
    <w:rsid w:val="00580473"/>
    <w:rsid w:val="00580F51"/>
    <w:rsid w:val="00583D84"/>
    <w:rsid w:val="0058520A"/>
    <w:rsid w:val="005863C5"/>
    <w:rsid w:val="00587629"/>
    <w:rsid w:val="00597B28"/>
    <w:rsid w:val="005B4878"/>
    <w:rsid w:val="005B55F2"/>
    <w:rsid w:val="005B6B8C"/>
    <w:rsid w:val="005C354D"/>
    <w:rsid w:val="005C6359"/>
    <w:rsid w:val="005D0BB2"/>
    <w:rsid w:val="005D4B9D"/>
    <w:rsid w:val="005E1435"/>
    <w:rsid w:val="005E1715"/>
    <w:rsid w:val="005E2603"/>
    <w:rsid w:val="005F699D"/>
    <w:rsid w:val="005F79FB"/>
    <w:rsid w:val="00604406"/>
    <w:rsid w:val="0060500F"/>
    <w:rsid w:val="00605F4A"/>
    <w:rsid w:val="006072D9"/>
    <w:rsid w:val="00607822"/>
    <w:rsid w:val="006103AA"/>
    <w:rsid w:val="006113AB"/>
    <w:rsid w:val="00613BBF"/>
    <w:rsid w:val="006143A1"/>
    <w:rsid w:val="0061604E"/>
    <w:rsid w:val="00621237"/>
    <w:rsid w:val="00622B80"/>
    <w:rsid w:val="00631C15"/>
    <w:rsid w:val="006346AB"/>
    <w:rsid w:val="00637DCF"/>
    <w:rsid w:val="0064139A"/>
    <w:rsid w:val="006435E9"/>
    <w:rsid w:val="00650093"/>
    <w:rsid w:val="006502B6"/>
    <w:rsid w:val="006606FB"/>
    <w:rsid w:val="0066569F"/>
    <w:rsid w:val="00675D16"/>
    <w:rsid w:val="006850B6"/>
    <w:rsid w:val="00691631"/>
    <w:rsid w:val="00691A52"/>
    <w:rsid w:val="00695F00"/>
    <w:rsid w:val="006A1094"/>
    <w:rsid w:val="006A4CEC"/>
    <w:rsid w:val="006B0251"/>
    <w:rsid w:val="006C2880"/>
    <w:rsid w:val="006C4B10"/>
    <w:rsid w:val="006C6108"/>
    <w:rsid w:val="006E024F"/>
    <w:rsid w:val="006E4E81"/>
    <w:rsid w:val="006E58E9"/>
    <w:rsid w:val="006E62C7"/>
    <w:rsid w:val="006F2063"/>
    <w:rsid w:val="007020D5"/>
    <w:rsid w:val="00706FEE"/>
    <w:rsid w:val="00707F7D"/>
    <w:rsid w:val="0071123F"/>
    <w:rsid w:val="00717EC5"/>
    <w:rsid w:val="00722980"/>
    <w:rsid w:val="00727525"/>
    <w:rsid w:val="00727A6D"/>
    <w:rsid w:val="00735A1D"/>
    <w:rsid w:val="00737B80"/>
    <w:rsid w:val="00741982"/>
    <w:rsid w:val="007470EF"/>
    <w:rsid w:val="00752101"/>
    <w:rsid w:val="007536BD"/>
    <w:rsid w:val="007559E0"/>
    <w:rsid w:val="00772564"/>
    <w:rsid w:val="00790F7B"/>
    <w:rsid w:val="00795DD6"/>
    <w:rsid w:val="007A57F2"/>
    <w:rsid w:val="007B1333"/>
    <w:rsid w:val="007D104B"/>
    <w:rsid w:val="007D1EE6"/>
    <w:rsid w:val="007D3C8C"/>
    <w:rsid w:val="007D4442"/>
    <w:rsid w:val="007D46E0"/>
    <w:rsid w:val="007D7728"/>
    <w:rsid w:val="007E4EBE"/>
    <w:rsid w:val="007F4AEB"/>
    <w:rsid w:val="007F75B2"/>
    <w:rsid w:val="0080366F"/>
    <w:rsid w:val="008043C4"/>
    <w:rsid w:val="00811692"/>
    <w:rsid w:val="00812E50"/>
    <w:rsid w:val="008163C5"/>
    <w:rsid w:val="00820D07"/>
    <w:rsid w:val="00823AEE"/>
    <w:rsid w:val="008246FC"/>
    <w:rsid w:val="00825F42"/>
    <w:rsid w:val="00831B1B"/>
    <w:rsid w:val="00832C19"/>
    <w:rsid w:val="0083511D"/>
    <w:rsid w:val="008449CF"/>
    <w:rsid w:val="00844B03"/>
    <w:rsid w:val="00846010"/>
    <w:rsid w:val="00846BD5"/>
    <w:rsid w:val="008518ED"/>
    <w:rsid w:val="00861D0E"/>
    <w:rsid w:val="00863EF8"/>
    <w:rsid w:val="008659AA"/>
    <w:rsid w:val="00867569"/>
    <w:rsid w:val="0087038B"/>
    <w:rsid w:val="00872110"/>
    <w:rsid w:val="00891EAA"/>
    <w:rsid w:val="00895775"/>
    <w:rsid w:val="008A2DD3"/>
    <w:rsid w:val="008A750A"/>
    <w:rsid w:val="008A7A79"/>
    <w:rsid w:val="008B532A"/>
    <w:rsid w:val="008B7108"/>
    <w:rsid w:val="008C0023"/>
    <w:rsid w:val="008C384C"/>
    <w:rsid w:val="008C5FB3"/>
    <w:rsid w:val="008D0F11"/>
    <w:rsid w:val="008D2673"/>
    <w:rsid w:val="008E1F93"/>
    <w:rsid w:val="008F35B4"/>
    <w:rsid w:val="008F73B4"/>
    <w:rsid w:val="00903A6D"/>
    <w:rsid w:val="009058FC"/>
    <w:rsid w:val="009241F7"/>
    <w:rsid w:val="00924F9F"/>
    <w:rsid w:val="0092526E"/>
    <w:rsid w:val="0092563F"/>
    <w:rsid w:val="00937301"/>
    <w:rsid w:val="00942392"/>
    <w:rsid w:val="0094402F"/>
    <w:rsid w:val="0094414A"/>
    <w:rsid w:val="00944E25"/>
    <w:rsid w:val="00946D55"/>
    <w:rsid w:val="00951720"/>
    <w:rsid w:val="009668FF"/>
    <w:rsid w:val="009732E3"/>
    <w:rsid w:val="00973F97"/>
    <w:rsid w:val="00980F85"/>
    <w:rsid w:val="009868EB"/>
    <w:rsid w:val="009A09FD"/>
    <w:rsid w:val="009B00D8"/>
    <w:rsid w:val="009B0991"/>
    <w:rsid w:val="009B55B1"/>
    <w:rsid w:val="009B6521"/>
    <w:rsid w:val="009C2E10"/>
    <w:rsid w:val="009C44C1"/>
    <w:rsid w:val="009C64DF"/>
    <w:rsid w:val="009C7CA6"/>
    <w:rsid w:val="009D2664"/>
    <w:rsid w:val="009D4377"/>
    <w:rsid w:val="009D4A27"/>
    <w:rsid w:val="009D7088"/>
    <w:rsid w:val="009E1352"/>
    <w:rsid w:val="00A00672"/>
    <w:rsid w:val="00A14486"/>
    <w:rsid w:val="00A23954"/>
    <w:rsid w:val="00A25BB2"/>
    <w:rsid w:val="00A365FE"/>
    <w:rsid w:val="00A4343D"/>
    <w:rsid w:val="00A43E45"/>
    <w:rsid w:val="00A502F1"/>
    <w:rsid w:val="00A70A83"/>
    <w:rsid w:val="00A719DE"/>
    <w:rsid w:val="00A80CBB"/>
    <w:rsid w:val="00A81EB3"/>
    <w:rsid w:val="00A842CF"/>
    <w:rsid w:val="00A87271"/>
    <w:rsid w:val="00A93263"/>
    <w:rsid w:val="00A97B18"/>
    <w:rsid w:val="00AA299C"/>
    <w:rsid w:val="00AA714A"/>
    <w:rsid w:val="00AB7539"/>
    <w:rsid w:val="00AE6D5B"/>
    <w:rsid w:val="00AE7807"/>
    <w:rsid w:val="00AF239F"/>
    <w:rsid w:val="00AF6038"/>
    <w:rsid w:val="00AF6524"/>
    <w:rsid w:val="00B00C1D"/>
    <w:rsid w:val="00B01AF1"/>
    <w:rsid w:val="00B03E21"/>
    <w:rsid w:val="00B12E02"/>
    <w:rsid w:val="00B3116C"/>
    <w:rsid w:val="00B32F8F"/>
    <w:rsid w:val="00B3326E"/>
    <w:rsid w:val="00B342A6"/>
    <w:rsid w:val="00B355DA"/>
    <w:rsid w:val="00B40972"/>
    <w:rsid w:val="00B40CC6"/>
    <w:rsid w:val="00B45599"/>
    <w:rsid w:val="00B565EB"/>
    <w:rsid w:val="00B651A8"/>
    <w:rsid w:val="00B738EE"/>
    <w:rsid w:val="00B84169"/>
    <w:rsid w:val="00B92BAC"/>
    <w:rsid w:val="00BA439F"/>
    <w:rsid w:val="00BA6370"/>
    <w:rsid w:val="00BA746E"/>
    <w:rsid w:val="00BB579C"/>
    <w:rsid w:val="00BB7DE1"/>
    <w:rsid w:val="00BB7EC6"/>
    <w:rsid w:val="00BC2ACC"/>
    <w:rsid w:val="00BF081F"/>
    <w:rsid w:val="00BF1DF9"/>
    <w:rsid w:val="00BF2CA3"/>
    <w:rsid w:val="00C00232"/>
    <w:rsid w:val="00C0307D"/>
    <w:rsid w:val="00C07743"/>
    <w:rsid w:val="00C105D7"/>
    <w:rsid w:val="00C124D9"/>
    <w:rsid w:val="00C12F52"/>
    <w:rsid w:val="00C15514"/>
    <w:rsid w:val="00C20FC9"/>
    <w:rsid w:val="00C269D4"/>
    <w:rsid w:val="00C278CA"/>
    <w:rsid w:val="00C34E8E"/>
    <w:rsid w:val="00C4160D"/>
    <w:rsid w:val="00C469AF"/>
    <w:rsid w:val="00C52466"/>
    <w:rsid w:val="00C573F5"/>
    <w:rsid w:val="00C73724"/>
    <w:rsid w:val="00C74A12"/>
    <w:rsid w:val="00C75FCC"/>
    <w:rsid w:val="00C76187"/>
    <w:rsid w:val="00C83637"/>
    <w:rsid w:val="00C8406E"/>
    <w:rsid w:val="00C843CC"/>
    <w:rsid w:val="00C90127"/>
    <w:rsid w:val="00C908D1"/>
    <w:rsid w:val="00C9097D"/>
    <w:rsid w:val="00C938DF"/>
    <w:rsid w:val="00CA6060"/>
    <w:rsid w:val="00CB2709"/>
    <w:rsid w:val="00CB63A2"/>
    <w:rsid w:val="00CB6F89"/>
    <w:rsid w:val="00CD4431"/>
    <w:rsid w:val="00CD6180"/>
    <w:rsid w:val="00CD64C4"/>
    <w:rsid w:val="00CE228C"/>
    <w:rsid w:val="00CF0093"/>
    <w:rsid w:val="00CF4424"/>
    <w:rsid w:val="00CF545B"/>
    <w:rsid w:val="00D018F0"/>
    <w:rsid w:val="00D05392"/>
    <w:rsid w:val="00D053A1"/>
    <w:rsid w:val="00D11E34"/>
    <w:rsid w:val="00D2086C"/>
    <w:rsid w:val="00D21F96"/>
    <w:rsid w:val="00D27074"/>
    <w:rsid w:val="00D27D69"/>
    <w:rsid w:val="00D32789"/>
    <w:rsid w:val="00D448C2"/>
    <w:rsid w:val="00D46738"/>
    <w:rsid w:val="00D6666A"/>
    <w:rsid w:val="00D666C3"/>
    <w:rsid w:val="00D73D2B"/>
    <w:rsid w:val="00D75390"/>
    <w:rsid w:val="00D75846"/>
    <w:rsid w:val="00D762B9"/>
    <w:rsid w:val="00D818DC"/>
    <w:rsid w:val="00D86C03"/>
    <w:rsid w:val="00D87C4F"/>
    <w:rsid w:val="00D942AC"/>
    <w:rsid w:val="00D950F7"/>
    <w:rsid w:val="00DB3587"/>
    <w:rsid w:val="00DB41D8"/>
    <w:rsid w:val="00DC0D7B"/>
    <w:rsid w:val="00DC7F55"/>
    <w:rsid w:val="00DD3F62"/>
    <w:rsid w:val="00DD5C21"/>
    <w:rsid w:val="00DD69CF"/>
    <w:rsid w:val="00DE05C3"/>
    <w:rsid w:val="00DE0C8F"/>
    <w:rsid w:val="00DE51DF"/>
    <w:rsid w:val="00DF47FE"/>
    <w:rsid w:val="00DF5189"/>
    <w:rsid w:val="00DF58B3"/>
    <w:rsid w:val="00E01669"/>
    <w:rsid w:val="00E101F1"/>
    <w:rsid w:val="00E11C16"/>
    <w:rsid w:val="00E15790"/>
    <w:rsid w:val="00E158B1"/>
    <w:rsid w:val="00E2374E"/>
    <w:rsid w:val="00E256C9"/>
    <w:rsid w:val="00E26704"/>
    <w:rsid w:val="00E26868"/>
    <w:rsid w:val="00E27C40"/>
    <w:rsid w:val="00E31980"/>
    <w:rsid w:val="00E474B3"/>
    <w:rsid w:val="00E51054"/>
    <w:rsid w:val="00E57646"/>
    <w:rsid w:val="00E576C6"/>
    <w:rsid w:val="00E6423C"/>
    <w:rsid w:val="00E7085E"/>
    <w:rsid w:val="00E718F0"/>
    <w:rsid w:val="00E90254"/>
    <w:rsid w:val="00E92030"/>
    <w:rsid w:val="00E93830"/>
    <w:rsid w:val="00E93E0E"/>
    <w:rsid w:val="00E961CB"/>
    <w:rsid w:val="00E974CB"/>
    <w:rsid w:val="00EA08AB"/>
    <w:rsid w:val="00EA7243"/>
    <w:rsid w:val="00EA7395"/>
    <w:rsid w:val="00EB1E59"/>
    <w:rsid w:val="00EB1ED3"/>
    <w:rsid w:val="00EC13E7"/>
    <w:rsid w:val="00EC2D51"/>
    <w:rsid w:val="00ED0A03"/>
    <w:rsid w:val="00ED2EF4"/>
    <w:rsid w:val="00ED43BA"/>
    <w:rsid w:val="00ED5A4D"/>
    <w:rsid w:val="00ED5E67"/>
    <w:rsid w:val="00ED6466"/>
    <w:rsid w:val="00EF10B6"/>
    <w:rsid w:val="00EF1C45"/>
    <w:rsid w:val="00EF6351"/>
    <w:rsid w:val="00F03E91"/>
    <w:rsid w:val="00F12451"/>
    <w:rsid w:val="00F13341"/>
    <w:rsid w:val="00F13A86"/>
    <w:rsid w:val="00F14215"/>
    <w:rsid w:val="00F15D4A"/>
    <w:rsid w:val="00F23467"/>
    <w:rsid w:val="00F26395"/>
    <w:rsid w:val="00F46D88"/>
    <w:rsid w:val="00F46F18"/>
    <w:rsid w:val="00F56BF4"/>
    <w:rsid w:val="00F5735D"/>
    <w:rsid w:val="00F63C03"/>
    <w:rsid w:val="00F74E3C"/>
    <w:rsid w:val="00F766BC"/>
    <w:rsid w:val="00F90607"/>
    <w:rsid w:val="00FA41E4"/>
    <w:rsid w:val="00FB005B"/>
    <w:rsid w:val="00FB1391"/>
    <w:rsid w:val="00FB4518"/>
    <w:rsid w:val="00FB687C"/>
    <w:rsid w:val="00FC7332"/>
    <w:rsid w:val="00FD4EC2"/>
    <w:rsid w:val="00FD62A5"/>
    <w:rsid w:val="00FE698D"/>
    <w:rsid w:val="00FF792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13BBF3E"/>
  <w15:docId w15:val="{D834C6A8-E778-4167-A589-9EF85F31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441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414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414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1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414A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722980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3400FD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4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atentova_statisti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rlandtova7414\6302\1_VaVaI\4_Neprima_podpora_Vasek\4_V&#221;STUPY\4_1_publikace\NVPVV_RR2020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CE0F-8BD4-41E3-AC53-EB392DEC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3</TotalTime>
  <Pages>1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2930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Myšková Skarlandtová Eva</dc:creator>
  <cp:lastModifiedBy>Cieslar Jan</cp:lastModifiedBy>
  <cp:revision>5</cp:revision>
  <dcterms:created xsi:type="dcterms:W3CDTF">2023-03-27T11:44:00Z</dcterms:created>
  <dcterms:modified xsi:type="dcterms:W3CDTF">2023-03-28T12:29:00Z</dcterms:modified>
</cp:coreProperties>
</file>