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16F03C52" w:rsidR="00867569" w:rsidRPr="00AE6D5B" w:rsidRDefault="005D5D5B" w:rsidP="00AE6D5B">
      <w:pPr>
        <w:pStyle w:val="Datum"/>
      </w:pPr>
      <w:r>
        <w:t>22</w:t>
      </w:r>
      <w:r w:rsidR="0039142B">
        <w:t xml:space="preserve">. </w:t>
      </w:r>
      <w:r>
        <w:t>března</w:t>
      </w:r>
      <w:r w:rsidR="0039142B">
        <w:t xml:space="preserve"> 202</w:t>
      </w:r>
      <w:r>
        <w:t>3</w:t>
      </w:r>
    </w:p>
    <w:p w14:paraId="2D0E0363" w14:textId="4DE43B70" w:rsidR="00867569" w:rsidRPr="00AE6D5B" w:rsidRDefault="00466541" w:rsidP="00AE6D5B">
      <w:pPr>
        <w:pStyle w:val="Nzev"/>
      </w:pPr>
      <w:r>
        <w:t>Propad spotřeby silně poznamenal loňský růst HDP</w:t>
      </w:r>
      <w:r w:rsidR="00BD7B35">
        <w:t xml:space="preserve"> </w:t>
      </w:r>
    </w:p>
    <w:p w14:paraId="0DA4C7EE" w14:textId="40ED6469" w:rsidR="00867569" w:rsidRPr="00AE6D5B" w:rsidRDefault="00414220" w:rsidP="00AE6D5B">
      <w:pPr>
        <w:pStyle w:val="Perex"/>
      </w:pPr>
      <w:r>
        <w:t>Česká ekonomika v roce 2022 celkově vzrostla</w:t>
      </w:r>
      <w:r w:rsidR="007B5513">
        <w:t>, ale dynamika HDP během roku zpomalovala. H</w:t>
      </w:r>
      <w:r>
        <w:t xml:space="preserve">lavní podíl na tom měla klesající spotřeba domácností. Ty byly zasaženy reálným propadem výdělků </w:t>
      </w:r>
      <w:r w:rsidR="0071239A">
        <w:t>způsobeným</w:t>
      </w:r>
      <w:r>
        <w:t> prudkým růstem cen.</w:t>
      </w:r>
      <w:r w:rsidR="00511E1F">
        <w:t xml:space="preserve">  </w:t>
      </w:r>
      <w:r w:rsidR="00416780">
        <w:t xml:space="preserve"> </w:t>
      </w:r>
    </w:p>
    <w:p w14:paraId="0596BC92" w14:textId="538AB8C0" w:rsidR="00D6488E" w:rsidRPr="003D2DF2" w:rsidRDefault="00414220" w:rsidP="00D6488E">
      <w:pPr>
        <w:spacing w:after="240"/>
        <w:rPr>
          <w:i/>
        </w:rPr>
      </w:pPr>
      <w:r>
        <w:t>Hrubý domácí produkt loni vzrostl o 2,4 % a reálně mírně překonal úroveň</w:t>
      </w:r>
      <w:r w:rsidR="00582A7F">
        <w:t xml:space="preserve"> předkrizového roku 2019. K ekonomickému růstu přispěly kapitálové výdaje a zahraniční poptávka. Domácí spotřeba naopak klesla</w:t>
      </w:r>
      <w:r w:rsidR="007776BD">
        <w:t xml:space="preserve"> s tím, jak domácnosti zasažené reálným propadem </w:t>
      </w:r>
      <w:r w:rsidR="0071239A">
        <w:t xml:space="preserve">příjmů </w:t>
      </w:r>
      <w:r w:rsidR="007776BD">
        <w:t xml:space="preserve">omezovaly výdaje. Ve 4. čtvrtletí HDP meziročně vzrostl o 0,2 % a mezičtvrtletně byl nižší o 0,4 %. </w:t>
      </w:r>
      <w:r w:rsidR="007B5513">
        <w:rPr>
          <w:i/>
        </w:rPr>
        <w:t>„Během roku 2022</w:t>
      </w:r>
      <w:r w:rsidR="007776BD" w:rsidRPr="007776BD">
        <w:rPr>
          <w:i/>
        </w:rPr>
        <w:t xml:space="preserve"> hospodářský růst v Česku postupně zpomaloval. </w:t>
      </w:r>
      <w:r w:rsidR="00FB6BFB">
        <w:rPr>
          <w:i/>
        </w:rPr>
        <w:t>Ochlazení domácí spotřeby se v závěru roku promítlo do zhorše</w:t>
      </w:r>
      <w:r w:rsidR="007B5513">
        <w:rPr>
          <w:i/>
        </w:rPr>
        <w:t>né situace v některých službách a k ochlazení došlo t</w:t>
      </w:r>
      <w:r w:rsidR="00FB6BFB">
        <w:rPr>
          <w:i/>
        </w:rPr>
        <w:t>aké v oblasti investic</w:t>
      </w:r>
      <w:r w:rsidR="007B5513">
        <w:rPr>
          <w:i/>
        </w:rPr>
        <w:t>,</w:t>
      </w:r>
      <w:r w:rsidR="007B5513" w:rsidRPr="007776BD">
        <w:rPr>
          <w:i/>
        </w:rPr>
        <w:t>“</w:t>
      </w:r>
      <w:r w:rsidR="007B5513" w:rsidRPr="0028700A">
        <w:t xml:space="preserve"> říká </w:t>
      </w:r>
      <w:r w:rsidR="007B5513" w:rsidRPr="00DD0B86">
        <w:rPr>
          <w:rFonts w:cs="Arial"/>
          <w:szCs w:val="18"/>
        </w:rPr>
        <w:t>Marek Rojíček, předseda Českého statistického úřadu.</w:t>
      </w:r>
      <w:r w:rsidR="00FB6BFB">
        <w:rPr>
          <w:i/>
        </w:rPr>
        <w:t xml:space="preserve"> </w:t>
      </w:r>
      <w:r w:rsidR="007B5513">
        <w:rPr>
          <w:i/>
        </w:rPr>
        <w:t>„</w:t>
      </w:r>
      <w:r w:rsidR="00FB6BFB">
        <w:rPr>
          <w:i/>
        </w:rPr>
        <w:t xml:space="preserve">Pozitivní vliv na růst HDP naopak měla ve druhém pololetí zahraniční poptávka, na které se projevil příznivý vývoj </w:t>
      </w:r>
      <w:r w:rsidR="007776BD" w:rsidRPr="007776BD">
        <w:rPr>
          <w:i/>
        </w:rPr>
        <w:t>v</w:t>
      </w:r>
      <w:r w:rsidR="003D2DF2">
        <w:rPr>
          <w:i/>
        </w:rPr>
        <w:t>e zpracovatelském průmyslu</w:t>
      </w:r>
      <w:r w:rsidR="0028700A">
        <w:rPr>
          <w:i/>
        </w:rPr>
        <w:t>, zejména u výroby motorových vozidel a přidružených oborů</w:t>
      </w:r>
      <w:r w:rsidR="007B5513">
        <w:rPr>
          <w:i/>
        </w:rPr>
        <w:t>,“</w:t>
      </w:r>
      <w:r w:rsidR="007B5513" w:rsidRPr="007B5513">
        <w:t xml:space="preserve"> </w:t>
      </w:r>
      <w:r w:rsidR="007B5513">
        <w:t>d</w:t>
      </w:r>
      <w:r w:rsidR="007B5513" w:rsidRPr="007B5513">
        <w:t>odává</w:t>
      </w:r>
      <w:r w:rsidR="007B5513">
        <w:t xml:space="preserve"> Rojíček</w:t>
      </w:r>
      <w:r w:rsidR="007B5513" w:rsidRPr="007B5513">
        <w:t>.</w:t>
      </w:r>
    </w:p>
    <w:p w14:paraId="2484DB89" w14:textId="6A7BCE14" w:rsidR="001E459F" w:rsidRDefault="0028700A" w:rsidP="00543728">
      <w:pPr>
        <w:spacing w:after="240"/>
      </w:pPr>
      <w:r>
        <w:t>Hrubá přidaná hodnota loni vzrostla o 2,</w:t>
      </w:r>
      <w:r w:rsidR="00DC0FDD">
        <w:t>5</w:t>
      </w:r>
      <w:r>
        <w:t xml:space="preserve"> %</w:t>
      </w:r>
      <w:r w:rsidR="00522372">
        <w:t>. K tomuto přírůstku díky vývoji z 1. pololetí celkově přispěla hlavně odvětví služeb</w:t>
      </w:r>
      <w:r w:rsidR="002A1D8A">
        <w:t>.</w:t>
      </w:r>
      <w:r w:rsidR="00522372">
        <w:t xml:space="preserve"> Ve 4. čtvrtletí </w:t>
      </w:r>
      <w:r w:rsidR="00A00008">
        <w:t xml:space="preserve">2022 </w:t>
      </w:r>
      <w:r w:rsidR="00522372">
        <w:t xml:space="preserve">HPH meziročně vzrostla o 1,0 % a mezičtvrtletně o 0,3 %. V závěru roku </w:t>
      </w:r>
      <w:r w:rsidR="00A00008">
        <w:t xml:space="preserve">dolehl na některá odvětví služeb propad domácí spotřeby a například v </w:t>
      </w:r>
      <w:r w:rsidR="00522372">
        <w:t>uskupení obchod, doprava, ubytování a pohostinství HPH meziročně klesla o 2,9</w:t>
      </w:r>
      <w:r w:rsidR="00A00008">
        <w:t> </w:t>
      </w:r>
      <w:r w:rsidR="00522372">
        <w:t xml:space="preserve">%. </w:t>
      </w:r>
      <w:r w:rsidR="0071239A">
        <w:t>Naopak výkon zpracovatelského průmyslu ve 4. čtvrtletí vzrostl o výrazných 6,0 %.</w:t>
      </w:r>
    </w:p>
    <w:p w14:paraId="04041D6B" w14:textId="70650A83" w:rsidR="00A26702" w:rsidRPr="0072254B" w:rsidRDefault="001E459F" w:rsidP="00543728">
      <w:pPr>
        <w:spacing w:after="240"/>
      </w:pPr>
      <w:r>
        <w:t xml:space="preserve">Spotřebitelské ceny se v roce 2022 zvýšily o 15,1 %. K jejich růstu loni celkem </w:t>
      </w:r>
      <w:r w:rsidR="00FB7243">
        <w:t xml:space="preserve">nejvíce přispívala trojice </w:t>
      </w:r>
      <w:r>
        <w:t xml:space="preserve">bydlení a energie, </w:t>
      </w:r>
      <w:r w:rsidR="00FB7243">
        <w:t>potraviny a nealkoholické nápoje</w:t>
      </w:r>
      <w:r w:rsidRPr="001E459F">
        <w:t xml:space="preserve"> </w:t>
      </w:r>
      <w:r>
        <w:t>a doprava</w:t>
      </w:r>
      <w:r w:rsidR="00FB7243">
        <w:t xml:space="preserve">. </w:t>
      </w:r>
      <w:r>
        <w:t xml:space="preserve">Ve 4. čtvrtletí byly spotřebitelské ceny meziročně vyšší o 15,7 %, ale mezičtvrtletně stagnovaly. V závěru roku totiž zrychloval růst cen potravin, ale </w:t>
      </w:r>
      <w:r w:rsidR="00EC37D2">
        <w:t xml:space="preserve">vlivem úsporného tarifu a odpuštění poplatku za podporované zdroje energie </w:t>
      </w:r>
      <w:r>
        <w:t>naopak</w:t>
      </w:r>
      <w:r w:rsidR="00771E0A">
        <w:t xml:space="preserve"> mírněji rostly náklady na bydlení a energie i</w:t>
      </w:r>
      <w:r w:rsidR="00A32F25">
        <w:t> </w:t>
      </w:r>
      <w:r w:rsidR="00771E0A">
        <w:t>dopravu.</w:t>
      </w:r>
      <w:r>
        <w:t xml:space="preserve"> </w:t>
      </w:r>
      <w:bookmarkStart w:id="0" w:name="_GoBack"/>
      <w:bookmarkEnd w:id="0"/>
    </w:p>
    <w:p w14:paraId="663DDA36" w14:textId="5A46D82C" w:rsidR="00C915BB" w:rsidRPr="00F40817" w:rsidRDefault="00A32F25" w:rsidP="00A32F25">
      <w:pPr>
        <w:spacing w:after="240"/>
      </w:pPr>
      <w:r>
        <w:t xml:space="preserve">Obecná míra nezaměstnanosti se loni stabilně držela na velmi nízké úrovni. Zaměstnance tak zasahoval zejména reálný propad mezd. </w:t>
      </w:r>
      <w:r>
        <w:rPr>
          <w:color w:val="0D0D0D" w:themeColor="text1" w:themeTint="F2"/>
          <w:spacing w:val="-6"/>
        </w:rPr>
        <w:t>Průměrná hrubá měsíční nominální mzda loni dosáhla 40 353 korun. Nominálně se zvýšila o 6,5 %, reálný propad činil 7,5 %</w:t>
      </w:r>
      <w:r w:rsidR="00C97EAE">
        <w:rPr>
          <w:color w:val="0D0D0D" w:themeColor="text1" w:themeTint="F2"/>
          <w:spacing w:val="-6"/>
        </w:rPr>
        <w:t xml:space="preserve"> a s různou intenzitou postihl všechna hlavní odvětví ekonomiky</w:t>
      </w:r>
      <w:r>
        <w:rPr>
          <w:color w:val="0D0D0D" w:themeColor="text1" w:themeTint="F2"/>
          <w:spacing w:val="-6"/>
        </w:rPr>
        <w:t>. Ve 4. čtvrtletí se průměrná mzda meziročně</w:t>
      </w:r>
      <w:r w:rsidR="0071239A">
        <w:rPr>
          <w:color w:val="0D0D0D" w:themeColor="text1" w:themeTint="F2"/>
          <w:spacing w:val="-6"/>
        </w:rPr>
        <w:t xml:space="preserve"> nominálně</w:t>
      </w:r>
      <w:r>
        <w:rPr>
          <w:color w:val="0D0D0D" w:themeColor="text1" w:themeTint="F2"/>
          <w:spacing w:val="-6"/>
        </w:rPr>
        <w:t xml:space="preserve"> zvýšila o 7,9 % na 43 412 korun. Mezičtvrtletně byla vyšší o 2,1 %.</w:t>
      </w:r>
    </w:p>
    <w:p w14:paraId="0D2130FF" w14:textId="297F0C02" w:rsidR="00AE6D5B" w:rsidRDefault="00A26702" w:rsidP="00A26702">
      <w:r>
        <w:t xml:space="preserve">Další detaily přináší aktuální analýza: </w:t>
      </w:r>
      <w:hyperlink r:id="rId7" w:history="1">
        <w:r w:rsidR="00A32F25">
          <w:rPr>
            <w:rStyle w:val="Hypertextovodkaz"/>
            <w:i/>
          </w:rPr>
          <w:t>Vývoj ekonomiky ČR v roce 2022</w:t>
        </w:r>
      </w:hyperlink>
      <w:r w:rsidR="00543728">
        <w:t xml:space="preserve"> </w:t>
      </w:r>
      <w:r w:rsidR="00D6488E">
        <w:t xml:space="preserve"> </w:t>
      </w:r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55238E75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F53A" w16cex:dateUtc="2023-03-17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A4883" w16cid:durableId="27BEF480"/>
  <w16cid:commentId w16cid:paraId="690AE467" w16cid:durableId="27BEF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9A3F" w14:textId="77777777" w:rsidR="00D90327" w:rsidRDefault="00D90327" w:rsidP="00BA6370">
      <w:r>
        <w:separator/>
      </w:r>
    </w:p>
  </w:endnote>
  <w:endnote w:type="continuationSeparator" w:id="0">
    <w:p w14:paraId="10BA0C4E" w14:textId="77777777" w:rsidR="00D90327" w:rsidRDefault="00D903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0E06F5C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7097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0E06F5C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7097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9D8E" w14:textId="77777777" w:rsidR="00D90327" w:rsidRDefault="00D90327" w:rsidP="00BA6370">
      <w:r>
        <w:separator/>
      </w:r>
    </w:p>
  </w:footnote>
  <w:footnote w:type="continuationSeparator" w:id="0">
    <w:p w14:paraId="70390E20" w14:textId="77777777" w:rsidR="00D90327" w:rsidRDefault="00D903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579BF"/>
    <w:rsid w:val="0006201B"/>
    <w:rsid w:val="000842D2"/>
    <w:rsid w:val="000843A5"/>
    <w:rsid w:val="000A0B1F"/>
    <w:rsid w:val="000B6F63"/>
    <w:rsid w:val="000C435D"/>
    <w:rsid w:val="000E53C9"/>
    <w:rsid w:val="0010280E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004D"/>
    <w:rsid w:val="001B607F"/>
    <w:rsid w:val="001D369A"/>
    <w:rsid w:val="001E2519"/>
    <w:rsid w:val="001E459F"/>
    <w:rsid w:val="002070FB"/>
    <w:rsid w:val="00213729"/>
    <w:rsid w:val="00216EAD"/>
    <w:rsid w:val="002272A6"/>
    <w:rsid w:val="002344A9"/>
    <w:rsid w:val="002406FA"/>
    <w:rsid w:val="002460EA"/>
    <w:rsid w:val="0027458B"/>
    <w:rsid w:val="00282CF0"/>
    <w:rsid w:val="002848DA"/>
    <w:rsid w:val="0028700A"/>
    <w:rsid w:val="0028729A"/>
    <w:rsid w:val="002931CF"/>
    <w:rsid w:val="002A1D8A"/>
    <w:rsid w:val="002B1370"/>
    <w:rsid w:val="002B2E47"/>
    <w:rsid w:val="002D6A6C"/>
    <w:rsid w:val="0031777A"/>
    <w:rsid w:val="00322412"/>
    <w:rsid w:val="003301A3"/>
    <w:rsid w:val="00335B66"/>
    <w:rsid w:val="0035578A"/>
    <w:rsid w:val="0036777B"/>
    <w:rsid w:val="0038282A"/>
    <w:rsid w:val="0039142B"/>
    <w:rsid w:val="00397580"/>
    <w:rsid w:val="003A1794"/>
    <w:rsid w:val="003A45C8"/>
    <w:rsid w:val="003C2DCF"/>
    <w:rsid w:val="003C7FE7"/>
    <w:rsid w:val="003D02AA"/>
    <w:rsid w:val="003D0499"/>
    <w:rsid w:val="003D2DF2"/>
    <w:rsid w:val="003F526A"/>
    <w:rsid w:val="00405244"/>
    <w:rsid w:val="004074EB"/>
    <w:rsid w:val="00413A9D"/>
    <w:rsid w:val="00414220"/>
    <w:rsid w:val="00416780"/>
    <w:rsid w:val="004436EE"/>
    <w:rsid w:val="0044648F"/>
    <w:rsid w:val="0045547F"/>
    <w:rsid w:val="00464DB8"/>
    <w:rsid w:val="00466541"/>
    <w:rsid w:val="00472A65"/>
    <w:rsid w:val="004920AD"/>
    <w:rsid w:val="004B5EB9"/>
    <w:rsid w:val="004D05B3"/>
    <w:rsid w:val="004E0B58"/>
    <w:rsid w:val="004E479E"/>
    <w:rsid w:val="004E583B"/>
    <w:rsid w:val="004E72F0"/>
    <w:rsid w:val="004F78E6"/>
    <w:rsid w:val="00511E1F"/>
    <w:rsid w:val="00512D99"/>
    <w:rsid w:val="00522372"/>
    <w:rsid w:val="00531DBB"/>
    <w:rsid w:val="00543728"/>
    <w:rsid w:val="005440ED"/>
    <w:rsid w:val="00582A7F"/>
    <w:rsid w:val="005850B3"/>
    <w:rsid w:val="005A27DD"/>
    <w:rsid w:val="005D5D5B"/>
    <w:rsid w:val="005E07D0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75D16"/>
    <w:rsid w:val="006828DE"/>
    <w:rsid w:val="00693B18"/>
    <w:rsid w:val="006B24DA"/>
    <w:rsid w:val="006D358A"/>
    <w:rsid w:val="006E024F"/>
    <w:rsid w:val="006E4E81"/>
    <w:rsid w:val="00707F7D"/>
    <w:rsid w:val="0071239A"/>
    <w:rsid w:val="00717EC5"/>
    <w:rsid w:val="0072254B"/>
    <w:rsid w:val="00727525"/>
    <w:rsid w:val="00737B80"/>
    <w:rsid w:val="00745A58"/>
    <w:rsid w:val="00752101"/>
    <w:rsid w:val="0075419E"/>
    <w:rsid w:val="0076005C"/>
    <w:rsid w:val="00771E0A"/>
    <w:rsid w:val="007776BD"/>
    <w:rsid w:val="00782E9C"/>
    <w:rsid w:val="007A57F2"/>
    <w:rsid w:val="007B1333"/>
    <w:rsid w:val="007B5513"/>
    <w:rsid w:val="007D4442"/>
    <w:rsid w:val="007F33AA"/>
    <w:rsid w:val="007F4AEB"/>
    <w:rsid w:val="007F75B2"/>
    <w:rsid w:val="008043C4"/>
    <w:rsid w:val="00831B1B"/>
    <w:rsid w:val="00853B34"/>
    <w:rsid w:val="00857483"/>
    <w:rsid w:val="00861D0E"/>
    <w:rsid w:val="00867569"/>
    <w:rsid w:val="00872D44"/>
    <w:rsid w:val="00887217"/>
    <w:rsid w:val="00891625"/>
    <w:rsid w:val="0089683A"/>
    <w:rsid w:val="008A750A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81F5C"/>
    <w:rsid w:val="009B55B1"/>
    <w:rsid w:val="009D51D0"/>
    <w:rsid w:val="009F3BAF"/>
    <w:rsid w:val="00A00008"/>
    <w:rsid w:val="00A00672"/>
    <w:rsid w:val="00A03D36"/>
    <w:rsid w:val="00A26702"/>
    <w:rsid w:val="00A32F25"/>
    <w:rsid w:val="00A34CBF"/>
    <w:rsid w:val="00A365FE"/>
    <w:rsid w:val="00A4343D"/>
    <w:rsid w:val="00A502F1"/>
    <w:rsid w:val="00A7097B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BC0D01"/>
    <w:rsid w:val="00BD17BB"/>
    <w:rsid w:val="00BD7B35"/>
    <w:rsid w:val="00BF3D8F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3F5C"/>
    <w:rsid w:val="00C94B2C"/>
    <w:rsid w:val="00C97EAE"/>
    <w:rsid w:val="00CB2709"/>
    <w:rsid w:val="00CB6F89"/>
    <w:rsid w:val="00CD4431"/>
    <w:rsid w:val="00CE228C"/>
    <w:rsid w:val="00CF545B"/>
    <w:rsid w:val="00D018F0"/>
    <w:rsid w:val="00D01CF9"/>
    <w:rsid w:val="00D14EF9"/>
    <w:rsid w:val="00D27074"/>
    <w:rsid w:val="00D27D69"/>
    <w:rsid w:val="00D448C2"/>
    <w:rsid w:val="00D45202"/>
    <w:rsid w:val="00D54718"/>
    <w:rsid w:val="00D6488E"/>
    <w:rsid w:val="00D65FFC"/>
    <w:rsid w:val="00D666C3"/>
    <w:rsid w:val="00D74A4C"/>
    <w:rsid w:val="00D768E1"/>
    <w:rsid w:val="00D90327"/>
    <w:rsid w:val="00D94266"/>
    <w:rsid w:val="00DB3587"/>
    <w:rsid w:val="00DC0D7B"/>
    <w:rsid w:val="00DC0FDD"/>
    <w:rsid w:val="00DD0B86"/>
    <w:rsid w:val="00DF47FE"/>
    <w:rsid w:val="00E069D1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C2D51"/>
    <w:rsid w:val="00EC37D2"/>
    <w:rsid w:val="00ED4ACB"/>
    <w:rsid w:val="00F15BF6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B005B"/>
    <w:rsid w:val="00FB654A"/>
    <w:rsid w:val="00FB687C"/>
    <w:rsid w:val="00FB6BFB"/>
    <w:rsid w:val="00FB724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4-ctvrtleti-2022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56D3-D025-4A37-A2AB-1ACF48C4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2</cp:revision>
  <dcterms:created xsi:type="dcterms:W3CDTF">2023-03-17T13:24:00Z</dcterms:created>
  <dcterms:modified xsi:type="dcterms:W3CDTF">2023-03-17T13:24:00Z</dcterms:modified>
</cp:coreProperties>
</file>