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D8497" w14:textId="77777777" w:rsidR="00A86CD1" w:rsidRPr="007B6913" w:rsidRDefault="00A86CD1" w:rsidP="00A86CD1">
      <w:pPr>
        <w:pStyle w:val="Datum"/>
      </w:pPr>
      <w:r w:rsidRPr="007B6913">
        <w:t>6 March 2023</w:t>
      </w:r>
    </w:p>
    <w:p w14:paraId="29A46FD2" w14:textId="77777777" w:rsidR="00A86CD1" w:rsidRPr="007B6913" w:rsidRDefault="00A86CD1" w:rsidP="00A86CD1">
      <w:pPr>
        <w:pStyle w:val="Datum"/>
      </w:pPr>
    </w:p>
    <w:p w14:paraId="24629266" w14:textId="0811ED0E" w:rsidR="00A86CD1" w:rsidRPr="007B6913" w:rsidRDefault="00A86CD1" w:rsidP="00A86CD1">
      <w:pPr>
        <w:spacing w:line="240" w:lineRule="auto"/>
        <w:ind w:right="-284"/>
        <w:rPr>
          <w:rFonts w:eastAsia="Times New Roman"/>
          <w:b/>
          <w:bCs/>
          <w:color w:val="BD1B21"/>
          <w:sz w:val="32"/>
          <w:szCs w:val="32"/>
          <w:lang w:val="cs-CZ"/>
        </w:rPr>
      </w:pPr>
      <w:r w:rsidRPr="007B6913">
        <w:rPr>
          <w:rFonts w:eastAsia="Times New Roman"/>
          <w:b/>
          <w:bCs/>
          <w:color w:val="BD1B21"/>
          <w:sz w:val="32"/>
          <w:szCs w:val="32"/>
        </w:rPr>
        <w:t xml:space="preserve">Czech statistical system under </w:t>
      </w:r>
      <w:r w:rsidR="00801588" w:rsidRPr="007B6913">
        <w:rPr>
          <w:rFonts w:eastAsia="Times New Roman"/>
          <w:b/>
          <w:bCs/>
          <w:color w:val="BD1B21"/>
          <w:sz w:val="32"/>
          <w:szCs w:val="32"/>
        </w:rPr>
        <w:t>the microscope</w:t>
      </w:r>
      <w:r w:rsidRPr="007B6913">
        <w:rPr>
          <w:rFonts w:eastAsia="Times New Roman"/>
          <w:b/>
          <w:bCs/>
          <w:color w:val="BD1B21"/>
          <w:sz w:val="32"/>
          <w:szCs w:val="32"/>
        </w:rPr>
        <w:t xml:space="preserve"> of experts</w:t>
      </w:r>
      <w:r w:rsidRPr="007B6913">
        <w:rPr>
          <w:rFonts w:eastAsia="Times New Roman"/>
          <w:b/>
          <w:bCs/>
          <w:color w:val="BD1B21"/>
          <w:sz w:val="32"/>
          <w:szCs w:val="32"/>
          <w:lang w:val="cs-CZ"/>
        </w:rPr>
        <w:t xml:space="preserve"> </w:t>
      </w:r>
    </w:p>
    <w:p w14:paraId="749714FD" w14:textId="77777777" w:rsidR="00A86CD1" w:rsidRPr="007B6913" w:rsidRDefault="00A86CD1" w:rsidP="00A86CD1">
      <w:pPr>
        <w:spacing w:line="240" w:lineRule="auto"/>
        <w:ind w:right="-284"/>
        <w:rPr>
          <w:b/>
          <w:szCs w:val="20"/>
          <w:lang w:val="cs-CZ"/>
        </w:rPr>
      </w:pPr>
    </w:p>
    <w:p w14:paraId="47DF2D40" w14:textId="09BAF2F5" w:rsidR="00801588" w:rsidRPr="00801588" w:rsidRDefault="00801588" w:rsidP="00A86CD1">
      <w:pPr>
        <w:spacing w:line="240" w:lineRule="auto"/>
        <w:ind w:right="-284"/>
        <w:rPr>
          <w:b/>
          <w:szCs w:val="20"/>
        </w:rPr>
      </w:pPr>
      <w:r w:rsidRPr="007B6913">
        <w:rPr>
          <w:b/>
          <w:szCs w:val="20"/>
        </w:rPr>
        <w:t xml:space="preserve">A team of experts from Member States of the European Statistical System will visit the Czech Statistical Office this week; </w:t>
      </w:r>
      <w:r w:rsidR="007B6913" w:rsidRPr="007B6913">
        <w:rPr>
          <w:b/>
          <w:szCs w:val="20"/>
        </w:rPr>
        <w:t>within the so-called peer review</w:t>
      </w:r>
      <w:r w:rsidR="007B6913">
        <w:rPr>
          <w:b/>
          <w:szCs w:val="20"/>
        </w:rPr>
        <w:t>,</w:t>
      </w:r>
      <w:r w:rsidR="007B6913" w:rsidRPr="007B6913">
        <w:rPr>
          <w:b/>
          <w:szCs w:val="20"/>
        </w:rPr>
        <w:t xml:space="preserve"> </w:t>
      </w:r>
      <w:r w:rsidRPr="007B6913">
        <w:rPr>
          <w:b/>
          <w:szCs w:val="20"/>
        </w:rPr>
        <w:t xml:space="preserve">they will </w:t>
      </w:r>
      <w:r w:rsidR="004873B7" w:rsidRPr="007B6913">
        <w:rPr>
          <w:b/>
          <w:szCs w:val="20"/>
        </w:rPr>
        <w:t xml:space="preserve">assess quality of official statistics in the Czech Republic. It is the aim of the regular peer review to assess how creation of statistics of national </w:t>
      </w:r>
      <w:r w:rsidR="00ED7ABB">
        <w:rPr>
          <w:b/>
          <w:szCs w:val="20"/>
        </w:rPr>
        <w:t>authorities</w:t>
      </w:r>
      <w:r w:rsidR="004873B7" w:rsidRPr="007B6913">
        <w:rPr>
          <w:b/>
          <w:szCs w:val="20"/>
        </w:rPr>
        <w:t xml:space="preserve"> complies with principles of the generally recognised European Statistics Code of Practice.</w:t>
      </w:r>
      <w:r w:rsidR="004873B7">
        <w:rPr>
          <w:b/>
          <w:szCs w:val="20"/>
        </w:rPr>
        <w:t xml:space="preserve">  </w:t>
      </w:r>
    </w:p>
    <w:p w14:paraId="0AC8EAA2" w14:textId="163A48F1" w:rsidR="00A86CD1" w:rsidRPr="00A86CD1" w:rsidRDefault="00A86CD1" w:rsidP="00A86CD1">
      <w:pPr>
        <w:spacing w:line="240" w:lineRule="auto"/>
        <w:ind w:right="-284"/>
        <w:rPr>
          <w:b/>
          <w:szCs w:val="20"/>
          <w:lang w:val="cs-CZ"/>
        </w:rPr>
      </w:pPr>
    </w:p>
    <w:p w14:paraId="39ABB77E" w14:textId="65D97C4D" w:rsidR="004E0089" w:rsidRPr="00256C61" w:rsidRDefault="00DE27F3" w:rsidP="00A86CD1">
      <w:pPr>
        <w:rPr>
          <w:i/>
        </w:rPr>
      </w:pPr>
      <w:r w:rsidRPr="004C3DCC">
        <w:rPr>
          <w:i/>
        </w:rPr>
        <w:t xml:space="preserve">“Statistics </w:t>
      </w:r>
      <w:r w:rsidR="00ED1892" w:rsidRPr="004C3DCC">
        <w:rPr>
          <w:i/>
        </w:rPr>
        <w:t>prides itself on high quality and credibility. For us, the European Statistics Code of Practice, which consists of a set of principles, is a guarantee of this quality.</w:t>
      </w:r>
      <w:r w:rsidR="00193B5F" w:rsidRPr="004C3DCC">
        <w:rPr>
          <w:i/>
        </w:rPr>
        <w:t xml:space="preserve"> In every country, compliance with those principles is regularly reviewed</w:t>
      </w:r>
      <w:r w:rsidR="00ED1892" w:rsidRPr="004C3DCC">
        <w:rPr>
          <w:i/>
        </w:rPr>
        <w:t xml:space="preserve"> </w:t>
      </w:r>
      <w:r w:rsidR="00193B5F" w:rsidRPr="004C3DCC">
        <w:rPr>
          <w:i/>
        </w:rPr>
        <w:t>and subsequent</w:t>
      </w:r>
      <w:r w:rsidR="004C3DCC">
        <w:rPr>
          <w:i/>
        </w:rPr>
        <w:t xml:space="preserve"> </w:t>
      </w:r>
      <w:r w:rsidR="00193B5F" w:rsidRPr="004C3DCC">
        <w:rPr>
          <w:i/>
        </w:rPr>
        <w:t>recommendations help</w:t>
      </w:r>
      <w:r w:rsidR="00D27CF1" w:rsidRPr="004C3DCC">
        <w:rPr>
          <w:i/>
        </w:rPr>
        <w:t xml:space="preserve"> statistical </w:t>
      </w:r>
      <w:r w:rsidR="00AB3785">
        <w:rPr>
          <w:i/>
        </w:rPr>
        <w:t>offices</w:t>
      </w:r>
      <w:r w:rsidR="00D27CF1" w:rsidRPr="004C3DCC">
        <w:rPr>
          <w:i/>
        </w:rPr>
        <w:t xml:space="preserve"> to</w:t>
      </w:r>
      <w:r w:rsidR="00193B5F" w:rsidRPr="004C3DCC">
        <w:rPr>
          <w:i/>
        </w:rPr>
        <w:t xml:space="preserve"> further develop statistical systems and </w:t>
      </w:r>
      <w:r w:rsidR="00352D03">
        <w:rPr>
          <w:i/>
        </w:rPr>
        <w:t>services to the public,”</w:t>
      </w:r>
      <w:r w:rsidR="00A86CD1" w:rsidRPr="004C3DCC">
        <w:t xml:space="preserve"> Marek Rojíček, </w:t>
      </w:r>
      <w:r w:rsidR="004E0089" w:rsidRPr="004C3DCC">
        <w:t>President of the Czech Statistical Office (CZSO), says.</w:t>
      </w:r>
      <w:r w:rsidR="004E0089" w:rsidRPr="00256C61">
        <w:t xml:space="preserve"> </w:t>
      </w:r>
    </w:p>
    <w:p w14:paraId="55CA23D6" w14:textId="2C1DE0C2" w:rsidR="00A86CD1" w:rsidRPr="00256C61" w:rsidRDefault="00A86CD1" w:rsidP="00A86CD1"/>
    <w:p w14:paraId="4CB9495A" w14:textId="66B0FD68" w:rsidR="009753FA" w:rsidRPr="00505A70" w:rsidRDefault="00151383" w:rsidP="009753FA">
      <w:r w:rsidRPr="00505A70">
        <w:t xml:space="preserve">The Code of Practice is a cornerstone of quality of the </w:t>
      </w:r>
      <w:hyperlink r:id="rId7" w:history="1">
        <w:r w:rsidRPr="00505A70">
          <w:rPr>
            <w:rStyle w:val="Hypertextovodkaz"/>
          </w:rPr>
          <w:t>European Statistical System</w:t>
        </w:r>
      </w:hyperlink>
      <w:r w:rsidR="00A86CD1" w:rsidRPr="00505A70">
        <w:t xml:space="preserve"> (ESS),</w:t>
      </w:r>
      <w:r w:rsidRPr="00505A70">
        <w:t xml:space="preserve"> which is a guarantor of reliability of European statistics. </w:t>
      </w:r>
      <w:r w:rsidR="00256C61" w:rsidRPr="00505A70">
        <w:t>European statistics, compiled in all EU Member States, is created according to common criteria and definitions and its data are processed in order to be comparable within the whole European Union. It is the aim of the ESS, which includes Eurostat (</w:t>
      </w:r>
      <w:r w:rsidR="00F41113" w:rsidRPr="00505A70">
        <w:t>S</w:t>
      </w:r>
      <w:r w:rsidR="00256C61" w:rsidRPr="00505A70">
        <w:t>tatistical office of the EU), national statistical</w:t>
      </w:r>
      <w:r w:rsidR="00BA6B57" w:rsidRPr="00505A70">
        <w:t xml:space="preserve"> institutes</w:t>
      </w:r>
      <w:r w:rsidR="00256C61" w:rsidRPr="00505A70">
        <w:t xml:space="preserve">, and other </w:t>
      </w:r>
      <w:r w:rsidR="00BA6B57" w:rsidRPr="00505A70">
        <w:t>authorities</w:t>
      </w:r>
      <w:r w:rsidR="00256C61" w:rsidRPr="00505A70">
        <w:t xml:space="preserve"> of member states c</w:t>
      </w:r>
      <w:r w:rsidR="00C96717">
        <w:t>ompiling European statistics,</w:t>
      </w:r>
      <w:bookmarkStart w:id="0" w:name="_GoBack"/>
      <w:bookmarkEnd w:id="0"/>
      <w:r w:rsidR="00256C61" w:rsidRPr="00505A70">
        <w:t xml:space="preserve"> to ensure harmonised, </w:t>
      </w:r>
      <w:r w:rsidR="00A50DC0" w:rsidRPr="00505A70">
        <w:t xml:space="preserve">reliable, relevant, and usable data. </w:t>
      </w:r>
      <w:r w:rsidR="009753FA" w:rsidRPr="00505A70">
        <w:t>The Code of Practice is based on 16 principles which include, among others, professionali</w:t>
      </w:r>
      <w:r w:rsidR="00DE4ED1" w:rsidRPr="00505A70">
        <w:t>sm</w:t>
      </w:r>
      <w:r w:rsidR="009753FA" w:rsidRPr="00505A70">
        <w:t>, impartiality and objectiv</w:t>
      </w:r>
      <w:r w:rsidR="00AF6894" w:rsidRPr="00505A70">
        <w:t>ity</w:t>
      </w:r>
      <w:r w:rsidR="009753FA" w:rsidRPr="00505A70">
        <w:t xml:space="preserve">, confidentiality of statistical data, equal access to information, and privacy </w:t>
      </w:r>
      <w:r w:rsidR="007F64FB" w:rsidRPr="00505A70">
        <w:t>protection</w:t>
      </w:r>
      <w:r w:rsidR="007F64FB" w:rsidRPr="00505A70">
        <w:t xml:space="preserve"> </w:t>
      </w:r>
      <w:r w:rsidR="009753FA" w:rsidRPr="00505A70">
        <w:t>of statistical data providers. It is clearly described in</w:t>
      </w:r>
      <w:r w:rsidR="00976965" w:rsidRPr="00505A70">
        <w:t xml:space="preserve"> the </w:t>
      </w:r>
      <w:r w:rsidR="009753FA" w:rsidRPr="00505A70">
        <w:t xml:space="preserve">new </w:t>
      </w:r>
      <w:hyperlink r:id="rId8" w:history="1">
        <w:r w:rsidR="009753FA" w:rsidRPr="00505A70">
          <w:rPr>
            <w:rStyle w:val="Hypertextovodkaz"/>
            <w:lang w:val="cs-CZ"/>
          </w:rPr>
          <w:t>infographics of the CZSO</w:t>
        </w:r>
      </w:hyperlink>
      <w:r w:rsidR="009753FA" w:rsidRPr="00505A70">
        <w:rPr>
          <w:lang w:val="cs-CZ"/>
        </w:rPr>
        <w:t xml:space="preserve"> </w:t>
      </w:r>
      <w:r w:rsidR="009753FA" w:rsidRPr="00505A70">
        <w:t>(</w:t>
      </w:r>
      <w:r w:rsidR="009753FA" w:rsidRPr="00505A70">
        <w:rPr>
          <w:i/>
        </w:rPr>
        <w:t>Czech only</w:t>
      </w:r>
      <w:r w:rsidR="009753FA" w:rsidRPr="00505A70">
        <w:t xml:space="preserve">; infographics in English is on the website of Eurostat: </w:t>
      </w:r>
      <w:hyperlink r:id="rId9" w:history="1">
        <w:r w:rsidR="009753FA" w:rsidRPr="00505A70">
          <w:rPr>
            <w:rStyle w:val="Hypertextovodkaz"/>
          </w:rPr>
          <w:t>https://ec.europa.eu/eurostat/web/quality/european-quality-standards/european-statistics-code-of-practice</w:t>
        </w:r>
      </w:hyperlink>
      <w:r w:rsidR="009753FA" w:rsidRPr="00505A70">
        <w:t>).</w:t>
      </w:r>
    </w:p>
    <w:p w14:paraId="69C6C2FC" w14:textId="1891DFA4" w:rsidR="00256C61" w:rsidRPr="00505A70" w:rsidRDefault="00256C61" w:rsidP="00A86CD1"/>
    <w:p w14:paraId="2AF9F2C1" w14:textId="506EEC2F" w:rsidR="00761576" w:rsidRPr="00505A70" w:rsidRDefault="006F6BD9" w:rsidP="00A86CD1">
      <w:r w:rsidRPr="00505A70">
        <w:t xml:space="preserve">One of the instruments to ensure performance of this common quality framework </w:t>
      </w:r>
      <w:r w:rsidR="00886F05" w:rsidRPr="00505A70">
        <w:t>and thus</w:t>
      </w:r>
      <w:r w:rsidR="00EE3951" w:rsidRPr="00505A70">
        <w:t xml:space="preserve"> also</w:t>
      </w:r>
      <w:r w:rsidR="00886F05" w:rsidRPr="00505A70">
        <w:t xml:space="preserve"> quality of European statistics are so-called peer reviews of the ESS. Two preceding rounds were carried out in</w:t>
      </w:r>
      <w:r w:rsidRPr="00505A70">
        <w:t xml:space="preserve"> </w:t>
      </w:r>
      <w:r w:rsidR="00886F05" w:rsidRPr="00505A70">
        <w:rPr>
          <w:lang w:val="cs-CZ"/>
        </w:rPr>
        <w:t>2006–2008 and 2013–2015</w:t>
      </w:r>
      <w:r w:rsidR="00886F05" w:rsidRPr="00505A70">
        <w:t xml:space="preserve">. </w:t>
      </w:r>
      <w:r w:rsidR="0057248A" w:rsidRPr="00505A70">
        <w:t xml:space="preserve">Peer review </w:t>
      </w:r>
      <w:r w:rsidR="006658D4">
        <w:t>applies</w:t>
      </w:r>
      <w:r w:rsidR="0057248A" w:rsidRPr="00505A70">
        <w:t xml:space="preserve"> to all members of the ESS, i.e. both Eurostat and national statistical institutes of Member States of the EU and countries of the</w:t>
      </w:r>
      <w:r w:rsidR="00EE3951" w:rsidRPr="00505A70">
        <w:t xml:space="preserve"> European Free Trade Association (E</w:t>
      </w:r>
      <w:r w:rsidR="0057248A" w:rsidRPr="00505A70">
        <w:t>FTA</w:t>
      </w:r>
      <w:r w:rsidR="00EE3951" w:rsidRPr="00505A70">
        <w:t>)</w:t>
      </w:r>
      <w:r w:rsidR="0057248A" w:rsidRPr="00505A70">
        <w:t xml:space="preserve">. </w:t>
      </w:r>
    </w:p>
    <w:p w14:paraId="44EE9F17" w14:textId="0AC8B4D9" w:rsidR="00A86CD1" w:rsidRPr="00505A70" w:rsidRDefault="00A86CD1" w:rsidP="00A86CD1">
      <w:pPr>
        <w:rPr>
          <w:lang w:val="cs-CZ"/>
        </w:rPr>
      </w:pPr>
    </w:p>
    <w:p w14:paraId="489DF079" w14:textId="5B15423B" w:rsidR="00032806" w:rsidRPr="00505A70" w:rsidRDefault="00B47ABF" w:rsidP="00241457">
      <w:r w:rsidRPr="00505A70">
        <w:t xml:space="preserve">Every national statistical institute of the ESS is assessed according to principles of the Code of Practice by means of </w:t>
      </w:r>
      <w:r w:rsidR="00296ED1">
        <w:t xml:space="preserve">a </w:t>
      </w:r>
      <w:r w:rsidRPr="00505A70">
        <w:t xml:space="preserve">self-assessment questionnaire, which provides a wide overview of its functioning. The questionnaire is checked and analysed by a peer review expert team, which </w:t>
      </w:r>
      <w:r w:rsidR="00CC5525" w:rsidRPr="00505A70">
        <w:t>subsequently</w:t>
      </w:r>
      <w:r w:rsidR="00B31C16" w:rsidRPr="00505A70">
        <w:t xml:space="preserve"> during their visit in person for a week makes a more detailed review on site.</w:t>
      </w:r>
      <w:r w:rsidR="00431F8D" w:rsidRPr="00505A70">
        <w:t xml:space="preserve"> Further, the peer review expert team compi</w:t>
      </w:r>
      <w:r w:rsidR="002D2970">
        <w:t xml:space="preserve">les a final report along with </w:t>
      </w:r>
      <w:r w:rsidR="00431F8D" w:rsidRPr="00505A70">
        <w:t>recommendation</w:t>
      </w:r>
      <w:r w:rsidR="002D2970">
        <w:t>s</w:t>
      </w:r>
      <w:r w:rsidR="00032150" w:rsidRPr="00505A70">
        <w:t xml:space="preserve"> for enhancement. This report is submitted to the natio</w:t>
      </w:r>
      <w:r w:rsidR="002F0982">
        <w:t>nal statistical institute for their</w:t>
      </w:r>
      <w:r w:rsidR="00032150" w:rsidRPr="00505A70">
        <w:t xml:space="preserve"> approval and </w:t>
      </w:r>
      <w:r w:rsidR="005F3FA2">
        <w:t xml:space="preserve">to elaborate </w:t>
      </w:r>
      <w:r w:rsidR="00032150" w:rsidRPr="00505A70">
        <w:t xml:space="preserve">draft measures. Eurostat afterwards monitors every year how these measures for enhancement are performed in </w:t>
      </w:r>
      <w:r w:rsidR="006022C7">
        <w:t>M</w:t>
      </w:r>
      <w:r w:rsidR="00032150" w:rsidRPr="00505A70">
        <w:t xml:space="preserve">ember </w:t>
      </w:r>
      <w:r w:rsidR="006022C7">
        <w:t>S</w:t>
      </w:r>
      <w:r w:rsidR="00032150" w:rsidRPr="00505A70">
        <w:t>tates of the EU and EFTA countries.</w:t>
      </w:r>
      <w:r w:rsidR="00692205" w:rsidRPr="00505A70">
        <w:t xml:space="preserve"> For more information about the peer review see the </w:t>
      </w:r>
      <w:hyperlink r:id="rId10" w:history="1">
        <w:r w:rsidR="00692205" w:rsidRPr="00505A70">
          <w:rPr>
            <w:rStyle w:val="Hypertextovodkaz"/>
          </w:rPr>
          <w:t>website of the Czech Statistical Office</w:t>
        </w:r>
      </w:hyperlink>
      <w:r w:rsidR="00692205" w:rsidRPr="00505A70">
        <w:t>.</w:t>
      </w:r>
    </w:p>
    <w:p w14:paraId="008F1050" w14:textId="1622728E" w:rsidR="00692205" w:rsidRDefault="00692205" w:rsidP="00241457"/>
    <w:p w14:paraId="4291649D" w14:textId="77777777" w:rsidR="00B071A1" w:rsidRPr="00505A70" w:rsidRDefault="00B071A1" w:rsidP="00241457"/>
    <w:p w14:paraId="6E1F219A" w14:textId="77777777" w:rsidR="00223808" w:rsidRPr="00505A70" w:rsidRDefault="00223808" w:rsidP="00223808">
      <w:pPr>
        <w:spacing w:line="240" w:lineRule="auto"/>
        <w:ind w:right="-710"/>
        <w:rPr>
          <w:rFonts w:cs="Arial"/>
          <w:b/>
          <w:bCs/>
          <w:iCs/>
        </w:rPr>
      </w:pPr>
      <w:r w:rsidRPr="00505A70">
        <w:rPr>
          <w:rFonts w:cs="Arial"/>
          <w:b/>
          <w:bCs/>
          <w:iCs/>
        </w:rPr>
        <w:lastRenderedPageBreak/>
        <w:t>Contact:</w:t>
      </w:r>
    </w:p>
    <w:p w14:paraId="3B59145F" w14:textId="77777777" w:rsidR="00223808" w:rsidRPr="00505A70" w:rsidRDefault="00223808" w:rsidP="00223808">
      <w:pPr>
        <w:spacing w:line="240" w:lineRule="auto"/>
        <w:ind w:right="-710"/>
        <w:rPr>
          <w:rFonts w:cs="Arial"/>
        </w:rPr>
      </w:pPr>
      <w:r w:rsidRPr="00505A70">
        <w:rPr>
          <w:rFonts w:cs="Arial"/>
        </w:rPr>
        <w:t>Jan Cieslar</w:t>
      </w:r>
    </w:p>
    <w:p w14:paraId="636F4B10" w14:textId="77777777" w:rsidR="00223808" w:rsidRPr="00505A70" w:rsidRDefault="00223808" w:rsidP="00223808">
      <w:pPr>
        <w:spacing w:line="240" w:lineRule="auto"/>
        <w:ind w:right="-710"/>
        <w:rPr>
          <w:rFonts w:cs="Arial"/>
        </w:rPr>
      </w:pPr>
      <w:r w:rsidRPr="00505A70">
        <w:rPr>
          <w:rFonts w:cs="Arial"/>
        </w:rPr>
        <w:t>Spokesman of the CZSO</w:t>
      </w:r>
    </w:p>
    <w:p w14:paraId="3F9F9AC0" w14:textId="77777777" w:rsidR="00223808" w:rsidRPr="00505A70" w:rsidRDefault="00223808" w:rsidP="00223808">
      <w:pPr>
        <w:spacing w:line="240" w:lineRule="auto"/>
        <w:ind w:right="-710"/>
        <w:rPr>
          <w:rFonts w:cs="Arial"/>
          <w:lang w:val="fr-FR"/>
        </w:rPr>
      </w:pPr>
      <w:r w:rsidRPr="00505A70">
        <w:rPr>
          <w:rFonts w:cs="Arial"/>
          <w:color w:val="0070C0"/>
          <w:lang w:val="fr-FR"/>
        </w:rPr>
        <w:t>T</w:t>
      </w:r>
      <w:r w:rsidRPr="00505A70">
        <w:rPr>
          <w:rFonts w:cs="Arial"/>
          <w:lang w:val="fr-FR"/>
        </w:rPr>
        <w:t xml:space="preserve"> (+420) 274 052 017   |   </w:t>
      </w:r>
      <w:r w:rsidRPr="00505A70">
        <w:rPr>
          <w:rFonts w:cs="Arial"/>
          <w:color w:val="0070C0"/>
          <w:lang w:val="fr-FR"/>
        </w:rPr>
        <w:t>M</w:t>
      </w:r>
      <w:r w:rsidRPr="00505A70">
        <w:rPr>
          <w:rFonts w:cs="Arial"/>
          <w:lang w:val="fr-FR"/>
        </w:rPr>
        <w:t xml:space="preserve"> (+420) </w:t>
      </w:r>
      <w:r w:rsidRPr="00505A70">
        <w:rPr>
          <w:szCs w:val="20"/>
          <w:lang w:val="fr-FR"/>
        </w:rPr>
        <w:t>604 149 190</w:t>
      </w:r>
    </w:p>
    <w:p w14:paraId="69008DD7" w14:textId="77777777" w:rsidR="00223808" w:rsidRDefault="00223808" w:rsidP="00223808">
      <w:pPr>
        <w:rPr>
          <w:lang w:val="fr-FR"/>
        </w:rPr>
      </w:pPr>
      <w:r w:rsidRPr="00505A70">
        <w:rPr>
          <w:rFonts w:cs="Arial"/>
          <w:color w:val="0070C0"/>
          <w:lang w:val="fr-FR"/>
        </w:rPr>
        <w:t xml:space="preserve">E </w:t>
      </w:r>
      <w:r w:rsidRPr="00505A70">
        <w:rPr>
          <w:rFonts w:cs="Arial"/>
          <w:lang w:val="fr-FR"/>
        </w:rPr>
        <w:t xml:space="preserve">jan.cieslar@czso.cz   |   </w:t>
      </w:r>
      <w:r w:rsidRPr="00505A70">
        <w:rPr>
          <w:rFonts w:cs="Arial"/>
          <w:color w:val="0070C0"/>
          <w:lang w:val="fr-FR"/>
        </w:rPr>
        <w:t>Twitter</w:t>
      </w:r>
      <w:r w:rsidRPr="00505A70">
        <w:rPr>
          <w:rFonts w:cs="Arial"/>
          <w:lang w:val="fr-FR"/>
        </w:rPr>
        <w:t xml:space="preserve"> @statistickyurad</w:t>
      </w:r>
    </w:p>
    <w:p w14:paraId="554E65FE" w14:textId="77777777" w:rsidR="004920AD" w:rsidRPr="003315E2" w:rsidRDefault="004920AD" w:rsidP="00241457">
      <w:pPr>
        <w:rPr>
          <w:lang w:val="fr-FR"/>
        </w:rPr>
      </w:pPr>
    </w:p>
    <w:sectPr w:rsidR="004920AD" w:rsidRPr="003315E2" w:rsidSect="003D02AA">
      <w:headerReference w:type="default" r:id="rId11"/>
      <w:footerReference w:type="default" r:id="rId12"/>
      <w:pgSz w:w="11907" w:h="16839" w:code="9"/>
      <w:pgMar w:top="2948" w:right="1418" w:bottom="1134"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63D9F" w14:textId="77777777" w:rsidR="00165D77" w:rsidRDefault="00165D77" w:rsidP="00BA6370">
      <w:r>
        <w:separator/>
      </w:r>
    </w:p>
  </w:endnote>
  <w:endnote w:type="continuationSeparator" w:id="0">
    <w:p w14:paraId="085A052D" w14:textId="77777777" w:rsidR="00165D77" w:rsidRDefault="00165D7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56EC" w14:textId="77777777" w:rsidR="00A50DC0" w:rsidRDefault="00A50DC0">
    <w:pPr>
      <w:pStyle w:val="Zpat"/>
    </w:pPr>
    <w:r>
      <w:rPr>
        <w:noProof/>
        <w:lang w:val="cs-CZ" w:eastAsia="cs-CZ"/>
      </w:rPr>
      <mc:AlternateContent>
        <mc:Choice Requires="wps">
          <w:drawing>
            <wp:anchor distT="0" distB="0" distL="114300" distR="114300" simplePos="0" relativeHeight="251658752" behindDoc="0" locked="0" layoutInCell="1" allowOverlap="1" wp14:anchorId="6C8DA9B4" wp14:editId="11B45228">
              <wp:simplePos x="0" y="0"/>
              <wp:positionH relativeFrom="margin">
                <wp:align>left</wp:align>
              </wp:positionH>
              <wp:positionV relativeFrom="page">
                <wp:posOffset>9705975</wp:posOffset>
              </wp:positionV>
              <wp:extent cx="5425440" cy="476250"/>
              <wp:effectExtent l="0" t="0" r="381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476250"/>
                      </a:xfrm>
                      <a:prstGeom prst="rect">
                        <a:avLst/>
                      </a:prstGeom>
                      <a:noFill/>
                      <a:ln w="9525">
                        <a:noFill/>
                        <a:miter lim="800000"/>
                        <a:headEnd/>
                        <a:tailEnd/>
                      </a:ln>
                    </wps:spPr>
                    <wps:txbx>
                      <w:txbxContent>
                        <w:p w14:paraId="7AAC3CCC" w14:textId="77777777" w:rsidR="00A50DC0" w:rsidRPr="00D018F0" w:rsidRDefault="00A50DC0" w:rsidP="00032806">
                          <w:pPr>
                            <w:spacing w:line="220" w:lineRule="atLeast"/>
                            <w:rPr>
                              <w:rFonts w:cs="Arial"/>
                              <w:b/>
                              <w:bCs/>
                              <w:sz w:val="15"/>
                              <w:szCs w:val="15"/>
                            </w:rPr>
                          </w:pPr>
                          <w:r>
                            <w:rPr>
                              <w:rFonts w:cs="Arial"/>
                              <w:b/>
                              <w:bCs/>
                              <w:sz w:val="15"/>
                              <w:szCs w:val="15"/>
                            </w:rPr>
                            <w:t>Public Relations Department</w:t>
                          </w:r>
                        </w:p>
                        <w:p w14:paraId="3CA559D1" w14:textId="77777777" w:rsidR="00A50DC0" w:rsidRDefault="00A50DC0"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14:paraId="2E737C92" w14:textId="735222D8" w:rsidR="00A50DC0" w:rsidRPr="00E600D3" w:rsidRDefault="00A50DC0"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1" w:history="1">
                            <w:r w:rsidRPr="00A55C8A">
                              <w:rPr>
                                <w:rStyle w:val="Hypertextovodkaz"/>
                                <w:rFonts w:cs="Arial"/>
                                <w:b/>
                                <w:color w:val="0071BC"/>
                                <w:sz w:val="15"/>
                                <w:szCs w:val="15"/>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2" w:history="1">
                            <w:r w:rsidRPr="00A55C8A">
                              <w:rPr>
                                <w:rStyle w:val="Hypertextovodkaz"/>
                                <w:rFonts w:cs="Arial"/>
                                <w:color w:val="0071BC"/>
                                <w:sz w:val="15"/>
                                <w:szCs w:val="15"/>
                              </w:rPr>
                              <w:t>press@czso.cz</w:t>
                            </w:r>
                          </w:hyperlink>
                          <w:r w:rsidRPr="00D018F0">
                            <w:rPr>
                              <w:color w:val="0000FF"/>
                            </w:rPr>
                            <w:tab/>
                          </w:r>
                          <w:r w:rsidRPr="008A3071">
                            <w:rPr>
                              <w:rFonts w:cs="Arial"/>
                              <w:bCs/>
                              <w:szCs w:val="15"/>
                            </w:rPr>
                            <w:fldChar w:fldCharType="begin"/>
                          </w:r>
                          <w:r w:rsidRPr="008A3071">
                            <w:rPr>
                              <w:rFonts w:cs="Arial"/>
                              <w:bCs/>
                              <w:szCs w:val="15"/>
                            </w:rPr>
                            <w:instrText xml:space="preserve"> PAGE   \* MERGEFORMAT </w:instrText>
                          </w:r>
                          <w:r w:rsidRPr="008A3071">
                            <w:rPr>
                              <w:rFonts w:cs="Arial"/>
                              <w:bCs/>
                              <w:szCs w:val="15"/>
                            </w:rPr>
                            <w:fldChar w:fldCharType="separate"/>
                          </w:r>
                          <w:r w:rsidR="00C96717">
                            <w:rPr>
                              <w:rFonts w:cs="Arial"/>
                              <w:bCs/>
                              <w:noProof/>
                              <w:szCs w:val="15"/>
                            </w:rPr>
                            <w:t>2</w:t>
                          </w:r>
                          <w:r w:rsidRPr="008A3071">
                            <w:rPr>
                              <w:rFonts w:cs="Arial"/>
                              <w:bCs/>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DA9B4" id="_x0000_t202" coordsize="21600,21600" o:spt="202" path="m,l,21600r21600,l21600,xe">
              <v:stroke joinstyle="miter"/>
              <v:path gradientshapeok="t" o:connecttype="rect"/>
            </v:shapetype>
            <v:shape id="Textové pole 2" o:spid="_x0000_s1026" type="#_x0000_t202" style="position:absolute;margin-left:0;margin-top:764.25pt;width:427.2pt;height:3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" filled="f" stroked="f">
              <v:textbox inset="0,0,0,0">
                <w:txbxContent>
                  <w:p w14:paraId="7AAC3CCC" w14:textId="77777777" w:rsidR="00A50DC0" w:rsidRPr="00D018F0" w:rsidRDefault="00A50DC0" w:rsidP="00032806">
                    <w:pPr>
                      <w:spacing w:line="220" w:lineRule="atLeast"/>
                      <w:rPr>
                        <w:rFonts w:cs="Arial"/>
                        <w:b/>
                        <w:bCs/>
                        <w:sz w:val="15"/>
                        <w:szCs w:val="15"/>
                      </w:rPr>
                    </w:pPr>
                    <w:r>
                      <w:rPr>
                        <w:rFonts w:cs="Arial"/>
                        <w:b/>
                        <w:bCs/>
                        <w:sz w:val="15"/>
                        <w:szCs w:val="15"/>
                      </w:rPr>
                      <w:t>Public Relations Department</w:t>
                    </w:r>
                  </w:p>
                  <w:p w14:paraId="3CA559D1" w14:textId="77777777" w:rsidR="00A50DC0" w:rsidRDefault="00A50DC0" w:rsidP="00EA5093">
                    <w:pPr>
                      <w:spacing w:before="60" w:line="220" w:lineRule="atLeast"/>
                      <w:rPr>
                        <w:rFonts w:cs="Arial"/>
                        <w:bCs/>
                        <w:sz w:val="15"/>
                        <w:szCs w:val="15"/>
                      </w:rPr>
                    </w:pPr>
                    <w:r>
                      <w:rPr>
                        <w:rFonts w:cs="Arial"/>
                        <w:bCs/>
                        <w:sz w:val="15"/>
                        <w:szCs w:val="15"/>
                      </w:rPr>
                      <w:t>Are you interested in latest data connected with inflation, GDP, population, wages and much more? You can find them</w:t>
                    </w:r>
                  </w:p>
                  <w:p w14:paraId="2E737C92" w14:textId="735222D8" w:rsidR="00A50DC0" w:rsidRPr="00E600D3" w:rsidRDefault="00A50DC0" w:rsidP="00032806">
                    <w:pPr>
                      <w:tabs>
                        <w:tab w:val="right" w:pos="8505"/>
                      </w:tabs>
                      <w:spacing w:line="220" w:lineRule="atLeast"/>
                      <w:rPr>
                        <w:rFonts w:cs="Arial"/>
                      </w:rPr>
                    </w:pPr>
                    <w:r>
                      <w:rPr>
                        <w:rFonts w:cs="Arial"/>
                        <w:bCs/>
                        <w:sz w:val="15"/>
                        <w:szCs w:val="15"/>
                      </w:rPr>
                      <w:t>on the pages of the Czech Statistical Office</w:t>
                    </w:r>
                    <w:r w:rsidRPr="00E600D3">
                      <w:rPr>
                        <w:rFonts w:cs="Arial"/>
                        <w:bCs/>
                        <w:sz w:val="15"/>
                        <w:szCs w:val="15"/>
                      </w:rPr>
                      <w:t xml:space="preserve">: </w:t>
                    </w:r>
                    <w:hyperlink r:id="rId3" w:history="1">
                      <w:r w:rsidRPr="00A55C8A">
                        <w:rPr>
                          <w:rStyle w:val="Hypertextovodkaz"/>
                          <w:rFonts w:cs="Arial"/>
                          <w:b/>
                          <w:color w:val="0071BC"/>
                          <w:sz w:val="15"/>
                          <w:szCs w:val="15"/>
                        </w:rPr>
                        <w:t>www.czso.cz</w:t>
                      </w:r>
                    </w:hyperlink>
                    <w:r>
                      <w:rPr>
                        <w:rFonts w:cs="Arial"/>
                        <w:b/>
                        <w:bCs/>
                        <w:sz w:val="15"/>
                        <w:szCs w:val="15"/>
                      </w:rPr>
                      <w:t xml:space="preserve"> </w:t>
                    </w:r>
                    <w:r w:rsidRPr="001404AB">
                      <w:rPr>
                        <w:rFonts w:cs="Arial"/>
                        <w:b/>
                        <w:bCs/>
                        <w:sz w:val="15"/>
                        <w:szCs w:val="15"/>
                      </w:rPr>
                      <w:t xml:space="preserve"> |  </w:t>
                    </w:r>
                    <w:r w:rsidRPr="001404AB">
                      <w:rPr>
                        <w:rFonts w:cs="Arial"/>
                        <w:sz w:val="15"/>
                        <w:szCs w:val="15"/>
                      </w:rPr>
                      <w:t xml:space="preserve">tel.: </w:t>
                    </w:r>
                    <w:r>
                      <w:rPr>
                        <w:rFonts w:cs="Arial"/>
                        <w:sz w:val="15"/>
                        <w:szCs w:val="15"/>
                      </w:rPr>
                      <w:t xml:space="preserve">+ 420 </w:t>
                    </w:r>
                    <w:r w:rsidRPr="001404AB">
                      <w:rPr>
                        <w:rFonts w:cs="Arial"/>
                        <w:sz w:val="15"/>
                        <w:szCs w:val="15"/>
                      </w:rPr>
                      <w:t>274 052</w:t>
                    </w:r>
                    <w:r>
                      <w:rPr>
                        <w:rFonts w:cs="Arial"/>
                        <w:sz w:val="15"/>
                        <w:szCs w:val="15"/>
                      </w:rPr>
                      <w:t> 765 e</w:t>
                    </w:r>
                    <w:r w:rsidRPr="001404AB">
                      <w:rPr>
                        <w:rFonts w:cs="Arial"/>
                        <w:sz w:val="15"/>
                        <w:szCs w:val="15"/>
                      </w:rPr>
                      <w:t>-mail</w:t>
                    </w:r>
                    <w:r>
                      <w:rPr>
                        <w:rFonts w:cs="Arial"/>
                        <w:sz w:val="15"/>
                        <w:szCs w:val="15"/>
                      </w:rPr>
                      <w:t xml:space="preserve">: </w:t>
                    </w:r>
                    <w:hyperlink r:id="rId4" w:history="1">
                      <w:r w:rsidRPr="00A55C8A">
                        <w:rPr>
                          <w:rStyle w:val="Hypertextovodkaz"/>
                          <w:rFonts w:cs="Arial"/>
                          <w:color w:val="0071BC"/>
                          <w:sz w:val="15"/>
                          <w:szCs w:val="15"/>
                        </w:rPr>
                        <w:t>press@czso.cz</w:t>
                      </w:r>
                    </w:hyperlink>
                    <w:r w:rsidRPr="00D018F0">
                      <w:rPr>
                        <w:color w:val="0000FF"/>
                      </w:rPr>
                      <w:tab/>
                    </w:r>
                    <w:r w:rsidRPr="008A3071">
                      <w:rPr>
                        <w:rFonts w:cs="Arial"/>
                        <w:bCs/>
                        <w:szCs w:val="15"/>
                      </w:rPr>
                      <w:fldChar w:fldCharType="begin"/>
                    </w:r>
                    <w:r w:rsidRPr="008A3071">
                      <w:rPr>
                        <w:rFonts w:cs="Arial"/>
                        <w:bCs/>
                        <w:szCs w:val="15"/>
                      </w:rPr>
                      <w:instrText xml:space="preserve"> PAGE   \* MERGEFORMAT </w:instrText>
                    </w:r>
                    <w:r w:rsidRPr="008A3071">
                      <w:rPr>
                        <w:rFonts w:cs="Arial"/>
                        <w:bCs/>
                        <w:szCs w:val="15"/>
                      </w:rPr>
                      <w:fldChar w:fldCharType="separate"/>
                    </w:r>
                    <w:r w:rsidR="00C96717">
                      <w:rPr>
                        <w:rFonts w:cs="Arial"/>
                        <w:bCs/>
                        <w:noProof/>
                        <w:szCs w:val="15"/>
                      </w:rPr>
                      <w:t>2</w:t>
                    </w:r>
                    <w:r w:rsidRPr="008A3071">
                      <w:rPr>
                        <w:rFonts w:cs="Arial"/>
                        <w:bCs/>
                        <w:szCs w:val="15"/>
                      </w:rPr>
                      <w:fldChar w:fldCharType="end"/>
                    </w:r>
                  </w:p>
                </w:txbxContent>
              </v:textbox>
              <w10:wrap anchorx="margin" anchory="page"/>
            </v:shape>
          </w:pict>
        </mc:Fallback>
      </mc:AlternateContent>
    </w:r>
    <w:r>
      <w:rPr>
        <w:noProof/>
        <w:lang w:val="cs-CZ" w:eastAsia="cs-CZ"/>
      </w:rPr>
      <mc:AlternateContent>
        <mc:Choice Requires="wps">
          <w:drawing>
            <wp:anchor distT="4294967295" distB="4294967295" distL="114300" distR="114300" simplePos="0" relativeHeight="251657728" behindDoc="0" locked="0" layoutInCell="1" allowOverlap="1" wp14:anchorId="4DC0946F" wp14:editId="700B403C">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DD5EED" id="Přímá spojnice 2"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F9E1D" w14:textId="77777777" w:rsidR="00165D77" w:rsidRDefault="00165D77" w:rsidP="00BA6370">
      <w:r>
        <w:separator/>
      </w:r>
    </w:p>
  </w:footnote>
  <w:footnote w:type="continuationSeparator" w:id="0">
    <w:p w14:paraId="23B892F1" w14:textId="77777777" w:rsidR="00165D77" w:rsidRDefault="00165D77" w:rsidP="00BA6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5A44E" w14:textId="77777777" w:rsidR="00A50DC0" w:rsidRDefault="00A50DC0">
    <w:pPr>
      <w:pStyle w:val="Zhlav"/>
    </w:pPr>
    <w:r>
      <w:rPr>
        <w:noProof/>
        <w:lang w:val="cs-CZ" w:eastAsia="cs-CZ"/>
      </w:rPr>
      <mc:AlternateContent>
        <mc:Choice Requires="wpg">
          <w:drawing>
            <wp:anchor distT="0" distB="0" distL="114300" distR="114300" simplePos="0" relativeHeight="251656704" behindDoc="0" locked="0" layoutInCell="1" allowOverlap="1" wp14:anchorId="586DE898" wp14:editId="0B80F041">
              <wp:simplePos x="0" y="0"/>
              <wp:positionH relativeFrom="column">
                <wp:posOffset>-882650</wp:posOffset>
              </wp:positionH>
              <wp:positionV relativeFrom="paragraph">
                <wp:posOffset>100965</wp:posOffset>
              </wp:positionV>
              <wp:extent cx="6311265" cy="1026160"/>
              <wp:effectExtent l="3175" t="5715" r="635" b="0"/>
              <wp:wrapNone/>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26160"/>
                        <a:chOff x="595" y="879"/>
                        <a:chExt cx="9939" cy="1616"/>
                      </a:xfrm>
                    </wpg:grpSpPr>
                    <wps:wsp>
                      <wps:cNvPr id="3" name="Rectangle 34"/>
                      <wps:cNvSpPr>
                        <a:spLocks noChangeArrowheads="1"/>
                      </wps:cNvSpPr>
                      <wps:spPr bwMode="auto">
                        <a:xfrm>
                          <a:off x="1956" y="1928"/>
                          <a:ext cx="8578" cy="567"/>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5"/>
                      <wps:cNvSpPr>
                        <a:spLocks noEditPoints="1"/>
                      </wps:cNvSpPr>
                      <wps:spPr bwMode="auto">
                        <a:xfrm>
                          <a:off x="2172" y="2120"/>
                          <a:ext cx="1940" cy="199"/>
                        </a:xfrm>
                        <a:custGeom>
                          <a:avLst/>
                          <a:gdLst>
                            <a:gd name="T0" fmla="*/ 255 w 3881"/>
                            <a:gd name="T1" fmla="*/ 226 h 398"/>
                            <a:gd name="T2" fmla="*/ 284 w 3881"/>
                            <a:gd name="T3" fmla="*/ 107 h 398"/>
                            <a:gd name="T4" fmla="*/ 211 w 3881"/>
                            <a:gd name="T5" fmla="*/ 16 h 398"/>
                            <a:gd name="T6" fmla="*/ 98 w 3881"/>
                            <a:gd name="T7" fmla="*/ 88 h 398"/>
                            <a:gd name="T8" fmla="*/ 183 w 3881"/>
                            <a:gd name="T9" fmla="*/ 147 h 398"/>
                            <a:gd name="T10" fmla="*/ 552 w 3881"/>
                            <a:gd name="T11" fmla="*/ 229 h 398"/>
                            <a:gd name="T12" fmla="*/ 618 w 3881"/>
                            <a:gd name="T13" fmla="*/ 138 h 398"/>
                            <a:gd name="T14" fmla="*/ 578 w 3881"/>
                            <a:gd name="T15" fmla="*/ 34 h 398"/>
                            <a:gd name="T16" fmla="*/ 440 w 3881"/>
                            <a:gd name="T17" fmla="*/ 388 h 398"/>
                            <a:gd name="T18" fmla="*/ 492 w 3881"/>
                            <a:gd name="T19" fmla="*/ 91 h 398"/>
                            <a:gd name="T20" fmla="*/ 492 w 3881"/>
                            <a:gd name="T21" fmla="*/ 173 h 398"/>
                            <a:gd name="T22" fmla="*/ 911 w 3881"/>
                            <a:gd name="T23" fmla="*/ 304 h 398"/>
                            <a:gd name="T24" fmla="*/ 1196 w 3881"/>
                            <a:gd name="T25" fmla="*/ 18 h 398"/>
                            <a:gd name="T26" fmla="*/ 1054 w 3881"/>
                            <a:gd name="T27" fmla="*/ 9 h 398"/>
                            <a:gd name="T28" fmla="*/ 981 w 3881"/>
                            <a:gd name="T29" fmla="*/ 101 h 398"/>
                            <a:gd name="T30" fmla="*/ 1008 w 3881"/>
                            <a:gd name="T31" fmla="*/ 202 h 398"/>
                            <a:gd name="T32" fmla="*/ 1135 w 3881"/>
                            <a:gd name="T33" fmla="*/ 264 h 398"/>
                            <a:gd name="T34" fmla="*/ 1091 w 3881"/>
                            <a:gd name="T35" fmla="*/ 314 h 398"/>
                            <a:gd name="T36" fmla="*/ 978 w 3881"/>
                            <a:gd name="T37" fmla="*/ 365 h 398"/>
                            <a:gd name="T38" fmla="*/ 1140 w 3881"/>
                            <a:gd name="T39" fmla="*/ 393 h 398"/>
                            <a:gd name="T40" fmla="*/ 1235 w 3881"/>
                            <a:gd name="T41" fmla="*/ 308 h 398"/>
                            <a:gd name="T42" fmla="*/ 1224 w 3881"/>
                            <a:gd name="T43" fmla="*/ 203 h 398"/>
                            <a:gd name="T44" fmla="*/ 1096 w 3881"/>
                            <a:gd name="T45" fmla="*/ 139 h 398"/>
                            <a:gd name="T46" fmla="*/ 1099 w 3881"/>
                            <a:gd name="T47" fmla="*/ 87 h 398"/>
                            <a:gd name="T48" fmla="*/ 1179 w 3881"/>
                            <a:gd name="T49" fmla="*/ 101 h 398"/>
                            <a:gd name="T50" fmla="*/ 1440 w 3881"/>
                            <a:gd name="T51" fmla="*/ 0 h 398"/>
                            <a:gd name="T52" fmla="*/ 1324 w 3881"/>
                            <a:gd name="T53" fmla="*/ 44 h 398"/>
                            <a:gd name="T54" fmla="*/ 1302 w 3881"/>
                            <a:gd name="T55" fmla="*/ 162 h 398"/>
                            <a:gd name="T56" fmla="*/ 1414 w 3881"/>
                            <a:gd name="T57" fmla="*/ 239 h 398"/>
                            <a:gd name="T58" fmla="*/ 1450 w 3881"/>
                            <a:gd name="T59" fmla="*/ 299 h 398"/>
                            <a:gd name="T60" fmla="*/ 1357 w 3881"/>
                            <a:gd name="T61" fmla="*/ 299 h 398"/>
                            <a:gd name="T62" fmla="*/ 1379 w 3881"/>
                            <a:gd name="T63" fmla="*/ 394 h 398"/>
                            <a:gd name="T64" fmla="*/ 1521 w 3881"/>
                            <a:gd name="T65" fmla="*/ 362 h 398"/>
                            <a:gd name="T66" fmla="*/ 1559 w 3881"/>
                            <a:gd name="T67" fmla="*/ 244 h 398"/>
                            <a:gd name="T68" fmla="*/ 1509 w 3881"/>
                            <a:gd name="T69" fmla="*/ 175 h 398"/>
                            <a:gd name="T70" fmla="*/ 1399 w 3881"/>
                            <a:gd name="T71" fmla="*/ 114 h 398"/>
                            <a:gd name="T72" fmla="*/ 1458 w 3881"/>
                            <a:gd name="T73" fmla="*/ 83 h 398"/>
                            <a:gd name="T74" fmla="*/ 1983 w 3881"/>
                            <a:gd name="T75" fmla="*/ 224 h 398"/>
                            <a:gd name="T76" fmla="*/ 2038 w 3881"/>
                            <a:gd name="T77" fmla="*/ 126 h 398"/>
                            <a:gd name="T78" fmla="*/ 1988 w 3881"/>
                            <a:gd name="T79" fmla="*/ 28 h 398"/>
                            <a:gd name="T80" fmla="*/ 1860 w 3881"/>
                            <a:gd name="T81" fmla="*/ 242 h 398"/>
                            <a:gd name="T82" fmla="*/ 1920 w 3881"/>
                            <a:gd name="T83" fmla="*/ 94 h 398"/>
                            <a:gd name="T84" fmla="*/ 1903 w 3881"/>
                            <a:gd name="T85" fmla="*/ 176 h 398"/>
                            <a:gd name="T86" fmla="*/ 2214 w 3881"/>
                            <a:gd name="T87" fmla="*/ 304 h 398"/>
                            <a:gd name="T88" fmla="*/ 2608 w 3881"/>
                            <a:gd name="T89" fmla="*/ 388 h 398"/>
                            <a:gd name="T90" fmla="*/ 2755 w 3881"/>
                            <a:gd name="T91" fmla="*/ 304 h 398"/>
                            <a:gd name="T92" fmla="*/ 3158 w 3881"/>
                            <a:gd name="T93" fmla="*/ 9 h 398"/>
                            <a:gd name="T94" fmla="*/ 3591 w 3881"/>
                            <a:gd name="T95" fmla="*/ 30 h 398"/>
                            <a:gd name="T96" fmla="*/ 3445 w 3881"/>
                            <a:gd name="T97" fmla="*/ 3 h 398"/>
                            <a:gd name="T98" fmla="*/ 3353 w 3881"/>
                            <a:gd name="T99" fmla="*/ 75 h 398"/>
                            <a:gd name="T100" fmla="*/ 3360 w 3881"/>
                            <a:gd name="T101" fmla="*/ 188 h 398"/>
                            <a:gd name="T102" fmla="*/ 3492 w 3881"/>
                            <a:gd name="T103" fmla="*/ 252 h 398"/>
                            <a:gd name="T104" fmla="*/ 3476 w 3881"/>
                            <a:gd name="T105" fmla="*/ 311 h 398"/>
                            <a:gd name="T106" fmla="*/ 3370 w 3881"/>
                            <a:gd name="T107" fmla="*/ 275 h 398"/>
                            <a:gd name="T108" fmla="*/ 3475 w 3881"/>
                            <a:gd name="T109" fmla="*/ 397 h 398"/>
                            <a:gd name="T110" fmla="*/ 3591 w 3881"/>
                            <a:gd name="T111" fmla="*/ 333 h 398"/>
                            <a:gd name="T112" fmla="*/ 3598 w 3881"/>
                            <a:gd name="T113" fmla="*/ 217 h 398"/>
                            <a:gd name="T114" fmla="*/ 3487 w 3881"/>
                            <a:gd name="T115" fmla="*/ 149 h 398"/>
                            <a:gd name="T116" fmla="*/ 3452 w 3881"/>
                            <a:gd name="T117" fmla="*/ 96 h 398"/>
                            <a:gd name="T118" fmla="*/ 3528 w 3881"/>
                            <a:gd name="T119" fmla="*/ 92 h 398"/>
                            <a:gd name="T120" fmla="*/ 3881 w 3881"/>
                            <a:gd name="T121" fmla="*/ 304 h 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881" h="398">
                              <a:moveTo>
                                <a:pt x="98" y="261"/>
                              </a:moveTo>
                              <a:lnTo>
                                <a:pt x="160" y="261"/>
                              </a:lnTo>
                              <a:lnTo>
                                <a:pt x="176" y="261"/>
                              </a:lnTo>
                              <a:lnTo>
                                <a:pt x="191" y="260"/>
                              </a:lnTo>
                              <a:lnTo>
                                <a:pt x="204" y="257"/>
                              </a:lnTo>
                              <a:lnTo>
                                <a:pt x="217" y="254"/>
                              </a:lnTo>
                              <a:lnTo>
                                <a:pt x="228" y="249"/>
                              </a:lnTo>
                              <a:lnTo>
                                <a:pt x="238" y="242"/>
                              </a:lnTo>
                              <a:lnTo>
                                <a:pt x="248" y="235"/>
                              </a:lnTo>
                              <a:lnTo>
                                <a:pt x="255" y="226"/>
                              </a:lnTo>
                              <a:lnTo>
                                <a:pt x="263" y="217"/>
                              </a:lnTo>
                              <a:lnTo>
                                <a:pt x="269" y="208"/>
                              </a:lnTo>
                              <a:lnTo>
                                <a:pt x="274" y="197"/>
                              </a:lnTo>
                              <a:lnTo>
                                <a:pt x="279" y="186"/>
                              </a:lnTo>
                              <a:lnTo>
                                <a:pt x="282" y="175"/>
                              </a:lnTo>
                              <a:lnTo>
                                <a:pt x="284" y="162"/>
                              </a:lnTo>
                              <a:lnTo>
                                <a:pt x="285" y="148"/>
                              </a:lnTo>
                              <a:lnTo>
                                <a:pt x="287" y="134"/>
                              </a:lnTo>
                              <a:lnTo>
                                <a:pt x="285" y="119"/>
                              </a:lnTo>
                              <a:lnTo>
                                <a:pt x="284" y="107"/>
                              </a:lnTo>
                              <a:lnTo>
                                <a:pt x="282" y="93"/>
                              </a:lnTo>
                              <a:lnTo>
                                <a:pt x="277" y="82"/>
                              </a:lnTo>
                              <a:lnTo>
                                <a:pt x="272" y="70"/>
                              </a:lnTo>
                              <a:lnTo>
                                <a:pt x="265" y="59"/>
                              </a:lnTo>
                              <a:lnTo>
                                <a:pt x="258" y="50"/>
                              </a:lnTo>
                              <a:lnTo>
                                <a:pt x="249" y="40"/>
                              </a:lnTo>
                              <a:lnTo>
                                <a:pt x="241" y="33"/>
                              </a:lnTo>
                              <a:lnTo>
                                <a:pt x="231" y="27"/>
                              </a:lnTo>
                              <a:lnTo>
                                <a:pt x="221" y="20"/>
                              </a:lnTo>
                              <a:lnTo>
                                <a:pt x="211" y="16"/>
                              </a:lnTo>
                              <a:lnTo>
                                <a:pt x="198" y="13"/>
                              </a:lnTo>
                              <a:lnTo>
                                <a:pt x="186" y="10"/>
                              </a:lnTo>
                              <a:lnTo>
                                <a:pt x="171" y="9"/>
                              </a:lnTo>
                              <a:lnTo>
                                <a:pt x="156" y="9"/>
                              </a:lnTo>
                              <a:lnTo>
                                <a:pt x="0" y="9"/>
                              </a:lnTo>
                              <a:lnTo>
                                <a:pt x="0" y="388"/>
                              </a:lnTo>
                              <a:lnTo>
                                <a:pt x="98" y="388"/>
                              </a:lnTo>
                              <a:lnTo>
                                <a:pt x="98" y="261"/>
                              </a:lnTo>
                              <a:close/>
                              <a:moveTo>
                                <a:pt x="98" y="183"/>
                              </a:moveTo>
                              <a:lnTo>
                                <a:pt x="98" y="88"/>
                              </a:lnTo>
                              <a:lnTo>
                                <a:pt x="131" y="88"/>
                              </a:lnTo>
                              <a:lnTo>
                                <a:pt x="143" y="88"/>
                              </a:lnTo>
                              <a:lnTo>
                                <a:pt x="155" y="91"/>
                              </a:lnTo>
                              <a:lnTo>
                                <a:pt x="163" y="94"/>
                              </a:lnTo>
                              <a:lnTo>
                                <a:pt x="171" y="99"/>
                              </a:lnTo>
                              <a:lnTo>
                                <a:pt x="177" y="107"/>
                              </a:lnTo>
                              <a:lnTo>
                                <a:pt x="181" y="114"/>
                              </a:lnTo>
                              <a:lnTo>
                                <a:pt x="183" y="124"/>
                              </a:lnTo>
                              <a:lnTo>
                                <a:pt x="184" y="136"/>
                              </a:lnTo>
                              <a:lnTo>
                                <a:pt x="183" y="147"/>
                              </a:lnTo>
                              <a:lnTo>
                                <a:pt x="181" y="157"/>
                              </a:lnTo>
                              <a:lnTo>
                                <a:pt x="177" y="165"/>
                              </a:lnTo>
                              <a:lnTo>
                                <a:pt x="171" y="171"/>
                              </a:lnTo>
                              <a:lnTo>
                                <a:pt x="163" y="176"/>
                              </a:lnTo>
                              <a:lnTo>
                                <a:pt x="155" y="180"/>
                              </a:lnTo>
                              <a:lnTo>
                                <a:pt x="143" y="182"/>
                              </a:lnTo>
                              <a:lnTo>
                                <a:pt x="130" y="183"/>
                              </a:lnTo>
                              <a:lnTo>
                                <a:pt x="98" y="183"/>
                              </a:lnTo>
                              <a:close/>
                              <a:moveTo>
                                <a:pt x="536" y="232"/>
                              </a:moveTo>
                              <a:lnTo>
                                <a:pt x="552" y="229"/>
                              </a:lnTo>
                              <a:lnTo>
                                <a:pt x="564" y="224"/>
                              </a:lnTo>
                              <a:lnTo>
                                <a:pt x="574" y="217"/>
                              </a:lnTo>
                              <a:lnTo>
                                <a:pt x="584" y="210"/>
                              </a:lnTo>
                              <a:lnTo>
                                <a:pt x="592" y="202"/>
                              </a:lnTo>
                              <a:lnTo>
                                <a:pt x="599" y="193"/>
                              </a:lnTo>
                              <a:lnTo>
                                <a:pt x="604" y="185"/>
                              </a:lnTo>
                              <a:lnTo>
                                <a:pt x="609" y="173"/>
                              </a:lnTo>
                              <a:lnTo>
                                <a:pt x="613" y="162"/>
                              </a:lnTo>
                              <a:lnTo>
                                <a:pt x="617" y="151"/>
                              </a:lnTo>
                              <a:lnTo>
                                <a:pt x="618" y="138"/>
                              </a:lnTo>
                              <a:lnTo>
                                <a:pt x="619" y="126"/>
                              </a:lnTo>
                              <a:lnTo>
                                <a:pt x="618" y="114"/>
                              </a:lnTo>
                              <a:lnTo>
                                <a:pt x="617" y="103"/>
                              </a:lnTo>
                              <a:lnTo>
                                <a:pt x="614" y="92"/>
                              </a:lnTo>
                              <a:lnTo>
                                <a:pt x="611" y="80"/>
                              </a:lnTo>
                              <a:lnTo>
                                <a:pt x="606" y="70"/>
                              </a:lnTo>
                              <a:lnTo>
                                <a:pt x="601" y="60"/>
                              </a:lnTo>
                              <a:lnTo>
                                <a:pt x="594" y="50"/>
                              </a:lnTo>
                              <a:lnTo>
                                <a:pt x="587" y="43"/>
                              </a:lnTo>
                              <a:lnTo>
                                <a:pt x="578" y="34"/>
                              </a:lnTo>
                              <a:lnTo>
                                <a:pt x="569" y="28"/>
                              </a:lnTo>
                              <a:lnTo>
                                <a:pt x="559" y="21"/>
                              </a:lnTo>
                              <a:lnTo>
                                <a:pt x="548" y="16"/>
                              </a:lnTo>
                              <a:lnTo>
                                <a:pt x="536" y="14"/>
                              </a:lnTo>
                              <a:lnTo>
                                <a:pt x="523" y="11"/>
                              </a:lnTo>
                              <a:lnTo>
                                <a:pt x="510" y="9"/>
                              </a:lnTo>
                              <a:lnTo>
                                <a:pt x="495" y="9"/>
                              </a:lnTo>
                              <a:lnTo>
                                <a:pt x="343" y="9"/>
                              </a:lnTo>
                              <a:lnTo>
                                <a:pt x="343" y="388"/>
                              </a:lnTo>
                              <a:lnTo>
                                <a:pt x="440" y="388"/>
                              </a:lnTo>
                              <a:lnTo>
                                <a:pt x="440" y="242"/>
                              </a:lnTo>
                              <a:lnTo>
                                <a:pt x="533" y="388"/>
                              </a:lnTo>
                              <a:lnTo>
                                <a:pt x="655" y="388"/>
                              </a:lnTo>
                              <a:lnTo>
                                <a:pt x="536" y="232"/>
                              </a:lnTo>
                              <a:close/>
                              <a:moveTo>
                                <a:pt x="440" y="178"/>
                              </a:moveTo>
                              <a:lnTo>
                                <a:pt x="440" y="84"/>
                              </a:lnTo>
                              <a:lnTo>
                                <a:pt x="457" y="84"/>
                              </a:lnTo>
                              <a:lnTo>
                                <a:pt x="471" y="85"/>
                              </a:lnTo>
                              <a:lnTo>
                                <a:pt x="482" y="87"/>
                              </a:lnTo>
                              <a:lnTo>
                                <a:pt x="492" y="91"/>
                              </a:lnTo>
                              <a:lnTo>
                                <a:pt x="500" y="94"/>
                              </a:lnTo>
                              <a:lnTo>
                                <a:pt x="507" y="102"/>
                              </a:lnTo>
                              <a:lnTo>
                                <a:pt x="513" y="111"/>
                              </a:lnTo>
                              <a:lnTo>
                                <a:pt x="517" y="121"/>
                              </a:lnTo>
                              <a:lnTo>
                                <a:pt x="518" y="132"/>
                              </a:lnTo>
                              <a:lnTo>
                                <a:pt x="517" y="142"/>
                              </a:lnTo>
                              <a:lnTo>
                                <a:pt x="513" y="152"/>
                              </a:lnTo>
                              <a:lnTo>
                                <a:pt x="507" y="161"/>
                              </a:lnTo>
                              <a:lnTo>
                                <a:pt x="500" y="168"/>
                              </a:lnTo>
                              <a:lnTo>
                                <a:pt x="492" y="173"/>
                              </a:lnTo>
                              <a:lnTo>
                                <a:pt x="482" y="176"/>
                              </a:lnTo>
                              <a:lnTo>
                                <a:pt x="471" y="178"/>
                              </a:lnTo>
                              <a:lnTo>
                                <a:pt x="457" y="178"/>
                              </a:lnTo>
                              <a:lnTo>
                                <a:pt x="440" y="178"/>
                              </a:lnTo>
                              <a:close/>
                              <a:moveTo>
                                <a:pt x="911" y="92"/>
                              </a:moveTo>
                              <a:lnTo>
                                <a:pt x="911" y="9"/>
                              </a:lnTo>
                              <a:lnTo>
                                <a:pt x="697" y="9"/>
                              </a:lnTo>
                              <a:lnTo>
                                <a:pt x="697" y="388"/>
                              </a:lnTo>
                              <a:lnTo>
                                <a:pt x="911" y="388"/>
                              </a:lnTo>
                              <a:lnTo>
                                <a:pt x="911" y="304"/>
                              </a:lnTo>
                              <a:lnTo>
                                <a:pt x="794" y="304"/>
                              </a:lnTo>
                              <a:lnTo>
                                <a:pt x="794" y="239"/>
                              </a:lnTo>
                              <a:lnTo>
                                <a:pt x="905" y="239"/>
                              </a:lnTo>
                              <a:lnTo>
                                <a:pt x="905" y="156"/>
                              </a:lnTo>
                              <a:lnTo>
                                <a:pt x="794" y="156"/>
                              </a:lnTo>
                              <a:lnTo>
                                <a:pt x="794" y="92"/>
                              </a:lnTo>
                              <a:lnTo>
                                <a:pt x="911" y="92"/>
                              </a:lnTo>
                              <a:close/>
                              <a:moveTo>
                                <a:pt x="1225" y="30"/>
                              </a:moveTo>
                              <a:lnTo>
                                <a:pt x="1211" y="24"/>
                              </a:lnTo>
                              <a:lnTo>
                                <a:pt x="1196" y="18"/>
                              </a:lnTo>
                              <a:lnTo>
                                <a:pt x="1181" y="11"/>
                              </a:lnTo>
                              <a:lnTo>
                                <a:pt x="1166" y="8"/>
                              </a:lnTo>
                              <a:lnTo>
                                <a:pt x="1151" y="4"/>
                              </a:lnTo>
                              <a:lnTo>
                                <a:pt x="1136" y="1"/>
                              </a:lnTo>
                              <a:lnTo>
                                <a:pt x="1121" y="0"/>
                              </a:lnTo>
                              <a:lnTo>
                                <a:pt x="1106" y="0"/>
                              </a:lnTo>
                              <a:lnTo>
                                <a:pt x="1093" y="0"/>
                              </a:lnTo>
                              <a:lnTo>
                                <a:pt x="1079" y="3"/>
                              </a:lnTo>
                              <a:lnTo>
                                <a:pt x="1067" y="5"/>
                              </a:lnTo>
                              <a:lnTo>
                                <a:pt x="1054" y="9"/>
                              </a:lnTo>
                              <a:lnTo>
                                <a:pt x="1043" y="14"/>
                              </a:lnTo>
                              <a:lnTo>
                                <a:pt x="1032" y="20"/>
                              </a:lnTo>
                              <a:lnTo>
                                <a:pt x="1023" y="28"/>
                              </a:lnTo>
                              <a:lnTo>
                                <a:pt x="1014" y="35"/>
                              </a:lnTo>
                              <a:lnTo>
                                <a:pt x="1005" y="44"/>
                              </a:lnTo>
                              <a:lnTo>
                                <a:pt x="998" y="54"/>
                              </a:lnTo>
                              <a:lnTo>
                                <a:pt x="993" y="64"/>
                              </a:lnTo>
                              <a:lnTo>
                                <a:pt x="988" y="75"/>
                              </a:lnTo>
                              <a:lnTo>
                                <a:pt x="983" y="88"/>
                              </a:lnTo>
                              <a:lnTo>
                                <a:pt x="981" y="101"/>
                              </a:lnTo>
                              <a:lnTo>
                                <a:pt x="979" y="113"/>
                              </a:lnTo>
                              <a:lnTo>
                                <a:pt x="978" y="128"/>
                              </a:lnTo>
                              <a:lnTo>
                                <a:pt x="978" y="139"/>
                              </a:lnTo>
                              <a:lnTo>
                                <a:pt x="981" y="151"/>
                              </a:lnTo>
                              <a:lnTo>
                                <a:pt x="982" y="162"/>
                              </a:lnTo>
                              <a:lnTo>
                                <a:pt x="986" y="172"/>
                              </a:lnTo>
                              <a:lnTo>
                                <a:pt x="989" y="181"/>
                              </a:lnTo>
                              <a:lnTo>
                                <a:pt x="996" y="188"/>
                              </a:lnTo>
                              <a:lnTo>
                                <a:pt x="1001" y="196"/>
                              </a:lnTo>
                              <a:lnTo>
                                <a:pt x="1008" y="202"/>
                              </a:lnTo>
                              <a:lnTo>
                                <a:pt x="1019" y="211"/>
                              </a:lnTo>
                              <a:lnTo>
                                <a:pt x="1033" y="217"/>
                              </a:lnTo>
                              <a:lnTo>
                                <a:pt x="1053" y="225"/>
                              </a:lnTo>
                              <a:lnTo>
                                <a:pt x="1079" y="234"/>
                              </a:lnTo>
                              <a:lnTo>
                                <a:pt x="1095" y="239"/>
                              </a:lnTo>
                              <a:lnTo>
                                <a:pt x="1108" y="244"/>
                              </a:lnTo>
                              <a:lnTo>
                                <a:pt x="1119" y="247"/>
                              </a:lnTo>
                              <a:lnTo>
                                <a:pt x="1126" y="252"/>
                              </a:lnTo>
                              <a:lnTo>
                                <a:pt x="1131" y="257"/>
                              </a:lnTo>
                              <a:lnTo>
                                <a:pt x="1135" y="264"/>
                              </a:lnTo>
                              <a:lnTo>
                                <a:pt x="1138" y="270"/>
                              </a:lnTo>
                              <a:lnTo>
                                <a:pt x="1139" y="277"/>
                              </a:lnTo>
                              <a:lnTo>
                                <a:pt x="1138" y="285"/>
                              </a:lnTo>
                              <a:lnTo>
                                <a:pt x="1135" y="293"/>
                              </a:lnTo>
                              <a:lnTo>
                                <a:pt x="1131" y="299"/>
                              </a:lnTo>
                              <a:lnTo>
                                <a:pt x="1125" y="304"/>
                              </a:lnTo>
                              <a:lnTo>
                                <a:pt x="1119" y="309"/>
                              </a:lnTo>
                              <a:lnTo>
                                <a:pt x="1110" y="311"/>
                              </a:lnTo>
                              <a:lnTo>
                                <a:pt x="1101" y="314"/>
                              </a:lnTo>
                              <a:lnTo>
                                <a:pt x="1091" y="314"/>
                              </a:lnTo>
                              <a:lnTo>
                                <a:pt x="1080" y="314"/>
                              </a:lnTo>
                              <a:lnTo>
                                <a:pt x="1069" y="311"/>
                              </a:lnTo>
                              <a:lnTo>
                                <a:pt x="1059" y="309"/>
                              </a:lnTo>
                              <a:lnTo>
                                <a:pt x="1048" y="305"/>
                              </a:lnTo>
                              <a:lnTo>
                                <a:pt x="1038" y="299"/>
                              </a:lnTo>
                              <a:lnTo>
                                <a:pt x="1027" y="293"/>
                              </a:lnTo>
                              <a:lnTo>
                                <a:pt x="1015" y="285"/>
                              </a:lnTo>
                              <a:lnTo>
                                <a:pt x="1004" y="275"/>
                              </a:lnTo>
                              <a:lnTo>
                                <a:pt x="963" y="355"/>
                              </a:lnTo>
                              <a:lnTo>
                                <a:pt x="978" y="365"/>
                              </a:lnTo>
                              <a:lnTo>
                                <a:pt x="994" y="373"/>
                              </a:lnTo>
                              <a:lnTo>
                                <a:pt x="1010" y="380"/>
                              </a:lnTo>
                              <a:lnTo>
                                <a:pt x="1027" y="387"/>
                              </a:lnTo>
                              <a:lnTo>
                                <a:pt x="1043" y="392"/>
                              </a:lnTo>
                              <a:lnTo>
                                <a:pt x="1059" y="394"/>
                              </a:lnTo>
                              <a:lnTo>
                                <a:pt x="1076" y="397"/>
                              </a:lnTo>
                              <a:lnTo>
                                <a:pt x="1093" y="398"/>
                              </a:lnTo>
                              <a:lnTo>
                                <a:pt x="1109" y="397"/>
                              </a:lnTo>
                              <a:lnTo>
                                <a:pt x="1125" y="395"/>
                              </a:lnTo>
                              <a:lnTo>
                                <a:pt x="1140" y="393"/>
                              </a:lnTo>
                              <a:lnTo>
                                <a:pt x="1154" y="388"/>
                              </a:lnTo>
                              <a:lnTo>
                                <a:pt x="1167" y="383"/>
                              </a:lnTo>
                              <a:lnTo>
                                <a:pt x="1180" y="377"/>
                              </a:lnTo>
                              <a:lnTo>
                                <a:pt x="1191" y="370"/>
                              </a:lnTo>
                              <a:lnTo>
                                <a:pt x="1202" y="362"/>
                              </a:lnTo>
                              <a:lnTo>
                                <a:pt x="1211" y="353"/>
                              </a:lnTo>
                              <a:lnTo>
                                <a:pt x="1219" y="343"/>
                              </a:lnTo>
                              <a:lnTo>
                                <a:pt x="1225" y="333"/>
                              </a:lnTo>
                              <a:lnTo>
                                <a:pt x="1231" y="320"/>
                              </a:lnTo>
                              <a:lnTo>
                                <a:pt x="1235" y="308"/>
                              </a:lnTo>
                              <a:lnTo>
                                <a:pt x="1238" y="294"/>
                              </a:lnTo>
                              <a:lnTo>
                                <a:pt x="1240" y="279"/>
                              </a:lnTo>
                              <a:lnTo>
                                <a:pt x="1241" y="264"/>
                              </a:lnTo>
                              <a:lnTo>
                                <a:pt x="1240" y="254"/>
                              </a:lnTo>
                              <a:lnTo>
                                <a:pt x="1240" y="244"/>
                              </a:lnTo>
                              <a:lnTo>
                                <a:pt x="1237" y="235"/>
                              </a:lnTo>
                              <a:lnTo>
                                <a:pt x="1235" y="226"/>
                              </a:lnTo>
                              <a:lnTo>
                                <a:pt x="1232" y="217"/>
                              </a:lnTo>
                              <a:lnTo>
                                <a:pt x="1228" y="210"/>
                              </a:lnTo>
                              <a:lnTo>
                                <a:pt x="1224" y="203"/>
                              </a:lnTo>
                              <a:lnTo>
                                <a:pt x="1219" y="196"/>
                              </a:lnTo>
                              <a:lnTo>
                                <a:pt x="1212" y="190"/>
                              </a:lnTo>
                              <a:lnTo>
                                <a:pt x="1206" y="185"/>
                              </a:lnTo>
                              <a:lnTo>
                                <a:pt x="1199" y="180"/>
                              </a:lnTo>
                              <a:lnTo>
                                <a:pt x="1190" y="175"/>
                              </a:lnTo>
                              <a:lnTo>
                                <a:pt x="1171" y="165"/>
                              </a:lnTo>
                              <a:lnTo>
                                <a:pt x="1148" y="157"/>
                              </a:lnTo>
                              <a:lnTo>
                                <a:pt x="1121" y="149"/>
                              </a:lnTo>
                              <a:lnTo>
                                <a:pt x="1106" y="143"/>
                              </a:lnTo>
                              <a:lnTo>
                                <a:pt x="1096" y="139"/>
                              </a:lnTo>
                              <a:lnTo>
                                <a:pt x="1089" y="133"/>
                              </a:lnTo>
                              <a:lnTo>
                                <a:pt x="1085" y="129"/>
                              </a:lnTo>
                              <a:lnTo>
                                <a:pt x="1083" y="124"/>
                              </a:lnTo>
                              <a:lnTo>
                                <a:pt x="1080" y="119"/>
                              </a:lnTo>
                              <a:lnTo>
                                <a:pt x="1080" y="114"/>
                              </a:lnTo>
                              <a:lnTo>
                                <a:pt x="1081" y="108"/>
                              </a:lnTo>
                              <a:lnTo>
                                <a:pt x="1084" y="102"/>
                              </a:lnTo>
                              <a:lnTo>
                                <a:pt x="1088" y="96"/>
                              </a:lnTo>
                              <a:lnTo>
                                <a:pt x="1093" y="91"/>
                              </a:lnTo>
                              <a:lnTo>
                                <a:pt x="1099" y="87"/>
                              </a:lnTo>
                              <a:lnTo>
                                <a:pt x="1105" y="84"/>
                              </a:lnTo>
                              <a:lnTo>
                                <a:pt x="1114" y="82"/>
                              </a:lnTo>
                              <a:lnTo>
                                <a:pt x="1123" y="82"/>
                              </a:lnTo>
                              <a:lnTo>
                                <a:pt x="1130" y="82"/>
                              </a:lnTo>
                              <a:lnTo>
                                <a:pt x="1139" y="83"/>
                              </a:lnTo>
                              <a:lnTo>
                                <a:pt x="1146" y="85"/>
                              </a:lnTo>
                              <a:lnTo>
                                <a:pt x="1155" y="88"/>
                              </a:lnTo>
                              <a:lnTo>
                                <a:pt x="1162" y="92"/>
                              </a:lnTo>
                              <a:lnTo>
                                <a:pt x="1170" y="96"/>
                              </a:lnTo>
                              <a:lnTo>
                                <a:pt x="1179" y="101"/>
                              </a:lnTo>
                              <a:lnTo>
                                <a:pt x="1186" y="107"/>
                              </a:lnTo>
                              <a:lnTo>
                                <a:pt x="1225" y="30"/>
                              </a:lnTo>
                              <a:close/>
                              <a:moveTo>
                                <a:pt x="1545" y="30"/>
                              </a:moveTo>
                              <a:lnTo>
                                <a:pt x="1530" y="24"/>
                              </a:lnTo>
                              <a:lnTo>
                                <a:pt x="1515" y="18"/>
                              </a:lnTo>
                              <a:lnTo>
                                <a:pt x="1500" y="11"/>
                              </a:lnTo>
                              <a:lnTo>
                                <a:pt x="1485" y="8"/>
                              </a:lnTo>
                              <a:lnTo>
                                <a:pt x="1470" y="4"/>
                              </a:lnTo>
                              <a:lnTo>
                                <a:pt x="1455" y="1"/>
                              </a:lnTo>
                              <a:lnTo>
                                <a:pt x="1440" y="0"/>
                              </a:lnTo>
                              <a:lnTo>
                                <a:pt x="1425" y="0"/>
                              </a:lnTo>
                              <a:lnTo>
                                <a:pt x="1412" y="0"/>
                              </a:lnTo>
                              <a:lnTo>
                                <a:pt x="1398" y="3"/>
                              </a:lnTo>
                              <a:lnTo>
                                <a:pt x="1385" y="5"/>
                              </a:lnTo>
                              <a:lnTo>
                                <a:pt x="1373" y="9"/>
                              </a:lnTo>
                              <a:lnTo>
                                <a:pt x="1362" y="14"/>
                              </a:lnTo>
                              <a:lnTo>
                                <a:pt x="1352" y="20"/>
                              </a:lnTo>
                              <a:lnTo>
                                <a:pt x="1342" y="28"/>
                              </a:lnTo>
                              <a:lnTo>
                                <a:pt x="1333" y="35"/>
                              </a:lnTo>
                              <a:lnTo>
                                <a:pt x="1324" y="44"/>
                              </a:lnTo>
                              <a:lnTo>
                                <a:pt x="1318" y="54"/>
                              </a:lnTo>
                              <a:lnTo>
                                <a:pt x="1312" y="64"/>
                              </a:lnTo>
                              <a:lnTo>
                                <a:pt x="1307" y="75"/>
                              </a:lnTo>
                              <a:lnTo>
                                <a:pt x="1303" y="88"/>
                              </a:lnTo>
                              <a:lnTo>
                                <a:pt x="1300" y="101"/>
                              </a:lnTo>
                              <a:lnTo>
                                <a:pt x="1298" y="113"/>
                              </a:lnTo>
                              <a:lnTo>
                                <a:pt x="1297" y="128"/>
                              </a:lnTo>
                              <a:lnTo>
                                <a:pt x="1298" y="139"/>
                              </a:lnTo>
                              <a:lnTo>
                                <a:pt x="1300" y="151"/>
                              </a:lnTo>
                              <a:lnTo>
                                <a:pt x="1302" y="162"/>
                              </a:lnTo>
                              <a:lnTo>
                                <a:pt x="1304" y="172"/>
                              </a:lnTo>
                              <a:lnTo>
                                <a:pt x="1309" y="181"/>
                              </a:lnTo>
                              <a:lnTo>
                                <a:pt x="1314" y="188"/>
                              </a:lnTo>
                              <a:lnTo>
                                <a:pt x="1321" y="196"/>
                              </a:lnTo>
                              <a:lnTo>
                                <a:pt x="1327" y="202"/>
                              </a:lnTo>
                              <a:lnTo>
                                <a:pt x="1338" y="211"/>
                              </a:lnTo>
                              <a:lnTo>
                                <a:pt x="1353" y="217"/>
                              </a:lnTo>
                              <a:lnTo>
                                <a:pt x="1372" y="225"/>
                              </a:lnTo>
                              <a:lnTo>
                                <a:pt x="1399" y="234"/>
                              </a:lnTo>
                              <a:lnTo>
                                <a:pt x="1414" y="239"/>
                              </a:lnTo>
                              <a:lnTo>
                                <a:pt x="1428" y="244"/>
                              </a:lnTo>
                              <a:lnTo>
                                <a:pt x="1438" y="247"/>
                              </a:lnTo>
                              <a:lnTo>
                                <a:pt x="1445" y="252"/>
                              </a:lnTo>
                              <a:lnTo>
                                <a:pt x="1452" y="257"/>
                              </a:lnTo>
                              <a:lnTo>
                                <a:pt x="1455" y="264"/>
                              </a:lnTo>
                              <a:lnTo>
                                <a:pt x="1456" y="270"/>
                              </a:lnTo>
                              <a:lnTo>
                                <a:pt x="1458" y="277"/>
                              </a:lnTo>
                              <a:lnTo>
                                <a:pt x="1456" y="285"/>
                              </a:lnTo>
                              <a:lnTo>
                                <a:pt x="1454" y="293"/>
                              </a:lnTo>
                              <a:lnTo>
                                <a:pt x="1450" y="299"/>
                              </a:lnTo>
                              <a:lnTo>
                                <a:pt x="1445" y="304"/>
                              </a:lnTo>
                              <a:lnTo>
                                <a:pt x="1438" y="309"/>
                              </a:lnTo>
                              <a:lnTo>
                                <a:pt x="1430" y="311"/>
                              </a:lnTo>
                              <a:lnTo>
                                <a:pt x="1420" y="314"/>
                              </a:lnTo>
                              <a:lnTo>
                                <a:pt x="1410" y="314"/>
                              </a:lnTo>
                              <a:lnTo>
                                <a:pt x="1399" y="314"/>
                              </a:lnTo>
                              <a:lnTo>
                                <a:pt x="1389" y="311"/>
                              </a:lnTo>
                              <a:lnTo>
                                <a:pt x="1378" y="309"/>
                              </a:lnTo>
                              <a:lnTo>
                                <a:pt x="1368" y="305"/>
                              </a:lnTo>
                              <a:lnTo>
                                <a:pt x="1357" y="299"/>
                              </a:lnTo>
                              <a:lnTo>
                                <a:pt x="1347" y="293"/>
                              </a:lnTo>
                              <a:lnTo>
                                <a:pt x="1336" y="285"/>
                              </a:lnTo>
                              <a:lnTo>
                                <a:pt x="1324" y="275"/>
                              </a:lnTo>
                              <a:lnTo>
                                <a:pt x="1282" y="355"/>
                              </a:lnTo>
                              <a:lnTo>
                                <a:pt x="1297" y="365"/>
                              </a:lnTo>
                              <a:lnTo>
                                <a:pt x="1313" y="373"/>
                              </a:lnTo>
                              <a:lnTo>
                                <a:pt x="1329" y="380"/>
                              </a:lnTo>
                              <a:lnTo>
                                <a:pt x="1346" y="387"/>
                              </a:lnTo>
                              <a:lnTo>
                                <a:pt x="1362" y="392"/>
                              </a:lnTo>
                              <a:lnTo>
                                <a:pt x="1379" y="394"/>
                              </a:lnTo>
                              <a:lnTo>
                                <a:pt x="1395" y="397"/>
                              </a:lnTo>
                              <a:lnTo>
                                <a:pt x="1413" y="398"/>
                              </a:lnTo>
                              <a:lnTo>
                                <a:pt x="1429" y="397"/>
                              </a:lnTo>
                              <a:lnTo>
                                <a:pt x="1444" y="395"/>
                              </a:lnTo>
                              <a:lnTo>
                                <a:pt x="1459" y="393"/>
                              </a:lnTo>
                              <a:lnTo>
                                <a:pt x="1473" y="388"/>
                              </a:lnTo>
                              <a:lnTo>
                                <a:pt x="1486" y="383"/>
                              </a:lnTo>
                              <a:lnTo>
                                <a:pt x="1499" y="377"/>
                              </a:lnTo>
                              <a:lnTo>
                                <a:pt x="1511" y="370"/>
                              </a:lnTo>
                              <a:lnTo>
                                <a:pt x="1521" y="362"/>
                              </a:lnTo>
                              <a:lnTo>
                                <a:pt x="1530" y="353"/>
                              </a:lnTo>
                              <a:lnTo>
                                <a:pt x="1539" y="343"/>
                              </a:lnTo>
                              <a:lnTo>
                                <a:pt x="1545" y="333"/>
                              </a:lnTo>
                              <a:lnTo>
                                <a:pt x="1550" y="320"/>
                              </a:lnTo>
                              <a:lnTo>
                                <a:pt x="1555" y="308"/>
                              </a:lnTo>
                              <a:lnTo>
                                <a:pt x="1557" y="294"/>
                              </a:lnTo>
                              <a:lnTo>
                                <a:pt x="1559" y="279"/>
                              </a:lnTo>
                              <a:lnTo>
                                <a:pt x="1560" y="264"/>
                              </a:lnTo>
                              <a:lnTo>
                                <a:pt x="1560" y="254"/>
                              </a:lnTo>
                              <a:lnTo>
                                <a:pt x="1559" y="244"/>
                              </a:lnTo>
                              <a:lnTo>
                                <a:pt x="1557" y="235"/>
                              </a:lnTo>
                              <a:lnTo>
                                <a:pt x="1555" y="226"/>
                              </a:lnTo>
                              <a:lnTo>
                                <a:pt x="1551" y="217"/>
                              </a:lnTo>
                              <a:lnTo>
                                <a:pt x="1547" y="210"/>
                              </a:lnTo>
                              <a:lnTo>
                                <a:pt x="1544" y="203"/>
                              </a:lnTo>
                              <a:lnTo>
                                <a:pt x="1537" y="196"/>
                              </a:lnTo>
                              <a:lnTo>
                                <a:pt x="1532" y="190"/>
                              </a:lnTo>
                              <a:lnTo>
                                <a:pt x="1525" y="185"/>
                              </a:lnTo>
                              <a:lnTo>
                                <a:pt x="1518" y="180"/>
                              </a:lnTo>
                              <a:lnTo>
                                <a:pt x="1509" y="175"/>
                              </a:lnTo>
                              <a:lnTo>
                                <a:pt x="1490" y="165"/>
                              </a:lnTo>
                              <a:lnTo>
                                <a:pt x="1468" y="157"/>
                              </a:lnTo>
                              <a:lnTo>
                                <a:pt x="1442" y="149"/>
                              </a:lnTo>
                              <a:lnTo>
                                <a:pt x="1425" y="143"/>
                              </a:lnTo>
                              <a:lnTo>
                                <a:pt x="1417" y="139"/>
                              </a:lnTo>
                              <a:lnTo>
                                <a:pt x="1409" y="133"/>
                              </a:lnTo>
                              <a:lnTo>
                                <a:pt x="1404" y="129"/>
                              </a:lnTo>
                              <a:lnTo>
                                <a:pt x="1402" y="124"/>
                              </a:lnTo>
                              <a:lnTo>
                                <a:pt x="1400" y="119"/>
                              </a:lnTo>
                              <a:lnTo>
                                <a:pt x="1399" y="114"/>
                              </a:lnTo>
                              <a:lnTo>
                                <a:pt x="1400" y="108"/>
                              </a:lnTo>
                              <a:lnTo>
                                <a:pt x="1403" y="102"/>
                              </a:lnTo>
                              <a:lnTo>
                                <a:pt x="1407" y="96"/>
                              </a:lnTo>
                              <a:lnTo>
                                <a:pt x="1412" y="91"/>
                              </a:lnTo>
                              <a:lnTo>
                                <a:pt x="1418" y="87"/>
                              </a:lnTo>
                              <a:lnTo>
                                <a:pt x="1425" y="84"/>
                              </a:lnTo>
                              <a:lnTo>
                                <a:pt x="1433" y="82"/>
                              </a:lnTo>
                              <a:lnTo>
                                <a:pt x="1442" y="82"/>
                              </a:lnTo>
                              <a:lnTo>
                                <a:pt x="1450" y="82"/>
                              </a:lnTo>
                              <a:lnTo>
                                <a:pt x="1458" y="83"/>
                              </a:lnTo>
                              <a:lnTo>
                                <a:pt x="1465" y="85"/>
                              </a:lnTo>
                              <a:lnTo>
                                <a:pt x="1474" y="88"/>
                              </a:lnTo>
                              <a:lnTo>
                                <a:pt x="1481" y="92"/>
                              </a:lnTo>
                              <a:lnTo>
                                <a:pt x="1489" y="96"/>
                              </a:lnTo>
                              <a:lnTo>
                                <a:pt x="1498" y="101"/>
                              </a:lnTo>
                              <a:lnTo>
                                <a:pt x="1505" y="107"/>
                              </a:lnTo>
                              <a:lnTo>
                                <a:pt x="1545" y="30"/>
                              </a:lnTo>
                              <a:close/>
                              <a:moveTo>
                                <a:pt x="1956" y="232"/>
                              </a:moveTo>
                              <a:lnTo>
                                <a:pt x="1971" y="229"/>
                              </a:lnTo>
                              <a:lnTo>
                                <a:pt x="1983" y="224"/>
                              </a:lnTo>
                              <a:lnTo>
                                <a:pt x="1995" y="217"/>
                              </a:lnTo>
                              <a:lnTo>
                                <a:pt x="2005" y="210"/>
                              </a:lnTo>
                              <a:lnTo>
                                <a:pt x="2012" y="202"/>
                              </a:lnTo>
                              <a:lnTo>
                                <a:pt x="2018" y="193"/>
                              </a:lnTo>
                              <a:lnTo>
                                <a:pt x="2025" y="185"/>
                              </a:lnTo>
                              <a:lnTo>
                                <a:pt x="2030" y="173"/>
                              </a:lnTo>
                              <a:lnTo>
                                <a:pt x="2033" y="162"/>
                              </a:lnTo>
                              <a:lnTo>
                                <a:pt x="2036" y="151"/>
                              </a:lnTo>
                              <a:lnTo>
                                <a:pt x="2038" y="138"/>
                              </a:lnTo>
                              <a:lnTo>
                                <a:pt x="2038" y="126"/>
                              </a:lnTo>
                              <a:lnTo>
                                <a:pt x="2038" y="114"/>
                              </a:lnTo>
                              <a:lnTo>
                                <a:pt x="2037" y="103"/>
                              </a:lnTo>
                              <a:lnTo>
                                <a:pt x="2035" y="92"/>
                              </a:lnTo>
                              <a:lnTo>
                                <a:pt x="2031" y="80"/>
                              </a:lnTo>
                              <a:lnTo>
                                <a:pt x="2026" y="70"/>
                              </a:lnTo>
                              <a:lnTo>
                                <a:pt x="2020" y="60"/>
                              </a:lnTo>
                              <a:lnTo>
                                <a:pt x="2013" y="50"/>
                              </a:lnTo>
                              <a:lnTo>
                                <a:pt x="2007" y="43"/>
                              </a:lnTo>
                              <a:lnTo>
                                <a:pt x="1998" y="34"/>
                              </a:lnTo>
                              <a:lnTo>
                                <a:pt x="1988" y="28"/>
                              </a:lnTo>
                              <a:lnTo>
                                <a:pt x="1979" y="21"/>
                              </a:lnTo>
                              <a:lnTo>
                                <a:pt x="1969" y="16"/>
                              </a:lnTo>
                              <a:lnTo>
                                <a:pt x="1956" y="14"/>
                              </a:lnTo>
                              <a:lnTo>
                                <a:pt x="1944" y="11"/>
                              </a:lnTo>
                              <a:lnTo>
                                <a:pt x="1930" y="9"/>
                              </a:lnTo>
                              <a:lnTo>
                                <a:pt x="1914" y="9"/>
                              </a:lnTo>
                              <a:lnTo>
                                <a:pt x="1763" y="9"/>
                              </a:lnTo>
                              <a:lnTo>
                                <a:pt x="1763" y="388"/>
                              </a:lnTo>
                              <a:lnTo>
                                <a:pt x="1860" y="388"/>
                              </a:lnTo>
                              <a:lnTo>
                                <a:pt x="1860" y="242"/>
                              </a:lnTo>
                              <a:lnTo>
                                <a:pt x="1954" y="388"/>
                              </a:lnTo>
                              <a:lnTo>
                                <a:pt x="2074" y="388"/>
                              </a:lnTo>
                              <a:lnTo>
                                <a:pt x="1956" y="232"/>
                              </a:lnTo>
                              <a:close/>
                              <a:moveTo>
                                <a:pt x="1860" y="178"/>
                              </a:moveTo>
                              <a:lnTo>
                                <a:pt x="1860" y="84"/>
                              </a:lnTo>
                              <a:lnTo>
                                <a:pt x="1878" y="84"/>
                              </a:lnTo>
                              <a:lnTo>
                                <a:pt x="1891" y="85"/>
                              </a:lnTo>
                              <a:lnTo>
                                <a:pt x="1903" y="87"/>
                              </a:lnTo>
                              <a:lnTo>
                                <a:pt x="1912" y="91"/>
                              </a:lnTo>
                              <a:lnTo>
                                <a:pt x="1920" y="94"/>
                              </a:lnTo>
                              <a:lnTo>
                                <a:pt x="1927" y="102"/>
                              </a:lnTo>
                              <a:lnTo>
                                <a:pt x="1934" y="111"/>
                              </a:lnTo>
                              <a:lnTo>
                                <a:pt x="1937" y="121"/>
                              </a:lnTo>
                              <a:lnTo>
                                <a:pt x="1939" y="132"/>
                              </a:lnTo>
                              <a:lnTo>
                                <a:pt x="1937" y="142"/>
                              </a:lnTo>
                              <a:lnTo>
                                <a:pt x="1934" y="152"/>
                              </a:lnTo>
                              <a:lnTo>
                                <a:pt x="1927" y="161"/>
                              </a:lnTo>
                              <a:lnTo>
                                <a:pt x="1920" y="168"/>
                              </a:lnTo>
                              <a:lnTo>
                                <a:pt x="1912" y="173"/>
                              </a:lnTo>
                              <a:lnTo>
                                <a:pt x="1903" y="176"/>
                              </a:lnTo>
                              <a:lnTo>
                                <a:pt x="1891" y="178"/>
                              </a:lnTo>
                              <a:lnTo>
                                <a:pt x="1878" y="178"/>
                              </a:lnTo>
                              <a:lnTo>
                                <a:pt x="1860" y="178"/>
                              </a:lnTo>
                              <a:close/>
                              <a:moveTo>
                                <a:pt x="2330" y="92"/>
                              </a:moveTo>
                              <a:lnTo>
                                <a:pt x="2330" y="9"/>
                              </a:lnTo>
                              <a:lnTo>
                                <a:pt x="2117" y="9"/>
                              </a:lnTo>
                              <a:lnTo>
                                <a:pt x="2117" y="388"/>
                              </a:lnTo>
                              <a:lnTo>
                                <a:pt x="2330" y="388"/>
                              </a:lnTo>
                              <a:lnTo>
                                <a:pt x="2330" y="304"/>
                              </a:lnTo>
                              <a:lnTo>
                                <a:pt x="2214" y="304"/>
                              </a:lnTo>
                              <a:lnTo>
                                <a:pt x="2214" y="239"/>
                              </a:lnTo>
                              <a:lnTo>
                                <a:pt x="2324" y="239"/>
                              </a:lnTo>
                              <a:lnTo>
                                <a:pt x="2324" y="156"/>
                              </a:lnTo>
                              <a:lnTo>
                                <a:pt x="2214" y="156"/>
                              </a:lnTo>
                              <a:lnTo>
                                <a:pt x="2214" y="92"/>
                              </a:lnTo>
                              <a:lnTo>
                                <a:pt x="2330" y="92"/>
                              </a:lnTo>
                              <a:close/>
                              <a:moveTo>
                                <a:pt x="2491" y="9"/>
                              </a:moveTo>
                              <a:lnTo>
                                <a:pt x="2392" y="9"/>
                              </a:lnTo>
                              <a:lnTo>
                                <a:pt x="2392" y="388"/>
                              </a:lnTo>
                              <a:lnTo>
                                <a:pt x="2608" y="388"/>
                              </a:lnTo>
                              <a:lnTo>
                                <a:pt x="2608" y="304"/>
                              </a:lnTo>
                              <a:lnTo>
                                <a:pt x="2491" y="304"/>
                              </a:lnTo>
                              <a:lnTo>
                                <a:pt x="2491" y="9"/>
                              </a:lnTo>
                              <a:close/>
                              <a:moveTo>
                                <a:pt x="2872" y="92"/>
                              </a:moveTo>
                              <a:lnTo>
                                <a:pt x="2872" y="9"/>
                              </a:lnTo>
                              <a:lnTo>
                                <a:pt x="2658" y="9"/>
                              </a:lnTo>
                              <a:lnTo>
                                <a:pt x="2658" y="388"/>
                              </a:lnTo>
                              <a:lnTo>
                                <a:pt x="2872" y="388"/>
                              </a:lnTo>
                              <a:lnTo>
                                <a:pt x="2872" y="304"/>
                              </a:lnTo>
                              <a:lnTo>
                                <a:pt x="2755" y="304"/>
                              </a:lnTo>
                              <a:lnTo>
                                <a:pt x="2755" y="239"/>
                              </a:lnTo>
                              <a:lnTo>
                                <a:pt x="2866" y="239"/>
                              </a:lnTo>
                              <a:lnTo>
                                <a:pt x="2866" y="156"/>
                              </a:lnTo>
                              <a:lnTo>
                                <a:pt x="2755" y="156"/>
                              </a:lnTo>
                              <a:lnTo>
                                <a:pt x="2755" y="92"/>
                              </a:lnTo>
                              <a:lnTo>
                                <a:pt x="2872" y="92"/>
                              </a:lnTo>
                              <a:close/>
                              <a:moveTo>
                                <a:pt x="3171" y="321"/>
                              </a:moveTo>
                              <a:lnTo>
                                <a:pt x="3196" y="388"/>
                              </a:lnTo>
                              <a:lnTo>
                                <a:pt x="3299" y="388"/>
                              </a:lnTo>
                              <a:lnTo>
                                <a:pt x="3158" y="9"/>
                              </a:lnTo>
                              <a:lnTo>
                                <a:pt x="3051" y="9"/>
                              </a:lnTo>
                              <a:lnTo>
                                <a:pt x="2907" y="388"/>
                              </a:lnTo>
                              <a:lnTo>
                                <a:pt x="3010" y="388"/>
                              </a:lnTo>
                              <a:lnTo>
                                <a:pt x="3036" y="321"/>
                              </a:lnTo>
                              <a:lnTo>
                                <a:pt x="3171" y="321"/>
                              </a:lnTo>
                              <a:close/>
                              <a:moveTo>
                                <a:pt x="3145" y="247"/>
                              </a:moveTo>
                              <a:lnTo>
                                <a:pt x="3064" y="247"/>
                              </a:lnTo>
                              <a:lnTo>
                                <a:pt x="3105" y="126"/>
                              </a:lnTo>
                              <a:lnTo>
                                <a:pt x="3145" y="247"/>
                              </a:lnTo>
                              <a:close/>
                              <a:moveTo>
                                <a:pt x="3591" y="30"/>
                              </a:moveTo>
                              <a:lnTo>
                                <a:pt x="3577" y="24"/>
                              </a:lnTo>
                              <a:lnTo>
                                <a:pt x="3562" y="18"/>
                              </a:lnTo>
                              <a:lnTo>
                                <a:pt x="3547" y="11"/>
                              </a:lnTo>
                              <a:lnTo>
                                <a:pt x="3532" y="8"/>
                              </a:lnTo>
                              <a:lnTo>
                                <a:pt x="3517" y="4"/>
                              </a:lnTo>
                              <a:lnTo>
                                <a:pt x="3502" y="1"/>
                              </a:lnTo>
                              <a:lnTo>
                                <a:pt x="3487" y="0"/>
                              </a:lnTo>
                              <a:lnTo>
                                <a:pt x="3472" y="0"/>
                              </a:lnTo>
                              <a:lnTo>
                                <a:pt x="3457" y="0"/>
                              </a:lnTo>
                              <a:lnTo>
                                <a:pt x="3445" y="3"/>
                              </a:lnTo>
                              <a:lnTo>
                                <a:pt x="3431" y="5"/>
                              </a:lnTo>
                              <a:lnTo>
                                <a:pt x="3420" y="9"/>
                              </a:lnTo>
                              <a:lnTo>
                                <a:pt x="3409" y="14"/>
                              </a:lnTo>
                              <a:lnTo>
                                <a:pt x="3398" y="20"/>
                              </a:lnTo>
                              <a:lnTo>
                                <a:pt x="3388" y="28"/>
                              </a:lnTo>
                              <a:lnTo>
                                <a:pt x="3379" y="35"/>
                              </a:lnTo>
                              <a:lnTo>
                                <a:pt x="3371" y="44"/>
                              </a:lnTo>
                              <a:lnTo>
                                <a:pt x="3364" y="54"/>
                              </a:lnTo>
                              <a:lnTo>
                                <a:pt x="3358" y="64"/>
                              </a:lnTo>
                              <a:lnTo>
                                <a:pt x="3353" y="75"/>
                              </a:lnTo>
                              <a:lnTo>
                                <a:pt x="3349" y="88"/>
                              </a:lnTo>
                              <a:lnTo>
                                <a:pt x="3346" y="101"/>
                              </a:lnTo>
                              <a:lnTo>
                                <a:pt x="3344" y="113"/>
                              </a:lnTo>
                              <a:lnTo>
                                <a:pt x="3344" y="128"/>
                              </a:lnTo>
                              <a:lnTo>
                                <a:pt x="3344" y="139"/>
                              </a:lnTo>
                              <a:lnTo>
                                <a:pt x="3345" y="151"/>
                              </a:lnTo>
                              <a:lnTo>
                                <a:pt x="3348" y="162"/>
                              </a:lnTo>
                              <a:lnTo>
                                <a:pt x="3351" y="172"/>
                              </a:lnTo>
                              <a:lnTo>
                                <a:pt x="3355" y="181"/>
                              </a:lnTo>
                              <a:lnTo>
                                <a:pt x="3360" y="188"/>
                              </a:lnTo>
                              <a:lnTo>
                                <a:pt x="3366" y="196"/>
                              </a:lnTo>
                              <a:lnTo>
                                <a:pt x="3374" y="202"/>
                              </a:lnTo>
                              <a:lnTo>
                                <a:pt x="3385" y="211"/>
                              </a:lnTo>
                              <a:lnTo>
                                <a:pt x="3399" y="217"/>
                              </a:lnTo>
                              <a:lnTo>
                                <a:pt x="3419" y="225"/>
                              </a:lnTo>
                              <a:lnTo>
                                <a:pt x="3445" y="234"/>
                              </a:lnTo>
                              <a:lnTo>
                                <a:pt x="3461" y="239"/>
                              </a:lnTo>
                              <a:lnTo>
                                <a:pt x="3474" y="244"/>
                              </a:lnTo>
                              <a:lnTo>
                                <a:pt x="3484" y="247"/>
                              </a:lnTo>
                              <a:lnTo>
                                <a:pt x="3492" y="252"/>
                              </a:lnTo>
                              <a:lnTo>
                                <a:pt x="3497" y="257"/>
                              </a:lnTo>
                              <a:lnTo>
                                <a:pt x="3501" y="264"/>
                              </a:lnTo>
                              <a:lnTo>
                                <a:pt x="3503" y="270"/>
                              </a:lnTo>
                              <a:lnTo>
                                <a:pt x="3503" y="277"/>
                              </a:lnTo>
                              <a:lnTo>
                                <a:pt x="3503" y="285"/>
                              </a:lnTo>
                              <a:lnTo>
                                <a:pt x="3501" y="293"/>
                              </a:lnTo>
                              <a:lnTo>
                                <a:pt x="3496" y="299"/>
                              </a:lnTo>
                              <a:lnTo>
                                <a:pt x="3491" y="304"/>
                              </a:lnTo>
                              <a:lnTo>
                                <a:pt x="3485" y="309"/>
                              </a:lnTo>
                              <a:lnTo>
                                <a:pt x="3476" y="311"/>
                              </a:lnTo>
                              <a:lnTo>
                                <a:pt x="3467" y="314"/>
                              </a:lnTo>
                              <a:lnTo>
                                <a:pt x="3456" y="314"/>
                              </a:lnTo>
                              <a:lnTo>
                                <a:pt x="3446" y="314"/>
                              </a:lnTo>
                              <a:lnTo>
                                <a:pt x="3435" y="311"/>
                              </a:lnTo>
                              <a:lnTo>
                                <a:pt x="3425" y="309"/>
                              </a:lnTo>
                              <a:lnTo>
                                <a:pt x="3414" y="305"/>
                              </a:lnTo>
                              <a:lnTo>
                                <a:pt x="3404" y="299"/>
                              </a:lnTo>
                              <a:lnTo>
                                <a:pt x="3393" y="293"/>
                              </a:lnTo>
                              <a:lnTo>
                                <a:pt x="3381" y="285"/>
                              </a:lnTo>
                              <a:lnTo>
                                <a:pt x="3370" y="275"/>
                              </a:lnTo>
                              <a:lnTo>
                                <a:pt x="3329" y="355"/>
                              </a:lnTo>
                              <a:lnTo>
                                <a:pt x="3344" y="365"/>
                              </a:lnTo>
                              <a:lnTo>
                                <a:pt x="3359" y="373"/>
                              </a:lnTo>
                              <a:lnTo>
                                <a:pt x="3375" y="380"/>
                              </a:lnTo>
                              <a:lnTo>
                                <a:pt x="3393" y="387"/>
                              </a:lnTo>
                              <a:lnTo>
                                <a:pt x="3409" y="392"/>
                              </a:lnTo>
                              <a:lnTo>
                                <a:pt x="3425" y="394"/>
                              </a:lnTo>
                              <a:lnTo>
                                <a:pt x="3442" y="397"/>
                              </a:lnTo>
                              <a:lnTo>
                                <a:pt x="3459" y="398"/>
                              </a:lnTo>
                              <a:lnTo>
                                <a:pt x="3475" y="397"/>
                              </a:lnTo>
                              <a:lnTo>
                                <a:pt x="3491" y="395"/>
                              </a:lnTo>
                              <a:lnTo>
                                <a:pt x="3505" y="393"/>
                              </a:lnTo>
                              <a:lnTo>
                                <a:pt x="3520" y="388"/>
                              </a:lnTo>
                              <a:lnTo>
                                <a:pt x="3533" y="383"/>
                              </a:lnTo>
                              <a:lnTo>
                                <a:pt x="3546" y="377"/>
                              </a:lnTo>
                              <a:lnTo>
                                <a:pt x="3557" y="370"/>
                              </a:lnTo>
                              <a:lnTo>
                                <a:pt x="3568" y="362"/>
                              </a:lnTo>
                              <a:lnTo>
                                <a:pt x="3577" y="353"/>
                              </a:lnTo>
                              <a:lnTo>
                                <a:pt x="3584" y="343"/>
                              </a:lnTo>
                              <a:lnTo>
                                <a:pt x="3591" y="333"/>
                              </a:lnTo>
                              <a:lnTo>
                                <a:pt x="3597" y="320"/>
                              </a:lnTo>
                              <a:lnTo>
                                <a:pt x="3601" y="308"/>
                              </a:lnTo>
                              <a:lnTo>
                                <a:pt x="3603" y="294"/>
                              </a:lnTo>
                              <a:lnTo>
                                <a:pt x="3606" y="279"/>
                              </a:lnTo>
                              <a:lnTo>
                                <a:pt x="3606" y="264"/>
                              </a:lnTo>
                              <a:lnTo>
                                <a:pt x="3606" y="254"/>
                              </a:lnTo>
                              <a:lnTo>
                                <a:pt x="3604" y="244"/>
                              </a:lnTo>
                              <a:lnTo>
                                <a:pt x="3603" y="235"/>
                              </a:lnTo>
                              <a:lnTo>
                                <a:pt x="3601" y="226"/>
                              </a:lnTo>
                              <a:lnTo>
                                <a:pt x="3598" y="217"/>
                              </a:lnTo>
                              <a:lnTo>
                                <a:pt x="3594" y="210"/>
                              </a:lnTo>
                              <a:lnTo>
                                <a:pt x="3589" y="203"/>
                              </a:lnTo>
                              <a:lnTo>
                                <a:pt x="3584" y="196"/>
                              </a:lnTo>
                              <a:lnTo>
                                <a:pt x="3578" y="190"/>
                              </a:lnTo>
                              <a:lnTo>
                                <a:pt x="3572" y="185"/>
                              </a:lnTo>
                              <a:lnTo>
                                <a:pt x="3565" y="180"/>
                              </a:lnTo>
                              <a:lnTo>
                                <a:pt x="3556" y="175"/>
                              </a:lnTo>
                              <a:lnTo>
                                <a:pt x="3536" y="165"/>
                              </a:lnTo>
                              <a:lnTo>
                                <a:pt x="3513" y="157"/>
                              </a:lnTo>
                              <a:lnTo>
                                <a:pt x="3487" y="149"/>
                              </a:lnTo>
                              <a:lnTo>
                                <a:pt x="3472" y="143"/>
                              </a:lnTo>
                              <a:lnTo>
                                <a:pt x="3462" y="139"/>
                              </a:lnTo>
                              <a:lnTo>
                                <a:pt x="3455" y="133"/>
                              </a:lnTo>
                              <a:lnTo>
                                <a:pt x="3451" y="129"/>
                              </a:lnTo>
                              <a:lnTo>
                                <a:pt x="3449" y="124"/>
                              </a:lnTo>
                              <a:lnTo>
                                <a:pt x="3446" y="119"/>
                              </a:lnTo>
                              <a:lnTo>
                                <a:pt x="3446" y="114"/>
                              </a:lnTo>
                              <a:lnTo>
                                <a:pt x="3446" y="108"/>
                              </a:lnTo>
                              <a:lnTo>
                                <a:pt x="3449" y="102"/>
                              </a:lnTo>
                              <a:lnTo>
                                <a:pt x="3452" y="96"/>
                              </a:lnTo>
                              <a:lnTo>
                                <a:pt x="3457" y="91"/>
                              </a:lnTo>
                              <a:lnTo>
                                <a:pt x="3464" y="87"/>
                              </a:lnTo>
                              <a:lnTo>
                                <a:pt x="3471" y="84"/>
                              </a:lnTo>
                              <a:lnTo>
                                <a:pt x="3479" y="82"/>
                              </a:lnTo>
                              <a:lnTo>
                                <a:pt x="3487" y="82"/>
                              </a:lnTo>
                              <a:lnTo>
                                <a:pt x="3496" y="82"/>
                              </a:lnTo>
                              <a:lnTo>
                                <a:pt x="3505" y="83"/>
                              </a:lnTo>
                              <a:lnTo>
                                <a:pt x="3512" y="85"/>
                              </a:lnTo>
                              <a:lnTo>
                                <a:pt x="3520" y="88"/>
                              </a:lnTo>
                              <a:lnTo>
                                <a:pt x="3528" y="92"/>
                              </a:lnTo>
                              <a:lnTo>
                                <a:pt x="3536" y="96"/>
                              </a:lnTo>
                              <a:lnTo>
                                <a:pt x="3543" y="101"/>
                              </a:lnTo>
                              <a:lnTo>
                                <a:pt x="3552" y="107"/>
                              </a:lnTo>
                              <a:lnTo>
                                <a:pt x="3591" y="30"/>
                              </a:lnTo>
                              <a:close/>
                              <a:moveTo>
                                <a:pt x="3881" y="92"/>
                              </a:moveTo>
                              <a:lnTo>
                                <a:pt x="3881" y="9"/>
                              </a:lnTo>
                              <a:lnTo>
                                <a:pt x="3668" y="9"/>
                              </a:lnTo>
                              <a:lnTo>
                                <a:pt x="3668" y="388"/>
                              </a:lnTo>
                              <a:lnTo>
                                <a:pt x="3881" y="388"/>
                              </a:lnTo>
                              <a:lnTo>
                                <a:pt x="3881" y="304"/>
                              </a:lnTo>
                              <a:lnTo>
                                <a:pt x="3765" y="304"/>
                              </a:lnTo>
                              <a:lnTo>
                                <a:pt x="3765" y="239"/>
                              </a:lnTo>
                              <a:lnTo>
                                <a:pt x="3875" y="239"/>
                              </a:lnTo>
                              <a:lnTo>
                                <a:pt x="3875" y="156"/>
                              </a:lnTo>
                              <a:lnTo>
                                <a:pt x="3765" y="156"/>
                              </a:lnTo>
                              <a:lnTo>
                                <a:pt x="3765" y="92"/>
                              </a:lnTo>
                              <a:lnTo>
                                <a:pt x="3881"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6"/>
                      <wps:cNvSpPr>
                        <a:spLocks noEditPoints="1"/>
                      </wps:cNvSpPr>
                      <wps:spPr bwMode="auto">
                        <a:xfrm>
                          <a:off x="6503" y="1383"/>
                          <a:ext cx="4019" cy="159"/>
                        </a:xfrm>
                        <a:custGeom>
                          <a:avLst/>
                          <a:gdLst>
                            <a:gd name="T0" fmla="*/ 168 w 8038"/>
                            <a:gd name="T1" fmla="*/ 201 h 317"/>
                            <a:gd name="T2" fmla="*/ 236 w 8038"/>
                            <a:gd name="T3" fmla="*/ 219 h 317"/>
                            <a:gd name="T4" fmla="*/ 365 w 8038"/>
                            <a:gd name="T5" fmla="*/ 229 h 317"/>
                            <a:gd name="T6" fmla="*/ 444 w 8038"/>
                            <a:gd name="T7" fmla="*/ 152 h 317"/>
                            <a:gd name="T8" fmla="*/ 569 w 8038"/>
                            <a:gd name="T9" fmla="*/ 223 h 317"/>
                            <a:gd name="T10" fmla="*/ 747 w 8038"/>
                            <a:gd name="T11" fmla="*/ 158 h 317"/>
                            <a:gd name="T12" fmla="*/ 968 w 8038"/>
                            <a:gd name="T13" fmla="*/ 162 h 317"/>
                            <a:gd name="T14" fmla="*/ 985 w 8038"/>
                            <a:gd name="T15" fmla="*/ 144 h 317"/>
                            <a:gd name="T16" fmla="*/ 1165 w 8038"/>
                            <a:gd name="T17" fmla="*/ 103 h 317"/>
                            <a:gd name="T18" fmla="*/ 1187 w 8038"/>
                            <a:gd name="T19" fmla="*/ 132 h 317"/>
                            <a:gd name="T20" fmla="*/ 1350 w 8038"/>
                            <a:gd name="T21" fmla="*/ 39 h 317"/>
                            <a:gd name="T22" fmla="*/ 1405 w 8038"/>
                            <a:gd name="T23" fmla="*/ 158 h 317"/>
                            <a:gd name="T24" fmla="*/ 1434 w 8038"/>
                            <a:gd name="T25" fmla="*/ 154 h 317"/>
                            <a:gd name="T26" fmla="*/ 1609 w 8038"/>
                            <a:gd name="T27" fmla="*/ 66 h 317"/>
                            <a:gd name="T28" fmla="*/ 1704 w 8038"/>
                            <a:gd name="T29" fmla="*/ 244 h 317"/>
                            <a:gd name="T30" fmla="*/ 1816 w 8038"/>
                            <a:gd name="T31" fmla="*/ 108 h 317"/>
                            <a:gd name="T32" fmla="*/ 1890 w 8038"/>
                            <a:gd name="T33" fmla="*/ 173 h 317"/>
                            <a:gd name="T34" fmla="*/ 2092 w 8038"/>
                            <a:gd name="T35" fmla="*/ 153 h 317"/>
                            <a:gd name="T36" fmla="*/ 2219 w 8038"/>
                            <a:gd name="T37" fmla="*/ 45 h 317"/>
                            <a:gd name="T38" fmla="*/ 2118 w 8038"/>
                            <a:gd name="T39" fmla="*/ 105 h 317"/>
                            <a:gd name="T40" fmla="*/ 2483 w 8038"/>
                            <a:gd name="T41" fmla="*/ 128 h 317"/>
                            <a:gd name="T42" fmla="*/ 2515 w 8038"/>
                            <a:gd name="T43" fmla="*/ 71 h 317"/>
                            <a:gd name="T44" fmla="*/ 2595 w 8038"/>
                            <a:gd name="T45" fmla="*/ 237 h 317"/>
                            <a:gd name="T46" fmla="*/ 2797 w 8038"/>
                            <a:gd name="T47" fmla="*/ 114 h 317"/>
                            <a:gd name="T48" fmla="*/ 2793 w 8038"/>
                            <a:gd name="T49" fmla="*/ 208 h 317"/>
                            <a:gd name="T50" fmla="*/ 3523 w 8038"/>
                            <a:gd name="T51" fmla="*/ 125 h 317"/>
                            <a:gd name="T52" fmla="*/ 3523 w 8038"/>
                            <a:gd name="T53" fmla="*/ 241 h 317"/>
                            <a:gd name="T54" fmla="*/ 3757 w 8038"/>
                            <a:gd name="T55" fmla="*/ 242 h 317"/>
                            <a:gd name="T56" fmla="*/ 3777 w 8038"/>
                            <a:gd name="T57" fmla="*/ 164 h 317"/>
                            <a:gd name="T58" fmla="*/ 3826 w 8038"/>
                            <a:gd name="T59" fmla="*/ 158 h 317"/>
                            <a:gd name="T60" fmla="*/ 3874 w 8038"/>
                            <a:gd name="T61" fmla="*/ 219 h 317"/>
                            <a:gd name="T62" fmla="*/ 4013 w 8038"/>
                            <a:gd name="T63" fmla="*/ 229 h 317"/>
                            <a:gd name="T64" fmla="*/ 4033 w 8038"/>
                            <a:gd name="T65" fmla="*/ 133 h 317"/>
                            <a:gd name="T66" fmla="*/ 4207 w 8038"/>
                            <a:gd name="T67" fmla="*/ 243 h 317"/>
                            <a:gd name="T68" fmla="*/ 4380 w 8038"/>
                            <a:gd name="T69" fmla="*/ 117 h 317"/>
                            <a:gd name="T70" fmla="*/ 4334 w 8038"/>
                            <a:gd name="T71" fmla="*/ 243 h 317"/>
                            <a:gd name="T72" fmla="*/ 4436 w 8038"/>
                            <a:gd name="T73" fmla="*/ 123 h 317"/>
                            <a:gd name="T74" fmla="*/ 4519 w 8038"/>
                            <a:gd name="T75" fmla="*/ 209 h 317"/>
                            <a:gd name="T76" fmla="*/ 4755 w 8038"/>
                            <a:gd name="T77" fmla="*/ 114 h 317"/>
                            <a:gd name="T78" fmla="*/ 4753 w 8038"/>
                            <a:gd name="T79" fmla="*/ 208 h 317"/>
                            <a:gd name="T80" fmla="*/ 4859 w 8038"/>
                            <a:gd name="T81" fmla="*/ 125 h 317"/>
                            <a:gd name="T82" fmla="*/ 4915 w 8038"/>
                            <a:gd name="T83" fmla="*/ 115 h 317"/>
                            <a:gd name="T84" fmla="*/ 5245 w 8038"/>
                            <a:gd name="T85" fmla="*/ 164 h 317"/>
                            <a:gd name="T86" fmla="*/ 5216 w 8038"/>
                            <a:gd name="T87" fmla="*/ 95 h 317"/>
                            <a:gd name="T88" fmla="*/ 5140 w 8038"/>
                            <a:gd name="T89" fmla="*/ 172 h 317"/>
                            <a:gd name="T90" fmla="*/ 5972 w 8038"/>
                            <a:gd name="T91" fmla="*/ 193 h 317"/>
                            <a:gd name="T92" fmla="*/ 6067 w 8038"/>
                            <a:gd name="T93" fmla="*/ 58 h 317"/>
                            <a:gd name="T94" fmla="*/ 6179 w 8038"/>
                            <a:gd name="T95" fmla="*/ 35 h 317"/>
                            <a:gd name="T96" fmla="*/ 6280 w 8038"/>
                            <a:gd name="T97" fmla="*/ 69 h 317"/>
                            <a:gd name="T98" fmla="*/ 6163 w 8038"/>
                            <a:gd name="T99" fmla="*/ 114 h 317"/>
                            <a:gd name="T100" fmla="*/ 6523 w 8038"/>
                            <a:gd name="T101" fmla="*/ 138 h 317"/>
                            <a:gd name="T102" fmla="*/ 6491 w 8038"/>
                            <a:gd name="T103" fmla="*/ 115 h 317"/>
                            <a:gd name="T104" fmla="*/ 6452 w 8038"/>
                            <a:gd name="T105" fmla="*/ 147 h 317"/>
                            <a:gd name="T106" fmla="*/ 6639 w 8038"/>
                            <a:gd name="T107" fmla="*/ 45 h 317"/>
                            <a:gd name="T108" fmla="*/ 6985 w 8038"/>
                            <a:gd name="T109" fmla="*/ 25 h 317"/>
                            <a:gd name="T110" fmla="*/ 7090 w 8038"/>
                            <a:gd name="T111" fmla="*/ 106 h 317"/>
                            <a:gd name="T112" fmla="*/ 7246 w 8038"/>
                            <a:gd name="T113" fmla="*/ 232 h 317"/>
                            <a:gd name="T114" fmla="*/ 7353 w 8038"/>
                            <a:gd name="T115" fmla="*/ 134 h 317"/>
                            <a:gd name="T116" fmla="*/ 7487 w 8038"/>
                            <a:gd name="T117" fmla="*/ 114 h 317"/>
                            <a:gd name="T118" fmla="*/ 7568 w 8038"/>
                            <a:gd name="T119" fmla="*/ 194 h 317"/>
                            <a:gd name="T120" fmla="*/ 7886 w 8038"/>
                            <a:gd name="T121" fmla="*/ 154 h 317"/>
                            <a:gd name="T122" fmla="*/ 7972 w 8038"/>
                            <a:gd name="T123" fmla="*/ 45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038" h="317">
                              <a:moveTo>
                                <a:pt x="177" y="42"/>
                              </a:moveTo>
                              <a:lnTo>
                                <a:pt x="160" y="32"/>
                              </a:lnTo>
                              <a:lnTo>
                                <a:pt x="145" y="26"/>
                              </a:lnTo>
                              <a:lnTo>
                                <a:pt x="137" y="24"/>
                              </a:lnTo>
                              <a:lnTo>
                                <a:pt x="129" y="22"/>
                              </a:lnTo>
                              <a:lnTo>
                                <a:pt x="121" y="21"/>
                              </a:lnTo>
                              <a:lnTo>
                                <a:pt x="113" y="21"/>
                              </a:lnTo>
                              <a:lnTo>
                                <a:pt x="101" y="21"/>
                              </a:lnTo>
                              <a:lnTo>
                                <a:pt x="89" y="24"/>
                              </a:lnTo>
                              <a:lnTo>
                                <a:pt x="79" y="26"/>
                              </a:lnTo>
                              <a:lnTo>
                                <a:pt x="68" y="30"/>
                              </a:lnTo>
                              <a:lnTo>
                                <a:pt x="60" y="35"/>
                              </a:lnTo>
                              <a:lnTo>
                                <a:pt x="50" y="40"/>
                              </a:lnTo>
                              <a:lnTo>
                                <a:pt x="41" y="46"/>
                              </a:lnTo>
                              <a:lnTo>
                                <a:pt x="33" y="54"/>
                              </a:lnTo>
                              <a:lnTo>
                                <a:pt x="26" y="61"/>
                              </a:lnTo>
                              <a:lnTo>
                                <a:pt x="20" y="70"/>
                              </a:lnTo>
                              <a:lnTo>
                                <a:pt x="13" y="80"/>
                              </a:lnTo>
                              <a:lnTo>
                                <a:pt x="8" y="90"/>
                              </a:lnTo>
                              <a:lnTo>
                                <a:pt x="5" y="100"/>
                              </a:lnTo>
                              <a:lnTo>
                                <a:pt x="2" y="110"/>
                              </a:lnTo>
                              <a:lnTo>
                                <a:pt x="1" y="122"/>
                              </a:lnTo>
                              <a:lnTo>
                                <a:pt x="0" y="134"/>
                              </a:lnTo>
                              <a:lnTo>
                                <a:pt x="1" y="145"/>
                              </a:lnTo>
                              <a:lnTo>
                                <a:pt x="2" y="155"/>
                              </a:lnTo>
                              <a:lnTo>
                                <a:pt x="5" y="167"/>
                              </a:lnTo>
                              <a:lnTo>
                                <a:pt x="8" y="177"/>
                              </a:lnTo>
                              <a:lnTo>
                                <a:pt x="13" y="187"/>
                              </a:lnTo>
                              <a:lnTo>
                                <a:pt x="20" y="196"/>
                              </a:lnTo>
                              <a:lnTo>
                                <a:pt x="26" y="204"/>
                              </a:lnTo>
                              <a:lnTo>
                                <a:pt x="33" y="212"/>
                              </a:lnTo>
                              <a:lnTo>
                                <a:pt x="41" y="219"/>
                              </a:lnTo>
                              <a:lnTo>
                                <a:pt x="50" y="226"/>
                              </a:lnTo>
                              <a:lnTo>
                                <a:pt x="58" y="231"/>
                              </a:lnTo>
                              <a:lnTo>
                                <a:pt x="68" y="236"/>
                              </a:lnTo>
                              <a:lnTo>
                                <a:pt x="78" y="239"/>
                              </a:lnTo>
                              <a:lnTo>
                                <a:pt x="89" y="242"/>
                              </a:lnTo>
                              <a:lnTo>
                                <a:pt x="99" y="244"/>
                              </a:lnTo>
                              <a:lnTo>
                                <a:pt x="111" y="244"/>
                              </a:lnTo>
                              <a:lnTo>
                                <a:pt x="119" y="244"/>
                              </a:lnTo>
                              <a:lnTo>
                                <a:pt x="128" y="243"/>
                              </a:lnTo>
                              <a:lnTo>
                                <a:pt x="137" y="242"/>
                              </a:lnTo>
                              <a:lnTo>
                                <a:pt x="144" y="239"/>
                              </a:lnTo>
                              <a:lnTo>
                                <a:pt x="153" y="237"/>
                              </a:lnTo>
                              <a:lnTo>
                                <a:pt x="160" y="233"/>
                              </a:lnTo>
                              <a:lnTo>
                                <a:pt x="168" y="229"/>
                              </a:lnTo>
                              <a:lnTo>
                                <a:pt x="177" y="223"/>
                              </a:lnTo>
                              <a:lnTo>
                                <a:pt x="177" y="194"/>
                              </a:lnTo>
                              <a:lnTo>
                                <a:pt x="168" y="201"/>
                              </a:lnTo>
                              <a:lnTo>
                                <a:pt x="160" y="207"/>
                              </a:lnTo>
                              <a:lnTo>
                                <a:pt x="153" y="212"/>
                              </a:lnTo>
                              <a:lnTo>
                                <a:pt x="144" y="216"/>
                              </a:lnTo>
                              <a:lnTo>
                                <a:pt x="137" y="218"/>
                              </a:lnTo>
                              <a:lnTo>
                                <a:pt x="128" y="221"/>
                              </a:lnTo>
                              <a:lnTo>
                                <a:pt x="121" y="222"/>
                              </a:lnTo>
                              <a:lnTo>
                                <a:pt x="111" y="222"/>
                              </a:lnTo>
                              <a:lnTo>
                                <a:pt x="102" y="222"/>
                              </a:lnTo>
                              <a:lnTo>
                                <a:pt x="94" y="221"/>
                              </a:lnTo>
                              <a:lnTo>
                                <a:pt x="86" y="218"/>
                              </a:lnTo>
                              <a:lnTo>
                                <a:pt x="77" y="216"/>
                              </a:lnTo>
                              <a:lnTo>
                                <a:pt x="69" y="212"/>
                              </a:lnTo>
                              <a:lnTo>
                                <a:pt x="63" y="207"/>
                              </a:lnTo>
                              <a:lnTo>
                                <a:pt x="56" y="202"/>
                              </a:lnTo>
                              <a:lnTo>
                                <a:pt x="50" y="196"/>
                              </a:lnTo>
                              <a:lnTo>
                                <a:pt x="45" y="189"/>
                              </a:lnTo>
                              <a:lnTo>
                                <a:pt x="40" y="183"/>
                              </a:lnTo>
                              <a:lnTo>
                                <a:pt x="35" y="175"/>
                              </a:lnTo>
                              <a:lnTo>
                                <a:pt x="31" y="168"/>
                              </a:lnTo>
                              <a:lnTo>
                                <a:pt x="28" y="160"/>
                              </a:lnTo>
                              <a:lnTo>
                                <a:pt x="26" y="152"/>
                              </a:lnTo>
                              <a:lnTo>
                                <a:pt x="25" y="143"/>
                              </a:lnTo>
                              <a:lnTo>
                                <a:pt x="25" y="134"/>
                              </a:lnTo>
                              <a:lnTo>
                                <a:pt x="25" y="124"/>
                              </a:lnTo>
                              <a:lnTo>
                                <a:pt x="26" y="115"/>
                              </a:lnTo>
                              <a:lnTo>
                                <a:pt x="28" y="106"/>
                              </a:lnTo>
                              <a:lnTo>
                                <a:pt x="31" y="99"/>
                              </a:lnTo>
                              <a:lnTo>
                                <a:pt x="35" y="91"/>
                              </a:lnTo>
                              <a:lnTo>
                                <a:pt x="40" y="84"/>
                              </a:lnTo>
                              <a:lnTo>
                                <a:pt x="45" y="76"/>
                              </a:lnTo>
                              <a:lnTo>
                                <a:pt x="50" y="70"/>
                              </a:lnTo>
                              <a:lnTo>
                                <a:pt x="56" y="64"/>
                              </a:lnTo>
                              <a:lnTo>
                                <a:pt x="62" y="59"/>
                              </a:lnTo>
                              <a:lnTo>
                                <a:pt x="69" y="55"/>
                              </a:lnTo>
                              <a:lnTo>
                                <a:pt x="77" y="51"/>
                              </a:lnTo>
                              <a:lnTo>
                                <a:pt x="86" y="47"/>
                              </a:lnTo>
                              <a:lnTo>
                                <a:pt x="93" y="45"/>
                              </a:lnTo>
                              <a:lnTo>
                                <a:pt x="102" y="44"/>
                              </a:lnTo>
                              <a:lnTo>
                                <a:pt x="111" y="44"/>
                              </a:lnTo>
                              <a:lnTo>
                                <a:pt x="119" y="44"/>
                              </a:lnTo>
                              <a:lnTo>
                                <a:pt x="128" y="45"/>
                              </a:lnTo>
                              <a:lnTo>
                                <a:pt x="137" y="47"/>
                              </a:lnTo>
                              <a:lnTo>
                                <a:pt x="144" y="50"/>
                              </a:lnTo>
                              <a:lnTo>
                                <a:pt x="153" y="54"/>
                              </a:lnTo>
                              <a:lnTo>
                                <a:pt x="160" y="59"/>
                              </a:lnTo>
                              <a:lnTo>
                                <a:pt x="168" y="65"/>
                              </a:lnTo>
                              <a:lnTo>
                                <a:pt x="177" y="73"/>
                              </a:lnTo>
                              <a:lnTo>
                                <a:pt x="177" y="42"/>
                              </a:lnTo>
                              <a:close/>
                              <a:moveTo>
                                <a:pt x="236" y="219"/>
                              </a:moveTo>
                              <a:lnTo>
                                <a:pt x="334" y="106"/>
                              </a:lnTo>
                              <a:lnTo>
                                <a:pt x="208" y="106"/>
                              </a:lnTo>
                              <a:lnTo>
                                <a:pt x="208" y="128"/>
                              </a:lnTo>
                              <a:lnTo>
                                <a:pt x="288" y="128"/>
                              </a:lnTo>
                              <a:lnTo>
                                <a:pt x="190" y="241"/>
                              </a:lnTo>
                              <a:lnTo>
                                <a:pt x="329" y="241"/>
                              </a:lnTo>
                              <a:lnTo>
                                <a:pt x="329" y="219"/>
                              </a:lnTo>
                              <a:lnTo>
                                <a:pt x="236" y="219"/>
                              </a:lnTo>
                              <a:close/>
                              <a:moveTo>
                                <a:pt x="471" y="178"/>
                              </a:moveTo>
                              <a:lnTo>
                                <a:pt x="471" y="174"/>
                              </a:lnTo>
                              <a:lnTo>
                                <a:pt x="469" y="159"/>
                              </a:lnTo>
                              <a:lnTo>
                                <a:pt x="467" y="145"/>
                              </a:lnTo>
                              <a:lnTo>
                                <a:pt x="464" y="139"/>
                              </a:lnTo>
                              <a:lnTo>
                                <a:pt x="461" y="133"/>
                              </a:lnTo>
                              <a:lnTo>
                                <a:pt x="457" y="128"/>
                              </a:lnTo>
                              <a:lnTo>
                                <a:pt x="453" y="123"/>
                              </a:lnTo>
                              <a:lnTo>
                                <a:pt x="449" y="118"/>
                              </a:lnTo>
                              <a:lnTo>
                                <a:pt x="444" y="114"/>
                              </a:lnTo>
                              <a:lnTo>
                                <a:pt x="440" y="111"/>
                              </a:lnTo>
                              <a:lnTo>
                                <a:pt x="433" y="109"/>
                              </a:lnTo>
                              <a:lnTo>
                                <a:pt x="427" y="106"/>
                              </a:lnTo>
                              <a:lnTo>
                                <a:pt x="421" y="105"/>
                              </a:lnTo>
                              <a:lnTo>
                                <a:pt x="415" y="104"/>
                              </a:lnTo>
                              <a:lnTo>
                                <a:pt x="407" y="103"/>
                              </a:lnTo>
                              <a:lnTo>
                                <a:pt x="400" y="104"/>
                              </a:lnTo>
                              <a:lnTo>
                                <a:pt x="393" y="105"/>
                              </a:lnTo>
                              <a:lnTo>
                                <a:pt x="387" y="106"/>
                              </a:lnTo>
                              <a:lnTo>
                                <a:pt x="381" y="109"/>
                              </a:lnTo>
                              <a:lnTo>
                                <a:pt x="375" y="111"/>
                              </a:lnTo>
                              <a:lnTo>
                                <a:pt x="370" y="115"/>
                              </a:lnTo>
                              <a:lnTo>
                                <a:pt x="365" y="119"/>
                              </a:lnTo>
                              <a:lnTo>
                                <a:pt x="361" y="123"/>
                              </a:lnTo>
                              <a:lnTo>
                                <a:pt x="356" y="128"/>
                              </a:lnTo>
                              <a:lnTo>
                                <a:pt x="352" y="133"/>
                              </a:lnTo>
                              <a:lnTo>
                                <a:pt x="350" y="139"/>
                              </a:lnTo>
                              <a:lnTo>
                                <a:pt x="347" y="145"/>
                              </a:lnTo>
                              <a:lnTo>
                                <a:pt x="345" y="152"/>
                              </a:lnTo>
                              <a:lnTo>
                                <a:pt x="344" y="159"/>
                              </a:lnTo>
                              <a:lnTo>
                                <a:pt x="342" y="167"/>
                              </a:lnTo>
                              <a:lnTo>
                                <a:pt x="342" y="174"/>
                              </a:lnTo>
                              <a:lnTo>
                                <a:pt x="342" y="182"/>
                              </a:lnTo>
                              <a:lnTo>
                                <a:pt x="344" y="189"/>
                              </a:lnTo>
                              <a:lnTo>
                                <a:pt x="345" y="197"/>
                              </a:lnTo>
                              <a:lnTo>
                                <a:pt x="347" y="203"/>
                              </a:lnTo>
                              <a:lnTo>
                                <a:pt x="350" y="209"/>
                              </a:lnTo>
                              <a:lnTo>
                                <a:pt x="354" y="214"/>
                              </a:lnTo>
                              <a:lnTo>
                                <a:pt x="356" y="221"/>
                              </a:lnTo>
                              <a:lnTo>
                                <a:pt x="361" y="226"/>
                              </a:lnTo>
                              <a:lnTo>
                                <a:pt x="365" y="229"/>
                              </a:lnTo>
                              <a:lnTo>
                                <a:pt x="370" y="233"/>
                              </a:lnTo>
                              <a:lnTo>
                                <a:pt x="376" y="237"/>
                              </a:lnTo>
                              <a:lnTo>
                                <a:pt x="381" y="239"/>
                              </a:lnTo>
                              <a:lnTo>
                                <a:pt x="387" y="242"/>
                              </a:lnTo>
                              <a:lnTo>
                                <a:pt x="395" y="243"/>
                              </a:lnTo>
                              <a:lnTo>
                                <a:pt x="401" y="244"/>
                              </a:lnTo>
                              <a:lnTo>
                                <a:pt x="408" y="244"/>
                              </a:lnTo>
                              <a:lnTo>
                                <a:pt x="418" y="244"/>
                              </a:lnTo>
                              <a:lnTo>
                                <a:pt x="427" y="242"/>
                              </a:lnTo>
                              <a:lnTo>
                                <a:pt x="436" y="239"/>
                              </a:lnTo>
                              <a:lnTo>
                                <a:pt x="443" y="236"/>
                              </a:lnTo>
                              <a:lnTo>
                                <a:pt x="451" y="231"/>
                              </a:lnTo>
                              <a:lnTo>
                                <a:pt x="458" y="223"/>
                              </a:lnTo>
                              <a:lnTo>
                                <a:pt x="464" y="216"/>
                              </a:lnTo>
                              <a:lnTo>
                                <a:pt x="469" y="207"/>
                              </a:lnTo>
                              <a:lnTo>
                                <a:pt x="451" y="196"/>
                              </a:lnTo>
                              <a:lnTo>
                                <a:pt x="446" y="203"/>
                              </a:lnTo>
                              <a:lnTo>
                                <a:pt x="441" y="208"/>
                              </a:lnTo>
                              <a:lnTo>
                                <a:pt x="436" y="213"/>
                              </a:lnTo>
                              <a:lnTo>
                                <a:pt x="432" y="217"/>
                              </a:lnTo>
                              <a:lnTo>
                                <a:pt x="427" y="221"/>
                              </a:lnTo>
                              <a:lnTo>
                                <a:pt x="421" y="222"/>
                              </a:lnTo>
                              <a:lnTo>
                                <a:pt x="416" y="223"/>
                              </a:lnTo>
                              <a:lnTo>
                                <a:pt x="410" y="223"/>
                              </a:lnTo>
                              <a:lnTo>
                                <a:pt x="401" y="223"/>
                              </a:lnTo>
                              <a:lnTo>
                                <a:pt x="392" y="221"/>
                              </a:lnTo>
                              <a:lnTo>
                                <a:pt x="386" y="217"/>
                              </a:lnTo>
                              <a:lnTo>
                                <a:pt x="380" y="212"/>
                              </a:lnTo>
                              <a:lnTo>
                                <a:pt x="375" y="204"/>
                              </a:lnTo>
                              <a:lnTo>
                                <a:pt x="370" y="197"/>
                              </a:lnTo>
                              <a:lnTo>
                                <a:pt x="367" y="188"/>
                              </a:lnTo>
                              <a:lnTo>
                                <a:pt x="366" y="178"/>
                              </a:lnTo>
                              <a:lnTo>
                                <a:pt x="471" y="178"/>
                              </a:lnTo>
                              <a:close/>
                              <a:moveTo>
                                <a:pt x="368" y="159"/>
                              </a:moveTo>
                              <a:lnTo>
                                <a:pt x="370" y="152"/>
                              </a:lnTo>
                              <a:lnTo>
                                <a:pt x="373" y="145"/>
                              </a:lnTo>
                              <a:lnTo>
                                <a:pt x="377" y="139"/>
                              </a:lnTo>
                              <a:lnTo>
                                <a:pt x="382" y="134"/>
                              </a:lnTo>
                              <a:lnTo>
                                <a:pt x="387" y="130"/>
                              </a:lnTo>
                              <a:lnTo>
                                <a:pt x="393" y="127"/>
                              </a:lnTo>
                              <a:lnTo>
                                <a:pt x="401" y="125"/>
                              </a:lnTo>
                              <a:lnTo>
                                <a:pt x="407" y="124"/>
                              </a:lnTo>
                              <a:lnTo>
                                <a:pt x="415" y="124"/>
                              </a:lnTo>
                              <a:lnTo>
                                <a:pt x="421" y="127"/>
                              </a:lnTo>
                              <a:lnTo>
                                <a:pt x="427" y="129"/>
                              </a:lnTo>
                              <a:lnTo>
                                <a:pt x="433" y="134"/>
                              </a:lnTo>
                              <a:lnTo>
                                <a:pt x="438" y="139"/>
                              </a:lnTo>
                              <a:lnTo>
                                <a:pt x="442" y="144"/>
                              </a:lnTo>
                              <a:lnTo>
                                <a:pt x="444" y="152"/>
                              </a:lnTo>
                              <a:lnTo>
                                <a:pt x="447" y="159"/>
                              </a:lnTo>
                              <a:lnTo>
                                <a:pt x="368" y="159"/>
                              </a:lnTo>
                              <a:close/>
                              <a:moveTo>
                                <a:pt x="606" y="117"/>
                              </a:moveTo>
                              <a:lnTo>
                                <a:pt x="596" y="110"/>
                              </a:lnTo>
                              <a:lnTo>
                                <a:pt x="587" y="106"/>
                              </a:lnTo>
                              <a:lnTo>
                                <a:pt x="575" y="104"/>
                              </a:lnTo>
                              <a:lnTo>
                                <a:pt x="564" y="103"/>
                              </a:lnTo>
                              <a:lnTo>
                                <a:pt x="557" y="104"/>
                              </a:lnTo>
                              <a:lnTo>
                                <a:pt x="550" y="105"/>
                              </a:lnTo>
                              <a:lnTo>
                                <a:pt x="543" y="106"/>
                              </a:lnTo>
                              <a:lnTo>
                                <a:pt x="537" y="109"/>
                              </a:lnTo>
                              <a:lnTo>
                                <a:pt x="530" y="111"/>
                              </a:lnTo>
                              <a:lnTo>
                                <a:pt x="524" y="115"/>
                              </a:lnTo>
                              <a:lnTo>
                                <a:pt x="519" y="119"/>
                              </a:lnTo>
                              <a:lnTo>
                                <a:pt x="514" y="124"/>
                              </a:lnTo>
                              <a:lnTo>
                                <a:pt x="509" y="129"/>
                              </a:lnTo>
                              <a:lnTo>
                                <a:pt x="506" y="134"/>
                              </a:lnTo>
                              <a:lnTo>
                                <a:pt x="502" y="140"/>
                              </a:lnTo>
                              <a:lnTo>
                                <a:pt x="499" y="147"/>
                              </a:lnTo>
                              <a:lnTo>
                                <a:pt x="497" y="153"/>
                              </a:lnTo>
                              <a:lnTo>
                                <a:pt x="494" y="159"/>
                              </a:lnTo>
                              <a:lnTo>
                                <a:pt x="493" y="167"/>
                              </a:lnTo>
                              <a:lnTo>
                                <a:pt x="493" y="174"/>
                              </a:lnTo>
                              <a:lnTo>
                                <a:pt x="493" y="182"/>
                              </a:lnTo>
                              <a:lnTo>
                                <a:pt x="494" y="189"/>
                              </a:lnTo>
                              <a:lnTo>
                                <a:pt x="497" y="196"/>
                              </a:lnTo>
                              <a:lnTo>
                                <a:pt x="499" y="202"/>
                              </a:lnTo>
                              <a:lnTo>
                                <a:pt x="502" y="208"/>
                              </a:lnTo>
                              <a:lnTo>
                                <a:pt x="506" y="214"/>
                              </a:lnTo>
                              <a:lnTo>
                                <a:pt x="509" y="219"/>
                              </a:lnTo>
                              <a:lnTo>
                                <a:pt x="514" y="224"/>
                              </a:lnTo>
                              <a:lnTo>
                                <a:pt x="519" y="229"/>
                              </a:lnTo>
                              <a:lnTo>
                                <a:pt x="524" y="233"/>
                              </a:lnTo>
                              <a:lnTo>
                                <a:pt x="530" y="237"/>
                              </a:lnTo>
                              <a:lnTo>
                                <a:pt x="537" y="239"/>
                              </a:lnTo>
                              <a:lnTo>
                                <a:pt x="543" y="242"/>
                              </a:lnTo>
                              <a:lnTo>
                                <a:pt x="549" y="243"/>
                              </a:lnTo>
                              <a:lnTo>
                                <a:pt x="557" y="244"/>
                              </a:lnTo>
                              <a:lnTo>
                                <a:pt x="564" y="244"/>
                              </a:lnTo>
                              <a:lnTo>
                                <a:pt x="575" y="244"/>
                              </a:lnTo>
                              <a:lnTo>
                                <a:pt x="585" y="242"/>
                              </a:lnTo>
                              <a:lnTo>
                                <a:pt x="595" y="237"/>
                              </a:lnTo>
                              <a:lnTo>
                                <a:pt x="606" y="231"/>
                              </a:lnTo>
                              <a:lnTo>
                                <a:pt x="606" y="201"/>
                              </a:lnTo>
                              <a:lnTo>
                                <a:pt x="596" y="212"/>
                              </a:lnTo>
                              <a:lnTo>
                                <a:pt x="587" y="218"/>
                              </a:lnTo>
                              <a:lnTo>
                                <a:pt x="580" y="221"/>
                              </a:lnTo>
                              <a:lnTo>
                                <a:pt x="575" y="222"/>
                              </a:lnTo>
                              <a:lnTo>
                                <a:pt x="569" y="223"/>
                              </a:lnTo>
                              <a:lnTo>
                                <a:pt x="564" y="223"/>
                              </a:lnTo>
                              <a:lnTo>
                                <a:pt x="554" y="223"/>
                              </a:lnTo>
                              <a:lnTo>
                                <a:pt x="545" y="219"/>
                              </a:lnTo>
                              <a:lnTo>
                                <a:pt x="537" y="216"/>
                              </a:lnTo>
                              <a:lnTo>
                                <a:pt x="530" y="209"/>
                              </a:lnTo>
                              <a:lnTo>
                                <a:pt x="524" y="202"/>
                              </a:lnTo>
                              <a:lnTo>
                                <a:pt x="520" y="194"/>
                              </a:lnTo>
                              <a:lnTo>
                                <a:pt x="518" y="184"/>
                              </a:lnTo>
                              <a:lnTo>
                                <a:pt x="517" y="174"/>
                              </a:lnTo>
                              <a:lnTo>
                                <a:pt x="518" y="164"/>
                              </a:lnTo>
                              <a:lnTo>
                                <a:pt x="520" y="154"/>
                              </a:lnTo>
                              <a:lnTo>
                                <a:pt x="524" y="145"/>
                              </a:lnTo>
                              <a:lnTo>
                                <a:pt x="530" y="139"/>
                              </a:lnTo>
                              <a:lnTo>
                                <a:pt x="537" y="133"/>
                              </a:lnTo>
                              <a:lnTo>
                                <a:pt x="545" y="128"/>
                              </a:lnTo>
                              <a:lnTo>
                                <a:pt x="554" y="125"/>
                              </a:lnTo>
                              <a:lnTo>
                                <a:pt x="564" y="124"/>
                              </a:lnTo>
                              <a:lnTo>
                                <a:pt x="570" y="125"/>
                              </a:lnTo>
                              <a:lnTo>
                                <a:pt x="575" y="125"/>
                              </a:lnTo>
                              <a:lnTo>
                                <a:pt x="580" y="127"/>
                              </a:lnTo>
                              <a:lnTo>
                                <a:pt x="585" y="129"/>
                              </a:lnTo>
                              <a:lnTo>
                                <a:pt x="595" y="137"/>
                              </a:lnTo>
                              <a:lnTo>
                                <a:pt x="606" y="147"/>
                              </a:lnTo>
                              <a:lnTo>
                                <a:pt x="606" y="117"/>
                              </a:lnTo>
                              <a:close/>
                              <a:moveTo>
                                <a:pt x="640" y="5"/>
                              </a:moveTo>
                              <a:lnTo>
                                <a:pt x="640" y="241"/>
                              </a:lnTo>
                              <a:lnTo>
                                <a:pt x="663" y="241"/>
                              </a:lnTo>
                              <a:lnTo>
                                <a:pt x="663" y="174"/>
                              </a:lnTo>
                              <a:lnTo>
                                <a:pt x="664" y="163"/>
                              </a:lnTo>
                              <a:lnTo>
                                <a:pt x="664" y="154"/>
                              </a:lnTo>
                              <a:lnTo>
                                <a:pt x="666" y="147"/>
                              </a:lnTo>
                              <a:lnTo>
                                <a:pt x="669" y="140"/>
                              </a:lnTo>
                              <a:lnTo>
                                <a:pt x="670" y="137"/>
                              </a:lnTo>
                              <a:lnTo>
                                <a:pt x="672" y="134"/>
                              </a:lnTo>
                              <a:lnTo>
                                <a:pt x="676" y="130"/>
                              </a:lnTo>
                              <a:lnTo>
                                <a:pt x="679" y="129"/>
                              </a:lnTo>
                              <a:lnTo>
                                <a:pt x="687" y="125"/>
                              </a:lnTo>
                              <a:lnTo>
                                <a:pt x="696" y="124"/>
                              </a:lnTo>
                              <a:lnTo>
                                <a:pt x="704" y="125"/>
                              </a:lnTo>
                              <a:lnTo>
                                <a:pt x="710" y="127"/>
                              </a:lnTo>
                              <a:lnTo>
                                <a:pt x="714" y="129"/>
                              </a:lnTo>
                              <a:lnTo>
                                <a:pt x="719" y="133"/>
                              </a:lnTo>
                              <a:lnTo>
                                <a:pt x="721" y="138"/>
                              </a:lnTo>
                              <a:lnTo>
                                <a:pt x="722" y="143"/>
                              </a:lnTo>
                              <a:lnTo>
                                <a:pt x="724" y="150"/>
                              </a:lnTo>
                              <a:lnTo>
                                <a:pt x="725" y="159"/>
                              </a:lnTo>
                              <a:lnTo>
                                <a:pt x="725" y="241"/>
                              </a:lnTo>
                              <a:lnTo>
                                <a:pt x="747" y="241"/>
                              </a:lnTo>
                              <a:lnTo>
                                <a:pt x="747" y="158"/>
                              </a:lnTo>
                              <a:lnTo>
                                <a:pt x="747" y="145"/>
                              </a:lnTo>
                              <a:lnTo>
                                <a:pt x="746" y="137"/>
                              </a:lnTo>
                              <a:lnTo>
                                <a:pt x="744" y="129"/>
                              </a:lnTo>
                              <a:lnTo>
                                <a:pt x="740" y="122"/>
                              </a:lnTo>
                              <a:lnTo>
                                <a:pt x="736" y="118"/>
                              </a:lnTo>
                              <a:lnTo>
                                <a:pt x="732" y="114"/>
                              </a:lnTo>
                              <a:lnTo>
                                <a:pt x="729" y="111"/>
                              </a:lnTo>
                              <a:lnTo>
                                <a:pt x="724" y="108"/>
                              </a:lnTo>
                              <a:lnTo>
                                <a:pt x="719" y="106"/>
                              </a:lnTo>
                              <a:lnTo>
                                <a:pt x="712" y="104"/>
                              </a:lnTo>
                              <a:lnTo>
                                <a:pt x="707" y="104"/>
                              </a:lnTo>
                              <a:lnTo>
                                <a:pt x="701" y="103"/>
                              </a:lnTo>
                              <a:lnTo>
                                <a:pt x="690" y="104"/>
                              </a:lnTo>
                              <a:lnTo>
                                <a:pt x="680" y="108"/>
                              </a:lnTo>
                              <a:lnTo>
                                <a:pt x="671" y="114"/>
                              </a:lnTo>
                              <a:lnTo>
                                <a:pt x="663" y="122"/>
                              </a:lnTo>
                              <a:lnTo>
                                <a:pt x="663" y="5"/>
                              </a:lnTo>
                              <a:lnTo>
                                <a:pt x="640" y="5"/>
                              </a:lnTo>
                              <a:close/>
                              <a:moveTo>
                                <a:pt x="989" y="55"/>
                              </a:moveTo>
                              <a:lnTo>
                                <a:pt x="984" y="46"/>
                              </a:lnTo>
                              <a:lnTo>
                                <a:pt x="979" y="40"/>
                              </a:lnTo>
                              <a:lnTo>
                                <a:pt x="973" y="34"/>
                              </a:lnTo>
                              <a:lnTo>
                                <a:pt x="965" y="29"/>
                              </a:lnTo>
                              <a:lnTo>
                                <a:pt x="959" y="26"/>
                              </a:lnTo>
                              <a:lnTo>
                                <a:pt x="950" y="22"/>
                              </a:lnTo>
                              <a:lnTo>
                                <a:pt x="943" y="21"/>
                              </a:lnTo>
                              <a:lnTo>
                                <a:pt x="934" y="21"/>
                              </a:lnTo>
                              <a:lnTo>
                                <a:pt x="922" y="22"/>
                              </a:lnTo>
                              <a:lnTo>
                                <a:pt x="909" y="25"/>
                              </a:lnTo>
                              <a:lnTo>
                                <a:pt x="899" y="30"/>
                              </a:lnTo>
                              <a:lnTo>
                                <a:pt x="891" y="36"/>
                              </a:lnTo>
                              <a:lnTo>
                                <a:pt x="883" y="45"/>
                              </a:lnTo>
                              <a:lnTo>
                                <a:pt x="878" y="55"/>
                              </a:lnTo>
                              <a:lnTo>
                                <a:pt x="874" y="65"/>
                              </a:lnTo>
                              <a:lnTo>
                                <a:pt x="873" y="76"/>
                              </a:lnTo>
                              <a:lnTo>
                                <a:pt x="874" y="85"/>
                              </a:lnTo>
                              <a:lnTo>
                                <a:pt x="876" y="93"/>
                              </a:lnTo>
                              <a:lnTo>
                                <a:pt x="879" y="100"/>
                              </a:lnTo>
                              <a:lnTo>
                                <a:pt x="883" y="106"/>
                              </a:lnTo>
                              <a:lnTo>
                                <a:pt x="889" y="113"/>
                              </a:lnTo>
                              <a:lnTo>
                                <a:pt x="897" y="119"/>
                              </a:lnTo>
                              <a:lnTo>
                                <a:pt x="907" y="124"/>
                              </a:lnTo>
                              <a:lnTo>
                                <a:pt x="917" y="130"/>
                              </a:lnTo>
                              <a:lnTo>
                                <a:pt x="934" y="138"/>
                              </a:lnTo>
                              <a:lnTo>
                                <a:pt x="944" y="143"/>
                              </a:lnTo>
                              <a:lnTo>
                                <a:pt x="950" y="145"/>
                              </a:lnTo>
                              <a:lnTo>
                                <a:pt x="955" y="149"/>
                              </a:lnTo>
                              <a:lnTo>
                                <a:pt x="963" y="155"/>
                              </a:lnTo>
                              <a:lnTo>
                                <a:pt x="968" y="162"/>
                              </a:lnTo>
                              <a:lnTo>
                                <a:pt x="971" y="170"/>
                              </a:lnTo>
                              <a:lnTo>
                                <a:pt x="973" y="179"/>
                              </a:lnTo>
                              <a:lnTo>
                                <a:pt x="971" y="188"/>
                              </a:lnTo>
                              <a:lnTo>
                                <a:pt x="969" y="197"/>
                              </a:lnTo>
                              <a:lnTo>
                                <a:pt x="965" y="203"/>
                              </a:lnTo>
                              <a:lnTo>
                                <a:pt x="960" y="209"/>
                              </a:lnTo>
                              <a:lnTo>
                                <a:pt x="954" y="214"/>
                              </a:lnTo>
                              <a:lnTo>
                                <a:pt x="947" y="219"/>
                              </a:lnTo>
                              <a:lnTo>
                                <a:pt x="938" y="222"/>
                              </a:lnTo>
                              <a:lnTo>
                                <a:pt x="929" y="222"/>
                              </a:lnTo>
                              <a:lnTo>
                                <a:pt x="919" y="221"/>
                              </a:lnTo>
                              <a:lnTo>
                                <a:pt x="909" y="218"/>
                              </a:lnTo>
                              <a:lnTo>
                                <a:pt x="905" y="216"/>
                              </a:lnTo>
                              <a:lnTo>
                                <a:pt x="900" y="212"/>
                              </a:lnTo>
                              <a:lnTo>
                                <a:pt x="898" y="208"/>
                              </a:lnTo>
                              <a:lnTo>
                                <a:pt x="894" y="204"/>
                              </a:lnTo>
                              <a:lnTo>
                                <a:pt x="892" y="201"/>
                              </a:lnTo>
                              <a:lnTo>
                                <a:pt x="889" y="196"/>
                              </a:lnTo>
                              <a:lnTo>
                                <a:pt x="888" y="189"/>
                              </a:lnTo>
                              <a:lnTo>
                                <a:pt x="886" y="183"/>
                              </a:lnTo>
                              <a:lnTo>
                                <a:pt x="862" y="189"/>
                              </a:lnTo>
                              <a:lnTo>
                                <a:pt x="866" y="202"/>
                              </a:lnTo>
                              <a:lnTo>
                                <a:pt x="872" y="213"/>
                              </a:lnTo>
                              <a:lnTo>
                                <a:pt x="878" y="222"/>
                              </a:lnTo>
                              <a:lnTo>
                                <a:pt x="886" y="231"/>
                              </a:lnTo>
                              <a:lnTo>
                                <a:pt x="894" y="237"/>
                              </a:lnTo>
                              <a:lnTo>
                                <a:pt x="905" y="241"/>
                              </a:lnTo>
                              <a:lnTo>
                                <a:pt x="917" y="244"/>
                              </a:lnTo>
                              <a:lnTo>
                                <a:pt x="928" y="244"/>
                              </a:lnTo>
                              <a:lnTo>
                                <a:pt x="935" y="244"/>
                              </a:lnTo>
                              <a:lnTo>
                                <a:pt x="943" y="243"/>
                              </a:lnTo>
                              <a:lnTo>
                                <a:pt x="949" y="242"/>
                              </a:lnTo>
                              <a:lnTo>
                                <a:pt x="955" y="239"/>
                              </a:lnTo>
                              <a:lnTo>
                                <a:pt x="962" y="237"/>
                              </a:lnTo>
                              <a:lnTo>
                                <a:pt x="967" y="233"/>
                              </a:lnTo>
                              <a:lnTo>
                                <a:pt x="973" y="229"/>
                              </a:lnTo>
                              <a:lnTo>
                                <a:pt x="978" y="226"/>
                              </a:lnTo>
                              <a:lnTo>
                                <a:pt x="981" y="221"/>
                              </a:lnTo>
                              <a:lnTo>
                                <a:pt x="985" y="216"/>
                              </a:lnTo>
                              <a:lnTo>
                                <a:pt x="989" y="211"/>
                              </a:lnTo>
                              <a:lnTo>
                                <a:pt x="991" y="204"/>
                              </a:lnTo>
                              <a:lnTo>
                                <a:pt x="994" y="198"/>
                              </a:lnTo>
                              <a:lnTo>
                                <a:pt x="995" y="192"/>
                              </a:lnTo>
                              <a:lnTo>
                                <a:pt x="996" y="186"/>
                              </a:lnTo>
                              <a:lnTo>
                                <a:pt x="996" y="178"/>
                              </a:lnTo>
                              <a:lnTo>
                                <a:pt x="996" y="168"/>
                              </a:lnTo>
                              <a:lnTo>
                                <a:pt x="994" y="159"/>
                              </a:lnTo>
                              <a:lnTo>
                                <a:pt x="990" y="152"/>
                              </a:lnTo>
                              <a:lnTo>
                                <a:pt x="985" y="144"/>
                              </a:lnTo>
                              <a:lnTo>
                                <a:pt x="979" y="137"/>
                              </a:lnTo>
                              <a:lnTo>
                                <a:pt x="970" y="130"/>
                              </a:lnTo>
                              <a:lnTo>
                                <a:pt x="960" y="124"/>
                              </a:lnTo>
                              <a:lnTo>
                                <a:pt x="948" y="119"/>
                              </a:lnTo>
                              <a:lnTo>
                                <a:pt x="922" y="106"/>
                              </a:lnTo>
                              <a:lnTo>
                                <a:pt x="912" y="100"/>
                              </a:lnTo>
                              <a:lnTo>
                                <a:pt x="905" y="95"/>
                              </a:lnTo>
                              <a:lnTo>
                                <a:pt x="900" y="90"/>
                              </a:lnTo>
                              <a:lnTo>
                                <a:pt x="898" y="84"/>
                              </a:lnTo>
                              <a:lnTo>
                                <a:pt x="898" y="76"/>
                              </a:lnTo>
                              <a:lnTo>
                                <a:pt x="898" y="70"/>
                              </a:lnTo>
                              <a:lnTo>
                                <a:pt x="900" y="64"/>
                              </a:lnTo>
                              <a:lnTo>
                                <a:pt x="903" y="58"/>
                              </a:lnTo>
                              <a:lnTo>
                                <a:pt x="908" y="53"/>
                              </a:lnTo>
                              <a:lnTo>
                                <a:pt x="913" y="49"/>
                              </a:lnTo>
                              <a:lnTo>
                                <a:pt x="919" y="46"/>
                              </a:lnTo>
                              <a:lnTo>
                                <a:pt x="925" y="44"/>
                              </a:lnTo>
                              <a:lnTo>
                                <a:pt x="933" y="44"/>
                              </a:lnTo>
                              <a:lnTo>
                                <a:pt x="939" y="44"/>
                              </a:lnTo>
                              <a:lnTo>
                                <a:pt x="944" y="45"/>
                              </a:lnTo>
                              <a:lnTo>
                                <a:pt x="949" y="46"/>
                              </a:lnTo>
                              <a:lnTo>
                                <a:pt x="954" y="49"/>
                              </a:lnTo>
                              <a:lnTo>
                                <a:pt x="958" y="51"/>
                              </a:lnTo>
                              <a:lnTo>
                                <a:pt x="962" y="56"/>
                              </a:lnTo>
                              <a:lnTo>
                                <a:pt x="967" y="61"/>
                              </a:lnTo>
                              <a:lnTo>
                                <a:pt x="970" y="66"/>
                              </a:lnTo>
                              <a:lnTo>
                                <a:pt x="989" y="55"/>
                              </a:lnTo>
                              <a:close/>
                              <a:moveTo>
                                <a:pt x="1057" y="128"/>
                              </a:moveTo>
                              <a:lnTo>
                                <a:pt x="1081" y="128"/>
                              </a:lnTo>
                              <a:lnTo>
                                <a:pt x="1081" y="106"/>
                              </a:lnTo>
                              <a:lnTo>
                                <a:pt x="1057" y="106"/>
                              </a:lnTo>
                              <a:lnTo>
                                <a:pt x="1057" y="58"/>
                              </a:lnTo>
                              <a:lnTo>
                                <a:pt x="1035" y="58"/>
                              </a:lnTo>
                              <a:lnTo>
                                <a:pt x="1035" y="106"/>
                              </a:lnTo>
                              <a:lnTo>
                                <a:pt x="1020" y="106"/>
                              </a:lnTo>
                              <a:lnTo>
                                <a:pt x="1020" y="128"/>
                              </a:lnTo>
                              <a:lnTo>
                                <a:pt x="1035" y="128"/>
                              </a:lnTo>
                              <a:lnTo>
                                <a:pt x="1035" y="241"/>
                              </a:lnTo>
                              <a:lnTo>
                                <a:pt x="1057" y="241"/>
                              </a:lnTo>
                              <a:lnTo>
                                <a:pt x="1057" y="128"/>
                              </a:lnTo>
                              <a:close/>
                              <a:moveTo>
                                <a:pt x="1204" y="106"/>
                              </a:moveTo>
                              <a:lnTo>
                                <a:pt x="1204" y="125"/>
                              </a:lnTo>
                              <a:lnTo>
                                <a:pt x="1199" y="120"/>
                              </a:lnTo>
                              <a:lnTo>
                                <a:pt x="1195" y="115"/>
                              </a:lnTo>
                              <a:lnTo>
                                <a:pt x="1188" y="111"/>
                              </a:lnTo>
                              <a:lnTo>
                                <a:pt x="1183" y="108"/>
                              </a:lnTo>
                              <a:lnTo>
                                <a:pt x="1177" y="106"/>
                              </a:lnTo>
                              <a:lnTo>
                                <a:pt x="1171" y="104"/>
                              </a:lnTo>
                              <a:lnTo>
                                <a:pt x="1165" y="103"/>
                              </a:lnTo>
                              <a:lnTo>
                                <a:pt x="1157" y="103"/>
                              </a:lnTo>
                              <a:lnTo>
                                <a:pt x="1151" y="103"/>
                              </a:lnTo>
                              <a:lnTo>
                                <a:pt x="1145" y="104"/>
                              </a:lnTo>
                              <a:lnTo>
                                <a:pt x="1138" y="106"/>
                              </a:lnTo>
                              <a:lnTo>
                                <a:pt x="1132" y="108"/>
                              </a:lnTo>
                              <a:lnTo>
                                <a:pt x="1126" y="111"/>
                              </a:lnTo>
                              <a:lnTo>
                                <a:pt x="1121" y="114"/>
                              </a:lnTo>
                              <a:lnTo>
                                <a:pt x="1116" y="118"/>
                              </a:lnTo>
                              <a:lnTo>
                                <a:pt x="1112" y="123"/>
                              </a:lnTo>
                              <a:lnTo>
                                <a:pt x="1107" y="128"/>
                              </a:lnTo>
                              <a:lnTo>
                                <a:pt x="1104" y="133"/>
                              </a:lnTo>
                              <a:lnTo>
                                <a:pt x="1101" y="139"/>
                              </a:lnTo>
                              <a:lnTo>
                                <a:pt x="1099" y="145"/>
                              </a:lnTo>
                              <a:lnTo>
                                <a:pt x="1096" y="152"/>
                              </a:lnTo>
                              <a:lnTo>
                                <a:pt x="1095" y="158"/>
                              </a:lnTo>
                              <a:lnTo>
                                <a:pt x="1094" y="165"/>
                              </a:lnTo>
                              <a:lnTo>
                                <a:pt x="1094" y="173"/>
                              </a:lnTo>
                              <a:lnTo>
                                <a:pt x="1094" y="181"/>
                              </a:lnTo>
                              <a:lnTo>
                                <a:pt x="1095" y="188"/>
                              </a:lnTo>
                              <a:lnTo>
                                <a:pt x="1096" y="196"/>
                              </a:lnTo>
                              <a:lnTo>
                                <a:pt x="1099" y="202"/>
                              </a:lnTo>
                              <a:lnTo>
                                <a:pt x="1101" y="208"/>
                              </a:lnTo>
                              <a:lnTo>
                                <a:pt x="1104" y="214"/>
                              </a:lnTo>
                              <a:lnTo>
                                <a:pt x="1107" y="219"/>
                              </a:lnTo>
                              <a:lnTo>
                                <a:pt x="1112" y="224"/>
                              </a:lnTo>
                              <a:lnTo>
                                <a:pt x="1116" y="229"/>
                              </a:lnTo>
                              <a:lnTo>
                                <a:pt x="1121" y="233"/>
                              </a:lnTo>
                              <a:lnTo>
                                <a:pt x="1126" y="237"/>
                              </a:lnTo>
                              <a:lnTo>
                                <a:pt x="1132" y="239"/>
                              </a:lnTo>
                              <a:lnTo>
                                <a:pt x="1138" y="242"/>
                              </a:lnTo>
                              <a:lnTo>
                                <a:pt x="1145" y="243"/>
                              </a:lnTo>
                              <a:lnTo>
                                <a:pt x="1151" y="244"/>
                              </a:lnTo>
                              <a:lnTo>
                                <a:pt x="1158" y="244"/>
                              </a:lnTo>
                              <a:lnTo>
                                <a:pt x="1165" y="244"/>
                              </a:lnTo>
                              <a:lnTo>
                                <a:pt x="1171" y="243"/>
                              </a:lnTo>
                              <a:lnTo>
                                <a:pt x="1177" y="242"/>
                              </a:lnTo>
                              <a:lnTo>
                                <a:pt x="1183" y="239"/>
                              </a:lnTo>
                              <a:lnTo>
                                <a:pt x="1190" y="236"/>
                              </a:lnTo>
                              <a:lnTo>
                                <a:pt x="1195" y="232"/>
                              </a:lnTo>
                              <a:lnTo>
                                <a:pt x="1199" y="228"/>
                              </a:lnTo>
                              <a:lnTo>
                                <a:pt x="1204" y="222"/>
                              </a:lnTo>
                              <a:lnTo>
                                <a:pt x="1204" y="241"/>
                              </a:lnTo>
                              <a:lnTo>
                                <a:pt x="1227" y="241"/>
                              </a:lnTo>
                              <a:lnTo>
                                <a:pt x="1227" y="106"/>
                              </a:lnTo>
                              <a:lnTo>
                                <a:pt x="1204" y="106"/>
                              </a:lnTo>
                              <a:close/>
                              <a:moveTo>
                                <a:pt x="1161" y="124"/>
                              </a:moveTo>
                              <a:lnTo>
                                <a:pt x="1171" y="125"/>
                              </a:lnTo>
                              <a:lnTo>
                                <a:pt x="1180" y="128"/>
                              </a:lnTo>
                              <a:lnTo>
                                <a:pt x="1187" y="132"/>
                              </a:lnTo>
                              <a:lnTo>
                                <a:pt x="1193" y="138"/>
                              </a:lnTo>
                              <a:lnTo>
                                <a:pt x="1198" y="145"/>
                              </a:lnTo>
                              <a:lnTo>
                                <a:pt x="1202" y="153"/>
                              </a:lnTo>
                              <a:lnTo>
                                <a:pt x="1204" y="163"/>
                              </a:lnTo>
                              <a:lnTo>
                                <a:pt x="1206" y="173"/>
                              </a:lnTo>
                              <a:lnTo>
                                <a:pt x="1204" y="184"/>
                              </a:lnTo>
                              <a:lnTo>
                                <a:pt x="1202" y="194"/>
                              </a:lnTo>
                              <a:lnTo>
                                <a:pt x="1198" y="202"/>
                              </a:lnTo>
                              <a:lnTo>
                                <a:pt x="1193" y="209"/>
                              </a:lnTo>
                              <a:lnTo>
                                <a:pt x="1187" y="216"/>
                              </a:lnTo>
                              <a:lnTo>
                                <a:pt x="1180" y="221"/>
                              </a:lnTo>
                              <a:lnTo>
                                <a:pt x="1171" y="223"/>
                              </a:lnTo>
                              <a:lnTo>
                                <a:pt x="1161" y="223"/>
                              </a:lnTo>
                              <a:lnTo>
                                <a:pt x="1152" y="223"/>
                              </a:lnTo>
                              <a:lnTo>
                                <a:pt x="1143" y="219"/>
                              </a:lnTo>
                              <a:lnTo>
                                <a:pt x="1136" y="216"/>
                              </a:lnTo>
                              <a:lnTo>
                                <a:pt x="1130" y="209"/>
                              </a:lnTo>
                              <a:lnTo>
                                <a:pt x="1125" y="202"/>
                              </a:lnTo>
                              <a:lnTo>
                                <a:pt x="1120" y="193"/>
                              </a:lnTo>
                              <a:lnTo>
                                <a:pt x="1119" y="183"/>
                              </a:lnTo>
                              <a:lnTo>
                                <a:pt x="1117" y="173"/>
                              </a:lnTo>
                              <a:lnTo>
                                <a:pt x="1119" y="163"/>
                              </a:lnTo>
                              <a:lnTo>
                                <a:pt x="1121" y="153"/>
                              </a:lnTo>
                              <a:lnTo>
                                <a:pt x="1125" y="145"/>
                              </a:lnTo>
                              <a:lnTo>
                                <a:pt x="1130" y="138"/>
                              </a:lnTo>
                              <a:lnTo>
                                <a:pt x="1136" y="132"/>
                              </a:lnTo>
                              <a:lnTo>
                                <a:pt x="1143" y="128"/>
                              </a:lnTo>
                              <a:lnTo>
                                <a:pt x="1152" y="125"/>
                              </a:lnTo>
                              <a:lnTo>
                                <a:pt x="1161" y="124"/>
                              </a:lnTo>
                              <a:close/>
                              <a:moveTo>
                                <a:pt x="1293" y="128"/>
                              </a:moveTo>
                              <a:lnTo>
                                <a:pt x="1318" y="128"/>
                              </a:lnTo>
                              <a:lnTo>
                                <a:pt x="1318" y="106"/>
                              </a:lnTo>
                              <a:lnTo>
                                <a:pt x="1293" y="106"/>
                              </a:lnTo>
                              <a:lnTo>
                                <a:pt x="1293" y="58"/>
                              </a:lnTo>
                              <a:lnTo>
                                <a:pt x="1271" y="58"/>
                              </a:lnTo>
                              <a:lnTo>
                                <a:pt x="1271" y="106"/>
                              </a:lnTo>
                              <a:lnTo>
                                <a:pt x="1257" y="106"/>
                              </a:lnTo>
                              <a:lnTo>
                                <a:pt x="1257" y="128"/>
                              </a:lnTo>
                              <a:lnTo>
                                <a:pt x="1271" y="128"/>
                              </a:lnTo>
                              <a:lnTo>
                                <a:pt x="1271" y="241"/>
                              </a:lnTo>
                              <a:lnTo>
                                <a:pt x="1293" y="241"/>
                              </a:lnTo>
                              <a:lnTo>
                                <a:pt x="1293" y="128"/>
                              </a:lnTo>
                              <a:close/>
                              <a:moveTo>
                                <a:pt x="1361" y="106"/>
                              </a:moveTo>
                              <a:lnTo>
                                <a:pt x="1339" y="106"/>
                              </a:lnTo>
                              <a:lnTo>
                                <a:pt x="1339" y="241"/>
                              </a:lnTo>
                              <a:lnTo>
                                <a:pt x="1361" y="241"/>
                              </a:lnTo>
                              <a:lnTo>
                                <a:pt x="1361" y="106"/>
                              </a:lnTo>
                              <a:close/>
                              <a:moveTo>
                                <a:pt x="1350" y="39"/>
                              </a:moveTo>
                              <a:lnTo>
                                <a:pt x="1344" y="40"/>
                              </a:lnTo>
                              <a:lnTo>
                                <a:pt x="1339" y="44"/>
                              </a:lnTo>
                              <a:lnTo>
                                <a:pt x="1335" y="49"/>
                              </a:lnTo>
                              <a:lnTo>
                                <a:pt x="1334" y="55"/>
                              </a:lnTo>
                              <a:lnTo>
                                <a:pt x="1334" y="59"/>
                              </a:lnTo>
                              <a:lnTo>
                                <a:pt x="1335" y="61"/>
                              </a:lnTo>
                              <a:lnTo>
                                <a:pt x="1337" y="64"/>
                              </a:lnTo>
                              <a:lnTo>
                                <a:pt x="1339" y="66"/>
                              </a:lnTo>
                              <a:lnTo>
                                <a:pt x="1342" y="69"/>
                              </a:lnTo>
                              <a:lnTo>
                                <a:pt x="1344" y="70"/>
                              </a:lnTo>
                              <a:lnTo>
                                <a:pt x="1348" y="71"/>
                              </a:lnTo>
                              <a:lnTo>
                                <a:pt x="1350" y="71"/>
                              </a:lnTo>
                              <a:lnTo>
                                <a:pt x="1354" y="71"/>
                              </a:lnTo>
                              <a:lnTo>
                                <a:pt x="1356" y="70"/>
                              </a:lnTo>
                              <a:lnTo>
                                <a:pt x="1360" y="69"/>
                              </a:lnTo>
                              <a:lnTo>
                                <a:pt x="1361" y="66"/>
                              </a:lnTo>
                              <a:lnTo>
                                <a:pt x="1364" y="65"/>
                              </a:lnTo>
                              <a:lnTo>
                                <a:pt x="1365" y="61"/>
                              </a:lnTo>
                              <a:lnTo>
                                <a:pt x="1366" y="59"/>
                              </a:lnTo>
                              <a:lnTo>
                                <a:pt x="1366" y="55"/>
                              </a:lnTo>
                              <a:lnTo>
                                <a:pt x="1366" y="53"/>
                              </a:lnTo>
                              <a:lnTo>
                                <a:pt x="1365" y="49"/>
                              </a:lnTo>
                              <a:lnTo>
                                <a:pt x="1364" y="46"/>
                              </a:lnTo>
                              <a:lnTo>
                                <a:pt x="1361" y="44"/>
                              </a:lnTo>
                              <a:lnTo>
                                <a:pt x="1360" y="41"/>
                              </a:lnTo>
                              <a:lnTo>
                                <a:pt x="1356" y="40"/>
                              </a:lnTo>
                              <a:lnTo>
                                <a:pt x="1354" y="39"/>
                              </a:lnTo>
                              <a:lnTo>
                                <a:pt x="1350" y="39"/>
                              </a:lnTo>
                              <a:close/>
                              <a:moveTo>
                                <a:pt x="1477" y="128"/>
                              </a:moveTo>
                              <a:lnTo>
                                <a:pt x="1474" y="122"/>
                              </a:lnTo>
                              <a:lnTo>
                                <a:pt x="1470" y="117"/>
                              </a:lnTo>
                              <a:lnTo>
                                <a:pt x="1466" y="113"/>
                              </a:lnTo>
                              <a:lnTo>
                                <a:pt x="1461" y="109"/>
                              </a:lnTo>
                              <a:lnTo>
                                <a:pt x="1457" y="106"/>
                              </a:lnTo>
                              <a:lnTo>
                                <a:pt x="1451" y="105"/>
                              </a:lnTo>
                              <a:lnTo>
                                <a:pt x="1446" y="104"/>
                              </a:lnTo>
                              <a:lnTo>
                                <a:pt x="1440" y="103"/>
                              </a:lnTo>
                              <a:lnTo>
                                <a:pt x="1432" y="104"/>
                              </a:lnTo>
                              <a:lnTo>
                                <a:pt x="1425" y="106"/>
                              </a:lnTo>
                              <a:lnTo>
                                <a:pt x="1418" y="109"/>
                              </a:lnTo>
                              <a:lnTo>
                                <a:pt x="1413" y="114"/>
                              </a:lnTo>
                              <a:lnTo>
                                <a:pt x="1408" y="119"/>
                              </a:lnTo>
                              <a:lnTo>
                                <a:pt x="1404" y="127"/>
                              </a:lnTo>
                              <a:lnTo>
                                <a:pt x="1401" y="133"/>
                              </a:lnTo>
                              <a:lnTo>
                                <a:pt x="1401" y="140"/>
                              </a:lnTo>
                              <a:lnTo>
                                <a:pt x="1401" y="147"/>
                              </a:lnTo>
                              <a:lnTo>
                                <a:pt x="1403" y="153"/>
                              </a:lnTo>
                              <a:lnTo>
                                <a:pt x="1405" y="158"/>
                              </a:lnTo>
                              <a:lnTo>
                                <a:pt x="1409" y="162"/>
                              </a:lnTo>
                              <a:lnTo>
                                <a:pt x="1414" y="167"/>
                              </a:lnTo>
                              <a:lnTo>
                                <a:pt x="1421" y="170"/>
                              </a:lnTo>
                              <a:lnTo>
                                <a:pt x="1429" y="175"/>
                              </a:lnTo>
                              <a:lnTo>
                                <a:pt x="1440" y="181"/>
                              </a:lnTo>
                              <a:lnTo>
                                <a:pt x="1450" y="186"/>
                              </a:lnTo>
                              <a:lnTo>
                                <a:pt x="1457" y="191"/>
                              </a:lnTo>
                              <a:lnTo>
                                <a:pt x="1459" y="193"/>
                              </a:lnTo>
                              <a:lnTo>
                                <a:pt x="1460" y="196"/>
                              </a:lnTo>
                              <a:lnTo>
                                <a:pt x="1461" y="199"/>
                              </a:lnTo>
                              <a:lnTo>
                                <a:pt x="1461" y="203"/>
                              </a:lnTo>
                              <a:lnTo>
                                <a:pt x="1461" y="207"/>
                              </a:lnTo>
                              <a:lnTo>
                                <a:pt x="1460" y="211"/>
                              </a:lnTo>
                              <a:lnTo>
                                <a:pt x="1457" y="214"/>
                              </a:lnTo>
                              <a:lnTo>
                                <a:pt x="1455" y="218"/>
                              </a:lnTo>
                              <a:lnTo>
                                <a:pt x="1452" y="221"/>
                              </a:lnTo>
                              <a:lnTo>
                                <a:pt x="1449" y="222"/>
                              </a:lnTo>
                              <a:lnTo>
                                <a:pt x="1444" y="223"/>
                              </a:lnTo>
                              <a:lnTo>
                                <a:pt x="1440" y="223"/>
                              </a:lnTo>
                              <a:lnTo>
                                <a:pt x="1435" y="223"/>
                              </a:lnTo>
                              <a:lnTo>
                                <a:pt x="1431" y="223"/>
                              </a:lnTo>
                              <a:lnTo>
                                <a:pt x="1427" y="221"/>
                              </a:lnTo>
                              <a:lnTo>
                                <a:pt x="1424" y="219"/>
                              </a:lnTo>
                              <a:lnTo>
                                <a:pt x="1419" y="212"/>
                              </a:lnTo>
                              <a:lnTo>
                                <a:pt x="1413" y="202"/>
                              </a:lnTo>
                              <a:lnTo>
                                <a:pt x="1393" y="211"/>
                              </a:lnTo>
                              <a:lnTo>
                                <a:pt x="1396" y="218"/>
                              </a:lnTo>
                              <a:lnTo>
                                <a:pt x="1400" y="226"/>
                              </a:lnTo>
                              <a:lnTo>
                                <a:pt x="1405" y="231"/>
                              </a:lnTo>
                              <a:lnTo>
                                <a:pt x="1411" y="236"/>
                              </a:lnTo>
                              <a:lnTo>
                                <a:pt x="1416" y="239"/>
                              </a:lnTo>
                              <a:lnTo>
                                <a:pt x="1424" y="243"/>
                              </a:lnTo>
                              <a:lnTo>
                                <a:pt x="1431" y="244"/>
                              </a:lnTo>
                              <a:lnTo>
                                <a:pt x="1439" y="244"/>
                              </a:lnTo>
                              <a:lnTo>
                                <a:pt x="1449" y="244"/>
                              </a:lnTo>
                              <a:lnTo>
                                <a:pt x="1457" y="242"/>
                              </a:lnTo>
                              <a:lnTo>
                                <a:pt x="1465" y="237"/>
                              </a:lnTo>
                              <a:lnTo>
                                <a:pt x="1472" y="232"/>
                              </a:lnTo>
                              <a:lnTo>
                                <a:pt x="1477" y="226"/>
                              </a:lnTo>
                              <a:lnTo>
                                <a:pt x="1481" y="218"/>
                              </a:lnTo>
                              <a:lnTo>
                                <a:pt x="1484" y="211"/>
                              </a:lnTo>
                              <a:lnTo>
                                <a:pt x="1485" y="201"/>
                              </a:lnTo>
                              <a:lnTo>
                                <a:pt x="1484" y="192"/>
                              </a:lnTo>
                              <a:lnTo>
                                <a:pt x="1481" y="184"/>
                              </a:lnTo>
                              <a:lnTo>
                                <a:pt x="1476" y="177"/>
                              </a:lnTo>
                              <a:lnTo>
                                <a:pt x="1470" y="172"/>
                              </a:lnTo>
                              <a:lnTo>
                                <a:pt x="1461" y="165"/>
                              </a:lnTo>
                              <a:lnTo>
                                <a:pt x="1445" y="158"/>
                              </a:lnTo>
                              <a:lnTo>
                                <a:pt x="1434" y="154"/>
                              </a:lnTo>
                              <a:lnTo>
                                <a:pt x="1427" y="149"/>
                              </a:lnTo>
                              <a:lnTo>
                                <a:pt x="1425" y="147"/>
                              </a:lnTo>
                              <a:lnTo>
                                <a:pt x="1424" y="144"/>
                              </a:lnTo>
                              <a:lnTo>
                                <a:pt x="1424" y="142"/>
                              </a:lnTo>
                              <a:lnTo>
                                <a:pt x="1423" y="139"/>
                              </a:lnTo>
                              <a:lnTo>
                                <a:pt x="1424" y="134"/>
                              </a:lnTo>
                              <a:lnTo>
                                <a:pt x="1427" y="129"/>
                              </a:lnTo>
                              <a:lnTo>
                                <a:pt x="1432" y="125"/>
                              </a:lnTo>
                              <a:lnTo>
                                <a:pt x="1439" y="124"/>
                              </a:lnTo>
                              <a:lnTo>
                                <a:pt x="1445" y="125"/>
                              </a:lnTo>
                              <a:lnTo>
                                <a:pt x="1450" y="128"/>
                              </a:lnTo>
                              <a:lnTo>
                                <a:pt x="1454" y="132"/>
                              </a:lnTo>
                              <a:lnTo>
                                <a:pt x="1457" y="138"/>
                              </a:lnTo>
                              <a:lnTo>
                                <a:pt x="1477" y="128"/>
                              </a:lnTo>
                              <a:close/>
                              <a:moveTo>
                                <a:pt x="1541" y="128"/>
                              </a:moveTo>
                              <a:lnTo>
                                <a:pt x="1565" y="128"/>
                              </a:lnTo>
                              <a:lnTo>
                                <a:pt x="1565" y="106"/>
                              </a:lnTo>
                              <a:lnTo>
                                <a:pt x="1541" y="106"/>
                              </a:lnTo>
                              <a:lnTo>
                                <a:pt x="1541" y="58"/>
                              </a:lnTo>
                              <a:lnTo>
                                <a:pt x="1517" y="58"/>
                              </a:lnTo>
                              <a:lnTo>
                                <a:pt x="1517" y="106"/>
                              </a:lnTo>
                              <a:lnTo>
                                <a:pt x="1503" y="106"/>
                              </a:lnTo>
                              <a:lnTo>
                                <a:pt x="1503" y="128"/>
                              </a:lnTo>
                              <a:lnTo>
                                <a:pt x="1517" y="128"/>
                              </a:lnTo>
                              <a:lnTo>
                                <a:pt x="1517" y="241"/>
                              </a:lnTo>
                              <a:lnTo>
                                <a:pt x="1541" y="241"/>
                              </a:lnTo>
                              <a:lnTo>
                                <a:pt x="1541" y="128"/>
                              </a:lnTo>
                              <a:close/>
                              <a:moveTo>
                                <a:pt x="1608" y="106"/>
                              </a:moveTo>
                              <a:lnTo>
                                <a:pt x="1586" y="106"/>
                              </a:lnTo>
                              <a:lnTo>
                                <a:pt x="1586" y="241"/>
                              </a:lnTo>
                              <a:lnTo>
                                <a:pt x="1608" y="241"/>
                              </a:lnTo>
                              <a:lnTo>
                                <a:pt x="1608" y="106"/>
                              </a:lnTo>
                              <a:close/>
                              <a:moveTo>
                                <a:pt x="1597" y="39"/>
                              </a:moveTo>
                              <a:lnTo>
                                <a:pt x="1591" y="40"/>
                              </a:lnTo>
                              <a:lnTo>
                                <a:pt x="1586" y="44"/>
                              </a:lnTo>
                              <a:lnTo>
                                <a:pt x="1582" y="49"/>
                              </a:lnTo>
                              <a:lnTo>
                                <a:pt x="1581" y="55"/>
                              </a:lnTo>
                              <a:lnTo>
                                <a:pt x="1582" y="59"/>
                              </a:lnTo>
                              <a:lnTo>
                                <a:pt x="1582" y="61"/>
                              </a:lnTo>
                              <a:lnTo>
                                <a:pt x="1584" y="64"/>
                              </a:lnTo>
                              <a:lnTo>
                                <a:pt x="1586" y="66"/>
                              </a:lnTo>
                              <a:lnTo>
                                <a:pt x="1588" y="69"/>
                              </a:lnTo>
                              <a:lnTo>
                                <a:pt x="1591" y="70"/>
                              </a:lnTo>
                              <a:lnTo>
                                <a:pt x="1594" y="71"/>
                              </a:lnTo>
                              <a:lnTo>
                                <a:pt x="1597" y="71"/>
                              </a:lnTo>
                              <a:lnTo>
                                <a:pt x="1601" y="71"/>
                              </a:lnTo>
                              <a:lnTo>
                                <a:pt x="1604" y="70"/>
                              </a:lnTo>
                              <a:lnTo>
                                <a:pt x="1607" y="69"/>
                              </a:lnTo>
                              <a:lnTo>
                                <a:pt x="1609" y="66"/>
                              </a:lnTo>
                              <a:lnTo>
                                <a:pt x="1611" y="65"/>
                              </a:lnTo>
                              <a:lnTo>
                                <a:pt x="1613" y="61"/>
                              </a:lnTo>
                              <a:lnTo>
                                <a:pt x="1613" y="59"/>
                              </a:lnTo>
                              <a:lnTo>
                                <a:pt x="1614" y="55"/>
                              </a:lnTo>
                              <a:lnTo>
                                <a:pt x="1613" y="53"/>
                              </a:lnTo>
                              <a:lnTo>
                                <a:pt x="1613" y="49"/>
                              </a:lnTo>
                              <a:lnTo>
                                <a:pt x="1611" y="46"/>
                              </a:lnTo>
                              <a:lnTo>
                                <a:pt x="1609" y="44"/>
                              </a:lnTo>
                              <a:lnTo>
                                <a:pt x="1607" y="41"/>
                              </a:lnTo>
                              <a:lnTo>
                                <a:pt x="1604" y="40"/>
                              </a:lnTo>
                              <a:lnTo>
                                <a:pt x="1601" y="39"/>
                              </a:lnTo>
                              <a:lnTo>
                                <a:pt x="1597" y="39"/>
                              </a:lnTo>
                              <a:close/>
                              <a:moveTo>
                                <a:pt x="1754" y="117"/>
                              </a:moveTo>
                              <a:lnTo>
                                <a:pt x="1744" y="110"/>
                              </a:lnTo>
                              <a:lnTo>
                                <a:pt x="1734" y="106"/>
                              </a:lnTo>
                              <a:lnTo>
                                <a:pt x="1724" y="104"/>
                              </a:lnTo>
                              <a:lnTo>
                                <a:pt x="1713" y="103"/>
                              </a:lnTo>
                              <a:lnTo>
                                <a:pt x="1705" y="104"/>
                              </a:lnTo>
                              <a:lnTo>
                                <a:pt x="1698" y="105"/>
                              </a:lnTo>
                              <a:lnTo>
                                <a:pt x="1690" y="106"/>
                              </a:lnTo>
                              <a:lnTo>
                                <a:pt x="1684" y="109"/>
                              </a:lnTo>
                              <a:lnTo>
                                <a:pt x="1678" y="111"/>
                              </a:lnTo>
                              <a:lnTo>
                                <a:pt x="1672" y="115"/>
                              </a:lnTo>
                              <a:lnTo>
                                <a:pt x="1667" y="119"/>
                              </a:lnTo>
                              <a:lnTo>
                                <a:pt x="1662" y="124"/>
                              </a:lnTo>
                              <a:lnTo>
                                <a:pt x="1657" y="129"/>
                              </a:lnTo>
                              <a:lnTo>
                                <a:pt x="1653" y="134"/>
                              </a:lnTo>
                              <a:lnTo>
                                <a:pt x="1649" y="140"/>
                              </a:lnTo>
                              <a:lnTo>
                                <a:pt x="1647" y="147"/>
                              </a:lnTo>
                              <a:lnTo>
                                <a:pt x="1644" y="153"/>
                              </a:lnTo>
                              <a:lnTo>
                                <a:pt x="1642" y="159"/>
                              </a:lnTo>
                              <a:lnTo>
                                <a:pt x="1642" y="167"/>
                              </a:lnTo>
                              <a:lnTo>
                                <a:pt x="1641" y="174"/>
                              </a:lnTo>
                              <a:lnTo>
                                <a:pt x="1642" y="182"/>
                              </a:lnTo>
                              <a:lnTo>
                                <a:pt x="1642" y="189"/>
                              </a:lnTo>
                              <a:lnTo>
                                <a:pt x="1644" y="196"/>
                              </a:lnTo>
                              <a:lnTo>
                                <a:pt x="1647" y="202"/>
                              </a:lnTo>
                              <a:lnTo>
                                <a:pt x="1649" y="208"/>
                              </a:lnTo>
                              <a:lnTo>
                                <a:pt x="1653" y="214"/>
                              </a:lnTo>
                              <a:lnTo>
                                <a:pt x="1657" y="219"/>
                              </a:lnTo>
                              <a:lnTo>
                                <a:pt x="1662" y="224"/>
                              </a:lnTo>
                              <a:lnTo>
                                <a:pt x="1667" y="229"/>
                              </a:lnTo>
                              <a:lnTo>
                                <a:pt x="1672" y="233"/>
                              </a:lnTo>
                              <a:lnTo>
                                <a:pt x="1678" y="237"/>
                              </a:lnTo>
                              <a:lnTo>
                                <a:pt x="1684" y="239"/>
                              </a:lnTo>
                              <a:lnTo>
                                <a:pt x="1690" y="242"/>
                              </a:lnTo>
                              <a:lnTo>
                                <a:pt x="1698" y="243"/>
                              </a:lnTo>
                              <a:lnTo>
                                <a:pt x="1704" y="244"/>
                              </a:lnTo>
                              <a:lnTo>
                                <a:pt x="1712" y="244"/>
                              </a:lnTo>
                              <a:lnTo>
                                <a:pt x="1723" y="244"/>
                              </a:lnTo>
                              <a:lnTo>
                                <a:pt x="1733" y="242"/>
                              </a:lnTo>
                              <a:lnTo>
                                <a:pt x="1743" y="237"/>
                              </a:lnTo>
                              <a:lnTo>
                                <a:pt x="1755" y="231"/>
                              </a:lnTo>
                              <a:lnTo>
                                <a:pt x="1755" y="201"/>
                              </a:lnTo>
                              <a:lnTo>
                                <a:pt x="1744" y="212"/>
                              </a:lnTo>
                              <a:lnTo>
                                <a:pt x="1734" y="218"/>
                              </a:lnTo>
                              <a:lnTo>
                                <a:pt x="1729" y="221"/>
                              </a:lnTo>
                              <a:lnTo>
                                <a:pt x="1723" y="222"/>
                              </a:lnTo>
                              <a:lnTo>
                                <a:pt x="1718" y="223"/>
                              </a:lnTo>
                              <a:lnTo>
                                <a:pt x="1712" y="223"/>
                              </a:lnTo>
                              <a:lnTo>
                                <a:pt x="1702" y="223"/>
                              </a:lnTo>
                              <a:lnTo>
                                <a:pt x="1693" y="219"/>
                              </a:lnTo>
                              <a:lnTo>
                                <a:pt x="1685" y="216"/>
                              </a:lnTo>
                              <a:lnTo>
                                <a:pt x="1678" y="209"/>
                              </a:lnTo>
                              <a:lnTo>
                                <a:pt x="1672" y="202"/>
                              </a:lnTo>
                              <a:lnTo>
                                <a:pt x="1668" y="194"/>
                              </a:lnTo>
                              <a:lnTo>
                                <a:pt x="1665" y="184"/>
                              </a:lnTo>
                              <a:lnTo>
                                <a:pt x="1664" y="174"/>
                              </a:lnTo>
                              <a:lnTo>
                                <a:pt x="1665" y="164"/>
                              </a:lnTo>
                              <a:lnTo>
                                <a:pt x="1668" y="154"/>
                              </a:lnTo>
                              <a:lnTo>
                                <a:pt x="1673" y="145"/>
                              </a:lnTo>
                              <a:lnTo>
                                <a:pt x="1678" y="139"/>
                              </a:lnTo>
                              <a:lnTo>
                                <a:pt x="1685" y="133"/>
                              </a:lnTo>
                              <a:lnTo>
                                <a:pt x="1693" y="128"/>
                              </a:lnTo>
                              <a:lnTo>
                                <a:pt x="1702" y="125"/>
                              </a:lnTo>
                              <a:lnTo>
                                <a:pt x="1712" y="124"/>
                              </a:lnTo>
                              <a:lnTo>
                                <a:pt x="1718" y="125"/>
                              </a:lnTo>
                              <a:lnTo>
                                <a:pt x="1723" y="125"/>
                              </a:lnTo>
                              <a:lnTo>
                                <a:pt x="1728" y="127"/>
                              </a:lnTo>
                              <a:lnTo>
                                <a:pt x="1733" y="129"/>
                              </a:lnTo>
                              <a:lnTo>
                                <a:pt x="1743" y="137"/>
                              </a:lnTo>
                              <a:lnTo>
                                <a:pt x="1754" y="147"/>
                              </a:lnTo>
                              <a:lnTo>
                                <a:pt x="1754" y="117"/>
                              </a:lnTo>
                              <a:close/>
                              <a:moveTo>
                                <a:pt x="1888" y="106"/>
                              </a:moveTo>
                              <a:lnTo>
                                <a:pt x="1888" y="125"/>
                              </a:lnTo>
                              <a:lnTo>
                                <a:pt x="1883" y="120"/>
                              </a:lnTo>
                              <a:lnTo>
                                <a:pt x="1877" y="115"/>
                              </a:lnTo>
                              <a:lnTo>
                                <a:pt x="1872" y="111"/>
                              </a:lnTo>
                              <a:lnTo>
                                <a:pt x="1867" y="108"/>
                              </a:lnTo>
                              <a:lnTo>
                                <a:pt x="1861" y="106"/>
                              </a:lnTo>
                              <a:lnTo>
                                <a:pt x="1855" y="104"/>
                              </a:lnTo>
                              <a:lnTo>
                                <a:pt x="1849" y="103"/>
                              </a:lnTo>
                              <a:lnTo>
                                <a:pt x="1841" y="103"/>
                              </a:lnTo>
                              <a:lnTo>
                                <a:pt x="1835" y="103"/>
                              </a:lnTo>
                              <a:lnTo>
                                <a:pt x="1827" y="104"/>
                              </a:lnTo>
                              <a:lnTo>
                                <a:pt x="1821" y="106"/>
                              </a:lnTo>
                              <a:lnTo>
                                <a:pt x="1816" y="108"/>
                              </a:lnTo>
                              <a:lnTo>
                                <a:pt x="1810" y="111"/>
                              </a:lnTo>
                              <a:lnTo>
                                <a:pt x="1805" y="114"/>
                              </a:lnTo>
                              <a:lnTo>
                                <a:pt x="1800" y="118"/>
                              </a:lnTo>
                              <a:lnTo>
                                <a:pt x="1795" y="123"/>
                              </a:lnTo>
                              <a:lnTo>
                                <a:pt x="1791" y="128"/>
                              </a:lnTo>
                              <a:lnTo>
                                <a:pt x="1788" y="133"/>
                              </a:lnTo>
                              <a:lnTo>
                                <a:pt x="1785" y="139"/>
                              </a:lnTo>
                              <a:lnTo>
                                <a:pt x="1783" y="145"/>
                              </a:lnTo>
                              <a:lnTo>
                                <a:pt x="1780" y="152"/>
                              </a:lnTo>
                              <a:lnTo>
                                <a:pt x="1779" y="158"/>
                              </a:lnTo>
                              <a:lnTo>
                                <a:pt x="1778" y="165"/>
                              </a:lnTo>
                              <a:lnTo>
                                <a:pt x="1778" y="173"/>
                              </a:lnTo>
                              <a:lnTo>
                                <a:pt x="1778" y="181"/>
                              </a:lnTo>
                              <a:lnTo>
                                <a:pt x="1779" y="188"/>
                              </a:lnTo>
                              <a:lnTo>
                                <a:pt x="1780" y="196"/>
                              </a:lnTo>
                              <a:lnTo>
                                <a:pt x="1783" y="202"/>
                              </a:lnTo>
                              <a:lnTo>
                                <a:pt x="1785" y="208"/>
                              </a:lnTo>
                              <a:lnTo>
                                <a:pt x="1788" y="214"/>
                              </a:lnTo>
                              <a:lnTo>
                                <a:pt x="1791" y="219"/>
                              </a:lnTo>
                              <a:lnTo>
                                <a:pt x="1795" y="224"/>
                              </a:lnTo>
                              <a:lnTo>
                                <a:pt x="1800" y="229"/>
                              </a:lnTo>
                              <a:lnTo>
                                <a:pt x="1805" y="233"/>
                              </a:lnTo>
                              <a:lnTo>
                                <a:pt x="1810" y="237"/>
                              </a:lnTo>
                              <a:lnTo>
                                <a:pt x="1816" y="239"/>
                              </a:lnTo>
                              <a:lnTo>
                                <a:pt x="1822" y="242"/>
                              </a:lnTo>
                              <a:lnTo>
                                <a:pt x="1829" y="243"/>
                              </a:lnTo>
                              <a:lnTo>
                                <a:pt x="1835" y="244"/>
                              </a:lnTo>
                              <a:lnTo>
                                <a:pt x="1842" y="244"/>
                              </a:lnTo>
                              <a:lnTo>
                                <a:pt x="1849" y="244"/>
                              </a:lnTo>
                              <a:lnTo>
                                <a:pt x="1855" y="243"/>
                              </a:lnTo>
                              <a:lnTo>
                                <a:pt x="1861" y="242"/>
                              </a:lnTo>
                              <a:lnTo>
                                <a:pt x="1867" y="239"/>
                              </a:lnTo>
                              <a:lnTo>
                                <a:pt x="1872" y="236"/>
                              </a:lnTo>
                              <a:lnTo>
                                <a:pt x="1878" y="232"/>
                              </a:lnTo>
                              <a:lnTo>
                                <a:pt x="1883" y="228"/>
                              </a:lnTo>
                              <a:lnTo>
                                <a:pt x="1888" y="222"/>
                              </a:lnTo>
                              <a:lnTo>
                                <a:pt x="1888" y="241"/>
                              </a:lnTo>
                              <a:lnTo>
                                <a:pt x="1911" y="241"/>
                              </a:lnTo>
                              <a:lnTo>
                                <a:pt x="1911" y="106"/>
                              </a:lnTo>
                              <a:lnTo>
                                <a:pt x="1888" y="106"/>
                              </a:lnTo>
                              <a:close/>
                              <a:moveTo>
                                <a:pt x="1845" y="124"/>
                              </a:moveTo>
                              <a:lnTo>
                                <a:pt x="1855" y="125"/>
                              </a:lnTo>
                              <a:lnTo>
                                <a:pt x="1864" y="128"/>
                              </a:lnTo>
                              <a:lnTo>
                                <a:pt x="1871" y="132"/>
                              </a:lnTo>
                              <a:lnTo>
                                <a:pt x="1877" y="138"/>
                              </a:lnTo>
                              <a:lnTo>
                                <a:pt x="1882" y="145"/>
                              </a:lnTo>
                              <a:lnTo>
                                <a:pt x="1886" y="153"/>
                              </a:lnTo>
                              <a:lnTo>
                                <a:pt x="1888" y="163"/>
                              </a:lnTo>
                              <a:lnTo>
                                <a:pt x="1890" y="173"/>
                              </a:lnTo>
                              <a:lnTo>
                                <a:pt x="1888" y="184"/>
                              </a:lnTo>
                              <a:lnTo>
                                <a:pt x="1886" y="194"/>
                              </a:lnTo>
                              <a:lnTo>
                                <a:pt x="1882" y="202"/>
                              </a:lnTo>
                              <a:lnTo>
                                <a:pt x="1877" y="209"/>
                              </a:lnTo>
                              <a:lnTo>
                                <a:pt x="1871" y="216"/>
                              </a:lnTo>
                              <a:lnTo>
                                <a:pt x="1862" y="221"/>
                              </a:lnTo>
                              <a:lnTo>
                                <a:pt x="1855" y="223"/>
                              </a:lnTo>
                              <a:lnTo>
                                <a:pt x="1845" y="223"/>
                              </a:lnTo>
                              <a:lnTo>
                                <a:pt x="1836" y="223"/>
                              </a:lnTo>
                              <a:lnTo>
                                <a:pt x="1827" y="219"/>
                              </a:lnTo>
                              <a:lnTo>
                                <a:pt x="1820" y="216"/>
                              </a:lnTo>
                              <a:lnTo>
                                <a:pt x="1814" y="209"/>
                              </a:lnTo>
                              <a:lnTo>
                                <a:pt x="1807" y="202"/>
                              </a:lnTo>
                              <a:lnTo>
                                <a:pt x="1804" y="193"/>
                              </a:lnTo>
                              <a:lnTo>
                                <a:pt x="1801" y="183"/>
                              </a:lnTo>
                              <a:lnTo>
                                <a:pt x="1801" y="173"/>
                              </a:lnTo>
                              <a:lnTo>
                                <a:pt x="1801" y="163"/>
                              </a:lnTo>
                              <a:lnTo>
                                <a:pt x="1804" y="153"/>
                              </a:lnTo>
                              <a:lnTo>
                                <a:pt x="1809" y="145"/>
                              </a:lnTo>
                              <a:lnTo>
                                <a:pt x="1814" y="138"/>
                              </a:lnTo>
                              <a:lnTo>
                                <a:pt x="1820" y="132"/>
                              </a:lnTo>
                              <a:lnTo>
                                <a:pt x="1827" y="128"/>
                              </a:lnTo>
                              <a:lnTo>
                                <a:pt x="1836" y="125"/>
                              </a:lnTo>
                              <a:lnTo>
                                <a:pt x="1845" y="124"/>
                              </a:lnTo>
                              <a:close/>
                              <a:moveTo>
                                <a:pt x="1974" y="5"/>
                              </a:moveTo>
                              <a:lnTo>
                                <a:pt x="1952" y="5"/>
                              </a:lnTo>
                              <a:lnTo>
                                <a:pt x="1952" y="241"/>
                              </a:lnTo>
                              <a:lnTo>
                                <a:pt x="1974" y="241"/>
                              </a:lnTo>
                              <a:lnTo>
                                <a:pt x="1974" y="5"/>
                              </a:lnTo>
                              <a:close/>
                              <a:moveTo>
                                <a:pt x="2201" y="21"/>
                              </a:moveTo>
                              <a:lnTo>
                                <a:pt x="2190" y="21"/>
                              </a:lnTo>
                              <a:lnTo>
                                <a:pt x="2180" y="24"/>
                              </a:lnTo>
                              <a:lnTo>
                                <a:pt x="2169" y="26"/>
                              </a:lnTo>
                              <a:lnTo>
                                <a:pt x="2159" y="30"/>
                              </a:lnTo>
                              <a:lnTo>
                                <a:pt x="2149" y="35"/>
                              </a:lnTo>
                              <a:lnTo>
                                <a:pt x="2139" y="40"/>
                              </a:lnTo>
                              <a:lnTo>
                                <a:pt x="2131" y="46"/>
                              </a:lnTo>
                              <a:lnTo>
                                <a:pt x="2123" y="54"/>
                              </a:lnTo>
                              <a:lnTo>
                                <a:pt x="2115" y="61"/>
                              </a:lnTo>
                              <a:lnTo>
                                <a:pt x="2109" y="70"/>
                              </a:lnTo>
                              <a:lnTo>
                                <a:pt x="2103" y="79"/>
                              </a:lnTo>
                              <a:lnTo>
                                <a:pt x="2099" y="89"/>
                              </a:lnTo>
                              <a:lnTo>
                                <a:pt x="2094" y="99"/>
                              </a:lnTo>
                              <a:lnTo>
                                <a:pt x="2092" y="110"/>
                              </a:lnTo>
                              <a:lnTo>
                                <a:pt x="2090" y="120"/>
                              </a:lnTo>
                              <a:lnTo>
                                <a:pt x="2089" y="132"/>
                              </a:lnTo>
                              <a:lnTo>
                                <a:pt x="2090" y="143"/>
                              </a:lnTo>
                              <a:lnTo>
                                <a:pt x="2092" y="153"/>
                              </a:lnTo>
                              <a:lnTo>
                                <a:pt x="2094" y="163"/>
                              </a:lnTo>
                              <a:lnTo>
                                <a:pt x="2097" y="173"/>
                              </a:lnTo>
                              <a:lnTo>
                                <a:pt x="2100" y="182"/>
                              </a:lnTo>
                              <a:lnTo>
                                <a:pt x="2105" y="191"/>
                              </a:lnTo>
                              <a:lnTo>
                                <a:pt x="2110" y="199"/>
                              </a:lnTo>
                              <a:lnTo>
                                <a:pt x="2118" y="207"/>
                              </a:lnTo>
                              <a:lnTo>
                                <a:pt x="2125" y="216"/>
                              </a:lnTo>
                              <a:lnTo>
                                <a:pt x="2135" y="223"/>
                              </a:lnTo>
                              <a:lnTo>
                                <a:pt x="2145" y="229"/>
                              </a:lnTo>
                              <a:lnTo>
                                <a:pt x="2155" y="234"/>
                              </a:lnTo>
                              <a:lnTo>
                                <a:pt x="2166" y="239"/>
                              </a:lnTo>
                              <a:lnTo>
                                <a:pt x="2178" y="242"/>
                              </a:lnTo>
                              <a:lnTo>
                                <a:pt x="2189" y="244"/>
                              </a:lnTo>
                              <a:lnTo>
                                <a:pt x="2200" y="244"/>
                              </a:lnTo>
                              <a:lnTo>
                                <a:pt x="2212" y="244"/>
                              </a:lnTo>
                              <a:lnTo>
                                <a:pt x="2224" y="242"/>
                              </a:lnTo>
                              <a:lnTo>
                                <a:pt x="2234" y="239"/>
                              </a:lnTo>
                              <a:lnTo>
                                <a:pt x="2245" y="236"/>
                              </a:lnTo>
                              <a:lnTo>
                                <a:pt x="2254" y="232"/>
                              </a:lnTo>
                              <a:lnTo>
                                <a:pt x="2263" y="226"/>
                              </a:lnTo>
                              <a:lnTo>
                                <a:pt x="2272" y="219"/>
                              </a:lnTo>
                              <a:lnTo>
                                <a:pt x="2280" y="212"/>
                              </a:lnTo>
                              <a:lnTo>
                                <a:pt x="2287" y="204"/>
                              </a:lnTo>
                              <a:lnTo>
                                <a:pt x="2293" y="196"/>
                              </a:lnTo>
                              <a:lnTo>
                                <a:pt x="2300" y="187"/>
                              </a:lnTo>
                              <a:lnTo>
                                <a:pt x="2305" y="177"/>
                              </a:lnTo>
                              <a:lnTo>
                                <a:pt x="2308" y="167"/>
                              </a:lnTo>
                              <a:lnTo>
                                <a:pt x="2311" y="155"/>
                              </a:lnTo>
                              <a:lnTo>
                                <a:pt x="2312" y="144"/>
                              </a:lnTo>
                              <a:lnTo>
                                <a:pt x="2313" y="133"/>
                              </a:lnTo>
                              <a:lnTo>
                                <a:pt x="2312" y="122"/>
                              </a:lnTo>
                              <a:lnTo>
                                <a:pt x="2311" y="110"/>
                              </a:lnTo>
                              <a:lnTo>
                                <a:pt x="2308" y="100"/>
                              </a:lnTo>
                              <a:lnTo>
                                <a:pt x="2305" y="89"/>
                              </a:lnTo>
                              <a:lnTo>
                                <a:pt x="2300" y="80"/>
                              </a:lnTo>
                              <a:lnTo>
                                <a:pt x="2295" y="70"/>
                              </a:lnTo>
                              <a:lnTo>
                                <a:pt x="2287" y="61"/>
                              </a:lnTo>
                              <a:lnTo>
                                <a:pt x="2281" y="54"/>
                              </a:lnTo>
                              <a:lnTo>
                                <a:pt x="2272" y="46"/>
                              </a:lnTo>
                              <a:lnTo>
                                <a:pt x="2263" y="40"/>
                              </a:lnTo>
                              <a:lnTo>
                                <a:pt x="2255" y="35"/>
                              </a:lnTo>
                              <a:lnTo>
                                <a:pt x="2245" y="30"/>
                              </a:lnTo>
                              <a:lnTo>
                                <a:pt x="2235" y="26"/>
                              </a:lnTo>
                              <a:lnTo>
                                <a:pt x="2224" y="24"/>
                              </a:lnTo>
                              <a:lnTo>
                                <a:pt x="2212" y="21"/>
                              </a:lnTo>
                              <a:lnTo>
                                <a:pt x="2201" y="21"/>
                              </a:lnTo>
                              <a:close/>
                              <a:moveTo>
                                <a:pt x="2201" y="44"/>
                              </a:moveTo>
                              <a:lnTo>
                                <a:pt x="2210" y="44"/>
                              </a:lnTo>
                              <a:lnTo>
                                <a:pt x="2219" y="45"/>
                              </a:lnTo>
                              <a:lnTo>
                                <a:pt x="2227" y="47"/>
                              </a:lnTo>
                              <a:lnTo>
                                <a:pt x="2236" y="50"/>
                              </a:lnTo>
                              <a:lnTo>
                                <a:pt x="2244" y="54"/>
                              </a:lnTo>
                              <a:lnTo>
                                <a:pt x="2251" y="59"/>
                              </a:lnTo>
                              <a:lnTo>
                                <a:pt x="2257" y="64"/>
                              </a:lnTo>
                              <a:lnTo>
                                <a:pt x="2263" y="70"/>
                              </a:lnTo>
                              <a:lnTo>
                                <a:pt x="2268" y="76"/>
                              </a:lnTo>
                              <a:lnTo>
                                <a:pt x="2275" y="83"/>
                              </a:lnTo>
                              <a:lnTo>
                                <a:pt x="2278" y="90"/>
                              </a:lnTo>
                              <a:lnTo>
                                <a:pt x="2282" y="98"/>
                              </a:lnTo>
                              <a:lnTo>
                                <a:pt x="2285" y="106"/>
                              </a:lnTo>
                              <a:lnTo>
                                <a:pt x="2287" y="115"/>
                              </a:lnTo>
                              <a:lnTo>
                                <a:pt x="2288" y="124"/>
                              </a:lnTo>
                              <a:lnTo>
                                <a:pt x="2288" y="133"/>
                              </a:lnTo>
                              <a:lnTo>
                                <a:pt x="2288" y="142"/>
                              </a:lnTo>
                              <a:lnTo>
                                <a:pt x="2287" y="150"/>
                              </a:lnTo>
                              <a:lnTo>
                                <a:pt x="2285" y="159"/>
                              </a:lnTo>
                              <a:lnTo>
                                <a:pt x="2282" y="168"/>
                              </a:lnTo>
                              <a:lnTo>
                                <a:pt x="2278" y="175"/>
                              </a:lnTo>
                              <a:lnTo>
                                <a:pt x="2273" y="183"/>
                              </a:lnTo>
                              <a:lnTo>
                                <a:pt x="2268" y="189"/>
                              </a:lnTo>
                              <a:lnTo>
                                <a:pt x="2263" y="196"/>
                              </a:lnTo>
                              <a:lnTo>
                                <a:pt x="2257" y="202"/>
                              </a:lnTo>
                              <a:lnTo>
                                <a:pt x="2250" y="207"/>
                              </a:lnTo>
                              <a:lnTo>
                                <a:pt x="2242" y="212"/>
                              </a:lnTo>
                              <a:lnTo>
                                <a:pt x="2235" y="216"/>
                              </a:lnTo>
                              <a:lnTo>
                                <a:pt x="2227" y="218"/>
                              </a:lnTo>
                              <a:lnTo>
                                <a:pt x="2219" y="221"/>
                              </a:lnTo>
                              <a:lnTo>
                                <a:pt x="2210" y="222"/>
                              </a:lnTo>
                              <a:lnTo>
                                <a:pt x="2201" y="222"/>
                              </a:lnTo>
                              <a:lnTo>
                                <a:pt x="2192" y="222"/>
                              </a:lnTo>
                              <a:lnTo>
                                <a:pt x="2185" y="221"/>
                              </a:lnTo>
                              <a:lnTo>
                                <a:pt x="2176" y="218"/>
                              </a:lnTo>
                              <a:lnTo>
                                <a:pt x="2169" y="216"/>
                              </a:lnTo>
                              <a:lnTo>
                                <a:pt x="2161" y="212"/>
                              </a:lnTo>
                              <a:lnTo>
                                <a:pt x="2154" y="208"/>
                              </a:lnTo>
                              <a:lnTo>
                                <a:pt x="2148" y="203"/>
                              </a:lnTo>
                              <a:lnTo>
                                <a:pt x="2141" y="198"/>
                              </a:lnTo>
                              <a:lnTo>
                                <a:pt x="2135" y="191"/>
                              </a:lnTo>
                              <a:lnTo>
                                <a:pt x="2129" y="184"/>
                              </a:lnTo>
                              <a:lnTo>
                                <a:pt x="2124" y="175"/>
                              </a:lnTo>
                              <a:lnTo>
                                <a:pt x="2120" y="168"/>
                              </a:lnTo>
                              <a:lnTo>
                                <a:pt x="2118" y="159"/>
                              </a:lnTo>
                              <a:lnTo>
                                <a:pt x="2115" y="150"/>
                              </a:lnTo>
                              <a:lnTo>
                                <a:pt x="2114" y="142"/>
                              </a:lnTo>
                              <a:lnTo>
                                <a:pt x="2114" y="132"/>
                              </a:lnTo>
                              <a:lnTo>
                                <a:pt x="2114" y="123"/>
                              </a:lnTo>
                              <a:lnTo>
                                <a:pt x="2115" y="114"/>
                              </a:lnTo>
                              <a:lnTo>
                                <a:pt x="2118" y="105"/>
                              </a:lnTo>
                              <a:lnTo>
                                <a:pt x="2120" y="98"/>
                              </a:lnTo>
                              <a:lnTo>
                                <a:pt x="2124" y="90"/>
                              </a:lnTo>
                              <a:lnTo>
                                <a:pt x="2129" y="83"/>
                              </a:lnTo>
                              <a:lnTo>
                                <a:pt x="2134" y="76"/>
                              </a:lnTo>
                              <a:lnTo>
                                <a:pt x="2139" y="70"/>
                              </a:lnTo>
                              <a:lnTo>
                                <a:pt x="2145" y="64"/>
                              </a:lnTo>
                              <a:lnTo>
                                <a:pt x="2153" y="59"/>
                              </a:lnTo>
                              <a:lnTo>
                                <a:pt x="2160" y="54"/>
                              </a:lnTo>
                              <a:lnTo>
                                <a:pt x="2168" y="50"/>
                              </a:lnTo>
                              <a:lnTo>
                                <a:pt x="2175" y="47"/>
                              </a:lnTo>
                              <a:lnTo>
                                <a:pt x="2184" y="45"/>
                              </a:lnTo>
                              <a:lnTo>
                                <a:pt x="2192" y="44"/>
                              </a:lnTo>
                              <a:lnTo>
                                <a:pt x="2201" y="44"/>
                              </a:lnTo>
                              <a:close/>
                              <a:moveTo>
                                <a:pt x="2372" y="128"/>
                              </a:moveTo>
                              <a:lnTo>
                                <a:pt x="2402" y="128"/>
                              </a:lnTo>
                              <a:lnTo>
                                <a:pt x="2402" y="106"/>
                              </a:lnTo>
                              <a:lnTo>
                                <a:pt x="2372" y="106"/>
                              </a:lnTo>
                              <a:lnTo>
                                <a:pt x="2372" y="54"/>
                              </a:lnTo>
                              <a:lnTo>
                                <a:pt x="2372" y="46"/>
                              </a:lnTo>
                              <a:lnTo>
                                <a:pt x="2373" y="39"/>
                              </a:lnTo>
                              <a:lnTo>
                                <a:pt x="2374" y="34"/>
                              </a:lnTo>
                              <a:lnTo>
                                <a:pt x="2376" y="30"/>
                              </a:lnTo>
                              <a:lnTo>
                                <a:pt x="2378" y="26"/>
                              </a:lnTo>
                              <a:lnTo>
                                <a:pt x="2382" y="25"/>
                              </a:lnTo>
                              <a:lnTo>
                                <a:pt x="2386" y="24"/>
                              </a:lnTo>
                              <a:lnTo>
                                <a:pt x="2391" y="24"/>
                              </a:lnTo>
                              <a:lnTo>
                                <a:pt x="2398" y="24"/>
                              </a:lnTo>
                              <a:lnTo>
                                <a:pt x="2405" y="26"/>
                              </a:lnTo>
                              <a:lnTo>
                                <a:pt x="2405" y="4"/>
                              </a:lnTo>
                              <a:lnTo>
                                <a:pt x="2397" y="1"/>
                              </a:lnTo>
                              <a:lnTo>
                                <a:pt x="2389" y="0"/>
                              </a:lnTo>
                              <a:lnTo>
                                <a:pt x="2379" y="1"/>
                              </a:lnTo>
                              <a:lnTo>
                                <a:pt x="2371" y="4"/>
                              </a:lnTo>
                              <a:lnTo>
                                <a:pt x="2363" y="9"/>
                              </a:lnTo>
                              <a:lnTo>
                                <a:pt x="2357" y="15"/>
                              </a:lnTo>
                              <a:lnTo>
                                <a:pt x="2353" y="21"/>
                              </a:lnTo>
                              <a:lnTo>
                                <a:pt x="2351" y="29"/>
                              </a:lnTo>
                              <a:lnTo>
                                <a:pt x="2349" y="37"/>
                              </a:lnTo>
                              <a:lnTo>
                                <a:pt x="2349" y="49"/>
                              </a:lnTo>
                              <a:lnTo>
                                <a:pt x="2349" y="106"/>
                              </a:lnTo>
                              <a:lnTo>
                                <a:pt x="2337" y="106"/>
                              </a:lnTo>
                              <a:lnTo>
                                <a:pt x="2337" y="128"/>
                              </a:lnTo>
                              <a:lnTo>
                                <a:pt x="2349" y="128"/>
                              </a:lnTo>
                              <a:lnTo>
                                <a:pt x="2349" y="241"/>
                              </a:lnTo>
                              <a:lnTo>
                                <a:pt x="2372" y="241"/>
                              </a:lnTo>
                              <a:lnTo>
                                <a:pt x="2372" y="128"/>
                              </a:lnTo>
                              <a:close/>
                              <a:moveTo>
                                <a:pt x="2449" y="128"/>
                              </a:moveTo>
                              <a:lnTo>
                                <a:pt x="2483" y="128"/>
                              </a:lnTo>
                              <a:lnTo>
                                <a:pt x="2483" y="106"/>
                              </a:lnTo>
                              <a:lnTo>
                                <a:pt x="2449" y="106"/>
                              </a:lnTo>
                              <a:lnTo>
                                <a:pt x="2449" y="54"/>
                              </a:lnTo>
                              <a:lnTo>
                                <a:pt x="2450" y="46"/>
                              </a:lnTo>
                              <a:lnTo>
                                <a:pt x="2450" y="39"/>
                              </a:lnTo>
                              <a:lnTo>
                                <a:pt x="2452" y="34"/>
                              </a:lnTo>
                              <a:lnTo>
                                <a:pt x="2453" y="30"/>
                              </a:lnTo>
                              <a:lnTo>
                                <a:pt x="2455" y="26"/>
                              </a:lnTo>
                              <a:lnTo>
                                <a:pt x="2459" y="25"/>
                              </a:lnTo>
                              <a:lnTo>
                                <a:pt x="2463" y="24"/>
                              </a:lnTo>
                              <a:lnTo>
                                <a:pt x="2468" y="24"/>
                              </a:lnTo>
                              <a:lnTo>
                                <a:pt x="2475" y="24"/>
                              </a:lnTo>
                              <a:lnTo>
                                <a:pt x="2483" y="26"/>
                              </a:lnTo>
                              <a:lnTo>
                                <a:pt x="2483" y="4"/>
                              </a:lnTo>
                              <a:lnTo>
                                <a:pt x="2474" y="1"/>
                              </a:lnTo>
                              <a:lnTo>
                                <a:pt x="2467" y="0"/>
                              </a:lnTo>
                              <a:lnTo>
                                <a:pt x="2457" y="1"/>
                              </a:lnTo>
                              <a:lnTo>
                                <a:pt x="2448" y="4"/>
                              </a:lnTo>
                              <a:lnTo>
                                <a:pt x="2440" y="9"/>
                              </a:lnTo>
                              <a:lnTo>
                                <a:pt x="2434" y="15"/>
                              </a:lnTo>
                              <a:lnTo>
                                <a:pt x="2430" y="21"/>
                              </a:lnTo>
                              <a:lnTo>
                                <a:pt x="2428" y="29"/>
                              </a:lnTo>
                              <a:lnTo>
                                <a:pt x="2427" y="37"/>
                              </a:lnTo>
                              <a:lnTo>
                                <a:pt x="2427" y="49"/>
                              </a:lnTo>
                              <a:lnTo>
                                <a:pt x="2427" y="106"/>
                              </a:lnTo>
                              <a:lnTo>
                                <a:pt x="2414" y="106"/>
                              </a:lnTo>
                              <a:lnTo>
                                <a:pt x="2414" y="128"/>
                              </a:lnTo>
                              <a:lnTo>
                                <a:pt x="2427" y="128"/>
                              </a:lnTo>
                              <a:lnTo>
                                <a:pt x="2427" y="241"/>
                              </a:lnTo>
                              <a:lnTo>
                                <a:pt x="2449" y="241"/>
                              </a:lnTo>
                              <a:lnTo>
                                <a:pt x="2449" y="128"/>
                              </a:lnTo>
                              <a:close/>
                              <a:moveTo>
                                <a:pt x="2526" y="106"/>
                              </a:moveTo>
                              <a:lnTo>
                                <a:pt x="2504" y="106"/>
                              </a:lnTo>
                              <a:lnTo>
                                <a:pt x="2504" y="241"/>
                              </a:lnTo>
                              <a:lnTo>
                                <a:pt x="2526" y="241"/>
                              </a:lnTo>
                              <a:lnTo>
                                <a:pt x="2526" y="106"/>
                              </a:lnTo>
                              <a:close/>
                              <a:moveTo>
                                <a:pt x="2515" y="39"/>
                              </a:moveTo>
                              <a:lnTo>
                                <a:pt x="2509" y="40"/>
                              </a:lnTo>
                              <a:lnTo>
                                <a:pt x="2504" y="44"/>
                              </a:lnTo>
                              <a:lnTo>
                                <a:pt x="2500" y="49"/>
                              </a:lnTo>
                              <a:lnTo>
                                <a:pt x="2499" y="55"/>
                              </a:lnTo>
                              <a:lnTo>
                                <a:pt x="2499" y="59"/>
                              </a:lnTo>
                              <a:lnTo>
                                <a:pt x="2500" y="61"/>
                              </a:lnTo>
                              <a:lnTo>
                                <a:pt x="2501" y="64"/>
                              </a:lnTo>
                              <a:lnTo>
                                <a:pt x="2504" y="66"/>
                              </a:lnTo>
                              <a:lnTo>
                                <a:pt x="2506" y="69"/>
                              </a:lnTo>
                              <a:lnTo>
                                <a:pt x="2509" y="70"/>
                              </a:lnTo>
                              <a:lnTo>
                                <a:pt x="2511" y="71"/>
                              </a:lnTo>
                              <a:lnTo>
                                <a:pt x="2515" y="71"/>
                              </a:lnTo>
                              <a:lnTo>
                                <a:pt x="2519" y="71"/>
                              </a:lnTo>
                              <a:lnTo>
                                <a:pt x="2521" y="70"/>
                              </a:lnTo>
                              <a:lnTo>
                                <a:pt x="2524" y="69"/>
                              </a:lnTo>
                              <a:lnTo>
                                <a:pt x="2526" y="66"/>
                              </a:lnTo>
                              <a:lnTo>
                                <a:pt x="2529" y="65"/>
                              </a:lnTo>
                              <a:lnTo>
                                <a:pt x="2530" y="61"/>
                              </a:lnTo>
                              <a:lnTo>
                                <a:pt x="2531" y="59"/>
                              </a:lnTo>
                              <a:lnTo>
                                <a:pt x="2531" y="55"/>
                              </a:lnTo>
                              <a:lnTo>
                                <a:pt x="2531" y="53"/>
                              </a:lnTo>
                              <a:lnTo>
                                <a:pt x="2530" y="49"/>
                              </a:lnTo>
                              <a:lnTo>
                                <a:pt x="2529" y="46"/>
                              </a:lnTo>
                              <a:lnTo>
                                <a:pt x="2526" y="44"/>
                              </a:lnTo>
                              <a:lnTo>
                                <a:pt x="2524" y="41"/>
                              </a:lnTo>
                              <a:lnTo>
                                <a:pt x="2521" y="40"/>
                              </a:lnTo>
                              <a:lnTo>
                                <a:pt x="2519" y="39"/>
                              </a:lnTo>
                              <a:lnTo>
                                <a:pt x="2515" y="39"/>
                              </a:lnTo>
                              <a:close/>
                              <a:moveTo>
                                <a:pt x="2671" y="117"/>
                              </a:moveTo>
                              <a:lnTo>
                                <a:pt x="2661" y="110"/>
                              </a:lnTo>
                              <a:lnTo>
                                <a:pt x="2651" y="106"/>
                              </a:lnTo>
                              <a:lnTo>
                                <a:pt x="2641" y="104"/>
                              </a:lnTo>
                              <a:lnTo>
                                <a:pt x="2630" y="103"/>
                              </a:lnTo>
                              <a:lnTo>
                                <a:pt x="2622" y="104"/>
                              </a:lnTo>
                              <a:lnTo>
                                <a:pt x="2615" y="105"/>
                              </a:lnTo>
                              <a:lnTo>
                                <a:pt x="2609" y="106"/>
                              </a:lnTo>
                              <a:lnTo>
                                <a:pt x="2601" y="109"/>
                              </a:lnTo>
                              <a:lnTo>
                                <a:pt x="2595" y="111"/>
                              </a:lnTo>
                              <a:lnTo>
                                <a:pt x="2590" y="115"/>
                              </a:lnTo>
                              <a:lnTo>
                                <a:pt x="2584" y="119"/>
                              </a:lnTo>
                              <a:lnTo>
                                <a:pt x="2579" y="124"/>
                              </a:lnTo>
                              <a:lnTo>
                                <a:pt x="2575" y="129"/>
                              </a:lnTo>
                              <a:lnTo>
                                <a:pt x="2570" y="134"/>
                              </a:lnTo>
                              <a:lnTo>
                                <a:pt x="2567" y="140"/>
                              </a:lnTo>
                              <a:lnTo>
                                <a:pt x="2564" y="147"/>
                              </a:lnTo>
                              <a:lnTo>
                                <a:pt x="2561" y="153"/>
                              </a:lnTo>
                              <a:lnTo>
                                <a:pt x="2560" y="159"/>
                              </a:lnTo>
                              <a:lnTo>
                                <a:pt x="2559" y="167"/>
                              </a:lnTo>
                              <a:lnTo>
                                <a:pt x="2559" y="174"/>
                              </a:lnTo>
                              <a:lnTo>
                                <a:pt x="2559" y="182"/>
                              </a:lnTo>
                              <a:lnTo>
                                <a:pt x="2560" y="189"/>
                              </a:lnTo>
                              <a:lnTo>
                                <a:pt x="2561" y="196"/>
                              </a:lnTo>
                              <a:lnTo>
                                <a:pt x="2564" y="202"/>
                              </a:lnTo>
                              <a:lnTo>
                                <a:pt x="2567" y="208"/>
                              </a:lnTo>
                              <a:lnTo>
                                <a:pt x="2570" y="214"/>
                              </a:lnTo>
                              <a:lnTo>
                                <a:pt x="2575" y="219"/>
                              </a:lnTo>
                              <a:lnTo>
                                <a:pt x="2579" y="224"/>
                              </a:lnTo>
                              <a:lnTo>
                                <a:pt x="2584" y="229"/>
                              </a:lnTo>
                              <a:lnTo>
                                <a:pt x="2590" y="233"/>
                              </a:lnTo>
                              <a:lnTo>
                                <a:pt x="2595" y="237"/>
                              </a:lnTo>
                              <a:lnTo>
                                <a:pt x="2601" y="239"/>
                              </a:lnTo>
                              <a:lnTo>
                                <a:pt x="2609" y="242"/>
                              </a:lnTo>
                              <a:lnTo>
                                <a:pt x="2615" y="243"/>
                              </a:lnTo>
                              <a:lnTo>
                                <a:pt x="2622" y="244"/>
                              </a:lnTo>
                              <a:lnTo>
                                <a:pt x="2630" y="244"/>
                              </a:lnTo>
                              <a:lnTo>
                                <a:pt x="2640" y="244"/>
                              </a:lnTo>
                              <a:lnTo>
                                <a:pt x="2651" y="242"/>
                              </a:lnTo>
                              <a:lnTo>
                                <a:pt x="2661" y="237"/>
                              </a:lnTo>
                              <a:lnTo>
                                <a:pt x="2672" y="231"/>
                              </a:lnTo>
                              <a:lnTo>
                                <a:pt x="2672" y="201"/>
                              </a:lnTo>
                              <a:lnTo>
                                <a:pt x="2661" y="212"/>
                              </a:lnTo>
                              <a:lnTo>
                                <a:pt x="2651" y="218"/>
                              </a:lnTo>
                              <a:lnTo>
                                <a:pt x="2646" y="221"/>
                              </a:lnTo>
                              <a:lnTo>
                                <a:pt x="2641" y="222"/>
                              </a:lnTo>
                              <a:lnTo>
                                <a:pt x="2635" y="223"/>
                              </a:lnTo>
                              <a:lnTo>
                                <a:pt x="2629" y="223"/>
                              </a:lnTo>
                              <a:lnTo>
                                <a:pt x="2620" y="223"/>
                              </a:lnTo>
                              <a:lnTo>
                                <a:pt x="2610" y="219"/>
                              </a:lnTo>
                              <a:lnTo>
                                <a:pt x="2602" y="216"/>
                              </a:lnTo>
                              <a:lnTo>
                                <a:pt x="2595" y="209"/>
                              </a:lnTo>
                              <a:lnTo>
                                <a:pt x="2590" y="202"/>
                              </a:lnTo>
                              <a:lnTo>
                                <a:pt x="2586" y="194"/>
                              </a:lnTo>
                              <a:lnTo>
                                <a:pt x="2582" y="184"/>
                              </a:lnTo>
                              <a:lnTo>
                                <a:pt x="2582" y="174"/>
                              </a:lnTo>
                              <a:lnTo>
                                <a:pt x="2582" y="164"/>
                              </a:lnTo>
                              <a:lnTo>
                                <a:pt x="2586" y="154"/>
                              </a:lnTo>
                              <a:lnTo>
                                <a:pt x="2590" y="145"/>
                              </a:lnTo>
                              <a:lnTo>
                                <a:pt x="2596" y="139"/>
                              </a:lnTo>
                              <a:lnTo>
                                <a:pt x="2602" y="133"/>
                              </a:lnTo>
                              <a:lnTo>
                                <a:pt x="2611" y="128"/>
                              </a:lnTo>
                              <a:lnTo>
                                <a:pt x="2620" y="125"/>
                              </a:lnTo>
                              <a:lnTo>
                                <a:pt x="2630" y="124"/>
                              </a:lnTo>
                              <a:lnTo>
                                <a:pt x="2635" y="125"/>
                              </a:lnTo>
                              <a:lnTo>
                                <a:pt x="2641" y="125"/>
                              </a:lnTo>
                              <a:lnTo>
                                <a:pt x="2646" y="127"/>
                              </a:lnTo>
                              <a:lnTo>
                                <a:pt x="2651" y="129"/>
                              </a:lnTo>
                              <a:lnTo>
                                <a:pt x="2661" y="137"/>
                              </a:lnTo>
                              <a:lnTo>
                                <a:pt x="2671" y="147"/>
                              </a:lnTo>
                              <a:lnTo>
                                <a:pt x="2671" y="117"/>
                              </a:lnTo>
                              <a:close/>
                              <a:moveTo>
                                <a:pt x="2824" y="178"/>
                              </a:moveTo>
                              <a:lnTo>
                                <a:pt x="2824" y="174"/>
                              </a:lnTo>
                              <a:lnTo>
                                <a:pt x="2823" y="159"/>
                              </a:lnTo>
                              <a:lnTo>
                                <a:pt x="2819" y="145"/>
                              </a:lnTo>
                              <a:lnTo>
                                <a:pt x="2817" y="139"/>
                              </a:lnTo>
                              <a:lnTo>
                                <a:pt x="2813" y="133"/>
                              </a:lnTo>
                              <a:lnTo>
                                <a:pt x="2810" y="128"/>
                              </a:lnTo>
                              <a:lnTo>
                                <a:pt x="2807" y="123"/>
                              </a:lnTo>
                              <a:lnTo>
                                <a:pt x="2802" y="118"/>
                              </a:lnTo>
                              <a:lnTo>
                                <a:pt x="2797" y="114"/>
                              </a:lnTo>
                              <a:lnTo>
                                <a:pt x="2792" y="111"/>
                              </a:lnTo>
                              <a:lnTo>
                                <a:pt x="2785" y="109"/>
                              </a:lnTo>
                              <a:lnTo>
                                <a:pt x="2781" y="106"/>
                              </a:lnTo>
                              <a:lnTo>
                                <a:pt x="2773" y="105"/>
                              </a:lnTo>
                              <a:lnTo>
                                <a:pt x="2767" y="104"/>
                              </a:lnTo>
                              <a:lnTo>
                                <a:pt x="2759" y="103"/>
                              </a:lnTo>
                              <a:lnTo>
                                <a:pt x="2753" y="104"/>
                              </a:lnTo>
                              <a:lnTo>
                                <a:pt x="2746" y="105"/>
                              </a:lnTo>
                              <a:lnTo>
                                <a:pt x="2739" y="106"/>
                              </a:lnTo>
                              <a:lnTo>
                                <a:pt x="2733" y="109"/>
                              </a:lnTo>
                              <a:lnTo>
                                <a:pt x="2728" y="111"/>
                              </a:lnTo>
                              <a:lnTo>
                                <a:pt x="2722" y="115"/>
                              </a:lnTo>
                              <a:lnTo>
                                <a:pt x="2717" y="119"/>
                              </a:lnTo>
                              <a:lnTo>
                                <a:pt x="2713" y="123"/>
                              </a:lnTo>
                              <a:lnTo>
                                <a:pt x="2708" y="128"/>
                              </a:lnTo>
                              <a:lnTo>
                                <a:pt x="2706" y="133"/>
                              </a:lnTo>
                              <a:lnTo>
                                <a:pt x="2702" y="139"/>
                              </a:lnTo>
                              <a:lnTo>
                                <a:pt x="2700" y="145"/>
                              </a:lnTo>
                              <a:lnTo>
                                <a:pt x="2697" y="152"/>
                              </a:lnTo>
                              <a:lnTo>
                                <a:pt x="2696" y="159"/>
                              </a:lnTo>
                              <a:lnTo>
                                <a:pt x="2696" y="167"/>
                              </a:lnTo>
                              <a:lnTo>
                                <a:pt x="2695" y="174"/>
                              </a:lnTo>
                              <a:lnTo>
                                <a:pt x="2696" y="182"/>
                              </a:lnTo>
                              <a:lnTo>
                                <a:pt x="2696" y="189"/>
                              </a:lnTo>
                              <a:lnTo>
                                <a:pt x="2697" y="197"/>
                              </a:lnTo>
                              <a:lnTo>
                                <a:pt x="2700" y="203"/>
                              </a:lnTo>
                              <a:lnTo>
                                <a:pt x="2702" y="209"/>
                              </a:lnTo>
                              <a:lnTo>
                                <a:pt x="2706" y="214"/>
                              </a:lnTo>
                              <a:lnTo>
                                <a:pt x="2709" y="221"/>
                              </a:lnTo>
                              <a:lnTo>
                                <a:pt x="2713" y="226"/>
                              </a:lnTo>
                              <a:lnTo>
                                <a:pt x="2718" y="229"/>
                              </a:lnTo>
                              <a:lnTo>
                                <a:pt x="2723" y="233"/>
                              </a:lnTo>
                              <a:lnTo>
                                <a:pt x="2728" y="237"/>
                              </a:lnTo>
                              <a:lnTo>
                                <a:pt x="2734" y="239"/>
                              </a:lnTo>
                              <a:lnTo>
                                <a:pt x="2741" y="242"/>
                              </a:lnTo>
                              <a:lnTo>
                                <a:pt x="2747" y="243"/>
                              </a:lnTo>
                              <a:lnTo>
                                <a:pt x="2753" y="244"/>
                              </a:lnTo>
                              <a:lnTo>
                                <a:pt x="2761" y="244"/>
                              </a:lnTo>
                              <a:lnTo>
                                <a:pt x="2771" y="244"/>
                              </a:lnTo>
                              <a:lnTo>
                                <a:pt x="2779" y="242"/>
                              </a:lnTo>
                              <a:lnTo>
                                <a:pt x="2788" y="239"/>
                              </a:lnTo>
                              <a:lnTo>
                                <a:pt x="2795" y="236"/>
                              </a:lnTo>
                              <a:lnTo>
                                <a:pt x="2803" y="231"/>
                              </a:lnTo>
                              <a:lnTo>
                                <a:pt x="2810" y="223"/>
                              </a:lnTo>
                              <a:lnTo>
                                <a:pt x="2817" y="216"/>
                              </a:lnTo>
                              <a:lnTo>
                                <a:pt x="2823" y="207"/>
                              </a:lnTo>
                              <a:lnTo>
                                <a:pt x="2803" y="196"/>
                              </a:lnTo>
                              <a:lnTo>
                                <a:pt x="2798" y="203"/>
                              </a:lnTo>
                              <a:lnTo>
                                <a:pt x="2793" y="208"/>
                              </a:lnTo>
                              <a:lnTo>
                                <a:pt x="2789" y="213"/>
                              </a:lnTo>
                              <a:lnTo>
                                <a:pt x="2784" y="217"/>
                              </a:lnTo>
                              <a:lnTo>
                                <a:pt x="2779" y="221"/>
                              </a:lnTo>
                              <a:lnTo>
                                <a:pt x="2774" y="222"/>
                              </a:lnTo>
                              <a:lnTo>
                                <a:pt x="2768" y="223"/>
                              </a:lnTo>
                              <a:lnTo>
                                <a:pt x="2762" y="223"/>
                              </a:lnTo>
                              <a:lnTo>
                                <a:pt x="2753" y="223"/>
                              </a:lnTo>
                              <a:lnTo>
                                <a:pt x="2744" y="221"/>
                              </a:lnTo>
                              <a:lnTo>
                                <a:pt x="2738" y="217"/>
                              </a:lnTo>
                              <a:lnTo>
                                <a:pt x="2732" y="212"/>
                              </a:lnTo>
                              <a:lnTo>
                                <a:pt x="2727" y="204"/>
                              </a:lnTo>
                              <a:lnTo>
                                <a:pt x="2723" y="197"/>
                              </a:lnTo>
                              <a:lnTo>
                                <a:pt x="2721" y="188"/>
                              </a:lnTo>
                              <a:lnTo>
                                <a:pt x="2719" y="178"/>
                              </a:lnTo>
                              <a:lnTo>
                                <a:pt x="2824" y="178"/>
                              </a:lnTo>
                              <a:close/>
                              <a:moveTo>
                                <a:pt x="2721" y="159"/>
                              </a:moveTo>
                              <a:lnTo>
                                <a:pt x="2722" y="152"/>
                              </a:lnTo>
                              <a:lnTo>
                                <a:pt x="2726" y="145"/>
                              </a:lnTo>
                              <a:lnTo>
                                <a:pt x="2729" y="139"/>
                              </a:lnTo>
                              <a:lnTo>
                                <a:pt x="2734" y="134"/>
                              </a:lnTo>
                              <a:lnTo>
                                <a:pt x="2739" y="130"/>
                              </a:lnTo>
                              <a:lnTo>
                                <a:pt x="2746" y="127"/>
                              </a:lnTo>
                              <a:lnTo>
                                <a:pt x="2753" y="125"/>
                              </a:lnTo>
                              <a:lnTo>
                                <a:pt x="2761" y="124"/>
                              </a:lnTo>
                              <a:lnTo>
                                <a:pt x="2767" y="124"/>
                              </a:lnTo>
                              <a:lnTo>
                                <a:pt x="2774" y="127"/>
                              </a:lnTo>
                              <a:lnTo>
                                <a:pt x="2781" y="129"/>
                              </a:lnTo>
                              <a:lnTo>
                                <a:pt x="2785" y="134"/>
                              </a:lnTo>
                              <a:lnTo>
                                <a:pt x="2790" y="139"/>
                              </a:lnTo>
                              <a:lnTo>
                                <a:pt x="2794" y="144"/>
                              </a:lnTo>
                              <a:lnTo>
                                <a:pt x="2797" y="152"/>
                              </a:lnTo>
                              <a:lnTo>
                                <a:pt x="2799" y="159"/>
                              </a:lnTo>
                              <a:lnTo>
                                <a:pt x="2721" y="159"/>
                              </a:lnTo>
                              <a:close/>
                              <a:moveTo>
                                <a:pt x="2984" y="295"/>
                              </a:moveTo>
                              <a:lnTo>
                                <a:pt x="3009" y="295"/>
                              </a:lnTo>
                              <a:lnTo>
                                <a:pt x="3009" y="25"/>
                              </a:lnTo>
                              <a:lnTo>
                                <a:pt x="2984" y="25"/>
                              </a:lnTo>
                              <a:lnTo>
                                <a:pt x="2984" y="295"/>
                              </a:lnTo>
                              <a:close/>
                              <a:moveTo>
                                <a:pt x="3183" y="241"/>
                              </a:moveTo>
                              <a:lnTo>
                                <a:pt x="3207" y="241"/>
                              </a:lnTo>
                              <a:lnTo>
                                <a:pt x="3207" y="74"/>
                              </a:lnTo>
                              <a:lnTo>
                                <a:pt x="3374" y="251"/>
                              </a:lnTo>
                              <a:lnTo>
                                <a:pt x="3374" y="25"/>
                              </a:lnTo>
                              <a:lnTo>
                                <a:pt x="3350" y="25"/>
                              </a:lnTo>
                              <a:lnTo>
                                <a:pt x="3350" y="192"/>
                              </a:lnTo>
                              <a:lnTo>
                                <a:pt x="3183" y="15"/>
                              </a:lnTo>
                              <a:lnTo>
                                <a:pt x="3183" y="241"/>
                              </a:lnTo>
                              <a:close/>
                              <a:moveTo>
                                <a:pt x="3523" y="106"/>
                              </a:moveTo>
                              <a:lnTo>
                                <a:pt x="3523" y="125"/>
                              </a:lnTo>
                              <a:lnTo>
                                <a:pt x="3518" y="120"/>
                              </a:lnTo>
                              <a:lnTo>
                                <a:pt x="3513" y="115"/>
                              </a:lnTo>
                              <a:lnTo>
                                <a:pt x="3508" y="111"/>
                              </a:lnTo>
                              <a:lnTo>
                                <a:pt x="3502" y="108"/>
                              </a:lnTo>
                              <a:lnTo>
                                <a:pt x="3497" y="106"/>
                              </a:lnTo>
                              <a:lnTo>
                                <a:pt x="3491" y="104"/>
                              </a:lnTo>
                              <a:lnTo>
                                <a:pt x="3483" y="103"/>
                              </a:lnTo>
                              <a:lnTo>
                                <a:pt x="3477" y="103"/>
                              </a:lnTo>
                              <a:lnTo>
                                <a:pt x="3469" y="103"/>
                              </a:lnTo>
                              <a:lnTo>
                                <a:pt x="3463" y="104"/>
                              </a:lnTo>
                              <a:lnTo>
                                <a:pt x="3457" y="106"/>
                              </a:lnTo>
                              <a:lnTo>
                                <a:pt x="3451" y="108"/>
                              </a:lnTo>
                              <a:lnTo>
                                <a:pt x="3446" y="111"/>
                              </a:lnTo>
                              <a:lnTo>
                                <a:pt x="3441" y="114"/>
                              </a:lnTo>
                              <a:lnTo>
                                <a:pt x="3436" y="118"/>
                              </a:lnTo>
                              <a:lnTo>
                                <a:pt x="3431" y="123"/>
                              </a:lnTo>
                              <a:lnTo>
                                <a:pt x="3427" y="128"/>
                              </a:lnTo>
                              <a:lnTo>
                                <a:pt x="3423" y="133"/>
                              </a:lnTo>
                              <a:lnTo>
                                <a:pt x="3421" y="139"/>
                              </a:lnTo>
                              <a:lnTo>
                                <a:pt x="3417" y="145"/>
                              </a:lnTo>
                              <a:lnTo>
                                <a:pt x="3416" y="152"/>
                              </a:lnTo>
                              <a:lnTo>
                                <a:pt x="3415" y="158"/>
                              </a:lnTo>
                              <a:lnTo>
                                <a:pt x="3413" y="165"/>
                              </a:lnTo>
                              <a:lnTo>
                                <a:pt x="3413" y="173"/>
                              </a:lnTo>
                              <a:lnTo>
                                <a:pt x="3413" y="181"/>
                              </a:lnTo>
                              <a:lnTo>
                                <a:pt x="3415" y="188"/>
                              </a:lnTo>
                              <a:lnTo>
                                <a:pt x="3416" y="196"/>
                              </a:lnTo>
                              <a:lnTo>
                                <a:pt x="3417" y="202"/>
                              </a:lnTo>
                              <a:lnTo>
                                <a:pt x="3421" y="208"/>
                              </a:lnTo>
                              <a:lnTo>
                                <a:pt x="3423" y="214"/>
                              </a:lnTo>
                              <a:lnTo>
                                <a:pt x="3427" y="219"/>
                              </a:lnTo>
                              <a:lnTo>
                                <a:pt x="3431" y="224"/>
                              </a:lnTo>
                              <a:lnTo>
                                <a:pt x="3436" y="229"/>
                              </a:lnTo>
                              <a:lnTo>
                                <a:pt x="3441" y="233"/>
                              </a:lnTo>
                              <a:lnTo>
                                <a:pt x="3446" y="237"/>
                              </a:lnTo>
                              <a:lnTo>
                                <a:pt x="3452" y="239"/>
                              </a:lnTo>
                              <a:lnTo>
                                <a:pt x="3457" y="242"/>
                              </a:lnTo>
                              <a:lnTo>
                                <a:pt x="3463" y="243"/>
                              </a:lnTo>
                              <a:lnTo>
                                <a:pt x="3471" y="244"/>
                              </a:lnTo>
                              <a:lnTo>
                                <a:pt x="3477" y="244"/>
                              </a:lnTo>
                              <a:lnTo>
                                <a:pt x="3484" y="244"/>
                              </a:lnTo>
                              <a:lnTo>
                                <a:pt x="3491" y="243"/>
                              </a:lnTo>
                              <a:lnTo>
                                <a:pt x="3497" y="242"/>
                              </a:lnTo>
                              <a:lnTo>
                                <a:pt x="3503" y="239"/>
                              </a:lnTo>
                              <a:lnTo>
                                <a:pt x="3508" y="236"/>
                              </a:lnTo>
                              <a:lnTo>
                                <a:pt x="3513" y="232"/>
                              </a:lnTo>
                              <a:lnTo>
                                <a:pt x="3518" y="228"/>
                              </a:lnTo>
                              <a:lnTo>
                                <a:pt x="3523" y="222"/>
                              </a:lnTo>
                              <a:lnTo>
                                <a:pt x="3523" y="241"/>
                              </a:lnTo>
                              <a:lnTo>
                                <a:pt x="3547" y="241"/>
                              </a:lnTo>
                              <a:lnTo>
                                <a:pt x="3547" y="106"/>
                              </a:lnTo>
                              <a:lnTo>
                                <a:pt x="3523" y="106"/>
                              </a:lnTo>
                              <a:close/>
                              <a:moveTo>
                                <a:pt x="3481" y="124"/>
                              </a:moveTo>
                              <a:lnTo>
                                <a:pt x="3489" y="125"/>
                              </a:lnTo>
                              <a:lnTo>
                                <a:pt x="3498" y="128"/>
                              </a:lnTo>
                              <a:lnTo>
                                <a:pt x="3506" y="132"/>
                              </a:lnTo>
                              <a:lnTo>
                                <a:pt x="3513" y="138"/>
                              </a:lnTo>
                              <a:lnTo>
                                <a:pt x="3518" y="145"/>
                              </a:lnTo>
                              <a:lnTo>
                                <a:pt x="3522" y="153"/>
                              </a:lnTo>
                              <a:lnTo>
                                <a:pt x="3524" y="163"/>
                              </a:lnTo>
                              <a:lnTo>
                                <a:pt x="3526" y="173"/>
                              </a:lnTo>
                              <a:lnTo>
                                <a:pt x="3524" y="184"/>
                              </a:lnTo>
                              <a:lnTo>
                                <a:pt x="3522" y="194"/>
                              </a:lnTo>
                              <a:lnTo>
                                <a:pt x="3518" y="202"/>
                              </a:lnTo>
                              <a:lnTo>
                                <a:pt x="3513" y="209"/>
                              </a:lnTo>
                              <a:lnTo>
                                <a:pt x="3506" y="216"/>
                              </a:lnTo>
                              <a:lnTo>
                                <a:pt x="3498" y="221"/>
                              </a:lnTo>
                              <a:lnTo>
                                <a:pt x="3489" y="223"/>
                              </a:lnTo>
                              <a:lnTo>
                                <a:pt x="3481" y="223"/>
                              </a:lnTo>
                              <a:lnTo>
                                <a:pt x="3471" y="223"/>
                              </a:lnTo>
                              <a:lnTo>
                                <a:pt x="3463" y="219"/>
                              </a:lnTo>
                              <a:lnTo>
                                <a:pt x="3456" y="216"/>
                              </a:lnTo>
                              <a:lnTo>
                                <a:pt x="3448" y="209"/>
                              </a:lnTo>
                              <a:lnTo>
                                <a:pt x="3443" y="202"/>
                              </a:lnTo>
                              <a:lnTo>
                                <a:pt x="3440" y="193"/>
                              </a:lnTo>
                              <a:lnTo>
                                <a:pt x="3437" y="183"/>
                              </a:lnTo>
                              <a:lnTo>
                                <a:pt x="3436" y="173"/>
                              </a:lnTo>
                              <a:lnTo>
                                <a:pt x="3437" y="163"/>
                              </a:lnTo>
                              <a:lnTo>
                                <a:pt x="3440" y="153"/>
                              </a:lnTo>
                              <a:lnTo>
                                <a:pt x="3443" y="145"/>
                              </a:lnTo>
                              <a:lnTo>
                                <a:pt x="3450" y="138"/>
                              </a:lnTo>
                              <a:lnTo>
                                <a:pt x="3456" y="132"/>
                              </a:lnTo>
                              <a:lnTo>
                                <a:pt x="3463" y="128"/>
                              </a:lnTo>
                              <a:lnTo>
                                <a:pt x="3472" y="125"/>
                              </a:lnTo>
                              <a:lnTo>
                                <a:pt x="3481" y="124"/>
                              </a:lnTo>
                              <a:close/>
                              <a:moveTo>
                                <a:pt x="3691" y="317"/>
                              </a:moveTo>
                              <a:lnTo>
                                <a:pt x="3691" y="222"/>
                              </a:lnTo>
                              <a:lnTo>
                                <a:pt x="3696" y="228"/>
                              </a:lnTo>
                              <a:lnTo>
                                <a:pt x="3701" y="232"/>
                              </a:lnTo>
                              <a:lnTo>
                                <a:pt x="3706" y="236"/>
                              </a:lnTo>
                              <a:lnTo>
                                <a:pt x="3712" y="239"/>
                              </a:lnTo>
                              <a:lnTo>
                                <a:pt x="3717" y="242"/>
                              </a:lnTo>
                              <a:lnTo>
                                <a:pt x="3724" y="243"/>
                              </a:lnTo>
                              <a:lnTo>
                                <a:pt x="3731" y="244"/>
                              </a:lnTo>
                              <a:lnTo>
                                <a:pt x="3737" y="244"/>
                              </a:lnTo>
                              <a:lnTo>
                                <a:pt x="3745" y="244"/>
                              </a:lnTo>
                              <a:lnTo>
                                <a:pt x="3751" y="243"/>
                              </a:lnTo>
                              <a:lnTo>
                                <a:pt x="3757" y="242"/>
                              </a:lnTo>
                              <a:lnTo>
                                <a:pt x="3764" y="239"/>
                              </a:lnTo>
                              <a:lnTo>
                                <a:pt x="3768" y="237"/>
                              </a:lnTo>
                              <a:lnTo>
                                <a:pt x="3773" y="233"/>
                              </a:lnTo>
                              <a:lnTo>
                                <a:pt x="3778" y="229"/>
                              </a:lnTo>
                              <a:lnTo>
                                <a:pt x="3783" y="224"/>
                              </a:lnTo>
                              <a:lnTo>
                                <a:pt x="3787" y="219"/>
                              </a:lnTo>
                              <a:lnTo>
                                <a:pt x="3791" y="214"/>
                              </a:lnTo>
                              <a:lnTo>
                                <a:pt x="3793" y="208"/>
                              </a:lnTo>
                              <a:lnTo>
                                <a:pt x="3796" y="203"/>
                              </a:lnTo>
                              <a:lnTo>
                                <a:pt x="3798" y="196"/>
                              </a:lnTo>
                              <a:lnTo>
                                <a:pt x="3800" y="189"/>
                              </a:lnTo>
                              <a:lnTo>
                                <a:pt x="3801" y="182"/>
                              </a:lnTo>
                              <a:lnTo>
                                <a:pt x="3801" y="174"/>
                              </a:lnTo>
                              <a:lnTo>
                                <a:pt x="3801" y="167"/>
                              </a:lnTo>
                              <a:lnTo>
                                <a:pt x="3800" y="159"/>
                              </a:lnTo>
                              <a:lnTo>
                                <a:pt x="3798" y="153"/>
                              </a:lnTo>
                              <a:lnTo>
                                <a:pt x="3796" y="145"/>
                              </a:lnTo>
                              <a:lnTo>
                                <a:pt x="3793" y="139"/>
                              </a:lnTo>
                              <a:lnTo>
                                <a:pt x="3791" y="134"/>
                              </a:lnTo>
                              <a:lnTo>
                                <a:pt x="3787" y="128"/>
                              </a:lnTo>
                              <a:lnTo>
                                <a:pt x="3783" y="123"/>
                              </a:lnTo>
                              <a:lnTo>
                                <a:pt x="3778" y="119"/>
                              </a:lnTo>
                              <a:lnTo>
                                <a:pt x="3773" y="115"/>
                              </a:lnTo>
                              <a:lnTo>
                                <a:pt x="3768" y="111"/>
                              </a:lnTo>
                              <a:lnTo>
                                <a:pt x="3762" y="108"/>
                              </a:lnTo>
                              <a:lnTo>
                                <a:pt x="3757" y="106"/>
                              </a:lnTo>
                              <a:lnTo>
                                <a:pt x="3750" y="104"/>
                              </a:lnTo>
                              <a:lnTo>
                                <a:pt x="3744" y="103"/>
                              </a:lnTo>
                              <a:lnTo>
                                <a:pt x="3737" y="103"/>
                              </a:lnTo>
                              <a:lnTo>
                                <a:pt x="3730" y="103"/>
                              </a:lnTo>
                              <a:lnTo>
                                <a:pt x="3724" y="104"/>
                              </a:lnTo>
                              <a:lnTo>
                                <a:pt x="3717" y="106"/>
                              </a:lnTo>
                              <a:lnTo>
                                <a:pt x="3711" y="108"/>
                              </a:lnTo>
                              <a:lnTo>
                                <a:pt x="3706" y="111"/>
                              </a:lnTo>
                              <a:lnTo>
                                <a:pt x="3701" y="115"/>
                              </a:lnTo>
                              <a:lnTo>
                                <a:pt x="3696" y="120"/>
                              </a:lnTo>
                              <a:lnTo>
                                <a:pt x="3691" y="125"/>
                              </a:lnTo>
                              <a:lnTo>
                                <a:pt x="3691" y="106"/>
                              </a:lnTo>
                              <a:lnTo>
                                <a:pt x="3668" y="106"/>
                              </a:lnTo>
                              <a:lnTo>
                                <a:pt x="3668" y="317"/>
                              </a:lnTo>
                              <a:lnTo>
                                <a:pt x="3691" y="317"/>
                              </a:lnTo>
                              <a:close/>
                              <a:moveTo>
                                <a:pt x="3734" y="124"/>
                              </a:moveTo>
                              <a:lnTo>
                                <a:pt x="3744" y="125"/>
                              </a:lnTo>
                              <a:lnTo>
                                <a:pt x="3751" y="128"/>
                              </a:lnTo>
                              <a:lnTo>
                                <a:pt x="3759" y="133"/>
                              </a:lnTo>
                              <a:lnTo>
                                <a:pt x="3766" y="138"/>
                              </a:lnTo>
                              <a:lnTo>
                                <a:pt x="3771" y="145"/>
                              </a:lnTo>
                              <a:lnTo>
                                <a:pt x="3775" y="154"/>
                              </a:lnTo>
                              <a:lnTo>
                                <a:pt x="3777" y="164"/>
                              </a:lnTo>
                              <a:lnTo>
                                <a:pt x="3778" y="175"/>
                              </a:lnTo>
                              <a:lnTo>
                                <a:pt x="3777" y="186"/>
                              </a:lnTo>
                              <a:lnTo>
                                <a:pt x="3775" y="194"/>
                              </a:lnTo>
                              <a:lnTo>
                                <a:pt x="3771" y="203"/>
                              </a:lnTo>
                              <a:lnTo>
                                <a:pt x="3765" y="209"/>
                              </a:lnTo>
                              <a:lnTo>
                                <a:pt x="3759" y="216"/>
                              </a:lnTo>
                              <a:lnTo>
                                <a:pt x="3751" y="221"/>
                              </a:lnTo>
                              <a:lnTo>
                                <a:pt x="3744" y="223"/>
                              </a:lnTo>
                              <a:lnTo>
                                <a:pt x="3734" y="223"/>
                              </a:lnTo>
                              <a:lnTo>
                                <a:pt x="3725" y="223"/>
                              </a:lnTo>
                              <a:lnTo>
                                <a:pt x="3716" y="221"/>
                              </a:lnTo>
                              <a:lnTo>
                                <a:pt x="3709" y="216"/>
                              </a:lnTo>
                              <a:lnTo>
                                <a:pt x="3701" y="209"/>
                              </a:lnTo>
                              <a:lnTo>
                                <a:pt x="3696" y="203"/>
                              </a:lnTo>
                              <a:lnTo>
                                <a:pt x="3692" y="194"/>
                              </a:lnTo>
                              <a:lnTo>
                                <a:pt x="3690" y="184"/>
                              </a:lnTo>
                              <a:lnTo>
                                <a:pt x="3689" y="174"/>
                              </a:lnTo>
                              <a:lnTo>
                                <a:pt x="3690" y="164"/>
                              </a:lnTo>
                              <a:lnTo>
                                <a:pt x="3692" y="154"/>
                              </a:lnTo>
                              <a:lnTo>
                                <a:pt x="3696" y="145"/>
                              </a:lnTo>
                              <a:lnTo>
                                <a:pt x="3701" y="138"/>
                              </a:lnTo>
                              <a:lnTo>
                                <a:pt x="3709" y="132"/>
                              </a:lnTo>
                              <a:lnTo>
                                <a:pt x="3716" y="128"/>
                              </a:lnTo>
                              <a:lnTo>
                                <a:pt x="3725" y="125"/>
                              </a:lnTo>
                              <a:lnTo>
                                <a:pt x="3734" y="124"/>
                              </a:lnTo>
                              <a:close/>
                              <a:moveTo>
                                <a:pt x="3935" y="106"/>
                              </a:moveTo>
                              <a:lnTo>
                                <a:pt x="3935" y="125"/>
                              </a:lnTo>
                              <a:lnTo>
                                <a:pt x="3929" y="120"/>
                              </a:lnTo>
                              <a:lnTo>
                                <a:pt x="3924" y="115"/>
                              </a:lnTo>
                              <a:lnTo>
                                <a:pt x="3919" y="111"/>
                              </a:lnTo>
                              <a:lnTo>
                                <a:pt x="3914" y="108"/>
                              </a:lnTo>
                              <a:lnTo>
                                <a:pt x="3908" y="106"/>
                              </a:lnTo>
                              <a:lnTo>
                                <a:pt x="3902" y="104"/>
                              </a:lnTo>
                              <a:lnTo>
                                <a:pt x="3896" y="103"/>
                              </a:lnTo>
                              <a:lnTo>
                                <a:pt x="3888" y="103"/>
                              </a:lnTo>
                              <a:lnTo>
                                <a:pt x="3882" y="103"/>
                              </a:lnTo>
                              <a:lnTo>
                                <a:pt x="3874" y="104"/>
                              </a:lnTo>
                              <a:lnTo>
                                <a:pt x="3868" y="106"/>
                              </a:lnTo>
                              <a:lnTo>
                                <a:pt x="3863" y="108"/>
                              </a:lnTo>
                              <a:lnTo>
                                <a:pt x="3857" y="111"/>
                              </a:lnTo>
                              <a:lnTo>
                                <a:pt x="3852" y="114"/>
                              </a:lnTo>
                              <a:lnTo>
                                <a:pt x="3847" y="118"/>
                              </a:lnTo>
                              <a:lnTo>
                                <a:pt x="3842" y="123"/>
                              </a:lnTo>
                              <a:lnTo>
                                <a:pt x="3838" y="128"/>
                              </a:lnTo>
                              <a:lnTo>
                                <a:pt x="3835" y="133"/>
                              </a:lnTo>
                              <a:lnTo>
                                <a:pt x="3832" y="139"/>
                              </a:lnTo>
                              <a:lnTo>
                                <a:pt x="3830" y="145"/>
                              </a:lnTo>
                              <a:lnTo>
                                <a:pt x="3827" y="152"/>
                              </a:lnTo>
                              <a:lnTo>
                                <a:pt x="3826" y="158"/>
                              </a:lnTo>
                              <a:lnTo>
                                <a:pt x="3825" y="165"/>
                              </a:lnTo>
                              <a:lnTo>
                                <a:pt x="3825" y="173"/>
                              </a:lnTo>
                              <a:lnTo>
                                <a:pt x="3825" y="181"/>
                              </a:lnTo>
                              <a:lnTo>
                                <a:pt x="3826" y="188"/>
                              </a:lnTo>
                              <a:lnTo>
                                <a:pt x="3827" y="196"/>
                              </a:lnTo>
                              <a:lnTo>
                                <a:pt x="3830" y="202"/>
                              </a:lnTo>
                              <a:lnTo>
                                <a:pt x="3832" y="208"/>
                              </a:lnTo>
                              <a:lnTo>
                                <a:pt x="3835" y="214"/>
                              </a:lnTo>
                              <a:lnTo>
                                <a:pt x="3838" y="219"/>
                              </a:lnTo>
                              <a:lnTo>
                                <a:pt x="3842" y="224"/>
                              </a:lnTo>
                              <a:lnTo>
                                <a:pt x="3847" y="229"/>
                              </a:lnTo>
                              <a:lnTo>
                                <a:pt x="3852" y="233"/>
                              </a:lnTo>
                              <a:lnTo>
                                <a:pt x="3857" y="237"/>
                              </a:lnTo>
                              <a:lnTo>
                                <a:pt x="3863" y="239"/>
                              </a:lnTo>
                              <a:lnTo>
                                <a:pt x="3869" y="242"/>
                              </a:lnTo>
                              <a:lnTo>
                                <a:pt x="3876" y="243"/>
                              </a:lnTo>
                              <a:lnTo>
                                <a:pt x="3882" y="244"/>
                              </a:lnTo>
                              <a:lnTo>
                                <a:pt x="3888" y="244"/>
                              </a:lnTo>
                              <a:lnTo>
                                <a:pt x="3896" y="244"/>
                              </a:lnTo>
                              <a:lnTo>
                                <a:pt x="3902" y="243"/>
                              </a:lnTo>
                              <a:lnTo>
                                <a:pt x="3908" y="242"/>
                              </a:lnTo>
                              <a:lnTo>
                                <a:pt x="3914" y="239"/>
                              </a:lnTo>
                              <a:lnTo>
                                <a:pt x="3919" y="236"/>
                              </a:lnTo>
                              <a:lnTo>
                                <a:pt x="3924" y="232"/>
                              </a:lnTo>
                              <a:lnTo>
                                <a:pt x="3930" y="228"/>
                              </a:lnTo>
                              <a:lnTo>
                                <a:pt x="3935" y="222"/>
                              </a:lnTo>
                              <a:lnTo>
                                <a:pt x="3935" y="241"/>
                              </a:lnTo>
                              <a:lnTo>
                                <a:pt x="3958" y="241"/>
                              </a:lnTo>
                              <a:lnTo>
                                <a:pt x="3958" y="106"/>
                              </a:lnTo>
                              <a:lnTo>
                                <a:pt x="3935" y="106"/>
                              </a:lnTo>
                              <a:close/>
                              <a:moveTo>
                                <a:pt x="3892" y="124"/>
                              </a:moveTo>
                              <a:lnTo>
                                <a:pt x="3902" y="125"/>
                              </a:lnTo>
                              <a:lnTo>
                                <a:pt x="3909" y="128"/>
                              </a:lnTo>
                              <a:lnTo>
                                <a:pt x="3918" y="132"/>
                              </a:lnTo>
                              <a:lnTo>
                                <a:pt x="3924" y="138"/>
                              </a:lnTo>
                              <a:lnTo>
                                <a:pt x="3929" y="145"/>
                              </a:lnTo>
                              <a:lnTo>
                                <a:pt x="3933" y="153"/>
                              </a:lnTo>
                              <a:lnTo>
                                <a:pt x="3935" y="163"/>
                              </a:lnTo>
                              <a:lnTo>
                                <a:pt x="3937" y="173"/>
                              </a:lnTo>
                              <a:lnTo>
                                <a:pt x="3935" y="184"/>
                              </a:lnTo>
                              <a:lnTo>
                                <a:pt x="3933" y="194"/>
                              </a:lnTo>
                              <a:lnTo>
                                <a:pt x="3929" y="202"/>
                              </a:lnTo>
                              <a:lnTo>
                                <a:pt x="3924" y="209"/>
                              </a:lnTo>
                              <a:lnTo>
                                <a:pt x="3918" y="216"/>
                              </a:lnTo>
                              <a:lnTo>
                                <a:pt x="3909" y="221"/>
                              </a:lnTo>
                              <a:lnTo>
                                <a:pt x="3901" y="223"/>
                              </a:lnTo>
                              <a:lnTo>
                                <a:pt x="3892" y="223"/>
                              </a:lnTo>
                              <a:lnTo>
                                <a:pt x="3882" y="223"/>
                              </a:lnTo>
                              <a:lnTo>
                                <a:pt x="3874" y="219"/>
                              </a:lnTo>
                              <a:lnTo>
                                <a:pt x="3867" y="216"/>
                              </a:lnTo>
                              <a:lnTo>
                                <a:pt x="3861" y="209"/>
                              </a:lnTo>
                              <a:lnTo>
                                <a:pt x="3854" y="202"/>
                              </a:lnTo>
                              <a:lnTo>
                                <a:pt x="3851" y="193"/>
                              </a:lnTo>
                              <a:lnTo>
                                <a:pt x="3848" y="183"/>
                              </a:lnTo>
                              <a:lnTo>
                                <a:pt x="3848" y="173"/>
                              </a:lnTo>
                              <a:lnTo>
                                <a:pt x="3848" y="163"/>
                              </a:lnTo>
                              <a:lnTo>
                                <a:pt x="3851" y="153"/>
                              </a:lnTo>
                              <a:lnTo>
                                <a:pt x="3856" y="145"/>
                              </a:lnTo>
                              <a:lnTo>
                                <a:pt x="3861" y="138"/>
                              </a:lnTo>
                              <a:lnTo>
                                <a:pt x="3867" y="132"/>
                              </a:lnTo>
                              <a:lnTo>
                                <a:pt x="3874" y="128"/>
                              </a:lnTo>
                              <a:lnTo>
                                <a:pt x="3883" y="125"/>
                              </a:lnTo>
                              <a:lnTo>
                                <a:pt x="3892" y="124"/>
                              </a:lnTo>
                              <a:close/>
                              <a:moveTo>
                                <a:pt x="4100" y="5"/>
                              </a:moveTo>
                              <a:lnTo>
                                <a:pt x="4100" y="125"/>
                              </a:lnTo>
                              <a:lnTo>
                                <a:pt x="4095" y="120"/>
                              </a:lnTo>
                              <a:lnTo>
                                <a:pt x="4090" y="115"/>
                              </a:lnTo>
                              <a:lnTo>
                                <a:pt x="4085" y="111"/>
                              </a:lnTo>
                              <a:lnTo>
                                <a:pt x="4079" y="109"/>
                              </a:lnTo>
                              <a:lnTo>
                                <a:pt x="4072" y="106"/>
                              </a:lnTo>
                              <a:lnTo>
                                <a:pt x="4067" y="105"/>
                              </a:lnTo>
                              <a:lnTo>
                                <a:pt x="4060" y="104"/>
                              </a:lnTo>
                              <a:lnTo>
                                <a:pt x="4054" y="103"/>
                              </a:lnTo>
                              <a:lnTo>
                                <a:pt x="4046" y="104"/>
                              </a:lnTo>
                              <a:lnTo>
                                <a:pt x="4040" y="105"/>
                              </a:lnTo>
                              <a:lnTo>
                                <a:pt x="4034" y="106"/>
                              </a:lnTo>
                              <a:lnTo>
                                <a:pt x="4028" y="109"/>
                              </a:lnTo>
                              <a:lnTo>
                                <a:pt x="4023" y="111"/>
                              </a:lnTo>
                              <a:lnTo>
                                <a:pt x="4018" y="115"/>
                              </a:lnTo>
                              <a:lnTo>
                                <a:pt x="4013" y="119"/>
                              </a:lnTo>
                              <a:lnTo>
                                <a:pt x="4008" y="123"/>
                              </a:lnTo>
                              <a:lnTo>
                                <a:pt x="4004" y="128"/>
                              </a:lnTo>
                              <a:lnTo>
                                <a:pt x="4000" y="133"/>
                              </a:lnTo>
                              <a:lnTo>
                                <a:pt x="3996" y="139"/>
                              </a:lnTo>
                              <a:lnTo>
                                <a:pt x="3994" y="145"/>
                              </a:lnTo>
                              <a:lnTo>
                                <a:pt x="3993" y="152"/>
                              </a:lnTo>
                              <a:lnTo>
                                <a:pt x="3990" y="159"/>
                              </a:lnTo>
                              <a:lnTo>
                                <a:pt x="3990" y="165"/>
                              </a:lnTo>
                              <a:lnTo>
                                <a:pt x="3989" y="173"/>
                              </a:lnTo>
                              <a:lnTo>
                                <a:pt x="3990" y="181"/>
                              </a:lnTo>
                              <a:lnTo>
                                <a:pt x="3990" y="188"/>
                              </a:lnTo>
                              <a:lnTo>
                                <a:pt x="3993" y="196"/>
                              </a:lnTo>
                              <a:lnTo>
                                <a:pt x="3994" y="202"/>
                              </a:lnTo>
                              <a:lnTo>
                                <a:pt x="3996" y="208"/>
                              </a:lnTo>
                              <a:lnTo>
                                <a:pt x="4000" y="214"/>
                              </a:lnTo>
                              <a:lnTo>
                                <a:pt x="4004" y="219"/>
                              </a:lnTo>
                              <a:lnTo>
                                <a:pt x="4008" y="224"/>
                              </a:lnTo>
                              <a:lnTo>
                                <a:pt x="4013" y="229"/>
                              </a:lnTo>
                              <a:lnTo>
                                <a:pt x="4018" y="233"/>
                              </a:lnTo>
                              <a:lnTo>
                                <a:pt x="4023" y="237"/>
                              </a:lnTo>
                              <a:lnTo>
                                <a:pt x="4029" y="239"/>
                              </a:lnTo>
                              <a:lnTo>
                                <a:pt x="4034" y="242"/>
                              </a:lnTo>
                              <a:lnTo>
                                <a:pt x="4040" y="243"/>
                              </a:lnTo>
                              <a:lnTo>
                                <a:pt x="4048" y="244"/>
                              </a:lnTo>
                              <a:lnTo>
                                <a:pt x="4054" y="244"/>
                              </a:lnTo>
                              <a:lnTo>
                                <a:pt x="4061" y="244"/>
                              </a:lnTo>
                              <a:lnTo>
                                <a:pt x="4067" y="243"/>
                              </a:lnTo>
                              <a:lnTo>
                                <a:pt x="4074" y="242"/>
                              </a:lnTo>
                              <a:lnTo>
                                <a:pt x="4080" y="239"/>
                              </a:lnTo>
                              <a:lnTo>
                                <a:pt x="4086" y="236"/>
                              </a:lnTo>
                              <a:lnTo>
                                <a:pt x="4091" y="232"/>
                              </a:lnTo>
                              <a:lnTo>
                                <a:pt x="4095" y="228"/>
                              </a:lnTo>
                              <a:lnTo>
                                <a:pt x="4100" y="222"/>
                              </a:lnTo>
                              <a:lnTo>
                                <a:pt x="4100" y="241"/>
                              </a:lnTo>
                              <a:lnTo>
                                <a:pt x="4124" y="241"/>
                              </a:lnTo>
                              <a:lnTo>
                                <a:pt x="4124" y="5"/>
                              </a:lnTo>
                              <a:lnTo>
                                <a:pt x="4100" y="5"/>
                              </a:lnTo>
                              <a:close/>
                              <a:moveTo>
                                <a:pt x="4058" y="124"/>
                              </a:moveTo>
                              <a:lnTo>
                                <a:pt x="4065" y="125"/>
                              </a:lnTo>
                              <a:lnTo>
                                <a:pt x="4074" y="128"/>
                              </a:lnTo>
                              <a:lnTo>
                                <a:pt x="4081" y="132"/>
                              </a:lnTo>
                              <a:lnTo>
                                <a:pt x="4087" y="137"/>
                              </a:lnTo>
                              <a:lnTo>
                                <a:pt x="4094" y="144"/>
                              </a:lnTo>
                              <a:lnTo>
                                <a:pt x="4099" y="152"/>
                              </a:lnTo>
                              <a:lnTo>
                                <a:pt x="4101" y="162"/>
                              </a:lnTo>
                              <a:lnTo>
                                <a:pt x="4101" y="173"/>
                              </a:lnTo>
                              <a:lnTo>
                                <a:pt x="4101" y="184"/>
                              </a:lnTo>
                              <a:lnTo>
                                <a:pt x="4099" y="194"/>
                              </a:lnTo>
                              <a:lnTo>
                                <a:pt x="4095" y="203"/>
                              </a:lnTo>
                              <a:lnTo>
                                <a:pt x="4089" y="209"/>
                              </a:lnTo>
                              <a:lnTo>
                                <a:pt x="4082" y="216"/>
                              </a:lnTo>
                              <a:lnTo>
                                <a:pt x="4075" y="221"/>
                              </a:lnTo>
                              <a:lnTo>
                                <a:pt x="4066" y="223"/>
                              </a:lnTo>
                              <a:lnTo>
                                <a:pt x="4058" y="223"/>
                              </a:lnTo>
                              <a:lnTo>
                                <a:pt x="4048" y="223"/>
                              </a:lnTo>
                              <a:lnTo>
                                <a:pt x="4039" y="219"/>
                              </a:lnTo>
                              <a:lnTo>
                                <a:pt x="4031" y="216"/>
                              </a:lnTo>
                              <a:lnTo>
                                <a:pt x="4025" y="209"/>
                              </a:lnTo>
                              <a:lnTo>
                                <a:pt x="4020" y="202"/>
                              </a:lnTo>
                              <a:lnTo>
                                <a:pt x="4016" y="193"/>
                              </a:lnTo>
                              <a:lnTo>
                                <a:pt x="4014" y="183"/>
                              </a:lnTo>
                              <a:lnTo>
                                <a:pt x="4013" y="173"/>
                              </a:lnTo>
                              <a:lnTo>
                                <a:pt x="4014" y="163"/>
                              </a:lnTo>
                              <a:lnTo>
                                <a:pt x="4016" y="154"/>
                              </a:lnTo>
                              <a:lnTo>
                                <a:pt x="4020" y="145"/>
                              </a:lnTo>
                              <a:lnTo>
                                <a:pt x="4026" y="138"/>
                              </a:lnTo>
                              <a:lnTo>
                                <a:pt x="4033" y="133"/>
                              </a:lnTo>
                              <a:lnTo>
                                <a:pt x="4040" y="128"/>
                              </a:lnTo>
                              <a:lnTo>
                                <a:pt x="4048" y="125"/>
                              </a:lnTo>
                              <a:lnTo>
                                <a:pt x="4058" y="124"/>
                              </a:lnTo>
                              <a:close/>
                              <a:moveTo>
                                <a:pt x="4283" y="178"/>
                              </a:moveTo>
                              <a:lnTo>
                                <a:pt x="4283" y="174"/>
                              </a:lnTo>
                              <a:lnTo>
                                <a:pt x="4282" y="159"/>
                              </a:lnTo>
                              <a:lnTo>
                                <a:pt x="4279" y="145"/>
                              </a:lnTo>
                              <a:lnTo>
                                <a:pt x="4277" y="139"/>
                              </a:lnTo>
                              <a:lnTo>
                                <a:pt x="4273" y="133"/>
                              </a:lnTo>
                              <a:lnTo>
                                <a:pt x="4269" y="128"/>
                              </a:lnTo>
                              <a:lnTo>
                                <a:pt x="4266" y="123"/>
                              </a:lnTo>
                              <a:lnTo>
                                <a:pt x="4262" y="118"/>
                              </a:lnTo>
                              <a:lnTo>
                                <a:pt x="4257" y="114"/>
                              </a:lnTo>
                              <a:lnTo>
                                <a:pt x="4252" y="111"/>
                              </a:lnTo>
                              <a:lnTo>
                                <a:pt x="4246" y="109"/>
                              </a:lnTo>
                              <a:lnTo>
                                <a:pt x="4239" y="106"/>
                              </a:lnTo>
                              <a:lnTo>
                                <a:pt x="4233" y="105"/>
                              </a:lnTo>
                              <a:lnTo>
                                <a:pt x="4227" y="104"/>
                              </a:lnTo>
                              <a:lnTo>
                                <a:pt x="4219" y="103"/>
                              </a:lnTo>
                              <a:lnTo>
                                <a:pt x="4212" y="104"/>
                              </a:lnTo>
                              <a:lnTo>
                                <a:pt x="4206" y="105"/>
                              </a:lnTo>
                              <a:lnTo>
                                <a:pt x="4200" y="106"/>
                              </a:lnTo>
                              <a:lnTo>
                                <a:pt x="4193" y="109"/>
                              </a:lnTo>
                              <a:lnTo>
                                <a:pt x="4187" y="111"/>
                              </a:lnTo>
                              <a:lnTo>
                                <a:pt x="4182" y="115"/>
                              </a:lnTo>
                              <a:lnTo>
                                <a:pt x="4177" y="119"/>
                              </a:lnTo>
                              <a:lnTo>
                                <a:pt x="4172" y="123"/>
                              </a:lnTo>
                              <a:lnTo>
                                <a:pt x="4168" y="128"/>
                              </a:lnTo>
                              <a:lnTo>
                                <a:pt x="4165" y="133"/>
                              </a:lnTo>
                              <a:lnTo>
                                <a:pt x="4162" y="139"/>
                              </a:lnTo>
                              <a:lnTo>
                                <a:pt x="4160" y="145"/>
                              </a:lnTo>
                              <a:lnTo>
                                <a:pt x="4157" y="152"/>
                              </a:lnTo>
                              <a:lnTo>
                                <a:pt x="4156" y="159"/>
                              </a:lnTo>
                              <a:lnTo>
                                <a:pt x="4155" y="167"/>
                              </a:lnTo>
                              <a:lnTo>
                                <a:pt x="4155" y="174"/>
                              </a:lnTo>
                              <a:lnTo>
                                <a:pt x="4155" y="182"/>
                              </a:lnTo>
                              <a:lnTo>
                                <a:pt x="4156" y="189"/>
                              </a:lnTo>
                              <a:lnTo>
                                <a:pt x="4157" y="197"/>
                              </a:lnTo>
                              <a:lnTo>
                                <a:pt x="4160" y="203"/>
                              </a:lnTo>
                              <a:lnTo>
                                <a:pt x="4162" y="209"/>
                              </a:lnTo>
                              <a:lnTo>
                                <a:pt x="4165" y="214"/>
                              </a:lnTo>
                              <a:lnTo>
                                <a:pt x="4168" y="221"/>
                              </a:lnTo>
                              <a:lnTo>
                                <a:pt x="4173" y="226"/>
                              </a:lnTo>
                              <a:lnTo>
                                <a:pt x="4177" y="229"/>
                              </a:lnTo>
                              <a:lnTo>
                                <a:pt x="4182" y="233"/>
                              </a:lnTo>
                              <a:lnTo>
                                <a:pt x="4188" y="237"/>
                              </a:lnTo>
                              <a:lnTo>
                                <a:pt x="4193" y="239"/>
                              </a:lnTo>
                              <a:lnTo>
                                <a:pt x="4200" y="242"/>
                              </a:lnTo>
                              <a:lnTo>
                                <a:pt x="4207" y="243"/>
                              </a:lnTo>
                              <a:lnTo>
                                <a:pt x="4213" y="244"/>
                              </a:lnTo>
                              <a:lnTo>
                                <a:pt x="4221" y="244"/>
                              </a:lnTo>
                              <a:lnTo>
                                <a:pt x="4231" y="244"/>
                              </a:lnTo>
                              <a:lnTo>
                                <a:pt x="4239" y="242"/>
                              </a:lnTo>
                              <a:lnTo>
                                <a:pt x="4248" y="239"/>
                              </a:lnTo>
                              <a:lnTo>
                                <a:pt x="4256" y="236"/>
                              </a:lnTo>
                              <a:lnTo>
                                <a:pt x="4263" y="231"/>
                              </a:lnTo>
                              <a:lnTo>
                                <a:pt x="4269" y="223"/>
                              </a:lnTo>
                              <a:lnTo>
                                <a:pt x="4277" y="216"/>
                              </a:lnTo>
                              <a:lnTo>
                                <a:pt x="4282" y="207"/>
                              </a:lnTo>
                              <a:lnTo>
                                <a:pt x="4263" y="196"/>
                              </a:lnTo>
                              <a:lnTo>
                                <a:pt x="4258" y="203"/>
                              </a:lnTo>
                              <a:lnTo>
                                <a:pt x="4253" y="208"/>
                              </a:lnTo>
                              <a:lnTo>
                                <a:pt x="4248" y="213"/>
                              </a:lnTo>
                              <a:lnTo>
                                <a:pt x="4244" y="217"/>
                              </a:lnTo>
                              <a:lnTo>
                                <a:pt x="4239" y="221"/>
                              </a:lnTo>
                              <a:lnTo>
                                <a:pt x="4233" y="222"/>
                              </a:lnTo>
                              <a:lnTo>
                                <a:pt x="4228" y="223"/>
                              </a:lnTo>
                              <a:lnTo>
                                <a:pt x="4221" y="223"/>
                              </a:lnTo>
                              <a:lnTo>
                                <a:pt x="4213" y="223"/>
                              </a:lnTo>
                              <a:lnTo>
                                <a:pt x="4205" y="221"/>
                              </a:lnTo>
                              <a:lnTo>
                                <a:pt x="4197" y="217"/>
                              </a:lnTo>
                              <a:lnTo>
                                <a:pt x="4192" y="212"/>
                              </a:lnTo>
                              <a:lnTo>
                                <a:pt x="4187" y="204"/>
                              </a:lnTo>
                              <a:lnTo>
                                <a:pt x="4182" y="197"/>
                              </a:lnTo>
                              <a:lnTo>
                                <a:pt x="4180" y="188"/>
                              </a:lnTo>
                              <a:lnTo>
                                <a:pt x="4178" y="178"/>
                              </a:lnTo>
                              <a:lnTo>
                                <a:pt x="4283" y="178"/>
                              </a:lnTo>
                              <a:close/>
                              <a:moveTo>
                                <a:pt x="4181" y="159"/>
                              </a:moveTo>
                              <a:lnTo>
                                <a:pt x="4182" y="152"/>
                              </a:lnTo>
                              <a:lnTo>
                                <a:pt x="4186" y="145"/>
                              </a:lnTo>
                              <a:lnTo>
                                <a:pt x="4190" y="139"/>
                              </a:lnTo>
                              <a:lnTo>
                                <a:pt x="4195" y="134"/>
                              </a:lnTo>
                              <a:lnTo>
                                <a:pt x="4200" y="130"/>
                              </a:lnTo>
                              <a:lnTo>
                                <a:pt x="4206" y="127"/>
                              </a:lnTo>
                              <a:lnTo>
                                <a:pt x="4213" y="125"/>
                              </a:lnTo>
                              <a:lnTo>
                                <a:pt x="4219" y="124"/>
                              </a:lnTo>
                              <a:lnTo>
                                <a:pt x="4227" y="124"/>
                              </a:lnTo>
                              <a:lnTo>
                                <a:pt x="4233" y="127"/>
                              </a:lnTo>
                              <a:lnTo>
                                <a:pt x="4239" y="129"/>
                              </a:lnTo>
                              <a:lnTo>
                                <a:pt x="4246" y="134"/>
                              </a:lnTo>
                              <a:lnTo>
                                <a:pt x="4249" y="139"/>
                              </a:lnTo>
                              <a:lnTo>
                                <a:pt x="4254" y="144"/>
                              </a:lnTo>
                              <a:lnTo>
                                <a:pt x="4257" y="152"/>
                              </a:lnTo>
                              <a:lnTo>
                                <a:pt x="4259" y="159"/>
                              </a:lnTo>
                              <a:lnTo>
                                <a:pt x="4181" y="159"/>
                              </a:lnTo>
                              <a:close/>
                              <a:moveTo>
                                <a:pt x="4388" y="128"/>
                              </a:moveTo>
                              <a:lnTo>
                                <a:pt x="4384" y="122"/>
                              </a:lnTo>
                              <a:lnTo>
                                <a:pt x="4380" y="117"/>
                              </a:lnTo>
                              <a:lnTo>
                                <a:pt x="4376" y="113"/>
                              </a:lnTo>
                              <a:lnTo>
                                <a:pt x="4373" y="109"/>
                              </a:lnTo>
                              <a:lnTo>
                                <a:pt x="4368" y="106"/>
                              </a:lnTo>
                              <a:lnTo>
                                <a:pt x="4363" y="105"/>
                              </a:lnTo>
                              <a:lnTo>
                                <a:pt x="4357" y="104"/>
                              </a:lnTo>
                              <a:lnTo>
                                <a:pt x="4352" y="103"/>
                              </a:lnTo>
                              <a:lnTo>
                                <a:pt x="4343" y="104"/>
                              </a:lnTo>
                              <a:lnTo>
                                <a:pt x="4335" y="106"/>
                              </a:lnTo>
                              <a:lnTo>
                                <a:pt x="4329" y="109"/>
                              </a:lnTo>
                              <a:lnTo>
                                <a:pt x="4323" y="114"/>
                              </a:lnTo>
                              <a:lnTo>
                                <a:pt x="4318" y="119"/>
                              </a:lnTo>
                              <a:lnTo>
                                <a:pt x="4315" y="127"/>
                              </a:lnTo>
                              <a:lnTo>
                                <a:pt x="4313" y="133"/>
                              </a:lnTo>
                              <a:lnTo>
                                <a:pt x="4312" y="140"/>
                              </a:lnTo>
                              <a:lnTo>
                                <a:pt x="4313" y="147"/>
                              </a:lnTo>
                              <a:lnTo>
                                <a:pt x="4314" y="153"/>
                              </a:lnTo>
                              <a:lnTo>
                                <a:pt x="4317" y="158"/>
                              </a:lnTo>
                              <a:lnTo>
                                <a:pt x="4319" y="162"/>
                              </a:lnTo>
                              <a:lnTo>
                                <a:pt x="4325" y="167"/>
                              </a:lnTo>
                              <a:lnTo>
                                <a:pt x="4332" y="170"/>
                              </a:lnTo>
                              <a:lnTo>
                                <a:pt x="4340" y="175"/>
                              </a:lnTo>
                              <a:lnTo>
                                <a:pt x="4350" y="181"/>
                              </a:lnTo>
                              <a:lnTo>
                                <a:pt x="4362" y="186"/>
                              </a:lnTo>
                              <a:lnTo>
                                <a:pt x="4368" y="191"/>
                              </a:lnTo>
                              <a:lnTo>
                                <a:pt x="4370" y="193"/>
                              </a:lnTo>
                              <a:lnTo>
                                <a:pt x="4371" y="196"/>
                              </a:lnTo>
                              <a:lnTo>
                                <a:pt x="4371" y="199"/>
                              </a:lnTo>
                              <a:lnTo>
                                <a:pt x="4373" y="203"/>
                              </a:lnTo>
                              <a:lnTo>
                                <a:pt x="4371" y="207"/>
                              </a:lnTo>
                              <a:lnTo>
                                <a:pt x="4370" y="211"/>
                              </a:lnTo>
                              <a:lnTo>
                                <a:pt x="4369" y="214"/>
                              </a:lnTo>
                              <a:lnTo>
                                <a:pt x="4367" y="218"/>
                              </a:lnTo>
                              <a:lnTo>
                                <a:pt x="4363" y="221"/>
                              </a:lnTo>
                              <a:lnTo>
                                <a:pt x="4359" y="222"/>
                              </a:lnTo>
                              <a:lnTo>
                                <a:pt x="4355" y="223"/>
                              </a:lnTo>
                              <a:lnTo>
                                <a:pt x="4350" y="223"/>
                              </a:lnTo>
                              <a:lnTo>
                                <a:pt x="4345" y="223"/>
                              </a:lnTo>
                              <a:lnTo>
                                <a:pt x="4342" y="223"/>
                              </a:lnTo>
                              <a:lnTo>
                                <a:pt x="4338" y="221"/>
                              </a:lnTo>
                              <a:lnTo>
                                <a:pt x="4335" y="219"/>
                              </a:lnTo>
                              <a:lnTo>
                                <a:pt x="4329" y="212"/>
                              </a:lnTo>
                              <a:lnTo>
                                <a:pt x="4324" y="202"/>
                              </a:lnTo>
                              <a:lnTo>
                                <a:pt x="4303" y="211"/>
                              </a:lnTo>
                              <a:lnTo>
                                <a:pt x="4307" y="218"/>
                              </a:lnTo>
                              <a:lnTo>
                                <a:pt x="4312" y="226"/>
                              </a:lnTo>
                              <a:lnTo>
                                <a:pt x="4315" y="231"/>
                              </a:lnTo>
                              <a:lnTo>
                                <a:pt x="4322" y="236"/>
                              </a:lnTo>
                              <a:lnTo>
                                <a:pt x="4328" y="239"/>
                              </a:lnTo>
                              <a:lnTo>
                                <a:pt x="4334" y="243"/>
                              </a:lnTo>
                              <a:lnTo>
                                <a:pt x="4342" y="244"/>
                              </a:lnTo>
                              <a:lnTo>
                                <a:pt x="4350" y="244"/>
                              </a:lnTo>
                              <a:lnTo>
                                <a:pt x="4359" y="244"/>
                              </a:lnTo>
                              <a:lnTo>
                                <a:pt x="4368" y="242"/>
                              </a:lnTo>
                              <a:lnTo>
                                <a:pt x="4376" y="237"/>
                              </a:lnTo>
                              <a:lnTo>
                                <a:pt x="4383" y="232"/>
                              </a:lnTo>
                              <a:lnTo>
                                <a:pt x="4388" y="226"/>
                              </a:lnTo>
                              <a:lnTo>
                                <a:pt x="4393" y="218"/>
                              </a:lnTo>
                              <a:lnTo>
                                <a:pt x="4395" y="211"/>
                              </a:lnTo>
                              <a:lnTo>
                                <a:pt x="4396" y="201"/>
                              </a:lnTo>
                              <a:lnTo>
                                <a:pt x="4395" y="192"/>
                              </a:lnTo>
                              <a:lnTo>
                                <a:pt x="4391" y="184"/>
                              </a:lnTo>
                              <a:lnTo>
                                <a:pt x="4388" y="177"/>
                              </a:lnTo>
                              <a:lnTo>
                                <a:pt x="4381" y="172"/>
                              </a:lnTo>
                              <a:lnTo>
                                <a:pt x="4371" y="165"/>
                              </a:lnTo>
                              <a:lnTo>
                                <a:pt x="4355" y="158"/>
                              </a:lnTo>
                              <a:lnTo>
                                <a:pt x="4345" y="154"/>
                              </a:lnTo>
                              <a:lnTo>
                                <a:pt x="4338" y="149"/>
                              </a:lnTo>
                              <a:lnTo>
                                <a:pt x="4337" y="147"/>
                              </a:lnTo>
                              <a:lnTo>
                                <a:pt x="4335" y="144"/>
                              </a:lnTo>
                              <a:lnTo>
                                <a:pt x="4334" y="142"/>
                              </a:lnTo>
                              <a:lnTo>
                                <a:pt x="4334" y="139"/>
                              </a:lnTo>
                              <a:lnTo>
                                <a:pt x="4335" y="134"/>
                              </a:lnTo>
                              <a:lnTo>
                                <a:pt x="4339" y="129"/>
                              </a:lnTo>
                              <a:lnTo>
                                <a:pt x="4344" y="125"/>
                              </a:lnTo>
                              <a:lnTo>
                                <a:pt x="4350" y="124"/>
                              </a:lnTo>
                              <a:lnTo>
                                <a:pt x="4355" y="125"/>
                              </a:lnTo>
                              <a:lnTo>
                                <a:pt x="4360" y="128"/>
                              </a:lnTo>
                              <a:lnTo>
                                <a:pt x="4365" y="132"/>
                              </a:lnTo>
                              <a:lnTo>
                                <a:pt x="4369" y="138"/>
                              </a:lnTo>
                              <a:lnTo>
                                <a:pt x="4388" y="128"/>
                              </a:lnTo>
                              <a:close/>
                              <a:moveTo>
                                <a:pt x="4528" y="106"/>
                              </a:moveTo>
                              <a:lnTo>
                                <a:pt x="4528" y="125"/>
                              </a:lnTo>
                              <a:lnTo>
                                <a:pt x="4523" y="120"/>
                              </a:lnTo>
                              <a:lnTo>
                                <a:pt x="4519" y="115"/>
                              </a:lnTo>
                              <a:lnTo>
                                <a:pt x="4514" y="111"/>
                              </a:lnTo>
                              <a:lnTo>
                                <a:pt x="4507" y="108"/>
                              </a:lnTo>
                              <a:lnTo>
                                <a:pt x="4502" y="106"/>
                              </a:lnTo>
                              <a:lnTo>
                                <a:pt x="4496" y="104"/>
                              </a:lnTo>
                              <a:lnTo>
                                <a:pt x="4490" y="103"/>
                              </a:lnTo>
                              <a:lnTo>
                                <a:pt x="4482" y="103"/>
                              </a:lnTo>
                              <a:lnTo>
                                <a:pt x="4475" y="103"/>
                              </a:lnTo>
                              <a:lnTo>
                                <a:pt x="4469" y="104"/>
                              </a:lnTo>
                              <a:lnTo>
                                <a:pt x="4462" y="106"/>
                              </a:lnTo>
                              <a:lnTo>
                                <a:pt x="4456" y="108"/>
                              </a:lnTo>
                              <a:lnTo>
                                <a:pt x="4451" y="111"/>
                              </a:lnTo>
                              <a:lnTo>
                                <a:pt x="4446" y="114"/>
                              </a:lnTo>
                              <a:lnTo>
                                <a:pt x="4441" y="118"/>
                              </a:lnTo>
                              <a:lnTo>
                                <a:pt x="4436" y="123"/>
                              </a:lnTo>
                              <a:lnTo>
                                <a:pt x="4433" y="128"/>
                              </a:lnTo>
                              <a:lnTo>
                                <a:pt x="4429" y="133"/>
                              </a:lnTo>
                              <a:lnTo>
                                <a:pt x="4426" y="139"/>
                              </a:lnTo>
                              <a:lnTo>
                                <a:pt x="4423" y="145"/>
                              </a:lnTo>
                              <a:lnTo>
                                <a:pt x="4421" y="152"/>
                              </a:lnTo>
                              <a:lnTo>
                                <a:pt x="4420" y="158"/>
                              </a:lnTo>
                              <a:lnTo>
                                <a:pt x="4419" y="165"/>
                              </a:lnTo>
                              <a:lnTo>
                                <a:pt x="4419" y="173"/>
                              </a:lnTo>
                              <a:lnTo>
                                <a:pt x="4419" y="181"/>
                              </a:lnTo>
                              <a:lnTo>
                                <a:pt x="4420" y="188"/>
                              </a:lnTo>
                              <a:lnTo>
                                <a:pt x="4421" y="196"/>
                              </a:lnTo>
                              <a:lnTo>
                                <a:pt x="4424" y="202"/>
                              </a:lnTo>
                              <a:lnTo>
                                <a:pt x="4426" y="208"/>
                              </a:lnTo>
                              <a:lnTo>
                                <a:pt x="4429" y="214"/>
                              </a:lnTo>
                              <a:lnTo>
                                <a:pt x="4433" y="219"/>
                              </a:lnTo>
                              <a:lnTo>
                                <a:pt x="4436" y="224"/>
                              </a:lnTo>
                              <a:lnTo>
                                <a:pt x="4441" y="229"/>
                              </a:lnTo>
                              <a:lnTo>
                                <a:pt x="4446" y="233"/>
                              </a:lnTo>
                              <a:lnTo>
                                <a:pt x="4451" y="237"/>
                              </a:lnTo>
                              <a:lnTo>
                                <a:pt x="4457" y="239"/>
                              </a:lnTo>
                              <a:lnTo>
                                <a:pt x="4462" y="242"/>
                              </a:lnTo>
                              <a:lnTo>
                                <a:pt x="4470" y="243"/>
                              </a:lnTo>
                              <a:lnTo>
                                <a:pt x="4476" y="244"/>
                              </a:lnTo>
                              <a:lnTo>
                                <a:pt x="4482" y="244"/>
                              </a:lnTo>
                              <a:lnTo>
                                <a:pt x="4490" y="244"/>
                              </a:lnTo>
                              <a:lnTo>
                                <a:pt x="4496" y="243"/>
                              </a:lnTo>
                              <a:lnTo>
                                <a:pt x="4502" y="242"/>
                              </a:lnTo>
                              <a:lnTo>
                                <a:pt x="4509" y="239"/>
                              </a:lnTo>
                              <a:lnTo>
                                <a:pt x="4514" y="236"/>
                              </a:lnTo>
                              <a:lnTo>
                                <a:pt x="4519" y="232"/>
                              </a:lnTo>
                              <a:lnTo>
                                <a:pt x="4523" y="228"/>
                              </a:lnTo>
                              <a:lnTo>
                                <a:pt x="4528" y="222"/>
                              </a:lnTo>
                              <a:lnTo>
                                <a:pt x="4528" y="241"/>
                              </a:lnTo>
                              <a:lnTo>
                                <a:pt x="4552" y="241"/>
                              </a:lnTo>
                              <a:lnTo>
                                <a:pt x="4552" y="106"/>
                              </a:lnTo>
                              <a:lnTo>
                                <a:pt x="4528" y="106"/>
                              </a:lnTo>
                              <a:close/>
                              <a:moveTo>
                                <a:pt x="4486" y="124"/>
                              </a:moveTo>
                              <a:lnTo>
                                <a:pt x="4496" y="125"/>
                              </a:lnTo>
                              <a:lnTo>
                                <a:pt x="4504" y="128"/>
                              </a:lnTo>
                              <a:lnTo>
                                <a:pt x="4512" y="132"/>
                              </a:lnTo>
                              <a:lnTo>
                                <a:pt x="4519" y="138"/>
                              </a:lnTo>
                              <a:lnTo>
                                <a:pt x="4523" y="145"/>
                              </a:lnTo>
                              <a:lnTo>
                                <a:pt x="4527" y="153"/>
                              </a:lnTo>
                              <a:lnTo>
                                <a:pt x="4530" y="163"/>
                              </a:lnTo>
                              <a:lnTo>
                                <a:pt x="4531" y="173"/>
                              </a:lnTo>
                              <a:lnTo>
                                <a:pt x="4530" y="184"/>
                              </a:lnTo>
                              <a:lnTo>
                                <a:pt x="4527" y="194"/>
                              </a:lnTo>
                              <a:lnTo>
                                <a:pt x="4523" y="202"/>
                              </a:lnTo>
                              <a:lnTo>
                                <a:pt x="4519" y="209"/>
                              </a:lnTo>
                              <a:lnTo>
                                <a:pt x="4511" y="216"/>
                              </a:lnTo>
                              <a:lnTo>
                                <a:pt x="4504" y="221"/>
                              </a:lnTo>
                              <a:lnTo>
                                <a:pt x="4495" y="223"/>
                              </a:lnTo>
                              <a:lnTo>
                                <a:pt x="4486" y="223"/>
                              </a:lnTo>
                              <a:lnTo>
                                <a:pt x="4476" y="223"/>
                              </a:lnTo>
                              <a:lnTo>
                                <a:pt x="4469" y="219"/>
                              </a:lnTo>
                              <a:lnTo>
                                <a:pt x="4461" y="216"/>
                              </a:lnTo>
                              <a:lnTo>
                                <a:pt x="4454" y="209"/>
                              </a:lnTo>
                              <a:lnTo>
                                <a:pt x="4449" y="202"/>
                              </a:lnTo>
                              <a:lnTo>
                                <a:pt x="4445" y="193"/>
                              </a:lnTo>
                              <a:lnTo>
                                <a:pt x="4443" y="183"/>
                              </a:lnTo>
                              <a:lnTo>
                                <a:pt x="4441" y="173"/>
                              </a:lnTo>
                              <a:lnTo>
                                <a:pt x="4443" y="163"/>
                              </a:lnTo>
                              <a:lnTo>
                                <a:pt x="4445" y="153"/>
                              </a:lnTo>
                              <a:lnTo>
                                <a:pt x="4449" y="145"/>
                              </a:lnTo>
                              <a:lnTo>
                                <a:pt x="4455" y="138"/>
                              </a:lnTo>
                              <a:lnTo>
                                <a:pt x="4461" y="132"/>
                              </a:lnTo>
                              <a:lnTo>
                                <a:pt x="4469" y="128"/>
                              </a:lnTo>
                              <a:lnTo>
                                <a:pt x="4477" y="125"/>
                              </a:lnTo>
                              <a:lnTo>
                                <a:pt x="4486" y="124"/>
                              </a:lnTo>
                              <a:close/>
                              <a:moveTo>
                                <a:pt x="4531" y="39"/>
                              </a:moveTo>
                              <a:lnTo>
                                <a:pt x="4507" y="27"/>
                              </a:lnTo>
                              <a:lnTo>
                                <a:pt x="4474" y="75"/>
                              </a:lnTo>
                              <a:lnTo>
                                <a:pt x="4487" y="83"/>
                              </a:lnTo>
                              <a:lnTo>
                                <a:pt x="4531" y="39"/>
                              </a:lnTo>
                              <a:close/>
                              <a:moveTo>
                                <a:pt x="4618" y="128"/>
                              </a:moveTo>
                              <a:lnTo>
                                <a:pt x="4642" y="128"/>
                              </a:lnTo>
                              <a:lnTo>
                                <a:pt x="4642" y="106"/>
                              </a:lnTo>
                              <a:lnTo>
                                <a:pt x="4618" y="106"/>
                              </a:lnTo>
                              <a:lnTo>
                                <a:pt x="4618" y="58"/>
                              </a:lnTo>
                              <a:lnTo>
                                <a:pt x="4595" y="58"/>
                              </a:lnTo>
                              <a:lnTo>
                                <a:pt x="4595" y="106"/>
                              </a:lnTo>
                              <a:lnTo>
                                <a:pt x="4581" y="106"/>
                              </a:lnTo>
                              <a:lnTo>
                                <a:pt x="4581" y="128"/>
                              </a:lnTo>
                              <a:lnTo>
                                <a:pt x="4595" y="128"/>
                              </a:lnTo>
                              <a:lnTo>
                                <a:pt x="4595" y="241"/>
                              </a:lnTo>
                              <a:lnTo>
                                <a:pt x="4618" y="241"/>
                              </a:lnTo>
                              <a:lnTo>
                                <a:pt x="4618" y="128"/>
                              </a:lnTo>
                              <a:close/>
                              <a:moveTo>
                                <a:pt x="4783" y="178"/>
                              </a:moveTo>
                              <a:lnTo>
                                <a:pt x="4783" y="174"/>
                              </a:lnTo>
                              <a:lnTo>
                                <a:pt x="4781" y="159"/>
                              </a:lnTo>
                              <a:lnTo>
                                <a:pt x="4778" y="145"/>
                              </a:lnTo>
                              <a:lnTo>
                                <a:pt x="4775" y="139"/>
                              </a:lnTo>
                              <a:lnTo>
                                <a:pt x="4773" y="133"/>
                              </a:lnTo>
                              <a:lnTo>
                                <a:pt x="4769" y="128"/>
                              </a:lnTo>
                              <a:lnTo>
                                <a:pt x="4765" y="123"/>
                              </a:lnTo>
                              <a:lnTo>
                                <a:pt x="4760" y="118"/>
                              </a:lnTo>
                              <a:lnTo>
                                <a:pt x="4755" y="114"/>
                              </a:lnTo>
                              <a:lnTo>
                                <a:pt x="4750" y="111"/>
                              </a:lnTo>
                              <a:lnTo>
                                <a:pt x="4745" y="109"/>
                              </a:lnTo>
                              <a:lnTo>
                                <a:pt x="4739" y="106"/>
                              </a:lnTo>
                              <a:lnTo>
                                <a:pt x="4733" y="105"/>
                              </a:lnTo>
                              <a:lnTo>
                                <a:pt x="4725" y="104"/>
                              </a:lnTo>
                              <a:lnTo>
                                <a:pt x="4719" y="103"/>
                              </a:lnTo>
                              <a:lnTo>
                                <a:pt x="4712" y="104"/>
                              </a:lnTo>
                              <a:lnTo>
                                <a:pt x="4704" y="105"/>
                              </a:lnTo>
                              <a:lnTo>
                                <a:pt x="4698" y="106"/>
                              </a:lnTo>
                              <a:lnTo>
                                <a:pt x="4692" y="109"/>
                              </a:lnTo>
                              <a:lnTo>
                                <a:pt x="4687" y="111"/>
                              </a:lnTo>
                              <a:lnTo>
                                <a:pt x="4682" y="115"/>
                              </a:lnTo>
                              <a:lnTo>
                                <a:pt x="4677" y="119"/>
                              </a:lnTo>
                              <a:lnTo>
                                <a:pt x="4672" y="123"/>
                              </a:lnTo>
                              <a:lnTo>
                                <a:pt x="4668" y="128"/>
                              </a:lnTo>
                              <a:lnTo>
                                <a:pt x="4664" y="133"/>
                              </a:lnTo>
                              <a:lnTo>
                                <a:pt x="4661" y="139"/>
                              </a:lnTo>
                              <a:lnTo>
                                <a:pt x="4658" y="145"/>
                              </a:lnTo>
                              <a:lnTo>
                                <a:pt x="4657" y="152"/>
                              </a:lnTo>
                              <a:lnTo>
                                <a:pt x="4654" y="159"/>
                              </a:lnTo>
                              <a:lnTo>
                                <a:pt x="4654" y="167"/>
                              </a:lnTo>
                              <a:lnTo>
                                <a:pt x="4654" y="174"/>
                              </a:lnTo>
                              <a:lnTo>
                                <a:pt x="4654" y="182"/>
                              </a:lnTo>
                              <a:lnTo>
                                <a:pt x="4656" y="189"/>
                              </a:lnTo>
                              <a:lnTo>
                                <a:pt x="4657" y="197"/>
                              </a:lnTo>
                              <a:lnTo>
                                <a:pt x="4658" y="203"/>
                              </a:lnTo>
                              <a:lnTo>
                                <a:pt x="4661" y="209"/>
                              </a:lnTo>
                              <a:lnTo>
                                <a:pt x="4664" y="214"/>
                              </a:lnTo>
                              <a:lnTo>
                                <a:pt x="4668" y="221"/>
                              </a:lnTo>
                              <a:lnTo>
                                <a:pt x="4672" y="226"/>
                              </a:lnTo>
                              <a:lnTo>
                                <a:pt x="4677" y="229"/>
                              </a:lnTo>
                              <a:lnTo>
                                <a:pt x="4682" y="233"/>
                              </a:lnTo>
                              <a:lnTo>
                                <a:pt x="4687" y="237"/>
                              </a:lnTo>
                              <a:lnTo>
                                <a:pt x="4693" y="239"/>
                              </a:lnTo>
                              <a:lnTo>
                                <a:pt x="4699" y="242"/>
                              </a:lnTo>
                              <a:lnTo>
                                <a:pt x="4705" y="243"/>
                              </a:lnTo>
                              <a:lnTo>
                                <a:pt x="4713" y="244"/>
                              </a:lnTo>
                              <a:lnTo>
                                <a:pt x="4719" y="244"/>
                              </a:lnTo>
                              <a:lnTo>
                                <a:pt x="4729" y="244"/>
                              </a:lnTo>
                              <a:lnTo>
                                <a:pt x="4739" y="242"/>
                              </a:lnTo>
                              <a:lnTo>
                                <a:pt x="4746" y="239"/>
                              </a:lnTo>
                              <a:lnTo>
                                <a:pt x="4755" y="236"/>
                              </a:lnTo>
                              <a:lnTo>
                                <a:pt x="4763" y="231"/>
                              </a:lnTo>
                              <a:lnTo>
                                <a:pt x="4769" y="223"/>
                              </a:lnTo>
                              <a:lnTo>
                                <a:pt x="4775" y="216"/>
                              </a:lnTo>
                              <a:lnTo>
                                <a:pt x="4781" y="207"/>
                              </a:lnTo>
                              <a:lnTo>
                                <a:pt x="4761" y="196"/>
                              </a:lnTo>
                              <a:lnTo>
                                <a:pt x="4756" y="203"/>
                              </a:lnTo>
                              <a:lnTo>
                                <a:pt x="4753" y="208"/>
                              </a:lnTo>
                              <a:lnTo>
                                <a:pt x="4748" y="213"/>
                              </a:lnTo>
                              <a:lnTo>
                                <a:pt x="4743" y="217"/>
                              </a:lnTo>
                              <a:lnTo>
                                <a:pt x="4738" y="221"/>
                              </a:lnTo>
                              <a:lnTo>
                                <a:pt x="4733" y="222"/>
                              </a:lnTo>
                              <a:lnTo>
                                <a:pt x="4727" y="223"/>
                              </a:lnTo>
                              <a:lnTo>
                                <a:pt x="4720" y="223"/>
                              </a:lnTo>
                              <a:lnTo>
                                <a:pt x="4712" y="223"/>
                              </a:lnTo>
                              <a:lnTo>
                                <a:pt x="4704" y="221"/>
                              </a:lnTo>
                              <a:lnTo>
                                <a:pt x="4697" y="217"/>
                              </a:lnTo>
                              <a:lnTo>
                                <a:pt x="4690" y="212"/>
                              </a:lnTo>
                              <a:lnTo>
                                <a:pt x="4685" y="204"/>
                              </a:lnTo>
                              <a:lnTo>
                                <a:pt x="4682" y="197"/>
                              </a:lnTo>
                              <a:lnTo>
                                <a:pt x="4679" y="188"/>
                              </a:lnTo>
                              <a:lnTo>
                                <a:pt x="4678" y="178"/>
                              </a:lnTo>
                              <a:lnTo>
                                <a:pt x="4783" y="178"/>
                              </a:lnTo>
                              <a:close/>
                              <a:moveTo>
                                <a:pt x="4679" y="159"/>
                              </a:moveTo>
                              <a:lnTo>
                                <a:pt x="4682" y="152"/>
                              </a:lnTo>
                              <a:lnTo>
                                <a:pt x="4684" y="145"/>
                              </a:lnTo>
                              <a:lnTo>
                                <a:pt x="4688" y="139"/>
                              </a:lnTo>
                              <a:lnTo>
                                <a:pt x="4693" y="134"/>
                              </a:lnTo>
                              <a:lnTo>
                                <a:pt x="4699" y="130"/>
                              </a:lnTo>
                              <a:lnTo>
                                <a:pt x="4705" y="127"/>
                              </a:lnTo>
                              <a:lnTo>
                                <a:pt x="4712" y="125"/>
                              </a:lnTo>
                              <a:lnTo>
                                <a:pt x="4719" y="124"/>
                              </a:lnTo>
                              <a:lnTo>
                                <a:pt x="4727" y="124"/>
                              </a:lnTo>
                              <a:lnTo>
                                <a:pt x="4733" y="127"/>
                              </a:lnTo>
                              <a:lnTo>
                                <a:pt x="4739" y="129"/>
                              </a:lnTo>
                              <a:lnTo>
                                <a:pt x="4744" y="134"/>
                              </a:lnTo>
                              <a:lnTo>
                                <a:pt x="4749" y="139"/>
                              </a:lnTo>
                              <a:lnTo>
                                <a:pt x="4753" y="144"/>
                              </a:lnTo>
                              <a:lnTo>
                                <a:pt x="4756" y="152"/>
                              </a:lnTo>
                              <a:lnTo>
                                <a:pt x="4758" y="159"/>
                              </a:lnTo>
                              <a:lnTo>
                                <a:pt x="4679" y="159"/>
                              </a:lnTo>
                              <a:close/>
                              <a:moveTo>
                                <a:pt x="4761" y="39"/>
                              </a:moveTo>
                              <a:lnTo>
                                <a:pt x="4738" y="27"/>
                              </a:lnTo>
                              <a:lnTo>
                                <a:pt x="4704" y="75"/>
                              </a:lnTo>
                              <a:lnTo>
                                <a:pt x="4719" y="83"/>
                              </a:lnTo>
                              <a:lnTo>
                                <a:pt x="4761" y="39"/>
                              </a:lnTo>
                              <a:close/>
                              <a:moveTo>
                                <a:pt x="4814" y="106"/>
                              </a:moveTo>
                              <a:lnTo>
                                <a:pt x="4814" y="241"/>
                              </a:lnTo>
                              <a:lnTo>
                                <a:pt x="4837" y="241"/>
                              </a:lnTo>
                              <a:lnTo>
                                <a:pt x="4837" y="168"/>
                              </a:lnTo>
                              <a:lnTo>
                                <a:pt x="4837" y="158"/>
                              </a:lnTo>
                              <a:lnTo>
                                <a:pt x="4839" y="150"/>
                              </a:lnTo>
                              <a:lnTo>
                                <a:pt x="4840" y="144"/>
                              </a:lnTo>
                              <a:lnTo>
                                <a:pt x="4842" y="139"/>
                              </a:lnTo>
                              <a:lnTo>
                                <a:pt x="4846" y="133"/>
                              </a:lnTo>
                              <a:lnTo>
                                <a:pt x="4852" y="128"/>
                              </a:lnTo>
                              <a:lnTo>
                                <a:pt x="4859" y="125"/>
                              </a:lnTo>
                              <a:lnTo>
                                <a:pt x="4866" y="124"/>
                              </a:lnTo>
                              <a:lnTo>
                                <a:pt x="4872" y="124"/>
                              </a:lnTo>
                              <a:lnTo>
                                <a:pt x="4877" y="127"/>
                              </a:lnTo>
                              <a:lnTo>
                                <a:pt x="4881" y="129"/>
                              </a:lnTo>
                              <a:lnTo>
                                <a:pt x="4885" y="133"/>
                              </a:lnTo>
                              <a:lnTo>
                                <a:pt x="4887" y="139"/>
                              </a:lnTo>
                              <a:lnTo>
                                <a:pt x="4890" y="145"/>
                              </a:lnTo>
                              <a:lnTo>
                                <a:pt x="4891" y="153"/>
                              </a:lnTo>
                              <a:lnTo>
                                <a:pt x="4891" y="160"/>
                              </a:lnTo>
                              <a:lnTo>
                                <a:pt x="4891" y="241"/>
                              </a:lnTo>
                              <a:lnTo>
                                <a:pt x="4913" y="241"/>
                              </a:lnTo>
                              <a:lnTo>
                                <a:pt x="4913" y="167"/>
                              </a:lnTo>
                              <a:lnTo>
                                <a:pt x="4915" y="157"/>
                              </a:lnTo>
                              <a:lnTo>
                                <a:pt x="4916" y="148"/>
                              </a:lnTo>
                              <a:lnTo>
                                <a:pt x="4918" y="140"/>
                              </a:lnTo>
                              <a:lnTo>
                                <a:pt x="4921" y="134"/>
                              </a:lnTo>
                              <a:lnTo>
                                <a:pt x="4925" y="130"/>
                              </a:lnTo>
                              <a:lnTo>
                                <a:pt x="4930" y="127"/>
                              </a:lnTo>
                              <a:lnTo>
                                <a:pt x="4936" y="125"/>
                              </a:lnTo>
                              <a:lnTo>
                                <a:pt x="4942" y="124"/>
                              </a:lnTo>
                              <a:lnTo>
                                <a:pt x="4948" y="124"/>
                              </a:lnTo>
                              <a:lnTo>
                                <a:pt x="4953" y="127"/>
                              </a:lnTo>
                              <a:lnTo>
                                <a:pt x="4958" y="129"/>
                              </a:lnTo>
                              <a:lnTo>
                                <a:pt x="4961" y="133"/>
                              </a:lnTo>
                              <a:lnTo>
                                <a:pt x="4963" y="137"/>
                              </a:lnTo>
                              <a:lnTo>
                                <a:pt x="4966" y="143"/>
                              </a:lnTo>
                              <a:lnTo>
                                <a:pt x="4967" y="150"/>
                              </a:lnTo>
                              <a:lnTo>
                                <a:pt x="4967" y="159"/>
                              </a:lnTo>
                              <a:lnTo>
                                <a:pt x="4967" y="241"/>
                              </a:lnTo>
                              <a:lnTo>
                                <a:pt x="4989" y="241"/>
                              </a:lnTo>
                              <a:lnTo>
                                <a:pt x="4989" y="155"/>
                              </a:lnTo>
                              <a:lnTo>
                                <a:pt x="4989" y="144"/>
                              </a:lnTo>
                              <a:lnTo>
                                <a:pt x="4988" y="135"/>
                              </a:lnTo>
                              <a:lnTo>
                                <a:pt x="4986" y="128"/>
                              </a:lnTo>
                              <a:lnTo>
                                <a:pt x="4982" y="122"/>
                              </a:lnTo>
                              <a:lnTo>
                                <a:pt x="4979" y="117"/>
                              </a:lnTo>
                              <a:lnTo>
                                <a:pt x="4976" y="114"/>
                              </a:lnTo>
                              <a:lnTo>
                                <a:pt x="4972" y="110"/>
                              </a:lnTo>
                              <a:lnTo>
                                <a:pt x="4967" y="108"/>
                              </a:lnTo>
                              <a:lnTo>
                                <a:pt x="4962" y="105"/>
                              </a:lnTo>
                              <a:lnTo>
                                <a:pt x="4957" y="104"/>
                              </a:lnTo>
                              <a:lnTo>
                                <a:pt x="4952" y="103"/>
                              </a:lnTo>
                              <a:lnTo>
                                <a:pt x="4946" y="103"/>
                              </a:lnTo>
                              <a:lnTo>
                                <a:pt x="4940" y="103"/>
                              </a:lnTo>
                              <a:lnTo>
                                <a:pt x="4933" y="104"/>
                              </a:lnTo>
                              <a:lnTo>
                                <a:pt x="4928" y="106"/>
                              </a:lnTo>
                              <a:lnTo>
                                <a:pt x="4923" y="109"/>
                              </a:lnTo>
                              <a:lnTo>
                                <a:pt x="4918" y="111"/>
                              </a:lnTo>
                              <a:lnTo>
                                <a:pt x="4915" y="115"/>
                              </a:lnTo>
                              <a:lnTo>
                                <a:pt x="4911" y="120"/>
                              </a:lnTo>
                              <a:lnTo>
                                <a:pt x="4907" y="125"/>
                              </a:lnTo>
                              <a:lnTo>
                                <a:pt x="4903" y="120"/>
                              </a:lnTo>
                              <a:lnTo>
                                <a:pt x="4901" y="115"/>
                              </a:lnTo>
                              <a:lnTo>
                                <a:pt x="4896" y="111"/>
                              </a:lnTo>
                              <a:lnTo>
                                <a:pt x="4892" y="109"/>
                              </a:lnTo>
                              <a:lnTo>
                                <a:pt x="4887" y="106"/>
                              </a:lnTo>
                              <a:lnTo>
                                <a:pt x="4882" y="104"/>
                              </a:lnTo>
                              <a:lnTo>
                                <a:pt x="4876" y="104"/>
                              </a:lnTo>
                              <a:lnTo>
                                <a:pt x="4870" y="103"/>
                              </a:lnTo>
                              <a:lnTo>
                                <a:pt x="4860" y="104"/>
                              </a:lnTo>
                              <a:lnTo>
                                <a:pt x="4852" y="108"/>
                              </a:lnTo>
                              <a:lnTo>
                                <a:pt x="4844" y="113"/>
                              </a:lnTo>
                              <a:lnTo>
                                <a:pt x="4837" y="120"/>
                              </a:lnTo>
                              <a:lnTo>
                                <a:pt x="4837" y="106"/>
                              </a:lnTo>
                              <a:lnTo>
                                <a:pt x="4814" y="106"/>
                              </a:lnTo>
                              <a:close/>
                              <a:moveTo>
                                <a:pt x="5148" y="128"/>
                              </a:moveTo>
                              <a:lnTo>
                                <a:pt x="5140" y="133"/>
                              </a:lnTo>
                              <a:lnTo>
                                <a:pt x="5134" y="138"/>
                              </a:lnTo>
                              <a:lnTo>
                                <a:pt x="5129" y="143"/>
                              </a:lnTo>
                              <a:lnTo>
                                <a:pt x="5124" y="149"/>
                              </a:lnTo>
                              <a:lnTo>
                                <a:pt x="5120" y="157"/>
                              </a:lnTo>
                              <a:lnTo>
                                <a:pt x="5118" y="164"/>
                              </a:lnTo>
                              <a:lnTo>
                                <a:pt x="5117" y="173"/>
                              </a:lnTo>
                              <a:lnTo>
                                <a:pt x="5117" y="182"/>
                              </a:lnTo>
                              <a:lnTo>
                                <a:pt x="5117" y="188"/>
                              </a:lnTo>
                              <a:lnTo>
                                <a:pt x="5118" y="194"/>
                              </a:lnTo>
                              <a:lnTo>
                                <a:pt x="5119" y="201"/>
                              </a:lnTo>
                              <a:lnTo>
                                <a:pt x="5122" y="207"/>
                              </a:lnTo>
                              <a:lnTo>
                                <a:pt x="5128" y="217"/>
                              </a:lnTo>
                              <a:lnTo>
                                <a:pt x="5135" y="227"/>
                              </a:lnTo>
                              <a:lnTo>
                                <a:pt x="5145" y="234"/>
                              </a:lnTo>
                              <a:lnTo>
                                <a:pt x="5156" y="239"/>
                              </a:lnTo>
                              <a:lnTo>
                                <a:pt x="5169" y="243"/>
                              </a:lnTo>
                              <a:lnTo>
                                <a:pt x="5183" y="244"/>
                              </a:lnTo>
                              <a:lnTo>
                                <a:pt x="5189" y="244"/>
                              </a:lnTo>
                              <a:lnTo>
                                <a:pt x="5195" y="243"/>
                              </a:lnTo>
                              <a:lnTo>
                                <a:pt x="5201" y="242"/>
                              </a:lnTo>
                              <a:lnTo>
                                <a:pt x="5207" y="239"/>
                              </a:lnTo>
                              <a:lnTo>
                                <a:pt x="5219" y="234"/>
                              </a:lnTo>
                              <a:lnTo>
                                <a:pt x="5229" y="227"/>
                              </a:lnTo>
                              <a:lnTo>
                                <a:pt x="5236" y="217"/>
                              </a:lnTo>
                              <a:lnTo>
                                <a:pt x="5241" y="206"/>
                              </a:lnTo>
                              <a:lnTo>
                                <a:pt x="5244" y="201"/>
                              </a:lnTo>
                              <a:lnTo>
                                <a:pt x="5245" y="194"/>
                              </a:lnTo>
                              <a:lnTo>
                                <a:pt x="5246" y="187"/>
                              </a:lnTo>
                              <a:lnTo>
                                <a:pt x="5246" y="181"/>
                              </a:lnTo>
                              <a:lnTo>
                                <a:pt x="5246" y="172"/>
                              </a:lnTo>
                              <a:lnTo>
                                <a:pt x="5245" y="164"/>
                              </a:lnTo>
                              <a:lnTo>
                                <a:pt x="5242" y="157"/>
                              </a:lnTo>
                              <a:lnTo>
                                <a:pt x="5239" y="149"/>
                              </a:lnTo>
                              <a:lnTo>
                                <a:pt x="5234" y="143"/>
                              </a:lnTo>
                              <a:lnTo>
                                <a:pt x="5229" y="138"/>
                              </a:lnTo>
                              <a:lnTo>
                                <a:pt x="5222" y="133"/>
                              </a:lnTo>
                              <a:lnTo>
                                <a:pt x="5215" y="128"/>
                              </a:lnTo>
                              <a:lnTo>
                                <a:pt x="5221" y="124"/>
                              </a:lnTo>
                              <a:lnTo>
                                <a:pt x="5226" y="119"/>
                              </a:lnTo>
                              <a:lnTo>
                                <a:pt x="5231" y="114"/>
                              </a:lnTo>
                              <a:lnTo>
                                <a:pt x="5235" y="108"/>
                              </a:lnTo>
                              <a:lnTo>
                                <a:pt x="5239" y="101"/>
                              </a:lnTo>
                              <a:lnTo>
                                <a:pt x="5240" y="95"/>
                              </a:lnTo>
                              <a:lnTo>
                                <a:pt x="5242" y="88"/>
                              </a:lnTo>
                              <a:lnTo>
                                <a:pt x="5242" y="80"/>
                              </a:lnTo>
                              <a:lnTo>
                                <a:pt x="5241" y="69"/>
                              </a:lnTo>
                              <a:lnTo>
                                <a:pt x="5237" y="58"/>
                              </a:lnTo>
                              <a:lnTo>
                                <a:pt x="5232" y="47"/>
                              </a:lnTo>
                              <a:lnTo>
                                <a:pt x="5225" y="39"/>
                              </a:lnTo>
                              <a:lnTo>
                                <a:pt x="5216" y="31"/>
                              </a:lnTo>
                              <a:lnTo>
                                <a:pt x="5206" y="26"/>
                              </a:lnTo>
                              <a:lnTo>
                                <a:pt x="5195" y="22"/>
                              </a:lnTo>
                              <a:lnTo>
                                <a:pt x="5183" y="21"/>
                              </a:lnTo>
                              <a:lnTo>
                                <a:pt x="5170" y="22"/>
                              </a:lnTo>
                              <a:lnTo>
                                <a:pt x="5159" y="26"/>
                              </a:lnTo>
                              <a:lnTo>
                                <a:pt x="5148" y="31"/>
                              </a:lnTo>
                              <a:lnTo>
                                <a:pt x="5139" y="39"/>
                              </a:lnTo>
                              <a:lnTo>
                                <a:pt x="5131" y="47"/>
                              </a:lnTo>
                              <a:lnTo>
                                <a:pt x="5126" y="58"/>
                              </a:lnTo>
                              <a:lnTo>
                                <a:pt x="5123" y="69"/>
                              </a:lnTo>
                              <a:lnTo>
                                <a:pt x="5122" y="80"/>
                              </a:lnTo>
                              <a:lnTo>
                                <a:pt x="5123" y="88"/>
                              </a:lnTo>
                              <a:lnTo>
                                <a:pt x="5124" y="95"/>
                              </a:lnTo>
                              <a:lnTo>
                                <a:pt x="5125" y="101"/>
                              </a:lnTo>
                              <a:lnTo>
                                <a:pt x="5129" y="108"/>
                              </a:lnTo>
                              <a:lnTo>
                                <a:pt x="5133" y="114"/>
                              </a:lnTo>
                              <a:lnTo>
                                <a:pt x="5136" y="119"/>
                              </a:lnTo>
                              <a:lnTo>
                                <a:pt x="5143" y="124"/>
                              </a:lnTo>
                              <a:lnTo>
                                <a:pt x="5148" y="128"/>
                              </a:lnTo>
                              <a:close/>
                              <a:moveTo>
                                <a:pt x="5183" y="44"/>
                              </a:moveTo>
                              <a:lnTo>
                                <a:pt x="5190" y="44"/>
                              </a:lnTo>
                              <a:lnTo>
                                <a:pt x="5196" y="46"/>
                              </a:lnTo>
                              <a:lnTo>
                                <a:pt x="5202" y="50"/>
                              </a:lnTo>
                              <a:lnTo>
                                <a:pt x="5209" y="54"/>
                              </a:lnTo>
                              <a:lnTo>
                                <a:pt x="5214" y="60"/>
                              </a:lnTo>
                              <a:lnTo>
                                <a:pt x="5216" y="66"/>
                              </a:lnTo>
                              <a:lnTo>
                                <a:pt x="5219" y="74"/>
                              </a:lnTo>
                              <a:lnTo>
                                <a:pt x="5220" y="81"/>
                              </a:lnTo>
                              <a:lnTo>
                                <a:pt x="5219" y="89"/>
                              </a:lnTo>
                              <a:lnTo>
                                <a:pt x="5216" y="95"/>
                              </a:lnTo>
                              <a:lnTo>
                                <a:pt x="5214" y="101"/>
                              </a:lnTo>
                              <a:lnTo>
                                <a:pt x="5209" y="108"/>
                              </a:lnTo>
                              <a:lnTo>
                                <a:pt x="5202" y="111"/>
                              </a:lnTo>
                              <a:lnTo>
                                <a:pt x="5196" y="115"/>
                              </a:lnTo>
                              <a:lnTo>
                                <a:pt x="5190" y="118"/>
                              </a:lnTo>
                              <a:lnTo>
                                <a:pt x="5183" y="119"/>
                              </a:lnTo>
                              <a:lnTo>
                                <a:pt x="5175" y="118"/>
                              </a:lnTo>
                              <a:lnTo>
                                <a:pt x="5168" y="115"/>
                              </a:lnTo>
                              <a:lnTo>
                                <a:pt x="5161" y="111"/>
                              </a:lnTo>
                              <a:lnTo>
                                <a:pt x="5155" y="108"/>
                              </a:lnTo>
                              <a:lnTo>
                                <a:pt x="5151" y="101"/>
                              </a:lnTo>
                              <a:lnTo>
                                <a:pt x="5148" y="95"/>
                              </a:lnTo>
                              <a:lnTo>
                                <a:pt x="5145" y="88"/>
                              </a:lnTo>
                              <a:lnTo>
                                <a:pt x="5145" y="80"/>
                              </a:lnTo>
                              <a:lnTo>
                                <a:pt x="5145" y="73"/>
                              </a:lnTo>
                              <a:lnTo>
                                <a:pt x="5148" y="66"/>
                              </a:lnTo>
                              <a:lnTo>
                                <a:pt x="5151" y="60"/>
                              </a:lnTo>
                              <a:lnTo>
                                <a:pt x="5156" y="54"/>
                              </a:lnTo>
                              <a:lnTo>
                                <a:pt x="5161" y="50"/>
                              </a:lnTo>
                              <a:lnTo>
                                <a:pt x="5168" y="46"/>
                              </a:lnTo>
                              <a:lnTo>
                                <a:pt x="5175" y="44"/>
                              </a:lnTo>
                              <a:lnTo>
                                <a:pt x="5183" y="44"/>
                              </a:lnTo>
                              <a:close/>
                              <a:moveTo>
                                <a:pt x="5181" y="139"/>
                              </a:moveTo>
                              <a:lnTo>
                                <a:pt x="5190" y="140"/>
                              </a:lnTo>
                              <a:lnTo>
                                <a:pt x="5198" y="142"/>
                              </a:lnTo>
                              <a:lnTo>
                                <a:pt x="5205" y="147"/>
                              </a:lnTo>
                              <a:lnTo>
                                <a:pt x="5211" y="152"/>
                              </a:lnTo>
                              <a:lnTo>
                                <a:pt x="5216" y="157"/>
                              </a:lnTo>
                              <a:lnTo>
                                <a:pt x="5220" y="164"/>
                              </a:lnTo>
                              <a:lnTo>
                                <a:pt x="5222" y="172"/>
                              </a:lnTo>
                              <a:lnTo>
                                <a:pt x="5224" y="181"/>
                              </a:lnTo>
                              <a:lnTo>
                                <a:pt x="5222" y="189"/>
                              </a:lnTo>
                              <a:lnTo>
                                <a:pt x="5220" y="197"/>
                              </a:lnTo>
                              <a:lnTo>
                                <a:pt x="5216" y="204"/>
                              </a:lnTo>
                              <a:lnTo>
                                <a:pt x="5211" y="211"/>
                              </a:lnTo>
                              <a:lnTo>
                                <a:pt x="5205" y="216"/>
                              </a:lnTo>
                              <a:lnTo>
                                <a:pt x="5198" y="219"/>
                              </a:lnTo>
                              <a:lnTo>
                                <a:pt x="5190" y="222"/>
                              </a:lnTo>
                              <a:lnTo>
                                <a:pt x="5181" y="222"/>
                              </a:lnTo>
                              <a:lnTo>
                                <a:pt x="5173" y="222"/>
                              </a:lnTo>
                              <a:lnTo>
                                <a:pt x="5165" y="219"/>
                              </a:lnTo>
                              <a:lnTo>
                                <a:pt x="5158" y="216"/>
                              </a:lnTo>
                              <a:lnTo>
                                <a:pt x="5151" y="209"/>
                              </a:lnTo>
                              <a:lnTo>
                                <a:pt x="5146" y="203"/>
                              </a:lnTo>
                              <a:lnTo>
                                <a:pt x="5143" y="197"/>
                              </a:lnTo>
                              <a:lnTo>
                                <a:pt x="5140" y="188"/>
                              </a:lnTo>
                              <a:lnTo>
                                <a:pt x="5140" y="181"/>
                              </a:lnTo>
                              <a:lnTo>
                                <a:pt x="5140" y="172"/>
                              </a:lnTo>
                              <a:lnTo>
                                <a:pt x="5143" y="164"/>
                              </a:lnTo>
                              <a:lnTo>
                                <a:pt x="5146" y="157"/>
                              </a:lnTo>
                              <a:lnTo>
                                <a:pt x="5153" y="152"/>
                              </a:lnTo>
                              <a:lnTo>
                                <a:pt x="5158" y="147"/>
                              </a:lnTo>
                              <a:lnTo>
                                <a:pt x="5165" y="142"/>
                              </a:lnTo>
                              <a:lnTo>
                                <a:pt x="5173" y="140"/>
                              </a:lnTo>
                              <a:lnTo>
                                <a:pt x="5181" y="139"/>
                              </a:lnTo>
                              <a:close/>
                              <a:moveTo>
                                <a:pt x="5352" y="46"/>
                              </a:moveTo>
                              <a:lnTo>
                                <a:pt x="5352" y="241"/>
                              </a:lnTo>
                              <a:lnTo>
                                <a:pt x="5377" y="241"/>
                              </a:lnTo>
                              <a:lnTo>
                                <a:pt x="5377" y="25"/>
                              </a:lnTo>
                              <a:lnTo>
                                <a:pt x="5330" y="25"/>
                              </a:lnTo>
                              <a:lnTo>
                                <a:pt x="5317" y="46"/>
                              </a:lnTo>
                              <a:lnTo>
                                <a:pt x="5352" y="46"/>
                              </a:lnTo>
                              <a:close/>
                              <a:moveTo>
                                <a:pt x="5596" y="295"/>
                              </a:moveTo>
                              <a:lnTo>
                                <a:pt x="5621" y="295"/>
                              </a:lnTo>
                              <a:lnTo>
                                <a:pt x="5621" y="25"/>
                              </a:lnTo>
                              <a:lnTo>
                                <a:pt x="5596" y="25"/>
                              </a:lnTo>
                              <a:lnTo>
                                <a:pt x="5596" y="295"/>
                              </a:lnTo>
                              <a:close/>
                              <a:moveTo>
                                <a:pt x="5853" y="46"/>
                              </a:moveTo>
                              <a:lnTo>
                                <a:pt x="5853" y="241"/>
                              </a:lnTo>
                              <a:lnTo>
                                <a:pt x="5878" y="241"/>
                              </a:lnTo>
                              <a:lnTo>
                                <a:pt x="5878" y="25"/>
                              </a:lnTo>
                              <a:lnTo>
                                <a:pt x="5830" y="25"/>
                              </a:lnTo>
                              <a:lnTo>
                                <a:pt x="5818" y="46"/>
                              </a:lnTo>
                              <a:lnTo>
                                <a:pt x="5853" y="46"/>
                              </a:lnTo>
                              <a:close/>
                              <a:moveTo>
                                <a:pt x="6037" y="21"/>
                              </a:moveTo>
                              <a:lnTo>
                                <a:pt x="6030" y="21"/>
                              </a:lnTo>
                              <a:lnTo>
                                <a:pt x="6022" y="24"/>
                              </a:lnTo>
                              <a:lnTo>
                                <a:pt x="6015" y="26"/>
                              </a:lnTo>
                              <a:lnTo>
                                <a:pt x="6007" y="30"/>
                              </a:lnTo>
                              <a:lnTo>
                                <a:pt x="6000" y="35"/>
                              </a:lnTo>
                              <a:lnTo>
                                <a:pt x="5994" y="40"/>
                              </a:lnTo>
                              <a:lnTo>
                                <a:pt x="5989" y="46"/>
                              </a:lnTo>
                              <a:lnTo>
                                <a:pt x="5982" y="54"/>
                              </a:lnTo>
                              <a:lnTo>
                                <a:pt x="5977" y="61"/>
                              </a:lnTo>
                              <a:lnTo>
                                <a:pt x="5974" y="70"/>
                              </a:lnTo>
                              <a:lnTo>
                                <a:pt x="5970" y="79"/>
                              </a:lnTo>
                              <a:lnTo>
                                <a:pt x="5966" y="89"/>
                              </a:lnTo>
                              <a:lnTo>
                                <a:pt x="5964" y="99"/>
                              </a:lnTo>
                              <a:lnTo>
                                <a:pt x="5962" y="109"/>
                              </a:lnTo>
                              <a:lnTo>
                                <a:pt x="5961" y="120"/>
                              </a:lnTo>
                              <a:lnTo>
                                <a:pt x="5960" y="132"/>
                              </a:lnTo>
                              <a:lnTo>
                                <a:pt x="5961" y="143"/>
                              </a:lnTo>
                              <a:lnTo>
                                <a:pt x="5961" y="154"/>
                              </a:lnTo>
                              <a:lnTo>
                                <a:pt x="5964" y="164"/>
                              </a:lnTo>
                              <a:lnTo>
                                <a:pt x="5965" y="174"/>
                              </a:lnTo>
                              <a:lnTo>
                                <a:pt x="5969" y="184"/>
                              </a:lnTo>
                              <a:lnTo>
                                <a:pt x="5972" y="193"/>
                              </a:lnTo>
                              <a:lnTo>
                                <a:pt x="5976" y="202"/>
                              </a:lnTo>
                              <a:lnTo>
                                <a:pt x="5981" y="209"/>
                              </a:lnTo>
                              <a:lnTo>
                                <a:pt x="5986" y="217"/>
                              </a:lnTo>
                              <a:lnTo>
                                <a:pt x="5992" y="224"/>
                              </a:lnTo>
                              <a:lnTo>
                                <a:pt x="5999" y="231"/>
                              </a:lnTo>
                              <a:lnTo>
                                <a:pt x="6006" y="236"/>
                              </a:lnTo>
                              <a:lnTo>
                                <a:pt x="6014" y="239"/>
                              </a:lnTo>
                              <a:lnTo>
                                <a:pt x="6021" y="242"/>
                              </a:lnTo>
                              <a:lnTo>
                                <a:pt x="6030" y="244"/>
                              </a:lnTo>
                              <a:lnTo>
                                <a:pt x="6037" y="244"/>
                              </a:lnTo>
                              <a:lnTo>
                                <a:pt x="6045" y="244"/>
                              </a:lnTo>
                              <a:lnTo>
                                <a:pt x="6052" y="242"/>
                              </a:lnTo>
                              <a:lnTo>
                                <a:pt x="6061" y="239"/>
                              </a:lnTo>
                              <a:lnTo>
                                <a:pt x="6067" y="236"/>
                              </a:lnTo>
                              <a:lnTo>
                                <a:pt x="6075" y="231"/>
                              </a:lnTo>
                              <a:lnTo>
                                <a:pt x="6081" y="226"/>
                              </a:lnTo>
                              <a:lnTo>
                                <a:pt x="6087" y="218"/>
                              </a:lnTo>
                              <a:lnTo>
                                <a:pt x="6093" y="212"/>
                              </a:lnTo>
                              <a:lnTo>
                                <a:pt x="6098" y="203"/>
                              </a:lnTo>
                              <a:lnTo>
                                <a:pt x="6102" y="194"/>
                              </a:lnTo>
                              <a:lnTo>
                                <a:pt x="6106" y="186"/>
                              </a:lnTo>
                              <a:lnTo>
                                <a:pt x="6108" y="175"/>
                              </a:lnTo>
                              <a:lnTo>
                                <a:pt x="6111" y="165"/>
                              </a:lnTo>
                              <a:lnTo>
                                <a:pt x="6113" y="154"/>
                              </a:lnTo>
                              <a:lnTo>
                                <a:pt x="6113" y="144"/>
                              </a:lnTo>
                              <a:lnTo>
                                <a:pt x="6114" y="132"/>
                              </a:lnTo>
                              <a:lnTo>
                                <a:pt x="6113" y="120"/>
                              </a:lnTo>
                              <a:lnTo>
                                <a:pt x="6113" y="109"/>
                              </a:lnTo>
                              <a:lnTo>
                                <a:pt x="6111" y="99"/>
                              </a:lnTo>
                              <a:lnTo>
                                <a:pt x="6108" y="88"/>
                              </a:lnTo>
                              <a:lnTo>
                                <a:pt x="6106" y="79"/>
                              </a:lnTo>
                              <a:lnTo>
                                <a:pt x="6102" y="69"/>
                              </a:lnTo>
                              <a:lnTo>
                                <a:pt x="6097" y="61"/>
                              </a:lnTo>
                              <a:lnTo>
                                <a:pt x="6092" y="53"/>
                              </a:lnTo>
                              <a:lnTo>
                                <a:pt x="6087" y="46"/>
                              </a:lnTo>
                              <a:lnTo>
                                <a:pt x="6081" y="40"/>
                              </a:lnTo>
                              <a:lnTo>
                                <a:pt x="6075" y="34"/>
                              </a:lnTo>
                              <a:lnTo>
                                <a:pt x="6068" y="30"/>
                              </a:lnTo>
                              <a:lnTo>
                                <a:pt x="6061" y="26"/>
                              </a:lnTo>
                              <a:lnTo>
                                <a:pt x="6053" y="24"/>
                              </a:lnTo>
                              <a:lnTo>
                                <a:pt x="6046" y="21"/>
                              </a:lnTo>
                              <a:lnTo>
                                <a:pt x="6037" y="21"/>
                              </a:lnTo>
                              <a:close/>
                              <a:moveTo>
                                <a:pt x="6037" y="44"/>
                              </a:moveTo>
                              <a:lnTo>
                                <a:pt x="6042" y="44"/>
                              </a:lnTo>
                              <a:lnTo>
                                <a:pt x="6048" y="45"/>
                              </a:lnTo>
                              <a:lnTo>
                                <a:pt x="6053" y="47"/>
                              </a:lnTo>
                              <a:lnTo>
                                <a:pt x="6058" y="50"/>
                              </a:lnTo>
                              <a:lnTo>
                                <a:pt x="6063" y="54"/>
                              </a:lnTo>
                              <a:lnTo>
                                <a:pt x="6067" y="58"/>
                              </a:lnTo>
                              <a:lnTo>
                                <a:pt x="6071" y="64"/>
                              </a:lnTo>
                              <a:lnTo>
                                <a:pt x="6076" y="69"/>
                              </a:lnTo>
                              <a:lnTo>
                                <a:pt x="6082" y="83"/>
                              </a:lnTo>
                              <a:lnTo>
                                <a:pt x="6087" y="98"/>
                              </a:lnTo>
                              <a:lnTo>
                                <a:pt x="6090" y="114"/>
                              </a:lnTo>
                              <a:lnTo>
                                <a:pt x="6091" y="133"/>
                              </a:lnTo>
                              <a:lnTo>
                                <a:pt x="6090" y="150"/>
                              </a:lnTo>
                              <a:lnTo>
                                <a:pt x="6087" y="168"/>
                              </a:lnTo>
                              <a:lnTo>
                                <a:pt x="6082" y="183"/>
                              </a:lnTo>
                              <a:lnTo>
                                <a:pt x="6075" y="196"/>
                              </a:lnTo>
                              <a:lnTo>
                                <a:pt x="6071" y="202"/>
                              </a:lnTo>
                              <a:lnTo>
                                <a:pt x="6067" y="207"/>
                              </a:lnTo>
                              <a:lnTo>
                                <a:pt x="6063" y="212"/>
                              </a:lnTo>
                              <a:lnTo>
                                <a:pt x="6058" y="216"/>
                              </a:lnTo>
                              <a:lnTo>
                                <a:pt x="6053" y="218"/>
                              </a:lnTo>
                              <a:lnTo>
                                <a:pt x="6048" y="221"/>
                              </a:lnTo>
                              <a:lnTo>
                                <a:pt x="6043" y="222"/>
                              </a:lnTo>
                              <a:lnTo>
                                <a:pt x="6037" y="222"/>
                              </a:lnTo>
                              <a:lnTo>
                                <a:pt x="6032" y="222"/>
                              </a:lnTo>
                              <a:lnTo>
                                <a:pt x="6026" y="221"/>
                              </a:lnTo>
                              <a:lnTo>
                                <a:pt x="6021" y="218"/>
                              </a:lnTo>
                              <a:lnTo>
                                <a:pt x="6016" y="216"/>
                              </a:lnTo>
                              <a:lnTo>
                                <a:pt x="6011" y="212"/>
                              </a:lnTo>
                              <a:lnTo>
                                <a:pt x="6007" y="207"/>
                              </a:lnTo>
                              <a:lnTo>
                                <a:pt x="6002" y="202"/>
                              </a:lnTo>
                              <a:lnTo>
                                <a:pt x="5999" y="197"/>
                              </a:lnTo>
                              <a:lnTo>
                                <a:pt x="5992" y="183"/>
                              </a:lnTo>
                              <a:lnTo>
                                <a:pt x="5987" y="168"/>
                              </a:lnTo>
                              <a:lnTo>
                                <a:pt x="5985" y="150"/>
                              </a:lnTo>
                              <a:lnTo>
                                <a:pt x="5984" y="132"/>
                              </a:lnTo>
                              <a:lnTo>
                                <a:pt x="5985" y="114"/>
                              </a:lnTo>
                              <a:lnTo>
                                <a:pt x="5989" y="98"/>
                              </a:lnTo>
                              <a:lnTo>
                                <a:pt x="5992" y="83"/>
                              </a:lnTo>
                              <a:lnTo>
                                <a:pt x="6000" y="69"/>
                              </a:lnTo>
                              <a:lnTo>
                                <a:pt x="6004" y="64"/>
                              </a:lnTo>
                              <a:lnTo>
                                <a:pt x="6007" y="59"/>
                              </a:lnTo>
                              <a:lnTo>
                                <a:pt x="6011" y="54"/>
                              </a:lnTo>
                              <a:lnTo>
                                <a:pt x="6016" y="50"/>
                              </a:lnTo>
                              <a:lnTo>
                                <a:pt x="6021" y="47"/>
                              </a:lnTo>
                              <a:lnTo>
                                <a:pt x="6026" y="45"/>
                              </a:lnTo>
                              <a:lnTo>
                                <a:pt x="6031" y="44"/>
                              </a:lnTo>
                              <a:lnTo>
                                <a:pt x="6037" y="44"/>
                              </a:lnTo>
                              <a:close/>
                              <a:moveTo>
                                <a:pt x="6215" y="21"/>
                              </a:moveTo>
                              <a:lnTo>
                                <a:pt x="6208" y="21"/>
                              </a:lnTo>
                              <a:lnTo>
                                <a:pt x="6200" y="24"/>
                              </a:lnTo>
                              <a:lnTo>
                                <a:pt x="6193" y="26"/>
                              </a:lnTo>
                              <a:lnTo>
                                <a:pt x="6185" y="30"/>
                              </a:lnTo>
                              <a:lnTo>
                                <a:pt x="6179" y="35"/>
                              </a:lnTo>
                              <a:lnTo>
                                <a:pt x="6172" y="40"/>
                              </a:lnTo>
                              <a:lnTo>
                                <a:pt x="6167" y="46"/>
                              </a:lnTo>
                              <a:lnTo>
                                <a:pt x="6161" y="54"/>
                              </a:lnTo>
                              <a:lnTo>
                                <a:pt x="6156" y="61"/>
                              </a:lnTo>
                              <a:lnTo>
                                <a:pt x="6152" y="70"/>
                              </a:lnTo>
                              <a:lnTo>
                                <a:pt x="6148" y="79"/>
                              </a:lnTo>
                              <a:lnTo>
                                <a:pt x="6144" y="89"/>
                              </a:lnTo>
                              <a:lnTo>
                                <a:pt x="6142" y="99"/>
                              </a:lnTo>
                              <a:lnTo>
                                <a:pt x="6141" y="109"/>
                              </a:lnTo>
                              <a:lnTo>
                                <a:pt x="6139" y="120"/>
                              </a:lnTo>
                              <a:lnTo>
                                <a:pt x="6138" y="132"/>
                              </a:lnTo>
                              <a:lnTo>
                                <a:pt x="6139" y="143"/>
                              </a:lnTo>
                              <a:lnTo>
                                <a:pt x="6139" y="154"/>
                              </a:lnTo>
                              <a:lnTo>
                                <a:pt x="6142" y="164"/>
                              </a:lnTo>
                              <a:lnTo>
                                <a:pt x="6143" y="174"/>
                              </a:lnTo>
                              <a:lnTo>
                                <a:pt x="6147" y="184"/>
                              </a:lnTo>
                              <a:lnTo>
                                <a:pt x="6151" y="193"/>
                              </a:lnTo>
                              <a:lnTo>
                                <a:pt x="6154" y="202"/>
                              </a:lnTo>
                              <a:lnTo>
                                <a:pt x="6159" y="209"/>
                              </a:lnTo>
                              <a:lnTo>
                                <a:pt x="6164" y="217"/>
                              </a:lnTo>
                              <a:lnTo>
                                <a:pt x="6171" y="224"/>
                              </a:lnTo>
                              <a:lnTo>
                                <a:pt x="6178" y="231"/>
                              </a:lnTo>
                              <a:lnTo>
                                <a:pt x="6184" y="236"/>
                              </a:lnTo>
                              <a:lnTo>
                                <a:pt x="6192" y="239"/>
                              </a:lnTo>
                              <a:lnTo>
                                <a:pt x="6200" y="242"/>
                              </a:lnTo>
                              <a:lnTo>
                                <a:pt x="6208" y="244"/>
                              </a:lnTo>
                              <a:lnTo>
                                <a:pt x="6215" y="244"/>
                              </a:lnTo>
                              <a:lnTo>
                                <a:pt x="6223" y="244"/>
                              </a:lnTo>
                              <a:lnTo>
                                <a:pt x="6232" y="242"/>
                              </a:lnTo>
                              <a:lnTo>
                                <a:pt x="6239" y="239"/>
                              </a:lnTo>
                              <a:lnTo>
                                <a:pt x="6247" y="236"/>
                              </a:lnTo>
                              <a:lnTo>
                                <a:pt x="6253" y="231"/>
                              </a:lnTo>
                              <a:lnTo>
                                <a:pt x="6260" y="226"/>
                              </a:lnTo>
                              <a:lnTo>
                                <a:pt x="6265" y="218"/>
                              </a:lnTo>
                              <a:lnTo>
                                <a:pt x="6271" y="212"/>
                              </a:lnTo>
                              <a:lnTo>
                                <a:pt x="6276" y="203"/>
                              </a:lnTo>
                              <a:lnTo>
                                <a:pt x="6280" y="194"/>
                              </a:lnTo>
                              <a:lnTo>
                                <a:pt x="6284" y="186"/>
                              </a:lnTo>
                              <a:lnTo>
                                <a:pt x="6286" y="175"/>
                              </a:lnTo>
                              <a:lnTo>
                                <a:pt x="6289" y="165"/>
                              </a:lnTo>
                              <a:lnTo>
                                <a:pt x="6291" y="154"/>
                              </a:lnTo>
                              <a:lnTo>
                                <a:pt x="6293" y="144"/>
                              </a:lnTo>
                              <a:lnTo>
                                <a:pt x="6293" y="132"/>
                              </a:lnTo>
                              <a:lnTo>
                                <a:pt x="6293" y="120"/>
                              </a:lnTo>
                              <a:lnTo>
                                <a:pt x="6291" y="109"/>
                              </a:lnTo>
                              <a:lnTo>
                                <a:pt x="6289" y="99"/>
                              </a:lnTo>
                              <a:lnTo>
                                <a:pt x="6286" y="88"/>
                              </a:lnTo>
                              <a:lnTo>
                                <a:pt x="6284" y="79"/>
                              </a:lnTo>
                              <a:lnTo>
                                <a:pt x="6280" y="69"/>
                              </a:lnTo>
                              <a:lnTo>
                                <a:pt x="6275" y="61"/>
                              </a:lnTo>
                              <a:lnTo>
                                <a:pt x="6270" y="53"/>
                              </a:lnTo>
                              <a:lnTo>
                                <a:pt x="6265" y="46"/>
                              </a:lnTo>
                              <a:lnTo>
                                <a:pt x="6259" y="40"/>
                              </a:lnTo>
                              <a:lnTo>
                                <a:pt x="6253" y="34"/>
                              </a:lnTo>
                              <a:lnTo>
                                <a:pt x="6247" y="30"/>
                              </a:lnTo>
                              <a:lnTo>
                                <a:pt x="6239" y="26"/>
                              </a:lnTo>
                              <a:lnTo>
                                <a:pt x="6232" y="24"/>
                              </a:lnTo>
                              <a:lnTo>
                                <a:pt x="6224" y="21"/>
                              </a:lnTo>
                              <a:lnTo>
                                <a:pt x="6215" y="21"/>
                              </a:lnTo>
                              <a:close/>
                              <a:moveTo>
                                <a:pt x="6215" y="44"/>
                              </a:moveTo>
                              <a:lnTo>
                                <a:pt x="6220" y="44"/>
                              </a:lnTo>
                              <a:lnTo>
                                <a:pt x="6227" y="45"/>
                              </a:lnTo>
                              <a:lnTo>
                                <a:pt x="6232" y="47"/>
                              </a:lnTo>
                              <a:lnTo>
                                <a:pt x="6237" y="50"/>
                              </a:lnTo>
                              <a:lnTo>
                                <a:pt x="6242" y="54"/>
                              </a:lnTo>
                              <a:lnTo>
                                <a:pt x="6245" y="58"/>
                              </a:lnTo>
                              <a:lnTo>
                                <a:pt x="6250" y="64"/>
                              </a:lnTo>
                              <a:lnTo>
                                <a:pt x="6254" y="69"/>
                              </a:lnTo>
                              <a:lnTo>
                                <a:pt x="6260" y="83"/>
                              </a:lnTo>
                              <a:lnTo>
                                <a:pt x="6265" y="98"/>
                              </a:lnTo>
                              <a:lnTo>
                                <a:pt x="6268" y="114"/>
                              </a:lnTo>
                              <a:lnTo>
                                <a:pt x="6269" y="133"/>
                              </a:lnTo>
                              <a:lnTo>
                                <a:pt x="6268" y="150"/>
                              </a:lnTo>
                              <a:lnTo>
                                <a:pt x="6265" y="168"/>
                              </a:lnTo>
                              <a:lnTo>
                                <a:pt x="6260" y="183"/>
                              </a:lnTo>
                              <a:lnTo>
                                <a:pt x="6254" y="196"/>
                              </a:lnTo>
                              <a:lnTo>
                                <a:pt x="6250" y="202"/>
                              </a:lnTo>
                              <a:lnTo>
                                <a:pt x="6245" y="207"/>
                              </a:lnTo>
                              <a:lnTo>
                                <a:pt x="6242" y="212"/>
                              </a:lnTo>
                              <a:lnTo>
                                <a:pt x="6237" y="216"/>
                              </a:lnTo>
                              <a:lnTo>
                                <a:pt x="6232" y="218"/>
                              </a:lnTo>
                              <a:lnTo>
                                <a:pt x="6227" y="221"/>
                              </a:lnTo>
                              <a:lnTo>
                                <a:pt x="6222" y="222"/>
                              </a:lnTo>
                              <a:lnTo>
                                <a:pt x="6215" y="222"/>
                              </a:lnTo>
                              <a:lnTo>
                                <a:pt x="6210" y="222"/>
                              </a:lnTo>
                              <a:lnTo>
                                <a:pt x="6204" y="221"/>
                              </a:lnTo>
                              <a:lnTo>
                                <a:pt x="6199" y="218"/>
                              </a:lnTo>
                              <a:lnTo>
                                <a:pt x="6194" y="216"/>
                              </a:lnTo>
                              <a:lnTo>
                                <a:pt x="6189" y="212"/>
                              </a:lnTo>
                              <a:lnTo>
                                <a:pt x="6185" y="207"/>
                              </a:lnTo>
                              <a:lnTo>
                                <a:pt x="6180" y="202"/>
                              </a:lnTo>
                              <a:lnTo>
                                <a:pt x="6177" y="197"/>
                              </a:lnTo>
                              <a:lnTo>
                                <a:pt x="6171" y="183"/>
                              </a:lnTo>
                              <a:lnTo>
                                <a:pt x="6167" y="168"/>
                              </a:lnTo>
                              <a:lnTo>
                                <a:pt x="6163" y="150"/>
                              </a:lnTo>
                              <a:lnTo>
                                <a:pt x="6162" y="132"/>
                              </a:lnTo>
                              <a:lnTo>
                                <a:pt x="6163" y="114"/>
                              </a:lnTo>
                              <a:lnTo>
                                <a:pt x="6167" y="98"/>
                              </a:lnTo>
                              <a:lnTo>
                                <a:pt x="6171" y="83"/>
                              </a:lnTo>
                              <a:lnTo>
                                <a:pt x="6178" y="69"/>
                              </a:lnTo>
                              <a:lnTo>
                                <a:pt x="6182" y="64"/>
                              </a:lnTo>
                              <a:lnTo>
                                <a:pt x="6185" y="59"/>
                              </a:lnTo>
                              <a:lnTo>
                                <a:pt x="6189" y="54"/>
                              </a:lnTo>
                              <a:lnTo>
                                <a:pt x="6194" y="50"/>
                              </a:lnTo>
                              <a:lnTo>
                                <a:pt x="6199" y="47"/>
                              </a:lnTo>
                              <a:lnTo>
                                <a:pt x="6204" y="45"/>
                              </a:lnTo>
                              <a:lnTo>
                                <a:pt x="6210" y="44"/>
                              </a:lnTo>
                              <a:lnTo>
                                <a:pt x="6215" y="44"/>
                              </a:lnTo>
                              <a:close/>
                              <a:moveTo>
                                <a:pt x="6442" y="128"/>
                              </a:moveTo>
                              <a:lnTo>
                                <a:pt x="6435" y="133"/>
                              </a:lnTo>
                              <a:lnTo>
                                <a:pt x="6428" y="138"/>
                              </a:lnTo>
                              <a:lnTo>
                                <a:pt x="6423" y="143"/>
                              </a:lnTo>
                              <a:lnTo>
                                <a:pt x="6418" y="149"/>
                              </a:lnTo>
                              <a:lnTo>
                                <a:pt x="6415" y="157"/>
                              </a:lnTo>
                              <a:lnTo>
                                <a:pt x="6412" y="164"/>
                              </a:lnTo>
                              <a:lnTo>
                                <a:pt x="6411" y="173"/>
                              </a:lnTo>
                              <a:lnTo>
                                <a:pt x="6411" y="182"/>
                              </a:lnTo>
                              <a:lnTo>
                                <a:pt x="6411" y="188"/>
                              </a:lnTo>
                              <a:lnTo>
                                <a:pt x="6412" y="194"/>
                              </a:lnTo>
                              <a:lnTo>
                                <a:pt x="6413" y="201"/>
                              </a:lnTo>
                              <a:lnTo>
                                <a:pt x="6416" y="207"/>
                              </a:lnTo>
                              <a:lnTo>
                                <a:pt x="6422" y="217"/>
                              </a:lnTo>
                              <a:lnTo>
                                <a:pt x="6430" y="227"/>
                              </a:lnTo>
                              <a:lnTo>
                                <a:pt x="6440" y="234"/>
                              </a:lnTo>
                              <a:lnTo>
                                <a:pt x="6451" y="239"/>
                              </a:lnTo>
                              <a:lnTo>
                                <a:pt x="6463" y="243"/>
                              </a:lnTo>
                              <a:lnTo>
                                <a:pt x="6477" y="244"/>
                              </a:lnTo>
                              <a:lnTo>
                                <a:pt x="6483" y="244"/>
                              </a:lnTo>
                              <a:lnTo>
                                <a:pt x="6489" y="243"/>
                              </a:lnTo>
                              <a:lnTo>
                                <a:pt x="6496" y="242"/>
                              </a:lnTo>
                              <a:lnTo>
                                <a:pt x="6502" y="239"/>
                              </a:lnTo>
                              <a:lnTo>
                                <a:pt x="6513" y="234"/>
                              </a:lnTo>
                              <a:lnTo>
                                <a:pt x="6523" y="227"/>
                              </a:lnTo>
                              <a:lnTo>
                                <a:pt x="6531" y="217"/>
                              </a:lnTo>
                              <a:lnTo>
                                <a:pt x="6536" y="206"/>
                              </a:lnTo>
                              <a:lnTo>
                                <a:pt x="6538" y="201"/>
                              </a:lnTo>
                              <a:lnTo>
                                <a:pt x="6539" y="194"/>
                              </a:lnTo>
                              <a:lnTo>
                                <a:pt x="6541" y="187"/>
                              </a:lnTo>
                              <a:lnTo>
                                <a:pt x="6541" y="181"/>
                              </a:lnTo>
                              <a:lnTo>
                                <a:pt x="6541" y="172"/>
                              </a:lnTo>
                              <a:lnTo>
                                <a:pt x="6539" y="164"/>
                              </a:lnTo>
                              <a:lnTo>
                                <a:pt x="6537" y="157"/>
                              </a:lnTo>
                              <a:lnTo>
                                <a:pt x="6533" y="149"/>
                              </a:lnTo>
                              <a:lnTo>
                                <a:pt x="6528" y="143"/>
                              </a:lnTo>
                              <a:lnTo>
                                <a:pt x="6523" y="138"/>
                              </a:lnTo>
                              <a:lnTo>
                                <a:pt x="6517" y="133"/>
                              </a:lnTo>
                              <a:lnTo>
                                <a:pt x="6509" y="128"/>
                              </a:lnTo>
                              <a:lnTo>
                                <a:pt x="6516" y="124"/>
                              </a:lnTo>
                              <a:lnTo>
                                <a:pt x="6521" y="119"/>
                              </a:lnTo>
                              <a:lnTo>
                                <a:pt x="6526" y="114"/>
                              </a:lnTo>
                              <a:lnTo>
                                <a:pt x="6529" y="108"/>
                              </a:lnTo>
                              <a:lnTo>
                                <a:pt x="6533" y="101"/>
                              </a:lnTo>
                              <a:lnTo>
                                <a:pt x="6534" y="95"/>
                              </a:lnTo>
                              <a:lnTo>
                                <a:pt x="6537" y="88"/>
                              </a:lnTo>
                              <a:lnTo>
                                <a:pt x="6537" y="80"/>
                              </a:lnTo>
                              <a:lnTo>
                                <a:pt x="6536" y="69"/>
                              </a:lnTo>
                              <a:lnTo>
                                <a:pt x="6532" y="58"/>
                              </a:lnTo>
                              <a:lnTo>
                                <a:pt x="6527" y="47"/>
                              </a:lnTo>
                              <a:lnTo>
                                <a:pt x="6519" y="39"/>
                              </a:lnTo>
                              <a:lnTo>
                                <a:pt x="6511" y="31"/>
                              </a:lnTo>
                              <a:lnTo>
                                <a:pt x="6501" y="26"/>
                              </a:lnTo>
                              <a:lnTo>
                                <a:pt x="6489" y="22"/>
                              </a:lnTo>
                              <a:lnTo>
                                <a:pt x="6477" y="21"/>
                              </a:lnTo>
                              <a:lnTo>
                                <a:pt x="6465" y="22"/>
                              </a:lnTo>
                              <a:lnTo>
                                <a:pt x="6452" y="26"/>
                              </a:lnTo>
                              <a:lnTo>
                                <a:pt x="6442" y="31"/>
                              </a:lnTo>
                              <a:lnTo>
                                <a:pt x="6433" y="39"/>
                              </a:lnTo>
                              <a:lnTo>
                                <a:pt x="6426" y="47"/>
                              </a:lnTo>
                              <a:lnTo>
                                <a:pt x="6421" y="58"/>
                              </a:lnTo>
                              <a:lnTo>
                                <a:pt x="6417" y="69"/>
                              </a:lnTo>
                              <a:lnTo>
                                <a:pt x="6416" y="80"/>
                              </a:lnTo>
                              <a:lnTo>
                                <a:pt x="6417" y="88"/>
                              </a:lnTo>
                              <a:lnTo>
                                <a:pt x="6418" y="95"/>
                              </a:lnTo>
                              <a:lnTo>
                                <a:pt x="6420" y="101"/>
                              </a:lnTo>
                              <a:lnTo>
                                <a:pt x="6423" y="108"/>
                              </a:lnTo>
                              <a:lnTo>
                                <a:pt x="6427" y="114"/>
                              </a:lnTo>
                              <a:lnTo>
                                <a:pt x="6431" y="119"/>
                              </a:lnTo>
                              <a:lnTo>
                                <a:pt x="6437" y="124"/>
                              </a:lnTo>
                              <a:lnTo>
                                <a:pt x="6442" y="128"/>
                              </a:lnTo>
                              <a:close/>
                              <a:moveTo>
                                <a:pt x="6477" y="44"/>
                              </a:moveTo>
                              <a:lnTo>
                                <a:pt x="6484" y="44"/>
                              </a:lnTo>
                              <a:lnTo>
                                <a:pt x="6491" y="46"/>
                              </a:lnTo>
                              <a:lnTo>
                                <a:pt x="6497" y="50"/>
                              </a:lnTo>
                              <a:lnTo>
                                <a:pt x="6503" y="54"/>
                              </a:lnTo>
                              <a:lnTo>
                                <a:pt x="6508" y="60"/>
                              </a:lnTo>
                              <a:lnTo>
                                <a:pt x="6511" y="66"/>
                              </a:lnTo>
                              <a:lnTo>
                                <a:pt x="6513" y="74"/>
                              </a:lnTo>
                              <a:lnTo>
                                <a:pt x="6514" y="81"/>
                              </a:lnTo>
                              <a:lnTo>
                                <a:pt x="6513" y="89"/>
                              </a:lnTo>
                              <a:lnTo>
                                <a:pt x="6511" y="95"/>
                              </a:lnTo>
                              <a:lnTo>
                                <a:pt x="6508" y="101"/>
                              </a:lnTo>
                              <a:lnTo>
                                <a:pt x="6503" y="108"/>
                              </a:lnTo>
                              <a:lnTo>
                                <a:pt x="6497" y="111"/>
                              </a:lnTo>
                              <a:lnTo>
                                <a:pt x="6491" y="115"/>
                              </a:lnTo>
                              <a:lnTo>
                                <a:pt x="6484" y="118"/>
                              </a:lnTo>
                              <a:lnTo>
                                <a:pt x="6477" y="119"/>
                              </a:lnTo>
                              <a:lnTo>
                                <a:pt x="6468" y="118"/>
                              </a:lnTo>
                              <a:lnTo>
                                <a:pt x="6462" y="115"/>
                              </a:lnTo>
                              <a:lnTo>
                                <a:pt x="6456" y="111"/>
                              </a:lnTo>
                              <a:lnTo>
                                <a:pt x="6450" y="108"/>
                              </a:lnTo>
                              <a:lnTo>
                                <a:pt x="6446" y="101"/>
                              </a:lnTo>
                              <a:lnTo>
                                <a:pt x="6442" y="95"/>
                              </a:lnTo>
                              <a:lnTo>
                                <a:pt x="6440" y="88"/>
                              </a:lnTo>
                              <a:lnTo>
                                <a:pt x="6440" y="80"/>
                              </a:lnTo>
                              <a:lnTo>
                                <a:pt x="6440" y="73"/>
                              </a:lnTo>
                              <a:lnTo>
                                <a:pt x="6442" y="66"/>
                              </a:lnTo>
                              <a:lnTo>
                                <a:pt x="6446" y="60"/>
                              </a:lnTo>
                              <a:lnTo>
                                <a:pt x="6450" y="54"/>
                              </a:lnTo>
                              <a:lnTo>
                                <a:pt x="6456" y="50"/>
                              </a:lnTo>
                              <a:lnTo>
                                <a:pt x="6462" y="46"/>
                              </a:lnTo>
                              <a:lnTo>
                                <a:pt x="6470" y="44"/>
                              </a:lnTo>
                              <a:lnTo>
                                <a:pt x="6477" y="44"/>
                              </a:lnTo>
                              <a:close/>
                              <a:moveTo>
                                <a:pt x="6476" y="139"/>
                              </a:moveTo>
                              <a:lnTo>
                                <a:pt x="6484" y="140"/>
                              </a:lnTo>
                              <a:lnTo>
                                <a:pt x="6492" y="142"/>
                              </a:lnTo>
                              <a:lnTo>
                                <a:pt x="6499" y="147"/>
                              </a:lnTo>
                              <a:lnTo>
                                <a:pt x="6506" y="152"/>
                              </a:lnTo>
                              <a:lnTo>
                                <a:pt x="6511" y="157"/>
                              </a:lnTo>
                              <a:lnTo>
                                <a:pt x="6514" y="164"/>
                              </a:lnTo>
                              <a:lnTo>
                                <a:pt x="6517" y="172"/>
                              </a:lnTo>
                              <a:lnTo>
                                <a:pt x="6517" y="181"/>
                              </a:lnTo>
                              <a:lnTo>
                                <a:pt x="6517" y="189"/>
                              </a:lnTo>
                              <a:lnTo>
                                <a:pt x="6514" y="197"/>
                              </a:lnTo>
                              <a:lnTo>
                                <a:pt x="6511" y="204"/>
                              </a:lnTo>
                              <a:lnTo>
                                <a:pt x="6506" y="211"/>
                              </a:lnTo>
                              <a:lnTo>
                                <a:pt x="6499" y="216"/>
                              </a:lnTo>
                              <a:lnTo>
                                <a:pt x="6492" y="219"/>
                              </a:lnTo>
                              <a:lnTo>
                                <a:pt x="6484" y="222"/>
                              </a:lnTo>
                              <a:lnTo>
                                <a:pt x="6476" y="222"/>
                              </a:lnTo>
                              <a:lnTo>
                                <a:pt x="6467" y="222"/>
                              </a:lnTo>
                              <a:lnTo>
                                <a:pt x="6460" y="219"/>
                              </a:lnTo>
                              <a:lnTo>
                                <a:pt x="6452" y="216"/>
                              </a:lnTo>
                              <a:lnTo>
                                <a:pt x="6446" y="209"/>
                              </a:lnTo>
                              <a:lnTo>
                                <a:pt x="6441" y="203"/>
                              </a:lnTo>
                              <a:lnTo>
                                <a:pt x="6437" y="197"/>
                              </a:lnTo>
                              <a:lnTo>
                                <a:pt x="6435" y="188"/>
                              </a:lnTo>
                              <a:lnTo>
                                <a:pt x="6435" y="181"/>
                              </a:lnTo>
                              <a:lnTo>
                                <a:pt x="6435" y="172"/>
                              </a:lnTo>
                              <a:lnTo>
                                <a:pt x="6437" y="164"/>
                              </a:lnTo>
                              <a:lnTo>
                                <a:pt x="6441" y="157"/>
                              </a:lnTo>
                              <a:lnTo>
                                <a:pt x="6447" y="152"/>
                              </a:lnTo>
                              <a:lnTo>
                                <a:pt x="6452" y="147"/>
                              </a:lnTo>
                              <a:lnTo>
                                <a:pt x="6460" y="142"/>
                              </a:lnTo>
                              <a:lnTo>
                                <a:pt x="6467" y="140"/>
                              </a:lnTo>
                              <a:lnTo>
                                <a:pt x="6476" y="139"/>
                              </a:lnTo>
                              <a:close/>
                              <a:moveTo>
                                <a:pt x="6627" y="218"/>
                              </a:moveTo>
                              <a:lnTo>
                                <a:pt x="6670" y="168"/>
                              </a:lnTo>
                              <a:lnTo>
                                <a:pt x="6684" y="153"/>
                              </a:lnTo>
                              <a:lnTo>
                                <a:pt x="6694" y="140"/>
                              </a:lnTo>
                              <a:lnTo>
                                <a:pt x="6701" y="129"/>
                              </a:lnTo>
                              <a:lnTo>
                                <a:pt x="6708" y="119"/>
                              </a:lnTo>
                              <a:lnTo>
                                <a:pt x="6712" y="110"/>
                              </a:lnTo>
                              <a:lnTo>
                                <a:pt x="6715" y="103"/>
                              </a:lnTo>
                              <a:lnTo>
                                <a:pt x="6716" y="94"/>
                              </a:lnTo>
                              <a:lnTo>
                                <a:pt x="6716" y="85"/>
                              </a:lnTo>
                              <a:lnTo>
                                <a:pt x="6716" y="79"/>
                              </a:lnTo>
                              <a:lnTo>
                                <a:pt x="6715" y="73"/>
                              </a:lnTo>
                              <a:lnTo>
                                <a:pt x="6714" y="66"/>
                              </a:lnTo>
                              <a:lnTo>
                                <a:pt x="6711" y="60"/>
                              </a:lnTo>
                              <a:lnTo>
                                <a:pt x="6705" y="49"/>
                              </a:lnTo>
                              <a:lnTo>
                                <a:pt x="6698" y="40"/>
                              </a:lnTo>
                              <a:lnTo>
                                <a:pt x="6688" y="32"/>
                              </a:lnTo>
                              <a:lnTo>
                                <a:pt x="6676" y="26"/>
                              </a:lnTo>
                              <a:lnTo>
                                <a:pt x="6670" y="24"/>
                              </a:lnTo>
                              <a:lnTo>
                                <a:pt x="6664" y="22"/>
                              </a:lnTo>
                              <a:lnTo>
                                <a:pt x="6656" y="21"/>
                              </a:lnTo>
                              <a:lnTo>
                                <a:pt x="6650" y="21"/>
                              </a:lnTo>
                              <a:lnTo>
                                <a:pt x="6641" y="21"/>
                              </a:lnTo>
                              <a:lnTo>
                                <a:pt x="6633" y="24"/>
                              </a:lnTo>
                              <a:lnTo>
                                <a:pt x="6625" y="26"/>
                              </a:lnTo>
                              <a:lnTo>
                                <a:pt x="6618" y="29"/>
                              </a:lnTo>
                              <a:lnTo>
                                <a:pt x="6610" y="34"/>
                              </a:lnTo>
                              <a:lnTo>
                                <a:pt x="6604" y="39"/>
                              </a:lnTo>
                              <a:lnTo>
                                <a:pt x="6599" y="44"/>
                              </a:lnTo>
                              <a:lnTo>
                                <a:pt x="6594" y="50"/>
                              </a:lnTo>
                              <a:lnTo>
                                <a:pt x="6589" y="58"/>
                              </a:lnTo>
                              <a:lnTo>
                                <a:pt x="6587" y="66"/>
                              </a:lnTo>
                              <a:lnTo>
                                <a:pt x="6584" y="75"/>
                              </a:lnTo>
                              <a:lnTo>
                                <a:pt x="6583" y="88"/>
                              </a:lnTo>
                              <a:lnTo>
                                <a:pt x="6607" y="88"/>
                              </a:lnTo>
                              <a:lnTo>
                                <a:pt x="6608" y="79"/>
                              </a:lnTo>
                              <a:lnTo>
                                <a:pt x="6609" y="73"/>
                              </a:lnTo>
                              <a:lnTo>
                                <a:pt x="6612" y="68"/>
                              </a:lnTo>
                              <a:lnTo>
                                <a:pt x="6614" y="63"/>
                              </a:lnTo>
                              <a:lnTo>
                                <a:pt x="6618" y="58"/>
                              </a:lnTo>
                              <a:lnTo>
                                <a:pt x="6620" y="54"/>
                              </a:lnTo>
                              <a:lnTo>
                                <a:pt x="6625" y="51"/>
                              </a:lnTo>
                              <a:lnTo>
                                <a:pt x="6629" y="49"/>
                              </a:lnTo>
                              <a:lnTo>
                                <a:pt x="6634" y="46"/>
                              </a:lnTo>
                              <a:lnTo>
                                <a:pt x="6639" y="45"/>
                              </a:lnTo>
                              <a:lnTo>
                                <a:pt x="6644" y="44"/>
                              </a:lnTo>
                              <a:lnTo>
                                <a:pt x="6650" y="44"/>
                              </a:lnTo>
                              <a:lnTo>
                                <a:pt x="6659" y="44"/>
                              </a:lnTo>
                              <a:lnTo>
                                <a:pt x="6666" y="46"/>
                              </a:lnTo>
                              <a:lnTo>
                                <a:pt x="6674" y="50"/>
                              </a:lnTo>
                              <a:lnTo>
                                <a:pt x="6680" y="55"/>
                              </a:lnTo>
                              <a:lnTo>
                                <a:pt x="6686" y="61"/>
                              </a:lnTo>
                              <a:lnTo>
                                <a:pt x="6690" y="69"/>
                              </a:lnTo>
                              <a:lnTo>
                                <a:pt x="6693" y="76"/>
                              </a:lnTo>
                              <a:lnTo>
                                <a:pt x="6694" y="85"/>
                              </a:lnTo>
                              <a:lnTo>
                                <a:pt x="6693" y="91"/>
                              </a:lnTo>
                              <a:lnTo>
                                <a:pt x="6691" y="98"/>
                              </a:lnTo>
                              <a:lnTo>
                                <a:pt x="6689" y="104"/>
                              </a:lnTo>
                              <a:lnTo>
                                <a:pt x="6685" y="111"/>
                              </a:lnTo>
                              <a:lnTo>
                                <a:pt x="6674" y="128"/>
                              </a:lnTo>
                              <a:lnTo>
                                <a:pt x="6656" y="149"/>
                              </a:lnTo>
                              <a:lnTo>
                                <a:pt x="6578" y="241"/>
                              </a:lnTo>
                              <a:lnTo>
                                <a:pt x="6716" y="241"/>
                              </a:lnTo>
                              <a:lnTo>
                                <a:pt x="6716" y="218"/>
                              </a:lnTo>
                              <a:lnTo>
                                <a:pt x="6627" y="218"/>
                              </a:lnTo>
                              <a:close/>
                              <a:moveTo>
                                <a:pt x="6953" y="147"/>
                              </a:moveTo>
                              <a:lnTo>
                                <a:pt x="6974" y="147"/>
                              </a:lnTo>
                              <a:lnTo>
                                <a:pt x="6989" y="145"/>
                              </a:lnTo>
                              <a:lnTo>
                                <a:pt x="7003" y="142"/>
                              </a:lnTo>
                              <a:lnTo>
                                <a:pt x="7009" y="139"/>
                              </a:lnTo>
                              <a:lnTo>
                                <a:pt x="7014" y="137"/>
                              </a:lnTo>
                              <a:lnTo>
                                <a:pt x="7019" y="134"/>
                              </a:lnTo>
                              <a:lnTo>
                                <a:pt x="7024" y="130"/>
                              </a:lnTo>
                              <a:lnTo>
                                <a:pt x="7028" y="125"/>
                              </a:lnTo>
                              <a:lnTo>
                                <a:pt x="7031" y="122"/>
                              </a:lnTo>
                              <a:lnTo>
                                <a:pt x="7035" y="117"/>
                              </a:lnTo>
                              <a:lnTo>
                                <a:pt x="7038" y="110"/>
                              </a:lnTo>
                              <a:lnTo>
                                <a:pt x="7039" y="105"/>
                              </a:lnTo>
                              <a:lnTo>
                                <a:pt x="7041" y="99"/>
                              </a:lnTo>
                              <a:lnTo>
                                <a:pt x="7041" y="91"/>
                              </a:lnTo>
                              <a:lnTo>
                                <a:pt x="7041" y="85"/>
                              </a:lnTo>
                              <a:lnTo>
                                <a:pt x="7041" y="79"/>
                              </a:lnTo>
                              <a:lnTo>
                                <a:pt x="7040" y="71"/>
                              </a:lnTo>
                              <a:lnTo>
                                <a:pt x="7039" y="65"/>
                              </a:lnTo>
                              <a:lnTo>
                                <a:pt x="7036" y="60"/>
                              </a:lnTo>
                              <a:lnTo>
                                <a:pt x="7034" y="54"/>
                              </a:lnTo>
                              <a:lnTo>
                                <a:pt x="7030" y="49"/>
                              </a:lnTo>
                              <a:lnTo>
                                <a:pt x="7026" y="44"/>
                              </a:lnTo>
                              <a:lnTo>
                                <a:pt x="7021" y="40"/>
                              </a:lnTo>
                              <a:lnTo>
                                <a:pt x="7018" y="36"/>
                              </a:lnTo>
                              <a:lnTo>
                                <a:pt x="7011" y="32"/>
                              </a:lnTo>
                              <a:lnTo>
                                <a:pt x="7007" y="30"/>
                              </a:lnTo>
                              <a:lnTo>
                                <a:pt x="7000" y="27"/>
                              </a:lnTo>
                              <a:lnTo>
                                <a:pt x="6985" y="25"/>
                              </a:lnTo>
                              <a:lnTo>
                                <a:pt x="6968" y="25"/>
                              </a:lnTo>
                              <a:lnTo>
                                <a:pt x="6929" y="25"/>
                              </a:lnTo>
                              <a:lnTo>
                                <a:pt x="6929" y="241"/>
                              </a:lnTo>
                              <a:lnTo>
                                <a:pt x="6953" y="241"/>
                              </a:lnTo>
                              <a:lnTo>
                                <a:pt x="6953" y="147"/>
                              </a:lnTo>
                              <a:close/>
                              <a:moveTo>
                                <a:pt x="6953" y="124"/>
                              </a:moveTo>
                              <a:lnTo>
                                <a:pt x="6953" y="46"/>
                              </a:lnTo>
                              <a:lnTo>
                                <a:pt x="6970" y="46"/>
                              </a:lnTo>
                              <a:lnTo>
                                <a:pt x="6983" y="47"/>
                              </a:lnTo>
                              <a:lnTo>
                                <a:pt x="6992" y="49"/>
                              </a:lnTo>
                              <a:lnTo>
                                <a:pt x="7000" y="53"/>
                              </a:lnTo>
                              <a:lnTo>
                                <a:pt x="7007" y="56"/>
                              </a:lnTo>
                              <a:lnTo>
                                <a:pt x="7011" y="63"/>
                              </a:lnTo>
                              <a:lnTo>
                                <a:pt x="7015" y="69"/>
                              </a:lnTo>
                              <a:lnTo>
                                <a:pt x="7018" y="76"/>
                              </a:lnTo>
                              <a:lnTo>
                                <a:pt x="7019" y="85"/>
                              </a:lnTo>
                              <a:lnTo>
                                <a:pt x="7018" y="94"/>
                              </a:lnTo>
                              <a:lnTo>
                                <a:pt x="7015" y="101"/>
                              </a:lnTo>
                              <a:lnTo>
                                <a:pt x="7011" y="108"/>
                              </a:lnTo>
                              <a:lnTo>
                                <a:pt x="7007" y="114"/>
                              </a:lnTo>
                              <a:lnTo>
                                <a:pt x="7000" y="118"/>
                              </a:lnTo>
                              <a:lnTo>
                                <a:pt x="6992" y="122"/>
                              </a:lnTo>
                              <a:lnTo>
                                <a:pt x="6983" y="123"/>
                              </a:lnTo>
                              <a:lnTo>
                                <a:pt x="6973" y="124"/>
                              </a:lnTo>
                              <a:lnTo>
                                <a:pt x="6953" y="124"/>
                              </a:lnTo>
                              <a:close/>
                              <a:moveTo>
                                <a:pt x="7066" y="106"/>
                              </a:moveTo>
                              <a:lnTo>
                                <a:pt x="7066" y="241"/>
                              </a:lnTo>
                              <a:lnTo>
                                <a:pt x="7090" y="241"/>
                              </a:lnTo>
                              <a:lnTo>
                                <a:pt x="7090" y="170"/>
                              </a:lnTo>
                              <a:lnTo>
                                <a:pt x="7090" y="159"/>
                              </a:lnTo>
                              <a:lnTo>
                                <a:pt x="7091" y="150"/>
                              </a:lnTo>
                              <a:lnTo>
                                <a:pt x="7092" y="143"/>
                              </a:lnTo>
                              <a:lnTo>
                                <a:pt x="7095" y="138"/>
                              </a:lnTo>
                              <a:lnTo>
                                <a:pt x="7099" y="133"/>
                              </a:lnTo>
                              <a:lnTo>
                                <a:pt x="7104" y="128"/>
                              </a:lnTo>
                              <a:lnTo>
                                <a:pt x="7110" y="125"/>
                              </a:lnTo>
                              <a:lnTo>
                                <a:pt x="7116" y="125"/>
                              </a:lnTo>
                              <a:lnTo>
                                <a:pt x="7122" y="127"/>
                              </a:lnTo>
                              <a:lnTo>
                                <a:pt x="7130" y="129"/>
                              </a:lnTo>
                              <a:lnTo>
                                <a:pt x="7140" y="109"/>
                              </a:lnTo>
                              <a:lnTo>
                                <a:pt x="7135" y="106"/>
                              </a:lnTo>
                              <a:lnTo>
                                <a:pt x="7130" y="104"/>
                              </a:lnTo>
                              <a:lnTo>
                                <a:pt x="7125" y="103"/>
                              </a:lnTo>
                              <a:lnTo>
                                <a:pt x="7120" y="103"/>
                              </a:lnTo>
                              <a:lnTo>
                                <a:pt x="7111" y="104"/>
                              </a:lnTo>
                              <a:lnTo>
                                <a:pt x="7105" y="106"/>
                              </a:lnTo>
                              <a:lnTo>
                                <a:pt x="7097" y="111"/>
                              </a:lnTo>
                              <a:lnTo>
                                <a:pt x="7090" y="120"/>
                              </a:lnTo>
                              <a:lnTo>
                                <a:pt x="7090" y="106"/>
                              </a:lnTo>
                              <a:lnTo>
                                <a:pt x="7066" y="106"/>
                              </a:lnTo>
                              <a:close/>
                              <a:moveTo>
                                <a:pt x="7256" y="106"/>
                              </a:moveTo>
                              <a:lnTo>
                                <a:pt x="7256" y="125"/>
                              </a:lnTo>
                              <a:lnTo>
                                <a:pt x="7251" y="120"/>
                              </a:lnTo>
                              <a:lnTo>
                                <a:pt x="7246" y="115"/>
                              </a:lnTo>
                              <a:lnTo>
                                <a:pt x="7241" y="111"/>
                              </a:lnTo>
                              <a:lnTo>
                                <a:pt x="7235" y="108"/>
                              </a:lnTo>
                              <a:lnTo>
                                <a:pt x="7230" y="106"/>
                              </a:lnTo>
                              <a:lnTo>
                                <a:pt x="7223" y="104"/>
                              </a:lnTo>
                              <a:lnTo>
                                <a:pt x="7216" y="103"/>
                              </a:lnTo>
                              <a:lnTo>
                                <a:pt x="7210" y="103"/>
                              </a:lnTo>
                              <a:lnTo>
                                <a:pt x="7202" y="103"/>
                              </a:lnTo>
                              <a:lnTo>
                                <a:pt x="7196" y="104"/>
                              </a:lnTo>
                              <a:lnTo>
                                <a:pt x="7190" y="106"/>
                              </a:lnTo>
                              <a:lnTo>
                                <a:pt x="7183" y="108"/>
                              </a:lnTo>
                              <a:lnTo>
                                <a:pt x="7178" y="111"/>
                              </a:lnTo>
                              <a:lnTo>
                                <a:pt x="7173" y="114"/>
                              </a:lnTo>
                              <a:lnTo>
                                <a:pt x="7168" y="118"/>
                              </a:lnTo>
                              <a:lnTo>
                                <a:pt x="7163" y="123"/>
                              </a:lnTo>
                              <a:lnTo>
                                <a:pt x="7160" y="128"/>
                              </a:lnTo>
                              <a:lnTo>
                                <a:pt x="7156" y="133"/>
                              </a:lnTo>
                              <a:lnTo>
                                <a:pt x="7152" y="139"/>
                              </a:lnTo>
                              <a:lnTo>
                                <a:pt x="7150" y="145"/>
                              </a:lnTo>
                              <a:lnTo>
                                <a:pt x="7149" y="152"/>
                              </a:lnTo>
                              <a:lnTo>
                                <a:pt x="7147" y="158"/>
                              </a:lnTo>
                              <a:lnTo>
                                <a:pt x="7146" y="165"/>
                              </a:lnTo>
                              <a:lnTo>
                                <a:pt x="7146" y="173"/>
                              </a:lnTo>
                              <a:lnTo>
                                <a:pt x="7146" y="181"/>
                              </a:lnTo>
                              <a:lnTo>
                                <a:pt x="7147" y="188"/>
                              </a:lnTo>
                              <a:lnTo>
                                <a:pt x="7149" y="196"/>
                              </a:lnTo>
                              <a:lnTo>
                                <a:pt x="7150" y="202"/>
                              </a:lnTo>
                              <a:lnTo>
                                <a:pt x="7154" y="208"/>
                              </a:lnTo>
                              <a:lnTo>
                                <a:pt x="7156" y="214"/>
                              </a:lnTo>
                              <a:lnTo>
                                <a:pt x="7160" y="219"/>
                              </a:lnTo>
                              <a:lnTo>
                                <a:pt x="7163" y="224"/>
                              </a:lnTo>
                              <a:lnTo>
                                <a:pt x="7168" y="229"/>
                              </a:lnTo>
                              <a:lnTo>
                                <a:pt x="7173" y="233"/>
                              </a:lnTo>
                              <a:lnTo>
                                <a:pt x="7178" y="237"/>
                              </a:lnTo>
                              <a:lnTo>
                                <a:pt x="7185" y="239"/>
                              </a:lnTo>
                              <a:lnTo>
                                <a:pt x="7190" y="242"/>
                              </a:lnTo>
                              <a:lnTo>
                                <a:pt x="7196" y="243"/>
                              </a:lnTo>
                              <a:lnTo>
                                <a:pt x="7203" y="244"/>
                              </a:lnTo>
                              <a:lnTo>
                                <a:pt x="7210" y="244"/>
                              </a:lnTo>
                              <a:lnTo>
                                <a:pt x="7217" y="244"/>
                              </a:lnTo>
                              <a:lnTo>
                                <a:pt x="7223" y="243"/>
                              </a:lnTo>
                              <a:lnTo>
                                <a:pt x="7230" y="242"/>
                              </a:lnTo>
                              <a:lnTo>
                                <a:pt x="7236" y="239"/>
                              </a:lnTo>
                              <a:lnTo>
                                <a:pt x="7241" y="236"/>
                              </a:lnTo>
                              <a:lnTo>
                                <a:pt x="7246" y="232"/>
                              </a:lnTo>
                              <a:lnTo>
                                <a:pt x="7251" y="228"/>
                              </a:lnTo>
                              <a:lnTo>
                                <a:pt x="7256" y="222"/>
                              </a:lnTo>
                              <a:lnTo>
                                <a:pt x="7256" y="241"/>
                              </a:lnTo>
                              <a:lnTo>
                                <a:pt x="7279" y="241"/>
                              </a:lnTo>
                              <a:lnTo>
                                <a:pt x="7279" y="106"/>
                              </a:lnTo>
                              <a:lnTo>
                                <a:pt x="7256" y="106"/>
                              </a:lnTo>
                              <a:close/>
                              <a:moveTo>
                                <a:pt x="7213" y="124"/>
                              </a:moveTo>
                              <a:lnTo>
                                <a:pt x="7222" y="125"/>
                              </a:lnTo>
                              <a:lnTo>
                                <a:pt x="7231" y="128"/>
                              </a:lnTo>
                              <a:lnTo>
                                <a:pt x="7238" y="132"/>
                              </a:lnTo>
                              <a:lnTo>
                                <a:pt x="7246" y="138"/>
                              </a:lnTo>
                              <a:lnTo>
                                <a:pt x="7251" y="145"/>
                              </a:lnTo>
                              <a:lnTo>
                                <a:pt x="7254" y="153"/>
                              </a:lnTo>
                              <a:lnTo>
                                <a:pt x="7257" y="163"/>
                              </a:lnTo>
                              <a:lnTo>
                                <a:pt x="7258" y="173"/>
                              </a:lnTo>
                              <a:lnTo>
                                <a:pt x="7257" y="184"/>
                              </a:lnTo>
                              <a:lnTo>
                                <a:pt x="7254" y="194"/>
                              </a:lnTo>
                              <a:lnTo>
                                <a:pt x="7251" y="202"/>
                              </a:lnTo>
                              <a:lnTo>
                                <a:pt x="7246" y="209"/>
                              </a:lnTo>
                              <a:lnTo>
                                <a:pt x="7238" y="216"/>
                              </a:lnTo>
                              <a:lnTo>
                                <a:pt x="7231" y="221"/>
                              </a:lnTo>
                              <a:lnTo>
                                <a:pt x="7222" y="223"/>
                              </a:lnTo>
                              <a:lnTo>
                                <a:pt x="7213" y="223"/>
                              </a:lnTo>
                              <a:lnTo>
                                <a:pt x="7203" y="223"/>
                              </a:lnTo>
                              <a:lnTo>
                                <a:pt x="7196" y="219"/>
                              </a:lnTo>
                              <a:lnTo>
                                <a:pt x="7188" y="216"/>
                              </a:lnTo>
                              <a:lnTo>
                                <a:pt x="7181" y="209"/>
                              </a:lnTo>
                              <a:lnTo>
                                <a:pt x="7176" y="202"/>
                              </a:lnTo>
                              <a:lnTo>
                                <a:pt x="7172" y="193"/>
                              </a:lnTo>
                              <a:lnTo>
                                <a:pt x="7170" y="183"/>
                              </a:lnTo>
                              <a:lnTo>
                                <a:pt x="7168" y="173"/>
                              </a:lnTo>
                              <a:lnTo>
                                <a:pt x="7170" y="163"/>
                              </a:lnTo>
                              <a:lnTo>
                                <a:pt x="7172" y="153"/>
                              </a:lnTo>
                              <a:lnTo>
                                <a:pt x="7176" y="145"/>
                              </a:lnTo>
                              <a:lnTo>
                                <a:pt x="7182" y="138"/>
                              </a:lnTo>
                              <a:lnTo>
                                <a:pt x="7188" y="132"/>
                              </a:lnTo>
                              <a:lnTo>
                                <a:pt x="7196" y="128"/>
                              </a:lnTo>
                              <a:lnTo>
                                <a:pt x="7205" y="125"/>
                              </a:lnTo>
                              <a:lnTo>
                                <a:pt x="7213" y="124"/>
                              </a:lnTo>
                              <a:close/>
                              <a:moveTo>
                                <a:pt x="7320" y="5"/>
                              </a:moveTo>
                              <a:lnTo>
                                <a:pt x="7320" y="241"/>
                              </a:lnTo>
                              <a:lnTo>
                                <a:pt x="7343" y="241"/>
                              </a:lnTo>
                              <a:lnTo>
                                <a:pt x="7343" y="174"/>
                              </a:lnTo>
                              <a:lnTo>
                                <a:pt x="7343" y="163"/>
                              </a:lnTo>
                              <a:lnTo>
                                <a:pt x="7344" y="154"/>
                              </a:lnTo>
                              <a:lnTo>
                                <a:pt x="7345" y="147"/>
                              </a:lnTo>
                              <a:lnTo>
                                <a:pt x="7348" y="140"/>
                              </a:lnTo>
                              <a:lnTo>
                                <a:pt x="7350" y="137"/>
                              </a:lnTo>
                              <a:lnTo>
                                <a:pt x="7353" y="134"/>
                              </a:lnTo>
                              <a:lnTo>
                                <a:pt x="7355" y="130"/>
                              </a:lnTo>
                              <a:lnTo>
                                <a:pt x="7359" y="129"/>
                              </a:lnTo>
                              <a:lnTo>
                                <a:pt x="7368" y="125"/>
                              </a:lnTo>
                              <a:lnTo>
                                <a:pt x="7377" y="124"/>
                              </a:lnTo>
                              <a:lnTo>
                                <a:pt x="7384" y="125"/>
                              </a:lnTo>
                              <a:lnTo>
                                <a:pt x="7389" y="127"/>
                              </a:lnTo>
                              <a:lnTo>
                                <a:pt x="7394" y="129"/>
                              </a:lnTo>
                              <a:lnTo>
                                <a:pt x="7398" y="133"/>
                              </a:lnTo>
                              <a:lnTo>
                                <a:pt x="7400" y="138"/>
                              </a:lnTo>
                              <a:lnTo>
                                <a:pt x="7403" y="143"/>
                              </a:lnTo>
                              <a:lnTo>
                                <a:pt x="7404" y="150"/>
                              </a:lnTo>
                              <a:lnTo>
                                <a:pt x="7404" y="159"/>
                              </a:lnTo>
                              <a:lnTo>
                                <a:pt x="7404" y="241"/>
                              </a:lnTo>
                              <a:lnTo>
                                <a:pt x="7428" y="241"/>
                              </a:lnTo>
                              <a:lnTo>
                                <a:pt x="7428" y="158"/>
                              </a:lnTo>
                              <a:lnTo>
                                <a:pt x="7426" y="145"/>
                              </a:lnTo>
                              <a:lnTo>
                                <a:pt x="7425" y="137"/>
                              </a:lnTo>
                              <a:lnTo>
                                <a:pt x="7423" y="129"/>
                              </a:lnTo>
                              <a:lnTo>
                                <a:pt x="7420" y="122"/>
                              </a:lnTo>
                              <a:lnTo>
                                <a:pt x="7416" y="118"/>
                              </a:lnTo>
                              <a:lnTo>
                                <a:pt x="7413" y="114"/>
                              </a:lnTo>
                              <a:lnTo>
                                <a:pt x="7409" y="111"/>
                              </a:lnTo>
                              <a:lnTo>
                                <a:pt x="7404" y="108"/>
                              </a:lnTo>
                              <a:lnTo>
                                <a:pt x="7399" y="106"/>
                              </a:lnTo>
                              <a:lnTo>
                                <a:pt x="7393" y="104"/>
                              </a:lnTo>
                              <a:lnTo>
                                <a:pt x="7388" y="104"/>
                              </a:lnTo>
                              <a:lnTo>
                                <a:pt x="7382" y="103"/>
                              </a:lnTo>
                              <a:lnTo>
                                <a:pt x="7370" y="104"/>
                              </a:lnTo>
                              <a:lnTo>
                                <a:pt x="7360" y="108"/>
                              </a:lnTo>
                              <a:lnTo>
                                <a:pt x="7352" y="114"/>
                              </a:lnTo>
                              <a:lnTo>
                                <a:pt x="7343" y="122"/>
                              </a:lnTo>
                              <a:lnTo>
                                <a:pt x="7343" y="5"/>
                              </a:lnTo>
                              <a:lnTo>
                                <a:pt x="7320" y="5"/>
                              </a:lnTo>
                              <a:close/>
                              <a:moveTo>
                                <a:pt x="7570" y="106"/>
                              </a:moveTo>
                              <a:lnTo>
                                <a:pt x="7570" y="125"/>
                              </a:lnTo>
                              <a:lnTo>
                                <a:pt x="7565" y="120"/>
                              </a:lnTo>
                              <a:lnTo>
                                <a:pt x="7560" y="115"/>
                              </a:lnTo>
                              <a:lnTo>
                                <a:pt x="7555" y="111"/>
                              </a:lnTo>
                              <a:lnTo>
                                <a:pt x="7548" y="108"/>
                              </a:lnTo>
                              <a:lnTo>
                                <a:pt x="7543" y="106"/>
                              </a:lnTo>
                              <a:lnTo>
                                <a:pt x="7537" y="104"/>
                              </a:lnTo>
                              <a:lnTo>
                                <a:pt x="7530" y="103"/>
                              </a:lnTo>
                              <a:lnTo>
                                <a:pt x="7524" y="103"/>
                              </a:lnTo>
                              <a:lnTo>
                                <a:pt x="7516" y="103"/>
                              </a:lnTo>
                              <a:lnTo>
                                <a:pt x="7510" y="104"/>
                              </a:lnTo>
                              <a:lnTo>
                                <a:pt x="7504" y="106"/>
                              </a:lnTo>
                              <a:lnTo>
                                <a:pt x="7497" y="108"/>
                              </a:lnTo>
                              <a:lnTo>
                                <a:pt x="7492" y="111"/>
                              </a:lnTo>
                              <a:lnTo>
                                <a:pt x="7487" y="114"/>
                              </a:lnTo>
                              <a:lnTo>
                                <a:pt x="7482" y="118"/>
                              </a:lnTo>
                              <a:lnTo>
                                <a:pt x="7477" y="123"/>
                              </a:lnTo>
                              <a:lnTo>
                                <a:pt x="7474" y="128"/>
                              </a:lnTo>
                              <a:lnTo>
                                <a:pt x="7470" y="133"/>
                              </a:lnTo>
                              <a:lnTo>
                                <a:pt x="7467" y="139"/>
                              </a:lnTo>
                              <a:lnTo>
                                <a:pt x="7464" y="145"/>
                              </a:lnTo>
                              <a:lnTo>
                                <a:pt x="7463" y="152"/>
                              </a:lnTo>
                              <a:lnTo>
                                <a:pt x="7461" y="158"/>
                              </a:lnTo>
                              <a:lnTo>
                                <a:pt x="7460" y="165"/>
                              </a:lnTo>
                              <a:lnTo>
                                <a:pt x="7460" y="173"/>
                              </a:lnTo>
                              <a:lnTo>
                                <a:pt x="7460" y="181"/>
                              </a:lnTo>
                              <a:lnTo>
                                <a:pt x="7461" y="188"/>
                              </a:lnTo>
                              <a:lnTo>
                                <a:pt x="7463" y="196"/>
                              </a:lnTo>
                              <a:lnTo>
                                <a:pt x="7464" y="202"/>
                              </a:lnTo>
                              <a:lnTo>
                                <a:pt x="7467" y="208"/>
                              </a:lnTo>
                              <a:lnTo>
                                <a:pt x="7470" y="214"/>
                              </a:lnTo>
                              <a:lnTo>
                                <a:pt x="7474" y="219"/>
                              </a:lnTo>
                              <a:lnTo>
                                <a:pt x="7477" y="224"/>
                              </a:lnTo>
                              <a:lnTo>
                                <a:pt x="7482" y="229"/>
                              </a:lnTo>
                              <a:lnTo>
                                <a:pt x="7487" y="233"/>
                              </a:lnTo>
                              <a:lnTo>
                                <a:pt x="7492" y="237"/>
                              </a:lnTo>
                              <a:lnTo>
                                <a:pt x="7499" y="239"/>
                              </a:lnTo>
                              <a:lnTo>
                                <a:pt x="7504" y="242"/>
                              </a:lnTo>
                              <a:lnTo>
                                <a:pt x="7510" y="243"/>
                              </a:lnTo>
                              <a:lnTo>
                                <a:pt x="7517" y="244"/>
                              </a:lnTo>
                              <a:lnTo>
                                <a:pt x="7524" y="244"/>
                              </a:lnTo>
                              <a:lnTo>
                                <a:pt x="7531" y="244"/>
                              </a:lnTo>
                              <a:lnTo>
                                <a:pt x="7537" y="243"/>
                              </a:lnTo>
                              <a:lnTo>
                                <a:pt x="7543" y="242"/>
                              </a:lnTo>
                              <a:lnTo>
                                <a:pt x="7550" y="239"/>
                              </a:lnTo>
                              <a:lnTo>
                                <a:pt x="7555" y="236"/>
                              </a:lnTo>
                              <a:lnTo>
                                <a:pt x="7560" y="232"/>
                              </a:lnTo>
                              <a:lnTo>
                                <a:pt x="7565" y="228"/>
                              </a:lnTo>
                              <a:lnTo>
                                <a:pt x="7570" y="222"/>
                              </a:lnTo>
                              <a:lnTo>
                                <a:pt x="7570" y="241"/>
                              </a:lnTo>
                              <a:lnTo>
                                <a:pt x="7593" y="241"/>
                              </a:lnTo>
                              <a:lnTo>
                                <a:pt x="7593" y="106"/>
                              </a:lnTo>
                              <a:lnTo>
                                <a:pt x="7570" y="106"/>
                              </a:lnTo>
                              <a:close/>
                              <a:moveTo>
                                <a:pt x="7527" y="124"/>
                              </a:moveTo>
                              <a:lnTo>
                                <a:pt x="7537" y="125"/>
                              </a:lnTo>
                              <a:lnTo>
                                <a:pt x="7545" y="128"/>
                              </a:lnTo>
                              <a:lnTo>
                                <a:pt x="7552" y="132"/>
                              </a:lnTo>
                              <a:lnTo>
                                <a:pt x="7560" y="138"/>
                              </a:lnTo>
                              <a:lnTo>
                                <a:pt x="7565" y="145"/>
                              </a:lnTo>
                              <a:lnTo>
                                <a:pt x="7568" y="153"/>
                              </a:lnTo>
                              <a:lnTo>
                                <a:pt x="7571" y="163"/>
                              </a:lnTo>
                              <a:lnTo>
                                <a:pt x="7572" y="173"/>
                              </a:lnTo>
                              <a:lnTo>
                                <a:pt x="7571" y="184"/>
                              </a:lnTo>
                              <a:lnTo>
                                <a:pt x="7568" y="194"/>
                              </a:lnTo>
                              <a:lnTo>
                                <a:pt x="7565" y="202"/>
                              </a:lnTo>
                              <a:lnTo>
                                <a:pt x="7560" y="209"/>
                              </a:lnTo>
                              <a:lnTo>
                                <a:pt x="7552" y="216"/>
                              </a:lnTo>
                              <a:lnTo>
                                <a:pt x="7545" y="221"/>
                              </a:lnTo>
                              <a:lnTo>
                                <a:pt x="7536" y="223"/>
                              </a:lnTo>
                              <a:lnTo>
                                <a:pt x="7527" y="223"/>
                              </a:lnTo>
                              <a:lnTo>
                                <a:pt x="7517" y="223"/>
                              </a:lnTo>
                              <a:lnTo>
                                <a:pt x="7510" y="219"/>
                              </a:lnTo>
                              <a:lnTo>
                                <a:pt x="7502" y="216"/>
                              </a:lnTo>
                              <a:lnTo>
                                <a:pt x="7495" y="209"/>
                              </a:lnTo>
                              <a:lnTo>
                                <a:pt x="7490" y="202"/>
                              </a:lnTo>
                              <a:lnTo>
                                <a:pt x="7486" y="193"/>
                              </a:lnTo>
                              <a:lnTo>
                                <a:pt x="7484" y="183"/>
                              </a:lnTo>
                              <a:lnTo>
                                <a:pt x="7482" y="173"/>
                              </a:lnTo>
                              <a:lnTo>
                                <a:pt x="7484" y="163"/>
                              </a:lnTo>
                              <a:lnTo>
                                <a:pt x="7486" y="153"/>
                              </a:lnTo>
                              <a:lnTo>
                                <a:pt x="7490" y="145"/>
                              </a:lnTo>
                              <a:lnTo>
                                <a:pt x="7496" y="138"/>
                              </a:lnTo>
                              <a:lnTo>
                                <a:pt x="7502" y="132"/>
                              </a:lnTo>
                              <a:lnTo>
                                <a:pt x="7510" y="128"/>
                              </a:lnTo>
                              <a:lnTo>
                                <a:pt x="7519" y="125"/>
                              </a:lnTo>
                              <a:lnTo>
                                <a:pt x="7527" y="124"/>
                              </a:lnTo>
                              <a:close/>
                              <a:moveTo>
                                <a:pt x="7776" y="46"/>
                              </a:moveTo>
                              <a:lnTo>
                                <a:pt x="7776" y="241"/>
                              </a:lnTo>
                              <a:lnTo>
                                <a:pt x="7801" y="241"/>
                              </a:lnTo>
                              <a:lnTo>
                                <a:pt x="7801" y="25"/>
                              </a:lnTo>
                              <a:lnTo>
                                <a:pt x="7754" y="25"/>
                              </a:lnTo>
                              <a:lnTo>
                                <a:pt x="7742" y="46"/>
                              </a:lnTo>
                              <a:lnTo>
                                <a:pt x="7776" y="46"/>
                              </a:lnTo>
                              <a:close/>
                              <a:moveTo>
                                <a:pt x="7961" y="21"/>
                              </a:moveTo>
                              <a:lnTo>
                                <a:pt x="7953" y="21"/>
                              </a:lnTo>
                              <a:lnTo>
                                <a:pt x="7946" y="24"/>
                              </a:lnTo>
                              <a:lnTo>
                                <a:pt x="7938" y="26"/>
                              </a:lnTo>
                              <a:lnTo>
                                <a:pt x="7931" y="30"/>
                              </a:lnTo>
                              <a:lnTo>
                                <a:pt x="7925" y="35"/>
                              </a:lnTo>
                              <a:lnTo>
                                <a:pt x="7918" y="40"/>
                              </a:lnTo>
                              <a:lnTo>
                                <a:pt x="7912" y="46"/>
                              </a:lnTo>
                              <a:lnTo>
                                <a:pt x="7907" y="54"/>
                              </a:lnTo>
                              <a:lnTo>
                                <a:pt x="7902" y="61"/>
                              </a:lnTo>
                              <a:lnTo>
                                <a:pt x="7897" y="70"/>
                              </a:lnTo>
                              <a:lnTo>
                                <a:pt x="7894" y="79"/>
                              </a:lnTo>
                              <a:lnTo>
                                <a:pt x="7890" y="89"/>
                              </a:lnTo>
                              <a:lnTo>
                                <a:pt x="7887" y="99"/>
                              </a:lnTo>
                              <a:lnTo>
                                <a:pt x="7886" y="109"/>
                              </a:lnTo>
                              <a:lnTo>
                                <a:pt x="7885" y="120"/>
                              </a:lnTo>
                              <a:lnTo>
                                <a:pt x="7885" y="132"/>
                              </a:lnTo>
                              <a:lnTo>
                                <a:pt x="7885" y="143"/>
                              </a:lnTo>
                              <a:lnTo>
                                <a:pt x="7886" y="154"/>
                              </a:lnTo>
                              <a:lnTo>
                                <a:pt x="7887" y="164"/>
                              </a:lnTo>
                              <a:lnTo>
                                <a:pt x="7890" y="174"/>
                              </a:lnTo>
                              <a:lnTo>
                                <a:pt x="7892" y="184"/>
                              </a:lnTo>
                              <a:lnTo>
                                <a:pt x="7896" y="193"/>
                              </a:lnTo>
                              <a:lnTo>
                                <a:pt x="7900" y="202"/>
                              </a:lnTo>
                              <a:lnTo>
                                <a:pt x="7905" y="209"/>
                              </a:lnTo>
                              <a:lnTo>
                                <a:pt x="7910" y="217"/>
                              </a:lnTo>
                              <a:lnTo>
                                <a:pt x="7916" y="224"/>
                              </a:lnTo>
                              <a:lnTo>
                                <a:pt x="7923" y="231"/>
                              </a:lnTo>
                              <a:lnTo>
                                <a:pt x="7930" y="236"/>
                              </a:lnTo>
                              <a:lnTo>
                                <a:pt x="7938" y="239"/>
                              </a:lnTo>
                              <a:lnTo>
                                <a:pt x="7946" y="242"/>
                              </a:lnTo>
                              <a:lnTo>
                                <a:pt x="7953" y="244"/>
                              </a:lnTo>
                              <a:lnTo>
                                <a:pt x="7961" y="244"/>
                              </a:lnTo>
                              <a:lnTo>
                                <a:pt x="7970" y="244"/>
                              </a:lnTo>
                              <a:lnTo>
                                <a:pt x="7977" y="242"/>
                              </a:lnTo>
                              <a:lnTo>
                                <a:pt x="7985" y="239"/>
                              </a:lnTo>
                              <a:lnTo>
                                <a:pt x="7992" y="236"/>
                              </a:lnTo>
                              <a:lnTo>
                                <a:pt x="7998" y="231"/>
                              </a:lnTo>
                              <a:lnTo>
                                <a:pt x="8006" y="226"/>
                              </a:lnTo>
                              <a:lnTo>
                                <a:pt x="8012" y="218"/>
                              </a:lnTo>
                              <a:lnTo>
                                <a:pt x="8017" y="212"/>
                              </a:lnTo>
                              <a:lnTo>
                                <a:pt x="8022" y="203"/>
                              </a:lnTo>
                              <a:lnTo>
                                <a:pt x="8026" y="194"/>
                              </a:lnTo>
                              <a:lnTo>
                                <a:pt x="8029" y="186"/>
                              </a:lnTo>
                              <a:lnTo>
                                <a:pt x="8033" y="175"/>
                              </a:lnTo>
                              <a:lnTo>
                                <a:pt x="8036" y="165"/>
                              </a:lnTo>
                              <a:lnTo>
                                <a:pt x="8037" y="154"/>
                              </a:lnTo>
                              <a:lnTo>
                                <a:pt x="8038" y="144"/>
                              </a:lnTo>
                              <a:lnTo>
                                <a:pt x="8038" y="132"/>
                              </a:lnTo>
                              <a:lnTo>
                                <a:pt x="8038" y="120"/>
                              </a:lnTo>
                              <a:lnTo>
                                <a:pt x="8037" y="109"/>
                              </a:lnTo>
                              <a:lnTo>
                                <a:pt x="8034" y="99"/>
                              </a:lnTo>
                              <a:lnTo>
                                <a:pt x="8032" y="88"/>
                              </a:lnTo>
                              <a:lnTo>
                                <a:pt x="8029" y="79"/>
                              </a:lnTo>
                              <a:lnTo>
                                <a:pt x="8026" y="69"/>
                              </a:lnTo>
                              <a:lnTo>
                                <a:pt x="8021" y="61"/>
                              </a:lnTo>
                              <a:lnTo>
                                <a:pt x="8016" y="53"/>
                              </a:lnTo>
                              <a:lnTo>
                                <a:pt x="8011" y="46"/>
                              </a:lnTo>
                              <a:lnTo>
                                <a:pt x="8004" y="40"/>
                              </a:lnTo>
                              <a:lnTo>
                                <a:pt x="7998" y="34"/>
                              </a:lnTo>
                              <a:lnTo>
                                <a:pt x="7992" y="30"/>
                              </a:lnTo>
                              <a:lnTo>
                                <a:pt x="7985" y="26"/>
                              </a:lnTo>
                              <a:lnTo>
                                <a:pt x="7977" y="24"/>
                              </a:lnTo>
                              <a:lnTo>
                                <a:pt x="7970" y="21"/>
                              </a:lnTo>
                              <a:lnTo>
                                <a:pt x="7961" y="21"/>
                              </a:lnTo>
                              <a:close/>
                              <a:moveTo>
                                <a:pt x="7961" y="44"/>
                              </a:moveTo>
                              <a:lnTo>
                                <a:pt x="7967" y="44"/>
                              </a:lnTo>
                              <a:lnTo>
                                <a:pt x="7972" y="45"/>
                              </a:lnTo>
                              <a:lnTo>
                                <a:pt x="7977" y="47"/>
                              </a:lnTo>
                              <a:lnTo>
                                <a:pt x="7982" y="50"/>
                              </a:lnTo>
                              <a:lnTo>
                                <a:pt x="7987" y="54"/>
                              </a:lnTo>
                              <a:lnTo>
                                <a:pt x="7992" y="58"/>
                              </a:lnTo>
                              <a:lnTo>
                                <a:pt x="7996" y="64"/>
                              </a:lnTo>
                              <a:lnTo>
                                <a:pt x="7999" y="69"/>
                              </a:lnTo>
                              <a:lnTo>
                                <a:pt x="8006" y="83"/>
                              </a:lnTo>
                              <a:lnTo>
                                <a:pt x="8011" y="98"/>
                              </a:lnTo>
                              <a:lnTo>
                                <a:pt x="8013" y="114"/>
                              </a:lnTo>
                              <a:lnTo>
                                <a:pt x="8014" y="133"/>
                              </a:lnTo>
                              <a:lnTo>
                                <a:pt x="8013" y="150"/>
                              </a:lnTo>
                              <a:lnTo>
                                <a:pt x="8011" y="168"/>
                              </a:lnTo>
                              <a:lnTo>
                                <a:pt x="8006" y="183"/>
                              </a:lnTo>
                              <a:lnTo>
                                <a:pt x="7999" y="196"/>
                              </a:lnTo>
                              <a:lnTo>
                                <a:pt x="7996" y="202"/>
                              </a:lnTo>
                              <a:lnTo>
                                <a:pt x="7991" y="207"/>
                              </a:lnTo>
                              <a:lnTo>
                                <a:pt x="7987" y="212"/>
                              </a:lnTo>
                              <a:lnTo>
                                <a:pt x="7982" y="216"/>
                              </a:lnTo>
                              <a:lnTo>
                                <a:pt x="7977" y="218"/>
                              </a:lnTo>
                              <a:lnTo>
                                <a:pt x="7972" y="221"/>
                              </a:lnTo>
                              <a:lnTo>
                                <a:pt x="7967" y="222"/>
                              </a:lnTo>
                              <a:lnTo>
                                <a:pt x="7961" y="222"/>
                              </a:lnTo>
                              <a:lnTo>
                                <a:pt x="7956" y="222"/>
                              </a:lnTo>
                              <a:lnTo>
                                <a:pt x="7951" y="221"/>
                              </a:lnTo>
                              <a:lnTo>
                                <a:pt x="7945" y="218"/>
                              </a:lnTo>
                              <a:lnTo>
                                <a:pt x="7940" y="216"/>
                              </a:lnTo>
                              <a:lnTo>
                                <a:pt x="7936" y="212"/>
                              </a:lnTo>
                              <a:lnTo>
                                <a:pt x="7931" y="207"/>
                              </a:lnTo>
                              <a:lnTo>
                                <a:pt x="7927" y="202"/>
                              </a:lnTo>
                              <a:lnTo>
                                <a:pt x="7923" y="197"/>
                              </a:lnTo>
                              <a:lnTo>
                                <a:pt x="7917" y="183"/>
                              </a:lnTo>
                              <a:lnTo>
                                <a:pt x="7912" y="168"/>
                              </a:lnTo>
                              <a:lnTo>
                                <a:pt x="7909" y="150"/>
                              </a:lnTo>
                              <a:lnTo>
                                <a:pt x="7909" y="132"/>
                              </a:lnTo>
                              <a:lnTo>
                                <a:pt x="7909" y="114"/>
                              </a:lnTo>
                              <a:lnTo>
                                <a:pt x="7912" y="98"/>
                              </a:lnTo>
                              <a:lnTo>
                                <a:pt x="7917" y="83"/>
                              </a:lnTo>
                              <a:lnTo>
                                <a:pt x="7923" y="69"/>
                              </a:lnTo>
                              <a:lnTo>
                                <a:pt x="7927" y="64"/>
                              </a:lnTo>
                              <a:lnTo>
                                <a:pt x="7931" y="59"/>
                              </a:lnTo>
                              <a:lnTo>
                                <a:pt x="7936" y="54"/>
                              </a:lnTo>
                              <a:lnTo>
                                <a:pt x="7940" y="50"/>
                              </a:lnTo>
                              <a:lnTo>
                                <a:pt x="7945" y="47"/>
                              </a:lnTo>
                              <a:lnTo>
                                <a:pt x="7950" y="45"/>
                              </a:lnTo>
                              <a:lnTo>
                                <a:pt x="7956" y="44"/>
                              </a:lnTo>
                              <a:lnTo>
                                <a:pt x="7961" y="44"/>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37"/>
                      <wps:cNvSpPr>
                        <a:spLocks noChangeArrowheads="1"/>
                      </wps:cNvSpPr>
                      <wps:spPr bwMode="auto">
                        <a:xfrm>
                          <a:off x="1218" y="882"/>
                          <a:ext cx="660" cy="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8"/>
                      <wps:cNvSpPr>
                        <a:spLocks noChangeArrowheads="1"/>
                      </wps:cNvSpPr>
                      <wps:spPr bwMode="auto">
                        <a:xfrm>
                          <a:off x="595" y="1114"/>
                          <a:ext cx="1283"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9"/>
                      <wps:cNvSpPr>
                        <a:spLocks noChangeArrowheads="1"/>
                      </wps:cNvSpPr>
                      <wps:spPr bwMode="auto">
                        <a:xfrm>
                          <a:off x="1158" y="1345"/>
                          <a:ext cx="720"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40"/>
                      <wps:cNvSpPr>
                        <a:spLocks noEditPoints="1"/>
                      </wps:cNvSpPr>
                      <wps:spPr bwMode="auto">
                        <a:xfrm>
                          <a:off x="1949" y="1339"/>
                          <a:ext cx="717" cy="165"/>
                        </a:xfrm>
                        <a:custGeom>
                          <a:avLst/>
                          <a:gdLst>
                            <a:gd name="T0" fmla="*/ 1436 w 1436"/>
                            <a:gd name="T1" fmla="*/ 319 h 330"/>
                            <a:gd name="T2" fmla="*/ 1431 w 1436"/>
                            <a:gd name="T3" fmla="*/ 129 h 330"/>
                            <a:gd name="T4" fmla="*/ 1179 w 1436"/>
                            <a:gd name="T5" fmla="*/ 11 h 330"/>
                            <a:gd name="T6" fmla="*/ 1093 w 1436"/>
                            <a:gd name="T7" fmla="*/ 6 h 330"/>
                            <a:gd name="T8" fmla="*/ 1022 w 1436"/>
                            <a:gd name="T9" fmla="*/ 40 h 330"/>
                            <a:gd name="T10" fmla="*/ 976 w 1436"/>
                            <a:gd name="T11" fmla="*/ 103 h 330"/>
                            <a:gd name="T12" fmla="*/ 965 w 1436"/>
                            <a:gd name="T13" fmla="*/ 182 h 330"/>
                            <a:gd name="T14" fmla="*/ 987 w 1436"/>
                            <a:gd name="T15" fmla="*/ 251 h 330"/>
                            <a:gd name="T16" fmla="*/ 1044 w 1436"/>
                            <a:gd name="T17" fmla="*/ 305 h 330"/>
                            <a:gd name="T18" fmla="*/ 1127 w 1436"/>
                            <a:gd name="T19" fmla="*/ 327 h 330"/>
                            <a:gd name="T20" fmla="*/ 1199 w 1436"/>
                            <a:gd name="T21" fmla="*/ 217 h 330"/>
                            <a:gd name="T22" fmla="*/ 1158 w 1436"/>
                            <a:gd name="T23" fmla="*/ 245 h 330"/>
                            <a:gd name="T24" fmla="*/ 1114 w 1436"/>
                            <a:gd name="T25" fmla="*/ 248 h 330"/>
                            <a:gd name="T26" fmla="*/ 1080 w 1436"/>
                            <a:gd name="T27" fmla="*/ 233 h 330"/>
                            <a:gd name="T28" fmla="*/ 1053 w 1436"/>
                            <a:gd name="T29" fmla="*/ 202 h 330"/>
                            <a:gd name="T30" fmla="*/ 1047 w 1436"/>
                            <a:gd name="T31" fmla="*/ 157 h 330"/>
                            <a:gd name="T32" fmla="*/ 1061 w 1436"/>
                            <a:gd name="T33" fmla="*/ 118 h 330"/>
                            <a:gd name="T34" fmla="*/ 1089 w 1436"/>
                            <a:gd name="T35" fmla="*/ 90 h 330"/>
                            <a:gd name="T36" fmla="*/ 1129 w 1436"/>
                            <a:gd name="T37" fmla="*/ 82 h 330"/>
                            <a:gd name="T38" fmla="*/ 1175 w 1436"/>
                            <a:gd name="T39" fmla="*/ 94 h 330"/>
                            <a:gd name="T40" fmla="*/ 917 w 1436"/>
                            <a:gd name="T41" fmla="*/ 10 h 330"/>
                            <a:gd name="T42" fmla="*/ 785 w 1436"/>
                            <a:gd name="T43" fmla="*/ 78 h 330"/>
                            <a:gd name="T44" fmla="*/ 688 w 1436"/>
                            <a:gd name="T45" fmla="*/ 197 h 330"/>
                            <a:gd name="T46" fmla="*/ 785 w 1436"/>
                            <a:gd name="T47" fmla="*/ 78 h 330"/>
                            <a:gd name="T48" fmla="*/ 460 w 1436"/>
                            <a:gd name="T49" fmla="*/ 319 h 330"/>
                            <a:gd name="T50" fmla="*/ 460 w 1436"/>
                            <a:gd name="T51" fmla="*/ 78 h 330"/>
                            <a:gd name="T52" fmla="*/ 196 w 1436"/>
                            <a:gd name="T53" fmla="*/ 83 h 330"/>
                            <a:gd name="T54" fmla="*/ 232 w 1436"/>
                            <a:gd name="T55" fmla="*/ 104 h 330"/>
                            <a:gd name="T56" fmla="*/ 253 w 1436"/>
                            <a:gd name="T57" fmla="*/ 139 h 330"/>
                            <a:gd name="T58" fmla="*/ 256 w 1436"/>
                            <a:gd name="T59" fmla="*/ 183 h 330"/>
                            <a:gd name="T60" fmla="*/ 237 w 1436"/>
                            <a:gd name="T61" fmla="*/ 221 h 330"/>
                            <a:gd name="T62" fmla="*/ 203 w 1436"/>
                            <a:gd name="T63" fmla="*/ 246 h 330"/>
                            <a:gd name="T64" fmla="*/ 161 w 1436"/>
                            <a:gd name="T65" fmla="*/ 252 h 330"/>
                            <a:gd name="T66" fmla="*/ 121 w 1436"/>
                            <a:gd name="T67" fmla="*/ 237 h 330"/>
                            <a:gd name="T68" fmla="*/ 94 w 1436"/>
                            <a:gd name="T69" fmla="*/ 206 h 330"/>
                            <a:gd name="T70" fmla="*/ 84 w 1436"/>
                            <a:gd name="T71" fmla="*/ 164 h 330"/>
                            <a:gd name="T72" fmla="*/ 94 w 1436"/>
                            <a:gd name="T73" fmla="*/ 123 h 330"/>
                            <a:gd name="T74" fmla="*/ 122 w 1436"/>
                            <a:gd name="T75" fmla="*/ 93 h 330"/>
                            <a:gd name="T76" fmla="*/ 161 w 1436"/>
                            <a:gd name="T77" fmla="*/ 79 h 330"/>
                            <a:gd name="T78" fmla="*/ 124 w 1436"/>
                            <a:gd name="T79" fmla="*/ 6 h 330"/>
                            <a:gd name="T80" fmla="*/ 58 w 1436"/>
                            <a:gd name="T81" fmla="*/ 39 h 330"/>
                            <a:gd name="T82" fmla="*/ 9 w 1436"/>
                            <a:gd name="T83" fmla="*/ 112 h 330"/>
                            <a:gd name="T84" fmla="*/ 4 w 1436"/>
                            <a:gd name="T85" fmla="*/ 197 h 330"/>
                            <a:gd name="T86" fmla="*/ 38 w 1436"/>
                            <a:gd name="T87" fmla="*/ 271 h 330"/>
                            <a:gd name="T88" fmla="*/ 101 w 1436"/>
                            <a:gd name="T89" fmla="*/ 317 h 330"/>
                            <a:gd name="T90" fmla="*/ 186 w 1436"/>
                            <a:gd name="T91" fmla="*/ 330 h 330"/>
                            <a:gd name="T92" fmla="*/ 258 w 1436"/>
                            <a:gd name="T93" fmla="*/ 309 h 330"/>
                            <a:gd name="T94" fmla="*/ 317 w 1436"/>
                            <a:gd name="T95" fmla="*/ 251 h 330"/>
                            <a:gd name="T96" fmla="*/ 340 w 1436"/>
                            <a:gd name="T97" fmla="*/ 166 h 330"/>
                            <a:gd name="T98" fmla="*/ 323 w 1436"/>
                            <a:gd name="T99" fmla="*/ 90 h 330"/>
                            <a:gd name="T100" fmla="*/ 269 w 1436"/>
                            <a:gd name="T101" fmla="*/ 30 h 330"/>
                            <a:gd name="T102" fmla="*/ 188 w 1436"/>
                            <a:gd name="T103" fmla="*/ 1 h 3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6" h="330">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93" y="241"/>
                              </a:lnTo>
                              <a:lnTo>
                                <a:pt x="1087" y="238"/>
                              </a:lnTo>
                              <a:lnTo>
                                <a:pt x="1080" y="233"/>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917" y="10"/>
                              </a:moveTo>
                              <a:lnTo>
                                <a:pt x="838" y="10"/>
                              </a:lnTo>
                              <a:lnTo>
                                <a:pt x="838" y="319"/>
                              </a:lnTo>
                              <a:lnTo>
                                <a:pt x="917" y="319"/>
                              </a:lnTo>
                              <a:lnTo>
                                <a:pt x="917" y="10"/>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170" y="78"/>
                              </a:moveTo>
                              <a:lnTo>
                                <a:pt x="180" y="79"/>
                              </a:lnTo>
                              <a:lnTo>
                                <a:pt x="187" y="80"/>
                              </a:lnTo>
                              <a:lnTo>
                                <a:pt x="196" y="83"/>
                              </a:lnTo>
                              <a:lnTo>
                                <a:pt x="203"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6"/>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1"/>
                      <wps:cNvSpPr>
                        <a:spLocks noEditPoints="1"/>
                      </wps:cNvSpPr>
                      <wps:spPr bwMode="auto">
                        <a:xfrm>
                          <a:off x="1949" y="1110"/>
                          <a:ext cx="1274" cy="162"/>
                        </a:xfrm>
                        <a:custGeom>
                          <a:avLst/>
                          <a:gdLst>
                            <a:gd name="T0" fmla="*/ 2455 w 2549"/>
                            <a:gd name="T1" fmla="*/ 6 h 325"/>
                            <a:gd name="T2" fmla="*/ 2345 w 2549"/>
                            <a:gd name="T3" fmla="*/ 316 h 325"/>
                            <a:gd name="T4" fmla="*/ 2005 w 2549"/>
                            <a:gd name="T5" fmla="*/ 16 h 325"/>
                            <a:gd name="T6" fmla="*/ 1884 w 2549"/>
                            <a:gd name="T7" fmla="*/ 7 h 325"/>
                            <a:gd name="T8" fmla="*/ 1797 w 2549"/>
                            <a:gd name="T9" fmla="*/ 71 h 325"/>
                            <a:gd name="T10" fmla="*/ 1771 w 2549"/>
                            <a:gd name="T11" fmla="*/ 179 h 325"/>
                            <a:gd name="T12" fmla="*/ 1811 w 2549"/>
                            <a:gd name="T13" fmla="*/ 271 h 325"/>
                            <a:gd name="T14" fmla="*/ 1916 w 2549"/>
                            <a:gd name="T15" fmla="*/ 323 h 325"/>
                            <a:gd name="T16" fmla="*/ 1996 w 2549"/>
                            <a:gd name="T17" fmla="*/ 222 h 325"/>
                            <a:gd name="T18" fmla="*/ 1935 w 2549"/>
                            <a:gd name="T19" fmla="*/ 247 h 325"/>
                            <a:gd name="T20" fmla="*/ 1887 w 2549"/>
                            <a:gd name="T21" fmla="*/ 231 h 325"/>
                            <a:gd name="T22" fmla="*/ 1854 w 2549"/>
                            <a:gd name="T23" fmla="*/ 182 h 325"/>
                            <a:gd name="T24" fmla="*/ 1863 w 2549"/>
                            <a:gd name="T25" fmla="*/ 121 h 325"/>
                            <a:gd name="T26" fmla="*/ 1903 w 2549"/>
                            <a:gd name="T27" fmla="*/ 84 h 325"/>
                            <a:gd name="T28" fmla="*/ 1965 w 2549"/>
                            <a:gd name="T29" fmla="*/ 83 h 325"/>
                            <a:gd name="T30" fmla="*/ 1723 w 2549"/>
                            <a:gd name="T31" fmla="*/ 6 h 325"/>
                            <a:gd name="T32" fmla="*/ 1602 w 2549"/>
                            <a:gd name="T33" fmla="*/ 6 h 325"/>
                            <a:gd name="T34" fmla="*/ 1358 w 2549"/>
                            <a:gd name="T35" fmla="*/ 24 h 325"/>
                            <a:gd name="T36" fmla="*/ 1274 w 2549"/>
                            <a:gd name="T37" fmla="*/ 0 h 325"/>
                            <a:gd name="T38" fmla="*/ 1201 w 2549"/>
                            <a:gd name="T39" fmla="*/ 16 h 325"/>
                            <a:gd name="T40" fmla="*/ 1161 w 2549"/>
                            <a:gd name="T41" fmla="*/ 71 h 325"/>
                            <a:gd name="T42" fmla="*/ 1163 w 2549"/>
                            <a:gd name="T43" fmla="*/ 139 h 325"/>
                            <a:gd name="T44" fmla="*/ 1218 w 2549"/>
                            <a:gd name="T45" fmla="*/ 183 h 325"/>
                            <a:gd name="T46" fmla="*/ 1286 w 2549"/>
                            <a:gd name="T47" fmla="*/ 214 h 325"/>
                            <a:gd name="T48" fmla="*/ 1271 w 2549"/>
                            <a:gd name="T49" fmla="*/ 251 h 325"/>
                            <a:gd name="T50" fmla="*/ 1214 w 2549"/>
                            <a:gd name="T51" fmla="*/ 248 h 325"/>
                            <a:gd name="T52" fmla="*/ 1170 w 2549"/>
                            <a:gd name="T53" fmla="*/ 305 h 325"/>
                            <a:gd name="T54" fmla="*/ 1264 w 2549"/>
                            <a:gd name="T55" fmla="*/ 323 h 325"/>
                            <a:gd name="T56" fmla="*/ 1340 w 2549"/>
                            <a:gd name="T57" fmla="*/ 295 h 325"/>
                            <a:gd name="T58" fmla="*/ 1371 w 2549"/>
                            <a:gd name="T59" fmla="*/ 227 h 325"/>
                            <a:gd name="T60" fmla="*/ 1353 w 2549"/>
                            <a:gd name="T61" fmla="*/ 160 h 325"/>
                            <a:gd name="T62" fmla="*/ 1274 w 2549"/>
                            <a:gd name="T63" fmla="*/ 121 h 325"/>
                            <a:gd name="T64" fmla="*/ 1240 w 2549"/>
                            <a:gd name="T65" fmla="*/ 93 h 325"/>
                            <a:gd name="T66" fmla="*/ 1267 w 2549"/>
                            <a:gd name="T67" fmla="*/ 66 h 325"/>
                            <a:gd name="T68" fmla="*/ 1327 w 2549"/>
                            <a:gd name="T69" fmla="*/ 86 h 325"/>
                            <a:gd name="T70" fmla="*/ 902 w 2549"/>
                            <a:gd name="T71" fmla="*/ 75 h 325"/>
                            <a:gd name="T72" fmla="*/ 902 w 2549"/>
                            <a:gd name="T73" fmla="*/ 316 h 325"/>
                            <a:gd name="T74" fmla="*/ 684 w 2549"/>
                            <a:gd name="T75" fmla="*/ 316 h 325"/>
                            <a:gd name="T76" fmla="*/ 666 w 2549"/>
                            <a:gd name="T77" fmla="*/ 262 h 325"/>
                            <a:gd name="T78" fmla="*/ 314 w 2549"/>
                            <a:gd name="T79" fmla="*/ 316 h 325"/>
                            <a:gd name="T80" fmla="*/ 166 w 2549"/>
                            <a:gd name="T81" fmla="*/ 6 h 325"/>
                            <a:gd name="T82" fmla="*/ 85 w 2549"/>
                            <a:gd name="T83" fmla="*/ 4 h 325"/>
                            <a:gd name="T84" fmla="*/ 29 w 2549"/>
                            <a:gd name="T85" fmla="*/ 44 h 325"/>
                            <a:gd name="T86" fmla="*/ 13 w 2549"/>
                            <a:gd name="T87" fmla="*/ 114 h 325"/>
                            <a:gd name="T88" fmla="*/ 38 w 2549"/>
                            <a:gd name="T89" fmla="*/ 165 h 325"/>
                            <a:gd name="T90" fmla="*/ 127 w 2549"/>
                            <a:gd name="T91" fmla="*/ 202 h 325"/>
                            <a:gd name="T92" fmla="*/ 141 w 2549"/>
                            <a:gd name="T93" fmla="*/ 238 h 325"/>
                            <a:gd name="T94" fmla="*/ 96 w 2549"/>
                            <a:gd name="T95" fmla="*/ 256 h 325"/>
                            <a:gd name="T96" fmla="*/ 34 w 2549"/>
                            <a:gd name="T97" fmla="*/ 224 h 325"/>
                            <a:gd name="T98" fmla="*/ 79 w 2549"/>
                            <a:gd name="T99" fmla="*/ 322 h 325"/>
                            <a:gd name="T100" fmla="*/ 167 w 2549"/>
                            <a:gd name="T101" fmla="*/ 312 h 325"/>
                            <a:gd name="T102" fmla="*/ 220 w 2549"/>
                            <a:gd name="T103" fmla="*/ 261 h 325"/>
                            <a:gd name="T104" fmla="*/ 220 w 2549"/>
                            <a:gd name="T105" fmla="*/ 177 h 325"/>
                            <a:gd name="T106" fmla="*/ 186 w 2549"/>
                            <a:gd name="T107" fmla="*/ 142 h 325"/>
                            <a:gd name="T108" fmla="*/ 100 w 2549"/>
                            <a:gd name="T109" fmla="*/ 105 h 325"/>
                            <a:gd name="T110" fmla="*/ 106 w 2549"/>
                            <a:gd name="T111" fmla="*/ 74 h 325"/>
                            <a:gd name="T112" fmla="*/ 150 w 2549"/>
                            <a:gd name="T113" fmla="*/ 69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9" h="325">
                              <a:moveTo>
                                <a:pt x="2455" y="6"/>
                              </a:moveTo>
                              <a:lnTo>
                                <a:pt x="2375" y="6"/>
                              </a:lnTo>
                              <a:lnTo>
                                <a:pt x="2375" y="316"/>
                              </a:lnTo>
                              <a:lnTo>
                                <a:pt x="2549" y="316"/>
                              </a:lnTo>
                              <a:lnTo>
                                <a:pt x="2549" y="248"/>
                              </a:lnTo>
                              <a:lnTo>
                                <a:pt x="2455" y="248"/>
                              </a:lnTo>
                              <a:lnTo>
                                <a:pt x="2455" y="6"/>
                              </a:lnTo>
                              <a:close/>
                              <a:moveTo>
                                <a:pt x="2218" y="201"/>
                              </a:moveTo>
                              <a:lnTo>
                                <a:pt x="2152" y="201"/>
                              </a:lnTo>
                              <a:lnTo>
                                <a:pt x="2186" y="103"/>
                              </a:lnTo>
                              <a:lnTo>
                                <a:pt x="2218" y="201"/>
                              </a:lnTo>
                              <a:close/>
                              <a:moveTo>
                                <a:pt x="2240" y="262"/>
                              </a:moveTo>
                              <a:lnTo>
                                <a:pt x="2260" y="316"/>
                              </a:lnTo>
                              <a:lnTo>
                                <a:pt x="2345" y="316"/>
                              </a:lnTo>
                              <a:lnTo>
                                <a:pt x="2229" y="6"/>
                              </a:lnTo>
                              <a:lnTo>
                                <a:pt x="2142" y="6"/>
                              </a:lnTo>
                              <a:lnTo>
                                <a:pt x="2025" y="316"/>
                              </a:lnTo>
                              <a:lnTo>
                                <a:pt x="2108" y="316"/>
                              </a:lnTo>
                              <a:lnTo>
                                <a:pt x="2129" y="262"/>
                              </a:lnTo>
                              <a:lnTo>
                                <a:pt x="2240" y="262"/>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1723" y="6"/>
                              </a:moveTo>
                              <a:lnTo>
                                <a:pt x="1644" y="6"/>
                              </a:lnTo>
                              <a:lnTo>
                                <a:pt x="1644" y="316"/>
                              </a:lnTo>
                              <a:lnTo>
                                <a:pt x="1723" y="316"/>
                              </a:lnTo>
                              <a:lnTo>
                                <a:pt x="1723" y="6"/>
                              </a:lnTo>
                              <a:close/>
                              <a:moveTo>
                                <a:pt x="1536" y="75"/>
                              </a:moveTo>
                              <a:lnTo>
                                <a:pt x="1602" y="75"/>
                              </a:lnTo>
                              <a:lnTo>
                                <a:pt x="1602" y="6"/>
                              </a:lnTo>
                              <a:lnTo>
                                <a:pt x="1392" y="6"/>
                              </a:lnTo>
                              <a:lnTo>
                                <a:pt x="1392" y="75"/>
                              </a:lnTo>
                              <a:lnTo>
                                <a:pt x="1457" y="75"/>
                              </a:lnTo>
                              <a:lnTo>
                                <a:pt x="1457" y="316"/>
                              </a:lnTo>
                              <a:lnTo>
                                <a:pt x="1536" y="316"/>
                              </a:lnTo>
                              <a:lnTo>
                                <a:pt x="1536" y="75"/>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2"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090" y="6"/>
                              </a:moveTo>
                              <a:lnTo>
                                <a:pt x="1011" y="6"/>
                              </a:lnTo>
                              <a:lnTo>
                                <a:pt x="1011" y="316"/>
                              </a:lnTo>
                              <a:lnTo>
                                <a:pt x="1090" y="316"/>
                              </a:lnTo>
                              <a:lnTo>
                                <a:pt x="1090" y="6"/>
                              </a:lnTo>
                              <a:close/>
                              <a:moveTo>
                                <a:pt x="902" y="75"/>
                              </a:moveTo>
                              <a:lnTo>
                                <a:pt x="970" y="75"/>
                              </a:lnTo>
                              <a:lnTo>
                                <a:pt x="970" y="6"/>
                              </a:lnTo>
                              <a:lnTo>
                                <a:pt x="758" y="6"/>
                              </a:lnTo>
                              <a:lnTo>
                                <a:pt x="758" y="75"/>
                              </a:lnTo>
                              <a:lnTo>
                                <a:pt x="823" y="75"/>
                              </a:lnTo>
                              <a:lnTo>
                                <a:pt x="823" y="316"/>
                              </a:lnTo>
                              <a:lnTo>
                                <a:pt x="902" y="316"/>
                              </a:lnTo>
                              <a:lnTo>
                                <a:pt x="902" y="75"/>
                              </a:lnTo>
                              <a:close/>
                              <a:moveTo>
                                <a:pt x="643" y="201"/>
                              </a:moveTo>
                              <a:lnTo>
                                <a:pt x="577" y="201"/>
                              </a:lnTo>
                              <a:lnTo>
                                <a:pt x="611" y="103"/>
                              </a:lnTo>
                              <a:lnTo>
                                <a:pt x="643" y="201"/>
                              </a:lnTo>
                              <a:close/>
                              <a:moveTo>
                                <a:pt x="666" y="262"/>
                              </a:moveTo>
                              <a:lnTo>
                                <a:pt x="684" y="316"/>
                              </a:lnTo>
                              <a:lnTo>
                                <a:pt x="770" y="316"/>
                              </a:lnTo>
                              <a:lnTo>
                                <a:pt x="654" y="6"/>
                              </a:lnTo>
                              <a:lnTo>
                                <a:pt x="567" y="6"/>
                              </a:lnTo>
                              <a:lnTo>
                                <a:pt x="450" y="316"/>
                              </a:lnTo>
                              <a:lnTo>
                                <a:pt x="534" y="316"/>
                              </a:lnTo>
                              <a:lnTo>
                                <a:pt x="555" y="262"/>
                              </a:lnTo>
                              <a:lnTo>
                                <a:pt x="666" y="262"/>
                              </a:lnTo>
                              <a:close/>
                              <a:moveTo>
                                <a:pt x="394" y="75"/>
                              </a:moveTo>
                              <a:lnTo>
                                <a:pt x="460" y="75"/>
                              </a:lnTo>
                              <a:lnTo>
                                <a:pt x="460" y="6"/>
                              </a:lnTo>
                              <a:lnTo>
                                <a:pt x="249" y="6"/>
                              </a:lnTo>
                              <a:lnTo>
                                <a:pt x="249" y="75"/>
                              </a:lnTo>
                              <a:lnTo>
                                <a:pt x="314" y="75"/>
                              </a:lnTo>
                              <a:lnTo>
                                <a:pt x="314" y="316"/>
                              </a:lnTo>
                              <a:lnTo>
                                <a:pt x="394" y="316"/>
                              </a:lnTo>
                              <a:lnTo>
                                <a:pt x="394" y="75"/>
                              </a:lnTo>
                              <a:close/>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2"/>
                      <wps:cNvSpPr>
                        <a:spLocks noEditPoints="1"/>
                      </wps:cNvSpPr>
                      <wps:spPr bwMode="auto">
                        <a:xfrm>
                          <a:off x="1949" y="879"/>
                          <a:ext cx="663" cy="162"/>
                        </a:xfrm>
                        <a:custGeom>
                          <a:avLst/>
                          <a:gdLst>
                            <a:gd name="T0" fmla="*/ 1052 w 1327"/>
                            <a:gd name="T1" fmla="*/ 316 h 325"/>
                            <a:gd name="T2" fmla="*/ 1247 w 1327"/>
                            <a:gd name="T3" fmla="*/ 316 h 325"/>
                            <a:gd name="T4" fmla="*/ 1247 w 1327"/>
                            <a:gd name="T5" fmla="*/ 127 h 325"/>
                            <a:gd name="T6" fmla="*/ 971 w 1327"/>
                            <a:gd name="T7" fmla="*/ 4 h 325"/>
                            <a:gd name="T8" fmla="*/ 904 w 1327"/>
                            <a:gd name="T9" fmla="*/ 4 h 325"/>
                            <a:gd name="T10" fmla="*/ 845 w 1327"/>
                            <a:gd name="T11" fmla="*/ 28 h 325"/>
                            <a:gd name="T12" fmla="*/ 801 w 1327"/>
                            <a:gd name="T13" fmla="*/ 72 h 325"/>
                            <a:gd name="T14" fmla="*/ 776 w 1327"/>
                            <a:gd name="T15" fmla="*/ 130 h 325"/>
                            <a:gd name="T16" fmla="*/ 776 w 1327"/>
                            <a:gd name="T17" fmla="*/ 194 h 325"/>
                            <a:gd name="T18" fmla="*/ 796 w 1327"/>
                            <a:gd name="T19" fmla="*/ 247 h 325"/>
                            <a:gd name="T20" fmla="*/ 840 w 1327"/>
                            <a:gd name="T21" fmla="*/ 294 h 325"/>
                            <a:gd name="T22" fmla="*/ 902 w 1327"/>
                            <a:gd name="T23" fmla="*/ 321 h 325"/>
                            <a:gd name="T24" fmla="*/ 967 w 1327"/>
                            <a:gd name="T25" fmla="*/ 321 h 325"/>
                            <a:gd name="T26" fmla="*/ 1001 w 1327"/>
                            <a:gd name="T27" fmla="*/ 222 h 325"/>
                            <a:gd name="T28" fmla="*/ 967 w 1327"/>
                            <a:gd name="T29" fmla="*/ 242 h 325"/>
                            <a:gd name="T30" fmla="*/ 932 w 1327"/>
                            <a:gd name="T31" fmla="*/ 246 h 325"/>
                            <a:gd name="T32" fmla="*/ 904 w 1327"/>
                            <a:gd name="T33" fmla="*/ 238 h 325"/>
                            <a:gd name="T34" fmla="*/ 877 w 1327"/>
                            <a:gd name="T35" fmla="*/ 220 h 325"/>
                            <a:gd name="T36" fmla="*/ 860 w 1327"/>
                            <a:gd name="T37" fmla="*/ 191 h 325"/>
                            <a:gd name="T38" fmla="*/ 857 w 1327"/>
                            <a:gd name="T39" fmla="*/ 154 h 325"/>
                            <a:gd name="T40" fmla="*/ 866 w 1327"/>
                            <a:gd name="T41" fmla="*/ 122 h 325"/>
                            <a:gd name="T42" fmla="*/ 886 w 1327"/>
                            <a:gd name="T43" fmla="*/ 97 h 325"/>
                            <a:gd name="T44" fmla="*/ 914 w 1327"/>
                            <a:gd name="T45" fmla="*/ 82 h 325"/>
                            <a:gd name="T46" fmla="*/ 950 w 1327"/>
                            <a:gd name="T47" fmla="*/ 79 h 325"/>
                            <a:gd name="T48" fmla="*/ 986 w 1327"/>
                            <a:gd name="T49" fmla="*/ 92 h 325"/>
                            <a:gd name="T50" fmla="*/ 1008 w 1327"/>
                            <a:gd name="T51" fmla="*/ 16 h 325"/>
                            <a:gd name="T52" fmla="*/ 566 w 1327"/>
                            <a:gd name="T53" fmla="*/ 316 h 325"/>
                            <a:gd name="T54" fmla="*/ 646 w 1327"/>
                            <a:gd name="T55" fmla="*/ 194 h 325"/>
                            <a:gd name="T56" fmla="*/ 646 w 1327"/>
                            <a:gd name="T57" fmla="*/ 75 h 325"/>
                            <a:gd name="T58" fmla="*/ 281 w 1327"/>
                            <a:gd name="T59" fmla="*/ 6 h 325"/>
                            <a:gd name="T60" fmla="*/ 520 w 1327"/>
                            <a:gd name="T61" fmla="*/ 316 h 325"/>
                            <a:gd name="T62" fmla="*/ 215 w 1327"/>
                            <a:gd name="T63" fmla="*/ 9 h 325"/>
                            <a:gd name="T64" fmla="*/ 146 w 1327"/>
                            <a:gd name="T65" fmla="*/ 1 h 325"/>
                            <a:gd name="T66" fmla="*/ 85 w 1327"/>
                            <a:gd name="T67" fmla="*/ 20 h 325"/>
                            <a:gd name="T68" fmla="*/ 38 w 1327"/>
                            <a:gd name="T69" fmla="*/ 59 h 325"/>
                            <a:gd name="T70" fmla="*/ 8 w 1327"/>
                            <a:gd name="T71" fmla="*/ 114 h 325"/>
                            <a:gd name="T72" fmla="*/ 0 w 1327"/>
                            <a:gd name="T73" fmla="*/ 179 h 325"/>
                            <a:gd name="T74" fmla="*/ 16 w 1327"/>
                            <a:gd name="T75" fmla="*/ 235 h 325"/>
                            <a:gd name="T76" fmla="*/ 53 w 1327"/>
                            <a:gd name="T77" fmla="*/ 282 h 325"/>
                            <a:gd name="T78" fmla="*/ 114 w 1327"/>
                            <a:gd name="T79" fmla="*/ 316 h 325"/>
                            <a:gd name="T80" fmla="*/ 178 w 1327"/>
                            <a:gd name="T81" fmla="*/ 324 h 325"/>
                            <a:gd name="T82" fmla="*/ 236 w 1327"/>
                            <a:gd name="T83" fmla="*/ 213 h 325"/>
                            <a:gd name="T84" fmla="*/ 202 w 1327"/>
                            <a:gd name="T85" fmla="*/ 238 h 325"/>
                            <a:gd name="T86" fmla="*/ 166 w 1327"/>
                            <a:gd name="T87" fmla="*/ 246 h 325"/>
                            <a:gd name="T88" fmla="*/ 137 w 1327"/>
                            <a:gd name="T89" fmla="*/ 241 h 325"/>
                            <a:gd name="T90" fmla="*/ 111 w 1327"/>
                            <a:gd name="T91" fmla="*/ 226 h 325"/>
                            <a:gd name="T92" fmla="*/ 90 w 1327"/>
                            <a:gd name="T93" fmla="*/ 198 h 325"/>
                            <a:gd name="T94" fmla="*/ 84 w 1327"/>
                            <a:gd name="T95" fmla="*/ 163 h 325"/>
                            <a:gd name="T96" fmla="*/ 90 w 1327"/>
                            <a:gd name="T97" fmla="*/ 129 h 325"/>
                            <a:gd name="T98" fmla="*/ 107 w 1327"/>
                            <a:gd name="T99" fmla="*/ 102 h 325"/>
                            <a:gd name="T100" fmla="*/ 134 w 1327"/>
                            <a:gd name="T101" fmla="*/ 84 h 325"/>
                            <a:gd name="T102" fmla="*/ 166 w 1327"/>
                            <a:gd name="T103" fmla="*/ 78 h 325"/>
                            <a:gd name="T104" fmla="*/ 203 w 1327"/>
                            <a:gd name="T105" fmla="*/ 87 h 325"/>
                            <a:gd name="T106" fmla="*/ 236 w 1327"/>
                            <a:gd name="T107" fmla="*/ 112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5">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4"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3"/>
                              </a:lnTo>
                              <a:lnTo>
                                <a:pt x="1001" y="222"/>
                              </a:lnTo>
                              <a:lnTo>
                                <a:pt x="992" y="228"/>
                              </a:lnTo>
                              <a:lnTo>
                                <a:pt x="985" y="233"/>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390" y="247"/>
                              </a:moveTo>
                              <a:lnTo>
                                <a:pt x="535" y="6"/>
                              </a:lnTo>
                              <a:lnTo>
                                <a:pt x="281" y="6"/>
                              </a:lnTo>
                              <a:lnTo>
                                <a:pt x="281" y="75"/>
                              </a:lnTo>
                              <a:lnTo>
                                <a:pt x="401" y="75"/>
                              </a:lnTo>
                              <a:lnTo>
                                <a:pt x="257" y="316"/>
                              </a:lnTo>
                              <a:lnTo>
                                <a:pt x="520" y="316"/>
                              </a:lnTo>
                              <a:lnTo>
                                <a:pt x="520" y="247"/>
                              </a:lnTo>
                              <a:lnTo>
                                <a:pt x="390" y="247"/>
                              </a:lnTo>
                              <a:close/>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3"/>
                              </a:lnTo>
                              <a:lnTo>
                                <a:pt x="227" y="222"/>
                              </a:lnTo>
                              <a:lnTo>
                                <a:pt x="220" y="228"/>
                              </a:lnTo>
                              <a:lnTo>
                                <a:pt x="211" y="233"/>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297B1" id="Group 43" o:spid="_x0000_s1026" style="position:absolute;margin-left:-69.5pt;margin-top:7.95pt;width:496.95pt;height:80.8pt;z-index:251656704" coordorigin="595,879" coordsize="9939,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">
              <v:rect id="Rectangle 34" o:spid="_x0000_s1027" style="position:absolute;left:1956;top:1928;width:857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shape id="Freeform 35" o:spid="_x0000_s1028" style="position:absolute;left:2172;top:2120;width:1940;height:199;visibility:visible;mso-wrap-style:square;v-text-anchor:top" coordsize="388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" path="m98,261r62,l176,261r15,-1l204,257r13,-3l228,249r10,-7l248,235r7,-9l263,217r6,-9l274,197r5,-11l282,175r2,-13l285,148r2,-14l285,119r-1,-12l282,93,277,82,272,70,265,59r-7,-9l249,40r-8,-7l231,27,221,20,211,16,198,13,186,10,171,9r-15,l,9,,388r98,l98,261xm98,183r,-95l131,88r12,l155,91r8,3l171,99r6,8l181,114r2,10l184,136r-1,11l181,157r-4,8l171,171r-8,5l155,180r-12,2l130,183r-32,xm536,232r16,-3l564,224r10,-7l584,210r8,-8l599,193r5,-8l609,173r4,-11l617,151r1,-13l619,126r-1,-12l617,103,614,92,611,80,606,70,601,60,594,50r-7,-7l578,34r-9,-6l559,21,548,16,536,14,523,11,510,9r-15,l343,9r,379l440,388r,-146l533,388r122,l536,232xm440,178r,-94l457,84r14,1l482,87r10,4l500,94r7,8l513,111r4,10l518,132r-1,10l513,152r-6,9l500,168r-8,5l482,176r-11,2l457,178r-17,xm911,92r,-83l697,9r,379l911,388r,-84l794,304r,-65l905,239r,-83l794,156r,-64l911,92xm1225,30r-14,-6l1196,18r-15,-7l1166,8,1151,4,1136,1,1121,r-15,l1093,r-14,3l1067,5r-13,4l1043,14r-11,6l1023,28r-9,7l1005,44r-7,10l993,64r-5,11l983,88r-2,13l979,113r-1,15l978,139r3,12l982,162r4,10l989,181r7,7l1001,196r7,6l1019,211r14,6l1053,225r26,9l1095,239r13,5l1119,247r7,5l1131,257r4,7l1138,270r1,7l1138,285r-3,8l1131,299r-6,5l1119,309r-9,2l1101,314r-10,l1080,314r-11,-3l1059,309r-11,-4l1038,299r-11,-6l1015,285r-11,-10l963,355r15,10l994,373r16,7l1027,387r16,5l1059,394r17,3l1093,398r16,-1l1125,395r15,-2l1154,388r13,-5l1180,377r11,-7l1202,362r9,-9l1219,343r6,-10l1231,320r4,-12l1238,294r2,-15l1241,264r-1,-10l1240,244r-3,-9l1235,226r-3,-9l1228,210r-4,-7l1219,196r-7,-6l1206,185r-7,-5l1190,175r-19,-10l1148,157r-27,-8l1106,143r-10,-4l1089,133r-4,-4l1083,124r-3,-5l1080,114r1,-6l1084,102r4,-6l1093,91r6,-4l1105,84r9,-2l1123,82r7,l1139,83r7,2l1155,88r7,4l1170,96r9,5l1186,107r39,-77xm1545,30r-15,-6l1515,18r-15,-7l1485,8,1470,4,1455,1,1440,r-15,l1412,r-14,3l1385,5r-12,4l1362,14r-10,6l1342,28r-9,7l1324,44r-6,10l1312,64r-5,11l1303,88r-3,13l1298,113r-1,15l1298,139r2,12l1302,162r2,10l1309,181r5,7l1321,196r6,6l1338,211r15,6l1372,225r27,9l1414,239r14,5l1438,247r7,5l1452,257r3,7l1456,270r2,7l1456,285r-2,8l1450,299r-5,5l1438,309r-8,2l1420,314r-10,l1399,314r-10,-3l1378,309r-10,-4l1357,299r-10,-6l1336,285r-12,-10l1282,355r15,10l1313,373r16,7l1346,387r16,5l1379,394r16,3l1413,398r16,-1l1444,395r15,-2l1473,388r13,-5l1499,377r12,-7l1521,362r9,-9l1539,343r6,-10l1550,320r5,-12l1557,294r2,-15l1560,264r,-10l1559,244r-2,-9l1555,226r-4,-9l1547,210r-3,-7l1537,196r-5,-6l1525,185r-7,-5l1509,175r-19,-10l1468,157r-26,-8l1425,143r-8,-4l1409,133r-5,-4l1402,124r-2,-5l1399,114r1,-6l1403,102r4,-6l1412,91r6,-4l1425,84r8,-2l1442,82r8,l1458,83r7,2l1474,88r7,4l1489,96r9,5l1505,107r40,-77xm1956,232r15,-3l1983,224r12,-7l2005,210r7,-8l2018,193r7,-8l2030,173r3,-11l2036,151r2,-13l2038,126r,-12l2037,103r-2,-11l2031,80r-5,-10l2020,60r-7,-10l2007,43r-9,-9l1988,28r-9,-7l1969,16r-13,-2l1944,11,1930,9r-16,l1763,9r,379l1860,388r,-146l1954,388r120,l1956,232xm1860,178r,-94l1878,84r13,1l1903,87r9,4l1920,94r7,8l1934,111r3,10l1939,132r-2,10l1934,152r-7,9l1920,168r-8,5l1903,176r-12,2l1878,178r-18,xm2330,92r,-83l2117,9r,379l2330,388r,-84l2214,304r,-65l2324,239r,-83l2214,156r,-64l2330,92xm2491,9r-99,l2392,388r216,l2608,304r-117,l2491,9xm2872,92r,-83l2658,9r,379l2872,388r,-84l2755,304r,-65l2866,239r,-83l2755,156r,-64l2872,92xm3171,321r25,67l3299,388,3158,9r-107,l2907,388r103,l3036,321r135,xm3145,247r-81,l3105,126r40,121xm3591,30r-14,-6l3562,18r-15,-7l3532,8,3517,4,3502,1,3487,r-15,l3457,r-12,3l3431,5r-11,4l3409,14r-11,6l3388,28r-9,7l3371,44r-7,10l3358,64r-5,11l3349,88r-3,13l3344,113r,15l3344,139r1,12l3348,162r3,10l3355,181r5,7l3366,196r8,6l3385,211r14,6l3419,225r26,9l3461,239r13,5l3484,247r8,5l3497,257r4,7l3503,270r,7l3503,285r-2,8l3496,299r-5,5l3485,309r-9,2l3467,314r-11,l3446,314r-11,-3l3425,309r-11,-4l3404,299r-11,-6l3381,285r-11,-10l3329,355r15,10l3359,373r16,7l3393,387r16,5l3425,394r17,3l3459,398r16,-1l3491,395r14,-2l3520,388r13,-5l3546,377r11,-7l3568,362r9,-9l3584,343r7,-10l3597,320r4,-12l3603,294r3,-15l3606,264r,-10l3604,244r-1,-9l3601,226r-3,-9l3594,210r-5,-7l3584,196r-6,-6l3572,185r-7,-5l3556,175r-20,-10l3513,157r-26,-8l3472,143r-10,-4l3455,133r-4,-4l3449,124r-3,-5l3446,114r,-6l3449,102r3,-6l3457,91r7,-4l3471,84r8,-2l3487,82r9,l3505,83r7,2l3520,88r8,4l3536,96r7,5l3552,107r39,-77xm3881,92r,-83l3668,9r,379l3881,388r,-84l3765,304r,-65l3875,239r,-83l3765,156r,-64l3881,92xe" stroked="f">
                <v:path arrowok="t" o:connecttype="custom" o:connectlocs="127,113;142,54;105,8;49,44;91,74;276,115;309,69;289,17;220,194;246,46;246,87;455,152;598,9;527,5;490,51;504,101;567,132;545,157;489,183;570,197;617,154;612,102;548,70;549,44;589,51;720,0;662,22;651,81;707,120;725,150;678,150;689,197;760,181;779,122;754,88;699,57;729,42;991,112;1019,63;994,14;930,121;960,47;951,88;1107,152;1304,194;1377,152;1579,5;1795,15;1722,2;1676,38;1680,94;1746,126;1738,156;1685,138;1737,199;1795,167;1799,109;1743,75;1726,48;1764,46;1940,152" o:connectangles="0,0,0,0,0,0,0,0,0,0,0,0,0,0,0,0,0,0,0,0,0,0,0,0,0,0,0,0,0,0,0,0,0,0,0,0,0,0,0,0,0,0,0,0,0,0,0,0,0,0,0,0,0,0,0,0,0,0,0,0,0"/>
                <o:lock v:ext="edit" verticies="t"/>
              </v:shape>
              <v:shape id="Freeform 36" o:spid="_x0000_s1029" style="position:absolute;left:6503;top:1383;width:4019;height:159;visibility:visible;mso-wrap-style:square;v-text-anchor:top" coordsize="803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" path="m177,42l160,32,145,26r-8,-2l129,22r-8,-1l113,21r-12,l89,24,79,26,68,30r-8,5l50,40r-9,6l33,54r-7,7l20,70,13,80,8,90,5,100,2,110,1,122,,134r1,11l2,155r3,12l8,177r5,10l20,196r6,8l33,212r8,7l50,226r8,5l68,236r10,3l89,242r10,2l111,244r8,l128,243r9,-1l144,239r9,-2l160,233r8,-4l177,223r,-29l168,201r-8,6l153,212r-9,4l137,218r-9,3l121,222r-10,l102,222r-8,-1l86,218r-9,-2l69,212r-6,-5l56,202r-6,-6l45,189r-5,-6l35,175r-4,-7l28,160r-2,-8l25,143r,-9l25,124r1,-9l28,106r3,-7l35,91r5,-7l45,76r5,-6l56,64r6,-5l69,55r8,-4l86,47r7,-2l102,44r9,l119,44r9,1l137,47r7,3l153,54r7,5l168,65r9,8l177,42xm236,219l334,106r-126,l208,128r80,l190,241r139,l329,219r-93,xm471,178r,-4l469,159r-2,-14l464,139r-3,-6l457,128r-4,-5l449,118r-5,-4l440,111r-7,-2l427,106r-6,-1l415,104r-8,-1l400,104r-7,1l387,106r-6,3l375,111r-5,4l365,119r-4,4l356,128r-4,5l350,139r-3,6l345,152r-1,7l342,167r,7l342,182r2,7l345,197r2,6l350,209r4,5l356,221r5,5l365,229r5,4l376,237r5,2l387,242r8,1l401,244r7,l418,244r9,-2l436,239r7,-3l451,231r7,-8l464,216r5,-9l451,196r-5,7l441,208r-5,5l432,217r-5,4l421,222r-5,1l410,223r-9,l392,221r-6,-4l380,212r-5,-8l370,197r-3,-9l366,178r105,xm368,159r2,-7l373,145r4,-6l382,134r5,-4l393,127r8,-2l407,124r8,l421,127r6,2l433,134r5,5l442,144r2,8l447,159r-79,xm606,117r-10,-7l587,106r-12,-2l564,103r-7,1l550,105r-7,1l537,109r-7,2l524,115r-5,4l514,124r-5,5l506,134r-4,6l499,147r-2,6l494,159r-1,8l493,174r,8l494,189r3,7l499,202r3,6l506,214r3,5l514,224r5,5l524,233r6,4l537,239r6,3l549,243r8,1l564,244r11,l585,242r10,-5l606,231r,-30l596,212r-9,6l580,221r-5,1l569,223r-5,l554,223r-9,-4l537,216r-7,-7l524,202r-4,-8l518,184r-1,-10l518,164r2,-10l524,145r6,-6l537,133r8,-5l554,125r10,-1l570,125r5,l580,127r5,2l595,137r11,10l606,117xm640,5r,236l663,241r,-67l664,163r,-9l666,147r3,-7l670,137r2,-3l676,130r3,-1l687,125r9,-1l704,125r6,2l714,129r5,4l721,138r1,5l724,150r1,9l725,241r22,l747,158r,-13l746,137r-2,-8l740,122r-4,-4l732,114r-3,-3l724,108r-5,-2l712,104r-5,l701,103r-11,1l680,108r-9,6l663,122,663,5r-23,xm989,55r-5,-9l979,40r-6,-6l965,29r-6,-3l950,22r-7,-1l934,21r-12,1l909,25r-10,5l891,36r-8,9l878,55r-4,10l873,76r1,9l876,93r3,7l883,106r6,7l897,119r10,5l917,130r17,8l944,143r6,2l955,149r8,6l968,162r3,8l973,179r-2,9l969,197r-4,6l960,209r-6,5l947,219r-9,3l929,222r-10,-1l909,218r-4,-2l900,212r-2,-4l894,204r-2,-3l889,196r-1,-7l886,183r-24,6l866,202r6,11l878,222r8,9l894,237r11,4l917,244r11,l935,244r8,-1l949,242r6,-3l962,237r5,-4l973,229r5,-3l981,221r4,-5l989,211r2,-7l994,198r1,-6l996,186r,-8l996,168r-2,-9l990,152r-5,-8l979,137r-9,-7l960,124r-12,-5l922,106r-10,-6l905,95r-5,-5l898,84r,-8l898,70r2,-6l903,58r5,-5l913,49r6,-3l925,44r8,l939,44r5,1l949,46r5,3l958,51r4,5l967,61r3,5l989,55xm1057,128r24,l1081,106r-24,l1057,58r-22,l1035,106r-15,l1020,128r15,l1035,241r22,l1057,128xm1204,106r,19l1199,120r-4,-5l1188,111r-5,-3l1177,106r-6,-2l1165,103r-8,l1151,103r-6,1l1138,106r-6,2l1126,111r-5,3l1116,118r-4,5l1107,128r-3,5l1101,139r-2,6l1096,152r-1,6l1094,165r,8l1094,181r1,7l1096,196r3,6l1101,208r3,6l1107,219r5,5l1116,229r5,4l1126,237r6,2l1138,242r7,1l1151,244r7,l1165,244r6,-1l1177,242r6,-3l1190,236r5,-4l1199,228r5,-6l1204,241r23,l1227,106r-23,xm1161,124r10,1l1180,128r7,4l1193,138r5,7l1202,153r2,10l1206,173r-2,11l1202,194r-4,8l1193,209r-6,7l1180,221r-9,2l1161,223r-9,l1143,219r-7,-3l1130,209r-5,-7l1120,193r-1,-10l1117,173r2,-10l1121,153r4,-8l1130,138r6,-6l1143,128r9,-3l1161,124xm1293,128r25,l1318,106r-25,l1293,58r-22,l1271,106r-14,l1257,128r14,l1271,241r22,l1293,128xm1361,106r-22,l1339,241r22,l1361,106xm1350,39r-6,1l1339,44r-4,5l1334,55r,4l1335,61r2,3l1339,66r3,3l1344,70r4,1l1350,71r4,l1356,70r4,-1l1361,66r3,-1l1365,61r1,-2l1366,55r,-2l1365,49r-1,-3l1361,44r-1,-3l1356,40r-2,-1l1350,39xm1477,128r-3,-6l1470,117r-4,-4l1461,109r-4,-3l1451,105r-5,-1l1440,103r-8,1l1425,106r-7,3l1413,114r-5,5l1404,127r-3,6l1401,140r,7l1403,153r2,5l1409,162r5,5l1421,170r8,5l1440,181r10,5l1457,191r2,2l1460,196r1,3l1461,203r,4l1460,211r-3,3l1455,218r-3,3l1449,222r-5,1l1440,223r-5,l1431,223r-4,-2l1424,219r-5,-7l1413,202r-20,9l1396,218r4,8l1405,231r6,5l1416,239r8,4l1431,244r8,l1449,244r8,-2l1465,237r7,-5l1477,226r4,-8l1484,211r1,-10l1484,192r-3,-8l1476,177r-6,-5l1461,165r-16,-7l1434,154r-7,-5l1425,147r-1,-3l1424,142r-1,-3l1424,134r3,-5l1432,125r7,-1l1445,125r5,3l1454,132r3,6l1477,128xm1541,128r24,l1565,106r-24,l1541,58r-24,l1517,106r-14,l1503,128r14,l1517,241r24,l1541,128xm1608,106r-22,l1586,241r22,l1608,106xm1597,39r-6,1l1586,44r-4,5l1581,55r1,4l1582,61r2,3l1586,66r2,3l1591,70r3,1l1597,71r4,l1604,70r3,-1l1609,66r2,-1l1613,61r,-2l1614,55r-1,-2l1613,49r-2,-3l1609,44r-2,-3l1604,40r-3,-1l1597,39xm1754,117r-10,-7l1734,106r-10,-2l1713,103r-8,1l1698,105r-8,1l1684,109r-6,2l1672,115r-5,4l1662,124r-5,5l1653,134r-4,6l1647,147r-3,6l1642,159r,8l1641,174r1,8l1642,189r2,7l1647,202r2,6l1653,214r4,5l1662,224r5,5l1672,233r6,4l1684,239r6,3l1698,243r6,1l1712,244r11,l1733,242r10,-5l1755,231r,-30l1744,212r-10,6l1729,221r-6,1l1718,223r-6,l1702,223r-9,-4l1685,216r-7,-7l1672,202r-4,-8l1665,184r-1,-10l1665,164r3,-10l1673,145r5,-6l1685,133r8,-5l1702,125r10,-1l1718,125r5,l1728,127r5,2l1743,137r11,10l1754,117xm1888,106r,19l1883,120r-6,-5l1872,111r-5,-3l1861,106r-6,-2l1849,103r-8,l1835,103r-8,1l1821,106r-5,2l1810,111r-5,3l1800,118r-5,5l1791,128r-3,5l1785,139r-2,6l1780,152r-1,6l1778,165r,8l1778,181r1,7l1780,196r3,6l1785,208r3,6l1791,219r4,5l1800,229r5,4l1810,237r6,2l1822,242r7,1l1835,244r7,l1849,244r6,-1l1861,242r6,-3l1872,236r6,-4l1883,228r5,-6l1888,241r23,l1911,106r-23,xm1845,124r10,1l1864,128r7,4l1877,138r5,7l1886,153r2,10l1890,173r-2,11l1886,194r-4,8l1877,209r-6,7l1862,221r-7,2l1845,223r-9,l1827,219r-7,-3l1814,209r-7,-7l1804,193r-3,-10l1801,173r,-10l1804,153r5,-8l1814,138r6,-6l1827,128r9,-3l1845,124xm1974,5r-22,l1952,241r22,l1974,5xm2201,21r-11,l2180,24r-11,2l2159,30r-10,5l2139,40r-8,6l2123,54r-8,7l2109,70r-6,9l2099,89r-5,10l2092,110r-2,10l2089,132r1,11l2092,153r2,10l2097,173r3,9l2105,191r5,8l2118,207r7,9l2135,223r10,6l2155,234r11,5l2178,242r11,2l2200,244r12,l2224,242r10,-3l2245,236r9,-4l2263,226r9,-7l2280,212r7,-8l2293,196r7,-9l2305,177r3,-10l2311,155r1,-11l2313,133r-1,-11l2311,110r-3,-10l2305,89r-5,-9l2295,70r-8,-9l2281,54r-9,-8l2263,40r-8,-5l2245,30r-10,-4l2224,24r-12,-3l2201,21xm2201,44r9,l2219,45r8,2l2236,50r8,4l2251,59r6,5l2263,70r5,6l2275,83r3,7l2282,98r3,8l2287,115r1,9l2288,133r,9l2287,150r-2,9l2282,168r-4,7l2273,183r-5,6l2263,196r-6,6l2250,207r-8,5l2235,216r-8,2l2219,221r-9,1l2201,222r-9,l2185,221r-9,-3l2169,216r-8,-4l2154,208r-6,-5l2141,198r-6,-7l2129,184r-5,-9l2120,168r-2,-9l2115,150r-1,-8l2114,132r,-9l2115,114r3,-9l2120,98r4,-8l2129,83r5,-7l2139,70r6,-6l2153,59r7,-5l2168,50r7,-3l2184,45r8,-1l2201,44xm2372,128r30,l2402,106r-30,l2372,54r,-8l2373,39r1,-5l2376,30r2,-4l2382,25r4,-1l2391,24r7,l2405,26r,-22l2397,1,2389,r-10,1l2371,4r-8,5l2357,15r-4,6l2351,29r-2,8l2349,49r,57l2337,106r,22l2349,128r,113l2372,241r,-113xm2449,128r34,l2483,106r-34,l2449,54r1,-8l2450,39r2,-5l2453,30r2,-4l2459,25r4,-1l2468,24r7,l2483,26r,-22l2474,1,2467,r-10,1l2448,4r-8,5l2434,15r-4,6l2428,29r-1,8l2427,49r,57l2414,106r,22l2427,128r,113l2449,241r,-113xm2526,106r-22,l2504,241r22,l2526,106xm2515,39r-6,1l2504,44r-4,5l2499,55r,4l2500,61r1,3l2504,66r2,3l2509,70r2,1l2515,71r4,l2521,70r3,-1l2526,66r3,-1l2530,61r1,-2l2531,55r,-2l2530,49r-1,-3l2526,44r-2,-3l2521,40r-2,-1l2515,39xm2671,117r-10,-7l2651,106r-10,-2l2630,103r-8,1l2615,105r-6,1l2601,109r-6,2l2590,115r-6,4l2579,124r-4,5l2570,134r-3,6l2564,147r-3,6l2560,159r-1,8l2559,174r,8l2560,189r1,7l2564,202r3,6l2570,214r5,5l2579,224r5,5l2590,233r5,4l2601,239r8,3l2615,243r7,1l2630,244r10,l2651,242r10,-5l2672,231r,-30l2661,212r-10,6l2646,221r-5,1l2635,223r-6,l2620,223r-10,-4l2602,216r-7,-7l2590,202r-4,-8l2582,184r,-10l2582,164r4,-10l2590,145r6,-6l2602,133r9,-5l2620,125r10,-1l2635,125r6,l2646,127r5,2l2661,137r10,10l2671,117xm2824,178r,-4l2823,159r-4,-14l2817,139r-4,-6l2810,128r-3,-5l2802,118r-5,-4l2792,111r-7,-2l2781,106r-8,-1l2767,104r-8,-1l2753,104r-7,1l2739,106r-6,3l2728,111r-6,4l2717,119r-4,4l2708,128r-2,5l2702,139r-2,6l2697,152r-1,7l2696,167r-1,7l2696,182r,7l2697,197r3,6l2702,209r4,5l2709,221r4,5l2718,229r5,4l2728,237r6,2l2741,242r6,1l2753,244r8,l2771,244r8,-2l2788,239r7,-3l2803,231r7,-8l2817,216r6,-9l2803,196r-5,7l2793,208r-4,5l2784,217r-5,4l2774,222r-6,1l2762,223r-9,l2744,221r-6,-4l2732,212r-5,-8l2723,197r-2,-9l2719,178r105,xm2721,159r1,-7l2726,145r3,-6l2734,134r5,-4l2746,127r7,-2l2761,124r6,l2774,127r7,2l2785,134r5,5l2794,144r3,8l2799,159r-78,xm2984,295r25,l3009,25r-25,l2984,295xm3183,241r24,l3207,74r167,177l3374,25r-24,l3350,192,3183,15r,226xm3523,106r,19l3518,120r-5,-5l3508,111r-6,-3l3497,106r-6,-2l3483,103r-6,l3469,103r-6,1l3457,106r-6,2l3446,111r-5,3l3436,118r-5,5l3427,128r-4,5l3421,139r-4,6l3416,152r-1,6l3413,165r,8l3413,181r2,7l3416,196r1,6l3421,208r2,6l3427,219r4,5l3436,229r5,4l3446,237r6,2l3457,242r6,1l3471,244r6,l3484,244r7,-1l3497,242r6,-3l3508,236r5,-4l3518,228r5,-6l3523,241r24,l3547,106r-24,xm3481,124r8,1l3498,128r8,4l3513,138r5,7l3522,153r2,10l3526,173r-2,11l3522,194r-4,8l3513,209r-7,7l3498,221r-9,2l3481,223r-10,l3463,219r-7,-3l3448,209r-5,-7l3440,193r-3,-10l3436,173r1,-10l3440,153r3,-8l3450,138r6,-6l3463,128r9,-3l3481,124xm3691,317r,-95l3696,228r5,4l3706,236r6,3l3717,242r7,1l3731,244r6,l3745,244r6,-1l3757,242r7,-3l3768,237r5,-4l3778,229r5,-5l3787,219r4,-5l3793,208r3,-5l3798,196r2,-7l3801,182r,-8l3801,167r-1,-8l3798,153r-2,-8l3793,139r-2,-5l3787,128r-4,-5l3778,119r-5,-4l3768,111r-6,-3l3757,106r-7,-2l3744,103r-7,l3730,103r-6,1l3717,106r-6,2l3706,111r-5,4l3696,120r-5,5l3691,106r-23,l3668,317r23,xm3734,124r10,1l3751,128r8,5l3766,138r5,7l3775,154r2,10l3778,175r-1,11l3775,194r-4,9l3765,209r-6,7l3751,221r-7,2l3734,223r-9,l3716,221r-7,-5l3701,209r-5,-6l3692,194r-2,-10l3689,174r1,-10l3692,154r4,-9l3701,138r8,-6l3716,128r9,-3l3734,124xm3935,106r,19l3929,120r-5,-5l3919,111r-5,-3l3908,106r-6,-2l3896,103r-8,l3882,103r-8,1l3868,106r-5,2l3857,111r-5,3l3847,118r-5,5l3838,128r-3,5l3832,139r-2,6l3827,152r-1,6l3825,165r,8l3825,181r1,7l3827,196r3,6l3832,208r3,6l3838,219r4,5l3847,229r5,4l3857,237r6,2l3869,242r7,1l3882,244r6,l3896,244r6,-1l3908,242r6,-3l3919,236r5,-4l3930,228r5,-6l3935,241r23,l3958,106r-23,xm3892,124r10,1l3909,128r9,4l3924,138r5,7l3933,153r2,10l3937,173r-2,11l3933,194r-4,8l3924,209r-6,7l3909,221r-8,2l3892,223r-10,l3874,219r-7,-3l3861,209r-7,-7l3851,193r-3,-10l3848,173r,-10l3851,153r5,-8l3861,138r6,-6l3874,128r9,-3l3892,124xm4100,5r,120l4095,120r-5,-5l4085,111r-6,-2l4072,106r-5,-1l4060,104r-6,-1l4046,104r-6,1l4034,106r-6,3l4023,111r-5,4l4013,119r-5,4l4004,128r-4,5l3996,139r-2,6l3993,152r-3,7l3990,165r-1,8l3990,181r,7l3993,196r1,6l3996,208r4,6l4004,219r4,5l4013,229r5,4l4023,237r6,2l4034,242r6,1l4048,244r6,l4061,244r6,-1l4074,242r6,-3l4086,236r5,-4l4095,228r5,-6l4100,241r24,l4124,5r-24,xm4058,124r7,1l4074,128r7,4l4087,137r7,7l4099,152r2,10l4101,173r,11l4099,194r-4,9l4089,209r-7,7l4075,221r-9,2l4058,223r-10,l4039,219r-8,-3l4025,209r-5,-7l4016,193r-2,-10l4013,173r1,-10l4016,154r4,-9l4026,138r7,-5l4040,128r8,-3l4058,124xm4283,178r,-4l4282,159r-3,-14l4277,139r-4,-6l4269,128r-3,-5l4262,118r-5,-4l4252,111r-6,-2l4239,106r-6,-1l4227,104r-8,-1l4212,104r-6,1l4200,106r-7,3l4187,111r-5,4l4177,119r-5,4l4168,128r-3,5l4162,139r-2,6l4157,152r-1,7l4155,167r,7l4155,182r1,7l4157,197r3,6l4162,209r3,5l4168,221r5,5l4177,229r5,4l4188,237r5,2l4200,242r7,1l4213,244r8,l4231,244r8,-2l4248,239r8,-3l4263,231r6,-8l4277,216r5,-9l4263,196r-5,7l4253,208r-5,5l4244,217r-5,4l4233,222r-5,1l4221,223r-8,l4205,221r-8,-4l4192,212r-5,-8l4182,197r-2,-9l4178,178r105,xm4181,159r1,-7l4186,145r4,-6l4195,134r5,-4l4206,127r7,-2l4219,124r8,l4233,127r6,2l4246,134r3,5l4254,144r3,8l4259,159r-78,xm4388,128r-4,-6l4380,117r-4,-4l4373,109r-5,-3l4363,105r-6,-1l4352,103r-9,1l4335,106r-6,3l4323,114r-5,5l4315,127r-2,6l4312,140r1,7l4314,153r3,5l4319,162r6,5l4332,170r8,5l4350,181r12,5l4368,191r2,2l4371,196r,3l4373,203r-2,4l4370,211r-1,3l4367,218r-4,3l4359,222r-4,1l4350,223r-5,l4342,223r-4,-2l4335,219r-6,-7l4324,202r-21,9l4307,218r5,8l4315,231r7,5l4328,239r6,4l4342,244r8,l4359,244r9,-2l4376,237r7,-5l4388,226r5,-8l4395,211r1,-10l4395,192r-4,-8l4388,177r-7,-5l4371,165r-16,-7l4345,154r-7,-5l4337,147r-2,-3l4334,142r,-3l4335,134r4,-5l4344,125r6,-1l4355,125r5,3l4365,132r4,6l4388,128xm4528,106r,19l4523,120r-4,-5l4514,111r-7,-3l4502,106r-6,-2l4490,103r-8,l4475,103r-6,1l4462,106r-6,2l4451,111r-5,3l4441,118r-5,5l4433,128r-4,5l4426,139r-3,6l4421,152r-1,6l4419,165r,8l4419,181r1,7l4421,196r3,6l4426,208r3,6l4433,219r3,5l4441,229r5,4l4451,237r6,2l4462,242r8,1l4476,244r6,l4490,244r6,-1l4502,242r7,-3l4514,236r5,-4l4523,228r5,-6l4528,241r24,l4552,106r-24,xm4486,124r10,1l4504,128r8,4l4519,138r4,7l4527,153r3,10l4531,173r-1,11l4527,194r-4,8l4519,209r-8,7l4504,221r-9,2l4486,223r-10,l4469,219r-8,-3l4454,209r-5,-7l4445,193r-2,-10l4441,173r2,-10l4445,153r4,-8l4455,138r6,-6l4469,128r8,-3l4486,124xm4531,39l4507,27r-33,48l4487,83r44,-44xm4618,128r24,l4642,106r-24,l4618,58r-23,l4595,106r-14,l4581,128r14,l4595,241r23,l4618,128xm4783,178r,-4l4781,159r-3,-14l4775,139r-2,-6l4769,128r-4,-5l4760,118r-5,-4l4750,111r-5,-2l4739,106r-6,-1l4725,104r-6,-1l4712,104r-8,1l4698,106r-6,3l4687,111r-5,4l4677,119r-5,4l4668,128r-4,5l4661,139r-3,6l4657,152r-3,7l4654,167r,7l4654,182r2,7l4657,197r1,6l4661,209r3,5l4668,221r4,5l4677,229r5,4l4687,237r6,2l4699,242r6,1l4713,244r6,l4729,244r10,-2l4746,239r9,-3l4763,231r6,-8l4775,216r6,-9l4761,196r-5,7l4753,208r-5,5l4743,217r-5,4l4733,222r-6,1l4720,223r-8,l4704,221r-7,-4l4690,212r-5,-8l4682,197r-3,-9l4678,178r105,xm4679,159r3,-7l4684,145r4,-6l4693,134r6,-4l4705,127r7,-2l4719,124r8,l4733,127r6,2l4744,134r5,5l4753,144r3,8l4758,159r-79,xm4761,39l4738,27r-34,48l4719,83r42,-44xm4814,106r,135l4837,241r,-73l4837,158r2,-8l4840,144r2,-5l4846,133r6,-5l4859,125r7,-1l4872,124r5,3l4881,129r4,4l4887,139r3,6l4891,153r,7l4891,241r22,l4913,167r2,-10l4916,148r2,-8l4921,134r4,-4l4930,127r6,-2l4942,124r6,l4953,127r5,2l4961,133r2,4l4966,143r1,7l4967,159r,82l4989,241r,-86l4989,144r-1,-9l4986,128r-4,-6l4979,117r-3,-3l4972,110r-5,-2l4962,105r-5,-1l4952,103r-6,l4940,103r-7,1l4928,106r-5,3l4918,111r-3,4l4911,120r-4,5l4903,120r-2,-5l4896,111r-4,-2l4887,106r-5,-2l4876,104r-6,-1l4860,104r-8,4l4844,113r-7,7l4837,106r-23,xm5148,128r-8,5l5134,138r-5,5l5124,149r-4,8l5118,164r-1,9l5117,182r,6l5118,194r1,7l5122,207r6,10l5135,227r10,7l5156,239r13,4l5183,244r6,l5195,243r6,-1l5207,239r12,-5l5229,227r7,-10l5241,206r3,-5l5245,194r1,-7l5246,181r,-9l5245,164r-3,-7l5239,149r-5,-6l5229,138r-7,-5l5215,128r6,-4l5226,119r5,-5l5235,108r4,-7l5240,95r2,-7l5242,80r-1,-11l5237,58r-5,-11l5225,39r-9,-8l5206,26r-11,-4l5183,21r-13,1l5159,26r-11,5l5139,39r-8,8l5126,58r-3,11l5122,80r1,8l5124,95r1,6l5129,108r4,6l5136,119r7,5l5148,128xm5183,44r7,l5196,46r6,4l5209,54r5,6l5216,66r3,8l5220,81r-1,8l5216,95r-2,6l5209,108r-7,3l5196,115r-6,3l5183,119r-8,-1l5168,115r-7,-4l5155,108r-4,-7l5148,95r-3,-7l5145,80r,-7l5148,66r3,-6l5156,54r5,-4l5168,46r7,-2l5183,44xm5181,139r9,1l5198,142r7,5l5211,152r5,5l5220,164r2,8l5224,181r-2,8l5220,197r-4,7l5211,211r-6,5l5198,219r-8,3l5181,222r-8,l5165,219r-7,-3l5151,209r-5,-6l5143,197r-3,-9l5140,181r,-9l5143,164r3,-7l5153,152r5,-5l5165,142r8,-2l5181,139xm5352,46r,195l5377,241r,-216l5330,25r-13,21l5352,46xm5596,295r25,l5621,25r-25,l5596,295xm5853,46r,195l5878,241r,-216l5830,25r-12,21l5853,46xm6037,21r-7,l6022,24r-7,2l6007,30r-7,5l5994,40r-5,6l5982,54r-5,7l5974,70r-4,9l5966,89r-2,10l5962,109r-1,11l5960,132r1,11l5961,154r3,10l5965,174r4,10l5972,193r4,9l5981,209r5,8l5992,224r7,7l6006,236r8,3l6021,242r9,2l6037,244r8,l6052,242r9,-3l6067,236r8,-5l6081,226r6,-8l6093,212r5,-9l6102,194r4,-8l6108,175r3,-10l6113,154r,-10l6114,132r-1,-12l6113,109r-2,-10l6108,88r-2,-9l6102,69r-5,-8l6092,53r-5,-7l6081,40r-6,-6l6068,30r-7,-4l6053,24r-7,-3l6037,21xm6037,44r5,l6048,45r5,2l6058,50r5,4l6067,58r4,6l6076,69r6,14l6087,98r3,16l6091,133r-1,17l6087,168r-5,15l6075,196r-4,6l6067,207r-4,5l6058,216r-5,2l6048,221r-5,1l6037,222r-5,l6026,221r-5,-3l6016,216r-5,-4l6007,207r-5,-5l5999,197r-7,-14l5987,168r-2,-18l5984,132r1,-18l5989,98r3,-15l6000,69r4,-5l6007,59r4,-5l6016,50r5,-3l6026,45r5,-1l6037,44xm6215,21r-7,l6200,24r-7,2l6185,30r-6,5l6172,40r-5,6l6161,54r-5,7l6152,70r-4,9l6144,89r-2,10l6141,109r-2,11l6138,132r1,11l6139,154r3,10l6143,174r4,10l6151,193r3,9l6159,209r5,8l6171,224r7,7l6184,236r8,3l6200,242r8,2l6215,244r8,l6232,242r7,-3l6247,236r6,-5l6260,226r5,-8l6271,212r5,-9l6280,194r4,-8l6286,175r3,-10l6291,154r2,-10l6293,132r,-12l6291,109r-2,-10l6286,88r-2,-9l6280,69r-5,-8l6270,53r-5,-7l6259,40r-6,-6l6247,30r-8,-4l6232,24r-8,-3l6215,21xm6215,44r5,l6227,45r5,2l6237,50r5,4l6245,58r5,6l6254,69r6,14l6265,98r3,16l6269,133r-1,17l6265,168r-5,15l6254,196r-4,6l6245,207r-3,5l6237,216r-5,2l6227,221r-5,1l6215,222r-5,l6204,221r-5,-3l6194,216r-5,-4l6185,207r-5,-5l6177,197r-6,-14l6167,168r-4,-18l6162,132r1,-18l6167,98r4,-15l6178,69r4,-5l6185,59r4,-5l6194,50r5,-3l6204,45r6,-1l6215,44xm6442,128r-7,5l6428,138r-5,5l6418,149r-3,8l6412,164r-1,9l6411,182r,6l6412,194r1,7l6416,207r6,10l6430,227r10,7l6451,239r12,4l6477,244r6,l6489,243r7,-1l6502,239r11,-5l6523,227r8,-10l6536,206r2,-5l6539,194r2,-7l6541,181r,-9l6539,164r-2,-7l6533,149r-5,-6l6523,138r-6,-5l6509,128r7,-4l6521,119r5,-5l6529,108r4,-7l6534,95r3,-7l6537,80r-1,-11l6532,58r-5,-11l6519,39r-8,-8l6501,26r-12,-4l6477,21r-12,1l6452,26r-10,5l6433,39r-7,8l6421,58r-4,11l6416,80r1,8l6418,95r2,6l6423,108r4,6l6431,119r6,5l6442,128xm6477,44r7,l6491,46r6,4l6503,54r5,6l6511,66r2,8l6514,81r-1,8l6511,95r-3,6l6503,108r-6,3l6491,115r-7,3l6477,119r-9,-1l6462,115r-6,-4l6450,108r-4,-7l6442,95r-2,-7l6440,80r,-7l6442,66r4,-6l6450,54r6,-4l6462,46r8,-2l6477,44xm6476,139r8,1l6492,142r7,5l6506,152r5,5l6514,164r3,8l6517,181r,8l6514,197r-3,7l6506,211r-7,5l6492,219r-8,3l6476,222r-9,l6460,219r-8,-3l6446,209r-5,-6l6437,197r-2,-9l6435,181r,-9l6437,164r4,-7l6447,152r5,-5l6460,142r7,-2l6476,139xm6627,218r43,-50l6684,153r10,-13l6701,129r7,-10l6712,110r3,-7l6716,94r,-9l6716,79r-1,-6l6714,66r-3,-6l6705,49r-7,-9l6688,32r-12,-6l6670,24r-6,-2l6656,21r-6,l6641,21r-8,3l6625,26r-7,3l6610,34r-6,5l6599,44r-5,6l6589,58r-2,8l6584,75r-1,13l6607,88r1,-9l6609,73r3,-5l6614,63r4,-5l6620,54r5,-3l6629,49r5,-3l6639,45r5,-1l6650,44r9,l6666,46r8,4l6680,55r6,6l6690,69r3,7l6694,85r-1,6l6691,98r-2,6l6685,111r-11,17l6656,149r-78,92l6716,241r,-23l6627,218xm6953,147r21,l6989,145r14,-3l7009,139r5,-2l7019,134r5,-4l7028,125r3,-3l7035,117r3,-7l7039,105r2,-6l7041,91r,-6l7041,79r-1,-8l7039,65r-3,-5l7034,54r-4,-5l7026,44r-5,-4l7018,36r-7,-4l7007,30r-7,-3l6985,25r-17,l6929,25r,216l6953,241r,-94xm6953,124r,-78l6970,46r13,1l6992,49r8,4l7007,56r4,7l7015,69r3,7l7019,85r-1,9l7015,101r-4,7l7007,114r-7,4l6992,122r-9,1l6973,124r-20,xm7066,106r,135l7090,241r,-71l7090,159r1,-9l7092,143r3,-5l7099,133r5,-5l7110,125r6,l7122,127r8,2l7140,109r-5,-3l7130,104r-5,-1l7120,103r-9,1l7105,106r-8,5l7090,120r,-14l7066,106xm7256,106r,19l7251,120r-5,-5l7241,111r-6,-3l7230,106r-7,-2l7216,103r-6,l7202,103r-6,1l7190,106r-7,2l7178,111r-5,3l7168,118r-5,5l7160,128r-4,5l7152,139r-2,6l7149,152r-2,6l7146,165r,8l7146,181r1,7l7149,196r1,6l7154,208r2,6l7160,219r3,5l7168,229r5,4l7178,237r7,2l7190,242r6,1l7203,244r7,l7217,244r6,-1l7230,242r6,-3l7241,236r5,-4l7251,228r5,-6l7256,241r23,l7279,106r-23,xm7213,124r9,1l7231,128r7,4l7246,138r5,7l7254,153r3,10l7258,173r-1,11l7254,194r-3,8l7246,209r-8,7l7231,221r-9,2l7213,223r-10,l7196,219r-8,-3l7181,209r-5,-7l7172,193r-2,-10l7168,173r2,-10l7172,153r4,-8l7182,138r6,-6l7196,128r9,-3l7213,124xm7320,5r,236l7343,241r,-67l7343,163r1,-9l7345,147r3,-7l7350,137r3,-3l7355,130r4,-1l7368,125r9,-1l7384,125r5,2l7394,129r4,4l7400,138r3,5l7404,150r,9l7404,241r24,l7428,158r-2,-13l7425,137r-2,-8l7420,122r-4,-4l7413,114r-4,-3l7404,108r-5,-2l7393,104r-5,l7382,103r-12,1l7360,108r-8,6l7343,122r,-117l7320,5xm7570,106r,19l7565,120r-5,-5l7555,111r-7,-3l7543,106r-6,-2l7530,103r-6,l7516,103r-6,1l7504,106r-7,2l7492,111r-5,3l7482,118r-5,5l7474,128r-4,5l7467,139r-3,6l7463,152r-2,6l7460,165r,8l7460,181r1,7l7463,196r1,6l7467,208r3,6l7474,219r3,5l7482,229r5,4l7492,237r7,2l7504,242r6,1l7517,244r7,l7531,244r6,-1l7543,242r7,-3l7555,236r5,-4l7565,228r5,-6l7570,241r23,l7593,106r-23,xm7527,124r10,1l7545,128r7,4l7560,138r5,7l7568,153r3,10l7572,173r-1,11l7568,194r-3,8l7560,209r-8,7l7545,221r-9,2l7527,223r-10,l7510,219r-8,-3l7495,209r-5,-7l7486,193r-2,-10l7482,173r2,-10l7486,153r4,-8l7496,138r6,-6l7510,128r9,-3l7527,124xm7776,46r,195l7801,241r,-216l7754,25r-12,21l7776,46xm7961,21r-8,l7946,24r-8,2l7931,30r-6,5l7918,40r-6,6l7907,54r-5,7l7897,70r-3,9l7890,89r-3,10l7886,109r-1,11l7885,132r,11l7886,154r1,10l7890,174r2,10l7896,193r4,9l7905,209r5,8l7916,224r7,7l7930,236r8,3l7946,242r7,2l7961,244r9,l7977,242r8,-3l7992,236r6,-5l8006,226r6,-8l8017,212r5,-9l8026,194r3,-8l8033,175r3,-10l8037,154r1,-10l8038,132r,-12l8037,109r-3,-10l8032,88r-3,-9l8026,69r-5,-8l8016,53r-5,-7l8004,40r-6,-6l7992,30r-7,-4l7977,24r-7,-3l7961,21xm7961,44r6,l7972,45r5,2l7982,50r5,4l7992,58r4,6l7999,69r7,14l8011,98r2,16l8014,133r-1,17l8011,168r-5,15l7999,196r-3,6l7991,207r-4,5l7982,216r-5,2l7972,221r-5,1l7961,222r-5,l7951,221r-6,-3l7940,216r-4,-4l7931,207r-4,-5l7923,197r-6,-14l7912,168r-3,-18l7909,132r,-18l7912,98r5,-15l7923,69r4,-5l7931,59r5,-5l7940,50r5,-3l7950,45r6,-1l7961,44xe" fillcolor="#0071bc" stroked="f">
                <v:path arrowok="t" o:connecttype="custom" o:connectlocs="84,101;118,110;183,115;222,76;285,112;374,79;484,81;493,72;583,52;594,66;675,20;703,79;717,77;805,33;852,122;908,54;945,87;1046,77;1110,23;1059,53;1242,64;1258,36;1298,119;1399,57;1397,104;1762,63;1762,121;1879,121;1889,82;1913,79;1937,110;2007,115;2017,67;2104,122;2190,59;2167,122;2218,62;2260,105;2378,57;2377,104;2430,63;2458,58;2623,82;2608,48;2570,86;2986,97;3034,29;3090,18;3140,35;3082,57;3262,69;3246,58;3226,74;3320,23;3493,13;3545,53;3623,116;3677,67;3744,57;3784,97;3943,77;3986,23" o:connectangles="0,0,0,0,0,0,0,0,0,0,0,0,0,0,0,0,0,0,0,0,0,0,0,0,0,0,0,0,0,0,0,0,0,0,0,0,0,0,0,0,0,0,0,0,0,0,0,0,0,0,0,0,0,0,0,0,0,0,0,0,0,0"/>
                <o:lock v:ext="edit" verticies="t"/>
              </v:shape>
              <v:rect id="Rectangle 37" o:spid="_x0000_s1030" style="position:absolute;left:1218;top:882;width:660;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" fillcolor="#0071bc" stroked="f"/>
              <v:rect id="Rectangle 38" o:spid="_x0000_s1031" style="position:absolute;left:595;top:1114;width:1283;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" fillcolor="#0071bc" stroked="f"/>
              <v:rect id="Rectangle 39" o:spid="_x0000_s1032" style="position:absolute;left:1158;top:1345;width:72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v:shape id="Freeform 40" o:spid="_x0000_s1033" style="position:absolute;left:1949;top:1339;width:717;height:165;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" path="m1436,78r,-68l1261,10r,309l1436,319r,-68l1341,251r,-54l1431,197r,-68l1341,129r,-51l1436,78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93,241r-6,-3l1080,233r-6,-3l1068,223r-6,-6l1058,210r-5,-8l1051,194r-3,-8l1047,176r,-9l1047,157r1,-9l1051,141r2,-9l1057,124r4,-6l1066,112r4,-7l1075,100r7,-5l1089,90r8,-2l1104,84r8,-1l1120,82r9,l1139,82r10,1l1159,85r9,4l1175,94r9,6l1191,107r8,8l1199,19xm917,10r-79,l838,319r79,l917,10xm785,78r,-68l608,10r,309l688,319r,-122l776,197r,-68l688,129r,-51l785,78xm557,78r,-68l380,10r,309l460,319r,-122l548,197r,-68l460,129r,-51l557,78xm170,78r10,1l187,80r9,3l203,85r9,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170,l155,1,139,2,124,6r-15,4l95,16,81,23,69,30,58,39,45,51,34,65,24,79,15,95,9,112,4,128,2,146,,162r2,19l4,197r4,16l13,230r7,13l28,258r10,13l49,282r11,12l73,302r13,9l101,317r16,5l134,327r17,3l168,330r18,l201,327r16,-2l231,320r13,-5l258,309r13,-9l283,291r13,-12l307,266r10,-15l325,235r7,-17l337,201r2,-18l340,166r-1,-17l338,134r-4,-15l329,104,323,90,315,77,306,64,296,53,283,40,269,30,256,20,239,14,223,8,207,4,188,1,170,xe" fillcolor="#bd1b21" stroked="f">
                <v:path arrowok="t" o:connecttype="custom" o:connectlocs="717,160;715,65;589,6;546,3;510,20;487,52;482,91;493,126;521,153;563,164;599,109;578,123;556,124;539,117;526,101;523,79;530,59;544,45;564,41;587,47;458,5;392,39;344,99;392,39;230,160;230,39;98,42;116,52;126,70;128,92;118,111;101,123;80,126;60,119;47,103;42,82;47,62;61,47;80,40;62,3;29,20;4,56;2,99;19,136;50,159;93,165;129,155;158,126;170,83;161,45;134,15;94,1" o:connectangles="0,0,0,0,0,0,0,0,0,0,0,0,0,0,0,0,0,0,0,0,0,0,0,0,0,0,0,0,0,0,0,0,0,0,0,0,0,0,0,0,0,0,0,0,0,0,0,0,0,0,0,0"/>
                <o:lock v:ext="edit" verticies="t"/>
              </v:shape>
              <v:shape id="Freeform 41" o:spid="_x0000_s1034" style="position:absolute;left:1949;top:1110;width:1274;height:162;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" path="m2455,6r-80,l2375,316r174,l2549,248r-94,l2455,6xm2218,201r-66,l2186,103r32,98xm2240,262r20,54l2345,316,2229,6r-87,l2025,316r83,l2129,262r111,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1723,6r-79,l1644,316r79,l1723,6xm1536,75r66,l1602,6r-210,l1392,75r65,l1457,316r79,l1536,75xm1358,24r-11,-5l1335,14,1323,9,1311,6,1298,2,1286,1,1274,r-13,l1250,r-11,1l1229,4r-10,3l1210,11r-9,5l1193,21r-7,8l1179,35r-5,9l1169,51r-5,10l1161,71r-2,10l1158,93r-2,11l1158,114r1,9l1160,131r3,8l1166,147r4,6l1175,159r6,6l1190,172r11,5l1218,183r22,7l1252,194r10,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090,6r-79,l1011,316r79,l1090,6xm902,75r68,l970,6,758,6r,69l823,75r,241l902,316r,-241xm643,201r-66,l611,103r32,98xm666,262r18,54l770,316,654,6r-87,l450,316r84,l555,262r111,xm394,75r66,l460,6,249,6r,69l314,75r,241l394,316r,-241x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e" fillcolor="#bd1b21" stroked="f">
                <v:path arrowok="t" o:connecttype="custom" o:connectlocs="1227,3;1172,158;1002,8;942,3;898,35;885,89;905,135;958,161;998,111;967,123;943,115;927,91;931,60;951,42;982,41;861,3;801,3;679,12;637,0;600,8;580,35;581,69;609,91;643,107;635,125;607,124;585,152;632,161;670,147;685,113;676,80;637,60;620,46;633,33;663,43;451,37;451,158;342,158;333,131;157,158;83,3;42,2;14,22;6,57;19,82;63,101;70,119;48,128;17,112;39,161;83,156;110,130;110,88;93,71;50,52;53,37;75,34" o:connectangles="0,0,0,0,0,0,0,0,0,0,0,0,0,0,0,0,0,0,0,0,0,0,0,0,0,0,0,0,0,0,0,0,0,0,0,0,0,0,0,0,0,0,0,0,0,0,0,0,0,0,0,0,0,0,0,0,0"/>
                <o:lock v:ext="edit" verticies="t"/>
              </v:shape>
              <v:shape id="Freeform 42" o:spid="_x0000_s1035" style="position:absolute;left:1949;top:879;width:663;height:162;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" path="m1132,127r,-121l1052,6r,310l1132,316r,-127l1247,189r,127l1327,316r,-310l1247,6r,121l1132,127xm1008,16l988,9,971,4,953,1,936,,920,1,904,4,887,8r-15,5l859,20r-14,8l833,38,820,48,810,59r-9,13l793,85r-7,14l780,114r-4,16l774,147r,17l774,179r2,15l779,208r5,14l789,235r7,12l804,260r10,11l826,282r14,12l855,302r15,8l886,316r16,5l920,324r17,1l952,324r15,-3l985,317r23,-8l1008,213r-7,9l992,228r-7,5l976,238r-9,4l958,245r-10,1l940,246r-8,l925,245r-8,-2l910,241r-6,-3l896,235r-6,-4l884,226r-7,-6l872,213r-5,-6l864,198r-4,-7l859,182r-2,-9l856,163r1,-9l859,146r1,-9l862,129r4,-7l870,114r5,-6l880,102r6,-5l892,92r7,-4l906,84r8,-2l922,79r9,-1l940,78r10,1l960,80r8,3l977,87r9,5l993,97r8,7l1008,112r,-96xm740,75r,-69l566,6r,310l740,316r,-69l646,247r,-53l735,194r,-67l646,127r,-52l740,75xm390,247l535,6,281,6r,69l401,75,257,316r263,l520,247r-130,xm236,16l215,9,197,4,180,1,162,,146,1,130,4,114,8,99,13,85,20,71,28,59,38,48,48,38,59,28,72,20,85,13,99,8,114,4,130,2,147,,164r,15l3,194r4,14l10,222r6,13l23,247r8,13l41,271r12,11l66,294r15,8l97,310r17,6l130,321r17,3l163,325r15,-1l193,321r18,-4l236,309r,-96l227,222r-7,6l211,233r-9,5l195,242r-10,3l176,246r-10,l159,246r-8,-1l144,243r-7,-2l130,238r-6,-3l117,231r-6,-5l105,220r-6,-7l94,207r-4,-9l87,191r-2,-9l84,173r,-10l84,154r1,-8l87,137r3,-8l92,122r5,-8l101,108r6,-6l112,97r7,-5l126,88r8,-4l141,82r8,-3l157,78r9,l176,79r10,1l195,83r8,4l212,92r9,5l228,104r8,8l236,16xe" fillcolor="#bd1b21" stroked="f">
                <v:path arrowok="t" o:connecttype="custom" o:connectlocs="526,158;623,158;623,63;485,2;452,2;422,14;400,36;388,65;388,97;398,123;420,147;451,160;483,160;500,111;483,121;466,123;452,119;438,110;430,95;428,77;433,61;443,48;457,41;475,39;493,46;504,8;283,158;323,97;323,37;140,3;260,158;107,4;73,0;42,10;19,29;4,57;0,89;8,117;26,141;57,158;89,162;118,106;101,119;83,123;68,120;55,113;45,99;42,81;45,64;53,51;67,42;83,39;101,43;118,56" o:connectangles="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D5"/>
    <w:rsid w:val="00032150"/>
    <w:rsid w:val="00032806"/>
    <w:rsid w:val="00043BF4"/>
    <w:rsid w:val="00063086"/>
    <w:rsid w:val="00064253"/>
    <w:rsid w:val="000843A5"/>
    <w:rsid w:val="000B6F63"/>
    <w:rsid w:val="000C6B6B"/>
    <w:rsid w:val="001404AB"/>
    <w:rsid w:val="00151383"/>
    <w:rsid w:val="001658A9"/>
    <w:rsid w:val="00165D77"/>
    <w:rsid w:val="0017231D"/>
    <w:rsid w:val="001810DC"/>
    <w:rsid w:val="00193B5F"/>
    <w:rsid w:val="001A59BF"/>
    <w:rsid w:val="001B607F"/>
    <w:rsid w:val="001D369A"/>
    <w:rsid w:val="002070FB"/>
    <w:rsid w:val="00213729"/>
    <w:rsid w:val="00223808"/>
    <w:rsid w:val="002406FA"/>
    <w:rsid w:val="00241457"/>
    <w:rsid w:val="00256C61"/>
    <w:rsid w:val="002848DA"/>
    <w:rsid w:val="00296ED1"/>
    <w:rsid w:val="002B2E47"/>
    <w:rsid w:val="002D2970"/>
    <w:rsid w:val="002D3FC5"/>
    <w:rsid w:val="002D51A5"/>
    <w:rsid w:val="002D6A6C"/>
    <w:rsid w:val="002F0982"/>
    <w:rsid w:val="00316149"/>
    <w:rsid w:val="003301A3"/>
    <w:rsid w:val="003315E2"/>
    <w:rsid w:val="00352D03"/>
    <w:rsid w:val="0036777B"/>
    <w:rsid w:val="0038282A"/>
    <w:rsid w:val="00397580"/>
    <w:rsid w:val="003A1794"/>
    <w:rsid w:val="003A45C8"/>
    <w:rsid w:val="003C2DCF"/>
    <w:rsid w:val="003C7FE7"/>
    <w:rsid w:val="003D02AA"/>
    <w:rsid w:val="003D0499"/>
    <w:rsid w:val="003E3710"/>
    <w:rsid w:val="003F526A"/>
    <w:rsid w:val="00405244"/>
    <w:rsid w:val="00431F8D"/>
    <w:rsid w:val="0043240E"/>
    <w:rsid w:val="004436EE"/>
    <w:rsid w:val="0045547F"/>
    <w:rsid w:val="00471B5E"/>
    <w:rsid w:val="004873B7"/>
    <w:rsid w:val="004920AD"/>
    <w:rsid w:val="00494F4D"/>
    <w:rsid w:val="004C2BB7"/>
    <w:rsid w:val="004C3DCC"/>
    <w:rsid w:val="004D05B3"/>
    <w:rsid w:val="004E0089"/>
    <w:rsid w:val="004E479E"/>
    <w:rsid w:val="004F78E6"/>
    <w:rsid w:val="00502A10"/>
    <w:rsid w:val="00505A70"/>
    <w:rsid w:val="00512D99"/>
    <w:rsid w:val="00531DBB"/>
    <w:rsid w:val="0057248A"/>
    <w:rsid w:val="00576C23"/>
    <w:rsid w:val="005F3FA2"/>
    <w:rsid w:val="005F699D"/>
    <w:rsid w:val="005F79FB"/>
    <w:rsid w:val="006022C7"/>
    <w:rsid w:val="00604406"/>
    <w:rsid w:val="00605F4A"/>
    <w:rsid w:val="006071C5"/>
    <w:rsid w:val="00607822"/>
    <w:rsid w:val="006103AA"/>
    <w:rsid w:val="00613BBF"/>
    <w:rsid w:val="00622B80"/>
    <w:rsid w:val="00630D51"/>
    <w:rsid w:val="0064139A"/>
    <w:rsid w:val="00653F87"/>
    <w:rsid w:val="006658D4"/>
    <w:rsid w:val="00692205"/>
    <w:rsid w:val="006E024F"/>
    <w:rsid w:val="006E4E81"/>
    <w:rsid w:val="006F6BD9"/>
    <w:rsid w:val="00701067"/>
    <w:rsid w:val="00707F7D"/>
    <w:rsid w:val="00717EC5"/>
    <w:rsid w:val="00737B80"/>
    <w:rsid w:val="00740443"/>
    <w:rsid w:val="007567A8"/>
    <w:rsid w:val="00761576"/>
    <w:rsid w:val="0076214A"/>
    <w:rsid w:val="007A57F2"/>
    <w:rsid w:val="007B1333"/>
    <w:rsid w:val="007B6913"/>
    <w:rsid w:val="007E3399"/>
    <w:rsid w:val="007F4AEB"/>
    <w:rsid w:val="007F64FB"/>
    <w:rsid w:val="007F75B2"/>
    <w:rsid w:val="00801588"/>
    <w:rsid w:val="008043C4"/>
    <w:rsid w:val="00831B1B"/>
    <w:rsid w:val="00861D0E"/>
    <w:rsid w:val="00867569"/>
    <w:rsid w:val="00886F05"/>
    <w:rsid w:val="008A750A"/>
    <w:rsid w:val="008B3ECC"/>
    <w:rsid w:val="008C384C"/>
    <w:rsid w:val="008C6ED4"/>
    <w:rsid w:val="008D0F11"/>
    <w:rsid w:val="008F6C03"/>
    <w:rsid w:val="008F73B4"/>
    <w:rsid w:val="0090257E"/>
    <w:rsid w:val="00962453"/>
    <w:rsid w:val="009668FF"/>
    <w:rsid w:val="009753FA"/>
    <w:rsid w:val="00976965"/>
    <w:rsid w:val="009B55B1"/>
    <w:rsid w:val="009F582D"/>
    <w:rsid w:val="009F5F28"/>
    <w:rsid w:val="00A14F1D"/>
    <w:rsid w:val="00A4343D"/>
    <w:rsid w:val="00A502F1"/>
    <w:rsid w:val="00A50DC0"/>
    <w:rsid w:val="00A55C8A"/>
    <w:rsid w:val="00A70A83"/>
    <w:rsid w:val="00A81EB3"/>
    <w:rsid w:val="00A86CD1"/>
    <w:rsid w:val="00AB3785"/>
    <w:rsid w:val="00AB5095"/>
    <w:rsid w:val="00AF6894"/>
    <w:rsid w:val="00B00C1D"/>
    <w:rsid w:val="00B036A2"/>
    <w:rsid w:val="00B071A1"/>
    <w:rsid w:val="00B31C16"/>
    <w:rsid w:val="00B47ABF"/>
    <w:rsid w:val="00B671D9"/>
    <w:rsid w:val="00B82FCC"/>
    <w:rsid w:val="00BA01D5"/>
    <w:rsid w:val="00BA1307"/>
    <w:rsid w:val="00BA439F"/>
    <w:rsid w:val="00BA6370"/>
    <w:rsid w:val="00BA6B57"/>
    <w:rsid w:val="00C269D4"/>
    <w:rsid w:val="00C4160D"/>
    <w:rsid w:val="00C52466"/>
    <w:rsid w:val="00C8406E"/>
    <w:rsid w:val="00C96717"/>
    <w:rsid w:val="00CB2709"/>
    <w:rsid w:val="00CB6F89"/>
    <w:rsid w:val="00CC5525"/>
    <w:rsid w:val="00CD6641"/>
    <w:rsid w:val="00CE228C"/>
    <w:rsid w:val="00CF545B"/>
    <w:rsid w:val="00D27CF1"/>
    <w:rsid w:val="00D27D69"/>
    <w:rsid w:val="00D36D8C"/>
    <w:rsid w:val="00D448C2"/>
    <w:rsid w:val="00D666C3"/>
    <w:rsid w:val="00D86A4E"/>
    <w:rsid w:val="00D97466"/>
    <w:rsid w:val="00DE27F3"/>
    <w:rsid w:val="00DE4ED1"/>
    <w:rsid w:val="00DF47FE"/>
    <w:rsid w:val="00E26704"/>
    <w:rsid w:val="00E31980"/>
    <w:rsid w:val="00E6423C"/>
    <w:rsid w:val="00E717A3"/>
    <w:rsid w:val="00E82D8B"/>
    <w:rsid w:val="00E93830"/>
    <w:rsid w:val="00E93E0E"/>
    <w:rsid w:val="00EA5093"/>
    <w:rsid w:val="00EB1ED3"/>
    <w:rsid w:val="00EC0F46"/>
    <w:rsid w:val="00EC2D51"/>
    <w:rsid w:val="00ED1892"/>
    <w:rsid w:val="00ED7ABB"/>
    <w:rsid w:val="00EE3951"/>
    <w:rsid w:val="00F03BF9"/>
    <w:rsid w:val="00F05E84"/>
    <w:rsid w:val="00F26395"/>
    <w:rsid w:val="00F41113"/>
    <w:rsid w:val="00F63D84"/>
    <w:rsid w:val="00FB687C"/>
    <w:rsid w:val="00FD4E10"/>
    <w:rsid w:val="00FE457F"/>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CC02E0C"/>
  <w15:docId w15:val="{76332E0F-2A23-41BA-BA54-6DB12736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4C2BB7"/>
    <w:pPr>
      <w:spacing w:line="276" w:lineRule="auto"/>
    </w:pPr>
    <w:rPr>
      <w:rFonts w:ascii="Arial" w:hAnsi="Arial"/>
      <w:szCs w:val="22"/>
      <w:lang w:val="en-GB" w:eastAsia="en-US"/>
    </w:rPr>
  </w:style>
  <w:style w:type="paragraph" w:styleId="Nadpis1">
    <w:name w:val="heading 1"/>
    <w:aliases w:val="Mezititulek_"/>
    <w:next w:val="Normln"/>
    <w:link w:val="Nadpis1Char"/>
    <w:uiPriority w:val="9"/>
    <w:qFormat/>
    <w:rsid w:val="00B671D9"/>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B671D9"/>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B671D9"/>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CD6641"/>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4C2BB7"/>
    <w:pPr>
      <w:autoSpaceDE w:val="0"/>
      <w:autoSpaceDN w:val="0"/>
      <w:adjustRightInd w:val="0"/>
      <w:spacing w:after="280" w:line="276" w:lineRule="auto"/>
    </w:pPr>
    <w:rPr>
      <w:rFonts w:ascii="Arial" w:hAnsi="Arial" w:cs="Arial"/>
      <w:b/>
      <w:szCs w:val="18"/>
      <w:lang w:val="en-GB" w:eastAsia="en-US"/>
    </w:rPr>
  </w:style>
  <w:style w:type="paragraph" w:styleId="Nzev">
    <w:name w:val="Title"/>
    <w:aliases w:val="Titulek_"/>
    <w:next w:val="Normln"/>
    <w:link w:val="NzevChar"/>
    <w:uiPriority w:val="10"/>
    <w:qFormat/>
    <w:rsid w:val="00B671D9"/>
    <w:pPr>
      <w:spacing w:before="280" w:after="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B671D9"/>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B671D9"/>
    <w:pPr>
      <w:spacing w:line="276" w:lineRule="auto"/>
    </w:pPr>
    <w:rPr>
      <w:rFonts w:ascii="Arial" w:eastAsia="Times New Roman" w:hAnsi="Arial"/>
      <w:b/>
      <w:bCs/>
      <w:szCs w:val="28"/>
      <w:lang w:val="en-GB" w:eastAsia="en-US"/>
    </w:rPr>
  </w:style>
  <w:style w:type="character" w:customStyle="1" w:styleId="TabulkaGrafChar">
    <w:name w:val="Tabulka/Graf_ Char"/>
    <w:link w:val="TabulkaGraf"/>
    <w:rsid w:val="00B671D9"/>
    <w:rPr>
      <w:rFonts w:ascii="Arial" w:eastAsia="Times New Roman" w:hAnsi="Arial"/>
      <w:b/>
      <w:bCs/>
      <w:szCs w:val="28"/>
      <w:lang w:val="en-GB" w:eastAsia="en-US" w:bidi="ar-SA"/>
    </w:rPr>
  </w:style>
  <w:style w:type="character" w:styleId="Odkaznakoment">
    <w:name w:val="annotation reference"/>
    <w:basedOn w:val="Standardnpsmoodstavce"/>
    <w:uiPriority w:val="99"/>
    <w:semiHidden/>
    <w:unhideWhenUsed/>
    <w:rsid w:val="00A86CD1"/>
    <w:rPr>
      <w:sz w:val="16"/>
      <w:szCs w:val="16"/>
    </w:rPr>
  </w:style>
  <w:style w:type="paragraph" w:styleId="Textkomente">
    <w:name w:val="annotation text"/>
    <w:basedOn w:val="Normln"/>
    <w:link w:val="TextkomenteChar"/>
    <w:uiPriority w:val="99"/>
    <w:semiHidden/>
    <w:unhideWhenUsed/>
    <w:rsid w:val="00A86CD1"/>
    <w:pPr>
      <w:spacing w:line="240" w:lineRule="auto"/>
    </w:pPr>
    <w:rPr>
      <w:szCs w:val="20"/>
    </w:rPr>
  </w:style>
  <w:style w:type="character" w:customStyle="1" w:styleId="TextkomenteChar">
    <w:name w:val="Text komentáře Char"/>
    <w:basedOn w:val="Standardnpsmoodstavce"/>
    <w:link w:val="Textkomente"/>
    <w:uiPriority w:val="99"/>
    <w:semiHidden/>
    <w:rsid w:val="00A86CD1"/>
    <w:rPr>
      <w:rFonts w:ascii="Arial" w:hAnsi="Arial"/>
      <w:lang w:val="en-GB" w:eastAsia="en-US"/>
    </w:rPr>
  </w:style>
  <w:style w:type="paragraph" w:styleId="Pedmtkomente">
    <w:name w:val="annotation subject"/>
    <w:basedOn w:val="Textkomente"/>
    <w:next w:val="Textkomente"/>
    <w:link w:val="PedmtkomenteChar"/>
    <w:uiPriority w:val="99"/>
    <w:semiHidden/>
    <w:unhideWhenUsed/>
    <w:rsid w:val="00A86CD1"/>
    <w:rPr>
      <w:b/>
      <w:bCs/>
    </w:rPr>
  </w:style>
  <w:style w:type="character" w:customStyle="1" w:styleId="PedmtkomenteChar">
    <w:name w:val="Předmět komentáře Char"/>
    <w:basedOn w:val="TextkomenteChar"/>
    <w:link w:val="Pedmtkomente"/>
    <w:uiPriority w:val="99"/>
    <w:semiHidden/>
    <w:rsid w:val="00A86CD1"/>
    <w:rPr>
      <w:rFonts w:ascii="Arial" w:hAnsi="Arial"/>
      <w:b/>
      <w:bCs/>
      <w:lang w:val="en-GB" w:eastAsia="en-US"/>
    </w:rPr>
  </w:style>
  <w:style w:type="character" w:styleId="Sledovanodkaz">
    <w:name w:val="FollowedHyperlink"/>
    <w:basedOn w:val="Standardnpsmoodstavce"/>
    <w:uiPriority w:val="99"/>
    <w:semiHidden/>
    <w:unhideWhenUsed/>
    <w:rsid w:val="00331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19249446">
      <w:bodyDiv w:val="1"/>
      <w:marLeft w:val="0"/>
      <w:marRight w:val="0"/>
      <w:marTop w:val="0"/>
      <w:marBottom w:val="0"/>
      <w:divBdr>
        <w:top w:val="none" w:sz="0" w:space="0" w:color="auto"/>
        <w:left w:val="none" w:sz="0" w:space="0" w:color="auto"/>
        <w:bottom w:val="none" w:sz="0" w:space="0" w:color="auto"/>
        <w:right w:val="none" w:sz="0" w:space="0" w:color="auto"/>
      </w:divBdr>
    </w:div>
    <w:div w:id="203214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6-zasad-kodexu-evropske-statistik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zso.cz/csu/czso/what_is_the_ess_and_how_it_work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peer-review-of-the-national-statistical-system" TargetMode="External"/><Relationship Id="rId4" Type="http://schemas.openxmlformats.org/officeDocument/2006/relationships/webSettings" Target="webSettings.xml"/><Relationship Id="rId9" Type="http://schemas.openxmlformats.org/officeDocument/2006/relationships/hyperlink" Target="https://ec.europa.eu/eurostat/web/quality/european-quality-standards/european-statistics-code-of-practic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zso.cz" TargetMode="External"/><Relationship Id="rId2" Type="http://schemas.openxmlformats.org/officeDocument/2006/relationships/hyperlink" Target="mailto:press@czso.cz" TargetMode="External"/><Relationship Id="rId1" Type="http://schemas.openxmlformats.org/officeDocument/2006/relationships/hyperlink" Target="http://www.czso.cz" TargetMode="External"/><Relationship Id="rId4" Type="http://schemas.openxmlformats.org/officeDocument/2006/relationships/hyperlink" Target="mailto:pres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ownloads\Tiskov&#225;%20zpr&#225;va%20ENG_2022-02-08.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0CAED-8042-47B3-8ECD-6968BE0AC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ENG_2022-02-08.dotx</Template>
  <TotalTime>146</TotalTime>
  <Pages>2</Pages>
  <Words>547</Words>
  <Characters>3233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3773</CharactersWithSpaces>
  <SharedDoc>false</SharedDoc>
  <HLinks>
    <vt:vector size="12" baseType="variant">
      <vt:variant>
        <vt:i4>4194429</vt:i4>
      </vt:variant>
      <vt:variant>
        <vt:i4>3</vt:i4>
      </vt:variant>
      <vt:variant>
        <vt:i4>0</vt:i4>
      </vt:variant>
      <vt:variant>
        <vt:i4>5</vt:i4>
      </vt:variant>
      <vt:variant>
        <vt:lpwstr>mailto:press@czso.cz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dc:creator>
  <cp:lastModifiedBy>Matoušová Milada</cp:lastModifiedBy>
  <cp:revision>54</cp:revision>
  <dcterms:created xsi:type="dcterms:W3CDTF">2023-03-03T10:08:00Z</dcterms:created>
  <dcterms:modified xsi:type="dcterms:W3CDTF">2023-03-03T13:04:00Z</dcterms:modified>
</cp:coreProperties>
</file>