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80895" w:rsidP="00867569">
      <w:pPr>
        <w:pStyle w:val="Datum"/>
      </w:pPr>
      <w:r>
        <w:t>30.</w:t>
      </w:r>
      <w:r w:rsidR="00C95747">
        <w:t xml:space="preserve"> 7</w:t>
      </w:r>
      <w:r>
        <w:t>. 2014</w:t>
      </w:r>
    </w:p>
    <w:p w:rsidR="008B3970" w:rsidRDefault="00DE5FCC" w:rsidP="008B3970">
      <w:pPr>
        <w:pStyle w:val="Nzev"/>
      </w:pPr>
      <w:r>
        <w:t>Výroba masa i nákup mléka meziročně vyšší</w:t>
      </w:r>
    </w:p>
    <w:p w:rsidR="008B3970" w:rsidRPr="008D343C" w:rsidRDefault="00F80895" w:rsidP="008B3970">
      <w:pPr>
        <w:pStyle w:val="Podtitulek"/>
      </w:pPr>
      <w:r>
        <w:t xml:space="preserve">Zemědělství – </w:t>
      </w:r>
      <w:r w:rsidR="00C95747">
        <w:t>2</w:t>
      </w:r>
      <w:r>
        <w:t>. čtvrtletí 201</w:t>
      </w:r>
      <w:r w:rsidR="008D343C">
        <w:t>4</w:t>
      </w:r>
    </w:p>
    <w:p w:rsidR="00DE5FCC" w:rsidRPr="00133AC4" w:rsidRDefault="00B82032" w:rsidP="00DE5FCC">
      <w:pPr>
        <w:pStyle w:val="Perex"/>
      </w:pPr>
      <w:r w:rsidRPr="00133AC4">
        <w:t xml:space="preserve">Výroba masa ve 2. čtvrtletí 2014 dosáhla </w:t>
      </w:r>
      <w:r w:rsidR="000E6881" w:rsidRPr="00133AC4">
        <w:t>114</w:t>
      </w:r>
      <w:r w:rsidR="00FA089A" w:rsidRPr="00133AC4">
        <w:t> 468</w:t>
      </w:r>
      <w:r w:rsidRPr="00133AC4">
        <w:t xml:space="preserve"> tun a byla meziročně vyšší u všech druhů. Hovězího </w:t>
      </w:r>
      <w:r w:rsidR="00DE5FCC" w:rsidRPr="00133AC4">
        <w:t xml:space="preserve">masa </w:t>
      </w:r>
      <w:r w:rsidRPr="00133AC4">
        <w:t>bylo vyrobeno 16 178 tun (+1,1 %), vepřového 60 606 tun (+2,</w:t>
      </w:r>
      <w:r w:rsidR="00930BD2" w:rsidRPr="00133AC4">
        <w:t>7</w:t>
      </w:r>
      <w:r w:rsidRPr="00133AC4">
        <w:t xml:space="preserve"> %) a drůbežího </w:t>
      </w:r>
      <w:r w:rsidR="00FA089A" w:rsidRPr="00133AC4">
        <w:t>37 603</w:t>
      </w:r>
      <w:r w:rsidRPr="00133AC4">
        <w:t xml:space="preserve"> </w:t>
      </w:r>
      <w:r w:rsidR="00A87C4E" w:rsidRPr="00133AC4">
        <w:t xml:space="preserve">tun </w:t>
      </w:r>
      <w:r w:rsidRPr="00133AC4">
        <w:t>(</w:t>
      </w:r>
      <w:r w:rsidR="00FA089A" w:rsidRPr="00133AC4">
        <w:t>+1,9</w:t>
      </w:r>
      <w:r w:rsidRPr="00133AC4">
        <w:t xml:space="preserve"> %). Nákup mléka se zvýšil na 599 729 tis. litrů (+0,5 %). Ceny zemědělských výrobců klesly </w:t>
      </w:r>
      <w:r w:rsidR="00DE5FCC" w:rsidRPr="00133AC4">
        <w:t xml:space="preserve">meziročně </w:t>
      </w:r>
      <w:r w:rsidRPr="00133AC4">
        <w:t>u jatečného skotu (</w:t>
      </w:r>
      <w:proofErr w:type="gramStart"/>
      <w:r w:rsidR="00DE5FCC" w:rsidRPr="00133AC4">
        <w:rPr>
          <w:sz w:val="18"/>
        </w:rPr>
        <w:t>−</w:t>
      </w:r>
      <w:r w:rsidR="00DE5FCC" w:rsidRPr="00133AC4">
        <w:t>2,5 %</w:t>
      </w:r>
      <w:r w:rsidRPr="00133AC4">
        <w:t>)</w:t>
      </w:r>
      <w:r w:rsidR="00DE5FCC" w:rsidRPr="00133AC4">
        <w:t xml:space="preserve"> a kuřat</w:t>
      </w:r>
      <w:proofErr w:type="gramEnd"/>
      <w:r w:rsidR="00DE5FCC" w:rsidRPr="00133AC4">
        <w:t xml:space="preserve"> (</w:t>
      </w:r>
      <w:r w:rsidR="00DE5FCC" w:rsidRPr="00133AC4">
        <w:rPr>
          <w:sz w:val="18"/>
        </w:rPr>
        <w:t>−</w:t>
      </w:r>
      <w:r w:rsidR="00DE5FCC" w:rsidRPr="00133AC4">
        <w:t>5,3 %), vyšší byly u jatečných prasat (+3,9 %) a mléka (+19,1 %).</w:t>
      </w:r>
    </w:p>
    <w:p w:rsidR="00867569" w:rsidRPr="00133AC4" w:rsidRDefault="00F80895" w:rsidP="00A402AA">
      <w:pPr>
        <w:pStyle w:val="Nadpis1"/>
      </w:pPr>
      <w:r w:rsidRPr="00133AC4">
        <w:t>Porážky a výroba masa</w:t>
      </w:r>
    </w:p>
    <w:p w:rsidR="00471B96" w:rsidRPr="00133AC4" w:rsidRDefault="006F6AFF" w:rsidP="00471B96">
      <w:r w:rsidRPr="00133AC4">
        <w:t>V</w:t>
      </w:r>
      <w:r w:rsidR="00F1342F" w:rsidRPr="00133AC4">
        <w:t>e</w:t>
      </w:r>
      <w:r w:rsidRPr="00133AC4">
        <w:t xml:space="preserve"> </w:t>
      </w:r>
      <w:r w:rsidR="00F1342F" w:rsidRPr="00133AC4">
        <w:t>2</w:t>
      </w:r>
      <w:r w:rsidRPr="00133AC4">
        <w:t>. čtvrtletí 201</w:t>
      </w:r>
      <w:r w:rsidR="00851FB1" w:rsidRPr="00133AC4">
        <w:t>4</w:t>
      </w:r>
      <w:r w:rsidRPr="00133AC4">
        <w:t xml:space="preserve"> bylo poraženo 5</w:t>
      </w:r>
      <w:r w:rsidR="00851FB1" w:rsidRPr="00133AC4">
        <w:t>4</w:t>
      </w:r>
      <w:r w:rsidR="00F149D3" w:rsidRPr="00133AC4">
        <w:t> </w:t>
      </w:r>
      <w:r w:rsidR="00F1342F" w:rsidRPr="00133AC4">
        <w:t>316</w:t>
      </w:r>
      <w:r w:rsidR="00F149D3" w:rsidRPr="00133AC4">
        <w:t> </w:t>
      </w:r>
      <w:r w:rsidRPr="00133AC4">
        <w:t xml:space="preserve">ks skotu, </w:t>
      </w:r>
      <w:r w:rsidR="00F1342F" w:rsidRPr="00133AC4">
        <w:t>tj. ve srovnání se stejným obdobím loňského roku téměř stejně (o</w:t>
      </w:r>
      <w:r w:rsidRPr="00133AC4">
        <w:t xml:space="preserve"> </w:t>
      </w:r>
      <w:r w:rsidR="00851FB1" w:rsidRPr="00133AC4">
        <w:t>0</w:t>
      </w:r>
      <w:r w:rsidRPr="00133AC4">
        <w:t>,</w:t>
      </w:r>
      <w:r w:rsidR="00F1342F" w:rsidRPr="00133AC4">
        <w:t>1</w:t>
      </w:r>
      <w:r w:rsidRPr="00133AC4">
        <w:t xml:space="preserve"> % </w:t>
      </w:r>
      <w:r w:rsidR="00F1342F" w:rsidRPr="00133AC4">
        <w:t>více)</w:t>
      </w:r>
      <w:r w:rsidRPr="00133AC4">
        <w:t>.</w:t>
      </w:r>
      <w:r w:rsidR="005A7E4C" w:rsidRPr="00133AC4">
        <w:t xml:space="preserve"> K  </w:t>
      </w:r>
      <w:r w:rsidR="00F1342F" w:rsidRPr="00133AC4">
        <w:t>nárůstu</w:t>
      </w:r>
      <w:r w:rsidR="005A7E4C" w:rsidRPr="00133AC4">
        <w:t xml:space="preserve"> došlo v</w:t>
      </w:r>
      <w:r w:rsidR="00F1342F" w:rsidRPr="00133AC4">
        <w:t> </w:t>
      </w:r>
      <w:r w:rsidR="005A7E4C" w:rsidRPr="00133AC4">
        <w:t>kategori</w:t>
      </w:r>
      <w:r w:rsidR="00F1342F" w:rsidRPr="00133AC4">
        <w:t>i býků</w:t>
      </w:r>
      <w:r w:rsidR="005A7E4C" w:rsidRPr="00133AC4">
        <w:t xml:space="preserve"> </w:t>
      </w:r>
      <w:r w:rsidR="00F1342F" w:rsidRPr="00133AC4">
        <w:t>(</w:t>
      </w:r>
      <w:r w:rsidR="00B32AF1">
        <w:t>+</w:t>
      </w:r>
      <w:r w:rsidR="00851FB1" w:rsidRPr="00133AC4">
        <w:t>1</w:t>
      </w:r>
      <w:r w:rsidR="00F1342F" w:rsidRPr="00133AC4">
        <w:t>4</w:t>
      </w:r>
      <w:r w:rsidR="00851FB1" w:rsidRPr="00133AC4">
        <w:t>,</w:t>
      </w:r>
      <w:r w:rsidR="00F1342F" w:rsidRPr="00133AC4">
        <w:t>6</w:t>
      </w:r>
      <w:r w:rsidR="00851FB1" w:rsidRPr="00133AC4">
        <w:t> %</w:t>
      </w:r>
      <w:r w:rsidR="00F1342F" w:rsidRPr="00133AC4">
        <w:t>) a telat (</w:t>
      </w:r>
      <w:r w:rsidR="00B32AF1">
        <w:t>+</w:t>
      </w:r>
      <w:r w:rsidR="00F1342F" w:rsidRPr="00133AC4">
        <w:t>9,9 %)</w:t>
      </w:r>
      <w:r w:rsidR="00851FB1" w:rsidRPr="00133AC4">
        <w:t xml:space="preserve">, </w:t>
      </w:r>
      <w:r w:rsidR="005A7E4C" w:rsidRPr="00133AC4">
        <w:t xml:space="preserve">krav </w:t>
      </w:r>
      <w:r w:rsidR="00F1342F" w:rsidRPr="00133AC4">
        <w:t>bylo poraženo o 11</w:t>
      </w:r>
      <w:r w:rsidR="005A7E4C" w:rsidRPr="00133AC4">
        <w:t>,</w:t>
      </w:r>
      <w:r w:rsidR="00F1342F" w:rsidRPr="00133AC4">
        <w:t>0</w:t>
      </w:r>
      <w:r w:rsidR="005A7E4C" w:rsidRPr="00133AC4">
        <w:t> %</w:t>
      </w:r>
      <w:r w:rsidR="00F1342F" w:rsidRPr="00133AC4">
        <w:t xml:space="preserve"> a</w:t>
      </w:r>
      <w:r w:rsidR="00851FB1" w:rsidRPr="00133AC4">
        <w:t xml:space="preserve"> jalovic</w:t>
      </w:r>
      <w:r w:rsidR="00F1342F" w:rsidRPr="00133AC4">
        <w:t xml:space="preserve"> </w:t>
      </w:r>
      <w:r w:rsidR="00851FB1" w:rsidRPr="00133AC4">
        <w:t>o </w:t>
      </w:r>
      <w:r w:rsidR="00F1342F" w:rsidRPr="00133AC4">
        <w:t>13</w:t>
      </w:r>
      <w:r w:rsidR="00851FB1" w:rsidRPr="00133AC4">
        <w:t>,</w:t>
      </w:r>
      <w:r w:rsidR="00F1342F" w:rsidRPr="00133AC4">
        <w:t>0</w:t>
      </w:r>
      <w:r w:rsidR="00851FB1" w:rsidRPr="00133AC4">
        <w:t> %</w:t>
      </w:r>
      <w:r w:rsidR="00F1342F" w:rsidRPr="00133AC4">
        <w:t xml:space="preserve"> méně</w:t>
      </w:r>
      <w:r w:rsidR="005A7E4C" w:rsidRPr="00133AC4">
        <w:t xml:space="preserve">. </w:t>
      </w:r>
      <w:r w:rsidR="00C56DEC" w:rsidRPr="00133AC4">
        <w:t xml:space="preserve">Celkově se tento vývoj odrazil v 1,1% zvýšení </w:t>
      </w:r>
      <w:r w:rsidR="005A7E4C" w:rsidRPr="00133AC4">
        <w:t xml:space="preserve">produkce </w:t>
      </w:r>
      <w:r w:rsidR="005A7E4C" w:rsidRPr="00133AC4">
        <w:rPr>
          <w:b/>
        </w:rPr>
        <w:t>hovězího a telecího masa</w:t>
      </w:r>
      <w:r w:rsidR="00C56DEC" w:rsidRPr="00133AC4">
        <w:t>, kterého bylo vyrobeno</w:t>
      </w:r>
      <w:r w:rsidR="005A7E4C" w:rsidRPr="00133AC4">
        <w:t xml:space="preserve"> 16</w:t>
      </w:r>
      <w:r w:rsidR="00856257" w:rsidRPr="00133AC4">
        <w:t> </w:t>
      </w:r>
      <w:r w:rsidR="00851FB1" w:rsidRPr="00133AC4">
        <w:t>1</w:t>
      </w:r>
      <w:r w:rsidR="00F1342F" w:rsidRPr="00133AC4">
        <w:t>78</w:t>
      </w:r>
      <w:r w:rsidR="00856257" w:rsidRPr="00133AC4">
        <w:t> </w:t>
      </w:r>
      <w:r w:rsidR="005A7E4C" w:rsidRPr="00133AC4">
        <w:t xml:space="preserve">tun. </w:t>
      </w:r>
    </w:p>
    <w:p w:rsidR="005A7E4C" w:rsidRPr="00133AC4" w:rsidRDefault="00C56DEC" w:rsidP="005A7E4C">
      <w:r w:rsidRPr="00133AC4">
        <w:t>Rovněž p</w:t>
      </w:r>
      <w:r w:rsidR="005A7E4C" w:rsidRPr="00133AC4">
        <w:t xml:space="preserve">očet poražených prasat se </w:t>
      </w:r>
      <w:r w:rsidRPr="00133AC4">
        <w:t xml:space="preserve">zvýšil, a to </w:t>
      </w:r>
      <w:r w:rsidR="005A7E4C" w:rsidRPr="00133AC4">
        <w:t>na 6</w:t>
      </w:r>
      <w:r w:rsidRPr="00133AC4">
        <w:t>82</w:t>
      </w:r>
      <w:r w:rsidR="00F149D3" w:rsidRPr="00133AC4">
        <w:t> </w:t>
      </w:r>
      <w:r w:rsidRPr="00133AC4">
        <w:t>875</w:t>
      </w:r>
      <w:r w:rsidR="00F149D3" w:rsidRPr="00133AC4">
        <w:t> </w:t>
      </w:r>
      <w:r w:rsidR="005A7E4C" w:rsidRPr="00133AC4">
        <w:t xml:space="preserve">ks, meziročně o </w:t>
      </w:r>
      <w:r w:rsidRPr="00133AC4">
        <w:t>2</w:t>
      </w:r>
      <w:r w:rsidR="003044D3" w:rsidRPr="00133AC4">
        <w:t>,</w:t>
      </w:r>
      <w:r w:rsidRPr="00133AC4">
        <w:t>2</w:t>
      </w:r>
      <w:r w:rsidR="005A7E4C" w:rsidRPr="00133AC4">
        <w:t> %</w:t>
      </w:r>
      <w:r w:rsidRPr="00133AC4">
        <w:t>, ve srovnání s minulým čtvrtletím o 6,8 %</w:t>
      </w:r>
      <w:r w:rsidR="00E6081A" w:rsidRPr="00133AC4">
        <w:t xml:space="preserve">. Výroba </w:t>
      </w:r>
      <w:r w:rsidR="00E6081A" w:rsidRPr="00133AC4">
        <w:rPr>
          <w:b/>
        </w:rPr>
        <w:t>vepřového masa</w:t>
      </w:r>
      <w:r w:rsidR="00E6081A" w:rsidRPr="00133AC4">
        <w:t xml:space="preserve"> </w:t>
      </w:r>
      <w:r w:rsidR="00B47102" w:rsidRPr="00133AC4">
        <w:t>dosáhla 60 606</w:t>
      </w:r>
      <w:r w:rsidR="00C045FA" w:rsidRPr="00133AC4">
        <w:t> </w:t>
      </w:r>
      <w:r w:rsidR="00E6081A" w:rsidRPr="00133AC4">
        <w:t>tun</w:t>
      </w:r>
      <w:r w:rsidR="00B47102" w:rsidRPr="00133AC4">
        <w:t xml:space="preserve"> a od 4. čtvrtletí 2012 se tak opět dostala nad šedesátitisícovou hranici</w:t>
      </w:r>
      <w:r w:rsidR="00471B96" w:rsidRPr="00133AC4">
        <w:t>.</w:t>
      </w:r>
      <w:r w:rsidR="00E6081A" w:rsidRPr="00133AC4">
        <w:t xml:space="preserve"> </w:t>
      </w:r>
    </w:p>
    <w:p w:rsidR="005A7E4C" w:rsidRPr="00133AC4" w:rsidRDefault="00F130F1" w:rsidP="005A7E4C">
      <w:r w:rsidRPr="00133AC4">
        <w:t xml:space="preserve">Výroba </w:t>
      </w:r>
      <w:r w:rsidRPr="00A402AA">
        <w:rPr>
          <w:b/>
        </w:rPr>
        <w:t>drůbežího masa</w:t>
      </w:r>
      <w:r w:rsidRPr="00133AC4">
        <w:t xml:space="preserve"> dosáhla </w:t>
      </w:r>
      <w:r w:rsidR="00FA089A" w:rsidRPr="00133AC4">
        <w:t>37</w:t>
      </w:r>
      <w:r w:rsidR="00D94BAE" w:rsidRPr="00133AC4">
        <w:t> </w:t>
      </w:r>
      <w:r w:rsidR="00FA089A" w:rsidRPr="00133AC4">
        <w:t>603</w:t>
      </w:r>
      <w:r w:rsidR="00D94BAE" w:rsidRPr="00133AC4">
        <w:t xml:space="preserve"> </w:t>
      </w:r>
      <w:r w:rsidRPr="00133AC4">
        <w:t>tun a byla v porovnání se stejným obdobím předchozího roku o</w:t>
      </w:r>
      <w:r w:rsidR="00856257" w:rsidRPr="00133AC4">
        <w:t> </w:t>
      </w:r>
      <w:r w:rsidR="00FA089A" w:rsidRPr="00133AC4">
        <w:t>1,9</w:t>
      </w:r>
      <w:r w:rsidR="00C045FA" w:rsidRPr="00133AC4">
        <w:t> </w:t>
      </w:r>
      <w:r w:rsidRPr="00133AC4">
        <w:t>%</w:t>
      </w:r>
      <w:r w:rsidR="00B82032" w:rsidRPr="00133AC4">
        <w:t xml:space="preserve"> </w:t>
      </w:r>
      <w:r w:rsidR="00FA089A" w:rsidRPr="00133AC4">
        <w:t>vyšší</w:t>
      </w:r>
      <w:r w:rsidRPr="00133AC4">
        <w:t>.</w:t>
      </w:r>
    </w:p>
    <w:p w:rsidR="0086355F" w:rsidRPr="00133AC4" w:rsidRDefault="0086355F" w:rsidP="005A7E4C"/>
    <w:p w:rsidR="008D343C" w:rsidRPr="00133AC4" w:rsidRDefault="0036551A" w:rsidP="006C005E">
      <w:pPr>
        <w:pStyle w:val="Nadpis1"/>
      </w:pPr>
      <w:r w:rsidRPr="00133AC4">
        <w:t xml:space="preserve">Stavy </w:t>
      </w:r>
      <w:r w:rsidR="008D343C" w:rsidRPr="00133AC4">
        <w:t>skotu, prasat a drůbeže</w:t>
      </w:r>
    </w:p>
    <w:p w:rsidR="008D343C" w:rsidRPr="00BF5F33" w:rsidRDefault="00471B96" w:rsidP="008D343C">
      <w:r w:rsidRPr="00133AC4">
        <w:t xml:space="preserve">Podle výsledků statistického šetření </w:t>
      </w:r>
      <w:r w:rsidR="00D4759E" w:rsidRPr="00133AC4">
        <w:t>k </w:t>
      </w:r>
      <w:r w:rsidRPr="00133AC4">
        <w:t xml:space="preserve">1. </w:t>
      </w:r>
      <w:r w:rsidR="00D4759E" w:rsidRPr="00133AC4">
        <w:t>dubnu</w:t>
      </w:r>
      <w:r w:rsidRPr="00133AC4">
        <w:t xml:space="preserve"> 201</w:t>
      </w:r>
      <w:r w:rsidR="00D4759E" w:rsidRPr="00133AC4">
        <w:t>4</w:t>
      </w:r>
      <w:r w:rsidR="008F0719" w:rsidRPr="00133AC4">
        <w:t xml:space="preserve"> </w:t>
      </w:r>
      <w:r w:rsidR="00502964" w:rsidRPr="00133AC4">
        <w:t>bylo</w:t>
      </w:r>
      <w:r w:rsidR="008F0719" w:rsidRPr="00133AC4">
        <w:t xml:space="preserve"> </w:t>
      </w:r>
      <w:r w:rsidR="00502964" w:rsidRPr="00133AC4">
        <w:t>v České republice chováno 1 3</w:t>
      </w:r>
      <w:r w:rsidR="00D4759E" w:rsidRPr="00133AC4">
        <w:t>7</w:t>
      </w:r>
      <w:r w:rsidR="00502964" w:rsidRPr="00133AC4">
        <w:t>3,</w:t>
      </w:r>
      <w:r w:rsidR="00D4759E" w:rsidRPr="00133AC4">
        <w:t>6</w:t>
      </w:r>
      <w:r w:rsidR="00502964" w:rsidRPr="00133AC4">
        <w:t xml:space="preserve"> tis. ks </w:t>
      </w:r>
      <w:r w:rsidR="00502964" w:rsidRPr="00133AC4">
        <w:rPr>
          <w:b/>
        </w:rPr>
        <w:t>skotu</w:t>
      </w:r>
      <w:r w:rsidR="00D4759E" w:rsidRPr="00133AC4">
        <w:t>, meziročně o 1,5</w:t>
      </w:r>
      <w:r w:rsidR="00502964" w:rsidRPr="00133AC4">
        <w:t> %</w:t>
      </w:r>
      <w:r w:rsidR="00D4759E" w:rsidRPr="00133AC4">
        <w:t xml:space="preserve"> více</w:t>
      </w:r>
      <w:r w:rsidR="00502964" w:rsidRPr="00133AC4">
        <w:t>, z toho 5</w:t>
      </w:r>
      <w:r w:rsidR="00D4759E" w:rsidRPr="00133AC4">
        <w:t>64</w:t>
      </w:r>
      <w:r w:rsidR="00502964" w:rsidRPr="00133AC4">
        <w:t>,</w:t>
      </w:r>
      <w:r w:rsidR="00D4759E" w:rsidRPr="00133AC4">
        <w:t>0</w:t>
      </w:r>
      <w:r w:rsidR="00502964" w:rsidRPr="00133AC4">
        <w:t xml:space="preserve"> tis. ks krav</w:t>
      </w:r>
      <w:r w:rsidR="00FE3DB4" w:rsidRPr="00133AC4">
        <w:t xml:space="preserve"> (+</w:t>
      </w:r>
      <w:r w:rsidR="00D4759E" w:rsidRPr="00133AC4">
        <w:t>2</w:t>
      </w:r>
      <w:r w:rsidR="00FE3DB4" w:rsidRPr="00133AC4">
        <w:t>,</w:t>
      </w:r>
      <w:r w:rsidR="00D4759E" w:rsidRPr="00133AC4">
        <w:t>2</w:t>
      </w:r>
      <w:r w:rsidR="00FE3DB4" w:rsidRPr="00133AC4">
        <w:t> %)</w:t>
      </w:r>
      <w:r w:rsidR="00502964" w:rsidRPr="00133AC4">
        <w:t xml:space="preserve">. </w:t>
      </w:r>
      <w:r w:rsidR="008C05E2" w:rsidRPr="00133AC4">
        <w:t>Zvýšení stavů bylo zaznamenáno v kategorii krav (o 1,4 % u dojených, o 3,6 % u masných), skotu ve věku do jednoho</w:t>
      </w:r>
      <w:r w:rsidR="008C05E2" w:rsidRPr="00BF5F33">
        <w:t xml:space="preserve"> roku (o 3</w:t>
      </w:r>
      <w:r w:rsidR="00BF5F33" w:rsidRPr="00BF5F33">
        <w:t>,0</w:t>
      </w:r>
      <w:r w:rsidR="008C05E2" w:rsidRPr="00BF5F33">
        <w:t> %)</w:t>
      </w:r>
      <w:r w:rsidR="00BF5F33" w:rsidRPr="00BF5F33">
        <w:t xml:space="preserve">, zapuštěných jalovic (o 0,3 %). Stavy </w:t>
      </w:r>
      <w:r w:rsidR="00FE3DB4" w:rsidRPr="00BF5F33">
        <w:t xml:space="preserve">býků ve výkrmu </w:t>
      </w:r>
      <w:r w:rsidR="00BF5F33" w:rsidRPr="00BF5F33">
        <w:t xml:space="preserve">se snížily </w:t>
      </w:r>
      <w:r w:rsidR="00FE3DB4" w:rsidRPr="00BF5F33">
        <w:t xml:space="preserve">o </w:t>
      </w:r>
      <w:r w:rsidR="00BF5F33" w:rsidRPr="00BF5F33">
        <w:t>0</w:t>
      </w:r>
      <w:r w:rsidR="00FE3DB4" w:rsidRPr="00BF5F33">
        <w:t>,7 %</w:t>
      </w:r>
      <w:r w:rsidR="00BF5F33" w:rsidRPr="00BF5F33">
        <w:t>.</w:t>
      </w:r>
    </w:p>
    <w:p w:rsidR="00EB23B7" w:rsidRDefault="0036551A" w:rsidP="008D343C">
      <w:r w:rsidRPr="00EB23B7">
        <w:t xml:space="preserve">Stavy </w:t>
      </w:r>
      <w:r w:rsidRPr="00EB23B7">
        <w:rPr>
          <w:b/>
        </w:rPr>
        <w:t>prasat</w:t>
      </w:r>
      <w:r w:rsidRPr="00EB23B7">
        <w:t xml:space="preserve"> se ke stejnému datu zvýšily na 1 </w:t>
      </w:r>
      <w:r w:rsidR="00BF5F33" w:rsidRPr="00EB23B7">
        <w:t>61</w:t>
      </w:r>
      <w:r w:rsidRPr="00EB23B7">
        <w:t>7,</w:t>
      </w:r>
      <w:r w:rsidR="00BF5F33" w:rsidRPr="00EB23B7">
        <w:t>0</w:t>
      </w:r>
      <w:r w:rsidRPr="00EB23B7">
        <w:t xml:space="preserve"> tis. ks</w:t>
      </w:r>
      <w:r w:rsidR="00AA0265" w:rsidRPr="00EB23B7">
        <w:t xml:space="preserve"> (</w:t>
      </w:r>
      <w:r w:rsidR="00B32AF1">
        <w:t>+</w:t>
      </w:r>
      <w:r w:rsidR="00BF5F33" w:rsidRPr="00EB23B7">
        <w:t>1</w:t>
      </w:r>
      <w:r w:rsidR="00AA0265" w:rsidRPr="00EB23B7">
        <w:t xml:space="preserve">,9 %). </w:t>
      </w:r>
      <w:r w:rsidR="00BF5F33" w:rsidRPr="00EB23B7">
        <w:t>Ke zvýšení počtu chovaných prasat došlo ve všech významných kategoriích</w:t>
      </w:r>
      <w:r w:rsidR="00EB23B7" w:rsidRPr="00EB23B7">
        <w:t>, u prasat ve výkrmu o 0,6 %, u selat o 10,9 %, u chovných prasat o 2,4 %, z toho u prasnic o 0,6 % a prasniček o 6,8 %.</w:t>
      </w:r>
    </w:p>
    <w:p w:rsidR="0036551A" w:rsidRPr="00133AC4" w:rsidRDefault="00EB23B7" w:rsidP="008D343C">
      <w:r w:rsidRPr="000E6881">
        <w:t>V</w:t>
      </w:r>
      <w:r w:rsidR="00CE213B" w:rsidRPr="000E6881">
        <w:t xml:space="preserve"> chovu </w:t>
      </w:r>
      <w:r w:rsidR="00CE213B" w:rsidRPr="00A402AA">
        <w:rPr>
          <w:b/>
        </w:rPr>
        <w:t>drůbeže</w:t>
      </w:r>
      <w:r w:rsidR="00CE213B" w:rsidRPr="000E6881">
        <w:t xml:space="preserve"> došlo k meziročnímu </w:t>
      </w:r>
      <w:r w:rsidRPr="000E6881">
        <w:t>poklesu</w:t>
      </w:r>
      <w:r w:rsidR="00CE213B" w:rsidRPr="000E6881">
        <w:t xml:space="preserve"> stavů na </w:t>
      </w:r>
      <w:r w:rsidRPr="000E6881">
        <w:t>21 463,8</w:t>
      </w:r>
      <w:r w:rsidR="00CE213B" w:rsidRPr="000E6881">
        <w:t xml:space="preserve"> tis. ks</w:t>
      </w:r>
      <w:r w:rsidRPr="000E6881">
        <w:t>, z toho stavy</w:t>
      </w:r>
      <w:r w:rsidR="00CE213B" w:rsidRPr="000E6881">
        <w:t xml:space="preserve"> </w:t>
      </w:r>
      <w:r w:rsidRPr="000E6881">
        <w:t>slep</w:t>
      </w:r>
      <w:r w:rsidR="00CE213B" w:rsidRPr="000E6881">
        <w:t xml:space="preserve">ic </w:t>
      </w:r>
      <w:r w:rsidRPr="000E6881">
        <w:t xml:space="preserve">se snížily </w:t>
      </w:r>
      <w:r w:rsidR="00CE213B" w:rsidRPr="00133AC4">
        <w:t xml:space="preserve">o </w:t>
      </w:r>
      <w:r w:rsidRPr="00133AC4">
        <w:t>6</w:t>
      </w:r>
      <w:r w:rsidR="00CE213B" w:rsidRPr="00133AC4">
        <w:t>,</w:t>
      </w:r>
      <w:r w:rsidRPr="00133AC4">
        <w:t>7</w:t>
      </w:r>
      <w:r w:rsidR="00CE213B" w:rsidRPr="00133AC4">
        <w:t> %</w:t>
      </w:r>
      <w:r w:rsidR="00037D7D" w:rsidRPr="00133AC4">
        <w:t xml:space="preserve"> </w:t>
      </w:r>
      <w:r w:rsidR="004E4661" w:rsidRPr="00133AC4">
        <w:t xml:space="preserve">na 6 755,5 tis. ks </w:t>
      </w:r>
      <w:r w:rsidR="00037D7D" w:rsidRPr="00133AC4">
        <w:t>a</w:t>
      </w:r>
      <w:r w:rsidR="00CE213B" w:rsidRPr="00133AC4">
        <w:t xml:space="preserve"> </w:t>
      </w:r>
      <w:r w:rsidRPr="00133AC4">
        <w:t>kuřat ve výkrmu</w:t>
      </w:r>
      <w:r w:rsidR="00037D7D" w:rsidRPr="00133AC4">
        <w:t xml:space="preserve"> o 1,6 %</w:t>
      </w:r>
      <w:r w:rsidR="004E4661" w:rsidRPr="00133AC4">
        <w:t xml:space="preserve"> na 11 508,1 tis. ks</w:t>
      </w:r>
      <w:r w:rsidR="00037D7D" w:rsidRPr="00133AC4">
        <w:t>.</w:t>
      </w:r>
    </w:p>
    <w:p w:rsidR="00AA0265" w:rsidRPr="00133AC4" w:rsidRDefault="00AA0265" w:rsidP="008D343C"/>
    <w:p w:rsidR="00F80895" w:rsidRPr="004D0300" w:rsidRDefault="00F80895" w:rsidP="006C005E">
      <w:pPr>
        <w:pStyle w:val="Nadpis1"/>
      </w:pPr>
      <w:r w:rsidRPr="004D0300">
        <w:t>Ceny zemědělských výrobců jatečného skotu, prasat a kuřat</w:t>
      </w:r>
    </w:p>
    <w:p w:rsidR="00F80895" w:rsidRPr="000C58B9" w:rsidRDefault="004D55DA" w:rsidP="00F80895">
      <w:r w:rsidRPr="000C58B9">
        <w:t xml:space="preserve">Ceny zemědělských výrobců </w:t>
      </w:r>
      <w:r w:rsidRPr="00A402AA">
        <w:rPr>
          <w:b/>
        </w:rPr>
        <w:t xml:space="preserve">jatečného </w:t>
      </w:r>
      <w:r w:rsidRPr="00B90FAA">
        <w:rPr>
          <w:b/>
        </w:rPr>
        <w:t>skotu</w:t>
      </w:r>
      <w:r w:rsidRPr="000C58B9">
        <w:t xml:space="preserve"> se v</w:t>
      </w:r>
      <w:r w:rsidR="00C52008" w:rsidRPr="000C58B9">
        <w:t>e</w:t>
      </w:r>
      <w:r w:rsidRPr="000C58B9">
        <w:t xml:space="preserve"> </w:t>
      </w:r>
      <w:r w:rsidR="00C52008" w:rsidRPr="000C58B9">
        <w:t>2</w:t>
      </w:r>
      <w:r w:rsidRPr="000C58B9">
        <w:t>.</w:t>
      </w:r>
      <w:r w:rsidR="00D02908" w:rsidRPr="000C58B9">
        <w:t> </w:t>
      </w:r>
      <w:r w:rsidRPr="000C58B9">
        <w:t xml:space="preserve">čtvrtletí meziročně </w:t>
      </w:r>
      <w:r w:rsidR="00360D48" w:rsidRPr="000C58B9">
        <w:t>snížily</w:t>
      </w:r>
      <w:r w:rsidRPr="000C58B9">
        <w:t xml:space="preserve"> ve všech kategoriích: u </w:t>
      </w:r>
      <w:r w:rsidR="00360D48" w:rsidRPr="000C58B9">
        <w:t>telat o</w:t>
      </w:r>
      <w:r w:rsidR="00C045FA" w:rsidRPr="000C58B9">
        <w:t> </w:t>
      </w:r>
      <w:r w:rsidR="00C52008" w:rsidRPr="000C58B9">
        <w:t>14</w:t>
      </w:r>
      <w:r w:rsidR="00360D48" w:rsidRPr="000C58B9">
        <w:t>,</w:t>
      </w:r>
      <w:r w:rsidR="008D3D98" w:rsidRPr="000C58B9">
        <w:t>9</w:t>
      </w:r>
      <w:r w:rsidR="00360D48" w:rsidRPr="000C58B9">
        <w:t> %</w:t>
      </w:r>
      <w:r w:rsidR="002D7619" w:rsidRPr="000C58B9">
        <w:t>, krav o </w:t>
      </w:r>
      <w:r w:rsidR="00C52008" w:rsidRPr="000C58B9">
        <w:t>5</w:t>
      </w:r>
      <w:r w:rsidR="002D7619" w:rsidRPr="000C58B9">
        <w:t>,</w:t>
      </w:r>
      <w:r w:rsidR="00C52008" w:rsidRPr="000C58B9">
        <w:t>8</w:t>
      </w:r>
      <w:r w:rsidR="002D7619" w:rsidRPr="000C58B9">
        <w:t xml:space="preserve"> %, </w:t>
      </w:r>
      <w:r w:rsidR="00C52008" w:rsidRPr="000C58B9">
        <w:t>jalovic o 2,1 %</w:t>
      </w:r>
      <w:r w:rsidR="000C58B9" w:rsidRPr="000C58B9">
        <w:t xml:space="preserve"> a </w:t>
      </w:r>
      <w:r w:rsidR="002D7619" w:rsidRPr="000C58B9">
        <w:t xml:space="preserve">v nejvýznamnější jatečné kategorii, u býků, </w:t>
      </w:r>
      <w:r w:rsidR="000C58B9" w:rsidRPr="000C58B9">
        <w:t xml:space="preserve">byly </w:t>
      </w:r>
      <w:r w:rsidR="00A402AA" w:rsidRPr="000C58B9">
        <w:t xml:space="preserve">ceny </w:t>
      </w:r>
      <w:r w:rsidR="000C58B9" w:rsidRPr="000C58B9">
        <w:t>téměř</w:t>
      </w:r>
      <w:r w:rsidR="002D7619" w:rsidRPr="000C58B9">
        <w:t xml:space="preserve"> </w:t>
      </w:r>
      <w:r w:rsidR="000C58B9" w:rsidRPr="000C58B9">
        <w:t xml:space="preserve">stejné </w:t>
      </w:r>
      <w:r w:rsidR="002D7619" w:rsidRPr="000C58B9">
        <w:t>(o </w:t>
      </w:r>
      <w:r w:rsidR="000C58B9" w:rsidRPr="000C58B9">
        <w:t>0</w:t>
      </w:r>
      <w:r w:rsidR="002D7619" w:rsidRPr="000C58B9">
        <w:t>,2 %</w:t>
      </w:r>
      <w:r w:rsidR="000C58B9" w:rsidRPr="000C58B9">
        <w:t xml:space="preserve"> nižší</w:t>
      </w:r>
      <w:r w:rsidR="002D7619" w:rsidRPr="000C58B9">
        <w:t>)</w:t>
      </w:r>
      <w:r w:rsidRPr="000C58B9">
        <w:t>. Průměrná cena jatečných býků byla</w:t>
      </w:r>
      <w:r w:rsidR="001278BC" w:rsidRPr="000C58B9">
        <w:t xml:space="preserve"> </w:t>
      </w:r>
      <w:r w:rsidR="004F4430" w:rsidRPr="000C58B9">
        <w:t>4</w:t>
      </w:r>
      <w:r w:rsidR="000C58B9" w:rsidRPr="000C58B9">
        <w:t>6</w:t>
      </w:r>
      <w:r w:rsidR="004F4430" w:rsidRPr="000C58B9">
        <w:t>,</w:t>
      </w:r>
      <w:r w:rsidR="000C58B9" w:rsidRPr="000C58B9">
        <w:t>10</w:t>
      </w:r>
      <w:r w:rsidR="00856257" w:rsidRPr="000C58B9">
        <w:t> </w:t>
      </w:r>
      <w:r w:rsidRPr="000C58B9">
        <w:t xml:space="preserve">Kč/kg v živém a </w:t>
      </w:r>
      <w:r w:rsidR="004F4430" w:rsidRPr="000C58B9">
        <w:t>8</w:t>
      </w:r>
      <w:r w:rsidR="000C58B9" w:rsidRPr="000C58B9">
        <w:t>3</w:t>
      </w:r>
      <w:r w:rsidR="004F4430" w:rsidRPr="000C58B9">
        <w:t>,</w:t>
      </w:r>
      <w:r w:rsidR="000C58B9" w:rsidRPr="000C58B9">
        <w:t>90</w:t>
      </w:r>
      <w:r w:rsidR="00856257" w:rsidRPr="000C58B9">
        <w:t> </w:t>
      </w:r>
      <w:r w:rsidRPr="000C58B9">
        <w:t>Kč/kg jatečně upraveného těla.</w:t>
      </w:r>
    </w:p>
    <w:p w:rsidR="00360D48" w:rsidRPr="005F5996" w:rsidRDefault="00360D48" w:rsidP="00F80895">
      <w:r w:rsidRPr="005F5996">
        <w:t xml:space="preserve">Ceny zemědělských výrobců </w:t>
      </w:r>
      <w:r w:rsidRPr="00A402AA">
        <w:rPr>
          <w:b/>
        </w:rPr>
        <w:t>jatečných prasat</w:t>
      </w:r>
      <w:r w:rsidRPr="005F5996">
        <w:t xml:space="preserve"> mírně vzrostly (</w:t>
      </w:r>
      <w:r w:rsidR="00B32AF1">
        <w:t>+</w:t>
      </w:r>
      <w:r w:rsidR="001278BC" w:rsidRPr="005F5996">
        <w:t>3,</w:t>
      </w:r>
      <w:r w:rsidR="000C58B9" w:rsidRPr="005F5996">
        <w:t>9</w:t>
      </w:r>
      <w:r w:rsidRPr="005F5996">
        <w:t> %).</w:t>
      </w:r>
      <w:r w:rsidR="000229D8" w:rsidRPr="005F5996">
        <w:t xml:space="preserve"> </w:t>
      </w:r>
      <w:r w:rsidR="00801AB9" w:rsidRPr="005F5996">
        <w:t xml:space="preserve">Zemědělci </w:t>
      </w:r>
      <w:r w:rsidRPr="005F5996">
        <w:t xml:space="preserve">prodávali jatečná prasata za průměrnou cenu </w:t>
      </w:r>
      <w:r w:rsidR="004F4430" w:rsidRPr="005F5996">
        <w:t>3</w:t>
      </w:r>
      <w:r w:rsidR="000C58B9" w:rsidRPr="005F5996">
        <w:t>2</w:t>
      </w:r>
      <w:r w:rsidR="004F4430" w:rsidRPr="005F5996">
        <w:t>,</w:t>
      </w:r>
      <w:r w:rsidR="000C58B9" w:rsidRPr="005F5996">
        <w:t>8</w:t>
      </w:r>
      <w:r w:rsidR="004F4430" w:rsidRPr="005F5996">
        <w:t>1</w:t>
      </w:r>
      <w:r w:rsidR="00856257" w:rsidRPr="005F5996">
        <w:t> </w:t>
      </w:r>
      <w:r w:rsidRPr="005F5996">
        <w:t>Kč/</w:t>
      </w:r>
      <w:r w:rsidR="000229D8" w:rsidRPr="005F5996">
        <w:t xml:space="preserve">kg v živé hmotnosti a za </w:t>
      </w:r>
      <w:r w:rsidR="004F4430" w:rsidRPr="005F5996">
        <w:t>42,</w:t>
      </w:r>
      <w:r w:rsidR="000C58B9" w:rsidRPr="005F5996">
        <w:t>16</w:t>
      </w:r>
      <w:r w:rsidR="00910384" w:rsidRPr="005F5996">
        <w:t> </w:t>
      </w:r>
      <w:r w:rsidR="000229D8" w:rsidRPr="005F5996">
        <w:t>Kč/kg v jatečné hmotnosti.</w:t>
      </w:r>
    </w:p>
    <w:p w:rsidR="000229D8" w:rsidRPr="005F5996" w:rsidRDefault="000229D8" w:rsidP="00F80895">
      <w:r w:rsidRPr="005F5996">
        <w:t xml:space="preserve">Ceny zemědělských výrobců </w:t>
      </w:r>
      <w:r w:rsidRPr="00A402AA">
        <w:rPr>
          <w:b/>
        </w:rPr>
        <w:t>jatečných kuřat</w:t>
      </w:r>
      <w:r w:rsidRPr="005F5996">
        <w:t xml:space="preserve"> se snížily o</w:t>
      </w:r>
      <w:r w:rsidR="00C045FA" w:rsidRPr="005F5996">
        <w:t> </w:t>
      </w:r>
      <w:r w:rsidR="005F5996" w:rsidRPr="005F5996">
        <w:t>5</w:t>
      </w:r>
      <w:r w:rsidRPr="005F5996">
        <w:t>,</w:t>
      </w:r>
      <w:r w:rsidR="005F5996" w:rsidRPr="005F5996">
        <w:t>3</w:t>
      </w:r>
      <w:r w:rsidRPr="005F5996">
        <w:t xml:space="preserve"> %. Průměrná cena jatečných kuřat v I. tř. </w:t>
      </w:r>
      <w:proofErr w:type="gramStart"/>
      <w:r w:rsidRPr="005F5996">
        <w:t>jakosti</w:t>
      </w:r>
      <w:proofErr w:type="gramEnd"/>
      <w:r w:rsidRPr="005F5996">
        <w:t xml:space="preserve"> byla 2</w:t>
      </w:r>
      <w:r w:rsidR="005F5996" w:rsidRPr="005F5996">
        <w:t>3</w:t>
      </w:r>
      <w:r w:rsidRPr="005F5996">
        <w:t>,</w:t>
      </w:r>
      <w:r w:rsidR="005F5996" w:rsidRPr="005F5996">
        <w:t>75</w:t>
      </w:r>
      <w:r w:rsidR="00856257" w:rsidRPr="005F5996">
        <w:t> </w:t>
      </w:r>
      <w:r w:rsidRPr="005F5996">
        <w:t>Kč/kg v živém.</w:t>
      </w:r>
    </w:p>
    <w:p w:rsidR="008D343C" w:rsidRPr="004D0300" w:rsidRDefault="008D343C" w:rsidP="00F80895"/>
    <w:p w:rsidR="008D343C" w:rsidRDefault="008D343C" w:rsidP="008D343C">
      <w:pPr>
        <w:pStyle w:val="Nadpis1"/>
      </w:pPr>
      <w:r>
        <w:lastRenderedPageBreak/>
        <w:t>Zahraniční obchod s živými zvířat</w:t>
      </w:r>
      <w:r w:rsidR="006E297D">
        <w:t>y</w:t>
      </w:r>
      <w:r>
        <w:t xml:space="preserve"> a masem</w:t>
      </w:r>
    </w:p>
    <w:p w:rsidR="00C52008" w:rsidRDefault="00C52008" w:rsidP="00C52008">
      <w:r>
        <w:t>Podle předběžných výsledků zahraničního obchodu</w:t>
      </w:r>
      <w:r>
        <w:rPr>
          <w:rStyle w:val="Znakapoznpodarou"/>
        </w:rPr>
        <w:footnoteReference w:id="1"/>
      </w:r>
      <w:r>
        <w:rPr>
          <w:vertAlign w:val="superscript"/>
        </w:rPr>
        <w:t>)</w:t>
      </w:r>
      <w:r>
        <w:t xml:space="preserve"> s živými zvířaty v období od března do května 2014 byla bilance obchodu kladná u všech tří druhů, u skotu 15 288 tun, u prasat 2 198 tun a u drůbeže 9 270 tun.</w:t>
      </w:r>
    </w:p>
    <w:p w:rsidR="00C52008" w:rsidRDefault="00C52008" w:rsidP="00C52008">
      <w:r>
        <w:t xml:space="preserve">Vývoz </w:t>
      </w:r>
      <w:r>
        <w:rPr>
          <w:b/>
        </w:rPr>
        <w:t xml:space="preserve">živého skotu </w:t>
      </w:r>
      <w:r>
        <w:t xml:space="preserve">výrazně převyšoval </w:t>
      </w:r>
      <w:r w:rsidR="00B90FAA">
        <w:t xml:space="preserve">nad </w:t>
      </w:r>
      <w:r>
        <w:t>jeho dovoz</w:t>
      </w:r>
      <w:r w:rsidR="00B90FAA">
        <w:t>em</w:t>
      </w:r>
      <w:r>
        <w:t>. Přestože dovoz meziročně vzrostl o čtvrtinu, dovezeno bylo pouhých 315 tun, zatímco vývoz se téměř nezměnil a dosáhl 15 603 tun (</w:t>
      </w:r>
      <w:proofErr w:type="gramStart"/>
      <w:r>
        <w:rPr>
          <w:sz w:val="18"/>
          <w:szCs w:val="18"/>
        </w:rPr>
        <w:t>−</w:t>
      </w:r>
      <w:r w:rsidRPr="00D16C58">
        <w:rPr>
          <w:szCs w:val="20"/>
        </w:rPr>
        <w:t>0</w:t>
      </w:r>
      <w:r>
        <w:t>,3 %).</w:t>
      </w:r>
      <w:proofErr w:type="gramEnd"/>
      <w:r>
        <w:t xml:space="preserve"> Vývoz zahrnoval 21,0 tis. ks skotu určeného k dalšímu chovu a 18,4 tis. ks k porážce. Hlavními obchodními partnery pro vývoz skotu bylo Rakousko, kam se vyvážel jatečný skot, a Německo, na jehož trhu našla uplatnění jatečná i zástavová zvířata, především telata.</w:t>
      </w:r>
    </w:p>
    <w:p w:rsidR="00C52008" w:rsidRDefault="00C52008" w:rsidP="00C52008">
      <w:r>
        <w:t xml:space="preserve">Dovoz </w:t>
      </w:r>
      <w:r>
        <w:rPr>
          <w:b/>
        </w:rPr>
        <w:t xml:space="preserve">živých prasat </w:t>
      </w:r>
      <w:r>
        <w:t>činil 3 811 tun (</w:t>
      </w:r>
      <w:proofErr w:type="gramStart"/>
      <w:r>
        <w:rPr>
          <w:sz w:val="18"/>
          <w:szCs w:val="18"/>
        </w:rPr>
        <w:t>−</w:t>
      </w:r>
      <w:r>
        <w:t>12,8 %), vývoz</w:t>
      </w:r>
      <w:proofErr w:type="gramEnd"/>
      <w:r>
        <w:t xml:space="preserve"> 6 010 tun (</w:t>
      </w:r>
      <w:r>
        <w:rPr>
          <w:sz w:val="18"/>
          <w:szCs w:val="18"/>
        </w:rPr>
        <w:t>−</w:t>
      </w:r>
      <w:r w:rsidRPr="00D16C58">
        <w:rPr>
          <w:szCs w:val="20"/>
        </w:rPr>
        <w:t>18</w:t>
      </w:r>
      <w:r>
        <w:t>,3 %). V dovozu selat pokračoval klesající trend, dovezlo se jich 77,9 tis. ks (</w:t>
      </w:r>
      <w:proofErr w:type="gramStart"/>
      <w:r>
        <w:rPr>
          <w:sz w:val="18"/>
          <w:szCs w:val="18"/>
        </w:rPr>
        <w:t>−</w:t>
      </w:r>
      <w:r w:rsidRPr="00D16C58">
        <w:rPr>
          <w:szCs w:val="20"/>
        </w:rPr>
        <w:t>10,</w:t>
      </w:r>
      <w:r>
        <w:t>6 %) a dokonce</w:t>
      </w:r>
      <w:proofErr w:type="gramEnd"/>
      <w:r>
        <w:t xml:space="preserve"> se jich 11,7 tis. ks vyvezlo (+66,1 %). Dovoz jatečných prasat klesl na 14,5 tis. ks (</w:t>
      </w:r>
      <w:proofErr w:type="gramStart"/>
      <w:r>
        <w:rPr>
          <w:sz w:val="18"/>
          <w:szCs w:val="18"/>
        </w:rPr>
        <w:t>−</w:t>
      </w:r>
      <w:r w:rsidRPr="00D16C58">
        <w:rPr>
          <w:szCs w:val="20"/>
        </w:rPr>
        <w:t>9</w:t>
      </w:r>
      <w:r>
        <w:t>,</w:t>
      </w:r>
      <w:r w:rsidR="00930BD2">
        <w:t>1</w:t>
      </w:r>
      <w:r>
        <w:t> %),</w:t>
      </w:r>
      <w:r w:rsidR="00DE5FCC">
        <w:t xml:space="preserve"> </w:t>
      </w:r>
      <w:r>
        <w:t>výrazně</w:t>
      </w:r>
      <w:proofErr w:type="gramEnd"/>
      <w:r>
        <w:t xml:space="preserve"> se omezil i jejich vývoz (na 48,2 tis. ks, tj. meziročně </w:t>
      </w:r>
      <w:r>
        <w:rPr>
          <w:sz w:val="18"/>
          <w:szCs w:val="18"/>
        </w:rPr>
        <w:t>−</w:t>
      </w:r>
      <w:r w:rsidRPr="00D16C58">
        <w:rPr>
          <w:szCs w:val="20"/>
        </w:rPr>
        <w:t>20,6</w:t>
      </w:r>
      <w:r>
        <w:t> %). Živá prasata se nejvíce dovážela z Dánska (selata), Německa (jatečná i selata) a Nizozemska (především selata). Ve vývozu převládala prasata určená na Slovensko (selata a jatečná), do Německa (jatečná) a Maďarska (plemenná a jatečná)</w:t>
      </w:r>
      <w:r w:rsidR="00930BD2">
        <w:t>.</w:t>
      </w:r>
    </w:p>
    <w:p w:rsidR="00C52008" w:rsidRDefault="00C52008" w:rsidP="00C52008">
      <w:r>
        <w:t xml:space="preserve">Dovoz </w:t>
      </w:r>
      <w:r w:rsidRPr="00133AC4">
        <w:rPr>
          <w:b/>
        </w:rPr>
        <w:t>živé drůbeže</w:t>
      </w:r>
      <w:r>
        <w:t xml:space="preserve"> se ve srovnání se stejným obdobím minulého roku propadl o 40,0 % a dosáhl 1 017 tun, snížení bylo způsobeno omezením dovozu jatečných kuřat. Mírně se snížil i vývoz živé drůbeže (na 10 286 tun</w:t>
      </w:r>
      <w:r w:rsidRPr="00D16C58">
        <w:rPr>
          <w:szCs w:val="20"/>
        </w:rPr>
        <w:t xml:space="preserve">, </w:t>
      </w:r>
      <w:proofErr w:type="gramStart"/>
      <w:r w:rsidR="00B32AF1" w:rsidRPr="00B32AF1">
        <w:rPr>
          <w:sz w:val="18"/>
          <w:szCs w:val="18"/>
        </w:rPr>
        <w:t>−</w:t>
      </w:r>
      <w:r w:rsidRPr="00D16C58">
        <w:rPr>
          <w:szCs w:val="20"/>
        </w:rPr>
        <w:t>4,5 %),</w:t>
      </w:r>
      <w:r>
        <w:t xml:space="preserve"> i když</w:t>
      </w:r>
      <w:proofErr w:type="gramEnd"/>
      <w:r>
        <w:t xml:space="preserve"> vývoz jednodenních kuřat se zvýšil o 30,1 %. Nejdůležitějším partnerem pro dovoz drůbeže bylo Německo, odkud se dovážela hlavně jednodenní mláďata a kachny, Slovensko (jednodenní i jatečná kuřata) a Maďarsko (jednodenní kuřata). Vývozy směřovaly především na Slovensko (jednodenní i jatečná kuřata), do Polska (jatečné krůty a kuřata, jednodenní mláďata) a do Německa (jatečná kuřata a krůty).</w:t>
      </w:r>
    </w:p>
    <w:p w:rsidR="00C52008" w:rsidRDefault="00C52008" w:rsidP="00C52008">
      <w:r>
        <w:t>Zahraniční obchod</w:t>
      </w:r>
      <w:r>
        <w:rPr>
          <w:vertAlign w:val="superscript"/>
        </w:rPr>
        <w:t>1)</w:t>
      </w:r>
      <w:r>
        <w:t xml:space="preserve"> s masem vykázal zápornou bilanci u všech tří druhů, u hovězího </w:t>
      </w:r>
      <w:r>
        <w:rPr>
          <w:sz w:val="18"/>
          <w:szCs w:val="18"/>
        </w:rPr>
        <w:t>−</w:t>
      </w:r>
      <w:r>
        <w:t xml:space="preserve">3 739 tun, vepřového </w:t>
      </w:r>
      <w:r>
        <w:rPr>
          <w:sz w:val="18"/>
          <w:szCs w:val="18"/>
        </w:rPr>
        <w:t>−</w:t>
      </w:r>
      <w:r>
        <w:t>49 711 tun a drůbežího −13 911 tun.</w:t>
      </w:r>
    </w:p>
    <w:p w:rsidR="00C52008" w:rsidRDefault="00C52008" w:rsidP="00C52008">
      <w:r>
        <w:t xml:space="preserve">Dovoz </w:t>
      </w:r>
      <w:r>
        <w:rPr>
          <w:b/>
        </w:rPr>
        <w:t>hovězího</w:t>
      </w:r>
      <w:r>
        <w:t xml:space="preserve"> masa se meziročně zvýšil na 5 690 tun (+17,4 %), vývoz zůstal na stejné úrovni 1 951 tun (</w:t>
      </w:r>
      <w:proofErr w:type="gramStart"/>
      <w:r>
        <w:rPr>
          <w:sz w:val="18"/>
          <w:szCs w:val="18"/>
        </w:rPr>
        <w:t>−</w:t>
      </w:r>
      <w:r w:rsidRPr="00D16C58">
        <w:rPr>
          <w:szCs w:val="20"/>
        </w:rPr>
        <w:t>0</w:t>
      </w:r>
      <w:r>
        <w:t>,3 %).</w:t>
      </w:r>
      <w:proofErr w:type="gramEnd"/>
      <w:r>
        <w:t xml:space="preserve"> S hovězím masem se oběma směry obchodovalo s Polskem, dále se dováželo z Nizozemska, z Německa a Irska, vyváželo se hlavně na Slovensko.</w:t>
      </w:r>
    </w:p>
    <w:p w:rsidR="00C52008" w:rsidRDefault="00C52008" w:rsidP="00C52008">
      <w:r>
        <w:rPr>
          <w:b/>
        </w:rPr>
        <w:t>Vepřového</w:t>
      </w:r>
      <w:r>
        <w:t xml:space="preserve"> masa se dovezlo 59 096 tun (+14,4 %), nejvíce z Německa, vyvezlo se ho 9 385 tun (</w:t>
      </w:r>
      <w:proofErr w:type="gramStart"/>
      <w:r>
        <w:rPr>
          <w:sz w:val="18"/>
          <w:szCs w:val="18"/>
        </w:rPr>
        <w:t>−</w:t>
      </w:r>
      <w:r w:rsidRPr="00D16C58">
        <w:rPr>
          <w:szCs w:val="20"/>
        </w:rPr>
        <w:t>6</w:t>
      </w:r>
      <w:r>
        <w:t>,3 %), hlavně</w:t>
      </w:r>
      <w:proofErr w:type="gramEnd"/>
      <w:r>
        <w:t xml:space="preserve"> na Slovensko. </w:t>
      </w:r>
    </w:p>
    <w:p w:rsidR="00C52008" w:rsidRDefault="00C52008" w:rsidP="00C52008">
      <w:r>
        <w:t xml:space="preserve">Dovoz </w:t>
      </w:r>
      <w:r>
        <w:rPr>
          <w:b/>
        </w:rPr>
        <w:t>drůbežího</w:t>
      </w:r>
      <w:r>
        <w:t xml:space="preserve"> masa se meziročně snížil na 21 412 tun (</w:t>
      </w:r>
      <w:proofErr w:type="gramStart"/>
      <w:r w:rsidR="00B32AF1" w:rsidRPr="00B32AF1">
        <w:rPr>
          <w:sz w:val="18"/>
          <w:szCs w:val="18"/>
        </w:rPr>
        <w:t>−</w:t>
      </w:r>
      <w:r w:rsidRPr="00D16C58">
        <w:rPr>
          <w:szCs w:val="20"/>
        </w:rPr>
        <w:t>6</w:t>
      </w:r>
      <w:r>
        <w:t>,3 %), zatímco</w:t>
      </w:r>
      <w:proofErr w:type="gramEnd"/>
      <w:r>
        <w:t xml:space="preserve"> vývoz se zvýšil na 7 501 tun (</w:t>
      </w:r>
      <w:r w:rsidR="00B32AF1">
        <w:t>+</w:t>
      </w:r>
      <w:r>
        <w:t>5,0 %). Dovezené drůbeží maso pocházelo především z Polska, vyváželo se na Slovensko.</w:t>
      </w:r>
    </w:p>
    <w:p w:rsidR="00942561" w:rsidRDefault="00942561" w:rsidP="008D343C"/>
    <w:p w:rsidR="00F80895" w:rsidRPr="004D0300" w:rsidRDefault="00F80895" w:rsidP="00F80895">
      <w:pPr>
        <w:pStyle w:val="Nadpis1"/>
      </w:pPr>
      <w:r w:rsidRPr="004D0300">
        <w:t>Nákup mléka a ceny zemědělských výrobců mléka</w:t>
      </w:r>
    </w:p>
    <w:p w:rsidR="00A53DE4" w:rsidRPr="00D16C58" w:rsidRDefault="004F4430" w:rsidP="00F80895">
      <w:r w:rsidRPr="00D16C58">
        <w:t>V</w:t>
      </w:r>
      <w:r w:rsidR="00037D7D">
        <w:t>e</w:t>
      </w:r>
      <w:r w:rsidRPr="00D16C58">
        <w:t> </w:t>
      </w:r>
      <w:r w:rsidR="005F5996" w:rsidRPr="00D16C58">
        <w:t>2</w:t>
      </w:r>
      <w:r w:rsidRPr="00D16C58">
        <w:t>. čtvrtletí 2014 nakoupily mlékárny od tuzemských producentů 5</w:t>
      </w:r>
      <w:r w:rsidR="00D16C58" w:rsidRPr="00D16C58">
        <w:t>9</w:t>
      </w:r>
      <w:r w:rsidRPr="00D16C58">
        <w:t>9 </w:t>
      </w:r>
      <w:r w:rsidR="00D16C58" w:rsidRPr="00D16C58">
        <w:t>729</w:t>
      </w:r>
      <w:r w:rsidRPr="00D16C58">
        <w:t xml:space="preserve"> tis. litrů mléka. V porovnání se stejným obdobím minulého roku j</w:t>
      </w:r>
      <w:r w:rsidR="00A53DE4" w:rsidRPr="00D16C58">
        <w:t xml:space="preserve">e to </w:t>
      </w:r>
      <w:r w:rsidR="00D16C58" w:rsidRPr="00D16C58">
        <w:t xml:space="preserve">více </w:t>
      </w:r>
      <w:r w:rsidR="00A53DE4" w:rsidRPr="00D16C58">
        <w:t>o 0,</w:t>
      </w:r>
      <w:r w:rsidR="00D16C58" w:rsidRPr="00D16C58">
        <w:t>5</w:t>
      </w:r>
      <w:r w:rsidR="00A53DE4" w:rsidRPr="00D16C58">
        <w:t> %</w:t>
      </w:r>
      <w:r w:rsidR="00D16C58" w:rsidRPr="00D16C58">
        <w:t>, vzhledem k předcházejícímu čtvrtletí o 3,5 % více</w:t>
      </w:r>
      <w:r w:rsidR="00A53DE4" w:rsidRPr="00D16C58">
        <w:t>.</w:t>
      </w:r>
    </w:p>
    <w:p w:rsidR="008D343C" w:rsidRPr="005F5996" w:rsidRDefault="00A53DE4" w:rsidP="00F80895">
      <w:r w:rsidRPr="005F5996">
        <w:t xml:space="preserve">Ceny zemědělských výrobců mléka meziročně vzrostly o </w:t>
      </w:r>
      <w:r w:rsidR="005F5996">
        <w:t>19</w:t>
      </w:r>
      <w:r w:rsidRPr="005F5996">
        <w:t>,</w:t>
      </w:r>
      <w:r w:rsidR="005F5996">
        <w:t>1</w:t>
      </w:r>
      <w:r w:rsidRPr="005F5996">
        <w:t> %. Výrobci prodávali mléko jakostní třídy Q za</w:t>
      </w:r>
      <w:r w:rsidR="0006453D" w:rsidRPr="005F5996">
        <w:t xml:space="preserve"> průměrnou cenu</w:t>
      </w:r>
      <w:r w:rsidRPr="005F5996">
        <w:t xml:space="preserve"> 9,7</w:t>
      </w:r>
      <w:r w:rsidR="005F5996">
        <w:t>6</w:t>
      </w:r>
      <w:r w:rsidR="007D62AA" w:rsidRPr="005F5996">
        <w:t xml:space="preserve"> Kč za litr.</w:t>
      </w:r>
    </w:p>
    <w:p w:rsidR="004F4430" w:rsidRPr="004D0300" w:rsidRDefault="004F4430" w:rsidP="00F80895"/>
    <w:p w:rsidR="008D343C" w:rsidRDefault="008D343C" w:rsidP="008D343C">
      <w:pPr>
        <w:pStyle w:val="Nadpis1"/>
      </w:pPr>
      <w:r>
        <w:t>Zahraniční obchod s mlékem a mléčnými výrobky</w:t>
      </w:r>
    </w:p>
    <w:p w:rsidR="008D343C" w:rsidRPr="00092AF6" w:rsidRDefault="00430415" w:rsidP="008D343C">
      <w:r w:rsidRPr="005F5996">
        <w:t xml:space="preserve">V zahraničním </w:t>
      </w:r>
      <w:r w:rsidR="00BB24DE" w:rsidRPr="005F5996">
        <w:t>obchodě</w:t>
      </w:r>
      <w:r w:rsidR="00DA2DC6" w:rsidRPr="005F5996">
        <w:rPr>
          <w:vertAlign w:val="superscript"/>
        </w:rPr>
        <w:t>1)</w:t>
      </w:r>
      <w:r w:rsidR="00BB24DE" w:rsidRPr="005F5996">
        <w:t xml:space="preserve"> s mlékem a m</w:t>
      </w:r>
      <w:r w:rsidR="005254E3" w:rsidRPr="005F5996">
        <w:t>l</w:t>
      </w:r>
      <w:r w:rsidR="00BB24DE" w:rsidRPr="005F5996">
        <w:t>éčnými</w:t>
      </w:r>
      <w:r w:rsidR="005254E3" w:rsidRPr="005F5996">
        <w:t xml:space="preserve"> </w:t>
      </w:r>
      <w:r w:rsidR="000F0329" w:rsidRPr="005F5996">
        <w:t>výrobky převyšoval vývoz nad dovozem o </w:t>
      </w:r>
      <w:r w:rsidR="005F5996" w:rsidRPr="005F5996">
        <w:t>175</w:t>
      </w:r>
      <w:r w:rsidR="000F0329" w:rsidRPr="005F5996">
        <w:t> </w:t>
      </w:r>
      <w:r w:rsidR="005F5996" w:rsidRPr="005F5996">
        <w:t>393</w:t>
      </w:r>
      <w:r w:rsidR="000F0329" w:rsidRPr="005F5996">
        <w:t xml:space="preserve"> tun. Ve srovnání s</w:t>
      </w:r>
      <w:r w:rsidR="007858FC" w:rsidRPr="005F5996">
        <w:t>e</w:t>
      </w:r>
      <w:r w:rsidR="000F0329" w:rsidRPr="005F5996">
        <w:t> </w:t>
      </w:r>
      <w:r w:rsidR="007858FC" w:rsidRPr="005F5996">
        <w:t>stejným obdobím</w:t>
      </w:r>
      <w:r w:rsidR="000F0329" w:rsidRPr="005F5996">
        <w:t xml:space="preserve"> minulého roku </w:t>
      </w:r>
      <w:r w:rsidR="00EE0873" w:rsidRPr="005F5996">
        <w:t xml:space="preserve">se </w:t>
      </w:r>
      <w:r w:rsidR="000F0329" w:rsidRPr="005F5996">
        <w:t xml:space="preserve">dovoz </w:t>
      </w:r>
      <w:r w:rsidR="00EE0873" w:rsidRPr="005F5996">
        <w:t xml:space="preserve">i vývoz zvýšil, dovoz </w:t>
      </w:r>
      <w:r w:rsidR="000F0329" w:rsidRPr="005F5996">
        <w:t xml:space="preserve">na </w:t>
      </w:r>
      <w:r w:rsidR="005F5996" w:rsidRPr="005F5996">
        <w:t>73</w:t>
      </w:r>
      <w:r w:rsidR="000F0329" w:rsidRPr="005F5996">
        <w:t> </w:t>
      </w:r>
      <w:r w:rsidR="005F5996" w:rsidRPr="005F5996">
        <w:t>605</w:t>
      </w:r>
      <w:r w:rsidR="000F0329" w:rsidRPr="005F5996">
        <w:t xml:space="preserve"> tun</w:t>
      </w:r>
      <w:r w:rsidR="00EE0873" w:rsidRPr="005F5996">
        <w:t xml:space="preserve"> (</w:t>
      </w:r>
      <w:r w:rsidR="00B32AF1">
        <w:t>+</w:t>
      </w:r>
      <w:r w:rsidR="00EE0873" w:rsidRPr="005F5996">
        <w:t>1</w:t>
      </w:r>
      <w:r w:rsidR="005F5996" w:rsidRPr="005F5996">
        <w:t>5</w:t>
      </w:r>
      <w:r w:rsidR="00EE0873" w:rsidRPr="005F5996">
        <w:t>,</w:t>
      </w:r>
      <w:r w:rsidR="005F5996" w:rsidRPr="005F5996">
        <w:t>8</w:t>
      </w:r>
      <w:r w:rsidR="00EE0873" w:rsidRPr="005F5996">
        <w:t> %</w:t>
      </w:r>
      <w:r w:rsidR="000F0329" w:rsidRPr="005F5996">
        <w:t xml:space="preserve">) a vývoz na </w:t>
      </w:r>
      <w:r w:rsidR="00EE0873" w:rsidRPr="005F5996">
        <w:t>2</w:t>
      </w:r>
      <w:r w:rsidR="005F5996" w:rsidRPr="005F5996">
        <w:t>48</w:t>
      </w:r>
      <w:r w:rsidR="00EE0873" w:rsidRPr="005F5996">
        <w:t> </w:t>
      </w:r>
      <w:r w:rsidR="005F5996" w:rsidRPr="005F5996">
        <w:t>999</w:t>
      </w:r>
      <w:r w:rsidR="000F0329" w:rsidRPr="005F5996">
        <w:t> tun</w:t>
      </w:r>
      <w:r w:rsidR="00EE0873" w:rsidRPr="005F5996">
        <w:t xml:space="preserve"> (</w:t>
      </w:r>
      <w:r w:rsidR="00B32AF1">
        <w:t>+</w:t>
      </w:r>
      <w:r w:rsidR="005F5996" w:rsidRPr="005F5996">
        <w:t>7</w:t>
      </w:r>
      <w:r w:rsidR="00EE0873" w:rsidRPr="005F5996">
        <w:t>,</w:t>
      </w:r>
      <w:r w:rsidR="005F5996" w:rsidRPr="005F5996">
        <w:t>7</w:t>
      </w:r>
      <w:r w:rsidR="00EE0873" w:rsidRPr="005F5996">
        <w:t> </w:t>
      </w:r>
      <w:r w:rsidR="00EE0873" w:rsidRPr="00092AF6">
        <w:t>%</w:t>
      </w:r>
      <w:r w:rsidR="000F0329" w:rsidRPr="00092AF6">
        <w:t>).</w:t>
      </w:r>
      <w:r w:rsidR="00EE0873" w:rsidRPr="00092AF6">
        <w:t xml:space="preserve"> Dovoz </w:t>
      </w:r>
      <w:r w:rsidR="005F5996" w:rsidRPr="00092AF6">
        <w:t>másla zůstal meziročně stejný, výrazně se zvýšil u mléka a smetany (</w:t>
      </w:r>
      <w:r w:rsidR="00B32AF1">
        <w:t>+</w:t>
      </w:r>
      <w:r w:rsidR="005F5996" w:rsidRPr="00092AF6">
        <w:t>30,6 %), sýrů a tvarohu se dovezlo více o 6,3 %</w:t>
      </w:r>
      <w:r w:rsidR="00092AF6" w:rsidRPr="00092AF6">
        <w:t xml:space="preserve"> a</w:t>
      </w:r>
      <w:r w:rsidR="00EE0873" w:rsidRPr="00092AF6">
        <w:t xml:space="preserve"> u zakysaných mléčných výrobků </w:t>
      </w:r>
      <w:r w:rsidR="00092AF6" w:rsidRPr="00092AF6">
        <w:t xml:space="preserve">se dovoz nepatrně snížil </w:t>
      </w:r>
      <w:r w:rsidR="00EE0873" w:rsidRPr="00092AF6">
        <w:t>(</w:t>
      </w:r>
      <w:proofErr w:type="gramStart"/>
      <w:r w:rsidR="00B32AF1" w:rsidRPr="00B32AF1">
        <w:rPr>
          <w:sz w:val="18"/>
          <w:szCs w:val="18"/>
        </w:rPr>
        <w:t>−</w:t>
      </w:r>
      <w:r w:rsidR="00092AF6" w:rsidRPr="00092AF6">
        <w:t>0</w:t>
      </w:r>
      <w:r w:rsidR="00EE0873" w:rsidRPr="00092AF6">
        <w:t>,9 %).</w:t>
      </w:r>
      <w:proofErr w:type="gramEnd"/>
      <w:r w:rsidR="00EE0873" w:rsidRPr="00092AF6">
        <w:t xml:space="preserve"> </w:t>
      </w:r>
      <w:r w:rsidR="00092AF6" w:rsidRPr="00092AF6">
        <w:t>V</w:t>
      </w:r>
      <w:r w:rsidR="00D95E14" w:rsidRPr="00092AF6">
        <w:t xml:space="preserve">ývoz mléka vzrostl </w:t>
      </w:r>
      <w:r w:rsidR="00092AF6" w:rsidRPr="00092AF6">
        <w:t>o 11,</w:t>
      </w:r>
      <w:r w:rsidR="00D95E14" w:rsidRPr="00092AF6">
        <w:t>1 %</w:t>
      </w:r>
      <w:r w:rsidR="00092AF6" w:rsidRPr="00092AF6">
        <w:t xml:space="preserve"> a</w:t>
      </w:r>
      <w:r w:rsidR="00D95E14" w:rsidRPr="00092AF6">
        <w:t xml:space="preserve"> </w:t>
      </w:r>
      <w:r w:rsidR="00092AF6" w:rsidRPr="00092AF6">
        <w:t xml:space="preserve">másla o 17,7 %. </w:t>
      </w:r>
      <w:r w:rsidR="00D95E14" w:rsidRPr="00092AF6">
        <w:t>Mírně poklesl vývoz sýrů a tvarohu (</w:t>
      </w:r>
      <w:proofErr w:type="gramStart"/>
      <w:r w:rsidR="00B32AF1" w:rsidRPr="00B32AF1">
        <w:rPr>
          <w:sz w:val="18"/>
          <w:szCs w:val="18"/>
        </w:rPr>
        <w:t>−</w:t>
      </w:r>
      <w:r w:rsidR="00092AF6" w:rsidRPr="00092AF6">
        <w:t>1</w:t>
      </w:r>
      <w:r w:rsidR="007858FC" w:rsidRPr="00092AF6">
        <w:t>,</w:t>
      </w:r>
      <w:r w:rsidR="00092AF6" w:rsidRPr="00092AF6">
        <w:t>9</w:t>
      </w:r>
      <w:r w:rsidR="007858FC" w:rsidRPr="00092AF6">
        <w:t> %</w:t>
      </w:r>
      <w:r w:rsidR="00D95E14" w:rsidRPr="00092AF6">
        <w:t>)</w:t>
      </w:r>
      <w:r w:rsidR="00092AF6" w:rsidRPr="00092AF6">
        <w:t xml:space="preserve"> i</w:t>
      </w:r>
      <w:r w:rsidR="007858FC" w:rsidRPr="00092AF6">
        <w:t xml:space="preserve"> </w:t>
      </w:r>
      <w:r w:rsidR="00092AF6" w:rsidRPr="00092AF6">
        <w:t>zakysaných</w:t>
      </w:r>
      <w:proofErr w:type="gramEnd"/>
      <w:r w:rsidR="00092AF6" w:rsidRPr="00092AF6">
        <w:t xml:space="preserve"> mléčných výrobků (</w:t>
      </w:r>
      <w:r w:rsidR="00B32AF1" w:rsidRPr="00B32AF1">
        <w:rPr>
          <w:sz w:val="18"/>
          <w:szCs w:val="18"/>
        </w:rPr>
        <w:t>−</w:t>
      </w:r>
      <w:r w:rsidR="00092AF6" w:rsidRPr="00092AF6">
        <w:t>2,9 %)</w:t>
      </w:r>
      <w:r w:rsidR="007858FC" w:rsidRPr="00092AF6">
        <w:t>.</w:t>
      </w:r>
      <w:r w:rsidR="00092AF6" w:rsidRPr="00092AF6">
        <w:t xml:space="preserve"> Na obchodu s mlékem a mléčnými výrobky se nejvíce podílelo Německo</w:t>
      </w:r>
      <w:r w:rsidR="00092AF6">
        <w:t xml:space="preserve"> a Slovensko v obou směrech, </w:t>
      </w:r>
      <w:r w:rsidR="00646D2E">
        <w:t>na dovozu také Polsko.</w:t>
      </w:r>
    </w:p>
    <w:p w:rsidR="00D209A7" w:rsidRPr="008D343C" w:rsidRDefault="00D209A7" w:rsidP="00D209A7">
      <w:pPr>
        <w:pStyle w:val="Poznmky0"/>
      </w:pPr>
      <w:r w:rsidRPr="008D343C">
        <w:t>Poznámky</w:t>
      </w:r>
      <w:r w:rsidR="002C76AB" w:rsidRPr="008D343C">
        <w:t xml:space="preserve"> </w:t>
      </w:r>
    </w:p>
    <w:p w:rsidR="00F80895" w:rsidRDefault="00F80895" w:rsidP="00F80895">
      <w:pPr>
        <w:pStyle w:val="Poznamkytexty"/>
        <w:spacing w:before="60"/>
      </w:pPr>
      <w:r>
        <w:t>Publikované údaje (s výjimkou zahraničního obchodu) jsou definitivní.</w:t>
      </w:r>
    </w:p>
    <w:p w:rsidR="00B17057" w:rsidRDefault="00B17057" w:rsidP="00F80895">
      <w:pPr>
        <w:pStyle w:val="Poznamkytexty"/>
      </w:pPr>
    </w:p>
    <w:p w:rsidR="00F80895" w:rsidRDefault="00F80895" w:rsidP="00F80895">
      <w:pPr>
        <w:pStyle w:val="Poznamkytexty"/>
      </w:pPr>
      <w:r>
        <w:t>Kontaktní osoba:</w:t>
      </w:r>
      <w:r>
        <w:tab/>
      </w:r>
      <w:r>
        <w:tab/>
      </w:r>
      <w:r>
        <w:tab/>
        <w:t xml:space="preserve">Ing. Jiří Hrbek, tel. 274 052 331, e-mail: </w:t>
      </w:r>
      <w:hyperlink r:id="rId7" w:history="1">
        <w:r>
          <w:rPr>
            <w:rStyle w:val="Hypertextovodkaz"/>
          </w:rPr>
          <w:t>jiri.hrbek@czso.cz</w:t>
        </w:r>
      </w:hyperlink>
    </w:p>
    <w:p w:rsidR="00F80895" w:rsidRDefault="00F80895" w:rsidP="00F80895">
      <w:pPr>
        <w:pStyle w:val="Poznamkytexty"/>
        <w:ind w:left="2880" w:hanging="2880"/>
      </w:pPr>
      <w:r>
        <w:t>Zdroj dat:</w:t>
      </w:r>
      <w:r>
        <w:tab/>
        <w:t xml:space="preserve">Porážky hospodářských zvířat (ČSÚ), </w:t>
      </w:r>
      <w:r w:rsidR="00C95747">
        <w:t>Soupis hospodářských zvířat</w:t>
      </w:r>
      <w:r w:rsidR="008D343C">
        <w:t xml:space="preserve"> (ČSÚ), </w:t>
      </w:r>
      <w:r>
        <w:t>Indexy cen zemědělských výrobců (ČSÚ), databáze zahraničního obchodu (ČSÚ), nákup mléka a nákup drůbeže (</w:t>
      </w:r>
      <w:proofErr w:type="spellStart"/>
      <w:r>
        <w:t>MZe</w:t>
      </w:r>
      <w:proofErr w:type="spellEnd"/>
      <w:r>
        <w:t>)</w:t>
      </w:r>
    </w:p>
    <w:p w:rsidR="00B17057" w:rsidRDefault="00B17057" w:rsidP="00F80895">
      <w:pPr>
        <w:pStyle w:val="Poznamkytexty"/>
      </w:pPr>
    </w:p>
    <w:p w:rsidR="00F80895" w:rsidRDefault="00F80895" w:rsidP="00F80895">
      <w:pPr>
        <w:pStyle w:val="Poznamkytexty"/>
      </w:pPr>
      <w:r>
        <w:t>Termín ukončení sběru dat:</w:t>
      </w:r>
      <w:r>
        <w:tab/>
        <w:t xml:space="preserve">10. </w:t>
      </w:r>
      <w:r w:rsidR="00C95747">
        <w:t>7</w:t>
      </w:r>
      <w:r>
        <w:t>. 201</w:t>
      </w:r>
      <w:r w:rsidR="00BF761A">
        <w:t>4</w:t>
      </w:r>
    </w:p>
    <w:p w:rsidR="00F80895" w:rsidRDefault="00F80895" w:rsidP="00F80895">
      <w:pPr>
        <w:pStyle w:val="Poznamkytexty"/>
      </w:pPr>
      <w:r>
        <w:t>Termín ukončení zpracování:</w:t>
      </w:r>
      <w:r>
        <w:tab/>
        <w:t xml:space="preserve">28. </w:t>
      </w:r>
      <w:r w:rsidR="00C95747">
        <w:t>7</w:t>
      </w:r>
      <w:r>
        <w:t>. 201</w:t>
      </w:r>
      <w:r w:rsidR="00BF761A">
        <w:t>4</w:t>
      </w:r>
    </w:p>
    <w:p w:rsidR="00F80895" w:rsidRDefault="00F80895" w:rsidP="00F80895">
      <w:pPr>
        <w:pStyle w:val="Poznamkytexty"/>
      </w:pPr>
      <w:r>
        <w:t>Navazující publikace:</w:t>
      </w:r>
      <w:r>
        <w:tab/>
      </w:r>
      <w:r>
        <w:tab/>
      </w:r>
      <w:hyperlink r:id="rId8" w:history="1">
        <w:r w:rsidR="00773BAA" w:rsidRPr="006F7FB3">
          <w:rPr>
            <w:rStyle w:val="Hypertextovodkaz"/>
          </w:rPr>
          <w:t>http://www.czso.cz/csu/2014edicniplan.nsf/p/270127-14</w:t>
        </w:r>
      </w:hyperlink>
    </w:p>
    <w:p w:rsidR="003973C4" w:rsidRPr="00C95747" w:rsidRDefault="003973C4" w:rsidP="00C95747">
      <w:pPr>
        <w:pStyle w:val="Poznamkytexty"/>
        <w:rPr>
          <w:rStyle w:val="Hypertextovodkaz"/>
        </w:rPr>
      </w:pPr>
      <w:r>
        <w:tab/>
      </w:r>
      <w:r>
        <w:tab/>
      </w:r>
      <w:r>
        <w:tab/>
      </w:r>
      <w:r>
        <w:tab/>
      </w:r>
      <w:r w:rsidR="00C95747" w:rsidRPr="00C95747">
        <w:rPr>
          <w:rStyle w:val="Hypertextovodkaz"/>
        </w:rPr>
        <w:t>http://www.czso.cz/csu/2014edicniplan.nsf/p/270142-14</w:t>
      </w:r>
    </w:p>
    <w:p w:rsidR="003973C4" w:rsidRDefault="003973C4" w:rsidP="00F80895">
      <w:pPr>
        <w:pStyle w:val="Poznamkytexty"/>
      </w:pPr>
      <w:r>
        <w:tab/>
      </w:r>
      <w:r>
        <w:tab/>
      </w:r>
      <w:r>
        <w:tab/>
      </w:r>
      <w:r>
        <w:tab/>
      </w:r>
      <w:r w:rsidR="001955C5" w:rsidRPr="001955C5">
        <w:rPr>
          <w:rStyle w:val="Hypertextovodkaz"/>
        </w:rPr>
        <w:t>http://www.czso.cz/csu/2014edicniplan.nsf/publ/011045-14-m06_2014</w:t>
      </w:r>
    </w:p>
    <w:p w:rsidR="00F80895" w:rsidRDefault="00F80895" w:rsidP="00F80895">
      <w:pPr>
        <w:pStyle w:val="Poznamkytexty"/>
      </w:pPr>
      <w:r>
        <w:t>Termín zveřejnění další RI:</w:t>
      </w:r>
      <w:r>
        <w:tab/>
        <w:t>3</w:t>
      </w:r>
      <w:r w:rsidR="00C95747">
        <w:t>1</w:t>
      </w:r>
      <w:r>
        <w:t xml:space="preserve">. </w:t>
      </w:r>
      <w:r w:rsidR="00C95747">
        <w:t>10</w:t>
      </w:r>
      <w:r>
        <w:t>. 201</w:t>
      </w:r>
      <w:r w:rsidR="00BF761A">
        <w:t>4</w:t>
      </w:r>
    </w:p>
    <w:p w:rsidR="00F149D3" w:rsidRDefault="00F149D3" w:rsidP="00F80895">
      <w:pPr>
        <w:pStyle w:val="Poznamkytexty"/>
      </w:pPr>
    </w:p>
    <w:p w:rsidR="00F149D3" w:rsidRDefault="00F149D3" w:rsidP="00F80895">
      <w:pPr>
        <w:pStyle w:val="Poznamkytexty"/>
      </w:pPr>
    </w:p>
    <w:p w:rsidR="00F80895" w:rsidRPr="008D343C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8D343C">
        <w:rPr>
          <w:i w:val="0"/>
          <w:color w:val="auto"/>
        </w:rPr>
        <w:t>Přílohy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 xml:space="preserve">Tab. 1 Výroba masa a nákup mléka 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1 Hovězí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2 Vepřové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3 Drůbeží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4 Mléko – nákup a průměrné ceny zemědělských výrobců</w:t>
      </w:r>
    </w:p>
    <w:sectPr w:rsidR="00F80895" w:rsidRPr="009D4BA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A8" w:rsidRDefault="000F1BA8" w:rsidP="00BA6370">
      <w:r>
        <w:separator/>
      </w:r>
    </w:p>
  </w:endnote>
  <w:endnote w:type="continuationSeparator" w:id="0">
    <w:p w:rsidR="000F1BA8" w:rsidRDefault="000F1BA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B013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B013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B0130" w:rsidRPr="004E479E">
                  <w:rPr>
                    <w:rFonts w:cs="Arial"/>
                    <w:szCs w:val="15"/>
                  </w:rPr>
                  <w:fldChar w:fldCharType="separate"/>
                </w:r>
                <w:r w:rsidR="00A402AA">
                  <w:rPr>
                    <w:rFonts w:cs="Arial"/>
                    <w:noProof/>
                    <w:szCs w:val="15"/>
                  </w:rPr>
                  <w:t>1</w:t>
                </w:r>
                <w:r w:rsidR="002B013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A8" w:rsidRDefault="000F1BA8" w:rsidP="00BA6370">
      <w:r>
        <w:separator/>
      </w:r>
    </w:p>
  </w:footnote>
  <w:footnote w:type="continuationSeparator" w:id="0">
    <w:p w:rsidR="000F1BA8" w:rsidRDefault="000F1BA8" w:rsidP="00BA6370">
      <w:r>
        <w:continuationSeparator/>
      </w:r>
    </w:p>
  </w:footnote>
  <w:footnote w:id="1">
    <w:p w:rsidR="00C52008" w:rsidRDefault="00C52008" w:rsidP="00C52008">
      <w:pPr>
        <w:pStyle w:val="Textpoznpodarou"/>
      </w:pPr>
      <w:r>
        <w:rPr>
          <w:rStyle w:val="Znakapoznpodarou"/>
          <w:i/>
        </w:rPr>
        <w:footnoteRef/>
      </w:r>
      <w:r>
        <w:rPr>
          <w:i/>
          <w:vertAlign w:val="superscript"/>
        </w:rPr>
        <w:t>)</w:t>
      </w:r>
      <w:r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osvobozujícím prahem 8 mil. Kč.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B013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37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BC"/>
    <w:rsid w:val="00000FDE"/>
    <w:rsid w:val="0000560F"/>
    <w:rsid w:val="000229D8"/>
    <w:rsid w:val="00031A48"/>
    <w:rsid w:val="00033853"/>
    <w:rsid w:val="00037D7D"/>
    <w:rsid w:val="00043BF4"/>
    <w:rsid w:val="0006453D"/>
    <w:rsid w:val="00082264"/>
    <w:rsid w:val="000843A5"/>
    <w:rsid w:val="00092AF6"/>
    <w:rsid w:val="00096D6C"/>
    <w:rsid w:val="000B6F63"/>
    <w:rsid w:val="000C58B9"/>
    <w:rsid w:val="000C7B64"/>
    <w:rsid w:val="000D093F"/>
    <w:rsid w:val="000E2BBB"/>
    <w:rsid w:val="000E6881"/>
    <w:rsid w:val="000F0329"/>
    <w:rsid w:val="000F1996"/>
    <w:rsid w:val="000F1BA8"/>
    <w:rsid w:val="0010067C"/>
    <w:rsid w:val="00125242"/>
    <w:rsid w:val="001278BC"/>
    <w:rsid w:val="001321B3"/>
    <w:rsid w:val="00133AC4"/>
    <w:rsid w:val="001373A2"/>
    <w:rsid w:val="0013798F"/>
    <w:rsid w:val="001404AB"/>
    <w:rsid w:val="00146F54"/>
    <w:rsid w:val="0017231D"/>
    <w:rsid w:val="00176505"/>
    <w:rsid w:val="001810DC"/>
    <w:rsid w:val="001822FF"/>
    <w:rsid w:val="00183086"/>
    <w:rsid w:val="001955C5"/>
    <w:rsid w:val="001A30CC"/>
    <w:rsid w:val="001B607F"/>
    <w:rsid w:val="001C634A"/>
    <w:rsid w:val="001D2902"/>
    <w:rsid w:val="001D369A"/>
    <w:rsid w:val="001D775B"/>
    <w:rsid w:val="001D7E8A"/>
    <w:rsid w:val="001E4DF4"/>
    <w:rsid w:val="001F08B3"/>
    <w:rsid w:val="001F2FE0"/>
    <w:rsid w:val="002070FB"/>
    <w:rsid w:val="00213729"/>
    <w:rsid w:val="00216EBC"/>
    <w:rsid w:val="002255DA"/>
    <w:rsid w:val="002308AA"/>
    <w:rsid w:val="002406FA"/>
    <w:rsid w:val="00242E72"/>
    <w:rsid w:val="00243B5A"/>
    <w:rsid w:val="0025290F"/>
    <w:rsid w:val="00275E6A"/>
    <w:rsid w:val="00283328"/>
    <w:rsid w:val="002A0895"/>
    <w:rsid w:val="002B0130"/>
    <w:rsid w:val="002B2E47"/>
    <w:rsid w:val="002C18E0"/>
    <w:rsid w:val="002C76AB"/>
    <w:rsid w:val="002D5D61"/>
    <w:rsid w:val="002D7619"/>
    <w:rsid w:val="002F4966"/>
    <w:rsid w:val="003044D3"/>
    <w:rsid w:val="003117DE"/>
    <w:rsid w:val="003138C1"/>
    <w:rsid w:val="00321393"/>
    <w:rsid w:val="003228DD"/>
    <w:rsid w:val="003301A3"/>
    <w:rsid w:val="0034185F"/>
    <w:rsid w:val="00343485"/>
    <w:rsid w:val="00360A2A"/>
    <w:rsid w:val="00360D48"/>
    <w:rsid w:val="0036551A"/>
    <w:rsid w:val="0036777B"/>
    <w:rsid w:val="0038282A"/>
    <w:rsid w:val="00391562"/>
    <w:rsid w:val="003973C4"/>
    <w:rsid w:val="00397580"/>
    <w:rsid w:val="003A45C8"/>
    <w:rsid w:val="003B3CF4"/>
    <w:rsid w:val="003B556F"/>
    <w:rsid w:val="003B7061"/>
    <w:rsid w:val="003C2DCF"/>
    <w:rsid w:val="003C5991"/>
    <w:rsid w:val="003C7FE7"/>
    <w:rsid w:val="003D0499"/>
    <w:rsid w:val="003D3576"/>
    <w:rsid w:val="003F526A"/>
    <w:rsid w:val="003F777F"/>
    <w:rsid w:val="00405244"/>
    <w:rsid w:val="0041592C"/>
    <w:rsid w:val="00421C3D"/>
    <w:rsid w:val="004265C6"/>
    <w:rsid w:val="00430415"/>
    <w:rsid w:val="00437448"/>
    <w:rsid w:val="004436EE"/>
    <w:rsid w:val="0045547F"/>
    <w:rsid w:val="004713B2"/>
    <w:rsid w:val="00471B96"/>
    <w:rsid w:val="00473A0B"/>
    <w:rsid w:val="004833A1"/>
    <w:rsid w:val="004919D7"/>
    <w:rsid w:val="004920AD"/>
    <w:rsid w:val="004A7218"/>
    <w:rsid w:val="004A771F"/>
    <w:rsid w:val="004B4B04"/>
    <w:rsid w:val="004C0B47"/>
    <w:rsid w:val="004C1B71"/>
    <w:rsid w:val="004D0300"/>
    <w:rsid w:val="004D05B3"/>
    <w:rsid w:val="004D5591"/>
    <w:rsid w:val="004D55DA"/>
    <w:rsid w:val="004E4661"/>
    <w:rsid w:val="004E479E"/>
    <w:rsid w:val="004F4430"/>
    <w:rsid w:val="004F78E6"/>
    <w:rsid w:val="00502964"/>
    <w:rsid w:val="0050420E"/>
    <w:rsid w:val="00512A64"/>
    <w:rsid w:val="00512D99"/>
    <w:rsid w:val="00516025"/>
    <w:rsid w:val="005254E3"/>
    <w:rsid w:val="00531DBB"/>
    <w:rsid w:val="00573ABC"/>
    <w:rsid w:val="005A7E4C"/>
    <w:rsid w:val="005B04CE"/>
    <w:rsid w:val="005D623B"/>
    <w:rsid w:val="005F5996"/>
    <w:rsid w:val="005F79FB"/>
    <w:rsid w:val="00604406"/>
    <w:rsid w:val="006054B4"/>
    <w:rsid w:val="00605F4A"/>
    <w:rsid w:val="00605F4D"/>
    <w:rsid w:val="00607822"/>
    <w:rsid w:val="006103AA"/>
    <w:rsid w:val="00613BBF"/>
    <w:rsid w:val="00617705"/>
    <w:rsid w:val="00622B80"/>
    <w:rsid w:val="00627744"/>
    <w:rsid w:val="006327B6"/>
    <w:rsid w:val="0064139A"/>
    <w:rsid w:val="00646D2E"/>
    <w:rsid w:val="00662EA6"/>
    <w:rsid w:val="00670E66"/>
    <w:rsid w:val="0067574C"/>
    <w:rsid w:val="0068062B"/>
    <w:rsid w:val="0068649C"/>
    <w:rsid w:val="006931CF"/>
    <w:rsid w:val="006C005E"/>
    <w:rsid w:val="006E024F"/>
    <w:rsid w:val="006E297D"/>
    <w:rsid w:val="006E4E81"/>
    <w:rsid w:val="006E5EDE"/>
    <w:rsid w:val="006F17AA"/>
    <w:rsid w:val="006F6AFF"/>
    <w:rsid w:val="0070141B"/>
    <w:rsid w:val="007015FD"/>
    <w:rsid w:val="00707F7D"/>
    <w:rsid w:val="00713013"/>
    <w:rsid w:val="00715620"/>
    <w:rsid w:val="00717EC5"/>
    <w:rsid w:val="00722BEC"/>
    <w:rsid w:val="0072606E"/>
    <w:rsid w:val="00733612"/>
    <w:rsid w:val="00734449"/>
    <w:rsid w:val="00746903"/>
    <w:rsid w:val="00754C20"/>
    <w:rsid w:val="00773621"/>
    <w:rsid w:val="00773BAA"/>
    <w:rsid w:val="00781637"/>
    <w:rsid w:val="00781F55"/>
    <w:rsid w:val="007858FC"/>
    <w:rsid w:val="00792061"/>
    <w:rsid w:val="007A57F2"/>
    <w:rsid w:val="007B1333"/>
    <w:rsid w:val="007B4F1E"/>
    <w:rsid w:val="007D0DE1"/>
    <w:rsid w:val="007D62AA"/>
    <w:rsid w:val="007E009B"/>
    <w:rsid w:val="007F3BD7"/>
    <w:rsid w:val="007F4AEB"/>
    <w:rsid w:val="007F696E"/>
    <w:rsid w:val="007F75B2"/>
    <w:rsid w:val="00801AB9"/>
    <w:rsid w:val="0080307F"/>
    <w:rsid w:val="00803993"/>
    <w:rsid w:val="008043C4"/>
    <w:rsid w:val="00811056"/>
    <w:rsid w:val="00813B24"/>
    <w:rsid w:val="008148C9"/>
    <w:rsid w:val="00831B1B"/>
    <w:rsid w:val="0083428F"/>
    <w:rsid w:val="00851FB1"/>
    <w:rsid w:val="00855FB3"/>
    <w:rsid w:val="00856257"/>
    <w:rsid w:val="00861D0E"/>
    <w:rsid w:val="0086355F"/>
    <w:rsid w:val="008654C8"/>
    <w:rsid w:val="008662BB"/>
    <w:rsid w:val="00866FE9"/>
    <w:rsid w:val="00867569"/>
    <w:rsid w:val="00871F06"/>
    <w:rsid w:val="00872129"/>
    <w:rsid w:val="00877F13"/>
    <w:rsid w:val="00893A62"/>
    <w:rsid w:val="008A750A"/>
    <w:rsid w:val="008B2F8F"/>
    <w:rsid w:val="008B3970"/>
    <w:rsid w:val="008B7B31"/>
    <w:rsid w:val="008C05E2"/>
    <w:rsid w:val="008C384C"/>
    <w:rsid w:val="008D0F11"/>
    <w:rsid w:val="008D343C"/>
    <w:rsid w:val="008D3D98"/>
    <w:rsid w:val="008D4393"/>
    <w:rsid w:val="008F0719"/>
    <w:rsid w:val="008F73B4"/>
    <w:rsid w:val="00910384"/>
    <w:rsid w:val="00920742"/>
    <w:rsid w:val="00930BD2"/>
    <w:rsid w:val="00942561"/>
    <w:rsid w:val="009430F5"/>
    <w:rsid w:val="0094645A"/>
    <w:rsid w:val="0096286A"/>
    <w:rsid w:val="00982776"/>
    <w:rsid w:val="009B049B"/>
    <w:rsid w:val="009B2BEE"/>
    <w:rsid w:val="009B55B1"/>
    <w:rsid w:val="009C18C7"/>
    <w:rsid w:val="009C4D84"/>
    <w:rsid w:val="009C519C"/>
    <w:rsid w:val="009C75EA"/>
    <w:rsid w:val="009D3B76"/>
    <w:rsid w:val="00A02E93"/>
    <w:rsid w:val="00A03352"/>
    <w:rsid w:val="00A10812"/>
    <w:rsid w:val="00A10E06"/>
    <w:rsid w:val="00A15C3C"/>
    <w:rsid w:val="00A32F71"/>
    <w:rsid w:val="00A358FF"/>
    <w:rsid w:val="00A402AA"/>
    <w:rsid w:val="00A41306"/>
    <w:rsid w:val="00A4343D"/>
    <w:rsid w:val="00A502F1"/>
    <w:rsid w:val="00A523D6"/>
    <w:rsid w:val="00A52F52"/>
    <w:rsid w:val="00A53DE4"/>
    <w:rsid w:val="00A62E47"/>
    <w:rsid w:val="00A7081B"/>
    <w:rsid w:val="00A70A83"/>
    <w:rsid w:val="00A72B28"/>
    <w:rsid w:val="00A81EB3"/>
    <w:rsid w:val="00A87C4E"/>
    <w:rsid w:val="00AA0265"/>
    <w:rsid w:val="00AB2B56"/>
    <w:rsid w:val="00AB3410"/>
    <w:rsid w:val="00AC5ECD"/>
    <w:rsid w:val="00AD369C"/>
    <w:rsid w:val="00B00C1D"/>
    <w:rsid w:val="00B01418"/>
    <w:rsid w:val="00B028AA"/>
    <w:rsid w:val="00B17057"/>
    <w:rsid w:val="00B2206C"/>
    <w:rsid w:val="00B22140"/>
    <w:rsid w:val="00B32198"/>
    <w:rsid w:val="00B32AF1"/>
    <w:rsid w:val="00B33AAC"/>
    <w:rsid w:val="00B458D0"/>
    <w:rsid w:val="00B47102"/>
    <w:rsid w:val="00B54E64"/>
    <w:rsid w:val="00B55375"/>
    <w:rsid w:val="00B632CC"/>
    <w:rsid w:val="00B82032"/>
    <w:rsid w:val="00B90FAA"/>
    <w:rsid w:val="00BA12F1"/>
    <w:rsid w:val="00BA1657"/>
    <w:rsid w:val="00BA439F"/>
    <w:rsid w:val="00BA6370"/>
    <w:rsid w:val="00BB24DE"/>
    <w:rsid w:val="00BD535B"/>
    <w:rsid w:val="00BD6BF5"/>
    <w:rsid w:val="00BD7735"/>
    <w:rsid w:val="00BE1306"/>
    <w:rsid w:val="00BE6C5F"/>
    <w:rsid w:val="00BF5F33"/>
    <w:rsid w:val="00BF761A"/>
    <w:rsid w:val="00C045FA"/>
    <w:rsid w:val="00C0541F"/>
    <w:rsid w:val="00C269D4"/>
    <w:rsid w:val="00C4160D"/>
    <w:rsid w:val="00C52008"/>
    <w:rsid w:val="00C56DEC"/>
    <w:rsid w:val="00C62575"/>
    <w:rsid w:val="00C73FCC"/>
    <w:rsid w:val="00C75018"/>
    <w:rsid w:val="00C8406E"/>
    <w:rsid w:val="00C847B4"/>
    <w:rsid w:val="00C95747"/>
    <w:rsid w:val="00CA30AE"/>
    <w:rsid w:val="00CA3412"/>
    <w:rsid w:val="00CA7542"/>
    <w:rsid w:val="00CB2709"/>
    <w:rsid w:val="00CB6F89"/>
    <w:rsid w:val="00CE213B"/>
    <w:rsid w:val="00CE228C"/>
    <w:rsid w:val="00CE71D9"/>
    <w:rsid w:val="00CF545B"/>
    <w:rsid w:val="00CF6D9E"/>
    <w:rsid w:val="00D02908"/>
    <w:rsid w:val="00D0466F"/>
    <w:rsid w:val="00D14A92"/>
    <w:rsid w:val="00D16C58"/>
    <w:rsid w:val="00D209A7"/>
    <w:rsid w:val="00D27D69"/>
    <w:rsid w:val="00D310D7"/>
    <w:rsid w:val="00D409E6"/>
    <w:rsid w:val="00D448C2"/>
    <w:rsid w:val="00D4759E"/>
    <w:rsid w:val="00D4765E"/>
    <w:rsid w:val="00D51BAA"/>
    <w:rsid w:val="00D52AE2"/>
    <w:rsid w:val="00D666C3"/>
    <w:rsid w:val="00D74724"/>
    <w:rsid w:val="00D9189F"/>
    <w:rsid w:val="00D94BAE"/>
    <w:rsid w:val="00D95E14"/>
    <w:rsid w:val="00DA2DC6"/>
    <w:rsid w:val="00DA4659"/>
    <w:rsid w:val="00DD3E1D"/>
    <w:rsid w:val="00DE03D1"/>
    <w:rsid w:val="00DE2369"/>
    <w:rsid w:val="00DE5FCC"/>
    <w:rsid w:val="00DE650E"/>
    <w:rsid w:val="00DF3C75"/>
    <w:rsid w:val="00DF47FE"/>
    <w:rsid w:val="00DF7F44"/>
    <w:rsid w:val="00E0156A"/>
    <w:rsid w:val="00E03247"/>
    <w:rsid w:val="00E1001E"/>
    <w:rsid w:val="00E12C80"/>
    <w:rsid w:val="00E13DD1"/>
    <w:rsid w:val="00E225A9"/>
    <w:rsid w:val="00E26034"/>
    <w:rsid w:val="00E26704"/>
    <w:rsid w:val="00E31980"/>
    <w:rsid w:val="00E4220F"/>
    <w:rsid w:val="00E54B1D"/>
    <w:rsid w:val="00E6081A"/>
    <w:rsid w:val="00E6423C"/>
    <w:rsid w:val="00E77B9A"/>
    <w:rsid w:val="00E82135"/>
    <w:rsid w:val="00E93830"/>
    <w:rsid w:val="00E93E0E"/>
    <w:rsid w:val="00EB1ED3"/>
    <w:rsid w:val="00EB23B7"/>
    <w:rsid w:val="00EE0873"/>
    <w:rsid w:val="00F04260"/>
    <w:rsid w:val="00F04C96"/>
    <w:rsid w:val="00F130F1"/>
    <w:rsid w:val="00F1342F"/>
    <w:rsid w:val="00F149D3"/>
    <w:rsid w:val="00F26C92"/>
    <w:rsid w:val="00F51DA3"/>
    <w:rsid w:val="00F61357"/>
    <w:rsid w:val="00F65859"/>
    <w:rsid w:val="00F70FDA"/>
    <w:rsid w:val="00F75F2A"/>
    <w:rsid w:val="00F80895"/>
    <w:rsid w:val="00FA089A"/>
    <w:rsid w:val="00FB687C"/>
    <w:rsid w:val="00FD6AC9"/>
    <w:rsid w:val="00FE36DD"/>
    <w:rsid w:val="00FE3DB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F8089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F04C96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4C96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rsid w:val="00F04C9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955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270127-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3338-58A1-4ABA-AA5F-21F20544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96</TotalTime>
  <Pages>3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fiedlerova1875</cp:lastModifiedBy>
  <cp:revision>7</cp:revision>
  <cp:lastPrinted>2014-07-28T08:19:00Z</cp:lastPrinted>
  <dcterms:created xsi:type="dcterms:W3CDTF">2014-07-28T08:01:00Z</dcterms:created>
  <dcterms:modified xsi:type="dcterms:W3CDTF">2014-07-28T11:13:00Z</dcterms:modified>
</cp:coreProperties>
</file>