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F80895" w:rsidP="00867569">
      <w:pPr>
        <w:pStyle w:val="Datum"/>
      </w:pPr>
      <w:r>
        <w:t>30. 1. 2014</w:t>
      </w:r>
    </w:p>
    <w:p w:rsidR="008B3970" w:rsidRDefault="00627744" w:rsidP="008B3970">
      <w:pPr>
        <w:pStyle w:val="Nzev"/>
      </w:pPr>
      <w:r>
        <w:t>Výroba masa i nákup mléka poklesly</w:t>
      </w:r>
    </w:p>
    <w:p w:rsidR="008B3970" w:rsidRPr="008B3970" w:rsidRDefault="00F80895" w:rsidP="008B3970">
      <w:pPr>
        <w:pStyle w:val="Podtitulek"/>
        <w:rPr>
          <w:color w:val="BD1B21"/>
        </w:rPr>
      </w:pPr>
      <w:r>
        <w:t>Zemědělství – 4. čtvrtletí a rok 2013</w:t>
      </w:r>
    </w:p>
    <w:p w:rsidR="00627744" w:rsidRDefault="00C75018" w:rsidP="00627744">
      <w:pPr>
        <w:pStyle w:val="Perex"/>
        <w:spacing w:after="0"/>
      </w:pPr>
      <w:r w:rsidRPr="00C75018">
        <w:t>Ve 4.</w:t>
      </w:r>
      <w:r w:rsidR="00871F06">
        <w:t> </w:t>
      </w:r>
      <w:r w:rsidRPr="00C75018">
        <w:t>čtvrtletí 2013 bylo vyrobeno 113</w:t>
      </w:r>
      <w:r w:rsidR="00F149D3">
        <w:t> </w:t>
      </w:r>
      <w:r w:rsidRPr="00C75018">
        <w:t>911</w:t>
      </w:r>
      <w:r w:rsidR="00F149D3">
        <w:t> </w:t>
      </w:r>
      <w:r w:rsidRPr="00C75018">
        <w:t>tun</w:t>
      </w:r>
      <w:r w:rsidR="00F149D3">
        <w:t> </w:t>
      </w:r>
      <w:r w:rsidRPr="00C75018">
        <w:t>masa. Produkce meziročně poklesla o</w:t>
      </w:r>
      <w:r>
        <w:t> </w:t>
      </w:r>
      <w:r w:rsidRPr="00C75018">
        <w:t>4,2</w:t>
      </w:r>
      <w:r>
        <w:t> </w:t>
      </w:r>
      <w:r w:rsidRPr="00C75018">
        <w:t>%, z toho hovězího o</w:t>
      </w:r>
      <w:r>
        <w:t> </w:t>
      </w:r>
      <w:r w:rsidRPr="00C75018">
        <w:t>0,9</w:t>
      </w:r>
      <w:r>
        <w:t> </w:t>
      </w:r>
      <w:r w:rsidRPr="00C75018">
        <w:t>%, vepřového o</w:t>
      </w:r>
      <w:r>
        <w:t> </w:t>
      </w:r>
      <w:r w:rsidRPr="00C75018">
        <w:t>4,0</w:t>
      </w:r>
      <w:r>
        <w:t> </w:t>
      </w:r>
      <w:r w:rsidRPr="00C75018">
        <w:t>%, drůbežího o</w:t>
      </w:r>
      <w:r>
        <w:t> </w:t>
      </w:r>
      <w:r w:rsidRPr="00C75018">
        <w:t>5,9</w:t>
      </w:r>
      <w:r>
        <w:t> </w:t>
      </w:r>
      <w:r w:rsidRPr="00C75018">
        <w:t>%. Nákup mléka se</w:t>
      </w:r>
      <w:r w:rsidR="00F149D3">
        <w:t> </w:t>
      </w:r>
      <w:r w:rsidRPr="00C75018">
        <w:t>snížil o</w:t>
      </w:r>
      <w:r>
        <w:t> </w:t>
      </w:r>
      <w:r w:rsidRPr="00C75018">
        <w:t>1,3</w:t>
      </w:r>
      <w:r>
        <w:t> </w:t>
      </w:r>
      <w:r w:rsidRPr="00C75018">
        <w:t>% na 557</w:t>
      </w:r>
      <w:r>
        <w:t> </w:t>
      </w:r>
      <w:r w:rsidRPr="00C75018">
        <w:t>605 tis. litrů.</w:t>
      </w:r>
    </w:p>
    <w:p w:rsidR="004713B2" w:rsidRPr="003138C1" w:rsidRDefault="004713B2" w:rsidP="004713B2">
      <w:pPr>
        <w:pStyle w:val="Perex"/>
      </w:pPr>
      <w:r w:rsidRPr="003138C1">
        <w:t>Rok 2013 se vyznačoval poklesem výroby masa, a to hovězího o 1,4 %, vepřového o 2,3 % a drůbežího o 2,9 %. Zároveň došlo ke snížení nákupu mléka o 2,6 %. Naopak ceny zemědělských výrobců vzrostly, u jatečného skotu o 0,5 %, jatečných prasat o 2,6 %, jatečné drůbeže o 7,1 % a mléka o 7,8 %.</w:t>
      </w:r>
    </w:p>
    <w:p w:rsidR="00867569" w:rsidRPr="004D0300" w:rsidRDefault="00F80895" w:rsidP="00043BF4">
      <w:pPr>
        <w:pStyle w:val="Nadpis1"/>
      </w:pPr>
      <w:r w:rsidRPr="004D0300">
        <w:t>Porážky a výroba masa</w:t>
      </w:r>
    </w:p>
    <w:p w:rsidR="005A7E4C" w:rsidRPr="004D0300" w:rsidRDefault="006F6AFF" w:rsidP="005A7E4C">
      <w:r w:rsidRPr="004D0300">
        <w:t>Ve 4. čtvrtletí 2013 bylo poraženo 57</w:t>
      </w:r>
      <w:r w:rsidR="00F149D3">
        <w:t> </w:t>
      </w:r>
      <w:r w:rsidRPr="004D0300">
        <w:t>543</w:t>
      </w:r>
      <w:r w:rsidR="00F149D3">
        <w:t> </w:t>
      </w:r>
      <w:r w:rsidRPr="004D0300">
        <w:t>ks skotu, meziročně o 2,9 % méně.</w:t>
      </w:r>
      <w:r w:rsidR="005A7E4C" w:rsidRPr="004D0300">
        <w:t xml:space="preserve"> K výraznému poklesu došlo v kategorii krav (o</w:t>
      </w:r>
      <w:r w:rsidR="00F149D3">
        <w:t> </w:t>
      </w:r>
      <w:r w:rsidR="005A7E4C" w:rsidRPr="004D0300">
        <w:t>14,8 %), kdežto v kategorii býků došlo k nárůstu (o</w:t>
      </w:r>
      <w:r w:rsidR="00F149D3">
        <w:t> </w:t>
      </w:r>
      <w:r w:rsidR="005A7E4C" w:rsidRPr="004D0300">
        <w:t>12,7 %). Celková produkce hovězího a telecího masa činila 16</w:t>
      </w:r>
      <w:r w:rsidR="00856257">
        <w:t> </w:t>
      </w:r>
      <w:r w:rsidR="005A7E4C" w:rsidRPr="004D0300">
        <w:t>838</w:t>
      </w:r>
      <w:r w:rsidR="00856257">
        <w:t> </w:t>
      </w:r>
      <w:r w:rsidR="005A7E4C" w:rsidRPr="004D0300">
        <w:t>tun. Meziročně zůstala na téměř stejné úrovni (</w:t>
      </w:r>
      <w:r w:rsidR="00E6081A" w:rsidRPr="004D0300">
        <w:t>o</w:t>
      </w:r>
      <w:r w:rsidR="00856257">
        <w:t> </w:t>
      </w:r>
      <w:r w:rsidR="005A7E4C" w:rsidRPr="004D0300">
        <w:t>0,9 %</w:t>
      </w:r>
      <w:r w:rsidR="00E6081A" w:rsidRPr="004D0300">
        <w:t xml:space="preserve"> méně</w:t>
      </w:r>
      <w:r w:rsidR="005A7E4C" w:rsidRPr="004D0300">
        <w:t>), ve srovnání s předcházejícím čtvrtletím byla o</w:t>
      </w:r>
      <w:r w:rsidR="00856257">
        <w:t> </w:t>
      </w:r>
      <w:r w:rsidR="005A7E4C" w:rsidRPr="004D0300">
        <w:t>6,5 % vyšší.</w:t>
      </w:r>
    </w:p>
    <w:p w:rsidR="005A7E4C" w:rsidRPr="004D0300" w:rsidRDefault="005A7E4C" w:rsidP="005A7E4C">
      <w:r w:rsidRPr="004D0300">
        <w:t>Počet poražených prasat se snížil na 670</w:t>
      </w:r>
      <w:r w:rsidR="00F149D3">
        <w:t> </w:t>
      </w:r>
      <w:r w:rsidRPr="004D0300">
        <w:t>739</w:t>
      </w:r>
      <w:r w:rsidR="00F149D3">
        <w:t> </w:t>
      </w:r>
      <w:r w:rsidRPr="004D0300">
        <w:t xml:space="preserve">ks, tj. meziročně o </w:t>
      </w:r>
      <w:r w:rsidR="003044D3">
        <w:t>4,3</w:t>
      </w:r>
      <w:r w:rsidRPr="00DE03D1">
        <w:t> %</w:t>
      </w:r>
      <w:r w:rsidR="00E6081A" w:rsidRPr="00DE03D1">
        <w:t>.</w:t>
      </w:r>
      <w:r w:rsidR="00E6081A" w:rsidRPr="004D0300">
        <w:t xml:space="preserve"> Výroba vepřového masa klesla na 59</w:t>
      </w:r>
      <w:r w:rsidR="00C045FA">
        <w:t> </w:t>
      </w:r>
      <w:r w:rsidR="00E6081A" w:rsidRPr="004D0300">
        <w:t>238</w:t>
      </w:r>
      <w:r w:rsidR="00C045FA">
        <w:t> </w:t>
      </w:r>
      <w:r w:rsidR="00E6081A" w:rsidRPr="004D0300">
        <w:t>tun (o</w:t>
      </w:r>
      <w:r w:rsidR="00C045FA">
        <w:t> </w:t>
      </w:r>
      <w:r w:rsidR="00E6081A" w:rsidRPr="004D0300">
        <w:t>4,0 %), vzhledem k předcházejícímu čtvrtletí se zvýšila o</w:t>
      </w:r>
      <w:r w:rsidR="00C045FA">
        <w:t> </w:t>
      </w:r>
      <w:r w:rsidR="00E6081A" w:rsidRPr="004D0300">
        <w:t>2,4 %</w:t>
      </w:r>
      <w:r w:rsidR="0068062B">
        <w:t>.</w:t>
      </w:r>
      <w:r w:rsidR="00E6081A" w:rsidRPr="004D0300">
        <w:t xml:space="preserve"> </w:t>
      </w:r>
    </w:p>
    <w:p w:rsidR="005A7E4C" w:rsidRPr="004D0300" w:rsidRDefault="00F130F1" w:rsidP="005A7E4C">
      <w:r w:rsidRPr="00DE03D1">
        <w:t>Výroba drůbežího masa dosáhla 37</w:t>
      </w:r>
      <w:r w:rsidR="00C045FA">
        <w:t> </w:t>
      </w:r>
      <w:r w:rsidRPr="00DE03D1">
        <w:t>751</w:t>
      </w:r>
      <w:r w:rsidR="00C045FA">
        <w:t> </w:t>
      </w:r>
      <w:r w:rsidRPr="00DE03D1">
        <w:t>tun a byla v porovnání se stejným obdobím předchozího roku o</w:t>
      </w:r>
      <w:r w:rsidR="00856257">
        <w:t> </w:t>
      </w:r>
      <w:r w:rsidRPr="00DE03D1">
        <w:t>5,9</w:t>
      </w:r>
      <w:r w:rsidR="00C045FA">
        <w:t> </w:t>
      </w:r>
      <w:r w:rsidRPr="00DE03D1">
        <w:t>% nižší.</w:t>
      </w:r>
    </w:p>
    <w:p w:rsidR="005A7E4C" w:rsidRPr="004D0300" w:rsidRDefault="005A7E4C" w:rsidP="005A7E4C"/>
    <w:p w:rsidR="00F80895" w:rsidRPr="004D0300" w:rsidRDefault="00F80895" w:rsidP="006C005E">
      <w:pPr>
        <w:pStyle w:val="Nadpis1"/>
      </w:pPr>
      <w:r w:rsidRPr="004D0300">
        <w:t>Ceny zemědělských výrobců jatečného skotu, prasat a kuřat</w:t>
      </w:r>
    </w:p>
    <w:p w:rsidR="00F80895" w:rsidRPr="004D0300" w:rsidRDefault="004D55DA" w:rsidP="00F80895">
      <w:r w:rsidRPr="004D0300">
        <w:t>Ceny zemědělských výrobců jatečného skotu se ve 4.</w:t>
      </w:r>
      <w:r w:rsidR="00D02908">
        <w:t> </w:t>
      </w:r>
      <w:r w:rsidRPr="004D0300">
        <w:t xml:space="preserve">čtvrtletí meziročně </w:t>
      </w:r>
      <w:r w:rsidR="00360D48" w:rsidRPr="004D0300">
        <w:t>snížily</w:t>
      </w:r>
      <w:r w:rsidRPr="004D0300">
        <w:t xml:space="preserve"> ve všech kategoriích: u </w:t>
      </w:r>
      <w:r w:rsidR="00360D48" w:rsidRPr="004D0300">
        <w:t>telat o</w:t>
      </w:r>
      <w:r w:rsidR="00C045FA">
        <w:t> </w:t>
      </w:r>
      <w:r w:rsidR="00360D48" w:rsidRPr="004D0300">
        <w:t>22,0 %, býků o</w:t>
      </w:r>
      <w:r w:rsidR="00C045FA">
        <w:t> </w:t>
      </w:r>
      <w:r w:rsidR="00360D48" w:rsidRPr="004D0300">
        <w:t>5,7</w:t>
      </w:r>
      <w:r w:rsidR="00856257">
        <w:t> </w:t>
      </w:r>
      <w:r w:rsidR="00360D48" w:rsidRPr="004D0300">
        <w:t xml:space="preserve">%, </w:t>
      </w:r>
      <w:r w:rsidRPr="004D0300">
        <w:t>krav o</w:t>
      </w:r>
      <w:r w:rsidR="00C045FA">
        <w:t> </w:t>
      </w:r>
      <w:r w:rsidR="00360D48" w:rsidRPr="004D0300">
        <w:t>3,9 % a</w:t>
      </w:r>
      <w:r w:rsidRPr="004D0300">
        <w:t xml:space="preserve"> jalovic o</w:t>
      </w:r>
      <w:r w:rsidR="00C045FA">
        <w:t> </w:t>
      </w:r>
      <w:r w:rsidR="00360D48" w:rsidRPr="004D0300">
        <w:t>0,6 %</w:t>
      </w:r>
      <w:r w:rsidRPr="004D0300">
        <w:t>. Průměrná cena jatečných býků byla 44,35</w:t>
      </w:r>
      <w:r w:rsidR="00856257">
        <w:t> </w:t>
      </w:r>
      <w:r w:rsidRPr="004D0300">
        <w:t>Kč/kg v živém a 80,72</w:t>
      </w:r>
      <w:r w:rsidR="00856257">
        <w:t> </w:t>
      </w:r>
      <w:r w:rsidRPr="004D0300">
        <w:t>Kč/kg jatečně upraveného těla (JUT).</w:t>
      </w:r>
    </w:p>
    <w:p w:rsidR="00360D48" w:rsidRPr="004D0300" w:rsidRDefault="00360D48" w:rsidP="00F80895">
      <w:r w:rsidRPr="004D0300">
        <w:t>Ceny zemědělských výrobců jatečných prasat mírně vzrostly (+1,1 %).</w:t>
      </w:r>
      <w:r w:rsidR="000229D8" w:rsidRPr="004D0300">
        <w:t xml:space="preserve"> </w:t>
      </w:r>
      <w:r w:rsidR="00801AB9" w:rsidRPr="004D0300">
        <w:t xml:space="preserve">Zemědělci </w:t>
      </w:r>
      <w:r w:rsidRPr="004D0300">
        <w:t>prodávali jatečná prasata za průměrnou cenu 35,47</w:t>
      </w:r>
      <w:r w:rsidR="00856257">
        <w:t> </w:t>
      </w:r>
      <w:r w:rsidRPr="004D0300">
        <w:t>Kč/</w:t>
      </w:r>
      <w:r w:rsidR="000229D8" w:rsidRPr="004D0300">
        <w:t>kg v živé hmotnosti a za 45,58</w:t>
      </w:r>
      <w:r w:rsidR="00856257">
        <w:t> </w:t>
      </w:r>
      <w:r w:rsidR="000229D8" w:rsidRPr="004D0300">
        <w:t>Kč/kg v jatečné hmotnosti.</w:t>
      </w:r>
    </w:p>
    <w:p w:rsidR="000229D8" w:rsidRPr="004D0300" w:rsidRDefault="000229D8" w:rsidP="00F80895">
      <w:r w:rsidRPr="004D0300">
        <w:t>Ceny zemědělských výrobců jatečných kuřat se snížily o</w:t>
      </w:r>
      <w:r w:rsidR="00C045FA">
        <w:t> </w:t>
      </w:r>
      <w:r w:rsidRPr="004D0300">
        <w:t>1,6 %. Průměrná cena jatečných kuřat v I. tř. jakosti byla 23,95</w:t>
      </w:r>
      <w:r w:rsidR="00856257">
        <w:t> </w:t>
      </w:r>
      <w:r w:rsidRPr="004D0300">
        <w:t>Kč/kg v živém.</w:t>
      </w:r>
    </w:p>
    <w:p w:rsidR="00F80895" w:rsidRPr="004D0300" w:rsidRDefault="00F80895" w:rsidP="00F80895"/>
    <w:p w:rsidR="00F80895" w:rsidRPr="004D0300" w:rsidRDefault="00F80895" w:rsidP="00F80895">
      <w:pPr>
        <w:pStyle w:val="Nadpis1"/>
      </w:pPr>
      <w:r w:rsidRPr="004D0300">
        <w:t>Nákup mléka a ceny zemědělských výrobců mléka</w:t>
      </w:r>
    </w:p>
    <w:p w:rsidR="00F80895" w:rsidRPr="004D0300" w:rsidRDefault="000229D8" w:rsidP="00F80895">
      <w:r w:rsidRPr="004D0300">
        <w:t>Ve 4.</w:t>
      </w:r>
      <w:r w:rsidR="00C045FA">
        <w:t> </w:t>
      </w:r>
      <w:r w:rsidRPr="004D0300">
        <w:t xml:space="preserve">čtvrtletí mlékárny nakoupily od tuzemských producentů </w:t>
      </w:r>
      <w:r w:rsidR="0000560F" w:rsidRPr="004D0300">
        <w:t>557</w:t>
      </w:r>
      <w:r w:rsidR="00856257">
        <w:t> </w:t>
      </w:r>
      <w:r w:rsidR="0000560F" w:rsidRPr="004D0300">
        <w:t>605</w:t>
      </w:r>
      <w:r w:rsidR="00856257">
        <w:t> </w:t>
      </w:r>
      <w:r w:rsidR="0000560F" w:rsidRPr="004D0300">
        <w:t>ti</w:t>
      </w:r>
      <w:r w:rsidR="0068062B">
        <w:t>s</w:t>
      </w:r>
      <w:r w:rsidR="0000560F" w:rsidRPr="004D0300">
        <w:t>.</w:t>
      </w:r>
      <w:r w:rsidR="00856257">
        <w:t> </w:t>
      </w:r>
      <w:r w:rsidR="0000560F" w:rsidRPr="004D0300">
        <w:t>litrů mléka, tj. o</w:t>
      </w:r>
      <w:r w:rsidR="00C045FA">
        <w:t> </w:t>
      </w:r>
      <w:r w:rsidR="0000560F" w:rsidRPr="004D0300">
        <w:t>1,3 % méně než ve stejném období 2012.</w:t>
      </w:r>
    </w:p>
    <w:p w:rsidR="000229D8" w:rsidRPr="004D0300" w:rsidRDefault="000229D8" w:rsidP="00F80895">
      <w:r w:rsidRPr="004D0300">
        <w:t>Ceny zemědělských výrobců mléka vzrostly</w:t>
      </w:r>
      <w:r w:rsidR="00856257">
        <w:t xml:space="preserve"> meziročně </w:t>
      </w:r>
      <w:r w:rsidRPr="004D0300">
        <w:t>o</w:t>
      </w:r>
      <w:r w:rsidR="00856257">
        <w:t> </w:t>
      </w:r>
      <w:r w:rsidRPr="004D0300">
        <w:t>19,9</w:t>
      </w:r>
      <w:r w:rsidR="00856257">
        <w:t> </w:t>
      </w:r>
      <w:r w:rsidRPr="004D0300">
        <w:t>%. Výrobci prodávali mléko jakostní třídy Q za průměrnou cenu 9,</w:t>
      </w:r>
      <w:r w:rsidR="00176505" w:rsidRPr="004D0300">
        <w:t>0</w:t>
      </w:r>
      <w:r w:rsidR="00713013" w:rsidRPr="004D0300">
        <w:t>4</w:t>
      </w:r>
      <w:r w:rsidR="00856257">
        <w:t> </w:t>
      </w:r>
      <w:r w:rsidRPr="004D0300">
        <w:t>Kč</w:t>
      </w:r>
      <w:r w:rsidR="00856257">
        <w:t xml:space="preserve"> </w:t>
      </w:r>
      <w:r w:rsidRPr="004D0300">
        <w:t>za</w:t>
      </w:r>
      <w:r w:rsidR="00856257">
        <w:t> </w:t>
      </w:r>
      <w:r w:rsidRPr="004D0300">
        <w:t>litr.</w:t>
      </w:r>
    </w:p>
    <w:p w:rsidR="00F80895" w:rsidRPr="004D0300" w:rsidRDefault="00F80895" w:rsidP="00F80895"/>
    <w:p w:rsidR="00F80895" w:rsidRPr="004D0300" w:rsidRDefault="00F80895" w:rsidP="00F80895">
      <w:pPr>
        <w:pStyle w:val="Nadpis1"/>
      </w:pPr>
      <w:r w:rsidRPr="004D0300">
        <w:t>Rok 2013 – výroba, ceny zemědělských výrobců, zahraniční obchod</w:t>
      </w:r>
    </w:p>
    <w:p w:rsidR="000229D8" w:rsidRPr="004D0300" w:rsidRDefault="000229D8" w:rsidP="00F80895"/>
    <w:p w:rsidR="00F80895" w:rsidRPr="004D0300" w:rsidRDefault="00F80895" w:rsidP="00F80895">
      <w:r w:rsidRPr="00DE03D1">
        <w:t xml:space="preserve">V roce </w:t>
      </w:r>
      <w:r w:rsidR="00F04260" w:rsidRPr="00DE03D1">
        <w:t xml:space="preserve">2013 bylo vyrobeno </w:t>
      </w:r>
      <w:r w:rsidR="00F130F1" w:rsidRPr="00DE03D1">
        <w:t>447</w:t>
      </w:r>
      <w:r w:rsidR="00C045FA">
        <w:t> </w:t>
      </w:r>
      <w:r w:rsidR="00F130F1" w:rsidRPr="00DE03D1">
        <w:t>525</w:t>
      </w:r>
      <w:r w:rsidR="00C045FA">
        <w:t> </w:t>
      </w:r>
      <w:r w:rsidR="00F04260" w:rsidRPr="00DE03D1">
        <w:t>tun masa</w:t>
      </w:r>
      <w:r w:rsidR="00F130F1" w:rsidRPr="00DE03D1">
        <w:t>, tj. o 2,4</w:t>
      </w:r>
      <w:r w:rsidR="00856257">
        <w:t> </w:t>
      </w:r>
      <w:r w:rsidR="00F130F1" w:rsidRPr="00DE03D1">
        <w:t>% méně než v roce 2012</w:t>
      </w:r>
      <w:r w:rsidR="00F04260" w:rsidRPr="00DE03D1">
        <w:t>. V</w:t>
      </w:r>
      <w:r w:rsidR="00F04260" w:rsidRPr="004D0300">
        <w:t> tomto množství bylo zastoupeno 64</w:t>
      </w:r>
      <w:r w:rsidR="00C045FA">
        <w:t> </w:t>
      </w:r>
      <w:r w:rsidR="00F04260" w:rsidRPr="004D0300">
        <w:t>825</w:t>
      </w:r>
      <w:r w:rsidR="00C045FA">
        <w:t> </w:t>
      </w:r>
      <w:r w:rsidR="00F04260" w:rsidRPr="004D0300">
        <w:t>tun hovězího a telecího (</w:t>
      </w:r>
      <w:r w:rsidR="00283328" w:rsidRPr="00283328">
        <w:rPr>
          <w:sz w:val="18"/>
          <w:szCs w:val="18"/>
        </w:rPr>
        <w:t>−</w:t>
      </w:r>
      <w:r w:rsidR="00F04260" w:rsidRPr="004D0300">
        <w:t>1,4 %), 234</w:t>
      </w:r>
      <w:r w:rsidR="00856257">
        <w:t> </w:t>
      </w:r>
      <w:r w:rsidR="00F04260" w:rsidRPr="004D0300">
        <w:t>273</w:t>
      </w:r>
      <w:r w:rsidR="00856257">
        <w:t> </w:t>
      </w:r>
      <w:r w:rsidR="00F04260" w:rsidRPr="004D0300">
        <w:t xml:space="preserve">tun vepřového </w:t>
      </w:r>
      <w:r w:rsidR="00F04260" w:rsidRPr="004D0300">
        <w:lastRenderedPageBreak/>
        <w:t>(</w:t>
      </w:r>
      <w:r w:rsidR="00781637" w:rsidRPr="00781637">
        <w:rPr>
          <w:sz w:val="18"/>
          <w:szCs w:val="18"/>
        </w:rPr>
        <w:t>−</w:t>
      </w:r>
      <w:r w:rsidR="00F04260" w:rsidRPr="004D0300">
        <w:t>2,3 %), 1</w:t>
      </w:r>
      <w:r w:rsidR="0067574C" w:rsidRPr="004D0300">
        <w:t>7</w:t>
      </w:r>
      <w:r w:rsidR="00F04260" w:rsidRPr="004D0300">
        <w:t>6</w:t>
      </w:r>
      <w:r w:rsidR="00C045FA">
        <w:t> </w:t>
      </w:r>
      <w:r w:rsidR="00F04260" w:rsidRPr="004D0300">
        <w:t>tun skopového (</w:t>
      </w:r>
      <w:r w:rsidR="0067574C" w:rsidRPr="004D0300">
        <w:t>+6,2 %</w:t>
      </w:r>
      <w:r w:rsidR="00F04260" w:rsidRPr="004D0300">
        <w:t>)</w:t>
      </w:r>
      <w:r w:rsidR="0067574C" w:rsidRPr="004D0300">
        <w:t>, z toho 127</w:t>
      </w:r>
      <w:r w:rsidR="00C045FA">
        <w:t> </w:t>
      </w:r>
      <w:r w:rsidR="0067574C" w:rsidRPr="004D0300">
        <w:t>tun jehněčího (+7,0 %), 4</w:t>
      </w:r>
      <w:r w:rsidR="00C045FA">
        <w:t> </w:t>
      </w:r>
      <w:r w:rsidR="0067574C" w:rsidRPr="004D0300">
        <w:t>tuny kozího (</w:t>
      </w:r>
      <w:r w:rsidR="00781637" w:rsidRPr="00781637">
        <w:rPr>
          <w:sz w:val="18"/>
          <w:szCs w:val="18"/>
        </w:rPr>
        <w:t>−</w:t>
      </w:r>
      <w:r w:rsidR="0067574C" w:rsidRPr="004D0300">
        <w:t>33,9 %), 74</w:t>
      </w:r>
      <w:r w:rsidR="00C045FA">
        <w:t> </w:t>
      </w:r>
      <w:r w:rsidR="0067574C" w:rsidRPr="004D0300">
        <w:t>tun koňského (</w:t>
      </w:r>
      <w:r w:rsidR="00781637" w:rsidRPr="00781637">
        <w:rPr>
          <w:sz w:val="18"/>
          <w:szCs w:val="18"/>
        </w:rPr>
        <w:t>−</w:t>
      </w:r>
      <w:r w:rsidR="0067574C" w:rsidRPr="004D0300">
        <w:t xml:space="preserve">6,9 %) a </w:t>
      </w:r>
      <w:r w:rsidR="00F130F1" w:rsidRPr="00DE03D1">
        <w:t>148</w:t>
      </w:r>
      <w:r w:rsidR="00C045FA">
        <w:t> </w:t>
      </w:r>
      <w:r w:rsidR="00F130F1" w:rsidRPr="00DE03D1">
        <w:t>174</w:t>
      </w:r>
      <w:r w:rsidR="00C045FA">
        <w:t> </w:t>
      </w:r>
      <w:r w:rsidR="00F130F1" w:rsidRPr="00DE03D1">
        <w:t xml:space="preserve">tun </w:t>
      </w:r>
      <w:r w:rsidR="0067574C" w:rsidRPr="00DE03D1">
        <w:t>(</w:t>
      </w:r>
      <w:r w:rsidR="00F130F1" w:rsidRPr="00DE03D1">
        <w:rPr>
          <w:sz w:val="18"/>
          <w:szCs w:val="18"/>
        </w:rPr>
        <w:t>−</w:t>
      </w:r>
      <w:r w:rsidR="00F130F1" w:rsidRPr="00DE03D1">
        <w:t>2,9</w:t>
      </w:r>
      <w:r w:rsidR="00C045FA">
        <w:t> </w:t>
      </w:r>
      <w:r w:rsidR="0067574C" w:rsidRPr="00DE03D1">
        <w:t>%)</w:t>
      </w:r>
      <w:r w:rsidR="0067574C" w:rsidRPr="004D0300">
        <w:t xml:space="preserve"> drůbežího masa.</w:t>
      </w:r>
    </w:p>
    <w:p w:rsidR="00F80895" w:rsidRPr="004D0300" w:rsidRDefault="00F80895" w:rsidP="00F80895"/>
    <w:p w:rsidR="00F80895" w:rsidRPr="004D0300" w:rsidRDefault="00F80895" w:rsidP="00F80895">
      <w:pPr>
        <w:pStyle w:val="Nadpis1"/>
      </w:pPr>
      <w:r w:rsidRPr="004D0300">
        <w:t>Skot a hovězí maso</w:t>
      </w:r>
    </w:p>
    <w:p w:rsidR="00F80895" w:rsidRPr="004D0300" w:rsidRDefault="00A15C3C" w:rsidP="00F80895">
      <w:r w:rsidRPr="004D0300">
        <w:t>V roce 2013 dosáhla výroba hovězího a telecího masa 64</w:t>
      </w:r>
      <w:r w:rsidR="00C045FA">
        <w:t> </w:t>
      </w:r>
      <w:r w:rsidRPr="004D0300">
        <w:t>825</w:t>
      </w:r>
      <w:r w:rsidR="00C045FA">
        <w:t> </w:t>
      </w:r>
      <w:r w:rsidRPr="004D0300">
        <w:t>tun (</w:t>
      </w:r>
      <w:r w:rsidR="00781637" w:rsidRPr="00781637">
        <w:rPr>
          <w:sz w:val="18"/>
          <w:szCs w:val="18"/>
        </w:rPr>
        <w:t>−</w:t>
      </w:r>
      <w:r w:rsidRPr="004D0300">
        <w:t>1,4 %). Pokles byl zaznamenán v kategorii krav (</w:t>
      </w:r>
      <w:r w:rsidR="00781637" w:rsidRPr="00781637">
        <w:rPr>
          <w:sz w:val="18"/>
          <w:szCs w:val="18"/>
        </w:rPr>
        <w:t>−</w:t>
      </w:r>
      <w:r w:rsidRPr="004D0300">
        <w:t xml:space="preserve">6,8 %), naopak v kategorii býků došlo ke zvýšení produkce masa </w:t>
      </w:r>
      <w:r w:rsidR="00B458D0" w:rsidRPr="004D0300">
        <w:t>(+</w:t>
      </w:r>
      <w:r w:rsidRPr="004D0300">
        <w:t>5,1 %</w:t>
      </w:r>
      <w:r w:rsidR="00B458D0" w:rsidRPr="004D0300">
        <w:t>)</w:t>
      </w:r>
      <w:r w:rsidRPr="004D0300">
        <w:t xml:space="preserve">. </w:t>
      </w:r>
    </w:p>
    <w:p w:rsidR="00F75F2A" w:rsidRPr="004D0300" w:rsidRDefault="000229D8" w:rsidP="007A57F2">
      <w:r w:rsidRPr="004D0300">
        <w:t xml:space="preserve">Ceny zemědělských výrobců jatečného skotu v roce </w:t>
      </w:r>
      <w:r w:rsidR="00813B24" w:rsidRPr="004D0300">
        <w:t xml:space="preserve">2013 </w:t>
      </w:r>
      <w:r w:rsidR="00872129" w:rsidRPr="004D0300">
        <w:t>v</w:t>
      </w:r>
      <w:r w:rsidR="00B01418" w:rsidRPr="004D0300">
        <w:t>z</w:t>
      </w:r>
      <w:r w:rsidR="00872129" w:rsidRPr="004D0300">
        <w:t xml:space="preserve">rostly u jalovic (+4,4 %) a krav </w:t>
      </w:r>
      <w:r w:rsidR="004713B2">
        <w:t>(</w:t>
      </w:r>
      <w:r w:rsidR="00872129" w:rsidRPr="004D0300">
        <w:t>+3,2 %), poklesly u telat (</w:t>
      </w:r>
      <w:r w:rsidR="00872129" w:rsidRPr="004D0300">
        <w:rPr>
          <w:sz w:val="18"/>
          <w:szCs w:val="18"/>
        </w:rPr>
        <w:t>−</w:t>
      </w:r>
      <w:r w:rsidR="00872129" w:rsidRPr="004D0300">
        <w:t>8,5 %) a býků (</w:t>
      </w:r>
      <w:r w:rsidR="00872129" w:rsidRPr="004D0300">
        <w:rPr>
          <w:sz w:val="18"/>
          <w:szCs w:val="18"/>
        </w:rPr>
        <w:t>−</w:t>
      </w:r>
      <w:r w:rsidR="00872129" w:rsidRPr="004D0300">
        <w:t>1,0 %).</w:t>
      </w:r>
      <w:r w:rsidR="004A7218" w:rsidRPr="004D0300">
        <w:t xml:space="preserve"> Zemědělci prodávali jatečné býky za</w:t>
      </w:r>
      <w:r w:rsidR="00713013" w:rsidRPr="004D0300">
        <w:t> </w:t>
      </w:r>
      <w:r w:rsidR="004A7218" w:rsidRPr="004D0300">
        <w:t>průměrnou cenu 45,54</w:t>
      </w:r>
      <w:r w:rsidR="00856257">
        <w:t> </w:t>
      </w:r>
      <w:r w:rsidR="004A7218" w:rsidRPr="004D0300">
        <w:t>Kč za</w:t>
      </w:r>
      <w:r w:rsidR="00856257">
        <w:t> </w:t>
      </w:r>
      <w:r w:rsidR="004A7218" w:rsidRPr="004D0300">
        <w:t xml:space="preserve">kg živé hmotnosti a </w:t>
      </w:r>
      <w:r w:rsidR="003228DD" w:rsidRPr="004D0300">
        <w:t>82,88</w:t>
      </w:r>
      <w:r w:rsidR="00856257">
        <w:t> </w:t>
      </w:r>
      <w:r w:rsidR="003228DD" w:rsidRPr="004D0300">
        <w:t xml:space="preserve">Kč/kg </w:t>
      </w:r>
      <w:r w:rsidR="00275E6A" w:rsidRPr="004D0300">
        <w:t>z</w:t>
      </w:r>
      <w:r w:rsidR="003228DD" w:rsidRPr="004D0300">
        <w:t xml:space="preserve">a kg JUT (minimální cena </w:t>
      </w:r>
      <w:r w:rsidR="00275E6A" w:rsidRPr="004D0300">
        <w:t>80,37 Kč/kg byla zaznamenána v říjnu a maximální 85,88 Kč/kg v únoru).</w:t>
      </w:r>
    </w:p>
    <w:p w:rsidR="00F04C96" w:rsidRPr="004D0300" w:rsidRDefault="00F04C96" w:rsidP="007A57F2">
      <w:r w:rsidRPr="004D0300">
        <w:t>Podle předběžných výsledků za období od prosince 2012 do listopadu 2013 zahraniční obchod</w:t>
      </w:r>
      <w:r w:rsidRPr="004D0300">
        <w:rPr>
          <w:rStyle w:val="Znakapoznpodarou"/>
        </w:rPr>
        <w:footnoteReference w:id="1"/>
      </w:r>
      <w:r w:rsidRPr="004D0300">
        <w:rPr>
          <w:vertAlign w:val="superscript"/>
        </w:rPr>
        <w:t>)</w:t>
      </w:r>
      <w:r w:rsidRPr="004D0300">
        <w:t xml:space="preserve"> s živým skotem vykázal kladnou bilanci 62</w:t>
      </w:r>
      <w:r w:rsidR="00D02908">
        <w:t> </w:t>
      </w:r>
      <w:r w:rsidRPr="004D0300">
        <w:t>649</w:t>
      </w:r>
      <w:r w:rsidR="00D02908">
        <w:t> </w:t>
      </w:r>
      <w:r w:rsidRPr="004D0300">
        <w:t>tun. Dovoz činil pouze 544</w:t>
      </w:r>
      <w:r w:rsidR="00D02908">
        <w:t> </w:t>
      </w:r>
      <w:r w:rsidRPr="004D0300">
        <w:t>tun (</w:t>
      </w:r>
      <w:r w:rsidR="007D0DE1" w:rsidRPr="004D0300">
        <w:rPr>
          <w:sz w:val="18"/>
          <w:szCs w:val="18"/>
        </w:rPr>
        <w:t>−</w:t>
      </w:r>
      <w:r w:rsidR="007D0DE1" w:rsidRPr="004D0300">
        <w:t>2,0 %</w:t>
      </w:r>
      <w:r w:rsidRPr="004D0300">
        <w:t>)</w:t>
      </w:r>
      <w:r w:rsidR="007D0DE1" w:rsidRPr="004D0300">
        <w:t>, zatímco vývoz dosáhl 63</w:t>
      </w:r>
      <w:r w:rsidR="00D02908">
        <w:t> </w:t>
      </w:r>
      <w:r w:rsidR="007D0DE1" w:rsidRPr="004D0300">
        <w:t>193</w:t>
      </w:r>
      <w:r w:rsidR="00D02908">
        <w:t> </w:t>
      </w:r>
      <w:r w:rsidR="007D0DE1" w:rsidRPr="004D0300">
        <w:t xml:space="preserve">tun (0,0 %). Struktura vývozu se změnila ve prospěch zvířat určených k porážce (+6,2 %) a plemenných zvířat (+6,3 %), zatímco ostatních zvířat určených k dalšímu chovu se vyvezlo </w:t>
      </w:r>
      <w:r w:rsidR="00E26034" w:rsidRPr="004D0300">
        <w:t>méně (</w:t>
      </w:r>
      <w:r w:rsidR="00E26034" w:rsidRPr="004D0300">
        <w:rPr>
          <w:sz w:val="18"/>
          <w:szCs w:val="18"/>
        </w:rPr>
        <w:t>−</w:t>
      </w:r>
      <w:r w:rsidR="00E26034" w:rsidRPr="004D0300">
        <w:t xml:space="preserve">13,8 %). Hlavním obchodním partnerem pro vývoz živého skotu </w:t>
      </w:r>
      <w:r w:rsidR="00D14A92" w:rsidRPr="004D0300">
        <w:t>bylo Rakousko.</w:t>
      </w:r>
    </w:p>
    <w:p w:rsidR="00E26034" w:rsidRPr="004D0300" w:rsidRDefault="00E26034" w:rsidP="007A57F2">
      <w:r w:rsidRPr="004D0300">
        <w:t>V zahraničním obchodě</w:t>
      </w:r>
      <w:r w:rsidRPr="004D0300">
        <w:rPr>
          <w:vertAlign w:val="superscript"/>
        </w:rPr>
        <w:t>1)</w:t>
      </w:r>
      <w:r w:rsidRPr="004D0300">
        <w:t xml:space="preserve"> s hovězím masem převažoval dovoz nad vývozem o</w:t>
      </w:r>
      <w:r w:rsidR="00C045FA">
        <w:t> </w:t>
      </w:r>
      <w:r w:rsidRPr="004D0300">
        <w:t>12</w:t>
      </w:r>
      <w:r w:rsidR="00D02908">
        <w:t> </w:t>
      </w:r>
      <w:r w:rsidRPr="004D0300">
        <w:t>736</w:t>
      </w:r>
      <w:r w:rsidR="00D02908">
        <w:t> </w:t>
      </w:r>
      <w:r w:rsidRPr="004D0300">
        <w:t>tun. Dovoz hovězího masa se zvýšil na 20</w:t>
      </w:r>
      <w:r w:rsidR="00C045FA">
        <w:t> </w:t>
      </w:r>
      <w:r w:rsidRPr="004D0300">
        <w:t>561</w:t>
      </w:r>
      <w:r w:rsidR="00C045FA">
        <w:t> </w:t>
      </w:r>
      <w:r w:rsidRPr="004D0300">
        <w:t>tun (+7,9 %), zatímco vývoz klesl na 7</w:t>
      </w:r>
      <w:r w:rsidR="00D02908">
        <w:t> </w:t>
      </w:r>
      <w:r w:rsidRPr="004D0300">
        <w:t>826</w:t>
      </w:r>
      <w:r w:rsidR="00D02908">
        <w:t> </w:t>
      </w:r>
      <w:r w:rsidRPr="004D0300">
        <w:t>tun (</w:t>
      </w:r>
      <w:r w:rsidRPr="004D0300">
        <w:rPr>
          <w:sz w:val="18"/>
          <w:szCs w:val="18"/>
        </w:rPr>
        <w:t>−</w:t>
      </w:r>
      <w:r w:rsidRPr="004D0300">
        <w:t xml:space="preserve">2,1 %). S hovězím masem se obchodovalo </w:t>
      </w:r>
      <w:r w:rsidR="00D14A92" w:rsidRPr="004D0300">
        <w:t>oběma směry především s Polskem a Německem, na straně dovozu převládalo Polsko, na vývozu Slovensko.</w:t>
      </w:r>
    </w:p>
    <w:p w:rsidR="007D0DE1" w:rsidRPr="004D0300" w:rsidRDefault="007D0DE1" w:rsidP="007A57F2"/>
    <w:p w:rsidR="00F80895" w:rsidRPr="004D0300" w:rsidRDefault="00F80895" w:rsidP="00F80895">
      <w:pPr>
        <w:pStyle w:val="Nadpis1"/>
      </w:pPr>
      <w:r w:rsidRPr="004D0300">
        <w:t>Prasata a vepřové maso</w:t>
      </w:r>
    </w:p>
    <w:p w:rsidR="00F80895" w:rsidRPr="004D0300" w:rsidRDefault="00B458D0" w:rsidP="007A57F2">
      <w:r w:rsidRPr="004D0300">
        <w:t>Výroba vepřového masa se v roce 2013 snížila na 234</w:t>
      </w:r>
      <w:r w:rsidR="00C045FA">
        <w:t> </w:t>
      </w:r>
      <w:r w:rsidRPr="004D0300">
        <w:t>273</w:t>
      </w:r>
      <w:r w:rsidR="00C045FA">
        <w:t> </w:t>
      </w:r>
      <w:r w:rsidRPr="004D0300">
        <w:t>tun (</w:t>
      </w:r>
      <w:r w:rsidR="00781637" w:rsidRPr="00781637">
        <w:rPr>
          <w:sz w:val="18"/>
          <w:szCs w:val="18"/>
        </w:rPr>
        <w:t>−</w:t>
      </w:r>
      <w:r w:rsidRPr="004D0300">
        <w:t>2,3 %).</w:t>
      </w:r>
    </w:p>
    <w:p w:rsidR="00F80895" w:rsidRPr="004D0300" w:rsidRDefault="00275E6A" w:rsidP="007A57F2">
      <w:r w:rsidRPr="004D0300">
        <w:t>Ceny zemědělských výrobců jatečných prasat v roce 2013 vzrostly o</w:t>
      </w:r>
      <w:r w:rsidR="00C045FA">
        <w:t> </w:t>
      </w:r>
      <w:r w:rsidRPr="004D0300">
        <w:t>2,6 %. Zemědělci prodávali jatečná prasata za průměrnou cenu 33,43</w:t>
      </w:r>
      <w:r w:rsidR="00856257">
        <w:t> </w:t>
      </w:r>
      <w:r w:rsidRPr="004D0300">
        <w:t>Kč za</w:t>
      </w:r>
      <w:r w:rsidR="00856257">
        <w:t> </w:t>
      </w:r>
      <w:r w:rsidRPr="004D0300">
        <w:t>kg</w:t>
      </w:r>
      <w:r w:rsidR="00856257">
        <w:t> </w:t>
      </w:r>
      <w:r w:rsidRPr="004D0300">
        <w:t>v živém a 42,96</w:t>
      </w:r>
      <w:r w:rsidR="00856257">
        <w:t> </w:t>
      </w:r>
      <w:r w:rsidRPr="004D0300">
        <w:t>Kč za kg v jatečné hmotnosti (minimální cena 40,41</w:t>
      </w:r>
      <w:r w:rsidR="00856257">
        <w:t> </w:t>
      </w:r>
      <w:r w:rsidR="00CA30AE" w:rsidRPr="004D0300">
        <w:t>Kč/kg byla v březnu, maximální 46,68</w:t>
      </w:r>
      <w:r w:rsidR="00856257">
        <w:t> </w:t>
      </w:r>
      <w:r w:rsidR="00CA30AE" w:rsidRPr="004D0300">
        <w:t>Kč/kg v říjnu).</w:t>
      </w:r>
    </w:p>
    <w:p w:rsidR="00CA30AE" w:rsidRPr="004D0300" w:rsidRDefault="00E26034" w:rsidP="007A57F2">
      <w:r w:rsidRPr="004D0300">
        <w:t>Bilance zahraničního obchod</w:t>
      </w:r>
      <w:r w:rsidR="00E03247" w:rsidRPr="004D0300">
        <w:t>u</w:t>
      </w:r>
      <w:r w:rsidRPr="004D0300">
        <w:rPr>
          <w:vertAlign w:val="superscript"/>
        </w:rPr>
        <w:t>1)</w:t>
      </w:r>
      <w:r w:rsidRPr="004D0300">
        <w:t xml:space="preserve"> s živými </w:t>
      </w:r>
      <w:r w:rsidR="00E03247" w:rsidRPr="004D0300">
        <w:t>prasaty</w:t>
      </w:r>
      <w:r w:rsidRPr="004D0300">
        <w:t xml:space="preserve"> </w:t>
      </w:r>
      <w:r w:rsidR="00E03247" w:rsidRPr="004D0300">
        <w:t>za období</w:t>
      </w:r>
      <w:r w:rsidRPr="004D0300">
        <w:t> </w:t>
      </w:r>
      <w:r w:rsidR="00E03247" w:rsidRPr="004D0300">
        <w:t>od prosince 2012 do listopadu 2013 se vzhledem k předchozímu období změnila na kladnou (</w:t>
      </w:r>
      <w:r w:rsidR="001D775B" w:rsidRPr="004D0300">
        <w:t>+</w:t>
      </w:r>
      <w:r w:rsidR="00E03247" w:rsidRPr="004D0300">
        <w:t>3</w:t>
      </w:r>
      <w:r w:rsidR="00C045FA">
        <w:t> </w:t>
      </w:r>
      <w:r w:rsidR="00E03247" w:rsidRPr="004D0300">
        <w:t>720</w:t>
      </w:r>
      <w:r w:rsidR="00C045FA">
        <w:t> </w:t>
      </w:r>
      <w:r w:rsidR="00E03247" w:rsidRPr="004D0300">
        <w:t>tun). Dovezeno bylo 19</w:t>
      </w:r>
      <w:r w:rsidR="00D02908">
        <w:t> </w:t>
      </w:r>
      <w:r w:rsidR="00E03247" w:rsidRPr="004D0300">
        <w:t>802</w:t>
      </w:r>
      <w:r w:rsidR="00D02908">
        <w:t> </w:t>
      </w:r>
      <w:r w:rsidR="00E03247" w:rsidRPr="004D0300">
        <w:t>tun (−36,4 %)</w:t>
      </w:r>
      <w:r w:rsidR="001D775B" w:rsidRPr="004D0300">
        <w:t>, vyvezeno 23</w:t>
      </w:r>
      <w:r w:rsidR="00D02908">
        <w:t> </w:t>
      </w:r>
      <w:r w:rsidR="001D775B" w:rsidRPr="004D0300">
        <w:t>521</w:t>
      </w:r>
      <w:r w:rsidR="00D02908">
        <w:t> </w:t>
      </w:r>
      <w:r w:rsidR="001D775B" w:rsidRPr="004D0300">
        <w:t>tun (+8,9 %) živých prasat.</w:t>
      </w:r>
      <w:r w:rsidR="00E03247" w:rsidRPr="004D0300">
        <w:t xml:space="preserve"> </w:t>
      </w:r>
      <w:r w:rsidR="001D775B" w:rsidRPr="004D0300">
        <w:t>V dovozu se projevil propad obou významných kategorií: selat (</w:t>
      </w:r>
      <w:r w:rsidR="00617705" w:rsidRPr="004D0300">
        <w:rPr>
          <w:sz w:val="18"/>
          <w:szCs w:val="18"/>
        </w:rPr>
        <w:t>−</w:t>
      </w:r>
      <w:r w:rsidR="00617705" w:rsidRPr="004D0300">
        <w:t>30,7 %,</w:t>
      </w:r>
      <w:r w:rsidR="0041592C" w:rsidRPr="004D0300">
        <w:t xml:space="preserve"> </w:t>
      </w:r>
      <w:r w:rsidR="0041592C" w:rsidRPr="004D0300">
        <w:rPr>
          <w:sz w:val="18"/>
          <w:szCs w:val="18"/>
        </w:rPr>
        <w:t>−</w:t>
      </w:r>
      <w:r w:rsidR="00617705" w:rsidRPr="004D0300">
        <w:t>159</w:t>
      </w:r>
      <w:r w:rsidR="00C045FA">
        <w:t> </w:t>
      </w:r>
      <w:r w:rsidR="00617705" w:rsidRPr="004D0300">
        <w:t>tis.</w:t>
      </w:r>
      <w:r w:rsidR="00D02908">
        <w:t> </w:t>
      </w:r>
      <w:r w:rsidR="00617705" w:rsidRPr="004D0300">
        <w:t>ks</w:t>
      </w:r>
      <w:r w:rsidR="001D775B" w:rsidRPr="004D0300">
        <w:t xml:space="preserve">) i jatečných prasat </w:t>
      </w:r>
      <w:r w:rsidR="00617705" w:rsidRPr="004D0300">
        <w:t xml:space="preserve">(−43,8 %, </w:t>
      </w:r>
      <w:r w:rsidR="0041592C" w:rsidRPr="004D0300">
        <w:rPr>
          <w:sz w:val="18"/>
          <w:szCs w:val="18"/>
        </w:rPr>
        <w:t>−</w:t>
      </w:r>
      <w:r w:rsidR="00617705" w:rsidRPr="004D0300">
        <w:t>69</w:t>
      </w:r>
      <w:r w:rsidR="00D02908">
        <w:t> </w:t>
      </w:r>
      <w:r w:rsidR="00617705" w:rsidRPr="004D0300">
        <w:t>tis.</w:t>
      </w:r>
      <w:r w:rsidR="00D02908">
        <w:t> </w:t>
      </w:r>
      <w:r w:rsidR="00617705" w:rsidRPr="004D0300">
        <w:t xml:space="preserve">ks). </w:t>
      </w:r>
      <w:r w:rsidR="00670E66" w:rsidRPr="004D0300">
        <w:t xml:space="preserve">Zvýšený </w:t>
      </w:r>
      <w:r w:rsidR="0041592C" w:rsidRPr="004D0300">
        <w:t>e</w:t>
      </w:r>
      <w:r w:rsidR="001C634A" w:rsidRPr="004D0300">
        <w:t xml:space="preserve">xport </w:t>
      </w:r>
      <w:r w:rsidR="00617705" w:rsidRPr="004D0300">
        <w:t>ovlivnilo množství</w:t>
      </w:r>
      <w:r w:rsidR="001C634A" w:rsidRPr="004D0300">
        <w:t xml:space="preserve"> vyvezených</w:t>
      </w:r>
      <w:r w:rsidR="00617705" w:rsidRPr="004D0300">
        <w:t xml:space="preserve"> jatečných prasat (+9,6 %, </w:t>
      </w:r>
      <w:r w:rsidR="0041592C" w:rsidRPr="004D0300">
        <w:t>+</w:t>
      </w:r>
      <w:r w:rsidR="00617705" w:rsidRPr="004D0300">
        <w:t>20</w:t>
      </w:r>
      <w:r w:rsidR="00D02908">
        <w:t> </w:t>
      </w:r>
      <w:r w:rsidR="00617705" w:rsidRPr="004D0300">
        <w:t>tis.</w:t>
      </w:r>
      <w:r w:rsidR="00D02908">
        <w:t> </w:t>
      </w:r>
      <w:r w:rsidR="00617705" w:rsidRPr="004D0300">
        <w:t xml:space="preserve">ks), ale i čistokrevných plemenných (+65,5 %, </w:t>
      </w:r>
      <w:r w:rsidR="0041592C" w:rsidRPr="004D0300">
        <w:t>+</w:t>
      </w:r>
      <w:r w:rsidR="00617705" w:rsidRPr="004D0300">
        <w:t>5</w:t>
      </w:r>
      <w:r w:rsidR="00D02908">
        <w:t> </w:t>
      </w:r>
      <w:r w:rsidR="00617705" w:rsidRPr="004D0300">
        <w:t>tis.</w:t>
      </w:r>
      <w:r w:rsidR="00D02908">
        <w:t> </w:t>
      </w:r>
      <w:r w:rsidR="00617705" w:rsidRPr="004D0300">
        <w:t xml:space="preserve">ks). </w:t>
      </w:r>
      <w:r w:rsidR="00D14A92" w:rsidRPr="004D0300">
        <w:t>Živá prasata se dovážela z Německa, Dánska, Nizozemí</w:t>
      </w:r>
      <w:r w:rsidR="00D409E6" w:rsidRPr="004D0300">
        <w:t>, vyvážela se na Slovensko, do Maďarska a Německa.</w:t>
      </w:r>
      <w:r w:rsidR="00617705" w:rsidRPr="004D0300">
        <w:t xml:space="preserve"> </w:t>
      </w:r>
    </w:p>
    <w:p w:rsidR="00C045FA" w:rsidRDefault="00617705" w:rsidP="00C045FA">
      <w:r w:rsidRPr="004D0300">
        <w:t>Záporná bilance zahraničního obchodu</w:t>
      </w:r>
      <w:r w:rsidRPr="004D0300">
        <w:rPr>
          <w:vertAlign w:val="superscript"/>
        </w:rPr>
        <w:t>1)</w:t>
      </w:r>
      <w:r w:rsidRPr="004D0300">
        <w:t xml:space="preserve"> s vepřovým masem (</w:t>
      </w:r>
      <w:r w:rsidRPr="004D0300">
        <w:rPr>
          <w:sz w:val="18"/>
          <w:szCs w:val="18"/>
        </w:rPr>
        <w:t>−</w:t>
      </w:r>
      <w:r w:rsidR="00D02908">
        <w:t>182 527 </w:t>
      </w:r>
      <w:r w:rsidR="00D0466F" w:rsidRPr="004D0300">
        <w:t>tun</w:t>
      </w:r>
      <w:r w:rsidRPr="004D0300">
        <w:t>)</w:t>
      </w:r>
      <w:r w:rsidR="00D0466F" w:rsidRPr="004D0300">
        <w:t xml:space="preserve"> představovala 224</w:t>
      </w:r>
      <w:r w:rsidR="00D02908">
        <w:t> </w:t>
      </w:r>
      <w:r w:rsidR="00D0466F" w:rsidRPr="004D0300">
        <w:t>767</w:t>
      </w:r>
      <w:r w:rsidR="00D02908">
        <w:t> </w:t>
      </w:r>
      <w:r w:rsidR="00D0466F" w:rsidRPr="004D0300">
        <w:t>tun (−1,6 %) dovezeného a 42</w:t>
      </w:r>
      <w:r w:rsidR="00D02908">
        <w:t> </w:t>
      </w:r>
      <w:r w:rsidR="00D0466F" w:rsidRPr="004D0300">
        <w:t>241</w:t>
      </w:r>
      <w:r w:rsidR="00D02908">
        <w:t> </w:t>
      </w:r>
      <w:r w:rsidR="00D0466F" w:rsidRPr="004D0300">
        <w:t>tun (</w:t>
      </w:r>
      <w:r w:rsidR="00A02E93" w:rsidRPr="004D0300">
        <w:rPr>
          <w:sz w:val="18"/>
          <w:szCs w:val="18"/>
        </w:rPr>
        <w:t>−</w:t>
      </w:r>
      <w:r w:rsidR="00D0466F" w:rsidRPr="004D0300">
        <w:t xml:space="preserve">1,1 %) vyvezeného vepřového masa. </w:t>
      </w:r>
      <w:r w:rsidR="00A02E93" w:rsidRPr="004D0300">
        <w:t xml:space="preserve">Záporná obchodní bilance </w:t>
      </w:r>
      <w:r w:rsidR="00A52F52" w:rsidRPr="004D0300">
        <w:t>se přestala prohlubovat.</w:t>
      </w:r>
      <w:r w:rsidR="00A02E93" w:rsidRPr="004D0300">
        <w:t xml:space="preserve"> </w:t>
      </w:r>
      <w:r w:rsidR="00D409E6" w:rsidRPr="004D0300">
        <w:t>Vepřové maso pocházelo hlavně z Německa, Španělska a Polska. Dominantní postavení ve vývozu zaujímalo Slovensko.</w:t>
      </w:r>
    </w:p>
    <w:p w:rsidR="00C045FA" w:rsidRDefault="00C045FA" w:rsidP="00C045FA"/>
    <w:p w:rsidR="00F80895" w:rsidRPr="004D0300" w:rsidRDefault="00F80895" w:rsidP="00F149D3">
      <w:pPr>
        <w:pStyle w:val="Nadpis1"/>
      </w:pPr>
      <w:r w:rsidRPr="004D0300">
        <w:t>Drůbež a drůbeží maso</w:t>
      </w:r>
    </w:p>
    <w:p w:rsidR="00F80895" w:rsidRPr="004D0300" w:rsidRDefault="00722BEC" w:rsidP="007A57F2">
      <w:r w:rsidRPr="00DE03D1">
        <w:t xml:space="preserve">Výroba drůbežího masa se v roce 2013 snížila </w:t>
      </w:r>
      <w:r w:rsidR="003B7061" w:rsidRPr="00DE03D1">
        <w:t>o 2,9</w:t>
      </w:r>
      <w:r w:rsidR="00F149D3">
        <w:t> </w:t>
      </w:r>
      <w:r w:rsidR="003B7061" w:rsidRPr="00DE03D1">
        <w:t xml:space="preserve">% </w:t>
      </w:r>
      <w:r w:rsidRPr="00DE03D1">
        <w:t>na 148</w:t>
      </w:r>
      <w:r w:rsidR="00C045FA">
        <w:t> </w:t>
      </w:r>
      <w:r w:rsidRPr="00DE03D1">
        <w:t>174</w:t>
      </w:r>
      <w:r w:rsidR="00C045FA">
        <w:t> </w:t>
      </w:r>
      <w:r w:rsidRPr="00DE03D1">
        <w:t>tun</w:t>
      </w:r>
      <w:r w:rsidR="003B7061" w:rsidRPr="00DE03D1">
        <w:t>.</w:t>
      </w:r>
    </w:p>
    <w:p w:rsidR="00CA30AE" w:rsidRPr="004D0300" w:rsidRDefault="00A7081B" w:rsidP="007A57F2">
      <w:r w:rsidRPr="004D0300">
        <w:t>Ceny zemědělských výrobců jatečných kuřat byly</w:t>
      </w:r>
      <w:r w:rsidR="00801AB9" w:rsidRPr="004D0300">
        <w:t xml:space="preserve"> v roce 2013</w:t>
      </w:r>
      <w:r w:rsidRPr="004D0300">
        <w:t xml:space="preserve"> o 7,1 %</w:t>
      </w:r>
      <w:r w:rsidR="00801AB9" w:rsidRPr="004D0300">
        <w:t xml:space="preserve"> </w:t>
      </w:r>
      <w:r w:rsidRPr="004D0300">
        <w:t xml:space="preserve">vyšší než v roce 2012. </w:t>
      </w:r>
      <w:r w:rsidR="00CA30AE" w:rsidRPr="004D0300">
        <w:t>Průměrná cena jatečný</w:t>
      </w:r>
      <w:r w:rsidRPr="004D0300">
        <w:t>ch kuřat I. třídy jakosti byla 2</w:t>
      </w:r>
      <w:r w:rsidR="00CA30AE" w:rsidRPr="004D0300">
        <w:t>4,</w:t>
      </w:r>
      <w:r w:rsidRPr="004D0300">
        <w:t>74</w:t>
      </w:r>
      <w:r w:rsidR="00856257">
        <w:t> </w:t>
      </w:r>
      <w:r w:rsidR="00CA30AE" w:rsidRPr="004D0300">
        <w:t>Kč za</w:t>
      </w:r>
      <w:r w:rsidR="00856257">
        <w:t> </w:t>
      </w:r>
      <w:r w:rsidR="00CA30AE" w:rsidRPr="004D0300">
        <w:t>kg živé hmotnosti (minimální cena 23,42</w:t>
      </w:r>
      <w:r w:rsidR="00856257">
        <w:t> </w:t>
      </w:r>
      <w:r w:rsidR="00CA30AE" w:rsidRPr="004D0300">
        <w:t>Kč/kg byla v prosinci, maximální 25,72</w:t>
      </w:r>
      <w:r w:rsidR="00856257">
        <w:t> </w:t>
      </w:r>
      <w:r w:rsidR="00CA30AE" w:rsidRPr="004D0300">
        <w:t>Kč/kg v únoru).</w:t>
      </w:r>
    </w:p>
    <w:p w:rsidR="00A52F52" w:rsidRPr="004D0300" w:rsidRDefault="00216EBC" w:rsidP="007A57F2">
      <w:r w:rsidRPr="004D0300">
        <w:t>Zahraniční obchod</w:t>
      </w:r>
      <w:r w:rsidRPr="004D0300">
        <w:rPr>
          <w:vertAlign w:val="superscript"/>
        </w:rPr>
        <w:t>1)</w:t>
      </w:r>
      <w:r w:rsidRPr="004D0300">
        <w:t xml:space="preserve"> s živou drůbeží v období od prosince 2012 do listopadu 2013 vykázal kladnou bilanci 33</w:t>
      </w:r>
      <w:r w:rsidR="00C045FA">
        <w:t> </w:t>
      </w:r>
      <w:r w:rsidRPr="004D0300">
        <w:t>288</w:t>
      </w:r>
      <w:r w:rsidR="00C045FA">
        <w:t> </w:t>
      </w:r>
      <w:r w:rsidRPr="004D0300">
        <w:t>tun, z toho dovoz činil 6</w:t>
      </w:r>
      <w:r w:rsidR="00C045FA">
        <w:t> </w:t>
      </w:r>
      <w:r w:rsidRPr="004D0300">
        <w:t>078</w:t>
      </w:r>
      <w:r w:rsidR="00C045FA">
        <w:t> </w:t>
      </w:r>
      <w:r w:rsidRPr="004D0300">
        <w:t>tun (+9,3 %) a vývoz 39</w:t>
      </w:r>
      <w:r w:rsidR="00C045FA">
        <w:t> </w:t>
      </w:r>
      <w:r w:rsidRPr="004D0300">
        <w:t>367</w:t>
      </w:r>
      <w:r w:rsidR="00C045FA">
        <w:t> </w:t>
      </w:r>
      <w:r w:rsidRPr="004D0300">
        <w:t>tun (</w:t>
      </w:r>
      <w:r w:rsidRPr="004D0300">
        <w:rPr>
          <w:sz w:val="18"/>
          <w:szCs w:val="18"/>
        </w:rPr>
        <w:t>−</w:t>
      </w:r>
      <w:r w:rsidRPr="004D0300">
        <w:t xml:space="preserve">3,4 %). </w:t>
      </w:r>
      <w:r w:rsidR="00B2206C" w:rsidRPr="004D0300">
        <w:t>J</w:t>
      </w:r>
      <w:r w:rsidRPr="004D0300">
        <w:t>ednodenních</w:t>
      </w:r>
      <w:r w:rsidR="00B2206C" w:rsidRPr="004D0300">
        <w:t xml:space="preserve"> kuřat masného i nosného typu bylo dovezeno 18</w:t>
      </w:r>
      <w:r w:rsidR="00C045FA">
        <w:t> </w:t>
      </w:r>
      <w:r w:rsidR="00B2206C" w:rsidRPr="004D0300">
        <w:t>228</w:t>
      </w:r>
      <w:r w:rsidR="00C045FA">
        <w:t> </w:t>
      </w:r>
      <w:r w:rsidR="00B2206C" w:rsidRPr="004D0300">
        <w:t>tis.</w:t>
      </w:r>
      <w:r w:rsidR="00C045FA">
        <w:t> </w:t>
      </w:r>
      <w:r w:rsidR="00B2206C" w:rsidRPr="004D0300">
        <w:t>ks (</w:t>
      </w:r>
      <w:r w:rsidR="00B2206C" w:rsidRPr="004D0300">
        <w:rPr>
          <w:sz w:val="18"/>
          <w:szCs w:val="18"/>
        </w:rPr>
        <w:t>−</w:t>
      </w:r>
      <w:r w:rsidR="00B2206C" w:rsidRPr="004D0300">
        <w:t>17,6 %), vyvezeno 78</w:t>
      </w:r>
      <w:r w:rsidR="00C045FA">
        <w:t> </w:t>
      </w:r>
      <w:r w:rsidR="00B2206C" w:rsidRPr="004D0300">
        <w:t>342</w:t>
      </w:r>
      <w:r w:rsidR="00C045FA">
        <w:t> </w:t>
      </w:r>
      <w:r w:rsidR="00B2206C" w:rsidRPr="004D0300">
        <w:t>tis.</w:t>
      </w:r>
      <w:r w:rsidR="00F149D3">
        <w:t> </w:t>
      </w:r>
      <w:r w:rsidR="00B2206C" w:rsidRPr="004D0300">
        <w:t>ks (</w:t>
      </w:r>
      <w:r w:rsidR="00B2206C" w:rsidRPr="004D0300">
        <w:rPr>
          <w:sz w:val="18"/>
          <w:szCs w:val="18"/>
        </w:rPr>
        <w:t>−</w:t>
      </w:r>
      <w:r w:rsidR="00B2206C" w:rsidRPr="004D0300">
        <w:t xml:space="preserve">0,3 %). Kuřat určených k porážce bylo dovezeno </w:t>
      </w:r>
      <w:r w:rsidR="00BD6BF5" w:rsidRPr="004D0300">
        <w:t>3</w:t>
      </w:r>
      <w:r w:rsidR="00F149D3">
        <w:t> </w:t>
      </w:r>
      <w:r w:rsidR="00BD6BF5" w:rsidRPr="004D0300">
        <w:t>817</w:t>
      </w:r>
      <w:r w:rsidR="00F149D3">
        <w:t> </w:t>
      </w:r>
      <w:r w:rsidR="00BD6BF5" w:rsidRPr="004D0300">
        <w:t>tun (+1,5 %), vyvezeno 21</w:t>
      </w:r>
      <w:r w:rsidR="00C045FA">
        <w:t> </w:t>
      </w:r>
      <w:r w:rsidR="00BD6BF5" w:rsidRPr="004D0300">
        <w:t>453</w:t>
      </w:r>
      <w:r w:rsidR="00C045FA">
        <w:t> </w:t>
      </w:r>
      <w:r w:rsidR="00BD6BF5" w:rsidRPr="004D0300">
        <w:t>tun (</w:t>
      </w:r>
      <w:r w:rsidR="00BD6BF5" w:rsidRPr="004D0300">
        <w:rPr>
          <w:sz w:val="18"/>
          <w:szCs w:val="18"/>
        </w:rPr>
        <w:t>−</w:t>
      </w:r>
      <w:r w:rsidR="00BD6BF5" w:rsidRPr="004D0300">
        <w:t>3,9 %)</w:t>
      </w:r>
      <w:r w:rsidR="00321393" w:rsidRPr="004D0300">
        <w:t xml:space="preserve">. </w:t>
      </w:r>
      <w:r w:rsidR="00D409E6" w:rsidRPr="004D0300">
        <w:t>Oběma směry se s živou drůbeží obchodovalo se Slovenskem a Německem, na straně dovozu rovněž s Maďarskem, na vývozu také s Polskem a Rumunskem.</w:t>
      </w:r>
    </w:p>
    <w:p w:rsidR="00321393" w:rsidRPr="004D0300" w:rsidRDefault="00321393" w:rsidP="007A57F2">
      <w:r w:rsidRPr="004D0300">
        <w:t>Bilance zahraničního obchodu</w:t>
      </w:r>
      <w:r w:rsidRPr="004D0300">
        <w:rPr>
          <w:vertAlign w:val="superscript"/>
        </w:rPr>
        <w:t>1)</w:t>
      </w:r>
      <w:r w:rsidRPr="004D0300">
        <w:t xml:space="preserve"> s drůbežím masem byla záporná (</w:t>
      </w:r>
      <w:r w:rsidRPr="003B7061">
        <w:rPr>
          <w:sz w:val="18"/>
          <w:szCs w:val="18"/>
        </w:rPr>
        <w:t>−</w:t>
      </w:r>
      <w:r w:rsidRPr="004D0300">
        <w:t>62</w:t>
      </w:r>
      <w:r w:rsidR="00F149D3">
        <w:t> </w:t>
      </w:r>
      <w:r w:rsidRPr="004D0300">
        <w:t>773</w:t>
      </w:r>
      <w:r w:rsidR="00F149D3">
        <w:t> </w:t>
      </w:r>
      <w:r w:rsidRPr="004D0300">
        <w:t>tun). Dovoz i vývoz se snížil, dovoz na 91</w:t>
      </w:r>
      <w:r w:rsidR="00C045FA">
        <w:t> </w:t>
      </w:r>
      <w:r w:rsidRPr="004D0300">
        <w:t>883</w:t>
      </w:r>
      <w:r w:rsidR="00C045FA">
        <w:t> </w:t>
      </w:r>
      <w:r w:rsidRPr="004D0300">
        <w:t>tun (</w:t>
      </w:r>
      <w:r w:rsidRPr="004D0300">
        <w:rPr>
          <w:sz w:val="18"/>
          <w:szCs w:val="18"/>
        </w:rPr>
        <w:t>−</w:t>
      </w:r>
      <w:r w:rsidRPr="004D0300">
        <w:t>9,6 %) a vývoz na 29</w:t>
      </w:r>
      <w:r w:rsidR="00F149D3">
        <w:t> </w:t>
      </w:r>
      <w:r w:rsidRPr="004D0300">
        <w:t>109</w:t>
      </w:r>
      <w:r w:rsidR="00F149D3">
        <w:t> </w:t>
      </w:r>
      <w:r w:rsidRPr="004D0300">
        <w:t xml:space="preserve">tun </w:t>
      </w:r>
      <w:r w:rsidRPr="00DE03D1">
        <w:t>(</w:t>
      </w:r>
      <w:r w:rsidRPr="00DE03D1">
        <w:rPr>
          <w:sz w:val="18"/>
          <w:szCs w:val="18"/>
        </w:rPr>
        <w:t>−</w:t>
      </w:r>
      <w:r w:rsidR="003B7061" w:rsidRPr="00DE03D1">
        <w:t>5</w:t>
      </w:r>
      <w:r w:rsidRPr="00DE03D1">
        <w:t>,</w:t>
      </w:r>
      <w:r w:rsidR="003B7061" w:rsidRPr="00DE03D1">
        <w:t>9</w:t>
      </w:r>
      <w:r w:rsidRPr="00DE03D1">
        <w:t> %).</w:t>
      </w:r>
      <w:r w:rsidRPr="004D0300">
        <w:t xml:space="preserve"> </w:t>
      </w:r>
      <w:r w:rsidR="00D409E6" w:rsidRPr="004D0300">
        <w:t>Drůbeží maso se dováželo z Polska, ale také z Brazílie a Maďarska, nejvíce se ho vyvezlo na Slovensko.</w:t>
      </w:r>
    </w:p>
    <w:p w:rsidR="00F80895" w:rsidRPr="004D0300" w:rsidRDefault="00F80895" w:rsidP="007A57F2"/>
    <w:p w:rsidR="00F80895" w:rsidRPr="004D0300" w:rsidRDefault="00F80895" w:rsidP="00F80895">
      <w:pPr>
        <w:pStyle w:val="Nadpis1"/>
      </w:pPr>
      <w:r w:rsidRPr="004D0300">
        <w:t>Mléko a mléčné výrobky</w:t>
      </w:r>
    </w:p>
    <w:p w:rsidR="00F80895" w:rsidRPr="004D0300" w:rsidRDefault="0000560F" w:rsidP="007A57F2">
      <w:r w:rsidRPr="004D0300">
        <w:t>V roce 2013 dosáhl nákup mléka 2 31</w:t>
      </w:r>
      <w:r w:rsidR="00283328">
        <w:t>9</w:t>
      </w:r>
      <w:r w:rsidRPr="004D0300">
        <w:t>,5 milionů litrů (</w:t>
      </w:r>
      <w:r w:rsidRPr="004D0300">
        <w:rPr>
          <w:sz w:val="18"/>
          <w:szCs w:val="18"/>
        </w:rPr>
        <w:t>−</w:t>
      </w:r>
      <w:r w:rsidRPr="004D0300">
        <w:t>2,6 %).</w:t>
      </w:r>
    </w:p>
    <w:p w:rsidR="00F80895" w:rsidRPr="004D0300" w:rsidRDefault="00CA30AE" w:rsidP="007A57F2">
      <w:r w:rsidRPr="004D0300">
        <w:t>Průměrná cena mléka v jakostní třídě</w:t>
      </w:r>
      <w:r w:rsidR="00856257">
        <w:t> </w:t>
      </w:r>
      <w:r w:rsidRPr="004D0300">
        <w:t xml:space="preserve">Q </w:t>
      </w:r>
      <w:r w:rsidR="00176505" w:rsidRPr="004D0300">
        <w:t>b</w:t>
      </w:r>
      <w:r w:rsidRPr="004D0300">
        <w:t>yla 8,40 Kč za litr</w:t>
      </w:r>
      <w:r w:rsidR="00856257">
        <w:t xml:space="preserve"> a </w:t>
      </w:r>
      <w:r w:rsidR="00856257" w:rsidRPr="004D0300">
        <w:t>vzrostl</w:t>
      </w:r>
      <w:r w:rsidR="00856257">
        <w:t>a</w:t>
      </w:r>
      <w:r w:rsidR="00856257" w:rsidRPr="004D0300">
        <w:t xml:space="preserve"> o 7,8</w:t>
      </w:r>
      <w:r w:rsidR="00856257">
        <w:t> </w:t>
      </w:r>
      <w:r w:rsidR="00856257" w:rsidRPr="004D0300">
        <w:t>%.</w:t>
      </w:r>
      <w:r w:rsidRPr="004D0300">
        <w:t xml:space="preserve"> Minima </w:t>
      </w:r>
      <w:r w:rsidR="00176505" w:rsidRPr="004D0300">
        <w:t>7,90</w:t>
      </w:r>
      <w:r w:rsidR="00856257">
        <w:t> </w:t>
      </w:r>
      <w:r w:rsidR="00176505" w:rsidRPr="004D0300">
        <w:t>Kč/l dosáhla v lednu a maxima 9,37</w:t>
      </w:r>
      <w:r w:rsidR="00856257">
        <w:t> </w:t>
      </w:r>
      <w:r w:rsidR="00176505" w:rsidRPr="004D0300">
        <w:t>Kč/l v prosinci.</w:t>
      </w:r>
    </w:p>
    <w:p w:rsidR="00321393" w:rsidRPr="004D0300" w:rsidRDefault="00321393" w:rsidP="007A57F2">
      <w:r w:rsidRPr="004D0300">
        <w:t>V zahraničním obchodě</w:t>
      </w:r>
      <w:r w:rsidRPr="004D0300">
        <w:rPr>
          <w:vertAlign w:val="superscript"/>
        </w:rPr>
        <w:t>1)</w:t>
      </w:r>
      <w:r w:rsidRPr="004D0300">
        <w:t xml:space="preserve"> s mlékem </w:t>
      </w:r>
      <w:r w:rsidR="00343485" w:rsidRPr="004D0300">
        <w:t>a mléčnými výrobky výrazně převyšoval vývoz nad dovozem, a to o 642</w:t>
      </w:r>
      <w:r w:rsidR="00C045FA">
        <w:t> </w:t>
      </w:r>
      <w:r w:rsidR="00343485" w:rsidRPr="004D0300">
        <w:t>619</w:t>
      </w:r>
      <w:r w:rsidR="00C045FA">
        <w:t> </w:t>
      </w:r>
      <w:r w:rsidR="00343485" w:rsidRPr="004D0300">
        <w:t>tun. Obchod v obou směrech se snížil, dovoz na 248</w:t>
      </w:r>
      <w:r w:rsidR="00C045FA">
        <w:t> </w:t>
      </w:r>
      <w:r w:rsidR="00343485" w:rsidRPr="004D0300">
        <w:t>304</w:t>
      </w:r>
      <w:r w:rsidR="00C045FA">
        <w:t> </w:t>
      </w:r>
      <w:r w:rsidR="00343485" w:rsidRPr="004D0300">
        <w:t>tun (</w:t>
      </w:r>
      <w:r w:rsidR="00343485" w:rsidRPr="004D0300">
        <w:rPr>
          <w:sz w:val="18"/>
          <w:szCs w:val="18"/>
        </w:rPr>
        <w:t>−</w:t>
      </w:r>
      <w:r w:rsidR="00343485" w:rsidRPr="004D0300">
        <w:t>7,8 %), vývoz na 890</w:t>
      </w:r>
      <w:r w:rsidR="00C045FA">
        <w:t> </w:t>
      </w:r>
      <w:r w:rsidR="00343485" w:rsidRPr="004D0300">
        <w:t>923</w:t>
      </w:r>
      <w:r w:rsidR="00C045FA">
        <w:t> </w:t>
      </w:r>
      <w:r w:rsidR="00343485" w:rsidRPr="004D0300">
        <w:t>tun (</w:t>
      </w:r>
      <w:r w:rsidR="00343485" w:rsidRPr="004D0300">
        <w:rPr>
          <w:sz w:val="18"/>
          <w:szCs w:val="18"/>
        </w:rPr>
        <w:t>−</w:t>
      </w:r>
      <w:r w:rsidR="00343485" w:rsidRPr="004D0300">
        <w:t>2,2 %). Dovoz se snížil u všech mléčných komodit: u mléka a smetany (</w:t>
      </w:r>
      <w:r w:rsidR="00343485" w:rsidRPr="004D0300">
        <w:rPr>
          <w:sz w:val="18"/>
          <w:szCs w:val="18"/>
        </w:rPr>
        <w:t>−</w:t>
      </w:r>
      <w:r w:rsidR="00343485" w:rsidRPr="004D0300">
        <w:t>15,0 %), jogurtů a zakysaných mléčných výrobků (</w:t>
      </w:r>
      <w:r w:rsidR="00343485" w:rsidRPr="004D0300">
        <w:rPr>
          <w:sz w:val="18"/>
          <w:szCs w:val="18"/>
        </w:rPr>
        <w:t>−</w:t>
      </w:r>
      <w:r w:rsidR="00343485" w:rsidRPr="004D0300">
        <w:t>8,4 %)</w:t>
      </w:r>
      <w:r w:rsidR="004C1B71" w:rsidRPr="004D0300">
        <w:t>, másla (</w:t>
      </w:r>
      <w:r w:rsidR="004C1B71" w:rsidRPr="004D0300">
        <w:rPr>
          <w:sz w:val="18"/>
          <w:szCs w:val="18"/>
        </w:rPr>
        <w:t>−</w:t>
      </w:r>
      <w:r w:rsidR="004C1B71" w:rsidRPr="004D0300">
        <w:rPr>
          <w:szCs w:val="20"/>
        </w:rPr>
        <w:t>3</w:t>
      </w:r>
      <w:r w:rsidR="004C1B71" w:rsidRPr="004D0300">
        <w:t>,4 %) a sýrů a tvarohu (</w:t>
      </w:r>
      <w:r w:rsidR="004C1B71" w:rsidRPr="004D0300">
        <w:rPr>
          <w:sz w:val="18"/>
          <w:szCs w:val="18"/>
        </w:rPr>
        <w:t>−</w:t>
      </w:r>
      <w:r w:rsidR="004C1B71" w:rsidRPr="004D0300">
        <w:rPr>
          <w:szCs w:val="20"/>
        </w:rPr>
        <w:t>0</w:t>
      </w:r>
      <w:r w:rsidR="004C1B71" w:rsidRPr="004D0300">
        <w:t xml:space="preserve">,8 %). Naopak vývoz se zvýšil u jogurtů a zakysaných mléčných výrobků (+8,3 %), sýrů a tvarohu (+17,4 %), ke snížení </w:t>
      </w:r>
      <w:r w:rsidR="003B7061" w:rsidRPr="00DE03D1">
        <w:t>vývozu</w:t>
      </w:r>
      <w:r w:rsidR="004C1B71" w:rsidRPr="004D0300">
        <w:t xml:space="preserve"> došlo u másla (</w:t>
      </w:r>
      <w:r w:rsidR="004C1B71" w:rsidRPr="004D0300">
        <w:rPr>
          <w:sz w:val="18"/>
          <w:szCs w:val="18"/>
        </w:rPr>
        <w:t>−</w:t>
      </w:r>
      <w:r w:rsidR="004C1B71" w:rsidRPr="004D0300">
        <w:t>4,9 %) a mléka a smetany (</w:t>
      </w:r>
      <w:r w:rsidR="004C1B71" w:rsidRPr="004D0300">
        <w:rPr>
          <w:sz w:val="18"/>
          <w:szCs w:val="18"/>
        </w:rPr>
        <w:t>−</w:t>
      </w:r>
      <w:r w:rsidR="004C1B71" w:rsidRPr="004D0300">
        <w:t xml:space="preserve">3,9 %). </w:t>
      </w:r>
      <w:r w:rsidR="00D409E6" w:rsidRPr="004D0300">
        <w:t>Na</w:t>
      </w:r>
      <w:r w:rsidR="00C045FA">
        <w:t> </w:t>
      </w:r>
      <w:r w:rsidR="00D409E6" w:rsidRPr="004D0300">
        <w:t>obchodu s mlékem a mléčnými výrobky</w:t>
      </w:r>
      <w:r w:rsidR="00391562" w:rsidRPr="004D0300">
        <w:t xml:space="preserve"> se nejvíce p</w:t>
      </w:r>
      <w:r w:rsidR="00C045FA">
        <w:t>odílelo Německo a Slovensko, na d</w:t>
      </w:r>
      <w:r w:rsidR="00391562" w:rsidRPr="004D0300">
        <w:t>ovozu také Polsko a na vývozu Itálie.</w:t>
      </w:r>
    </w:p>
    <w:p w:rsidR="004C1B71" w:rsidRDefault="004C1B71" w:rsidP="007A57F2"/>
    <w:p w:rsidR="00D209A7" w:rsidRPr="002C76AB" w:rsidRDefault="00D209A7" w:rsidP="00D209A7">
      <w:pPr>
        <w:pStyle w:val="Poznmky0"/>
        <w:rPr>
          <w:color w:val="FF0000"/>
        </w:rPr>
      </w:pPr>
      <w:r>
        <w:t>Poznámky</w:t>
      </w:r>
      <w:r w:rsidR="002C76AB">
        <w:t xml:space="preserve"> </w:t>
      </w:r>
    </w:p>
    <w:p w:rsidR="00F80895" w:rsidRDefault="00F80895" w:rsidP="00F80895">
      <w:pPr>
        <w:pStyle w:val="Poznamkytexty"/>
        <w:spacing w:before="60"/>
      </w:pPr>
      <w:r>
        <w:t>Publikované údaje (s výjimkou zahraničního obchodu) jsou definitivní.</w:t>
      </w:r>
    </w:p>
    <w:p w:rsidR="00B17057" w:rsidRDefault="00B17057" w:rsidP="00F80895">
      <w:pPr>
        <w:pStyle w:val="Poznamkytexty"/>
      </w:pPr>
    </w:p>
    <w:p w:rsidR="00F80895" w:rsidRDefault="00F80895" w:rsidP="00F80895">
      <w:pPr>
        <w:pStyle w:val="Poznamkytexty"/>
      </w:pPr>
      <w:r>
        <w:t>Kontaktní osoba:</w:t>
      </w:r>
      <w:r>
        <w:tab/>
      </w:r>
      <w:r>
        <w:tab/>
      </w:r>
      <w:r>
        <w:tab/>
        <w:t xml:space="preserve">Ing. Jiří Hrbek, tel. 274 052 331, e-mail: </w:t>
      </w:r>
      <w:hyperlink r:id="rId7" w:history="1">
        <w:r>
          <w:rPr>
            <w:rStyle w:val="Hypertextovodkaz"/>
          </w:rPr>
          <w:t>jiri.hrbek@czso.cz</w:t>
        </w:r>
      </w:hyperlink>
    </w:p>
    <w:p w:rsidR="00F80895" w:rsidRDefault="00F80895" w:rsidP="00F80895">
      <w:pPr>
        <w:pStyle w:val="Poznamkytexty"/>
        <w:ind w:left="2880" w:hanging="2880"/>
      </w:pPr>
      <w:r>
        <w:t>Zdroj dat:</w:t>
      </w:r>
      <w:r>
        <w:tab/>
        <w:t>Porážky hospodářských zvířat (ČSÚ), Indexy cen zemědělských výrobců (ČSÚ), databáze zahraničního obchodu (ČSÚ), nákup mléka a nákup drůbeže (MZe)</w:t>
      </w:r>
    </w:p>
    <w:p w:rsidR="00B17057" w:rsidRDefault="00B17057" w:rsidP="00F80895">
      <w:pPr>
        <w:pStyle w:val="Poznamkytexty"/>
      </w:pPr>
    </w:p>
    <w:p w:rsidR="00F80895" w:rsidRDefault="00F80895" w:rsidP="00F80895">
      <w:pPr>
        <w:pStyle w:val="Poznamkytexty"/>
      </w:pPr>
      <w:r>
        <w:t>Termín ukončení sběru dat:</w:t>
      </w:r>
      <w:r>
        <w:tab/>
        <w:t>10. 1. 201</w:t>
      </w:r>
      <w:r w:rsidR="00BF761A">
        <w:t>4</w:t>
      </w:r>
    </w:p>
    <w:p w:rsidR="00F80895" w:rsidRDefault="00F80895" w:rsidP="00F80895">
      <w:pPr>
        <w:pStyle w:val="Poznamkytexty"/>
      </w:pPr>
      <w:r>
        <w:t>Termín ukončení zpracování:</w:t>
      </w:r>
      <w:r>
        <w:tab/>
        <w:t>28. 1. 201</w:t>
      </w:r>
      <w:r w:rsidR="00BF761A">
        <w:t>4</w:t>
      </w:r>
    </w:p>
    <w:p w:rsidR="00F80895" w:rsidRDefault="00F80895" w:rsidP="00F80895">
      <w:pPr>
        <w:pStyle w:val="Poznamkytexty"/>
      </w:pPr>
      <w:r>
        <w:t>Navazující publikace:</w:t>
      </w:r>
      <w:r>
        <w:tab/>
      </w:r>
      <w:r>
        <w:tab/>
      </w:r>
      <w:r w:rsidR="00BF761A" w:rsidRPr="00BF761A">
        <w:t>http://www.czso.cz/csu/2013edicniplan.nsf/p/2110-13</w:t>
      </w:r>
    </w:p>
    <w:p w:rsidR="00F80895" w:rsidRDefault="00BF761A" w:rsidP="00F80895">
      <w:pPr>
        <w:pStyle w:val="Poznamkytexty"/>
        <w:ind w:left="2160" w:firstLine="720"/>
        <w:rPr>
          <w:color w:val="auto"/>
        </w:rPr>
      </w:pPr>
      <w:r w:rsidRPr="00BF761A">
        <w:rPr>
          <w:color w:val="auto"/>
        </w:rPr>
        <w:t>http://www.czso.cz/csu/2013edicniplan.nsf/p/700544-13</w:t>
      </w:r>
    </w:p>
    <w:p w:rsidR="00F80895" w:rsidRDefault="00F80895" w:rsidP="00F80895">
      <w:pPr>
        <w:pStyle w:val="Poznamkytexty"/>
      </w:pPr>
      <w:r>
        <w:t>Termín zveřejnění další RI:</w:t>
      </w:r>
      <w:r>
        <w:tab/>
        <w:t>30. 4. 201</w:t>
      </w:r>
      <w:r w:rsidR="00BF761A">
        <w:t>4</w:t>
      </w:r>
    </w:p>
    <w:p w:rsidR="00F149D3" w:rsidRDefault="00F149D3" w:rsidP="00F80895">
      <w:pPr>
        <w:pStyle w:val="Poznamkytexty"/>
      </w:pPr>
    </w:p>
    <w:p w:rsidR="00F149D3" w:rsidRDefault="00F149D3" w:rsidP="00F80895">
      <w:pPr>
        <w:pStyle w:val="Poznamkytexty"/>
      </w:pPr>
    </w:p>
    <w:p w:rsidR="00F80895" w:rsidRPr="002C76AB" w:rsidRDefault="00F80895" w:rsidP="00F80895">
      <w:pPr>
        <w:pStyle w:val="Poznamkytexty"/>
        <w:ind w:left="3600" w:hanging="3600"/>
        <w:rPr>
          <w:i w:val="0"/>
          <w:color w:val="FF0000"/>
        </w:rPr>
      </w:pPr>
      <w:r w:rsidRPr="009D4BA8">
        <w:rPr>
          <w:i w:val="0"/>
        </w:rPr>
        <w:t>Přílohy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 xml:space="preserve">Tab. 1 Výroba masa a nákup mléka 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>Tab. 2 Vývoj výroby masa a nákupu mléka (200</w:t>
      </w:r>
      <w:r w:rsidR="00BF761A">
        <w:rPr>
          <w:i w:val="0"/>
        </w:rPr>
        <w:t>9</w:t>
      </w:r>
      <w:r w:rsidRPr="009D4BA8">
        <w:rPr>
          <w:i w:val="0"/>
        </w:rPr>
        <w:t>-201</w:t>
      </w:r>
      <w:r w:rsidR="00BF761A">
        <w:rPr>
          <w:i w:val="0"/>
        </w:rPr>
        <w:t>3</w:t>
      </w:r>
      <w:r w:rsidRPr="009D4BA8">
        <w:rPr>
          <w:i w:val="0"/>
        </w:rPr>
        <w:t>)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>Graf 1 Hovězí maso – výroba a průměrné ceny zemědělských výrobců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>Graf 2 Vepřové maso – výroba a průměrné ceny zemědělských výrobců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>Graf 3 Drůbeží maso – výroba a průměrné ceny zemědělských výrobců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>Graf 4 Mléko – nákup a průměrné ceny zemědělských výrobců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>Graf 5 Vývoj výroby masa (200</w:t>
      </w:r>
      <w:r w:rsidR="00BF761A">
        <w:rPr>
          <w:i w:val="0"/>
        </w:rPr>
        <w:t>5</w:t>
      </w:r>
      <w:r w:rsidRPr="009D4BA8">
        <w:rPr>
          <w:i w:val="0"/>
        </w:rPr>
        <w:t>-201</w:t>
      </w:r>
      <w:r w:rsidR="00BF761A">
        <w:rPr>
          <w:i w:val="0"/>
        </w:rPr>
        <w:t>3</w:t>
      </w:r>
      <w:r w:rsidRPr="009D4BA8">
        <w:rPr>
          <w:i w:val="0"/>
        </w:rPr>
        <w:t>)</w:t>
      </w:r>
    </w:p>
    <w:p w:rsidR="00F80895" w:rsidRPr="009D4BA8" w:rsidRDefault="00F80895" w:rsidP="00F80895">
      <w:pPr>
        <w:pStyle w:val="Poznamkytexty"/>
        <w:ind w:left="3600" w:hanging="3600"/>
        <w:rPr>
          <w:i w:val="0"/>
        </w:rPr>
      </w:pPr>
      <w:r w:rsidRPr="009D4BA8">
        <w:rPr>
          <w:i w:val="0"/>
        </w:rPr>
        <w:t>Graf 6 Vývoj průměrných cen zemědělských výrobců jatečných zvířat (200</w:t>
      </w:r>
      <w:r w:rsidR="00BF761A">
        <w:rPr>
          <w:i w:val="0"/>
        </w:rPr>
        <w:t>5</w:t>
      </w:r>
      <w:r w:rsidRPr="009D4BA8">
        <w:rPr>
          <w:i w:val="0"/>
        </w:rPr>
        <w:t>-201</w:t>
      </w:r>
      <w:r w:rsidR="00BF761A">
        <w:rPr>
          <w:i w:val="0"/>
        </w:rPr>
        <w:t>3</w:t>
      </w:r>
      <w:r w:rsidRPr="009D4BA8">
        <w:rPr>
          <w:i w:val="0"/>
        </w:rPr>
        <w:t xml:space="preserve">) </w:t>
      </w:r>
    </w:p>
    <w:p w:rsidR="00F80895" w:rsidRPr="00F80895" w:rsidRDefault="00F80895" w:rsidP="004919D7">
      <w:pPr>
        <w:pStyle w:val="Poznamkytexty"/>
        <w:ind w:left="3600" w:hanging="3600"/>
      </w:pPr>
      <w:r w:rsidRPr="009D4BA8">
        <w:rPr>
          <w:i w:val="0"/>
        </w:rPr>
        <w:t>Graf 7 Vývoj nákupu mléka a průměrných cen zemědělských výrobců (200</w:t>
      </w:r>
      <w:r w:rsidR="00BF761A">
        <w:rPr>
          <w:i w:val="0"/>
        </w:rPr>
        <w:t>5</w:t>
      </w:r>
      <w:r w:rsidRPr="009D4BA8">
        <w:rPr>
          <w:i w:val="0"/>
        </w:rPr>
        <w:t>-201</w:t>
      </w:r>
      <w:r w:rsidR="00BF761A">
        <w:rPr>
          <w:i w:val="0"/>
        </w:rPr>
        <w:t>3</w:t>
      </w:r>
      <w:r w:rsidRPr="009D4BA8">
        <w:rPr>
          <w:i w:val="0"/>
        </w:rPr>
        <w:t>)</w:t>
      </w:r>
    </w:p>
    <w:sectPr w:rsidR="00F80895" w:rsidRPr="00F80895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E1D" w:rsidRDefault="00DD3E1D" w:rsidP="00BA6370">
      <w:r>
        <w:separator/>
      </w:r>
    </w:p>
  </w:endnote>
  <w:endnote w:type="continuationSeparator" w:id="0">
    <w:p w:rsidR="00DD3E1D" w:rsidRDefault="00DD3E1D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009B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E009B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E009B" w:rsidRPr="004E479E">
                  <w:rPr>
                    <w:rFonts w:cs="Arial"/>
                    <w:szCs w:val="15"/>
                  </w:rPr>
                  <w:fldChar w:fldCharType="separate"/>
                </w:r>
                <w:r w:rsidR="00DD3E1D">
                  <w:rPr>
                    <w:rFonts w:cs="Arial"/>
                    <w:noProof/>
                    <w:szCs w:val="15"/>
                  </w:rPr>
                  <w:t>1</w:t>
                </w:r>
                <w:r w:rsidR="007E009B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E1D" w:rsidRDefault="00DD3E1D" w:rsidP="00BA6370">
      <w:r>
        <w:separator/>
      </w:r>
    </w:p>
  </w:footnote>
  <w:footnote w:type="continuationSeparator" w:id="0">
    <w:p w:rsidR="00DD3E1D" w:rsidRDefault="00DD3E1D" w:rsidP="00BA6370">
      <w:r>
        <w:continuationSeparator/>
      </w:r>
    </w:p>
  </w:footnote>
  <w:footnote w:id="1">
    <w:p w:rsidR="00F04C96" w:rsidRPr="00903E39" w:rsidRDefault="00F04C96" w:rsidP="00F04C96">
      <w:pPr>
        <w:pStyle w:val="Textpoznpodarou"/>
      </w:pPr>
      <w:r w:rsidRPr="00903E39">
        <w:rPr>
          <w:rStyle w:val="Znakapoznpodarou"/>
          <w:i/>
        </w:rPr>
        <w:footnoteRef/>
      </w:r>
      <w:r w:rsidRPr="00903E39">
        <w:rPr>
          <w:i/>
          <w:vertAlign w:val="superscript"/>
        </w:rPr>
        <w:t>)</w:t>
      </w:r>
      <w:r w:rsidRPr="00903E39">
        <w:rPr>
          <w:i/>
        </w:rPr>
        <w:t xml:space="preserve"> </w:t>
      </w:r>
      <w:r>
        <w:rPr>
          <w:rFonts w:cs="Arial"/>
          <w:i/>
          <w:sz w:val="18"/>
          <w:szCs w:val="18"/>
        </w:rPr>
        <w:t>Do obchodu se zeměmi EU (Intrastat) nejsou zahrnuty obchodní operace realizované osobami, které nejsou registrované k DPH. Povinnost vykazovat pro Intrastat nemají ani zpravodajské jednotky s roční hodnotou odeslání a přijetí pod osvobozujícím prahem 8 mil. Kč.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E009B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20482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ABC"/>
    <w:rsid w:val="0000560F"/>
    <w:rsid w:val="000229D8"/>
    <w:rsid w:val="00031A48"/>
    <w:rsid w:val="00033853"/>
    <w:rsid w:val="00043BF4"/>
    <w:rsid w:val="000843A5"/>
    <w:rsid w:val="00096D6C"/>
    <w:rsid w:val="000B6F63"/>
    <w:rsid w:val="000C7B64"/>
    <w:rsid w:val="000D093F"/>
    <w:rsid w:val="001373A2"/>
    <w:rsid w:val="0013798F"/>
    <w:rsid w:val="001404AB"/>
    <w:rsid w:val="0017231D"/>
    <w:rsid w:val="00176505"/>
    <w:rsid w:val="001810DC"/>
    <w:rsid w:val="00183086"/>
    <w:rsid w:val="001A30CC"/>
    <w:rsid w:val="001B607F"/>
    <w:rsid w:val="001C634A"/>
    <w:rsid w:val="001D369A"/>
    <w:rsid w:val="001D775B"/>
    <w:rsid w:val="001F08B3"/>
    <w:rsid w:val="001F2FE0"/>
    <w:rsid w:val="002070FB"/>
    <w:rsid w:val="00213729"/>
    <w:rsid w:val="00216EBC"/>
    <w:rsid w:val="002255DA"/>
    <w:rsid w:val="002406FA"/>
    <w:rsid w:val="00275E6A"/>
    <w:rsid w:val="00283328"/>
    <w:rsid w:val="002B2E47"/>
    <w:rsid w:val="002C18E0"/>
    <w:rsid w:val="002C76AB"/>
    <w:rsid w:val="002D5D61"/>
    <w:rsid w:val="003044D3"/>
    <w:rsid w:val="003138C1"/>
    <w:rsid w:val="00321393"/>
    <w:rsid w:val="003228DD"/>
    <w:rsid w:val="003301A3"/>
    <w:rsid w:val="00343485"/>
    <w:rsid w:val="00360A2A"/>
    <w:rsid w:val="00360D48"/>
    <w:rsid w:val="0036777B"/>
    <w:rsid w:val="0038282A"/>
    <w:rsid w:val="00391562"/>
    <w:rsid w:val="00397580"/>
    <w:rsid w:val="003A45C8"/>
    <w:rsid w:val="003B7061"/>
    <w:rsid w:val="003C2DCF"/>
    <w:rsid w:val="003C5991"/>
    <w:rsid w:val="003C7FE7"/>
    <w:rsid w:val="003D0499"/>
    <w:rsid w:val="003D3576"/>
    <w:rsid w:val="003F526A"/>
    <w:rsid w:val="00405244"/>
    <w:rsid w:val="0041592C"/>
    <w:rsid w:val="00421C3D"/>
    <w:rsid w:val="004265C6"/>
    <w:rsid w:val="00437448"/>
    <w:rsid w:val="004436EE"/>
    <w:rsid w:val="0045547F"/>
    <w:rsid w:val="004713B2"/>
    <w:rsid w:val="004919D7"/>
    <w:rsid w:val="004920AD"/>
    <w:rsid w:val="004A7218"/>
    <w:rsid w:val="004B4B04"/>
    <w:rsid w:val="004C0B47"/>
    <w:rsid w:val="004C1B71"/>
    <w:rsid w:val="004D0300"/>
    <w:rsid w:val="004D05B3"/>
    <w:rsid w:val="004D5591"/>
    <w:rsid w:val="004D55DA"/>
    <w:rsid w:val="004E479E"/>
    <w:rsid w:val="004F78E6"/>
    <w:rsid w:val="0050420E"/>
    <w:rsid w:val="00512D99"/>
    <w:rsid w:val="00531DBB"/>
    <w:rsid w:val="00573ABC"/>
    <w:rsid w:val="005A7E4C"/>
    <w:rsid w:val="005F79FB"/>
    <w:rsid w:val="00604406"/>
    <w:rsid w:val="006054B4"/>
    <w:rsid w:val="00605F4A"/>
    <w:rsid w:val="00605F4D"/>
    <w:rsid w:val="00607822"/>
    <w:rsid w:val="006103AA"/>
    <w:rsid w:val="00613BBF"/>
    <w:rsid w:val="00617705"/>
    <w:rsid w:val="00622B80"/>
    <w:rsid w:val="00627744"/>
    <w:rsid w:val="006327B6"/>
    <w:rsid w:val="0064139A"/>
    <w:rsid w:val="00662EA6"/>
    <w:rsid w:val="00670E66"/>
    <w:rsid w:val="0067574C"/>
    <w:rsid w:val="0068062B"/>
    <w:rsid w:val="0068649C"/>
    <w:rsid w:val="006931CF"/>
    <w:rsid w:val="006C005E"/>
    <w:rsid w:val="006E024F"/>
    <w:rsid w:val="006E4E81"/>
    <w:rsid w:val="006F17AA"/>
    <w:rsid w:val="006F6AFF"/>
    <w:rsid w:val="0070141B"/>
    <w:rsid w:val="00707F7D"/>
    <w:rsid w:val="00713013"/>
    <w:rsid w:val="00717EC5"/>
    <w:rsid w:val="00722BEC"/>
    <w:rsid w:val="0072606E"/>
    <w:rsid w:val="00733612"/>
    <w:rsid w:val="00734449"/>
    <w:rsid w:val="00754C20"/>
    <w:rsid w:val="00781637"/>
    <w:rsid w:val="00792061"/>
    <w:rsid w:val="007A57F2"/>
    <w:rsid w:val="007B1333"/>
    <w:rsid w:val="007B4F1E"/>
    <w:rsid w:val="007D0DE1"/>
    <w:rsid w:val="007E009B"/>
    <w:rsid w:val="007F4AEB"/>
    <w:rsid w:val="007F696E"/>
    <w:rsid w:val="007F75B2"/>
    <w:rsid w:val="00801AB9"/>
    <w:rsid w:val="00803993"/>
    <w:rsid w:val="008043C4"/>
    <w:rsid w:val="00813B24"/>
    <w:rsid w:val="00831B1B"/>
    <w:rsid w:val="0083428F"/>
    <w:rsid w:val="00855FB3"/>
    <w:rsid w:val="00856257"/>
    <w:rsid w:val="00861D0E"/>
    <w:rsid w:val="008662BB"/>
    <w:rsid w:val="00867569"/>
    <w:rsid w:val="00871F06"/>
    <w:rsid w:val="00872129"/>
    <w:rsid w:val="008A750A"/>
    <w:rsid w:val="008B2F8F"/>
    <w:rsid w:val="008B3970"/>
    <w:rsid w:val="008C384C"/>
    <w:rsid w:val="008D0F11"/>
    <w:rsid w:val="008F73B4"/>
    <w:rsid w:val="009430F5"/>
    <w:rsid w:val="0096286A"/>
    <w:rsid w:val="00982776"/>
    <w:rsid w:val="009B55B1"/>
    <w:rsid w:val="009C4D84"/>
    <w:rsid w:val="009C75EA"/>
    <w:rsid w:val="00A02E93"/>
    <w:rsid w:val="00A10E06"/>
    <w:rsid w:val="00A15C3C"/>
    <w:rsid w:val="00A4343D"/>
    <w:rsid w:val="00A502F1"/>
    <w:rsid w:val="00A52F52"/>
    <w:rsid w:val="00A62E47"/>
    <w:rsid w:val="00A7081B"/>
    <w:rsid w:val="00A70A83"/>
    <w:rsid w:val="00A81EB3"/>
    <w:rsid w:val="00AB3410"/>
    <w:rsid w:val="00B00C1D"/>
    <w:rsid w:val="00B01418"/>
    <w:rsid w:val="00B17057"/>
    <w:rsid w:val="00B2206C"/>
    <w:rsid w:val="00B22140"/>
    <w:rsid w:val="00B458D0"/>
    <w:rsid w:val="00B54E64"/>
    <w:rsid w:val="00B55375"/>
    <w:rsid w:val="00B632CC"/>
    <w:rsid w:val="00BA12F1"/>
    <w:rsid w:val="00BA1657"/>
    <w:rsid w:val="00BA439F"/>
    <w:rsid w:val="00BA6370"/>
    <w:rsid w:val="00BD6BF5"/>
    <w:rsid w:val="00BE6C5F"/>
    <w:rsid w:val="00BF761A"/>
    <w:rsid w:val="00C045FA"/>
    <w:rsid w:val="00C0541F"/>
    <w:rsid w:val="00C269D4"/>
    <w:rsid w:val="00C4160D"/>
    <w:rsid w:val="00C73FCC"/>
    <w:rsid w:val="00C75018"/>
    <w:rsid w:val="00C8406E"/>
    <w:rsid w:val="00C847B4"/>
    <w:rsid w:val="00CA30AE"/>
    <w:rsid w:val="00CA3412"/>
    <w:rsid w:val="00CA7542"/>
    <w:rsid w:val="00CB2709"/>
    <w:rsid w:val="00CB6F89"/>
    <w:rsid w:val="00CE228C"/>
    <w:rsid w:val="00CE71D9"/>
    <w:rsid w:val="00CF545B"/>
    <w:rsid w:val="00D02908"/>
    <w:rsid w:val="00D0466F"/>
    <w:rsid w:val="00D14A92"/>
    <w:rsid w:val="00D209A7"/>
    <w:rsid w:val="00D27D69"/>
    <w:rsid w:val="00D409E6"/>
    <w:rsid w:val="00D448C2"/>
    <w:rsid w:val="00D52AE2"/>
    <w:rsid w:val="00D666C3"/>
    <w:rsid w:val="00D9189F"/>
    <w:rsid w:val="00DD3E1D"/>
    <w:rsid w:val="00DE03D1"/>
    <w:rsid w:val="00DE650E"/>
    <w:rsid w:val="00DF47FE"/>
    <w:rsid w:val="00DF7F44"/>
    <w:rsid w:val="00E0156A"/>
    <w:rsid w:val="00E03247"/>
    <w:rsid w:val="00E225A9"/>
    <w:rsid w:val="00E26034"/>
    <w:rsid w:val="00E26704"/>
    <w:rsid w:val="00E31980"/>
    <w:rsid w:val="00E4220F"/>
    <w:rsid w:val="00E54B1D"/>
    <w:rsid w:val="00E6081A"/>
    <w:rsid w:val="00E6423C"/>
    <w:rsid w:val="00E93830"/>
    <w:rsid w:val="00E93E0E"/>
    <w:rsid w:val="00EB1ED3"/>
    <w:rsid w:val="00F04260"/>
    <w:rsid w:val="00F04C96"/>
    <w:rsid w:val="00F130F1"/>
    <w:rsid w:val="00F149D3"/>
    <w:rsid w:val="00F26C92"/>
    <w:rsid w:val="00F65859"/>
    <w:rsid w:val="00F70FDA"/>
    <w:rsid w:val="00F75F2A"/>
    <w:rsid w:val="00F80895"/>
    <w:rsid w:val="00FB687C"/>
    <w:rsid w:val="00FD6AC9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F80895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F04C96"/>
    <w:pPr>
      <w:spacing w:line="240" w:lineRule="auto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4C96"/>
    <w:rPr>
      <w:rFonts w:ascii="Arial" w:eastAsia="Times New Roman" w:hAnsi="Arial"/>
    </w:rPr>
  </w:style>
  <w:style w:type="character" w:styleId="Znakapoznpodarou">
    <w:name w:val="footnote reference"/>
    <w:basedOn w:val="Standardnpsmoodstavce"/>
    <w:semiHidden/>
    <w:rsid w:val="00F04C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ri.hrbek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31021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F030-B3B0-44F3-A336-B9914CFFC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94</TotalTime>
  <Pages>4</Pages>
  <Words>1220</Words>
  <Characters>7198</Characters>
  <Application>Microsoft Office Word</Application>
  <DocSecurity>0</DocSecurity>
  <Lines>59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10</vt:i4>
      </vt:variant>
    </vt:vector>
  </HeadingPairs>
  <TitlesOfParts>
    <vt:vector size="11" baseType="lpstr">
      <vt:lpstr/>
      <vt:lpstr>Výroba masa i nákup mléka poklesly</vt:lpstr>
      <vt:lpstr>Zemědělství – 4. čtvrtletí a rok 2013</vt:lpstr>
      <vt:lpstr>Porážky a výroba masa</vt:lpstr>
      <vt:lpstr>Ceny zemědělských výrobců jatečného skotu, prasat a kuřat</vt:lpstr>
      <vt:lpstr>Nákup mléka a ceny zemědělských výrobců mléka</vt:lpstr>
      <vt:lpstr>Rok 2013 – výroba, ceny zemědělských výrobců, zahraniční obchod</vt:lpstr>
      <vt:lpstr>Skot a hovězí maso</vt:lpstr>
      <vt:lpstr>Prasata a vepřové maso</vt:lpstr>
      <vt:lpstr>Drůbež a drůbeží maso</vt:lpstr>
      <vt:lpstr>Mléko a mléčné výrobky</vt:lpstr>
    </vt:vector>
  </TitlesOfParts>
  <Company/>
  <LinksUpToDate>false</LinksUpToDate>
  <CharactersWithSpaces>8402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</dc:creator>
  <cp:keywords/>
  <cp:lastModifiedBy>Dagmar Lhotská</cp:lastModifiedBy>
  <cp:revision>10</cp:revision>
  <cp:lastPrinted>2014-01-29T09:15:00Z</cp:lastPrinted>
  <dcterms:created xsi:type="dcterms:W3CDTF">2014-01-27T09:53:00Z</dcterms:created>
  <dcterms:modified xsi:type="dcterms:W3CDTF">2014-01-29T09:30:00Z</dcterms:modified>
</cp:coreProperties>
</file>