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5E" w:rsidRPr="00CA2019" w:rsidRDefault="00782C5E" w:rsidP="00782C5E">
      <w:pPr>
        <w:pStyle w:val="Datum"/>
      </w:pPr>
      <w:r w:rsidRPr="00CA2019">
        <w:t>11 July 2014</w:t>
      </w:r>
    </w:p>
    <w:p w:rsidR="00782C5E" w:rsidRPr="00CA2019" w:rsidRDefault="00B27AA5" w:rsidP="00782C5E">
      <w:pPr>
        <w:pStyle w:val="Nzev"/>
      </w:pPr>
      <w:r>
        <w:t xml:space="preserve">Good harvest of crops is expected; areas under rape not increasing any more </w:t>
      </w:r>
    </w:p>
    <w:p w:rsidR="00655EA5" w:rsidRPr="00CA2019" w:rsidRDefault="00655EA5" w:rsidP="00655EA5">
      <w:pPr>
        <w:pStyle w:val="Nadpis4"/>
        <w:jc w:val="left"/>
        <w:rPr>
          <w:rFonts w:ascii="Arial" w:hAnsi="Arial"/>
          <w:szCs w:val="26"/>
          <w:lang w:val="en-GB"/>
        </w:rPr>
      </w:pPr>
      <w:r w:rsidRPr="00CA2019">
        <w:rPr>
          <w:rFonts w:ascii="Arial" w:hAnsi="Arial"/>
          <w:szCs w:val="26"/>
          <w:lang w:val="en-GB"/>
        </w:rPr>
        <w:t>Est</w:t>
      </w:r>
      <w:r w:rsidR="004E1BCF" w:rsidRPr="00CA2019">
        <w:rPr>
          <w:rFonts w:ascii="Arial" w:hAnsi="Arial"/>
          <w:szCs w:val="26"/>
          <w:lang w:val="en-GB"/>
        </w:rPr>
        <w:t>imates of production - June 2014</w:t>
      </w:r>
    </w:p>
    <w:p w:rsidR="00655EA5" w:rsidRPr="00CA2019" w:rsidRDefault="00655EA5" w:rsidP="00655EA5">
      <w:pPr>
        <w:rPr>
          <w:lang w:val="en-GB"/>
        </w:rPr>
      </w:pPr>
    </w:p>
    <w:p w:rsidR="00655EA5" w:rsidRPr="00CA2019" w:rsidRDefault="00BD7DE5" w:rsidP="00655EA5">
      <w:pPr>
        <w:pStyle w:val="Zkladntext2"/>
        <w:spacing w:after="0" w:line="276" w:lineRule="auto"/>
        <w:jc w:val="both"/>
        <w:rPr>
          <w:rFonts w:cs="Arial"/>
          <w:b/>
          <w:sz w:val="20"/>
          <w:lang w:val="en-GB"/>
        </w:rPr>
      </w:pPr>
      <w:bookmarkStart w:id="0" w:name="_GoBack"/>
      <w:bookmarkEnd w:id="0"/>
      <w:r>
        <w:rPr>
          <w:rFonts w:cs="Arial"/>
          <w:b/>
          <w:sz w:val="20"/>
          <w:lang w:val="en-GB"/>
        </w:rPr>
        <w:t>According to</w:t>
      </w:r>
      <w:r w:rsidR="00655EA5" w:rsidRPr="00CA2019">
        <w:rPr>
          <w:rFonts w:cs="Arial"/>
          <w:b/>
          <w:sz w:val="20"/>
          <w:lang w:val="en-GB"/>
        </w:rPr>
        <w:t xml:space="preserve"> the first estimates of harvest as at 20 June 201</w:t>
      </w:r>
      <w:r w:rsidR="004E1BCF" w:rsidRPr="00CA2019">
        <w:rPr>
          <w:rFonts w:cs="Arial"/>
          <w:b/>
          <w:sz w:val="20"/>
          <w:lang w:val="en-GB"/>
        </w:rPr>
        <w:t>4</w:t>
      </w:r>
      <w:r w:rsidR="004B3419">
        <w:rPr>
          <w:rFonts w:cs="Arial"/>
          <w:b/>
          <w:sz w:val="20"/>
          <w:lang w:val="en-GB"/>
        </w:rPr>
        <w:t>,</w:t>
      </w:r>
      <w:r w:rsidR="00655EA5" w:rsidRPr="00CA2019">
        <w:rPr>
          <w:rFonts w:cs="Arial"/>
          <w:b/>
          <w:sz w:val="20"/>
          <w:lang w:val="en-GB"/>
        </w:rPr>
        <w:t xml:space="preserve"> it is </w:t>
      </w:r>
      <w:r w:rsidR="004B3419">
        <w:rPr>
          <w:rFonts w:cs="Arial"/>
          <w:b/>
          <w:sz w:val="20"/>
          <w:lang w:val="en-GB"/>
        </w:rPr>
        <w:t>expected</w:t>
      </w:r>
      <w:r w:rsidR="00655EA5" w:rsidRPr="00CA2019">
        <w:rPr>
          <w:rFonts w:cs="Arial"/>
          <w:b/>
          <w:sz w:val="20"/>
          <w:lang w:val="en-GB"/>
        </w:rPr>
        <w:t xml:space="preserve"> that the production of basic cereals is to reach 6 </w:t>
      </w:r>
      <w:r w:rsidR="004E1BCF" w:rsidRPr="00CA2019">
        <w:rPr>
          <w:rFonts w:cs="Arial"/>
          <w:b/>
          <w:sz w:val="20"/>
          <w:lang w:val="en-GB"/>
        </w:rPr>
        <w:t>654</w:t>
      </w:r>
      <w:r w:rsidR="00655EA5" w:rsidRPr="00CA2019">
        <w:rPr>
          <w:rFonts w:cs="Arial"/>
          <w:b/>
          <w:sz w:val="20"/>
          <w:lang w:val="en-GB"/>
        </w:rPr>
        <w:t> thous. tonnes of grain and the production of rape 1 </w:t>
      </w:r>
      <w:r w:rsidR="004E1BCF" w:rsidRPr="00CA2019">
        <w:rPr>
          <w:rFonts w:cs="Arial"/>
          <w:b/>
          <w:sz w:val="20"/>
          <w:lang w:val="en-GB"/>
        </w:rPr>
        <w:t>259</w:t>
      </w:r>
      <w:r w:rsidR="00655EA5" w:rsidRPr="00CA2019">
        <w:rPr>
          <w:rFonts w:cs="Arial"/>
          <w:b/>
          <w:sz w:val="20"/>
          <w:lang w:val="en-GB"/>
        </w:rPr>
        <w:t xml:space="preserve"> thous. tonnes. The production of basic cereals will be </w:t>
      </w:r>
      <w:r w:rsidR="00FE3DE9" w:rsidRPr="00CA2019">
        <w:rPr>
          <w:rFonts w:cs="Arial"/>
          <w:b/>
          <w:sz w:val="20"/>
          <w:lang w:val="en-GB"/>
        </w:rPr>
        <w:t>down</w:t>
      </w:r>
      <w:r w:rsidR="00655EA5" w:rsidRPr="00CA2019">
        <w:rPr>
          <w:rFonts w:cs="Arial"/>
          <w:b/>
          <w:sz w:val="20"/>
          <w:lang w:val="en-GB"/>
        </w:rPr>
        <w:t xml:space="preserve"> by </w:t>
      </w:r>
      <w:r w:rsidR="004E1BCF" w:rsidRPr="00CA2019">
        <w:rPr>
          <w:rFonts w:cs="Arial"/>
          <w:b/>
          <w:sz w:val="20"/>
          <w:lang w:val="en-GB"/>
        </w:rPr>
        <w:t>170</w:t>
      </w:r>
      <w:r w:rsidR="00655EA5" w:rsidRPr="00CA2019">
        <w:rPr>
          <w:rFonts w:cs="Arial"/>
          <w:b/>
          <w:sz w:val="20"/>
          <w:lang w:val="en-GB"/>
        </w:rPr>
        <w:t> thous. tonnes (</w:t>
      </w:r>
      <w:r w:rsidR="004E1BCF" w:rsidRPr="00CA2019">
        <w:rPr>
          <w:rFonts w:cs="Arial"/>
          <w:b/>
          <w:sz w:val="20"/>
          <w:lang w:val="en-GB"/>
        </w:rPr>
        <w:t>-</w:t>
      </w:r>
      <w:r w:rsidR="00655EA5" w:rsidRPr="00CA2019">
        <w:rPr>
          <w:rFonts w:cs="Arial"/>
          <w:b/>
          <w:sz w:val="20"/>
          <w:lang w:val="en-GB"/>
        </w:rPr>
        <w:t> </w:t>
      </w:r>
      <w:r w:rsidR="004E1BCF" w:rsidRPr="00CA2019">
        <w:rPr>
          <w:rFonts w:cs="Arial"/>
          <w:b/>
          <w:sz w:val="20"/>
          <w:lang w:val="en-GB"/>
        </w:rPr>
        <w:t>2</w:t>
      </w:r>
      <w:r w:rsidR="00655EA5" w:rsidRPr="00CA2019">
        <w:rPr>
          <w:rFonts w:cs="Arial"/>
          <w:b/>
          <w:sz w:val="20"/>
          <w:lang w:val="en-GB"/>
        </w:rPr>
        <w:t>.</w:t>
      </w:r>
      <w:r w:rsidR="004E1BCF" w:rsidRPr="00CA2019">
        <w:rPr>
          <w:rFonts w:cs="Arial"/>
          <w:b/>
          <w:sz w:val="20"/>
          <w:lang w:val="en-GB"/>
        </w:rPr>
        <w:t>5</w:t>
      </w:r>
      <w:r w:rsidR="00655EA5" w:rsidRPr="00CA2019">
        <w:rPr>
          <w:rFonts w:cs="Arial"/>
          <w:b/>
          <w:sz w:val="20"/>
          <w:lang w:val="en-GB"/>
        </w:rPr>
        <w:t>%) compared to that of the last-year</w:t>
      </w:r>
      <w:r w:rsidR="00C314E6">
        <w:rPr>
          <w:rFonts w:cs="Arial"/>
          <w:b/>
          <w:sz w:val="20"/>
          <w:lang w:val="en-GB"/>
        </w:rPr>
        <w:t>;</w:t>
      </w:r>
      <w:r w:rsidR="00AE305B" w:rsidRPr="00CA2019">
        <w:rPr>
          <w:rFonts w:cs="Arial"/>
          <w:b/>
          <w:sz w:val="20"/>
          <w:lang w:val="en-GB"/>
        </w:rPr>
        <w:t xml:space="preserve"> </w:t>
      </w:r>
      <w:r w:rsidR="0037552E">
        <w:rPr>
          <w:rFonts w:cs="Arial"/>
          <w:b/>
          <w:sz w:val="20"/>
          <w:lang w:val="en-GB"/>
        </w:rPr>
        <w:t>t</w:t>
      </w:r>
      <w:r w:rsidR="00655EA5" w:rsidRPr="00CA2019">
        <w:rPr>
          <w:rFonts w:cs="Arial"/>
          <w:b/>
          <w:sz w:val="20"/>
          <w:lang w:val="en-GB"/>
        </w:rPr>
        <w:t xml:space="preserve">he production of rape is expected to be </w:t>
      </w:r>
      <w:r w:rsidR="00AE305B" w:rsidRPr="00CA2019">
        <w:rPr>
          <w:rFonts w:cs="Arial"/>
          <w:b/>
          <w:sz w:val="20"/>
          <w:lang w:val="en-GB"/>
        </w:rPr>
        <w:t>lower</w:t>
      </w:r>
      <w:r w:rsidR="00655EA5" w:rsidRPr="00CA2019">
        <w:rPr>
          <w:rFonts w:cs="Arial"/>
          <w:b/>
          <w:sz w:val="20"/>
          <w:lang w:val="en-GB"/>
        </w:rPr>
        <w:t xml:space="preserve"> by </w:t>
      </w:r>
      <w:r w:rsidR="00AE305B" w:rsidRPr="00CA2019">
        <w:rPr>
          <w:rFonts w:cs="Arial"/>
          <w:b/>
          <w:sz w:val="20"/>
          <w:lang w:val="en-GB"/>
        </w:rPr>
        <w:t>184</w:t>
      </w:r>
      <w:r w:rsidR="00655EA5" w:rsidRPr="00CA2019">
        <w:rPr>
          <w:rFonts w:cs="Arial"/>
          <w:b/>
          <w:sz w:val="20"/>
          <w:lang w:val="en-GB"/>
        </w:rPr>
        <w:t> thous. tonnes (</w:t>
      </w:r>
      <w:r w:rsidR="00AE305B" w:rsidRPr="00CA2019">
        <w:rPr>
          <w:rFonts w:cs="Arial"/>
          <w:b/>
          <w:sz w:val="20"/>
          <w:lang w:val="en-GB"/>
        </w:rPr>
        <w:t>-</w:t>
      </w:r>
      <w:r w:rsidR="00655EA5" w:rsidRPr="00CA2019">
        <w:rPr>
          <w:rFonts w:cs="Arial"/>
          <w:b/>
          <w:sz w:val="20"/>
          <w:lang w:val="en-GB"/>
        </w:rPr>
        <w:t>1</w:t>
      </w:r>
      <w:r w:rsidR="00AE305B" w:rsidRPr="00CA2019">
        <w:rPr>
          <w:rFonts w:cs="Arial"/>
          <w:b/>
          <w:sz w:val="20"/>
          <w:lang w:val="en-GB"/>
        </w:rPr>
        <w:t>2</w:t>
      </w:r>
      <w:r w:rsidR="00655EA5" w:rsidRPr="00CA2019">
        <w:rPr>
          <w:rFonts w:cs="Arial"/>
          <w:b/>
          <w:sz w:val="20"/>
          <w:lang w:val="en-GB"/>
        </w:rPr>
        <w:t>.</w:t>
      </w:r>
      <w:r w:rsidR="00AE305B" w:rsidRPr="00CA2019">
        <w:rPr>
          <w:rFonts w:cs="Arial"/>
          <w:b/>
          <w:sz w:val="20"/>
          <w:lang w:val="en-GB"/>
        </w:rPr>
        <w:t>8</w:t>
      </w:r>
      <w:r w:rsidR="00655EA5" w:rsidRPr="00CA2019">
        <w:rPr>
          <w:rFonts w:cs="Arial"/>
          <w:b/>
          <w:sz w:val="20"/>
          <w:lang w:val="en-GB"/>
        </w:rPr>
        <w:t>%).</w:t>
      </w: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E9467F" w:rsidRPr="00CA2019" w:rsidRDefault="00655EA5" w:rsidP="00655EA5">
      <w:pPr>
        <w:rPr>
          <w:rFonts w:cs="Arial"/>
          <w:szCs w:val="20"/>
          <w:lang w:val="en-GB"/>
        </w:rPr>
      </w:pPr>
      <w:r w:rsidRPr="00CA2019">
        <w:rPr>
          <w:rFonts w:cs="Arial"/>
          <w:szCs w:val="20"/>
          <w:lang w:val="en-GB"/>
        </w:rPr>
        <w:t>The estimated production of basic cereals (excluding grain maize) in an amount of 6 </w:t>
      </w:r>
      <w:r w:rsidR="00CF58CE" w:rsidRPr="00CA2019">
        <w:rPr>
          <w:rFonts w:cs="Arial"/>
          <w:szCs w:val="20"/>
          <w:lang w:val="en-GB"/>
        </w:rPr>
        <w:t>654</w:t>
      </w:r>
      <w:r w:rsidRPr="00CA2019">
        <w:rPr>
          <w:rFonts w:cs="Arial"/>
          <w:szCs w:val="20"/>
          <w:lang w:val="en-GB"/>
        </w:rPr>
        <w:t xml:space="preserve"> thous. tonnes of grain is by </w:t>
      </w:r>
      <w:r w:rsidR="00CF58CE" w:rsidRPr="00CA2019">
        <w:rPr>
          <w:rFonts w:cs="Arial"/>
          <w:szCs w:val="20"/>
          <w:lang w:val="en-GB"/>
        </w:rPr>
        <w:t>170</w:t>
      </w:r>
      <w:r w:rsidRPr="00CA2019">
        <w:rPr>
          <w:rFonts w:cs="Arial"/>
          <w:szCs w:val="20"/>
          <w:lang w:val="en-GB"/>
        </w:rPr>
        <w:t xml:space="preserve"> thous. tonnes </w:t>
      </w:r>
      <w:r w:rsidR="00CF58CE" w:rsidRPr="00CA2019">
        <w:rPr>
          <w:rFonts w:cs="Arial"/>
          <w:szCs w:val="20"/>
          <w:lang w:val="en-GB"/>
        </w:rPr>
        <w:t>lower</w:t>
      </w:r>
      <w:r w:rsidRPr="00CA2019">
        <w:rPr>
          <w:rFonts w:cs="Arial"/>
          <w:szCs w:val="20"/>
          <w:lang w:val="en-GB"/>
        </w:rPr>
        <w:t xml:space="preserve"> than the last year production</w:t>
      </w:r>
      <w:r w:rsidR="00CF58CE" w:rsidRPr="00CA2019">
        <w:rPr>
          <w:rFonts w:cs="Arial"/>
          <w:szCs w:val="20"/>
          <w:lang w:val="en-GB"/>
        </w:rPr>
        <w:t xml:space="preserve"> (-2.5%)</w:t>
      </w:r>
      <w:r w:rsidRPr="00CA2019">
        <w:rPr>
          <w:rFonts w:cs="Arial"/>
          <w:szCs w:val="20"/>
          <w:lang w:val="en-GB"/>
        </w:rPr>
        <w:t xml:space="preserve">. </w:t>
      </w:r>
      <w:r w:rsidR="00FD24AF" w:rsidRPr="00CA2019">
        <w:rPr>
          <w:rFonts w:cs="Arial"/>
          <w:szCs w:val="20"/>
          <w:lang w:val="en-GB"/>
        </w:rPr>
        <w:t xml:space="preserve">The drop of production of cereals was mainly due to winter wheat (-234 thous. </w:t>
      </w:r>
      <w:r w:rsidR="007A7A59">
        <w:rPr>
          <w:rFonts w:cs="Arial"/>
          <w:szCs w:val="20"/>
          <w:lang w:val="en-GB"/>
        </w:rPr>
        <w:t>t</w:t>
      </w:r>
      <w:r w:rsidR="00FD24AF" w:rsidRPr="00CA2019">
        <w:rPr>
          <w:rFonts w:cs="Arial"/>
          <w:szCs w:val="20"/>
          <w:lang w:val="en-GB"/>
        </w:rPr>
        <w:t xml:space="preserve">onnes) and rye (-61 thous. tonnes), while </w:t>
      </w:r>
      <w:r w:rsidR="00343050" w:rsidRPr="00CA2019">
        <w:rPr>
          <w:rFonts w:cs="Arial"/>
          <w:szCs w:val="20"/>
          <w:lang w:val="en-GB"/>
        </w:rPr>
        <w:t xml:space="preserve">in other cereals production is expected to grow by 125 thous. tonnes in total. </w:t>
      </w:r>
      <w:r w:rsidRPr="00CA2019">
        <w:rPr>
          <w:rFonts w:cs="Arial"/>
          <w:szCs w:val="20"/>
          <w:lang w:val="en-GB"/>
        </w:rPr>
        <w:t xml:space="preserve">The expected </w:t>
      </w:r>
      <w:r w:rsidR="00343050" w:rsidRPr="00CA2019">
        <w:rPr>
          <w:rFonts w:cs="Arial"/>
          <w:szCs w:val="20"/>
          <w:lang w:val="en-GB"/>
        </w:rPr>
        <w:t xml:space="preserve">per hectare yield of basic cereals of 5.11 t is by 2.1% lower, y-o-y. Per hectare yield is expected to decrease at winter wheat and rye, while at other cereals their yield is expected to grow, y-o-y, the most significantly in oats and spring wheat. </w:t>
      </w:r>
      <w:r w:rsidR="00AA33A7" w:rsidRPr="00CA2019">
        <w:rPr>
          <w:rFonts w:cs="Arial"/>
          <w:szCs w:val="20"/>
          <w:lang w:val="en-GB"/>
        </w:rPr>
        <w:t>A</w:t>
      </w:r>
      <w:r w:rsidRPr="00CA2019">
        <w:rPr>
          <w:rFonts w:cs="Arial"/>
          <w:szCs w:val="20"/>
          <w:lang w:val="en-GB"/>
        </w:rPr>
        <w:t>reas under basic cereals were</w:t>
      </w:r>
      <w:r w:rsidR="00AA33A7" w:rsidRPr="00CA2019">
        <w:rPr>
          <w:rFonts w:cs="Arial"/>
          <w:szCs w:val="20"/>
          <w:lang w:val="en-GB"/>
        </w:rPr>
        <w:t xml:space="preserve"> slightly</w:t>
      </w:r>
      <w:r w:rsidRPr="00CA2019">
        <w:rPr>
          <w:rFonts w:cs="Arial"/>
          <w:szCs w:val="20"/>
          <w:lang w:val="en-GB"/>
        </w:rPr>
        <w:t xml:space="preserve"> reduced to 1 30</w:t>
      </w:r>
      <w:r w:rsidR="00AA33A7" w:rsidRPr="00CA2019">
        <w:rPr>
          <w:rFonts w:cs="Arial"/>
          <w:szCs w:val="20"/>
          <w:lang w:val="en-GB"/>
        </w:rPr>
        <w:t>2 thous. hectares (-0.3%)</w:t>
      </w:r>
      <w:r w:rsidRPr="00CA2019">
        <w:rPr>
          <w:rFonts w:cs="Arial"/>
          <w:szCs w:val="20"/>
          <w:lang w:val="en-GB"/>
        </w:rPr>
        <w:t>. Significant drops in areas under crops were recorded</w:t>
      </w:r>
      <w:r w:rsidR="00E9467F" w:rsidRPr="00CA2019">
        <w:rPr>
          <w:rFonts w:cs="Arial"/>
          <w:szCs w:val="20"/>
          <w:lang w:val="en-GB"/>
        </w:rPr>
        <w:t xml:space="preserve"> only</w:t>
      </w:r>
      <w:r w:rsidRPr="00CA2019">
        <w:rPr>
          <w:rFonts w:cs="Arial"/>
          <w:szCs w:val="20"/>
          <w:lang w:val="en-GB"/>
        </w:rPr>
        <w:t xml:space="preserve"> for </w:t>
      </w:r>
      <w:r w:rsidR="00E9467F" w:rsidRPr="00CA2019">
        <w:rPr>
          <w:rFonts w:cs="Arial"/>
          <w:szCs w:val="20"/>
          <w:lang w:val="en-GB"/>
        </w:rPr>
        <w:t xml:space="preserve">rye, slightly reduced were areas under winter barley and oats. </w:t>
      </w:r>
      <w:r w:rsidR="00405E32" w:rsidRPr="00CA2019">
        <w:rPr>
          <w:rFonts w:cs="Arial"/>
          <w:szCs w:val="20"/>
          <w:lang w:val="en-GB"/>
        </w:rPr>
        <w:t xml:space="preserve">Expected harvest of basic cereals is comparable with both five-year average (+1.5%) as well as ten-year average (-1.5%). </w:t>
      </w: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38208C" w:rsidRDefault="008448B1" w:rsidP="00655EA5">
      <w:pPr>
        <w:rPr>
          <w:rFonts w:cs="Arial"/>
          <w:szCs w:val="20"/>
          <w:lang w:val="en-GB"/>
        </w:rPr>
      </w:pPr>
      <w:r w:rsidRPr="00CA2019">
        <w:rPr>
          <w:rFonts w:cs="Arial"/>
          <w:szCs w:val="20"/>
          <w:lang w:val="en-GB"/>
        </w:rPr>
        <w:t xml:space="preserve">Winter wheat </w:t>
      </w:r>
      <w:r w:rsidR="005E75B1">
        <w:rPr>
          <w:rFonts w:cs="Arial"/>
          <w:szCs w:val="20"/>
          <w:lang w:val="en-GB"/>
        </w:rPr>
        <w:t xml:space="preserve">is </w:t>
      </w:r>
      <w:r w:rsidRPr="00CA2019">
        <w:rPr>
          <w:rFonts w:cs="Arial"/>
          <w:szCs w:val="20"/>
          <w:lang w:val="en-GB"/>
        </w:rPr>
        <w:t>spread on almost a third of all</w:t>
      </w:r>
      <w:r w:rsidR="005E75B1">
        <w:rPr>
          <w:rFonts w:cs="Arial"/>
          <w:szCs w:val="20"/>
          <w:lang w:val="en-GB"/>
        </w:rPr>
        <w:t xml:space="preserve"> sowing</w:t>
      </w:r>
      <w:r w:rsidRPr="00CA2019">
        <w:rPr>
          <w:rFonts w:cs="Arial"/>
          <w:szCs w:val="20"/>
          <w:lang w:val="en-GB"/>
        </w:rPr>
        <w:t xml:space="preserve"> areas (32.0%) and thus it is the most frequently grown crop in the Czech Republic. </w:t>
      </w:r>
      <w:r w:rsidR="00655EA5" w:rsidRPr="00CA2019">
        <w:rPr>
          <w:rFonts w:cs="Arial"/>
          <w:szCs w:val="20"/>
          <w:lang w:val="en-GB"/>
        </w:rPr>
        <w:t>The estimated production is 4 2</w:t>
      </w:r>
      <w:r w:rsidRPr="00CA2019">
        <w:rPr>
          <w:rFonts w:cs="Arial"/>
          <w:szCs w:val="20"/>
          <w:lang w:val="en-GB"/>
        </w:rPr>
        <w:t>96</w:t>
      </w:r>
      <w:r w:rsidR="00655EA5" w:rsidRPr="00CA2019">
        <w:rPr>
          <w:rFonts w:cs="Arial"/>
          <w:szCs w:val="20"/>
          <w:lang w:val="en-GB"/>
        </w:rPr>
        <w:t xml:space="preserve"> thous. tonnes and </w:t>
      </w:r>
      <w:r w:rsidR="000857D2" w:rsidRPr="00CA2019">
        <w:rPr>
          <w:rFonts w:cs="Arial"/>
          <w:szCs w:val="20"/>
          <w:lang w:val="en-GB"/>
        </w:rPr>
        <w:t>it</w:t>
      </w:r>
      <w:r w:rsidR="00655EA5" w:rsidRPr="00CA2019">
        <w:rPr>
          <w:rFonts w:cs="Arial"/>
          <w:szCs w:val="20"/>
          <w:lang w:val="en-GB"/>
        </w:rPr>
        <w:t xml:space="preserve"> is by</w:t>
      </w:r>
      <w:r w:rsidR="000857D2" w:rsidRPr="00CA2019">
        <w:rPr>
          <w:rFonts w:cs="Arial"/>
          <w:szCs w:val="20"/>
          <w:lang w:val="en-GB"/>
        </w:rPr>
        <w:t xml:space="preserve"> 234 thous</w:t>
      </w:r>
      <w:r w:rsidR="0038208C">
        <w:rPr>
          <w:rFonts w:cs="Arial"/>
          <w:szCs w:val="20"/>
          <w:lang w:val="en-GB"/>
        </w:rPr>
        <w:t>.</w:t>
      </w:r>
      <w:r w:rsidR="000857D2" w:rsidRPr="00CA2019">
        <w:rPr>
          <w:rFonts w:cs="Arial"/>
          <w:szCs w:val="20"/>
          <w:lang w:val="en-GB"/>
        </w:rPr>
        <w:t xml:space="preserve"> tonnes lower than in 2013 (-5.2%). The </w:t>
      </w:r>
      <w:r w:rsidR="00655EA5" w:rsidRPr="00CA2019">
        <w:rPr>
          <w:rFonts w:cs="Arial"/>
          <w:szCs w:val="20"/>
          <w:lang w:val="en-GB"/>
        </w:rPr>
        <w:t xml:space="preserve">production </w:t>
      </w:r>
      <w:r w:rsidR="000857D2" w:rsidRPr="00CA2019">
        <w:rPr>
          <w:rFonts w:cs="Arial"/>
          <w:szCs w:val="20"/>
          <w:lang w:val="en-GB"/>
        </w:rPr>
        <w:t xml:space="preserve">drop was entirely due to the decrease of expected yield by 5.6% to 5.43 t/ha. </w:t>
      </w:r>
      <w:r w:rsidR="00655EA5" w:rsidRPr="00CA2019">
        <w:rPr>
          <w:rFonts w:cs="Arial"/>
          <w:szCs w:val="20"/>
          <w:lang w:val="en-GB"/>
        </w:rPr>
        <w:t xml:space="preserve">The sowing area of </w:t>
      </w:r>
      <w:r w:rsidR="00F30CF0" w:rsidRPr="00CA2019">
        <w:rPr>
          <w:rFonts w:cs="Arial"/>
          <w:szCs w:val="20"/>
          <w:lang w:val="en-GB"/>
        </w:rPr>
        <w:t xml:space="preserve">791 thous. hectares is almost the same as in 2013 (+0.3%). </w:t>
      </w:r>
    </w:p>
    <w:p w:rsidR="00F30CF0" w:rsidRPr="00CA2019" w:rsidRDefault="000972E0" w:rsidP="00655EA5">
      <w:pPr>
        <w:rPr>
          <w:rFonts w:cs="Arial"/>
          <w:szCs w:val="20"/>
          <w:lang w:val="en-GB"/>
        </w:rPr>
      </w:pPr>
      <w:r w:rsidRPr="00CA2019">
        <w:rPr>
          <w:rFonts w:cs="Arial"/>
          <w:szCs w:val="20"/>
          <w:lang w:val="en-GB"/>
        </w:rPr>
        <w:t>Area under</w:t>
      </w:r>
      <w:r w:rsidR="00F30CF0" w:rsidRPr="00CA2019">
        <w:rPr>
          <w:rFonts w:cs="Arial"/>
          <w:szCs w:val="20"/>
          <w:lang w:val="en-GB"/>
        </w:rPr>
        <w:t xml:space="preserve"> </w:t>
      </w:r>
      <w:r w:rsidR="00655EA5" w:rsidRPr="00CA2019">
        <w:rPr>
          <w:rFonts w:cs="Arial"/>
          <w:szCs w:val="20"/>
          <w:lang w:val="en-GB"/>
        </w:rPr>
        <w:t xml:space="preserve">spring wheat </w:t>
      </w:r>
      <w:r w:rsidRPr="00CA2019">
        <w:rPr>
          <w:rFonts w:cs="Arial"/>
          <w:szCs w:val="20"/>
          <w:lang w:val="en-GB"/>
        </w:rPr>
        <w:t>increased by 10.4%, y-o-y, to 45 thous. hectares; at the expected yield of 4.54 t/ha (+9.4%), a significant 21.0% y-o-y</w:t>
      </w:r>
      <w:r w:rsidR="00A300D7">
        <w:rPr>
          <w:rFonts w:cs="Arial"/>
          <w:szCs w:val="20"/>
          <w:lang w:val="en-GB"/>
        </w:rPr>
        <w:t xml:space="preserve"> production</w:t>
      </w:r>
      <w:r w:rsidRPr="00CA2019">
        <w:rPr>
          <w:rFonts w:cs="Arial"/>
          <w:szCs w:val="20"/>
          <w:lang w:val="en-GB"/>
        </w:rPr>
        <w:t xml:space="preserve"> increase to 206 thous. tonnes is estimated.</w:t>
      </w: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E01847" w:rsidRPr="00CA2019" w:rsidRDefault="00655EA5" w:rsidP="00655EA5">
      <w:pPr>
        <w:rPr>
          <w:rFonts w:cs="Arial"/>
          <w:szCs w:val="20"/>
          <w:lang w:val="en-GB"/>
        </w:rPr>
      </w:pPr>
      <w:r w:rsidRPr="00CA2019">
        <w:rPr>
          <w:rFonts w:cs="Arial"/>
          <w:szCs w:val="20"/>
          <w:lang w:val="en-GB"/>
        </w:rPr>
        <w:t xml:space="preserve">The production of spring barley is estimated </w:t>
      </w:r>
      <w:r w:rsidR="00E01847" w:rsidRPr="00CA2019">
        <w:rPr>
          <w:rFonts w:cs="Arial"/>
          <w:szCs w:val="20"/>
          <w:lang w:val="en-GB"/>
        </w:rPr>
        <w:t>to be</w:t>
      </w:r>
      <w:r w:rsidRPr="00CA2019">
        <w:rPr>
          <w:rFonts w:cs="Arial"/>
          <w:szCs w:val="20"/>
          <w:lang w:val="en-GB"/>
        </w:rPr>
        <w:t xml:space="preserve"> 1 </w:t>
      </w:r>
      <w:r w:rsidR="00FF0D57" w:rsidRPr="00CA2019">
        <w:rPr>
          <w:rFonts w:cs="Arial"/>
          <w:szCs w:val="20"/>
          <w:lang w:val="en-GB"/>
        </w:rPr>
        <w:t>162</w:t>
      </w:r>
      <w:r w:rsidRPr="00CA2019">
        <w:rPr>
          <w:rFonts w:cs="Arial"/>
          <w:szCs w:val="20"/>
          <w:lang w:val="en-GB"/>
        </w:rPr>
        <w:t xml:space="preserve"> thous. tonnes, </w:t>
      </w:r>
      <w:r w:rsidR="00E01847" w:rsidRPr="00CA2019">
        <w:rPr>
          <w:rFonts w:cs="Arial"/>
          <w:szCs w:val="20"/>
          <w:lang w:val="en-GB"/>
        </w:rPr>
        <w:t>which</w:t>
      </w:r>
      <w:r w:rsidRPr="00CA2019">
        <w:rPr>
          <w:rFonts w:cs="Arial"/>
          <w:szCs w:val="20"/>
          <w:lang w:val="en-GB"/>
        </w:rPr>
        <w:t xml:space="preserve"> is by </w:t>
      </w:r>
      <w:r w:rsidR="00FF0D57" w:rsidRPr="00CA2019">
        <w:rPr>
          <w:rFonts w:cs="Arial"/>
          <w:szCs w:val="20"/>
          <w:lang w:val="en-GB"/>
        </w:rPr>
        <w:t>43</w:t>
      </w:r>
      <w:r w:rsidRPr="00CA2019">
        <w:rPr>
          <w:rFonts w:cs="Arial"/>
          <w:szCs w:val="20"/>
          <w:lang w:val="en-GB"/>
        </w:rPr>
        <w:t> thous. tonnes (</w:t>
      </w:r>
      <w:r w:rsidR="00FF0D57" w:rsidRPr="00CA2019">
        <w:rPr>
          <w:rFonts w:cs="Arial"/>
          <w:szCs w:val="20"/>
          <w:lang w:val="en-GB"/>
        </w:rPr>
        <w:t>+3.8</w:t>
      </w:r>
      <w:r w:rsidRPr="00CA2019">
        <w:rPr>
          <w:rFonts w:cs="Arial"/>
          <w:szCs w:val="20"/>
          <w:lang w:val="en-GB"/>
        </w:rPr>
        <w:t xml:space="preserve">%) </w:t>
      </w:r>
      <w:r w:rsidR="00FF0D57" w:rsidRPr="00CA2019">
        <w:rPr>
          <w:rFonts w:cs="Arial"/>
          <w:szCs w:val="20"/>
          <w:lang w:val="en-GB"/>
        </w:rPr>
        <w:t>higher</w:t>
      </w:r>
      <w:r w:rsidRPr="00CA2019">
        <w:rPr>
          <w:rFonts w:cs="Arial"/>
          <w:szCs w:val="20"/>
          <w:lang w:val="en-GB"/>
        </w:rPr>
        <w:t xml:space="preserve"> than </w:t>
      </w:r>
      <w:r w:rsidR="00E01847" w:rsidRPr="00CA2019">
        <w:rPr>
          <w:rFonts w:cs="Arial"/>
          <w:szCs w:val="20"/>
          <w:lang w:val="en-GB"/>
        </w:rPr>
        <w:t>in 2013</w:t>
      </w:r>
      <w:r w:rsidRPr="00CA2019">
        <w:rPr>
          <w:rFonts w:cs="Arial"/>
          <w:szCs w:val="20"/>
          <w:lang w:val="en-GB"/>
        </w:rPr>
        <w:t xml:space="preserve">. Its sowing area </w:t>
      </w:r>
      <w:r w:rsidR="00E01847" w:rsidRPr="00CA2019">
        <w:rPr>
          <w:rFonts w:cs="Arial"/>
          <w:szCs w:val="20"/>
          <w:lang w:val="en-GB"/>
        </w:rPr>
        <w:t>in</w:t>
      </w:r>
      <w:r w:rsidRPr="00CA2019">
        <w:rPr>
          <w:rFonts w:cs="Arial"/>
          <w:szCs w:val="20"/>
          <w:lang w:val="en-GB"/>
        </w:rPr>
        <w:t xml:space="preserve">creased by </w:t>
      </w:r>
      <w:r w:rsidR="00E01847" w:rsidRPr="00CA2019">
        <w:rPr>
          <w:rFonts w:cs="Arial"/>
          <w:szCs w:val="20"/>
          <w:lang w:val="en-GB"/>
        </w:rPr>
        <w:t>2</w:t>
      </w:r>
      <w:r w:rsidRPr="00CA2019">
        <w:rPr>
          <w:rFonts w:cs="Arial"/>
          <w:szCs w:val="20"/>
          <w:lang w:val="en-GB"/>
        </w:rPr>
        <w:t>.</w:t>
      </w:r>
      <w:r w:rsidR="00E01847" w:rsidRPr="00CA2019">
        <w:rPr>
          <w:rFonts w:cs="Arial"/>
          <w:szCs w:val="20"/>
          <w:lang w:val="en-GB"/>
        </w:rPr>
        <w:t>0</w:t>
      </w:r>
      <w:r w:rsidRPr="00CA2019">
        <w:rPr>
          <w:rFonts w:cs="Arial"/>
          <w:szCs w:val="20"/>
          <w:lang w:val="en-GB"/>
        </w:rPr>
        <w:t>%</w:t>
      </w:r>
      <w:r w:rsidR="00E01847" w:rsidRPr="00CA2019">
        <w:rPr>
          <w:rFonts w:cs="Arial"/>
          <w:szCs w:val="20"/>
          <w:lang w:val="en-GB"/>
        </w:rPr>
        <w:t>, y-o-y,</w:t>
      </w:r>
      <w:r w:rsidRPr="00CA2019">
        <w:rPr>
          <w:rFonts w:cs="Arial"/>
          <w:szCs w:val="20"/>
          <w:lang w:val="en-GB"/>
        </w:rPr>
        <w:t xml:space="preserve"> to 24</w:t>
      </w:r>
      <w:r w:rsidR="00E01847" w:rsidRPr="00CA2019">
        <w:rPr>
          <w:rFonts w:cs="Arial"/>
          <w:szCs w:val="20"/>
          <w:lang w:val="en-GB"/>
        </w:rPr>
        <w:t>8</w:t>
      </w:r>
      <w:r w:rsidRPr="00CA2019">
        <w:rPr>
          <w:rFonts w:cs="Arial"/>
          <w:szCs w:val="20"/>
          <w:lang w:val="en-GB"/>
        </w:rPr>
        <w:t xml:space="preserve"> thous. hectares and </w:t>
      </w:r>
      <w:r w:rsidR="00E01847" w:rsidRPr="00CA2019">
        <w:rPr>
          <w:rFonts w:cs="Arial"/>
          <w:szCs w:val="20"/>
          <w:lang w:val="en-GB"/>
        </w:rPr>
        <w:t>an estimated</w:t>
      </w:r>
      <w:r w:rsidRPr="00CA2019">
        <w:rPr>
          <w:rFonts w:cs="Arial"/>
          <w:szCs w:val="20"/>
          <w:lang w:val="en-GB"/>
        </w:rPr>
        <w:t xml:space="preserve"> per hectare yield </w:t>
      </w:r>
      <w:r w:rsidR="00CD226F" w:rsidRPr="00CA2019">
        <w:rPr>
          <w:rFonts w:cs="Arial"/>
          <w:szCs w:val="20"/>
          <w:lang w:val="en-GB"/>
        </w:rPr>
        <w:t xml:space="preserve">also slightly </w:t>
      </w:r>
      <w:r w:rsidRPr="00CA2019">
        <w:rPr>
          <w:rFonts w:cs="Arial"/>
          <w:szCs w:val="20"/>
          <w:lang w:val="en-GB"/>
        </w:rPr>
        <w:t>grew to 4.</w:t>
      </w:r>
      <w:r w:rsidR="00CD226F" w:rsidRPr="00CA2019">
        <w:rPr>
          <w:rFonts w:cs="Arial"/>
          <w:szCs w:val="20"/>
          <w:lang w:val="en-GB"/>
        </w:rPr>
        <w:t>69</w:t>
      </w:r>
      <w:r w:rsidRPr="00CA2019">
        <w:rPr>
          <w:rFonts w:cs="Arial"/>
          <w:szCs w:val="20"/>
          <w:lang w:val="en-GB"/>
        </w:rPr>
        <w:t> t/ha (+</w:t>
      </w:r>
      <w:r w:rsidR="00CD226F" w:rsidRPr="00CA2019">
        <w:rPr>
          <w:rFonts w:cs="Arial"/>
          <w:szCs w:val="20"/>
          <w:lang w:val="en-GB"/>
        </w:rPr>
        <w:t>1</w:t>
      </w:r>
      <w:r w:rsidRPr="00CA2019">
        <w:rPr>
          <w:rFonts w:cs="Arial"/>
          <w:szCs w:val="20"/>
          <w:lang w:val="en-GB"/>
        </w:rPr>
        <w:t>.</w:t>
      </w:r>
      <w:r w:rsidR="00CD226F" w:rsidRPr="00CA2019">
        <w:rPr>
          <w:rFonts w:cs="Arial"/>
          <w:szCs w:val="20"/>
          <w:lang w:val="en-GB"/>
        </w:rPr>
        <w:t>7</w:t>
      </w:r>
      <w:r w:rsidRPr="00CA2019">
        <w:rPr>
          <w:rFonts w:cs="Arial"/>
          <w:szCs w:val="20"/>
          <w:lang w:val="en-GB"/>
        </w:rPr>
        <w:t xml:space="preserve">%). </w:t>
      </w:r>
    </w:p>
    <w:p w:rsidR="00655EA5" w:rsidRPr="00CA2019" w:rsidRDefault="00655EA5" w:rsidP="00655EA5">
      <w:pPr>
        <w:rPr>
          <w:rFonts w:cs="Arial"/>
          <w:szCs w:val="20"/>
          <w:lang w:val="en-GB"/>
        </w:rPr>
      </w:pPr>
      <w:r w:rsidRPr="00CA2019">
        <w:rPr>
          <w:rFonts w:cs="Arial"/>
          <w:szCs w:val="20"/>
          <w:lang w:val="en-GB"/>
        </w:rPr>
        <w:t>This year</w:t>
      </w:r>
      <w:r w:rsidR="0031438A" w:rsidRPr="00CA2019">
        <w:rPr>
          <w:rFonts w:cs="Arial"/>
          <w:szCs w:val="20"/>
          <w:lang w:val="en-GB"/>
        </w:rPr>
        <w:t>,</w:t>
      </w:r>
      <w:r w:rsidRPr="00CA2019">
        <w:rPr>
          <w:rFonts w:cs="Arial"/>
          <w:szCs w:val="20"/>
          <w:lang w:val="en-GB"/>
        </w:rPr>
        <w:t xml:space="preserve"> expected production of winter barley is to be by </w:t>
      </w:r>
      <w:r w:rsidR="0031438A" w:rsidRPr="00CA2019">
        <w:rPr>
          <w:rFonts w:cs="Arial"/>
          <w:szCs w:val="20"/>
          <w:lang w:val="en-GB"/>
        </w:rPr>
        <w:t>4</w:t>
      </w:r>
      <w:r w:rsidRPr="00CA2019">
        <w:rPr>
          <w:rFonts w:cs="Arial"/>
          <w:szCs w:val="20"/>
          <w:lang w:val="en-GB"/>
        </w:rPr>
        <w:t>.</w:t>
      </w:r>
      <w:r w:rsidR="0031438A" w:rsidRPr="00CA2019">
        <w:rPr>
          <w:rFonts w:cs="Arial"/>
          <w:szCs w:val="20"/>
          <w:lang w:val="en-GB"/>
        </w:rPr>
        <w:t>8</w:t>
      </w:r>
      <w:r w:rsidRPr="00CA2019">
        <w:rPr>
          <w:rFonts w:cs="Arial"/>
          <w:szCs w:val="20"/>
          <w:lang w:val="en-GB"/>
        </w:rPr>
        <w:t>% higher</w:t>
      </w:r>
      <w:r w:rsidR="0031438A" w:rsidRPr="00CA2019">
        <w:rPr>
          <w:rFonts w:cs="Arial"/>
          <w:szCs w:val="20"/>
          <w:lang w:val="en-GB"/>
        </w:rPr>
        <w:t>, y-o-y,</w:t>
      </w:r>
      <w:r w:rsidRPr="00CA2019">
        <w:rPr>
          <w:rFonts w:cs="Arial"/>
          <w:szCs w:val="20"/>
          <w:lang w:val="en-GB"/>
        </w:rPr>
        <w:t xml:space="preserve"> at the level of </w:t>
      </w:r>
      <w:r w:rsidR="0031438A" w:rsidRPr="00CA2019">
        <w:rPr>
          <w:rFonts w:cs="Arial"/>
          <w:szCs w:val="20"/>
          <w:lang w:val="en-GB"/>
        </w:rPr>
        <w:t>497</w:t>
      </w:r>
      <w:r w:rsidRPr="00CA2019">
        <w:rPr>
          <w:rFonts w:cs="Arial"/>
          <w:szCs w:val="20"/>
          <w:lang w:val="en-GB"/>
        </w:rPr>
        <w:t> thous. tonnes.</w:t>
      </w:r>
      <w:r w:rsidR="009E7AEB" w:rsidRPr="00CA2019">
        <w:rPr>
          <w:rFonts w:cs="Arial"/>
          <w:szCs w:val="20"/>
          <w:lang w:val="en-GB"/>
        </w:rPr>
        <w:t xml:space="preserve"> T</w:t>
      </w:r>
      <w:r w:rsidRPr="00CA2019">
        <w:rPr>
          <w:rFonts w:cs="Arial"/>
          <w:szCs w:val="20"/>
          <w:lang w:val="en-GB"/>
        </w:rPr>
        <w:t>he increase is caused</w:t>
      </w:r>
      <w:r w:rsidR="001F2E98" w:rsidRPr="00CA2019">
        <w:rPr>
          <w:rFonts w:cs="Arial"/>
          <w:szCs w:val="20"/>
          <w:lang w:val="en-GB"/>
        </w:rPr>
        <w:t xml:space="preserve"> </w:t>
      </w:r>
      <w:r w:rsidRPr="00CA2019">
        <w:rPr>
          <w:rFonts w:cs="Arial"/>
          <w:szCs w:val="20"/>
          <w:lang w:val="en-GB"/>
        </w:rPr>
        <w:t xml:space="preserve">by an increase in </w:t>
      </w:r>
      <w:r w:rsidR="00790CD1">
        <w:rPr>
          <w:rFonts w:cs="Arial"/>
          <w:szCs w:val="20"/>
          <w:lang w:val="en-GB"/>
        </w:rPr>
        <w:t>the</w:t>
      </w:r>
      <w:r w:rsidRPr="00CA2019">
        <w:rPr>
          <w:rFonts w:cs="Arial"/>
          <w:szCs w:val="20"/>
          <w:lang w:val="en-GB"/>
        </w:rPr>
        <w:t xml:space="preserve"> </w:t>
      </w:r>
      <w:r w:rsidR="001F2E98" w:rsidRPr="00CA2019">
        <w:rPr>
          <w:rFonts w:cs="Arial"/>
          <w:szCs w:val="20"/>
          <w:lang w:val="en-GB"/>
        </w:rPr>
        <w:t>expected</w:t>
      </w:r>
      <w:r w:rsidRPr="00CA2019">
        <w:rPr>
          <w:rFonts w:cs="Arial"/>
          <w:szCs w:val="20"/>
          <w:lang w:val="en-GB"/>
        </w:rPr>
        <w:t xml:space="preserve"> per hectare yield by 8.</w:t>
      </w:r>
      <w:r w:rsidR="00CD409A" w:rsidRPr="00CA2019">
        <w:rPr>
          <w:rFonts w:cs="Arial"/>
          <w:szCs w:val="20"/>
          <w:lang w:val="en-GB"/>
        </w:rPr>
        <w:t>1</w:t>
      </w:r>
      <w:r w:rsidRPr="00CA2019">
        <w:rPr>
          <w:rFonts w:cs="Arial"/>
          <w:szCs w:val="20"/>
          <w:lang w:val="en-GB"/>
        </w:rPr>
        <w:t>% to 4.</w:t>
      </w:r>
      <w:r w:rsidR="00CD409A" w:rsidRPr="00CA2019">
        <w:rPr>
          <w:rFonts w:cs="Arial"/>
          <w:szCs w:val="20"/>
          <w:lang w:val="en-GB"/>
        </w:rPr>
        <w:t>83</w:t>
      </w:r>
      <w:r w:rsidRPr="00CA2019">
        <w:rPr>
          <w:rFonts w:cs="Arial"/>
          <w:szCs w:val="20"/>
          <w:lang w:val="en-GB"/>
        </w:rPr>
        <w:t> t/ha</w:t>
      </w:r>
      <w:r w:rsidR="00CD409A" w:rsidRPr="00CA2019">
        <w:rPr>
          <w:rFonts w:cs="Arial"/>
          <w:szCs w:val="20"/>
          <w:lang w:val="en-GB"/>
        </w:rPr>
        <w:t xml:space="preserve">. The sowing area of 103 thous. hectares is by 3.1% </w:t>
      </w:r>
      <w:r w:rsidR="007E4F5B" w:rsidRPr="00CA2019">
        <w:rPr>
          <w:rFonts w:cs="Arial"/>
          <w:szCs w:val="20"/>
          <w:lang w:val="en-GB"/>
        </w:rPr>
        <w:t>low</w:t>
      </w:r>
      <w:r w:rsidR="00CD409A" w:rsidRPr="00CA2019">
        <w:rPr>
          <w:rFonts w:cs="Arial"/>
          <w:szCs w:val="20"/>
          <w:lang w:val="en-GB"/>
        </w:rPr>
        <w:t xml:space="preserve">er, y-o-y. </w:t>
      </w:r>
      <w:r w:rsidRPr="00CA2019">
        <w:rPr>
          <w:rFonts w:cs="Arial"/>
          <w:szCs w:val="20"/>
          <w:lang w:val="en-GB"/>
        </w:rPr>
        <w:t xml:space="preserve"> </w:t>
      </w: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5D473A" w:rsidRPr="00CA2019" w:rsidRDefault="00655EA5" w:rsidP="00655EA5">
      <w:pPr>
        <w:rPr>
          <w:rFonts w:cs="Arial"/>
          <w:szCs w:val="20"/>
          <w:lang w:val="en-GB"/>
        </w:rPr>
      </w:pPr>
      <w:r w:rsidRPr="00CA2019">
        <w:rPr>
          <w:rFonts w:cs="Arial"/>
          <w:szCs w:val="20"/>
          <w:lang w:val="en-GB"/>
        </w:rPr>
        <w:t xml:space="preserve">The rye sowing area has been growing for </w:t>
      </w:r>
      <w:r w:rsidR="006A497D" w:rsidRPr="00CA2019">
        <w:rPr>
          <w:rFonts w:cs="Arial"/>
          <w:szCs w:val="20"/>
          <w:lang w:val="en-GB"/>
        </w:rPr>
        <w:t>the two preceding years</w:t>
      </w:r>
      <w:r w:rsidRPr="00CA2019">
        <w:rPr>
          <w:rFonts w:cs="Arial"/>
          <w:szCs w:val="20"/>
          <w:lang w:val="en-GB"/>
        </w:rPr>
        <w:t xml:space="preserve">. </w:t>
      </w:r>
      <w:r w:rsidR="005D473A" w:rsidRPr="00CA2019">
        <w:rPr>
          <w:rFonts w:cs="Arial"/>
          <w:szCs w:val="20"/>
          <w:lang w:val="en-GB"/>
        </w:rPr>
        <w:t>However, t</w:t>
      </w:r>
      <w:r w:rsidRPr="00CA2019">
        <w:rPr>
          <w:rFonts w:cs="Arial"/>
          <w:szCs w:val="20"/>
          <w:lang w:val="en-GB"/>
        </w:rPr>
        <w:t xml:space="preserve">his year it </w:t>
      </w:r>
      <w:r w:rsidR="005D473A" w:rsidRPr="00CA2019">
        <w:rPr>
          <w:rFonts w:cs="Arial"/>
          <w:szCs w:val="20"/>
          <w:lang w:val="en-GB"/>
        </w:rPr>
        <w:t xml:space="preserve">decreased by 33.0%, y-o-y, to 25 thous. hectares and thus reached the level of 2011. The </w:t>
      </w:r>
      <w:r w:rsidR="005D473A" w:rsidRPr="00CA2019">
        <w:rPr>
          <w:rFonts w:cs="Arial"/>
          <w:szCs w:val="20"/>
          <w:lang w:val="en-GB"/>
        </w:rPr>
        <w:lastRenderedPageBreak/>
        <w:t xml:space="preserve">expected per hectare yield of 4.60 t is by 2.1% lower and </w:t>
      </w:r>
      <w:r w:rsidR="007E6296">
        <w:rPr>
          <w:rFonts w:cs="Arial"/>
          <w:szCs w:val="20"/>
          <w:lang w:val="en-GB"/>
        </w:rPr>
        <w:t xml:space="preserve">the </w:t>
      </w:r>
      <w:r w:rsidR="005D473A" w:rsidRPr="00CA2019">
        <w:rPr>
          <w:rFonts w:cs="Arial"/>
          <w:szCs w:val="20"/>
          <w:lang w:val="en-GB"/>
        </w:rPr>
        <w:t xml:space="preserve">estimated production of 116 thous. tonnes is by more than a third lower than the actual one in 2013 (-34.4%). </w:t>
      </w: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9502A5" w:rsidRPr="00CA2019" w:rsidRDefault="00655EA5" w:rsidP="00655EA5">
      <w:pPr>
        <w:rPr>
          <w:rFonts w:cs="Arial"/>
          <w:szCs w:val="20"/>
          <w:lang w:val="en-GB"/>
        </w:rPr>
      </w:pPr>
      <w:r w:rsidRPr="00CA2019">
        <w:rPr>
          <w:rFonts w:cs="Arial"/>
          <w:szCs w:val="20"/>
          <w:lang w:val="en-GB"/>
        </w:rPr>
        <w:t xml:space="preserve">The expected harvest of oat </w:t>
      </w:r>
      <w:r w:rsidR="009502A5" w:rsidRPr="00CA2019">
        <w:rPr>
          <w:rFonts w:cs="Arial"/>
          <w:szCs w:val="20"/>
          <w:lang w:val="en-GB"/>
        </w:rPr>
        <w:t xml:space="preserve">increased by 8.9%, y-o-y, to 151 thous. tonnes. </w:t>
      </w:r>
      <w:r w:rsidR="0081126A" w:rsidRPr="00CA2019">
        <w:rPr>
          <w:rFonts w:cs="Arial"/>
          <w:szCs w:val="20"/>
          <w:lang w:val="en-GB"/>
        </w:rPr>
        <w:t xml:space="preserve">The average per hectare yield increased by 12.2% to 3.58 t/ha, while sowing areas decreased by 2.9% to 42 thous. hectares. </w:t>
      </w: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306351" w:rsidRPr="00CA2019" w:rsidRDefault="00655EA5" w:rsidP="00655EA5">
      <w:pPr>
        <w:rPr>
          <w:rFonts w:cs="Arial"/>
          <w:szCs w:val="20"/>
          <w:lang w:val="en-GB"/>
        </w:rPr>
      </w:pPr>
      <w:r w:rsidRPr="00CA2019">
        <w:rPr>
          <w:rFonts w:cs="Arial"/>
          <w:szCs w:val="20"/>
          <w:lang w:val="en-GB"/>
        </w:rPr>
        <w:t>The production of triticale in this year is estimated to</w:t>
      </w:r>
      <w:r w:rsidR="00306351" w:rsidRPr="00CA2019">
        <w:rPr>
          <w:rFonts w:cs="Arial"/>
          <w:szCs w:val="20"/>
          <w:lang w:val="en-GB"/>
        </w:rPr>
        <w:t xml:space="preserve"> be</w:t>
      </w:r>
      <w:r w:rsidRPr="00CA2019">
        <w:rPr>
          <w:rFonts w:cs="Arial"/>
          <w:szCs w:val="20"/>
          <w:lang w:val="en-GB"/>
        </w:rPr>
        <w:t xml:space="preserve"> 2</w:t>
      </w:r>
      <w:r w:rsidR="00306351" w:rsidRPr="00CA2019">
        <w:rPr>
          <w:rFonts w:cs="Arial"/>
          <w:szCs w:val="20"/>
          <w:lang w:val="en-GB"/>
        </w:rPr>
        <w:t>26</w:t>
      </w:r>
      <w:r w:rsidRPr="00CA2019">
        <w:rPr>
          <w:rFonts w:cs="Arial"/>
          <w:szCs w:val="20"/>
          <w:lang w:val="en-GB"/>
        </w:rPr>
        <w:t xml:space="preserve"> thous. tonnes </w:t>
      </w:r>
      <w:r w:rsidR="00306351" w:rsidRPr="00CA2019">
        <w:rPr>
          <w:rFonts w:cs="Arial"/>
          <w:szCs w:val="20"/>
          <w:lang w:val="en-GB"/>
        </w:rPr>
        <w:t>(+5</w:t>
      </w:r>
      <w:r w:rsidRPr="00CA2019">
        <w:rPr>
          <w:rFonts w:cs="Arial"/>
          <w:szCs w:val="20"/>
          <w:lang w:val="en-GB"/>
        </w:rPr>
        <w:t>.</w:t>
      </w:r>
      <w:r w:rsidR="00306351" w:rsidRPr="00CA2019">
        <w:rPr>
          <w:rFonts w:cs="Arial"/>
          <w:szCs w:val="20"/>
          <w:lang w:val="en-GB"/>
        </w:rPr>
        <w:t>5</w:t>
      </w:r>
      <w:r w:rsidRPr="00CA2019">
        <w:rPr>
          <w:rFonts w:cs="Arial"/>
          <w:szCs w:val="20"/>
          <w:lang w:val="en-GB"/>
        </w:rPr>
        <w:t>%</w:t>
      </w:r>
      <w:r w:rsidR="00306351" w:rsidRPr="00CA2019">
        <w:rPr>
          <w:rFonts w:cs="Arial"/>
          <w:szCs w:val="20"/>
          <w:lang w:val="en-GB"/>
        </w:rPr>
        <w:t xml:space="preserve">). The production increase is contributed to by an increase of the sowing area to 48 thous. hectares (+3.6%) as well as expected yield to 4.66 t/ha (+1.7%). </w:t>
      </w: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CA2019" w:rsidRPr="00CA2019" w:rsidRDefault="00655EA5" w:rsidP="00655EA5">
      <w:pPr>
        <w:rPr>
          <w:rFonts w:cs="Arial"/>
          <w:szCs w:val="20"/>
          <w:lang w:val="en-GB"/>
        </w:rPr>
      </w:pPr>
      <w:r w:rsidRPr="00CA2019">
        <w:rPr>
          <w:rFonts w:cs="Arial"/>
          <w:szCs w:val="20"/>
          <w:lang w:val="en-GB"/>
        </w:rPr>
        <w:t>Rape</w:t>
      </w:r>
      <w:r w:rsidR="00B74518" w:rsidRPr="00CA2019">
        <w:rPr>
          <w:rFonts w:cs="Arial"/>
          <w:szCs w:val="20"/>
          <w:lang w:val="en-GB"/>
        </w:rPr>
        <w:t xml:space="preserve"> is growing in 2014 at 15.8% of sowing areas and thus it is the second most frequent crop next to winter wheat. This year, the long-term trend of an increasing sowing area of rape </w:t>
      </w:r>
      <w:r w:rsidR="00CA2019" w:rsidRPr="00CA2019">
        <w:rPr>
          <w:rFonts w:cs="Arial"/>
          <w:szCs w:val="20"/>
          <w:lang w:val="en-GB"/>
        </w:rPr>
        <w:t xml:space="preserve">stopped as its area dropped by 7.0%, y-o-y, to 389 thous. hectares and thus it was almost on the same level as in 2011. The </w:t>
      </w:r>
      <w:r w:rsidRPr="00CA2019">
        <w:rPr>
          <w:rFonts w:cs="Arial"/>
          <w:szCs w:val="20"/>
          <w:lang w:val="en-GB"/>
        </w:rPr>
        <w:t>es</w:t>
      </w:r>
      <w:r w:rsidR="00CA2019" w:rsidRPr="00CA2019">
        <w:rPr>
          <w:rFonts w:cs="Arial"/>
          <w:szCs w:val="20"/>
          <w:lang w:val="en-GB"/>
        </w:rPr>
        <w:t>timated per hectare yield of 3.2</w:t>
      </w:r>
      <w:r w:rsidRPr="00CA2019">
        <w:rPr>
          <w:rFonts w:cs="Arial"/>
          <w:szCs w:val="20"/>
          <w:lang w:val="en-GB"/>
        </w:rPr>
        <w:t xml:space="preserve">3 t/ha </w:t>
      </w:r>
      <w:r w:rsidR="00CA2019" w:rsidRPr="00CA2019">
        <w:rPr>
          <w:rFonts w:cs="Arial"/>
          <w:szCs w:val="20"/>
          <w:lang w:val="en-GB"/>
        </w:rPr>
        <w:t xml:space="preserve">is by 6.4% lower than in 2013 and </w:t>
      </w:r>
      <w:r w:rsidRPr="00CA2019">
        <w:rPr>
          <w:rFonts w:cs="Arial"/>
          <w:szCs w:val="20"/>
          <w:lang w:val="en-GB"/>
        </w:rPr>
        <w:t xml:space="preserve">the expected production </w:t>
      </w:r>
      <w:r w:rsidR="00CA2019" w:rsidRPr="00CA2019">
        <w:rPr>
          <w:rFonts w:cs="Arial"/>
          <w:szCs w:val="20"/>
          <w:lang w:val="en-GB"/>
        </w:rPr>
        <w:t xml:space="preserve">of </w:t>
      </w:r>
      <w:r w:rsidR="00CA2019" w:rsidRPr="00CA2019">
        <w:rPr>
          <w:lang w:val="en-GB"/>
        </w:rPr>
        <w:t xml:space="preserve">1 259 thous. </w:t>
      </w:r>
      <w:r w:rsidR="001564E1">
        <w:rPr>
          <w:lang w:val="en-GB"/>
        </w:rPr>
        <w:t>tonnes</w:t>
      </w:r>
      <w:r w:rsidR="00CA2019" w:rsidRPr="00CA2019">
        <w:rPr>
          <w:lang w:val="en-GB"/>
        </w:rPr>
        <w:t xml:space="preserve"> dropped by 184 thous. </w:t>
      </w:r>
      <w:r w:rsidR="001564E1">
        <w:rPr>
          <w:lang w:val="en-GB"/>
        </w:rPr>
        <w:t>tonnes</w:t>
      </w:r>
      <w:r w:rsidR="001564E1" w:rsidRPr="00CA2019">
        <w:rPr>
          <w:lang w:val="en-GB"/>
        </w:rPr>
        <w:t xml:space="preserve"> </w:t>
      </w:r>
      <w:r w:rsidR="00CA2019" w:rsidRPr="00CA2019">
        <w:rPr>
          <w:lang w:val="en-GB"/>
        </w:rPr>
        <w:t xml:space="preserve">(-12.8%). Despite that, the expected production </w:t>
      </w:r>
      <w:r w:rsidRPr="00CA2019">
        <w:rPr>
          <w:rFonts w:cs="Arial"/>
          <w:szCs w:val="20"/>
          <w:lang w:val="en-GB"/>
        </w:rPr>
        <w:t xml:space="preserve">of rape </w:t>
      </w:r>
      <w:r w:rsidR="0062063B">
        <w:rPr>
          <w:rFonts w:cs="Arial"/>
          <w:szCs w:val="20"/>
          <w:lang w:val="en-GB"/>
        </w:rPr>
        <w:t xml:space="preserve">exceeds by 9.1% a five-year average and by 20.6% a ten-year average, namely thanks to increasing per hectare yields (+7.5% and +6.3%, respectively) and an increase in the sowing areas (+1.5% and 13.5%, respectively). </w:t>
      </w: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655EA5" w:rsidRPr="00CA2019" w:rsidRDefault="00655EA5" w:rsidP="00655EA5">
      <w:pPr>
        <w:rPr>
          <w:rFonts w:cs="Arial"/>
          <w:szCs w:val="20"/>
          <w:lang w:val="en-GB"/>
        </w:rPr>
      </w:pPr>
      <w:r w:rsidRPr="00CA2019">
        <w:rPr>
          <w:rFonts w:cs="Arial"/>
          <w:szCs w:val="20"/>
          <w:lang w:val="en-GB"/>
        </w:rPr>
        <w:t>More detailed information on estimated per hectare yields and production of selected crops in the Czech Republic as a whole and broken</w:t>
      </w:r>
      <w:r w:rsidR="00D727C1">
        <w:rPr>
          <w:rFonts w:cs="Arial"/>
          <w:szCs w:val="20"/>
          <w:lang w:val="en-GB"/>
        </w:rPr>
        <w:t xml:space="preserve"> down</w:t>
      </w:r>
      <w:r w:rsidRPr="00CA2019">
        <w:rPr>
          <w:rFonts w:cs="Arial"/>
          <w:szCs w:val="20"/>
          <w:lang w:val="en-GB"/>
        </w:rPr>
        <w:t xml:space="preserve"> by region are given in the following publication ‘Harvest forecasts – operative report as at 20 June 201</w:t>
      </w:r>
      <w:r w:rsidR="00D727C1">
        <w:rPr>
          <w:rFonts w:cs="Arial"/>
          <w:szCs w:val="20"/>
          <w:lang w:val="en-GB"/>
        </w:rPr>
        <w:t>4</w:t>
      </w:r>
      <w:r w:rsidRPr="00CA2019">
        <w:rPr>
          <w:rFonts w:cs="Arial"/>
          <w:szCs w:val="20"/>
          <w:lang w:val="en-GB"/>
        </w:rPr>
        <w:t>’.</w:t>
      </w:r>
    </w:p>
    <w:p w:rsidR="00655EA5" w:rsidRPr="00CA2019" w:rsidRDefault="00655EA5" w:rsidP="00655EA5">
      <w:pPr>
        <w:rPr>
          <w:rFonts w:cs="Arial"/>
          <w:szCs w:val="20"/>
          <w:lang w:val="en-GB"/>
        </w:rPr>
      </w:pPr>
      <w:r w:rsidRPr="00CA2019">
        <w:rPr>
          <w:rFonts w:cs="Arial"/>
          <w:szCs w:val="20"/>
          <w:lang w:val="en-GB"/>
        </w:rPr>
        <w:t>Information on the area and structure of sowing areas is released in the publication of ‘Census of sowing areas in the Czech Republic as at 31 May 201</w:t>
      </w:r>
      <w:r w:rsidR="00A81542">
        <w:rPr>
          <w:rFonts w:cs="Arial"/>
          <w:szCs w:val="20"/>
          <w:lang w:val="en-GB"/>
        </w:rPr>
        <w:t>4</w:t>
      </w:r>
      <w:r w:rsidRPr="00CA2019">
        <w:rPr>
          <w:rFonts w:cs="Arial"/>
          <w:szCs w:val="20"/>
          <w:lang w:val="en-GB"/>
        </w:rPr>
        <w:t>’.</w:t>
      </w: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655EA5" w:rsidRPr="00CA2019" w:rsidRDefault="00655EA5" w:rsidP="00655EA5">
      <w:pPr>
        <w:rPr>
          <w:rFonts w:cs="Arial"/>
          <w:szCs w:val="20"/>
          <w:lang w:val="en-GB"/>
        </w:rPr>
      </w:pPr>
    </w:p>
    <w:p w:rsidR="00655EA5" w:rsidRPr="00CA2019" w:rsidRDefault="00655EA5" w:rsidP="00655EA5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CA2019">
        <w:rPr>
          <w:rFonts w:cs="Arial"/>
          <w:i/>
          <w:spacing w:val="-2"/>
          <w:lang w:val="en-GB"/>
        </w:rPr>
        <w:t>Notes:</w:t>
      </w:r>
    </w:p>
    <w:p w:rsidR="00655EA5" w:rsidRPr="00CA2019" w:rsidRDefault="00655EA5" w:rsidP="00655EA5">
      <w:pPr>
        <w:pStyle w:val="Poznamkytexty"/>
        <w:spacing w:line="240" w:lineRule="auto"/>
        <w:rPr>
          <w:rFonts w:cs="Arial"/>
          <w:lang w:val="en-GB"/>
        </w:rPr>
      </w:pPr>
      <w:r w:rsidRPr="00CA2019">
        <w:rPr>
          <w:iCs/>
          <w:szCs w:val="20"/>
          <w:lang w:val="en-GB"/>
        </w:rPr>
        <w:t>Contact</w:t>
      </w:r>
      <w:r w:rsidRPr="00CA2019">
        <w:rPr>
          <w:rFonts w:cs="Arial"/>
          <w:lang w:val="en-GB"/>
        </w:rPr>
        <w:t xml:space="preserve"> person: </w:t>
      </w:r>
      <w:r w:rsidRPr="00CA2019">
        <w:rPr>
          <w:rFonts w:cs="Arial"/>
          <w:lang w:val="en-GB"/>
        </w:rPr>
        <w:tab/>
      </w:r>
      <w:r w:rsidRPr="00CA2019">
        <w:rPr>
          <w:rFonts w:cs="Arial"/>
          <w:lang w:val="en-GB"/>
        </w:rPr>
        <w:tab/>
        <w:t xml:space="preserve">Jiří Hrbek, </w:t>
      </w:r>
      <w:r w:rsidRPr="00CA2019">
        <w:rPr>
          <w:iCs/>
          <w:szCs w:val="20"/>
          <w:lang w:val="en-GB"/>
        </w:rPr>
        <w:t xml:space="preserve">(+420) 274 052 331, e-mail: </w:t>
      </w:r>
      <w:hyperlink r:id="rId7" w:history="1">
        <w:r w:rsidRPr="00CA2019">
          <w:rPr>
            <w:rStyle w:val="Hypertextovodkaz"/>
            <w:iCs/>
            <w:szCs w:val="20"/>
            <w:lang w:val="en-GB"/>
          </w:rPr>
          <w:t>jiri.hrbek@czso.cz</w:t>
        </w:r>
      </w:hyperlink>
    </w:p>
    <w:p w:rsidR="00655EA5" w:rsidRPr="00CA2019" w:rsidRDefault="00655EA5" w:rsidP="00655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rPr>
          <w:rFonts w:cs="Arial"/>
          <w:i/>
          <w:iCs/>
          <w:sz w:val="18"/>
          <w:lang w:val="en-GB"/>
        </w:rPr>
      </w:pPr>
      <w:r w:rsidRPr="00CA2019">
        <w:rPr>
          <w:i/>
          <w:iCs/>
          <w:sz w:val="18"/>
          <w:szCs w:val="20"/>
          <w:lang w:val="en-GB"/>
        </w:rPr>
        <w:t xml:space="preserve">Data source: </w:t>
      </w:r>
      <w:r w:rsidRPr="00CA2019">
        <w:rPr>
          <w:i/>
          <w:iCs/>
          <w:sz w:val="18"/>
          <w:szCs w:val="20"/>
          <w:lang w:val="en-GB"/>
        </w:rPr>
        <w:tab/>
      </w:r>
      <w:r w:rsidRPr="00CA2019">
        <w:rPr>
          <w:i/>
          <w:iCs/>
          <w:sz w:val="18"/>
          <w:szCs w:val="20"/>
          <w:lang w:val="en-GB"/>
        </w:rPr>
        <w:tab/>
        <w:t xml:space="preserve">the </w:t>
      </w:r>
      <w:r w:rsidRPr="00CA2019">
        <w:rPr>
          <w:rFonts w:cs="Arial"/>
          <w:i/>
          <w:iCs/>
          <w:sz w:val="18"/>
          <w:lang w:val="en-GB"/>
        </w:rPr>
        <w:t xml:space="preserve">CZSO sample survey in businesses farming agricultural land </w:t>
      </w:r>
    </w:p>
    <w:p w:rsidR="00655EA5" w:rsidRPr="00CA2019" w:rsidRDefault="00655EA5" w:rsidP="00655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rPr>
          <w:rFonts w:cs="Arial"/>
          <w:i/>
          <w:iCs/>
          <w:sz w:val="18"/>
          <w:lang w:val="en-GB"/>
        </w:rPr>
      </w:pPr>
      <w:r w:rsidRPr="00CA2019">
        <w:rPr>
          <w:rFonts w:cs="Arial"/>
          <w:i/>
          <w:iCs/>
          <w:sz w:val="18"/>
          <w:lang w:val="en-GB"/>
        </w:rPr>
        <w:t xml:space="preserve">End of data collection: </w:t>
      </w:r>
      <w:r w:rsidRPr="00CA2019">
        <w:rPr>
          <w:rFonts w:cs="Arial"/>
          <w:i/>
          <w:iCs/>
          <w:sz w:val="18"/>
          <w:lang w:val="en-GB"/>
        </w:rPr>
        <w:tab/>
        <w:t>20 June 201</w:t>
      </w:r>
      <w:r w:rsidR="006E114A">
        <w:rPr>
          <w:rFonts w:cs="Arial"/>
          <w:i/>
          <w:iCs/>
          <w:sz w:val="18"/>
          <w:lang w:val="en-GB"/>
        </w:rPr>
        <w:t>4</w:t>
      </w:r>
      <w:r w:rsidRPr="00CA2019">
        <w:rPr>
          <w:rFonts w:cs="Arial"/>
          <w:i/>
          <w:iCs/>
          <w:sz w:val="18"/>
          <w:lang w:val="en-GB"/>
        </w:rPr>
        <w:t xml:space="preserve"> </w:t>
      </w:r>
    </w:p>
    <w:p w:rsidR="00655EA5" w:rsidRPr="00CA2019" w:rsidRDefault="00655EA5" w:rsidP="00655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rPr>
          <w:rFonts w:cs="Arial"/>
          <w:i/>
          <w:iCs/>
          <w:sz w:val="18"/>
          <w:lang w:val="en-GB"/>
        </w:rPr>
      </w:pPr>
      <w:r w:rsidRPr="00CA2019">
        <w:rPr>
          <w:rFonts w:cs="Arial"/>
          <w:i/>
          <w:iCs/>
          <w:sz w:val="18"/>
          <w:lang w:val="en-GB"/>
        </w:rPr>
        <w:t xml:space="preserve">End of data processing: </w:t>
      </w:r>
      <w:r w:rsidRPr="00CA2019">
        <w:rPr>
          <w:rFonts w:cs="Arial"/>
          <w:i/>
          <w:iCs/>
          <w:sz w:val="18"/>
          <w:lang w:val="en-GB"/>
        </w:rPr>
        <w:tab/>
        <w:t>10 July 201</w:t>
      </w:r>
      <w:r w:rsidR="006E114A">
        <w:rPr>
          <w:rFonts w:cs="Arial"/>
          <w:i/>
          <w:iCs/>
          <w:sz w:val="18"/>
          <w:lang w:val="en-GB"/>
        </w:rPr>
        <w:t>4</w:t>
      </w:r>
      <w:r w:rsidRPr="00CA2019">
        <w:rPr>
          <w:rFonts w:cs="Arial"/>
          <w:i/>
          <w:iCs/>
          <w:sz w:val="18"/>
          <w:lang w:val="en-GB"/>
        </w:rPr>
        <w:t xml:space="preserve"> </w:t>
      </w:r>
    </w:p>
    <w:p w:rsidR="00655EA5" w:rsidRPr="00CA2019" w:rsidRDefault="00655EA5" w:rsidP="00655EA5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127" w:hanging="2127"/>
        <w:rPr>
          <w:rFonts w:cs="Arial"/>
          <w:color w:val="000080"/>
          <w:szCs w:val="20"/>
          <w:u w:val="single"/>
          <w:lang w:val="en-GB"/>
        </w:rPr>
      </w:pPr>
      <w:r w:rsidRPr="00CA2019">
        <w:rPr>
          <w:rFonts w:cs="Arial"/>
          <w:i/>
          <w:iCs/>
          <w:sz w:val="18"/>
          <w:lang w:val="en-GB"/>
        </w:rPr>
        <w:t xml:space="preserve">Following outcomes: </w:t>
      </w:r>
      <w:r w:rsidRPr="00CA2019">
        <w:rPr>
          <w:rFonts w:cs="Arial"/>
          <w:i/>
          <w:iCs/>
          <w:sz w:val="18"/>
          <w:lang w:val="en-GB"/>
        </w:rPr>
        <w:tab/>
        <w:t>Harvest forecasts – operative report for June 201</w:t>
      </w:r>
      <w:r w:rsidR="006E114A">
        <w:rPr>
          <w:rFonts w:cs="Arial"/>
          <w:i/>
          <w:iCs/>
          <w:sz w:val="18"/>
          <w:lang w:val="en-GB"/>
        </w:rPr>
        <w:t>4</w:t>
      </w:r>
      <w:r w:rsidRPr="00CA2019">
        <w:rPr>
          <w:rFonts w:cs="Arial"/>
          <w:i/>
          <w:iCs/>
          <w:sz w:val="18"/>
          <w:lang w:val="en-GB"/>
        </w:rPr>
        <w:t xml:space="preserve"> (contains more detailed information concerning estimates of the per hectare yields and production of selected fruits and early potatoes - also at </w:t>
      </w:r>
      <w:hyperlink r:id="rId8" w:history="1">
        <w:r w:rsidR="00C121C7" w:rsidRPr="00C41D39">
          <w:rPr>
            <w:rStyle w:val="Hypertextovodkaz"/>
            <w:rFonts w:cs="Arial"/>
            <w:i/>
            <w:sz w:val="18"/>
            <w:szCs w:val="18"/>
            <w:lang w:val="en-GB"/>
          </w:rPr>
          <w:t>http://www.czso.cz/csu/2014edicniplan.nsf/p/270134-14</w:t>
        </w:r>
      </w:hyperlink>
    </w:p>
    <w:p w:rsidR="00655EA5" w:rsidRPr="00CA2019" w:rsidRDefault="00655EA5" w:rsidP="00655EA5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127" w:hanging="2127"/>
        <w:rPr>
          <w:rFonts w:cs="Arial"/>
          <w:i/>
          <w:iCs/>
          <w:sz w:val="18"/>
          <w:lang w:val="en-GB"/>
        </w:rPr>
      </w:pPr>
      <w:r w:rsidRPr="00CA2019">
        <w:rPr>
          <w:rFonts w:cs="Arial"/>
          <w:i/>
          <w:iCs/>
          <w:sz w:val="18"/>
          <w:lang w:val="en-GB"/>
        </w:rPr>
        <w:t xml:space="preserve">Update procedure: </w:t>
      </w:r>
      <w:r w:rsidRPr="00CA2019">
        <w:rPr>
          <w:rFonts w:cs="Arial"/>
          <w:i/>
          <w:iCs/>
          <w:sz w:val="18"/>
          <w:lang w:val="en-GB"/>
        </w:rPr>
        <w:tab/>
        <w:t>The next forecast of the per hectare yields and production of selected agric</w:t>
      </w:r>
      <w:r w:rsidR="006E114A">
        <w:rPr>
          <w:rFonts w:cs="Arial"/>
          <w:i/>
          <w:iCs/>
          <w:sz w:val="18"/>
          <w:lang w:val="en-GB"/>
        </w:rPr>
        <w:t>ultural crops as at 15 July 2014</w:t>
      </w:r>
      <w:r w:rsidRPr="00CA2019">
        <w:rPr>
          <w:rFonts w:cs="Arial"/>
          <w:i/>
          <w:iCs/>
          <w:sz w:val="18"/>
          <w:lang w:val="en-GB"/>
        </w:rPr>
        <w:t xml:space="preserve"> will be released by the Czech Statistical Office on 13 August 201</w:t>
      </w:r>
      <w:r w:rsidR="006E114A">
        <w:rPr>
          <w:rFonts w:cs="Arial"/>
          <w:i/>
          <w:iCs/>
          <w:sz w:val="18"/>
          <w:lang w:val="en-GB"/>
        </w:rPr>
        <w:t>4</w:t>
      </w:r>
      <w:r w:rsidRPr="00CA2019">
        <w:rPr>
          <w:rFonts w:cs="Arial"/>
          <w:i/>
          <w:iCs/>
          <w:sz w:val="18"/>
          <w:lang w:val="en-GB"/>
        </w:rPr>
        <w:t xml:space="preserve">. </w:t>
      </w:r>
    </w:p>
    <w:p w:rsidR="00655EA5" w:rsidRPr="00CA2019" w:rsidRDefault="00655EA5" w:rsidP="00655EA5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655EA5" w:rsidRPr="00CA2019" w:rsidRDefault="00655EA5" w:rsidP="00655EA5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655EA5" w:rsidRPr="00CA2019" w:rsidRDefault="00655EA5" w:rsidP="00655EA5">
      <w:pPr>
        <w:pStyle w:val="Poznamkytexty"/>
        <w:spacing w:line="240" w:lineRule="auto"/>
        <w:ind w:left="3600" w:hanging="3600"/>
        <w:rPr>
          <w:i w:val="0"/>
          <w:lang w:val="en-GB"/>
        </w:rPr>
      </w:pPr>
      <w:r w:rsidRPr="00CA2019">
        <w:rPr>
          <w:i w:val="0"/>
          <w:lang w:val="en-GB"/>
        </w:rPr>
        <w:t>Annex:</w:t>
      </w:r>
    </w:p>
    <w:p w:rsidR="00655EA5" w:rsidRPr="00CA2019" w:rsidRDefault="00655EA5" w:rsidP="00655EA5">
      <w:pPr>
        <w:rPr>
          <w:lang w:val="en-GB"/>
        </w:rPr>
      </w:pPr>
      <w:r w:rsidRPr="00CA2019">
        <w:rPr>
          <w:rFonts w:cs="Arial"/>
          <w:sz w:val="18"/>
          <w:szCs w:val="18"/>
          <w:lang w:val="en-GB"/>
        </w:rPr>
        <w:t>Table 1 Yield and production forecasts (selected crops, in tonnes per hectare and tonnes, indices)</w:t>
      </w:r>
    </w:p>
    <w:p w:rsidR="00F94C3F" w:rsidRPr="00CA2019" w:rsidRDefault="00F94C3F" w:rsidP="00655EA5">
      <w:pPr>
        <w:rPr>
          <w:lang w:val="en-GB"/>
        </w:rPr>
      </w:pPr>
    </w:p>
    <w:sectPr w:rsidR="00F94C3F" w:rsidRPr="00CA2019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27" w:rsidRDefault="00D21C27" w:rsidP="00BA6370">
      <w:r>
        <w:separator/>
      </w:r>
    </w:p>
  </w:endnote>
  <w:endnote w:type="continuationSeparator" w:id="0">
    <w:p w:rsidR="00D21C27" w:rsidRDefault="00D21C2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17638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774A71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74A71" w:rsidRPr="000172E7" w:rsidRDefault="00774A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7638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7638F" w:rsidRPr="007E75DE">
                  <w:rPr>
                    <w:rFonts w:cs="Arial"/>
                    <w:szCs w:val="15"/>
                  </w:rPr>
                  <w:fldChar w:fldCharType="separate"/>
                </w:r>
                <w:r w:rsidR="00C121C7">
                  <w:rPr>
                    <w:rFonts w:cs="Arial"/>
                    <w:noProof/>
                    <w:szCs w:val="15"/>
                  </w:rPr>
                  <w:t>2</w:t>
                </w:r>
                <w:r w:rsidR="0017638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7638F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27" w:rsidRDefault="00D21C27" w:rsidP="00BA6370">
      <w:r>
        <w:separator/>
      </w:r>
    </w:p>
  </w:footnote>
  <w:footnote w:type="continuationSeparator" w:id="0">
    <w:p w:rsidR="00D21C27" w:rsidRDefault="00D21C2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17638F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501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1"/>
    <w:rsid w:val="0000593C"/>
    <w:rsid w:val="00023F96"/>
    <w:rsid w:val="0002519E"/>
    <w:rsid w:val="00043BF4"/>
    <w:rsid w:val="00050A3A"/>
    <w:rsid w:val="00052867"/>
    <w:rsid w:val="000564E7"/>
    <w:rsid w:val="000843A5"/>
    <w:rsid w:val="000857D2"/>
    <w:rsid w:val="00091722"/>
    <w:rsid w:val="00094BFE"/>
    <w:rsid w:val="000972E0"/>
    <w:rsid w:val="000B6439"/>
    <w:rsid w:val="000B6F63"/>
    <w:rsid w:val="000C51B2"/>
    <w:rsid w:val="000D4279"/>
    <w:rsid w:val="000D510D"/>
    <w:rsid w:val="000E3068"/>
    <w:rsid w:val="000F75FF"/>
    <w:rsid w:val="00110262"/>
    <w:rsid w:val="001121CC"/>
    <w:rsid w:val="00113399"/>
    <w:rsid w:val="0011572B"/>
    <w:rsid w:val="00116ED1"/>
    <w:rsid w:val="00123818"/>
    <w:rsid w:val="00126E2E"/>
    <w:rsid w:val="0013242C"/>
    <w:rsid w:val="001404AB"/>
    <w:rsid w:val="001557D9"/>
    <w:rsid w:val="001564E1"/>
    <w:rsid w:val="001612F1"/>
    <w:rsid w:val="00163FDE"/>
    <w:rsid w:val="0017231D"/>
    <w:rsid w:val="0017594F"/>
    <w:rsid w:val="0017638F"/>
    <w:rsid w:val="00176E26"/>
    <w:rsid w:val="0018061F"/>
    <w:rsid w:val="001810DC"/>
    <w:rsid w:val="001846CD"/>
    <w:rsid w:val="00195AFB"/>
    <w:rsid w:val="001A1710"/>
    <w:rsid w:val="001B607F"/>
    <w:rsid w:val="001C71FD"/>
    <w:rsid w:val="001D0A66"/>
    <w:rsid w:val="001D369A"/>
    <w:rsid w:val="001D4B2C"/>
    <w:rsid w:val="001E3647"/>
    <w:rsid w:val="001F08B3"/>
    <w:rsid w:val="001F10C2"/>
    <w:rsid w:val="001F2E98"/>
    <w:rsid w:val="001F7238"/>
    <w:rsid w:val="00201495"/>
    <w:rsid w:val="002070FB"/>
    <w:rsid w:val="00213729"/>
    <w:rsid w:val="00223E16"/>
    <w:rsid w:val="00231E92"/>
    <w:rsid w:val="00232A53"/>
    <w:rsid w:val="00234837"/>
    <w:rsid w:val="00237D0D"/>
    <w:rsid w:val="002406FA"/>
    <w:rsid w:val="00247003"/>
    <w:rsid w:val="0025174C"/>
    <w:rsid w:val="00266B8E"/>
    <w:rsid w:val="00280510"/>
    <w:rsid w:val="00281CDB"/>
    <w:rsid w:val="002827D6"/>
    <w:rsid w:val="00282862"/>
    <w:rsid w:val="00294762"/>
    <w:rsid w:val="00296423"/>
    <w:rsid w:val="00297526"/>
    <w:rsid w:val="002A7219"/>
    <w:rsid w:val="002B2E47"/>
    <w:rsid w:val="002B47D1"/>
    <w:rsid w:val="002B7CC3"/>
    <w:rsid w:val="002C5941"/>
    <w:rsid w:val="002D37F5"/>
    <w:rsid w:val="002E4772"/>
    <w:rsid w:val="00303177"/>
    <w:rsid w:val="00306351"/>
    <w:rsid w:val="00310044"/>
    <w:rsid w:val="0031438A"/>
    <w:rsid w:val="003238F1"/>
    <w:rsid w:val="0032398D"/>
    <w:rsid w:val="003301A3"/>
    <w:rsid w:val="00343050"/>
    <w:rsid w:val="0035247C"/>
    <w:rsid w:val="00354964"/>
    <w:rsid w:val="00365687"/>
    <w:rsid w:val="0036777B"/>
    <w:rsid w:val="0037552E"/>
    <w:rsid w:val="00380178"/>
    <w:rsid w:val="0038208C"/>
    <w:rsid w:val="0038282A"/>
    <w:rsid w:val="00391BC8"/>
    <w:rsid w:val="00396D1C"/>
    <w:rsid w:val="00397580"/>
    <w:rsid w:val="003A45C8"/>
    <w:rsid w:val="003B07D1"/>
    <w:rsid w:val="003B0973"/>
    <w:rsid w:val="003B7F42"/>
    <w:rsid w:val="003C06A6"/>
    <w:rsid w:val="003C2DCF"/>
    <w:rsid w:val="003C3372"/>
    <w:rsid w:val="003C3C35"/>
    <w:rsid w:val="003C7F75"/>
    <w:rsid w:val="003C7FE7"/>
    <w:rsid w:val="003D03F4"/>
    <w:rsid w:val="003D0499"/>
    <w:rsid w:val="003D3576"/>
    <w:rsid w:val="003D40EB"/>
    <w:rsid w:val="003F526A"/>
    <w:rsid w:val="003F5B1F"/>
    <w:rsid w:val="00401631"/>
    <w:rsid w:val="00405244"/>
    <w:rsid w:val="00405E32"/>
    <w:rsid w:val="00406E56"/>
    <w:rsid w:val="004100F8"/>
    <w:rsid w:val="00425637"/>
    <w:rsid w:val="004270F5"/>
    <w:rsid w:val="00436D82"/>
    <w:rsid w:val="004402B9"/>
    <w:rsid w:val="00443538"/>
    <w:rsid w:val="004436EE"/>
    <w:rsid w:val="00446A7D"/>
    <w:rsid w:val="004542C1"/>
    <w:rsid w:val="004552F2"/>
    <w:rsid w:val="0045547F"/>
    <w:rsid w:val="00473085"/>
    <w:rsid w:val="004739DA"/>
    <w:rsid w:val="004762B2"/>
    <w:rsid w:val="00477FDA"/>
    <w:rsid w:val="004817F6"/>
    <w:rsid w:val="00483EBA"/>
    <w:rsid w:val="00487B51"/>
    <w:rsid w:val="004920AD"/>
    <w:rsid w:val="004B3419"/>
    <w:rsid w:val="004C032B"/>
    <w:rsid w:val="004D05B3"/>
    <w:rsid w:val="004D3760"/>
    <w:rsid w:val="004E06FF"/>
    <w:rsid w:val="004E1BCF"/>
    <w:rsid w:val="004E479E"/>
    <w:rsid w:val="004F0CCF"/>
    <w:rsid w:val="004F14AF"/>
    <w:rsid w:val="004F4917"/>
    <w:rsid w:val="004F56E3"/>
    <w:rsid w:val="004F78E6"/>
    <w:rsid w:val="005031CF"/>
    <w:rsid w:val="00512D99"/>
    <w:rsid w:val="005307B1"/>
    <w:rsid w:val="00531DBB"/>
    <w:rsid w:val="00545937"/>
    <w:rsid w:val="00546152"/>
    <w:rsid w:val="00555EA5"/>
    <w:rsid w:val="00556678"/>
    <w:rsid w:val="00562999"/>
    <w:rsid w:val="00564213"/>
    <w:rsid w:val="0056446F"/>
    <w:rsid w:val="005658F2"/>
    <w:rsid w:val="00576763"/>
    <w:rsid w:val="00585FBC"/>
    <w:rsid w:val="005A2B52"/>
    <w:rsid w:val="005B25B9"/>
    <w:rsid w:val="005B3156"/>
    <w:rsid w:val="005B376A"/>
    <w:rsid w:val="005C2757"/>
    <w:rsid w:val="005D473A"/>
    <w:rsid w:val="005E75B1"/>
    <w:rsid w:val="005F2E1A"/>
    <w:rsid w:val="005F57D5"/>
    <w:rsid w:val="005F79FB"/>
    <w:rsid w:val="00604255"/>
    <w:rsid w:val="00604406"/>
    <w:rsid w:val="00605F4A"/>
    <w:rsid w:val="00607822"/>
    <w:rsid w:val="006103AA"/>
    <w:rsid w:val="00613BBF"/>
    <w:rsid w:val="00615F23"/>
    <w:rsid w:val="006179FF"/>
    <w:rsid w:val="0062063B"/>
    <w:rsid w:val="00622B80"/>
    <w:rsid w:val="0064139A"/>
    <w:rsid w:val="00646D5F"/>
    <w:rsid w:val="00647F5F"/>
    <w:rsid w:val="00653A83"/>
    <w:rsid w:val="0065540D"/>
    <w:rsid w:val="00655EA5"/>
    <w:rsid w:val="00664DED"/>
    <w:rsid w:val="006721F9"/>
    <w:rsid w:val="00680292"/>
    <w:rsid w:val="0068758F"/>
    <w:rsid w:val="006A497D"/>
    <w:rsid w:val="006B6363"/>
    <w:rsid w:val="006C19E7"/>
    <w:rsid w:val="006D5C60"/>
    <w:rsid w:val="006D6D19"/>
    <w:rsid w:val="006E024F"/>
    <w:rsid w:val="006E114A"/>
    <w:rsid w:val="006E4E81"/>
    <w:rsid w:val="006F23E0"/>
    <w:rsid w:val="00704055"/>
    <w:rsid w:val="00707F7D"/>
    <w:rsid w:val="00717EC5"/>
    <w:rsid w:val="00722D08"/>
    <w:rsid w:val="0072739A"/>
    <w:rsid w:val="007348FF"/>
    <w:rsid w:val="007377F1"/>
    <w:rsid w:val="00740D0E"/>
    <w:rsid w:val="00741A15"/>
    <w:rsid w:val="00755D8B"/>
    <w:rsid w:val="007574E4"/>
    <w:rsid w:val="00763787"/>
    <w:rsid w:val="007652F2"/>
    <w:rsid w:val="00767D44"/>
    <w:rsid w:val="00774A71"/>
    <w:rsid w:val="00782C5E"/>
    <w:rsid w:val="007861A0"/>
    <w:rsid w:val="00790CD1"/>
    <w:rsid w:val="00791177"/>
    <w:rsid w:val="007A020D"/>
    <w:rsid w:val="007A0CA5"/>
    <w:rsid w:val="007A57F2"/>
    <w:rsid w:val="007A690E"/>
    <w:rsid w:val="007A7A59"/>
    <w:rsid w:val="007B1333"/>
    <w:rsid w:val="007C2B69"/>
    <w:rsid w:val="007D3A9D"/>
    <w:rsid w:val="007D4E23"/>
    <w:rsid w:val="007E4F5B"/>
    <w:rsid w:val="007E6296"/>
    <w:rsid w:val="007F4AEB"/>
    <w:rsid w:val="007F75B2"/>
    <w:rsid w:val="008043C4"/>
    <w:rsid w:val="00806E43"/>
    <w:rsid w:val="0081126A"/>
    <w:rsid w:val="00831B1B"/>
    <w:rsid w:val="00831E3E"/>
    <w:rsid w:val="00834B7F"/>
    <w:rsid w:val="008448B1"/>
    <w:rsid w:val="0085429D"/>
    <w:rsid w:val="00855FB3"/>
    <w:rsid w:val="00861D0E"/>
    <w:rsid w:val="00867569"/>
    <w:rsid w:val="00867737"/>
    <w:rsid w:val="00884DD1"/>
    <w:rsid w:val="00885C0D"/>
    <w:rsid w:val="008868C1"/>
    <w:rsid w:val="008978F4"/>
    <w:rsid w:val="008A058B"/>
    <w:rsid w:val="008A750A"/>
    <w:rsid w:val="008B1821"/>
    <w:rsid w:val="008B3970"/>
    <w:rsid w:val="008C384C"/>
    <w:rsid w:val="008D0F11"/>
    <w:rsid w:val="008F26DA"/>
    <w:rsid w:val="008F73B4"/>
    <w:rsid w:val="009035E8"/>
    <w:rsid w:val="00914480"/>
    <w:rsid w:val="00914FA4"/>
    <w:rsid w:val="00915136"/>
    <w:rsid w:val="0091532A"/>
    <w:rsid w:val="00925194"/>
    <w:rsid w:val="0092726A"/>
    <w:rsid w:val="00931666"/>
    <w:rsid w:val="009343DF"/>
    <w:rsid w:val="0093527F"/>
    <w:rsid w:val="009502A5"/>
    <w:rsid w:val="009566CB"/>
    <w:rsid w:val="0097115F"/>
    <w:rsid w:val="00971374"/>
    <w:rsid w:val="00982BA5"/>
    <w:rsid w:val="009B55B1"/>
    <w:rsid w:val="009C3E5C"/>
    <w:rsid w:val="009D1D5C"/>
    <w:rsid w:val="009D3ABE"/>
    <w:rsid w:val="009E39C5"/>
    <w:rsid w:val="009E3DB4"/>
    <w:rsid w:val="009E7AEB"/>
    <w:rsid w:val="00A107AC"/>
    <w:rsid w:val="00A300D7"/>
    <w:rsid w:val="00A32CA9"/>
    <w:rsid w:val="00A4343D"/>
    <w:rsid w:val="00A46611"/>
    <w:rsid w:val="00A502F1"/>
    <w:rsid w:val="00A504FB"/>
    <w:rsid w:val="00A5208C"/>
    <w:rsid w:val="00A56EC0"/>
    <w:rsid w:val="00A66287"/>
    <w:rsid w:val="00A70A83"/>
    <w:rsid w:val="00A73BB9"/>
    <w:rsid w:val="00A81542"/>
    <w:rsid w:val="00A81EB3"/>
    <w:rsid w:val="00A83936"/>
    <w:rsid w:val="00A9022F"/>
    <w:rsid w:val="00AA25FB"/>
    <w:rsid w:val="00AA33A7"/>
    <w:rsid w:val="00AA5AB7"/>
    <w:rsid w:val="00AC3140"/>
    <w:rsid w:val="00AD58FC"/>
    <w:rsid w:val="00AE305B"/>
    <w:rsid w:val="00AF206B"/>
    <w:rsid w:val="00AF2538"/>
    <w:rsid w:val="00AF3E8E"/>
    <w:rsid w:val="00B00C1D"/>
    <w:rsid w:val="00B27AA5"/>
    <w:rsid w:val="00B437DF"/>
    <w:rsid w:val="00B43B0E"/>
    <w:rsid w:val="00B45335"/>
    <w:rsid w:val="00B632CC"/>
    <w:rsid w:val="00B70B40"/>
    <w:rsid w:val="00B74518"/>
    <w:rsid w:val="00B74623"/>
    <w:rsid w:val="00B75F86"/>
    <w:rsid w:val="00B90C5C"/>
    <w:rsid w:val="00B962D7"/>
    <w:rsid w:val="00B97D8C"/>
    <w:rsid w:val="00BA12F1"/>
    <w:rsid w:val="00BA439F"/>
    <w:rsid w:val="00BA6370"/>
    <w:rsid w:val="00BC6077"/>
    <w:rsid w:val="00BD7DE5"/>
    <w:rsid w:val="00BE2B1D"/>
    <w:rsid w:val="00BE767B"/>
    <w:rsid w:val="00BF1964"/>
    <w:rsid w:val="00BF3EC9"/>
    <w:rsid w:val="00C01483"/>
    <w:rsid w:val="00C04DEF"/>
    <w:rsid w:val="00C1157F"/>
    <w:rsid w:val="00C121C7"/>
    <w:rsid w:val="00C269D4"/>
    <w:rsid w:val="00C31388"/>
    <w:rsid w:val="00C314E6"/>
    <w:rsid w:val="00C3617A"/>
    <w:rsid w:val="00C403F0"/>
    <w:rsid w:val="00C4160D"/>
    <w:rsid w:val="00C564E7"/>
    <w:rsid w:val="00C56FB2"/>
    <w:rsid w:val="00C66D3A"/>
    <w:rsid w:val="00C740D9"/>
    <w:rsid w:val="00C745D2"/>
    <w:rsid w:val="00C83CC2"/>
    <w:rsid w:val="00C8406E"/>
    <w:rsid w:val="00CA2019"/>
    <w:rsid w:val="00CA7AD7"/>
    <w:rsid w:val="00CB2709"/>
    <w:rsid w:val="00CB6BD2"/>
    <w:rsid w:val="00CB6F89"/>
    <w:rsid w:val="00CD226F"/>
    <w:rsid w:val="00CD409A"/>
    <w:rsid w:val="00CD48CF"/>
    <w:rsid w:val="00CE0C61"/>
    <w:rsid w:val="00CE228C"/>
    <w:rsid w:val="00CE407D"/>
    <w:rsid w:val="00CE71D9"/>
    <w:rsid w:val="00CF545B"/>
    <w:rsid w:val="00CF58CE"/>
    <w:rsid w:val="00D0151E"/>
    <w:rsid w:val="00D209A7"/>
    <w:rsid w:val="00D21C27"/>
    <w:rsid w:val="00D27D69"/>
    <w:rsid w:val="00D448C2"/>
    <w:rsid w:val="00D47E7A"/>
    <w:rsid w:val="00D5091E"/>
    <w:rsid w:val="00D6173B"/>
    <w:rsid w:val="00D666C3"/>
    <w:rsid w:val="00D727C1"/>
    <w:rsid w:val="00D811AB"/>
    <w:rsid w:val="00D86A25"/>
    <w:rsid w:val="00D93E51"/>
    <w:rsid w:val="00DA183D"/>
    <w:rsid w:val="00DA48D2"/>
    <w:rsid w:val="00DC19CE"/>
    <w:rsid w:val="00DC1B83"/>
    <w:rsid w:val="00DC5F55"/>
    <w:rsid w:val="00DD3D93"/>
    <w:rsid w:val="00DE3272"/>
    <w:rsid w:val="00DF0E6E"/>
    <w:rsid w:val="00DF47FE"/>
    <w:rsid w:val="00E0156A"/>
    <w:rsid w:val="00E01847"/>
    <w:rsid w:val="00E22248"/>
    <w:rsid w:val="00E26704"/>
    <w:rsid w:val="00E31980"/>
    <w:rsid w:val="00E34721"/>
    <w:rsid w:val="00E56C01"/>
    <w:rsid w:val="00E6423C"/>
    <w:rsid w:val="00E71483"/>
    <w:rsid w:val="00E75366"/>
    <w:rsid w:val="00E77A75"/>
    <w:rsid w:val="00E82D02"/>
    <w:rsid w:val="00E87810"/>
    <w:rsid w:val="00E93830"/>
    <w:rsid w:val="00E93E0E"/>
    <w:rsid w:val="00E9467F"/>
    <w:rsid w:val="00E9739E"/>
    <w:rsid w:val="00EA0DD7"/>
    <w:rsid w:val="00EB1A25"/>
    <w:rsid w:val="00EB1ED3"/>
    <w:rsid w:val="00EB37E4"/>
    <w:rsid w:val="00EE2A21"/>
    <w:rsid w:val="00EE5AAE"/>
    <w:rsid w:val="00EE6C40"/>
    <w:rsid w:val="00EE70B7"/>
    <w:rsid w:val="00EF20BF"/>
    <w:rsid w:val="00F149E0"/>
    <w:rsid w:val="00F20393"/>
    <w:rsid w:val="00F2238D"/>
    <w:rsid w:val="00F2637F"/>
    <w:rsid w:val="00F30CF0"/>
    <w:rsid w:val="00F314B7"/>
    <w:rsid w:val="00F32841"/>
    <w:rsid w:val="00F469CA"/>
    <w:rsid w:val="00F50E05"/>
    <w:rsid w:val="00F54061"/>
    <w:rsid w:val="00F60F05"/>
    <w:rsid w:val="00F67BCA"/>
    <w:rsid w:val="00F715C5"/>
    <w:rsid w:val="00F83C49"/>
    <w:rsid w:val="00F90C6D"/>
    <w:rsid w:val="00F948B3"/>
    <w:rsid w:val="00F94C3F"/>
    <w:rsid w:val="00FB0F03"/>
    <w:rsid w:val="00FB687C"/>
    <w:rsid w:val="00FC2AEB"/>
    <w:rsid w:val="00FC79D5"/>
    <w:rsid w:val="00FD24AF"/>
    <w:rsid w:val="00FD7212"/>
    <w:rsid w:val="00FE114D"/>
    <w:rsid w:val="00FE3DE9"/>
    <w:rsid w:val="00FF0D57"/>
    <w:rsid w:val="00FF0FF3"/>
    <w:rsid w:val="00FF62A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E5AA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655E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E5AAE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5EA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655EA5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655EA5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270134-1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2E89-7F7C-42E4-BA7F-F27A9D49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200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Matoušová</dc:creator>
  <cp:lastModifiedBy>horakova7906</cp:lastModifiedBy>
  <cp:revision>59</cp:revision>
  <cp:lastPrinted>2014-07-09T11:10:00Z</cp:lastPrinted>
  <dcterms:created xsi:type="dcterms:W3CDTF">2014-07-09T08:24:00Z</dcterms:created>
  <dcterms:modified xsi:type="dcterms:W3CDTF">2014-07-09T12:11:00Z</dcterms:modified>
</cp:coreProperties>
</file>