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1E1DA2" w:rsidP="00474A35">
      <w:pPr>
        <w:pStyle w:val="Datum0"/>
      </w:pPr>
      <w:r>
        <w:t>3</w:t>
      </w:r>
      <w:r w:rsidR="004944EB" w:rsidRPr="00B83804">
        <w:t xml:space="preserve"> </w:t>
      </w:r>
      <w:r>
        <w:t>June</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457C0B">
        <w:rPr>
          <w:lang w:val="en-GB"/>
        </w:rPr>
        <w:t>May</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457C0B">
        <w:rPr>
          <w:sz w:val="20"/>
          <w:szCs w:val="20"/>
          <w:lang w:val="en-GB"/>
        </w:rPr>
        <w:t>4</w:t>
      </w:r>
      <w:r w:rsidRPr="00B83804">
        <w:rPr>
          <w:sz w:val="20"/>
          <w:szCs w:val="20"/>
          <w:lang w:val="en-GB"/>
        </w:rPr>
        <w:t xml:space="preserve">% in </w:t>
      </w:r>
      <w:r w:rsidR="00457C0B">
        <w:rPr>
          <w:sz w:val="20"/>
          <w:szCs w:val="20"/>
          <w:lang w:val="en-GB"/>
        </w:rPr>
        <w:t>May</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AE237F">
        <w:rPr>
          <w:sz w:val="20"/>
          <w:szCs w:val="20"/>
          <w:lang w:val="en-GB"/>
        </w:rPr>
        <w:t>0</w:t>
      </w:r>
      <w:r w:rsidR="00CF3A8A" w:rsidRPr="00B83804">
        <w:rPr>
          <w:sz w:val="20"/>
          <w:szCs w:val="20"/>
          <w:lang w:val="en-GB"/>
        </w:rPr>
        <w:t>.</w:t>
      </w:r>
      <w:r w:rsidR="00457C0B">
        <w:rPr>
          <w:sz w:val="20"/>
          <w:szCs w:val="20"/>
          <w:lang w:val="en-GB"/>
        </w:rPr>
        <w:t>5</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457C0B">
        <w:rPr>
          <w:sz w:val="20"/>
          <w:szCs w:val="20"/>
          <w:lang w:val="en-GB"/>
        </w:rPr>
        <w:t>May</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1D47EF" w:rsidRPr="00B83804">
        <w:rPr>
          <w:sz w:val="20"/>
          <w:szCs w:val="20"/>
          <w:lang w:val="en-GB"/>
        </w:rPr>
        <w:t>76</w:t>
      </w:r>
      <w:r w:rsidR="00C23478" w:rsidRPr="00B83804">
        <w:rPr>
          <w:sz w:val="20"/>
          <w:szCs w:val="20"/>
          <w:lang w:val="en-GB"/>
        </w:rPr>
        <w:t>.</w:t>
      </w:r>
      <w:r w:rsidR="00627243">
        <w:rPr>
          <w:sz w:val="20"/>
          <w:szCs w:val="20"/>
          <w:lang w:val="en-GB"/>
        </w:rPr>
        <w:t>6</w:t>
      </w:r>
      <w:r w:rsidR="00194AF0" w:rsidRPr="00B83804">
        <w:rPr>
          <w:sz w:val="20"/>
          <w:szCs w:val="20"/>
          <w:lang w:val="en-GB"/>
        </w:rPr>
        <w:t xml:space="preserve">%; the female employment rate was </w:t>
      </w:r>
      <w:r w:rsidR="00457C0B">
        <w:rPr>
          <w:sz w:val="20"/>
          <w:szCs w:val="20"/>
          <w:lang w:val="en-GB"/>
        </w:rPr>
        <w:t>59</w:t>
      </w:r>
      <w:r w:rsidR="00C23478" w:rsidRPr="00B83804">
        <w:rPr>
          <w:sz w:val="20"/>
          <w:szCs w:val="20"/>
          <w:lang w:val="en-GB"/>
        </w:rPr>
        <w:t>.</w:t>
      </w:r>
      <w:r w:rsidR="00457C0B">
        <w:rPr>
          <w:sz w:val="20"/>
          <w:szCs w:val="20"/>
          <w:lang w:val="en-GB"/>
        </w:rPr>
        <w:t>9</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457C0B">
        <w:rPr>
          <w:sz w:val="20"/>
          <w:szCs w:val="20"/>
          <w:lang w:val="en-GB"/>
        </w:rPr>
        <w:t>1</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2444B1" w:rsidRPr="00B83804">
        <w:rPr>
          <w:sz w:val="20"/>
          <w:szCs w:val="20"/>
          <w:lang w:val="en-GB"/>
        </w:rPr>
        <w:t>4.</w:t>
      </w:r>
      <w:r w:rsidR="00457C0B">
        <w:rPr>
          <w:sz w:val="20"/>
          <w:szCs w:val="20"/>
          <w:lang w:val="en-GB"/>
        </w:rPr>
        <w:t>4</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457C0B">
        <w:rPr>
          <w:sz w:val="20"/>
          <w:szCs w:val="20"/>
          <w:lang w:val="en-GB"/>
        </w:rPr>
        <w:t>4</w:t>
      </w:r>
      <w:r w:rsidRPr="00B83804">
        <w:rPr>
          <w:sz w:val="20"/>
          <w:szCs w:val="20"/>
          <w:lang w:val="en-GB"/>
        </w:rPr>
        <w:t>.</w:t>
      </w:r>
      <w:r w:rsidR="00457C0B">
        <w:rPr>
          <w:sz w:val="20"/>
          <w:szCs w:val="20"/>
          <w:lang w:val="en-GB"/>
        </w:rPr>
        <w:t>0</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457C0B">
        <w:rPr>
          <w:sz w:val="20"/>
          <w:szCs w:val="20"/>
          <w:lang w:val="en-GB"/>
        </w:rPr>
        <w:t>4</w:t>
      </w:r>
      <w:r w:rsidR="00A80124" w:rsidRPr="00B83804">
        <w:rPr>
          <w:sz w:val="20"/>
          <w:szCs w:val="20"/>
          <w:lang w:val="en-GB"/>
        </w:rPr>
        <w:t xml:space="preserve">% in </w:t>
      </w:r>
      <w:r w:rsidR="00457C0B">
        <w:rPr>
          <w:sz w:val="20"/>
          <w:szCs w:val="20"/>
          <w:lang w:val="en-GB"/>
        </w:rPr>
        <w:t>May</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creased by 0.</w:t>
      </w:r>
      <w:r w:rsidR="001D47EF" w:rsidRPr="00B83804">
        <w:rPr>
          <w:sz w:val="20"/>
          <w:szCs w:val="20"/>
          <w:lang w:val="en-GB"/>
        </w:rPr>
        <w:t>6</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457C0B">
        <w:rPr>
          <w:sz w:val="20"/>
          <w:szCs w:val="20"/>
          <w:lang w:val="en-GB"/>
        </w:rPr>
        <w:t>4</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AE237F">
        <w:rPr>
          <w:sz w:val="20"/>
          <w:szCs w:val="20"/>
          <w:lang w:val="en-GB"/>
        </w:rPr>
        <w:t>7</w:t>
      </w:r>
      <w:r w:rsidR="00A80124" w:rsidRPr="00B83804">
        <w:rPr>
          <w:sz w:val="20"/>
          <w:szCs w:val="20"/>
          <w:lang w:val="en-GB"/>
        </w:rPr>
        <w:t>.</w:t>
      </w:r>
      <w:r w:rsidR="00AE237F">
        <w:rPr>
          <w:sz w:val="20"/>
          <w:szCs w:val="20"/>
          <w:lang w:val="en-GB"/>
        </w:rPr>
        <w:t>8</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B83804" w:rsidRDefault="007F7AD8" w:rsidP="00474A35">
      <w:pPr>
        <w:spacing w:line="276" w:lineRule="auto"/>
        <w:jc w:val="both"/>
        <w:rPr>
          <w:sz w:val="20"/>
          <w:szCs w:val="20"/>
          <w:lang w:val="en-GB"/>
        </w:rPr>
      </w:pPr>
      <w:r w:rsidRPr="00B83804">
        <w:rPr>
          <w:sz w:val="20"/>
          <w:szCs w:val="20"/>
          <w:lang w:val="en-GB"/>
        </w:rPr>
        <w:t xml:space="preserve">Today, </w:t>
      </w:r>
      <w:proofErr w:type="spellStart"/>
      <w:r w:rsidR="009617C2" w:rsidRPr="00B83804">
        <w:rPr>
          <w:sz w:val="20"/>
          <w:szCs w:val="20"/>
          <w:lang w:val="en-GB"/>
        </w:rPr>
        <w:t>Eurostat</w:t>
      </w:r>
      <w:proofErr w:type="spellEnd"/>
      <w:r w:rsidR="009617C2" w:rsidRPr="00B83804">
        <w:rPr>
          <w:sz w:val="20"/>
          <w:szCs w:val="20"/>
          <w:lang w:val="en-GB"/>
        </w:rPr>
        <w:t xml:space="preserve"> </w:t>
      </w:r>
      <w:r w:rsidRPr="00B83804">
        <w:rPr>
          <w:sz w:val="20"/>
          <w:szCs w:val="20"/>
          <w:lang w:val="en-GB"/>
        </w:rPr>
        <w:t xml:space="preserve">is </w:t>
      </w:r>
      <w:r w:rsidR="009617C2" w:rsidRPr="00B83804">
        <w:rPr>
          <w:sz w:val="20"/>
          <w:szCs w:val="20"/>
          <w:lang w:val="en-GB"/>
        </w:rPr>
        <w:t xml:space="preserve">to </w:t>
      </w:r>
      <w:r w:rsidRPr="00B83804">
        <w:rPr>
          <w:sz w:val="20"/>
          <w:szCs w:val="20"/>
          <w:lang w:val="en-GB"/>
        </w:rPr>
        <w:t>publish the</w:t>
      </w:r>
      <w:r w:rsidR="00231C06" w:rsidRPr="00B83804">
        <w:rPr>
          <w:sz w:val="20"/>
          <w:szCs w:val="20"/>
          <w:lang w:val="en-GB"/>
        </w:rPr>
        <w:t xml:space="preserve"> </w:t>
      </w:r>
      <w:r w:rsidRPr="00B83804">
        <w:rPr>
          <w:sz w:val="20"/>
          <w:szCs w:val="20"/>
          <w:lang w:val="en-GB"/>
        </w:rPr>
        <w:t>monthly unemployment rate</w:t>
      </w:r>
      <w:r w:rsidR="00231C06" w:rsidRPr="00B83804">
        <w:rPr>
          <w:sz w:val="20"/>
          <w:szCs w:val="20"/>
          <w:lang w:val="en-GB"/>
        </w:rPr>
        <w:t xml:space="preserve">, </w:t>
      </w:r>
      <w:r w:rsidR="0007299E" w:rsidRPr="00B83804">
        <w:rPr>
          <w:sz w:val="20"/>
          <w:szCs w:val="20"/>
          <w:lang w:val="en-GB"/>
        </w:rPr>
        <w:t xml:space="preserve">consistent </w:t>
      </w:r>
      <w:r w:rsidR="00231C06" w:rsidRPr="00B83804">
        <w:rPr>
          <w:sz w:val="20"/>
          <w:szCs w:val="20"/>
          <w:lang w:val="en-GB"/>
        </w:rPr>
        <w:t xml:space="preserve">in terms of methodology applied, </w:t>
      </w:r>
      <w:r w:rsidRPr="00B83804">
        <w:rPr>
          <w:sz w:val="20"/>
          <w:szCs w:val="20"/>
          <w:lang w:val="en-GB"/>
        </w:rPr>
        <w:t xml:space="preserve">within its news </w:t>
      </w:r>
      <w:r w:rsidR="009617C2" w:rsidRPr="00B83804">
        <w:rPr>
          <w:sz w:val="20"/>
          <w:szCs w:val="20"/>
          <w:lang w:val="en-GB"/>
        </w:rPr>
        <w:t>release</w:t>
      </w:r>
      <w:r w:rsidR="00494A28" w:rsidRPr="00B83804">
        <w:rPr>
          <w:sz w:val="20"/>
          <w:szCs w:val="20"/>
          <w:lang w:val="en-GB"/>
        </w:rPr>
        <w:t>, yet for the age group 15 –</w:t>
      </w:r>
      <w:r w:rsidR="00C75FED" w:rsidRPr="00B83804">
        <w:rPr>
          <w:sz w:val="20"/>
          <w:szCs w:val="20"/>
          <w:lang w:val="en-GB"/>
        </w:rPr>
        <w:t> 74 years</w:t>
      </w:r>
      <w:r w:rsidR="009617C2" w:rsidRPr="00B83804">
        <w:rPr>
          <w:sz w:val="20"/>
          <w:szCs w:val="20"/>
          <w:lang w:val="en-GB"/>
        </w:rPr>
        <w:t>.</w:t>
      </w:r>
      <w:r w:rsidR="00B63DE1" w:rsidRPr="00B83804">
        <w:rPr>
          <w:sz w:val="20"/>
          <w:szCs w:val="20"/>
          <w:lang w:val="en-GB"/>
        </w:rPr>
        <w:t xml:space="preserve"> </w:t>
      </w:r>
      <w:r w:rsidR="000D7A05" w:rsidRPr="00B83804">
        <w:rPr>
          <w:sz w:val="20"/>
          <w:szCs w:val="20"/>
          <w:lang w:val="en-GB"/>
        </w:rPr>
        <w:t>In February 2014 the result value after being rounded to one decimal place was identical with the value for the age group 15 – 64 years although t</w:t>
      </w:r>
      <w:r w:rsidR="00B63DE1" w:rsidRPr="00B83804">
        <w:rPr>
          <w:sz w:val="20"/>
          <w:szCs w:val="20"/>
          <w:lang w:val="en-GB"/>
        </w:rPr>
        <w:t>he age interval of 65 – </w:t>
      </w:r>
      <w:r w:rsidR="00C75FED" w:rsidRPr="00B83804">
        <w:rPr>
          <w:sz w:val="20"/>
          <w:szCs w:val="20"/>
          <w:lang w:val="en-GB"/>
        </w:rPr>
        <w:t xml:space="preserve">74 years features an extremely low number of unemployed persons. </w:t>
      </w:r>
      <w:r w:rsidRPr="00B83804">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537749" w:rsidRPr="00B83804" w:rsidRDefault="00537749" w:rsidP="00474A35">
      <w:pPr>
        <w:pStyle w:val="Poznamkytexty"/>
        <w:spacing w:line="276" w:lineRule="auto"/>
        <w:rPr>
          <w:i w:val="0"/>
          <w:color w:val="auto"/>
          <w:sz w:val="20"/>
          <w:szCs w:val="20"/>
          <w:lang w:val="en-GB"/>
        </w:rPr>
      </w:pPr>
    </w:p>
    <w:p w:rsidR="0068541C" w:rsidRPr="00B83804" w:rsidRDefault="0068541C" w:rsidP="00474A35">
      <w:pPr>
        <w:pStyle w:val="Poznamkytexty"/>
        <w:spacing w:line="276" w:lineRule="auto"/>
        <w:rPr>
          <w:i w:val="0"/>
          <w:color w:val="auto"/>
          <w:sz w:val="20"/>
          <w:szCs w:val="20"/>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r>
      <w:proofErr w:type="spellStart"/>
      <w:r w:rsidRPr="00B83804">
        <w:rPr>
          <w:iCs/>
          <w:lang w:val="en-GB"/>
        </w:rPr>
        <w:t>Dalibor</w:t>
      </w:r>
      <w:proofErr w:type="spellEnd"/>
      <w:r w:rsidRPr="00B83804">
        <w:rPr>
          <w:iCs/>
          <w:lang w:val="en-GB"/>
        </w:rPr>
        <w:t xml:space="preserve"> </w:t>
      </w:r>
      <w:proofErr w:type="spellStart"/>
      <w:r w:rsidRPr="00B83804">
        <w:rPr>
          <w:iCs/>
          <w:lang w:val="en-GB"/>
        </w:rPr>
        <w:t>Holý</w:t>
      </w:r>
      <w:proofErr w:type="spellEnd"/>
      <w:r w:rsidRPr="00B83804">
        <w:rPr>
          <w:iCs/>
          <w:lang w:val="en-GB"/>
        </w:rPr>
        <w:t xml:space="preserve">,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r>
      <w:proofErr w:type="spellStart"/>
      <w:r w:rsidR="00430350">
        <w:rPr>
          <w:iCs/>
          <w:lang w:val="en-GB"/>
        </w:rPr>
        <w:t>Ilona</w:t>
      </w:r>
      <w:proofErr w:type="spellEnd"/>
      <w:r w:rsidR="00430350">
        <w:rPr>
          <w:iCs/>
          <w:lang w:val="en-GB"/>
        </w:rPr>
        <w:t xml:space="preserve"> </w:t>
      </w:r>
      <w:proofErr w:type="spellStart"/>
      <w:r w:rsidR="00430350">
        <w:rPr>
          <w:iCs/>
          <w:lang w:val="en-GB"/>
        </w:rPr>
        <w:t>Nováková</w:t>
      </w:r>
      <w:proofErr w:type="spellEnd"/>
      <w:r w:rsidRPr="00B83804">
        <w:rPr>
          <w:iCs/>
          <w:lang w:val="en-GB"/>
        </w:rPr>
        <w:t>, phone: +420 </w:t>
      </w:r>
      <w:r w:rsidR="00430350">
        <w:rPr>
          <w:iCs/>
          <w:color w:val="auto"/>
          <w:szCs w:val="16"/>
        </w:rPr>
        <w:t xml:space="preserve">274054380, e-mail: </w:t>
      </w:r>
      <w:hyperlink r:id="rId8" w:history="1">
        <w:r w:rsidR="00430350" w:rsidRPr="00BF06E8">
          <w:rPr>
            <w:rStyle w:val="Hypertextovodkaz"/>
            <w:iCs/>
            <w:szCs w:val="16"/>
          </w:rPr>
          <w:t>ilona.novakova@czso.cz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Pr>
          <w:iCs/>
          <w:lang w:val="en-GB"/>
        </w:rPr>
        <w:t>4</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430350">
        <w:rPr>
          <w:iCs/>
          <w:lang w:val="en-GB"/>
        </w:rPr>
        <w:t>2014</w:t>
      </w:r>
      <w:r w:rsidR="00294421" w:rsidRPr="00B83804">
        <w:rPr>
          <w:iCs/>
          <w:lang w:val="en-GB"/>
        </w:rPr>
        <w:t xml:space="preserve"> and in the first </w:t>
      </w:r>
      <w:r w:rsidR="00CC4067">
        <w:rPr>
          <w:iCs/>
          <w:lang w:val="en-GB"/>
        </w:rPr>
        <w:t>five</w:t>
      </w:r>
      <w:r w:rsidR="005F0BF6" w:rsidRPr="00B83804">
        <w:rPr>
          <w:iCs/>
          <w:lang w:val="en-GB"/>
        </w:rPr>
        <w:t xml:space="preserve"> </w:t>
      </w:r>
      <w:r w:rsidR="00294421" w:rsidRPr="00B83804">
        <w:rPr>
          <w:iCs/>
          <w:lang w:val="en-GB"/>
        </w:rPr>
        <w:t>month</w:t>
      </w:r>
      <w:r w:rsidR="005F0BF6" w:rsidRPr="00B83804">
        <w:rPr>
          <w:iCs/>
          <w:lang w:val="en-GB"/>
        </w:rPr>
        <w:t>s</w:t>
      </w:r>
      <w:r w:rsidR="00294421" w:rsidRPr="00B83804">
        <w:rPr>
          <w:iCs/>
          <w:lang w:val="en-GB"/>
        </w:rPr>
        <w:t xml:space="preserve"> of 2014</w:t>
      </w:r>
      <w:r w:rsidR="0014298A">
        <w:rPr>
          <w:iCs/>
          <w:lang w:val="en-GB"/>
        </w:rPr>
        <w:t>.</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lastRenderedPageBreak/>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CC4067">
        <w:rPr>
          <w:rFonts w:cs="Arial"/>
          <w:bCs/>
          <w:iCs/>
          <w:lang w:val="en-GB"/>
        </w:rPr>
        <w:t>19</w:t>
      </w:r>
      <w:r w:rsidRPr="00B83804">
        <w:rPr>
          <w:rFonts w:cs="Arial"/>
          <w:bCs/>
          <w:iCs/>
          <w:lang w:val="en-GB"/>
        </w:rPr>
        <w:t xml:space="preserve"> </w:t>
      </w:r>
      <w:r w:rsidR="00CC4067">
        <w:rPr>
          <w:rFonts w:cs="Arial"/>
          <w:bCs/>
          <w:iCs/>
          <w:lang w:val="en-GB"/>
        </w:rPr>
        <w:t>June</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CC4067">
        <w:rPr>
          <w:rFonts w:cs="Arial"/>
          <w:bCs/>
          <w:iCs/>
          <w:lang w:val="en-GB"/>
        </w:rPr>
        <w:t>5</w:t>
      </w:r>
      <w:r w:rsidRPr="00B83804">
        <w:rPr>
          <w:rFonts w:cs="Arial"/>
          <w:bCs/>
          <w:iCs/>
          <w:lang w:val="en-GB"/>
        </w:rPr>
        <w:t xml:space="preserve"> </w:t>
      </w:r>
      <w:r w:rsidR="00CC4067">
        <w:rPr>
          <w:rFonts w:cs="Arial"/>
          <w:bCs/>
          <w:iCs/>
          <w:lang w:val="en-GB"/>
        </w:rPr>
        <w:t>June</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t>Next News Release shall be published on</w:t>
      </w:r>
      <w:r w:rsidRPr="00B83804">
        <w:rPr>
          <w:iCs/>
          <w:lang w:val="en-GB"/>
        </w:rPr>
        <w:t>:</w:t>
      </w:r>
      <w:r w:rsidRPr="00B83804">
        <w:rPr>
          <w:iCs/>
          <w:lang w:val="en-GB"/>
        </w:rPr>
        <w:tab/>
      </w:r>
      <w:r w:rsidR="00CC4067">
        <w:rPr>
          <w:iCs/>
          <w:lang w:val="en-GB"/>
        </w:rPr>
        <w:t>3</w:t>
      </w:r>
      <w:r w:rsidR="000C6E76">
        <w:rPr>
          <w:iCs/>
          <w:lang w:val="en-GB"/>
        </w:rPr>
        <w:t>1</w:t>
      </w:r>
      <w:r w:rsidRPr="00B83804">
        <w:rPr>
          <w:iCs/>
          <w:lang w:val="en-GB"/>
        </w:rPr>
        <w:t xml:space="preserve"> </w:t>
      </w:r>
      <w:r w:rsidR="000C6E76">
        <w:rPr>
          <w:iCs/>
          <w:lang w:val="en-GB"/>
        </w:rPr>
        <w:t>July</w:t>
      </w:r>
      <w:r w:rsidR="00B05BA5" w:rsidRPr="00B83804">
        <w:rPr>
          <w:iCs/>
          <w:lang w:val="en-GB"/>
        </w:rPr>
        <w:t xml:space="preserve"> </w:t>
      </w:r>
      <w:r w:rsidR="00104A23" w:rsidRPr="00B83804">
        <w:rPr>
          <w:iCs/>
          <w:lang w:val="en-GB"/>
        </w:rPr>
        <w:t>2014</w:t>
      </w:r>
    </w:p>
    <w:p w:rsidR="004B747A" w:rsidRPr="00B83804" w:rsidRDefault="004B747A" w:rsidP="00474A35">
      <w:pPr>
        <w:pStyle w:val="Poznamkytexty"/>
        <w:spacing w:line="276" w:lineRule="auto"/>
        <w:rPr>
          <w:i w:val="0"/>
          <w:color w:val="auto"/>
          <w:sz w:val="20"/>
          <w:szCs w:val="20"/>
          <w:lang w:val="en-GB"/>
        </w:rPr>
      </w:pPr>
    </w:p>
    <w:p w:rsidR="00BA74AB" w:rsidRPr="00B83804" w:rsidRDefault="00BA74AB" w:rsidP="00474A35">
      <w:pPr>
        <w:pStyle w:val="Poznamkytexty"/>
        <w:spacing w:line="276" w:lineRule="auto"/>
        <w:rPr>
          <w:i w:val="0"/>
          <w:color w:val="auto"/>
          <w:sz w:val="20"/>
          <w:szCs w:val="20"/>
          <w:lang w:val="en-GB"/>
        </w:rPr>
      </w:pPr>
    </w:p>
    <w:p w:rsidR="004B747A" w:rsidRPr="00B83804" w:rsidRDefault="00A80124" w:rsidP="00474A35">
      <w:pPr>
        <w:pStyle w:val="Poznmkykontaktytext"/>
        <w:spacing w:line="276" w:lineRule="auto"/>
        <w:rPr>
          <w:i w:val="0"/>
          <w:iCs w:val="0"/>
          <w:color w:val="auto"/>
          <w:sz w:val="20"/>
          <w:szCs w:val="20"/>
          <w:lang w:val="en-GB"/>
        </w:rPr>
      </w:pPr>
      <w:r w:rsidRPr="00B83804">
        <w:rPr>
          <w:i w:val="0"/>
          <w:iCs w:val="0"/>
          <w:color w:val="auto"/>
          <w:sz w:val="20"/>
          <w:szCs w:val="20"/>
          <w:lang w:val="en-GB"/>
        </w:rPr>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1A0" w:rsidRDefault="002321A0">
      <w:r>
        <w:separator/>
      </w:r>
    </w:p>
  </w:endnote>
  <w:endnote w:type="continuationSeparator" w:id="0">
    <w:p w:rsidR="002321A0" w:rsidRDefault="002321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5632C0">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5632C0" w:rsidRPr="007E75DE">
                  <w:rPr>
                    <w:rFonts w:cs="Arial"/>
                    <w:szCs w:val="15"/>
                  </w:rPr>
                  <w:fldChar w:fldCharType="begin"/>
                </w:r>
                <w:r w:rsidRPr="007E75DE">
                  <w:rPr>
                    <w:rFonts w:cs="Arial"/>
                    <w:szCs w:val="15"/>
                  </w:rPr>
                  <w:instrText xml:space="preserve"> PAGE   \* MERGEFORMAT </w:instrText>
                </w:r>
                <w:r w:rsidR="005632C0" w:rsidRPr="007E75DE">
                  <w:rPr>
                    <w:rFonts w:cs="Arial"/>
                    <w:szCs w:val="15"/>
                  </w:rPr>
                  <w:fldChar w:fldCharType="separate"/>
                </w:r>
                <w:r w:rsidR="00CC4067">
                  <w:rPr>
                    <w:rFonts w:cs="Arial"/>
                    <w:noProof/>
                    <w:szCs w:val="15"/>
                  </w:rPr>
                  <w:t>1</w:t>
                </w:r>
                <w:r w:rsidR="005632C0"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1A0" w:rsidRDefault="002321A0">
      <w:r>
        <w:separator/>
      </w:r>
    </w:p>
  </w:footnote>
  <w:footnote w:type="continuationSeparator" w:id="0">
    <w:p w:rsidR="002321A0" w:rsidRDefault="0023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5632C0">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42F65"/>
    <w:rsid w:val="00067626"/>
    <w:rsid w:val="0007299E"/>
    <w:rsid w:val="000C6E76"/>
    <w:rsid w:val="000D7A05"/>
    <w:rsid w:val="00104A23"/>
    <w:rsid w:val="00115D8E"/>
    <w:rsid w:val="001163C5"/>
    <w:rsid w:val="0012760A"/>
    <w:rsid w:val="00136242"/>
    <w:rsid w:val="0014298A"/>
    <w:rsid w:val="00177809"/>
    <w:rsid w:val="00194AF0"/>
    <w:rsid w:val="00197890"/>
    <w:rsid w:val="001A66A8"/>
    <w:rsid w:val="001B1207"/>
    <w:rsid w:val="001C1BBB"/>
    <w:rsid w:val="001D47EF"/>
    <w:rsid w:val="001E1DA2"/>
    <w:rsid w:val="00231C06"/>
    <w:rsid w:val="002321A0"/>
    <w:rsid w:val="00233E44"/>
    <w:rsid w:val="002444B1"/>
    <w:rsid w:val="002446B9"/>
    <w:rsid w:val="00252533"/>
    <w:rsid w:val="00294421"/>
    <w:rsid w:val="002A1765"/>
    <w:rsid w:val="002A3D34"/>
    <w:rsid w:val="002D4253"/>
    <w:rsid w:val="002E13D2"/>
    <w:rsid w:val="00321B7A"/>
    <w:rsid w:val="00335C1B"/>
    <w:rsid w:val="00391EA7"/>
    <w:rsid w:val="003962F5"/>
    <w:rsid w:val="003D4433"/>
    <w:rsid w:val="00430350"/>
    <w:rsid w:val="004504FE"/>
    <w:rsid w:val="00457C0B"/>
    <w:rsid w:val="00474A35"/>
    <w:rsid w:val="0048692B"/>
    <w:rsid w:val="004944EB"/>
    <w:rsid w:val="00494A28"/>
    <w:rsid w:val="004B3C93"/>
    <w:rsid w:val="004B4C17"/>
    <w:rsid w:val="004B747A"/>
    <w:rsid w:val="004E5CAF"/>
    <w:rsid w:val="00516162"/>
    <w:rsid w:val="0053226F"/>
    <w:rsid w:val="00537749"/>
    <w:rsid w:val="00541498"/>
    <w:rsid w:val="00551EEF"/>
    <w:rsid w:val="005632C0"/>
    <w:rsid w:val="005E1DCE"/>
    <w:rsid w:val="005F0BF6"/>
    <w:rsid w:val="006214C5"/>
    <w:rsid w:val="00627243"/>
    <w:rsid w:val="00635BBF"/>
    <w:rsid w:val="00645E86"/>
    <w:rsid w:val="0065504A"/>
    <w:rsid w:val="00675AEE"/>
    <w:rsid w:val="00683E15"/>
    <w:rsid w:val="0068541C"/>
    <w:rsid w:val="00690FD3"/>
    <w:rsid w:val="006E3381"/>
    <w:rsid w:val="006E706D"/>
    <w:rsid w:val="007413E4"/>
    <w:rsid w:val="00771814"/>
    <w:rsid w:val="00781F32"/>
    <w:rsid w:val="007846C3"/>
    <w:rsid w:val="007B5D6C"/>
    <w:rsid w:val="007D49A5"/>
    <w:rsid w:val="007F7AD8"/>
    <w:rsid w:val="008142F3"/>
    <w:rsid w:val="00821C5F"/>
    <w:rsid w:val="00827F7E"/>
    <w:rsid w:val="008543FD"/>
    <w:rsid w:val="00897B4B"/>
    <w:rsid w:val="008B2EA8"/>
    <w:rsid w:val="008B7FC3"/>
    <w:rsid w:val="008F3EA4"/>
    <w:rsid w:val="009039FE"/>
    <w:rsid w:val="00915889"/>
    <w:rsid w:val="00915F6C"/>
    <w:rsid w:val="00937C6E"/>
    <w:rsid w:val="009521B1"/>
    <w:rsid w:val="009550C6"/>
    <w:rsid w:val="009617C2"/>
    <w:rsid w:val="009657D7"/>
    <w:rsid w:val="0098662B"/>
    <w:rsid w:val="00996BFB"/>
    <w:rsid w:val="009B21D8"/>
    <w:rsid w:val="00A10C45"/>
    <w:rsid w:val="00A13713"/>
    <w:rsid w:val="00A24E25"/>
    <w:rsid w:val="00A615A5"/>
    <w:rsid w:val="00A80124"/>
    <w:rsid w:val="00A8551C"/>
    <w:rsid w:val="00AA6714"/>
    <w:rsid w:val="00AA7D07"/>
    <w:rsid w:val="00AE237F"/>
    <w:rsid w:val="00B05BA5"/>
    <w:rsid w:val="00B122CE"/>
    <w:rsid w:val="00B16113"/>
    <w:rsid w:val="00B2146D"/>
    <w:rsid w:val="00B615E1"/>
    <w:rsid w:val="00B63DE1"/>
    <w:rsid w:val="00B83804"/>
    <w:rsid w:val="00B9458B"/>
    <w:rsid w:val="00B96639"/>
    <w:rsid w:val="00BA04C4"/>
    <w:rsid w:val="00BA74AB"/>
    <w:rsid w:val="00BB2BCC"/>
    <w:rsid w:val="00BB34A3"/>
    <w:rsid w:val="00BC7068"/>
    <w:rsid w:val="00BD2C8C"/>
    <w:rsid w:val="00BE0302"/>
    <w:rsid w:val="00BE754E"/>
    <w:rsid w:val="00C23478"/>
    <w:rsid w:val="00C36597"/>
    <w:rsid w:val="00C367F8"/>
    <w:rsid w:val="00C44709"/>
    <w:rsid w:val="00C45DD5"/>
    <w:rsid w:val="00C63E97"/>
    <w:rsid w:val="00C75FED"/>
    <w:rsid w:val="00C96310"/>
    <w:rsid w:val="00CB6440"/>
    <w:rsid w:val="00CC4067"/>
    <w:rsid w:val="00CC49F9"/>
    <w:rsid w:val="00CE2FDE"/>
    <w:rsid w:val="00CF3A8A"/>
    <w:rsid w:val="00D1587B"/>
    <w:rsid w:val="00D503FF"/>
    <w:rsid w:val="00D63247"/>
    <w:rsid w:val="00D66165"/>
    <w:rsid w:val="00D91F9C"/>
    <w:rsid w:val="00D96A89"/>
    <w:rsid w:val="00DA1431"/>
    <w:rsid w:val="00DA6E8C"/>
    <w:rsid w:val="00DC0419"/>
    <w:rsid w:val="00DE32C3"/>
    <w:rsid w:val="00E02F79"/>
    <w:rsid w:val="00E123E8"/>
    <w:rsid w:val="00E249B7"/>
    <w:rsid w:val="00E32409"/>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F419-F8EB-4118-BF92-656E758C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39</TotalTime>
  <Pages>2</Pages>
  <Words>397</Words>
  <Characters>2345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2737</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15</cp:revision>
  <cp:lastPrinted>2014-02-27T07:58:00Z</cp:lastPrinted>
  <dcterms:created xsi:type="dcterms:W3CDTF">2014-03-31T07:26:00Z</dcterms:created>
  <dcterms:modified xsi:type="dcterms:W3CDTF">2014-06-27T07:51:00Z</dcterms:modified>
</cp:coreProperties>
</file>