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</w:t>
      </w:r>
      <w:proofErr w:type="spellStart"/>
      <w:r w:rsidR="00B64346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>áti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Zúčtování</w:t>
      </w:r>
      <w:proofErr w:type="spellEnd"/>
      <w:r>
        <w:rPr>
          <w:rFonts w:ascii="Arial" w:hAnsi="Arial" w:cs="Arial"/>
          <w:b/>
          <w:bCs/>
          <w:sz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</w:rPr>
        <w:t>zvláštním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účtem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zdravotního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příjmy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předpis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pojistného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veřejné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zdravotní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které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stát</w:t>
      </w:r>
      <w:proofErr w:type="spellEnd"/>
      <w:r>
        <w:rPr>
          <w:rFonts w:ascii="Arial" w:hAnsi="Arial" w:cs="Arial"/>
          <w:sz w:val="20"/>
        </w:rPr>
        <w:t>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pStyle w:val="Zkladntext2"/>
        <w:rPr>
          <w:lang w:val="cs-CZ"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.</w:t>
      </w: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br w:type="page"/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 w:rsidSect="006A5CDC">
      <w:footerReference w:type="even" r:id="rId6"/>
      <w:footerReference w:type="default" r:id="rId7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C7" w:rsidRDefault="002939C7">
      <w:r>
        <w:separator/>
      </w:r>
    </w:p>
  </w:endnote>
  <w:endnote w:type="continuationSeparator" w:id="1">
    <w:p w:rsidR="002939C7" w:rsidRDefault="0029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C7" w:rsidRDefault="002939C7">
      <w:r>
        <w:separator/>
      </w:r>
    </w:p>
  </w:footnote>
  <w:footnote w:type="continuationSeparator" w:id="1">
    <w:p w:rsidR="002939C7" w:rsidRDefault="00293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3E"/>
    <w:rsid w:val="001F5818"/>
    <w:rsid w:val="00240BF1"/>
    <w:rsid w:val="002939C7"/>
    <w:rsid w:val="005C2E6E"/>
    <w:rsid w:val="00611068"/>
    <w:rsid w:val="00650D0D"/>
    <w:rsid w:val="006A5CDC"/>
    <w:rsid w:val="009536BD"/>
    <w:rsid w:val="0099733E"/>
    <w:rsid w:val="00A01BF9"/>
    <w:rsid w:val="00B64346"/>
    <w:rsid w:val="00BB7C66"/>
    <w:rsid w:val="00C64684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4</Pages>
  <Words>947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5</cp:revision>
  <cp:lastPrinted>2008-09-19T13:23:00Z</cp:lastPrinted>
  <dcterms:created xsi:type="dcterms:W3CDTF">2014-12-08T07:49:00Z</dcterms:created>
  <dcterms:modified xsi:type="dcterms:W3CDTF">2015-02-25T13:44:00Z</dcterms:modified>
</cp:coreProperties>
</file>