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6E" w:rsidRDefault="005C2E6E">
      <w:pPr>
        <w:pStyle w:val="Nadpis1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r>
        <w:rPr>
          <w:rFonts w:ascii="Arial" w:hAnsi="Arial" w:cs="Arial"/>
          <w:b/>
          <w:bCs/>
          <w:i w:val="0"/>
          <w:iCs w:val="0"/>
          <w:sz w:val="32"/>
          <w:lang w:val="cs-CZ"/>
        </w:rPr>
        <w:t>Metodické vysvětlivky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1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Průměrný evidenční počet zaměstnanců - přepočtený, ve fyzických osobách.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 evidenčního počtu zaměstnanců se zahrnují všichni stálí i dočasní zaměstnanci, kteří jsou v pracovním nebo členském poměru (kde součástí členství je též pracovní vztah) k zaměstnavateli. Avšak nezáleží na tom, zda jsou skutečně přítomni v práci či nikoliv (např. pro nemoc, dovolenou na zotavenou, vojenské cvičení apod.). Nezahrnují se  např. ženy na mateřské, osoby na rodičovské dovolené (vykonávají-li ale současně práci v pracovním poměru, zahrnují se do evidenčního počtu zaměstnanců tohoto zaměstnavatele, pro kterého práci vykonávají), osoby pracující podle dohod o pracích konaných mimo pracovní poměr a apod. Průměrný evidenční počet zaměstnanců ve fyzických osobách se vypočítává jako aritmetický průměr průměrného počtu zaměstnanců za jednotlivé měsíce. Průměrný evidenční počet zaměstnanců za měsíc se rovná součtu počtu fyzických osob v jednotlivých dnech měsíce sledovaného období (včetně dnů pracovního klidu), který se dělí plným počtem kalendářních dnů příslušného měsíce. Za dny pracovního klidu a pracovního volna se při výpočtu vezme počet zaměstnanců z předcházejícího dne. Přepočet na plně zaměstnané se provádí u zaměstnanců s kratší pracovní dobou, u zaměstnanců v pracovním poměru vykonávajících práci jen příležitostně na výzvu, u mladších zaměstnanců do </w:t>
      </w:r>
      <w:r>
        <w:rPr>
          <w:rFonts w:ascii="Arial" w:hAnsi="Arial" w:cs="Arial"/>
          <w:i/>
          <w:iCs/>
          <w:sz w:val="20"/>
          <w:szCs w:val="20"/>
          <w:lang w:val="cs-CZ"/>
        </w:rPr>
        <w:t>18</w:t>
      </w:r>
      <w:r>
        <w:rPr>
          <w:rFonts w:ascii="Arial" w:hAnsi="Arial" w:cs="Arial"/>
          <w:sz w:val="20"/>
          <w:szCs w:val="20"/>
          <w:lang w:val="cs-CZ"/>
        </w:rPr>
        <w:t xml:space="preserve"> let, u zaměstnanců vykonávajících vedlejší činnost v souběžném pracovním poměru.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Předepsané pojistné </w:t>
      </w:r>
      <w:r>
        <w:rPr>
          <w:rFonts w:ascii="Arial" w:hAnsi="Arial" w:cs="Arial"/>
          <w:sz w:val="20"/>
          <w:szCs w:val="20"/>
          <w:lang w:val="cs-CZ"/>
        </w:rPr>
        <w:t xml:space="preserve">- příjmy </w:t>
      </w:r>
      <w:r>
        <w:rPr>
          <w:rFonts w:ascii="Arial" w:hAnsi="Arial" w:cs="Arial"/>
          <w:b/>
          <w:bCs/>
          <w:sz w:val="20"/>
          <w:szCs w:val="20"/>
          <w:lang w:val="cs-CZ"/>
        </w:rPr>
        <w:t>(předpis)</w:t>
      </w:r>
      <w:r>
        <w:rPr>
          <w:rFonts w:ascii="Arial" w:hAnsi="Arial" w:cs="Arial"/>
          <w:sz w:val="20"/>
          <w:szCs w:val="20"/>
          <w:lang w:val="cs-CZ"/>
        </w:rPr>
        <w:t xml:space="preserve"> zdravotních pojišťoven (bez plateb pojistného státem) z pojistného, tj. tržby ze zákonného pojistného na všeobecné zdravotní pojištění zjišťované výnosovou metodou z příslušných fondů zdravotních pojišťoven (z příslušných účtů třídy 6 - Výnosy).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celkem </w:t>
      </w:r>
      <w:r>
        <w:rPr>
          <w:rFonts w:ascii="Arial" w:hAnsi="Arial" w:cs="Arial"/>
          <w:sz w:val="20"/>
          <w:szCs w:val="20"/>
          <w:lang w:val="cs-CZ"/>
        </w:rPr>
        <w:t>- výdaje (předpis) zjišťované nákladovou metodou z příslušných fondů zdravotních pojišťoven a náklady zjišťované z příslušných účtů účtové třídy 5 - Náklady.</w:t>
      </w:r>
    </w:p>
    <w:p w:rsidR="005C2E6E" w:rsidRPr="0099733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na zdravotní </w:t>
      </w:r>
      <w:r w:rsidR="0099733E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 xml:space="preserve"> - zahrnují výdaje zdravotních pojišťoven na zdravotní péči (předpis) z příslušného fondu a náklady na pojistná plnění z příslušného nákladového účtu.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Mzdy (bez OON)</w:t>
      </w:r>
      <w:r>
        <w:rPr>
          <w:rFonts w:ascii="Arial" w:hAnsi="Arial" w:cs="Arial"/>
          <w:sz w:val="20"/>
          <w:szCs w:val="20"/>
          <w:lang w:val="cs-CZ"/>
        </w:rPr>
        <w:t xml:space="preserve"> - jsou peněžitá plnění nebo plnění peněžité hodnoty (naturální mzdy) poskytovaná zaměstnavatelem zaměstnancům (vedeným v evidenčním počtu zaměstnanců) za práci. Ve statistickém výkaznictví se zahrnují do mezd základní mzdy a platy, příplatky a doplatky ke mzdě nebo platu, prémie a odměny, náhrady mezd a platů, odměny za pracovní pohotovost a jiné složky mzdy nebo platu. Nákladové mzdy se vedou na účtě společně s ostatními osobními náklady (OON); OON se však do mezd nezahrnují a vykazují se samostatně. Do mezd se zahrnují také plnění mající charakter mezd (odměn za práci), hrazená ze zisku, fondu odměn nebo jiného fondu vytvořeného z použitelného zisku.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Mzdy se uvádějí v hrubých částkách, tj. před snížením o pojistné na všeobecné zdravotní pojištění a sociální zabezpečení, zálohové splátky daně z příjmů fyzických osob a další zákonné nebo se zaměstnancem dohodnuté srážky. Za sledované období se uvádějí částky v tomto období zúčtované k výplatě.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Ostatní osobní náklady</w:t>
      </w:r>
      <w:r>
        <w:rPr>
          <w:rFonts w:ascii="Arial" w:hAnsi="Arial" w:cs="Arial"/>
          <w:sz w:val="20"/>
          <w:szCs w:val="20"/>
          <w:lang w:val="cs-CZ"/>
        </w:rPr>
        <w:t xml:space="preserve"> - odměny za práce poskytované na základě jiného vztahu než pracovního, služebního a členského poměru k zaměstnavateli. Nejčastěji jsou to odměny za práce podle dohod o pracích konaných mimo pracovní poměr, odměny podle předpisů o autorském právu, odstupné aj.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Odpisy nehmotného a hmotného majetku </w:t>
      </w:r>
      <w:r>
        <w:rPr>
          <w:rFonts w:ascii="Arial" w:hAnsi="Arial" w:cs="Arial"/>
          <w:sz w:val="20"/>
          <w:szCs w:val="20"/>
          <w:lang w:val="cs-CZ"/>
        </w:rPr>
        <w:t>- rozdíl obratů strany Má dáti mínus Dal položek odpisů (na příslušných účtech účtové třídy 5 - Náklady) vč. zůstatkové ceny vyřazeného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2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Předepsané pojistné </w:t>
      </w:r>
      <w:r>
        <w:rPr>
          <w:rFonts w:ascii="Arial" w:hAnsi="Arial" w:cs="Arial"/>
          <w:sz w:val="20"/>
          <w:szCs w:val="20"/>
          <w:lang w:val="cs-CZ"/>
        </w:rPr>
        <w:t xml:space="preserve"> (viz popis k tabulce 1).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>Předpis pokut, penále a přirážek souvisejících se zdravotním pojištěním</w:t>
      </w:r>
      <w:r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b/>
          <w:bCs/>
          <w:sz w:val="20"/>
          <w:lang w:val="cs-CZ"/>
        </w:rPr>
        <w:t xml:space="preserve">- </w:t>
      </w:r>
      <w:r>
        <w:rPr>
          <w:rFonts w:ascii="Arial" w:hAnsi="Arial" w:cs="Arial"/>
          <w:sz w:val="20"/>
          <w:lang w:val="cs-CZ"/>
        </w:rPr>
        <w:t>uvádějí se z účtu Základní fond.</w:t>
      </w:r>
    </w:p>
    <w:p w:rsidR="005C2E6E" w:rsidRDefault="005C2E6E">
      <w:pPr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>Inkaso z pokut, penále a přirážek souvisejících se zdravotním pojištěním</w:t>
      </w:r>
      <w:r>
        <w:rPr>
          <w:rFonts w:ascii="Arial" w:hAnsi="Arial" w:cs="Arial"/>
          <w:sz w:val="20"/>
          <w:lang w:val="cs-CZ"/>
        </w:rPr>
        <w:t xml:space="preserve"> – uvádí se z účtu Základní fond</w:t>
      </w:r>
    </w:p>
    <w:p w:rsidR="005C2E6E" w:rsidRDefault="005C2E6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Zúčtování se zvláštním účtem zdravotního pojištění</w:t>
      </w:r>
      <w:r>
        <w:rPr>
          <w:rFonts w:ascii="Arial" w:hAnsi="Arial" w:cs="Arial"/>
          <w:sz w:val="20"/>
        </w:rPr>
        <w:t xml:space="preserve"> - příjmy (předpis) pojistného na veřejné zdravotní pojištění, které platí za své pojištěnce stát.</w:t>
      </w:r>
    </w:p>
    <w:p w:rsidR="005C2E6E" w:rsidRDefault="005C2E6E">
      <w:pPr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3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na zdravotní </w:t>
      </w:r>
      <w:r w:rsidR="0099733E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- zahrnují výdaje zdravotních pojišťoven hrazené z prostředků všeobecného zdravotního pojištění v členění na jednotlivé druhy zdravotní péče.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Preventivní programy </w:t>
      </w:r>
      <w:r>
        <w:rPr>
          <w:rFonts w:ascii="Arial" w:hAnsi="Arial" w:cs="Arial"/>
          <w:sz w:val="20"/>
          <w:szCs w:val="20"/>
          <w:lang w:val="cs-CZ"/>
        </w:rPr>
        <w:t>- uvádí se čerpání fondu prevence, případně fondu na úhradu preventivní péče na preventivní programy. Jedná se např. o ozdravné pobyty dětí, preventivní vyšetření, rehabilitačně rekondiční plavání, očkování, příspěvky na léky, léčebné přípravky, apod.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sz w:val="18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4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Dlouhodobý nehmotný majetek (bez poskytnutých záloh) – </w:t>
      </w:r>
      <w:r>
        <w:rPr>
          <w:rFonts w:ascii="Arial" w:hAnsi="Arial" w:cs="Arial"/>
          <w:sz w:val="20"/>
          <w:szCs w:val="20"/>
          <w:lang w:val="cs-CZ"/>
        </w:rPr>
        <w:t>stav dlouhodobého nehmotného majetku zahrnuje zřizovací výdaje, nehmotné výsledky výzkumu a vývoje, software, ocenitelná práva, goodwill, jiný dlouhodobý nehmotný majetek (včetně emisních povolenek a preferenčních limitů) a  nedokončený dlouhodobý nehmotný majetek. Zálohy poskytnuté na DNM se nezapočítávají.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Netto  princip  představuje  ocenění  jednotlivých  majetkových  složek  aktiv  po  odpočtu oprávek a opravných položek k dlouhodobému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Dlouhodobý hmotný majetek (bez poskytnutých záloh)  - </w:t>
      </w:r>
      <w:r>
        <w:rPr>
          <w:rFonts w:ascii="Arial" w:hAnsi="Arial" w:cs="Arial"/>
          <w:sz w:val="20"/>
          <w:szCs w:val="20"/>
          <w:lang w:val="cs-CZ"/>
        </w:rPr>
        <w:t>Stav DHM zahrnuje  hodnotu DHM, kam patří pozemky, stavby, samostatné movité věci, soubory movitých věcí, pěstitelské celky trvalých porostů, dospělá zvířata a jejich skupiny, jiný DHM a oceňovací rozdíl k nabytému majetku. Zálohy poskytnuté na DHM se nezapočítávají.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Netto  princip  představuje  ocenění  jednotlivých  majetkových  složek  aktiv  po  odpočtu oprávek a opravných položek k dlouhodobému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Dlouhodobé a krátkodobé pohledávky, poskytnuté zálohy a časové rozlišení</w:t>
      </w:r>
      <w:r>
        <w:rPr>
          <w:rFonts w:ascii="Arial" w:hAnsi="Arial" w:cs="Arial"/>
          <w:sz w:val="20"/>
          <w:szCs w:val="20"/>
          <w:lang w:val="cs-CZ"/>
        </w:rPr>
        <w:t xml:space="preserve"> – stav pohledávek za odběrateli, pohledávek z veřejného zdravotního pojištění, pohledávek vůči poskytovatelům zdravotní péče, pohledávek z přerozdělení, poskytnutých záloh, pohledávky z příslušenství k pojistnému veřejného zdravotního pojištění, ostatních pohledávek, přechodných účtů aktiv a jiných aktiv ke konci sledovaného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Pasiva </w:t>
      </w:r>
      <w:r>
        <w:rPr>
          <w:rFonts w:ascii="Arial" w:hAnsi="Arial" w:cs="Arial"/>
          <w:sz w:val="20"/>
          <w:szCs w:val="20"/>
          <w:lang w:val="cs-CZ"/>
        </w:rPr>
        <w:t>- souhrn vlastního kapitálu, cizích zdrojů a ostatních pasiv ke konci sledovaného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Vlastní kapitál </w:t>
      </w:r>
      <w:r>
        <w:rPr>
          <w:rFonts w:ascii="Arial" w:hAnsi="Arial" w:cs="Arial"/>
          <w:sz w:val="20"/>
          <w:szCs w:val="20"/>
          <w:lang w:val="cs-CZ"/>
        </w:rPr>
        <w:t>– souhrn základního kapitálu, kapitálových fondů, fondů ze zisku, fondů veřejného zdravotního pojištění, nerozděleného zisku (neuhrazené ztráty) minulých účetních období a hospodářského výsledku běžného účetního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Fondy veřejného zdravotního pojištění </w:t>
      </w:r>
      <w:r>
        <w:rPr>
          <w:rFonts w:ascii="Arial" w:hAnsi="Arial" w:cs="Arial"/>
          <w:sz w:val="20"/>
          <w:szCs w:val="20"/>
          <w:lang w:val="cs-CZ"/>
        </w:rPr>
        <w:t>- zahrnují základní fond a rezervní fond.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Dlouhodobé a krátkodobé závazky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a přechodné účty pasiv </w:t>
      </w:r>
      <w:r>
        <w:rPr>
          <w:rFonts w:ascii="Arial" w:hAnsi="Arial" w:cs="Arial"/>
          <w:sz w:val="20"/>
          <w:szCs w:val="20"/>
          <w:lang w:val="cs-CZ"/>
        </w:rPr>
        <w:t>- stav dlouhodobých a krátkodobých závazků z obchodního styku, přijatých záloh, závazků z veřejného zdravotního pojištění, daňových, vůči zaměstnancům, ostatních závazků a  přechodných účtů pasiv ke konci sledovaného období.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:rsidR="005C2E6E" w:rsidRDefault="005C2E6E">
      <w:pPr>
        <w:rPr>
          <w:rFonts w:ascii="Arial" w:hAnsi="Arial" w:cs="Arial"/>
          <w:sz w:val="20"/>
          <w:u w:val="single"/>
          <w:lang w:val="cs-CZ"/>
        </w:rPr>
      </w:pPr>
    </w:p>
    <w:p w:rsidR="005C2E6E" w:rsidRDefault="005C2E6E">
      <w:pPr>
        <w:rPr>
          <w:rFonts w:ascii="Arial" w:hAnsi="Arial" w:cs="Arial"/>
          <w:sz w:val="28"/>
          <w:u w:val="single"/>
          <w:lang w:val="cs-CZ"/>
        </w:rPr>
      </w:pPr>
    </w:p>
    <w:p w:rsidR="005C2E6E" w:rsidRDefault="005C2E6E">
      <w:pPr>
        <w:pStyle w:val="Nadpis3"/>
        <w:jc w:val="lef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Poznámka:</w:t>
      </w:r>
    </w:p>
    <w:p w:rsidR="005C2E6E" w:rsidRDefault="005C2E6E">
      <w:pPr>
        <w:rPr>
          <w:rFonts w:ascii="Arial" w:hAnsi="Arial" w:cs="Arial"/>
          <w:u w:val="single"/>
          <w:lang w:val="cs-CZ"/>
        </w:rPr>
      </w:pPr>
    </w:p>
    <w:p w:rsidR="005C2E6E" w:rsidRDefault="005C2E6E">
      <w:pPr>
        <w:ind w:left="240" w:hanging="24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1. Označení údaje v políčku tabulky znakem (X) znamená, že údaj se nemůže vyskytnout z logických důvodů (např. v indexu, pro který v základním období hodnota dosahovala „0“ nebo se vyskytl údaj s opačným znaménkem, případně index vyšší než 999,9).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>
      <w:pPr>
        <w:pStyle w:val="Zkladntext2"/>
        <w:rPr>
          <w:lang w:val="cs-CZ"/>
        </w:rPr>
      </w:pPr>
      <w:r>
        <w:rPr>
          <w:lang w:val="cs-CZ"/>
        </w:rPr>
        <w:t>2. Označení údaje v políčku tabulky (.) znamená, že se údaj v daném období nesledoval.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.</w:t>
      </w: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i w:val="0"/>
          <w:iCs w:val="0"/>
          <w:lang w:val="cs-CZ"/>
        </w:rPr>
      </w:pPr>
    </w:p>
    <w:p w:rsidR="005C2E6E" w:rsidRDefault="005C2E6E">
      <w:pPr>
        <w:pStyle w:val="Nadpis1"/>
        <w:rPr>
          <w:i w:val="0"/>
          <w:iCs w:val="0"/>
          <w:lang w:val="cs-CZ"/>
        </w:rPr>
      </w:pPr>
    </w:p>
    <w:p w:rsidR="005C2E6E" w:rsidRDefault="005C2E6E">
      <w:pPr>
        <w:pStyle w:val="Nadpis1"/>
        <w:rPr>
          <w:i w:val="0"/>
          <w:iCs w:val="0"/>
          <w:lang w:val="cs-CZ"/>
        </w:rPr>
      </w:pPr>
    </w:p>
    <w:p w:rsidR="005C2E6E" w:rsidRDefault="005C2E6E">
      <w:pPr>
        <w:pStyle w:val="Nadpis1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br w:type="page"/>
      </w: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sectPr w:rsidR="005C2E6E">
      <w:footerReference w:type="even" r:id="rId6"/>
      <w:footerReference w:type="default" r:id="rId7"/>
      <w:pgSz w:w="11905" w:h="16837"/>
      <w:pgMar w:top="1134" w:right="1134" w:bottom="1134" w:left="1134" w:header="1134" w:footer="851" w:gutter="0"/>
      <w:pgNumType w:start="9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D4" w:rsidRDefault="00E81DD4">
      <w:r>
        <w:separator/>
      </w:r>
    </w:p>
  </w:endnote>
  <w:endnote w:type="continuationSeparator" w:id="0">
    <w:p w:rsidR="00E81DD4" w:rsidRDefault="00E8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6E" w:rsidRDefault="005C2E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2E6E" w:rsidRDefault="005C2E6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6E" w:rsidRDefault="005C2E6E">
    <w:pPr>
      <w:pStyle w:val="Zpat"/>
      <w:framePr w:wrap="around" w:vAnchor="text" w:hAnchor="page" w:x="5935" w:y="99"/>
      <w:rPr>
        <w:rStyle w:val="slostrnky"/>
        <w:rFonts w:ascii="Arial" w:hAnsi="Arial"/>
        <w:sz w:val="16"/>
      </w:rPr>
    </w:pPr>
  </w:p>
  <w:p w:rsidR="005C2E6E" w:rsidRDefault="005C2E6E">
    <w:pPr>
      <w:pStyle w:val="Zpat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D4" w:rsidRDefault="00E81DD4">
      <w:r>
        <w:separator/>
      </w:r>
    </w:p>
  </w:footnote>
  <w:footnote w:type="continuationSeparator" w:id="0">
    <w:p w:rsidR="00E81DD4" w:rsidRDefault="00E81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33E"/>
    <w:rsid w:val="005C2E6E"/>
    <w:rsid w:val="009536BD"/>
    <w:rsid w:val="0099733E"/>
    <w:rsid w:val="00BB7C66"/>
    <w:rsid w:val="00E05C50"/>
    <w:rsid w:val="00E8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3">
    <w:name w:val="Body Text 3"/>
    <w:basedOn w:val="Normln"/>
    <w:semiHidden/>
    <w:rPr>
      <w:rFonts w:ascii="Arial" w:hAnsi="Arial" w:cs="Arial"/>
      <w:b/>
      <w:bCs/>
      <w:i/>
      <w:iCs/>
      <w:color w:val="800000"/>
      <w:sz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operator</cp:lastModifiedBy>
  <cp:revision>2</cp:revision>
  <cp:lastPrinted>2008-09-19T12:23:00Z</cp:lastPrinted>
  <dcterms:created xsi:type="dcterms:W3CDTF">2014-09-08T11:28:00Z</dcterms:created>
  <dcterms:modified xsi:type="dcterms:W3CDTF">2014-09-08T11:28:00Z</dcterms:modified>
</cp:coreProperties>
</file>