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68" w:rsidRDefault="00E07068" w:rsidP="00E07068">
      <w:pPr>
        <w:pStyle w:val="Nzvytabulek"/>
      </w:pPr>
      <w:bookmarkStart w:id="0" w:name="_Toc416679977"/>
      <w:r w:rsidRPr="00E07068">
        <w:t>Tabulka č. 7 Zaměstnanost a mzdy v kultuře v roce 2013</w:t>
      </w:r>
      <w:bookmarkEnd w:id="0"/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340"/>
        <w:gridCol w:w="1340"/>
        <w:gridCol w:w="1340"/>
        <w:gridCol w:w="1340"/>
        <w:gridCol w:w="1400"/>
        <w:gridCol w:w="1420"/>
        <w:gridCol w:w="1265"/>
        <w:gridCol w:w="1275"/>
      </w:tblGrid>
      <w:tr w:rsidR="00E07068" w:rsidRPr="00E07068" w:rsidTr="00FC1E3D">
        <w:trPr>
          <w:trHeight w:val="494"/>
        </w:trPr>
        <w:tc>
          <w:tcPr>
            <w:tcW w:w="2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POSKYTOVATEL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Povolání kulturního charakteru prováděné v organizaci s převažující kulturní činností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Povolání "ne-kulturního" charakteru prováděné v organizaci s převažující kulturní činností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Povolání kulturního charakteru prováděné v organizaci s převažující jinou než kulturní činností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Dobrovolníci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Neznámý charakter povolání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CELKEM</w:t>
            </w:r>
          </w:p>
        </w:tc>
      </w:tr>
      <w:tr w:rsidR="00E07068" w:rsidRPr="00E07068" w:rsidTr="00FC1E3D">
        <w:trPr>
          <w:trHeight w:val="1095"/>
        </w:trPr>
        <w:tc>
          <w:tcPr>
            <w:tcW w:w="26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Počet zaměstnanců celkem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Mzdy </w:t>
            </w:r>
            <w:r w:rsidRPr="00E07068">
              <w:rPr>
                <w:rFonts w:ascii="Arial CE" w:hAnsi="Arial CE"/>
                <w:sz w:val="16"/>
                <w:szCs w:val="16"/>
              </w:rPr>
              <w:t>v tis.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Průměrná mzda v Kč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Historická památka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522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1 245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1 794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2 316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520 885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18 742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Muzeum a galerie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1 785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3 414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6 289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1 501 712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19 899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Archiv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2 259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2 259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584 147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21 549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Knihovna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4 524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842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5 366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1 250 042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19 413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Divadlo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3 133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3 571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4 449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7 582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1 742 249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19 149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Kulturní dům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1 893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3 333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744 975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18 626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Nakladatelství/vydavatelství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6 236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3 821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10 057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3 397 220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28 149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 xml:space="preserve">Film a video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1 465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1 465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492 582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28 019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Rozhlas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709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1 798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749 989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34 760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Televize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4 412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1 170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5 582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2 400 050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35 830</w:t>
            </w:r>
          </w:p>
        </w:tc>
      </w:tr>
      <w:tr w:rsidR="00E07068" w:rsidRPr="00E07068" w:rsidTr="00FC1E3D">
        <w:trPr>
          <w:trHeight w:val="55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Organizace ochrany autorských práv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258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106 961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34 548</w:t>
            </w:r>
          </w:p>
        </w:tc>
      </w:tr>
      <w:tr w:rsidR="00E07068" w:rsidRPr="00E07068" w:rsidTr="00FC1E3D">
        <w:trPr>
          <w:trHeight w:val="402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Ostatní poskytovatelé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35 112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35 112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10 378 114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E07068">
              <w:rPr>
                <w:rFonts w:ascii="Arial CE" w:hAnsi="Arial CE"/>
                <w:sz w:val="16"/>
                <w:szCs w:val="16"/>
              </w:rPr>
              <w:t>24 631</w:t>
            </w:r>
          </w:p>
        </w:tc>
      </w:tr>
      <w:tr w:rsidR="00E07068" w:rsidRPr="00E07068" w:rsidTr="00FC1E3D">
        <w:trPr>
          <w:trHeight w:val="518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24 231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10 383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57 186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81 417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23 868 926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068" w:rsidRPr="00E07068" w:rsidRDefault="00E07068" w:rsidP="00E07068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07068">
              <w:rPr>
                <w:rFonts w:ascii="Arial CE" w:hAnsi="Arial CE"/>
                <w:b/>
                <w:bCs/>
                <w:sz w:val="16"/>
                <w:szCs w:val="16"/>
              </w:rPr>
              <w:t>24 431</w:t>
            </w:r>
          </w:p>
        </w:tc>
      </w:tr>
    </w:tbl>
    <w:p w:rsidR="00E07068" w:rsidRPr="00E07068" w:rsidRDefault="00E07068" w:rsidP="00E07068">
      <w:pPr>
        <w:pStyle w:val="Styl1"/>
        <w:rPr>
          <w:lang w:eastAsia="cs-CZ"/>
        </w:rPr>
      </w:pPr>
    </w:p>
    <w:sectPr w:rsidR="00E07068" w:rsidRPr="00E07068" w:rsidSect="00817B4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5C1B0B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C1B0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17B43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5C1B0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C1B0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5C1B0B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5C1B0B" w:rsidRPr="00B6608F">
      <w:rPr>
        <w:rFonts w:ascii="Arial" w:hAnsi="Arial" w:cs="Arial"/>
        <w:sz w:val="16"/>
        <w:szCs w:val="16"/>
      </w:rPr>
      <w:fldChar w:fldCharType="separate"/>
    </w:r>
    <w:r w:rsidR="00817B43">
      <w:rPr>
        <w:rFonts w:ascii="Arial" w:hAnsi="Arial" w:cs="Arial"/>
        <w:noProof/>
        <w:sz w:val="16"/>
        <w:szCs w:val="16"/>
      </w:rPr>
      <w:t>1</w:t>
    </w:r>
    <w:r w:rsidR="005C1B0B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26DCE"/>
    <w:rsid w:val="0054194F"/>
    <w:rsid w:val="005428BB"/>
    <w:rsid w:val="005507E7"/>
    <w:rsid w:val="005678D8"/>
    <w:rsid w:val="00583FFD"/>
    <w:rsid w:val="00593152"/>
    <w:rsid w:val="005A21E0"/>
    <w:rsid w:val="005B07BF"/>
    <w:rsid w:val="005C1B0B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17B43"/>
    <w:rsid w:val="0082001B"/>
    <w:rsid w:val="00820866"/>
    <w:rsid w:val="00821FF6"/>
    <w:rsid w:val="0083143E"/>
    <w:rsid w:val="00834FAA"/>
    <w:rsid w:val="00836086"/>
    <w:rsid w:val="00853352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E3D"/>
    <w:rsid w:val="00FC1F4C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DA32-F178-4B0D-BF6A-0BE31B9D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4</cp:revision>
  <cp:lastPrinted>2015-04-09T15:35:00Z</cp:lastPrinted>
  <dcterms:created xsi:type="dcterms:W3CDTF">2015-04-13T12:05:00Z</dcterms:created>
  <dcterms:modified xsi:type="dcterms:W3CDTF">2015-04-13T13:05:00Z</dcterms:modified>
</cp:coreProperties>
</file>