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BC" w:rsidRDefault="00A408BC" w:rsidP="00A408BC">
      <w:pPr>
        <w:pStyle w:val="Nzvytabulek"/>
      </w:pPr>
      <w:bookmarkStart w:id="0" w:name="_Toc416679976"/>
      <w:r w:rsidRPr="00A408BC">
        <w:t xml:space="preserve">Tabulka č. 6 Vybrané ukazatele v </w:t>
      </w:r>
      <w:proofErr w:type="spellStart"/>
      <w:r w:rsidRPr="00A408BC">
        <w:t>trojsektorovém</w:t>
      </w:r>
      <w:proofErr w:type="spellEnd"/>
      <w:r w:rsidRPr="00A408BC">
        <w:t xml:space="preserve"> členění kultury za rok 2013</w:t>
      </w:r>
      <w:r>
        <w:t xml:space="preserve"> </w:t>
      </w:r>
      <w:r w:rsidR="00FF0FAF">
        <w:t>(</w:t>
      </w:r>
      <w:proofErr w:type="spellStart"/>
      <w:r w:rsidR="00FF0FAF">
        <w:t>sl</w:t>
      </w:r>
      <w:proofErr w:type="spellEnd"/>
      <w:r w:rsidR="00FF0FAF">
        <w:t>. 3–</w:t>
      </w:r>
      <w:r w:rsidRPr="00A408BC">
        <w:t>5 odhad)</w:t>
      </w:r>
      <w:r>
        <w:t xml:space="preserve"> v tis. Kč</w:t>
      </w:r>
      <w:bookmarkEnd w:id="0"/>
    </w:p>
    <w:tbl>
      <w:tblPr>
        <w:tblW w:w="15575" w:type="dxa"/>
        <w:tblInd w:w="-5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1567"/>
        <w:gridCol w:w="1563"/>
        <w:gridCol w:w="1249"/>
        <w:gridCol w:w="1249"/>
        <w:gridCol w:w="1249"/>
        <w:gridCol w:w="1092"/>
        <w:gridCol w:w="1093"/>
        <w:gridCol w:w="1092"/>
        <w:gridCol w:w="1034"/>
        <w:gridCol w:w="1047"/>
        <w:gridCol w:w="1196"/>
        <w:gridCol w:w="1565"/>
      </w:tblGrid>
      <w:tr w:rsidR="0006576B" w:rsidRPr="00A408BC" w:rsidTr="00FF0FAF">
        <w:trPr>
          <w:cantSplit/>
          <w:trHeight w:val="105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08BC" w:rsidRPr="00A408BC" w:rsidRDefault="00A408BC" w:rsidP="0006576B">
            <w:pPr>
              <w:spacing w:before="0" w:after="0" w:line="240" w:lineRule="auto"/>
              <w:ind w:left="113" w:right="113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SEKTOR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OBLAST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PŘÍJMY (VÝNOSY) CELKEM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VÝDAJE (NÁKLADY) CELKEM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 xml:space="preserve">HODNOTA PRODUKCE (v </w:t>
            </w:r>
            <w:proofErr w:type="gramStart"/>
            <w:r w:rsidRPr="00A408BC">
              <w:rPr>
                <w:rFonts w:cs="Arial"/>
                <w:sz w:val="16"/>
                <w:szCs w:val="16"/>
              </w:rPr>
              <w:t>mil.Kč</w:t>
            </w:r>
            <w:proofErr w:type="gramEnd"/>
            <w:r w:rsidRPr="00A408BC">
              <w:rPr>
                <w:rFonts w:cs="Arial"/>
                <w:sz w:val="16"/>
                <w:szCs w:val="16"/>
              </w:rPr>
              <w:t>)</w:t>
            </w:r>
            <w:r w:rsidRPr="00A408BC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E07068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MEZI-SPOTŘEBA</w:t>
            </w:r>
            <w:r w:rsidR="00A408BC" w:rsidRPr="00A408BC">
              <w:rPr>
                <w:rFonts w:cs="Arial"/>
                <w:sz w:val="16"/>
                <w:szCs w:val="16"/>
              </w:rPr>
              <w:t xml:space="preserve"> (v </w:t>
            </w:r>
            <w:proofErr w:type="gramStart"/>
            <w:r w:rsidR="00A408BC" w:rsidRPr="00A408BC">
              <w:rPr>
                <w:rFonts w:cs="Arial"/>
                <w:sz w:val="16"/>
                <w:szCs w:val="16"/>
              </w:rPr>
              <w:t>mil.Kč</w:t>
            </w:r>
            <w:proofErr w:type="gramEnd"/>
            <w:r w:rsidR="00A408BC" w:rsidRPr="00A408BC">
              <w:rPr>
                <w:rFonts w:cs="Arial"/>
                <w:sz w:val="16"/>
                <w:szCs w:val="16"/>
              </w:rPr>
              <w:t>)</w:t>
            </w:r>
            <w:r w:rsidR="00A408BC" w:rsidRPr="00A408BC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HRUBÁ PŘIDANÁ HODNOTA</w:t>
            </w:r>
            <w:r w:rsidRPr="00A408BC">
              <w:rPr>
                <w:rFonts w:cs="Arial"/>
                <w:sz w:val="16"/>
                <w:szCs w:val="16"/>
              </w:rPr>
              <w:t xml:space="preserve"> (v </w:t>
            </w:r>
            <w:proofErr w:type="gramStart"/>
            <w:r w:rsidRPr="00A408BC">
              <w:rPr>
                <w:rFonts w:cs="Arial"/>
                <w:sz w:val="16"/>
                <w:szCs w:val="16"/>
              </w:rPr>
              <w:t>mil.Kč</w:t>
            </w:r>
            <w:proofErr w:type="gramEnd"/>
            <w:r w:rsidRPr="00A408BC">
              <w:rPr>
                <w:rFonts w:cs="Arial"/>
                <w:sz w:val="16"/>
                <w:szCs w:val="16"/>
              </w:rPr>
              <w:t>)</w:t>
            </w:r>
            <w:r w:rsidRPr="00A408BC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E07068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POČET </w:t>
            </w:r>
            <w:proofErr w:type="spellStart"/>
            <w:r>
              <w:rPr>
                <w:rFonts w:cs="Arial"/>
                <w:sz w:val="16"/>
                <w:szCs w:val="16"/>
              </w:rPr>
              <w:t>ZAMĚST</w:t>
            </w:r>
            <w:proofErr w:type="spellEnd"/>
            <w:r>
              <w:rPr>
                <w:rFonts w:cs="Arial"/>
                <w:sz w:val="16"/>
                <w:szCs w:val="16"/>
              </w:rPr>
              <w:t>. (</w:t>
            </w:r>
            <w:proofErr w:type="spellStart"/>
            <w:r>
              <w:rPr>
                <w:rFonts w:cs="Arial"/>
                <w:sz w:val="16"/>
                <w:szCs w:val="16"/>
              </w:rPr>
              <w:t>PŘEPOČ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.) v </w:t>
            </w:r>
            <w:proofErr w:type="gramStart"/>
            <w:r w:rsidR="00A408BC" w:rsidRPr="00A408BC">
              <w:rPr>
                <w:rFonts w:cs="Arial"/>
                <w:sz w:val="16"/>
                <w:szCs w:val="16"/>
              </w:rPr>
              <w:t>os</w:t>
            </w:r>
            <w:proofErr w:type="gramEnd"/>
            <w:r w:rsidR="00A408BC" w:rsidRPr="00A408B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VÝDAJE NA INVESTICE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EXPORT ZBOŽÍ A SLUŽEB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 xml:space="preserve"> IMPORT ZBOŽÍ A SLUŽEB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POČET PRÁVNICKÝCH A FYZICKÝCH OSOB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NACE</w:t>
            </w:r>
          </w:p>
        </w:tc>
      </w:tr>
      <w:tr w:rsidR="0006576B" w:rsidRPr="00A408BC" w:rsidTr="00FF0FAF">
        <w:trPr>
          <w:trHeight w:val="1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E0706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E07068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408BC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E0706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E0706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E0706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E0706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E0706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E0706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E0706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E0706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E0706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8BC" w:rsidRPr="00A408BC" w:rsidRDefault="00A408BC" w:rsidP="00E0706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E0706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11</w:t>
            </w:r>
          </w:p>
        </w:tc>
      </w:tr>
      <w:tr w:rsidR="0006576B" w:rsidRPr="00A408BC" w:rsidTr="00FF0FAF">
        <w:trPr>
          <w:trHeight w:val="294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KULTURNÍ SEKTOR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Kulturní dědictví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16 772 722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16 678 829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13 312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4 748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8 564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18 046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1 875 857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286 288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1 055 377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7 155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 xml:space="preserve">91.01, 02, 03, 47.78, 79 </w:t>
            </w:r>
            <w:r w:rsidRPr="00A408BC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</w:tr>
      <w:tr w:rsidR="0006576B" w:rsidRPr="00A408BC" w:rsidTr="00FF0FAF">
        <w:trPr>
          <w:trHeight w:val="294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Scénická umění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10 513 124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10 681 238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11 998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6 100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5 898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14 440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1 341 792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105 744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293 418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5 919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90.01,02,04</w:t>
            </w:r>
          </w:p>
        </w:tc>
      </w:tr>
      <w:tr w:rsidR="0006576B" w:rsidRPr="00A408BC" w:rsidTr="00FF0FAF">
        <w:trPr>
          <w:trHeight w:val="294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 xml:space="preserve">Výtvarná umění </w:t>
            </w:r>
            <w:r w:rsidRPr="00A408BC">
              <w:rPr>
                <w:rFonts w:cs="Arial"/>
                <w:sz w:val="16"/>
                <w:szCs w:val="16"/>
                <w:vertAlign w:val="superscript"/>
              </w:rPr>
              <w:t>3)</w:t>
            </w:r>
            <w:r w:rsidRPr="00A408B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4 045 860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3 411 482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5 058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2 594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2 464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1 478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177 502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113 535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339 002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7 099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74.20,90.03</w:t>
            </w:r>
          </w:p>
        </w:tc>
      </w:tr>
      <w:tr w:rsidR="0006576B" w:rsidRPr="00A408BC" w:rsidTr="00FF0FAF">
        <w:trPr>
          <w:trHeight w:val="461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Kulturní a umělecké vzdělávání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408BC">
              <w:rPr>
                <w:rFonts w:cs="Arial"/>
                <w:color w:val="000000"/>
                <w:sz w:val="16"/>
                <w:szCs w:val="16"/>
              </w:rPr>
              <w:t>821 373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703 727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8 093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1 818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6 275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28 617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1 145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85.52</w:t>
            </w:r>
          </w:p>
        </w:tc>
      </w:tr>
      <w:tr w:rsidR="0006576B" w:rsidRPr="00A408BC" w:rsidTr="00FF0FAF">
        <w:trPr>
          <w:trHeight w:val="294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A408BC">
              <w:rPr>
                <w:rFonts w:cs="Arial"/>
                <w:sz w:val="16"/>
                <w:szCs w:val="16"/>
              </w:rPr>
              <w:t>Uměl</w:t>
            </w:r>
            <w:proofErr w:type="gramEnd"/>
            <w:r w:rsidRPr="00A408BC">
              <w:rPr>
                <w:rFonts w:cs="Arial"/>
                <w:sz w:val="16"/>
                <w:szCs w:val="16"/>
              </w:rPr>
              <w:t>.</w:t>
            </w:r>
            <w:proofErr w:type="gramStart"/>
            <w:r w:rsidRPr="00A408BC">
              <w:rPr>
                <w:rFonts w:cs="Arial"/>
                <w:sz w:val="16"/>
                <w:szCs w:val="16"/>
              </w:rPr>
              <w:t>řemesla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792 921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753 056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763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494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1 636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64 993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5 728 997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2 998 620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1 000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A408BC">
              <w:rPr>
                <w:rFonts w:cs="Arial"/>
                <w:sz w:val="16"/>
                <w:szCs w:val="16"/>
              </w:rPr>
              <w:t>odd.14,15,16,23,25,31,32,43</w:t>
            </w:r>
            <w:proofErr w:type="gramEnd"/>
            <w:r w:rsidRPr="00A408BC">
              <w:rPr>
                <w:rFonts w:cs="Arial"/>
                <w:sz w:val="16"/>
                <w:szCs w:val="16"/>
              </w:rPr>
              <w:t xml:space="preserve"> (část)</w:t>
            </w:r>
          </w:p>
        </w:tc>
      </w:tr>
      <w:tr w:rsidR="0006576B" w:rsidRPr="00A408BC" w:rsidTr="00FF0FAF">
        <w:trPr>
          <w:trHeight w:val="294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Sektor celkem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32 946 000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32 228 332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39 224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15 754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23 470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36 183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3 488 761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6 234 564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4 686 417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22 318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–</w:t>
            </w:r>
          </w:p>
        </w:tc>
      </w:tr>
      <w:tr w:rsidR="0006576B" w:rsidRPr="00A408BC" w:rsidTr="00FF0FAF">
        <w:trPr>
          <w:trHeight w:val="294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KULTURNÍ PRŮMYSLY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Film a video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15 490 112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15 213 824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19 479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11 574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7 905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1 466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1 234 032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12 398 888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9 354 372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1 161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59.11,12,13,14, 77.22, 47.63 (část)</w:t>
            </w:r>
          </w:p>
        </w:tc>
      </w:tr>
      <w:tr w:rsidR="0006576B" w:rsidRPr="00A408BC" w:rsidTr="00FF0FAF">
        <w:trPr>
          <w:trHeight w:val="294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Hudba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1 911 189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1 651 650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2 212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1 057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1 155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174 704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1 444 080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2 556 083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2 574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 xml:space="preserve">59.20, 47.63 (část) </w:t>
            </w:r>
            <w:r w:rsidRPr="00A408BC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</w:tr>
      <w:tr w:rsidR="0006576B" w:rsidRPr="00A408BC" w:rsidTr="00FF0FAF">
        <w:trPr>
          <w:trHeight w:val="294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Rozhlas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4 921 536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3 687 020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4 454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1 745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2 709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1 798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120 066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7 406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8 663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60.10</w:t>
            </w:r>
          </w:p>
        </w:tc>
      </w:tr>
      <w:tr w:rsidR="0006576B" w:rsidRPr="00A408BC" w:rsidTr="00FF0FAF">
        <w:trPr>
          <w:trHeight w:val="294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Televize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23 178 016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24 161 064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20 983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12 273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8 710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5 582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943 446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77 464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530 857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60.20</w:t>
            </w:r>
          </w:p>
        </w:tc>
      </w:tr>
      <w:tr w:rsidR="0006576B" w:rsidRPr="00A408BC" w:rsidTr="00FF0FAF">
        <w:trPr>
          <w:trHeight w:val="294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Knihy a tisk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40 253 135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38 925 423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31 562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18 407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13 155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13 267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1 149 828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7 949 880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5 523 128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34 575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 xml:space="preserve">58.11,13,14,63.91,74.30,47.61,62 </w:t>
            </w:r>
            <w:r w:rsidRPr="00A408BC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</w:tr>
      <w:tr w:rsidR="0006576B" w:rsidRPr="00A408BC" w:rsidTr="00FF0FAF">
        <w:trPr>
          <w:trHeight w:val="294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Videohry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1 272 546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603 253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1 181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1 021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118 624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58.21</w:t>
            </w:r>
          </w:p>
        </w:tc>
      </w:tr>
      <w:tr w:rsidR="0006576B" w:rsidRPr="00A408BC" w:rsidTr="00FF0FAF">
        <w:trPr>
          <w:trHeight w:val="307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Sektor celkem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87 026 534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84 242 234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79 871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45 216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34 655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22 616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3 740 700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21 877 718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17 973 103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38 535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–</w:t>
            </w:r>
          </w:p>
        </w:tc>
      </w:tr>
      <w:tr w:rsidR="0006576B" w:rsidRPr="00A408BC" w:rsidTr="00FF0FAF">
        <w:trPr>
          <w:trHeight w:val="424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KREATIVNÍ PRŮMYSLY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Architektura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19 693 980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18 036 505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18 485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11 060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7 425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7 260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1 383 754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256 357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116 964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8 788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71.11</w:t>
            </w:r>
          </w:p>
        </w:tc>
      </w:tr>
      <w:tr w:rsidR="0006576B" w:rsidRPr="00A408BC" w:rsidTr="00FF0FAF">
        <w:trPr>
          <w:trHeight w:val="424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Reklama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62 332 502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59 232 830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58 031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44 229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13 802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11 991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1 910 521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10 217 023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10 483 246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8 065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73.11</w:t>
            </w:r>
          </w:p>
        </w:tc>
      </w:tr>
      <w:tr w:rsidR="0006576B" w:rsidRPr="00A408BC" w:rsidTr="00FF0FAF">
        <w:trPr>
          <w:trHeight w:val="424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Design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2 272 778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1 973 811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2 030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1 452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578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633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118 892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241 985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150 313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1 783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74.10</w:t>
            </w:r>
          </w:p>
        </w:tc>
      </w:tr>
      <w:tr w:rsidR="0006576B" w:rsidRPr="00A408BC" w:rsidTr="00FF0FAF">
        <w:trPr>
          <w:trHeight w:val="424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Sektor celkem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84 299 260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79 243 146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78 546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56 741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21 805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19 884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3 413 167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10 715 365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10 750 523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18 636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–</w:t>
            </w:r>
          </w:p>
        </w:tc>
      </w:tr>
      <w:tr w:rsidR="0006576B" w:rsidRPr="00A408BC" w:rsidTr="00FF0FAF">
        <w:trPr>
          <w:trHeight w:val="424"/>
        </w:trPr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8BC" w:rsidRPr="00A408BC" w:rsidRDefault="00E07068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Správa </w:t>
            </w:r>
            <w:r w:rsidR="00A408BC" w:rsidRPr="00A408BC">
              <w:rPr>
                <w:rFonts w:cs="Arial"/>
                <w:sz w:val="16"/>
                <w:szCs w:val="16"/>
              </w:rPr>
              <w:t xml:space="preserve">a podpora kult. </w:t>
            </w:r>
            <w:proofErr w:type="gramStart"/>
            <w:r w:rsidR="00A408BC" w:rsidRPr="00A408BC">
              <w:rPr>
                <w:rFonts w:cs="Arial"/>
                <w:sz w:val="16"/>
                <w:szCs w:val="16"/>
              </w:rPr>
              <w:t>činnosti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2 455 171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2 397 748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5 671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2 823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2 848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2 734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32 881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803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84.11, 12 (část), 94.99.2</w:t>
            </w:r>
          </w:p>
        </w:tc>
      </w:tr>
      <w:tr w:rsidR="0006576B" w:rsidRPr="00A408BC" w:rsidTr="00FF0FAF">
        <w:trPr>
          <w:trHeight w:val="294"/>
        </w:trPr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KULTURA CELKEM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206 726 965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198 111 460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203 312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120 534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80 778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81 417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10 675 509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38 827 647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33 410 043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408BC">
              <w:rPr>
                <w:rFonts w:cs="Arial"/>
                <w:b/>
                <w:bCs/>
                <w:sz w:val="16"/>
                <w:szCs w:val="16"/>
              </w:rPr>
              <w:t>80 292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8BC" w:rsidRPr="00A408BC" w:rsidRDefault="00A408BC" w:rsidP="00A408B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408BC">
              <w:rPr>
                <w:rFonts w:cs="Arial"/>
                <w:sz w:val="16"/>
                <w:szCs w:val="16"/>
              </w:rPr>
              <w:t>–</w:t>
            </w:r>
          </w:p>
        </w:tc>
      </w:tr>
    </w:tbl>
    <w:p w:rsidR="0082001B" w:rsidRPr="00FF0FAF" w:rsidRDefault="00E07068" w:rsidP="00FF0FAF">
      <w:pPr>
        <w:pStyle w:val="Poznamkapodtabulkou"/>
        <w:rPr>
          <w:sz w:val="14"/>
          <w:szCs w:val="14"/>
        </w:rPr>
      </w:pPr>
      <w:r w:rsidRPr="000E65E0">
        <w:rPr>
          <w:rStyle w:val="Hornindex"/>
          <w:sz w:val="14"/>
          <w:szCs w:val="14"/>
        </w:rPr>
        <w:t>1)</w:t>
      </w:r>
      <w:r w:rsidRPr="000E65E0">
        <w:rPr>
          <w:sz w:val="14"/>
          <w:szCs w:val="14"/>
        </w:rPr>
        <w:t xml:space="preserve"> odhad na základě vlastních propočtů z údajů národního účetnictví</w:t>
      </w:r>
      <w:r w:rsidR="00AB67B7" w:rsidRPr="000E65E0">
        <w:rPr>
          <w:sz w:val="14"/>
          <w:szCs w:val="14"/>
        </w:rPr>
        <w:t xml:space="preserve"> </w:t>
      </w:r>
      <w:r w:rsidR="00AB67B7" w:rsidRPr="000E65E0">
        <w:rPr>
          <w:sz w:val="14"/>
          <w:szCs w:val="14"/>
        </w:rPr>
        <w:tab/>
      </w:r>
      <w:r w:rsidR="00800FB7">
        <w:rPr>
          <w:sz w:val="14"/>
          <w:szCs w:val="14"/>
        </w:rPr>
        <w:tab/>
      </w:r>
      <w:r w:rsidRPr="000E65E0">
        <w:rPr>
          <w:rStyle w:val="Hornindex"/>
          <w:sz w:val="14"/>
          <w:szCs w:val="14"/>
        </w:rPr>
        <w:t>2)</w:t>
      </w:r>
      <w:r w:rsidRPr="000E65E0">
        <w:rPr>
          <w:sz w:val="14"/>
          <w:szCs w:val="14"/>
        </w:rPr>
        <w:t xml:space="preserve"> údaje za maloobchod se vztahují jen ke sloupcům 1 až 6</w:t>
      </w:r>
      <w:r w:rsidR="00AB67B7" w:rsidRPr="000E65E0">
        <w:rPr>
          <w:sz w:val="14"/>
          <w:szCs w:val="14"/>
        </w:rPr>
        <w:t xml:space="preserve"> </w:t>
      </w:r>
      <w:r w:rsidR="00AB67B7" w:rsidRPr="000E65E0">
        <w:rPr>
          <w:sz w:val="14"/>
          <w:szCs w:val="14"/>
        </w:rPr>
        <w:tab/>
      </w:r>
      <w:r w:rsidRPr="000E65E0">
        <w:rPr>
          <w:rStyle w:val="Hornindex"/>
          <w:sz w:val="14"/>
          <w:szCs w:val="14"/>
        </w:rPr>
        <w:t>3)</w:t>
      </w:r>
      <w:r w:rsidRPr="000E65E0">
        <w:rPr>
          <w:sz w:val="14"/>
          <w:szCs w:val="14"/>
        </w:rPr>
        <w:t xml:space="preserve"> bez designu a um. řemesel</w:t>
      </w:r>
    </w:p>
    <w:sectPr w:rsidR="0082001B" w:rsidRPr="00FF0FAF" w:rsidSect="00FF0FA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418" w:header="680" w:footer="68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911C97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911C9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FF0FAF">
      <w:rPr>
        <w:rFonts w:ascii="Arial" w:hAnsi="Arial" w:cs="Arial"/>
        <w:noProof/>
        <w:sz w:val="16"/>
        <w:szCs w:val="16"/>
      </w:rPr>
      <w:t>20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911C97" w:rsidP="00FF0FAF">
    <w:pPr>
      <w:pStyle w:val="Zpat"/>
      <w:tabs>
        <w:tab w:val="clear" w:pos="4536"/>
        <w:tab w:val="clear" w:pos="9072"/>
        <w:tab w:val="left" w:pos="1134"/>
        <w:tab w:val="left" w:pos="1950"/>
      </w:tabs>
    </w:pPr>
    <w:r w:rsidRPr="00911C9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  <w:r w:rsidR="00FF0FAF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911C97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911C97" w:rsidRPr="00B6608F">
      <w:rPr>
        <w:rFonts w:ascii="Arial" w:hAnsi="Arial" w:cs="Arial"/>
        <w:sz w:val="16"/>
        <w:szCs w:val="16"/>
      </w:rPr>
      <w:fldChar w:fldCharType="separate"/>
    </w:r>
    <w:r w:rsidR="00FF0FAF">
      <w:rPr>
        <w:rFonts w:ascii="Arial" w:hAnsi="Arial" w:cs="Arial"/>
        <w:noProof/>
        <w:sz w:val="16"/>
        <w:szCs w:val="16"/>
      </w:rPr>
      <w:t>19</w:t>
    </w:r>
    <w:r w:rsidR="00911C9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3132A2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455BC"/>
    <w:rsid w:val="0004694F"/>
    <w:rsid w:val="0005354A"/>
    <w:rsid w:val="00062EC5"/>
    <w:rsid w:val="0006576B"/>
    <w:rsid w:val="000823FE"/>
    <w:rsid w:val="00087634"/>
    <w:rsid w:val="000A1183"/>
    <w:rsid w:val="000C3408"/>
    <w:rsid w:val="000D21E1"/>
    <w:rsid w:val="000E65E0"/>
    <w:rsid w:val="001325A8"/>
    <w:rsid w:val="001405FA"/>
    <w:rsid w:val="001425C3"/>
    <w:rsid w:val="00155B99"/>
    <w:rsid w:val="00163793"/>
    <w:rsid w:val="00165FD5"/>
    <w:rsid w:val="001714F2"/>
    <w:rsid w:val="00185010"/>
    <w:rsid w:val="001908EB"/>
    <w:rsid w:val="00193560"/>
    <w:rsid w:val="001A552F"/>
    <w:rsid w:val="001B3110"/>
    <w:rsid w:val="001E4DE7"/>
    <w:rsid w:val="001F4597"/>
    <w:rsid w:val="001F5E3B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17D"/>
    <w:rsid w:val="00252533"/>
    <w:rsid w:val="00264C1E"/>
    <w:rsid w:val="002756A9"/>
    <w:rsid w:val="002C43BD"/>
    <w:rsid w:val="002E02A1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279C2"/>
    <w:rsid w:val="00447E8D"/>
    <w:rsid w:val="00455C23"/>
    <w:rsid w:val="004679C0"/>
    <w:rsid w:val="00476265"/>
    <w:rsid w:val="0048086F"/>
    <w:rsid w:val="0048139F"/>
    <w:rsid w:val="00490396"/>
    <w:rsid w:val="00490577"/>
    <w:rsid w:val="004A23DE"/>
    <w:rsid w:val="004A77DF"/>
    <w:rsid w:val="004B55B7"/>
    <w:rsid w:val="004C3867"/>
    <w:rsid w:val="004C4CD0"/>
    <w:rsid w:val="004C70DC"/>
    <w:rsid w:val="004D0004"/>
    <w:rsid w:val="004D0211"/>
    <w:rsid w:val="004D2D3A"/>
    <w:rsid w:val="004D3102"/>
    <w:rsid w:val="004F06F5"/>
    <w:rsid w:val="005108C0"/>
    <w:rsid w:val="00511873"/>
    <w:rsid w:val="00513B7E"/>
    <w:rsid w:val="00515159"/>
    <w:rsid w:val="00525137"/>
    <w:rsid w:val="005251DD"/>
    <w:rsid w:val="0054194F"/>
    <w:rsid w:val="005428BB"/>
    <w:rsid w:val="005507E7"/>
    <w:rsid w:val="005678D8"/>
    <w:rsid w:val="00583FFD"/>
    <w:rsid w:val="00593152"/>
    <w:rsid w:val="005A21E0"/>
    <w:rsid w:val="005B07BF"/>
    <w:rsid w:val="005D5802"/>
    <w:rsid w:val="005D7172"/>
    <w:rsid w:val="005E0178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16098"/>
    <w:rsid w:val="007211F5"/>
    <w:rsid w:val="00726384"/>
    <w:rsid w:val="00730AE8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E12CE"/>
    <w:rsid w:val="007E7E61"/>
    <w:rsid w:val="007F2B12"/>
    <w:rsid w:val="00800FB7"/>
    <w:rsid w:val="0081265D"/>
    <w:rsid w:val="0082001B"/>
    <w:rsid w:val="00820866"/>
    <w:rsid w:val="00821FF6"/>
    <w:rsid w:val="0083143E"/>
    <w:rsid w:val="00834FAA"/>
    <w:rsid w:val="00836086"/>
    <w:rsid w:val="00853352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11C97"/>
    <w:rsid w:val="00921F14"/>
    <w:rsid w:val="00932623"/>
    <w:rsid w:val="0094427A"/>
    <w:rsid w:val="00967FC7"/>
    <w:rsid w:val="00973454"/>
    <w:rsid w:val="00974923"/>
    <w:rsid w:val="009A1C39"/>
    <w:rsid w:val="009B6FD3"/>
    <w:rsid w:val="009F1AAF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6813"/>
    <w:rsid w:val="00A568AF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B01CAD"/>
    <w:rsid w:val="00B17E71"/>
    <w:rsid w:val="00B17FDE"/>
    <w:rsid w:val="00B32DDB"/>
    <w:rsid w:val="00B514E7"/>
    <w:rsid w:val="00B6608F"/>
    <w:rsid w:val="00B75BB5"/>
    <w:rsid w:val="00B76D1E"/>
    <w:rsid w:val="00B93303"/>
    <w:rsid w:val="00B95940"/>
    <w:rsid w:val="00B9765D"/>
    <w:rsid w:val="00B97BEC"/>
    <w:rsid w:val="00BA493B"/>
    <w:rsid w:val="00BB0E8E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F51EC"/>
    <w:rsid w:val="00D01C4E"/>
    <w:rsid w:val="00D040DD"/>
    <w:rsid w:val="00D32AAF"/>
    <w:rsid w:val="00D52456"/>
    <w:rsid w:val="00D85C6F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71A58"/>
    <w:rsid w:val="00E83FED"/>
    <w:rsid w:val="00E85CD9"/>
    <w:rsid w:val="00E872B0"/>
    <w:rsid w:val="00E877C4"/>
    <w:rsid w:val="00EA0C68"/>
    <w:rsid w:val="00ED286F"/>
    <w:rsid w:val="00EE3E78"/>
    <w:rsid w:val="00EE72F0"/>
    <w:rsid w:val="00EF1F5A"/>
    <w:rsid w:val="00EF4D97"/>
    <w:rsid w:val="00EF7A74"/>
    <w:rsid w:val="00F04811"/>
    <w:rsid w:val="00F0488C"/>
    <w:rsid w:val="00F15BEF"/>
    <w:rsid w:val="00F24FAA"/>
    <w:rsid w:val="00F3364D"/>
    <w:rsid w:val="00F468EE"/>
    <w:rsid w:val="00F63DDE"/>
    <w:rsid w:val="00F63FB7"/>
    <w:rsid w:val="00F66DBB"/>
    <w:rsid w:val="00F73A0C"/>
    <w:rsid w:val="00F806B6"/>
    <w:rsid w:val="00F84375"/>
    <w:rsid w:val="00FB6D9C"/>
    <w:rsid w:val="00FC0E5F"/>
    <w:rsid w:val="00FC1F4C"/>
    <w:rsid w:val="00FC4A14"/>
    <w:rsid w:val="00FC56DE"/>
    <w:rsid w:val="00FC6B1B"/>
    <w:rsid w:val="00FE2F78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322EE-534A-4D63-A3CD-F11A5481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8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3</cp:revision>
  <cp:lastPrinted>2015-04-09T15:35:00Z</cp:lastPrinted>
  <dcterms:created xsi:type="dcterms:W3CDTF">2015-04-13T12:05:00Z</dcterms:created>
  <dcterms:modified xsi:type="dcterms:W3CDTF">2015-04-13T13:04:00Z</dcterms:modified>
</cp:coreProperties>
</file>