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61" w:rsidRPr="005141A8" w:rsidRDefault="00381361" w:rsidP="005C7275">
      <w:pPr>
        <w:pStyle w:val="Nadpis1"/>
      </w:pPr>
      <w:bookmarkStart w:id="0" w:name="_Toc416276841"/>
      <w:r w:rsidRPr="005141A8">
        <w:t>P</w:t>
      </w:r>
      <w:r>
        <w:t>oužité zdroje a literatura</w:t>
      </w:r>
      <w:r w:rsidRPr="005141A8">
        <w:t>:</w:t>
      </w:r>
      <w:bookmarkEnd w:id="0"/>
    </w:p>
    <w:p w:rsidR="00381361" w:rsidRPr="00381361" w:rsidRDefault="00381361" w:rsidP="00381361">
      <w:r w:rsidRPr="00381361">
        <w:t xml:space="preserve">Systém účtů kultury, </w:t>
      </w:r>
      <w:proofErr w:type="spellStart"/>
      <w:r w:rsidRPr="00381361">
        <w:t>NIPOS</w:t>
      </w:r>
      <w:proofErr w:type="spellEnd"/>
      <w:r w:rsidRPr="00381361">
        <w:t xml:space="preserve">, Praha 2011 a 2014 </w:t>
      </w:r>
    </w:p>
    <w:p w:rsidR="00381361" w:rsidRPr="00381361" w:rsidRDefault="00381361" w:rsidP="00381361">
      <w:r w:rsidRPr="00381361">
        <w:t xml:space="preserve">Výsledky účtu kultury ČR za rok 2012, Praha, </w:t>
      </w:r>
      <w:proofErr w:type="spellStart"/>
      <w:r w:rsidRPr="00381361">
        <w:t>ČSÚ</w:t>
      </w:r>
      <w:proofErr w:type="spellEnd"/>
      <w:r w:rsidRPr="00381361">
        <w:t xml:space="preserve">, 2014 </w:t>
      </w:r>
    </w:p>
    <w:p w:rsidR="00381361" w:rsidRPr="00381361" w:rsidRDefault="00381361" w:rsidP="00381361">
      <w:r w:rsidRPr="00381361">
        <w:t xml:space="preserve">Výsledky účtu kultury ČR za rok 2009, 2010 a 2011, </w:t>
      </w:r>
      <w:proofErr w:type="spellStart"/>
      <w:r w:rsidRPr="00381361">
        <w:t>NIPOS</w:t>
      </w:r>
      <w:proofErr w:type="spellEnd"/>
      <w:r w:rsidRPr="00381361">
        <w:t xml:space="preserve"> 2011, 2012 a 2013</w:t>
      </w:r>
    </w:p>
    <w:p w:rsidR="00381361" w:rsidRPr="00381361" w:rsidRDefault="00381361" w:rsidP="00381361">
      <w:proofErr w:type="spellStart"/>
      <w:r w:rsidRPr="00381361">
        <w:t>ESSnet</w:t>
      </w:r>
      <w:proofErr w:type="spellEnd"/>
      <w:r w:rsidRPr="00381361">
        <w:t xml:space="preserve"> on </w:t>
      </w:r>
      <w:proofErr w:type="spellStart"/>
      <w:r w:rsidRPr="00381361">
        <w:t>Culture</w:t>
      </w:r>
      <w:proofErr w:type="spellEnd"/>
      <w:r w:rsidRPr="00381361">
        <w:t xml:space="preserve"> </w:t>
      </w:r>
      <w:proofErr w:type="spellStart"/>
      <w:r w:rsidRPr="00381361">
        <w:t>sta</w:t>
      </w:r>
      <w:r w:rsidR="00B75BB5">
        <w:t>tistics</w:t>
      </w:r>
      <w:proofErr w:type="spellEnd"/>
      <w:r w:rsidR="00B75BB5">
        <w:t xml:space="preserve"> 2009–2011, </w:t>
      </w:r>
      <w:proofErr w:type="spellStart"/>
      <w:r w:rsidR="00B75BB5">
        <w:t>Task</w:t>
      </w:r>
      <w:proofErr w:type="spellEnd"/>
      <w:r w:rsidR="00B75BB5">
        <w:t xml:space="preserve"> </w:t>
      </w:r>
      <w:proofErr w:type="spellStart"/>
      <w:r w:rsidR="00B75BB5">
        <w:t>Force</w:t>
      </w:r>
      <w:proofErr w:type="spellEnd"/>
      <w:r w:rsidR="00B75BB5">
        <w:t xml:space="preserve"> 1</w:t>
      </w:r>
      <w:r w:rsidRPr="00381361">
        <w:t xml:space="preserve">: Framework </w:t>
      </w:r>
      <w:proofErr w:type="spellStart"/>
      <w:r w:rsidRPr="00381361">
        <w:t>and</w:t>
      </w:r>
      <w:proofErr w:type="spellEnd"/>
      <w:r w:rsidRPr="00381361">
        <w:t xml:space="preserve"> </w:t>
      </w:r>
      <w:proofErr w:type="spellStart"/>
      <w:r w:rsidRPr="00381361">
        <w:t>definitions</w:t>
      </w:r>
      <w:proofErr w:type="spellEnd"/>
      <w:r w:rsidRPr="00381361">
        <w:t xml:space="preserve"> (</w:t>
      </w:r>
      <w:proofErr w:type="spellStart"/>
      <w:r w:rsidRPr="00381361">
        <w:t>Final</w:t>
      </w:r>
      <w:proofErr w:type="spellEnd"/>
      <w:r w:rsidRPr="00381361">
        <w:t xml:space="preserve"> Report 2011) </w:t>
      </w:r>
    </w:p>
    <w:p w:rsidR="00381361" w:rsidRPr="00381361" w:rsidRDefault="00381361" w:rsidP="00381361">
      <w:proofErr w:type="spellStart"/>
      <w:r w:rsidRPr="00381361">
        <w:t>National</w:t>
      </w:r>
      <w:proofErr w:type="spellEnd"/>
      <w:r w:rsidRPr="00381361">
        <w:t xml:space="preserve"> report on public </w:t>
      </w:r>
      <w:proofErr w:type="spellStart"/>
      <w:r w:rsidRPr="00381361">
        <w:t>expenditure</w:t>
      </w:r>
      <w:proofErr w:type="spellEnd"/>
      <w:r w:rsidRPr="00381361">
        <w:t xml:space="preserve">, </w:t>
      </w:r>
      <w:proofErr w:type="spellStart"/>
      <w:r w:rsidRPr="00381361">
        <w:t>Eries</w:t>
      </w:r>
      <w:proofErr w:type="spellEnd"/>
      <w:r w:rsidRPr="00381361">
        <w:t>, 2004</w:t>
      </w:r>
    </w:p>
    <w:p w:rsidR="00381361" w:rsidRPr="00381361" w:rsidRDefault="00381361" w:rsidP="00381361">
      <w:proofErr w:type="spellStart"/>
      <w:r w:rsidRPr="00381361">
        <w:t>The</w:t>
      </w:r>
      <w:proofErr w:type="spellEnd"/>
      <w:r w:rsidRPr="00381361">
        <w:t xml:space="preserve"> </w:t>
      </w:r>
      <w:proofErr w:type="spellStart"/>
      <w:r w:rsidRPr="00381361">
        <w:t>Economy</w:t>
      </w:r>
      <w:proofErr w:type="spellEnd"/>
      <w:r w:rsidRPr="00381361">
        <w:t xml:space="preserve"> </w:t>
      </w:r>
      <w:proofErr w:type="spellStart"/>
      <w:r w:rsidRPr="00381361">
        <w:t>of</w:t>
      </w:r>
      <w:proofErr w:type="spellEnd"/>
      <w:r w:rsidRPr="00381361">
        <w:t xml:space="preserve"> </w:t>
      </w:r>
      <w:proofErr w:type="spellStart"/>
      <w:r w:rsidRPr="00381361">
        <w:t>Culture</w:t>
      </w:r>
      <w:proofErr w:type="spellEnd"/>
      <w:r w:rsidRPr="00381361">
        <w:t xml:space="preserve">, studie KEA </w:t>
      </w:r>
      <w:proofErr w:type="spellStart"/>
      <w:r w:rsidRPr="00381361">
        <w:t>European</w:t>
      </w:r>
      <w:proofErr w:type="spellEnd"/>
      <w:r w:rsidRPr="00381361">
        <w:t xml:space="preserve"> </w:t>
      </w:r>
      <w:proofErr w:type="spellStart"/>
      <w:r w:rsidRPr="00381361">
        <w:t>Affairs</w:t>
      </w:r>
      <w:proofErr w:type="spellEnd"/>
      <w:r w:rsidRPr="00381361">
        <w:t xml:space="preserve"> pro Evropskou komisi, (2006) Statistická zjišťování </w:t>
      </w:r>
      <w:proofErr w:type="spellStart"/>
      <w:r w:rsidRPr="00381361">
        <w:t>ČSÚ</w:t>
      </w:r>
      <w:proofErr w:type="spellEnd"/>
      <w:r w:rsidRPr="00381361">
        <w:t xml:space="preserve"> a </w:t>
      </w:r>
      <w:proofErr w:type="spellStart"/>
      <w:r w:rsidRPr="00381361">
        <w:t>NIPOS</w:t>
      </w:r>
      <w:proofErr w:type="spellEnd"/>
      <w:r w:rsidRPr="00381361">
        <w:t xml:space="preserve"> a administrativní zdroje dat </w:t>
      </w:r>
      <w:proofErr w:type="spellStart"/>
      <w:r w:rsidRPr="00381361">
        <w:t>MF</w:t>
      </w:r>
      <w:proofErr w:type="spellEnd"/>
      <w:r w:rsidRPr="00381361">
        <w:t xml:space="preserve">, </w:t>
      </w:r>
      <w:proofErr w:type="spellStart"/>
      <w:r w:rsidRPr="00381361">
        <w:t>MV</w:t>
      </w:r>
      <w:proofErr w:type="spellEnd"/>
      <w:r w:rsidRPr="00381361">
        <w:t xml:space="preserve">, </w:t>
      </w:r>
      <w:proofErr w:type="spellStart"/>
      <w:r w:rsidRPr="00381361">
        <w:t>ČSSZ</w:t>
      </w:r>
      <w:proofErr w:type="spellEnd"/>
      <w:r w:rsidRPr="00381361">
        <w:t xml:space="preserve"> a Unie filmových distributorů a různá doplňková zjišťování provedená </w:t>
      </w:r>
      <w:proofErr w:type="spellStart"/>
      <w:r w:rsidRPr="00381361">
        <w:t>NIPOS</w:t>
      </w:r>
      <w:proofErr w:type="spellEnd"/>
    </w:p>
    <w:p w:rsidR="00381361" w:rsidRPr="00381361" w:rsidRDefault="00381361" w:rsidP="00381361">
      <w:r w:rsidRPr="00381361">
        <w:t xml:space="preserve">Tabulky dodávek a užití </w:t>
      </w:r>
      <w:proofErr w:type="spellStart"/>
      <w:r w:rsidRPr="00381361">
        <w:t>ČSÚ</w:t>
      </w:r>
      <w:proofErr w:type="spellEnd"/>
      <w:r w:rsidRPr="00381361">
        <w:t xml:space="preserve"> za rok 2012 a 2013 </w:t>
      </w:r>
    </w:p>
    <w:p w:rsidR="00381361" w:rsidRPr="00381361" w:rsidRDefault="00381361" w:rsidP="00381361">
      <w:r w:rsidRPr="00381361">
        <w:t>Klas</w:t>
      </w:r>
      <w:r w:rsidR="00B75BB5">
        <w:t>ifikace ekonomických činností (</w:t>
      </w:r>
      <w:proofErr w:type="spellStart"/>
      <w:r w:rsidRPr="00381361">
        <w:t>CZ</w:t>
      </w:r>
      <w:proofErr w:type="spellEnd"/>
      <w:r w:rsidRPr="00381361">
        <w:t xml:space="preserve">-NACE), Praha, </w:t>
      </w:r>
      <w:proofErr w:type="spellStart"/>
      <w:r w:rsidRPr="00381361">
        <w:t>ČSÚ</w:t>
      </w:r>
      <w:proofErr w:type="spellEnd"/>
      <w:r w:rsidRPr="00381361">
        <w:t xml:space="preserve"> 2008</w:t>
      </w:r>
    </w:p>
    <w:p w:rsidR="0082001B" w:rsidRPr="0082001B" w:rsidRDefault="0082001B" w:rsidP="00AB67B7"/>
    <w:sectPr w:rsidR="0082001B" w:rsidRPr="0082001B" w:rsidSect="005C727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53419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3419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02EDB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53419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3419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53419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534193" w:rsidRPr="00B6608F">
      <w:rPr>
        <w:rFonts w:ascii="Arial" w:hAnsi="Arial" w:cs="Arial"/>
        <w:sz w:val="16"/>
        <w:szCs w:val="16"/>
      </w:rPr>
      <w:fldChar w:fldCharType="separate"/>
    </w:r>
    <w:r w:rsidR="005C7275">
      <w:rPr>
        <w:rFonts w:ascii="Arial" w:hAnsi="Arial" w:cs="Arial"/>
        <w:noProof/>
        <w:sz w:val="16"/>
        <w:szCs w:val="16"/>
      </w:rPr>
      <w:t>1</w:t>
    </w:r>
    <w:r w:rsidR="0053419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2AAA2168"/>
    <w:lvl w:ilvl="0">
      <w:start w:val="4"/>
      <w:numFmt w:val="decimal"/>
      <w:pStyle w:val="Nadpis1"/>
      <w:lvlText w:val="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309FF"/>
    <w:rsid w:val="000455BC"/>
    <w:rsid w:val="0004694F"/>
    <w:rsid w:val="0005354A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02ED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34193"/>
    <w:rsid w:val="005428BB"/>
    <w:rsid w:val="005507E7"/>
    <w:rsid w:val="005678D8"/>
    <w:rsid w:val="00583FFD"/>
    <w:rsid w:val="00593152"/>
    <w:rsid w:val="005A21E0"/>
    <w:rsid w:val="005B07BF"/>
    <w:rsid w:val="005C7275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40DD"/>
    <w:rsid w:val="00D32AA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B6D9C"/>
    <w:rsid w:val="00FC0E5F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BEE8-3EE8-4091-8578-6694917C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4</cp:revision>
  <cp:lastPrinted>2015-04-09T15:35:00Z</cp:lastPrinted>
  <dcterms:created xsi:type="dcterms:W3CDTF">2015-04-13T11:34:00Z</dcterms:created>
  <dcterms:modified xsi:type="dcterms:W3CDTF">2015-04-13T13:17:00Z</dcterms:modified>
</cp:coreProperties>
</file>