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814"/>
      <w:bookmarkStart w:id="1" w:name="_Toc431475042"/>
      <w:r w:rsidRPr="00641938">
        <w:t>VIDEOHRY</w:t>
      </w:r>
      <w:bookmarkEnd w:id="0"/>
      <w:bookmarkEnd w:id="1"/>
    </w:p>
    <w:p w:rsidR="00BB64DB" w:rsidRPr="00942F60" w:rsidRDefault="00BB64DB" w:rsidP="00BB64DB">
      <w:pPr>
        <w:pStyle w:val="Titulek"/>
        <w:keepNext/>
        <w:jc w:val="right"/>
        <w:rPr>
          <w:color w:val="auto"/>
        </w:rPr>
      </w:pPr>
      <w:r w:rsidRPr="00942F60">
        <w:rPr>
          <w:color w:val="auto"/>
          <w:sz w:val="22"/>
          <w:szCs w:val="22"/>
        </w:rPr>
        <w:t xml:space="preserve">Tabulka </w:t>
      </w:r>
      <w:r w:rsidR="00A94A53" w:rsidRPr="00942F60">
        <w:rPr>
          <w:color w:val="auto"/>
          <w:sz w:val="22"/>
          <w:szCs w:val="22"/>
        </w:rPr>
        <w:fldChar w:fldCharType="begin"/>
      </w:r>
      <w:r w:rsidRPr="00942F60">
        <w:rPr>
          <w:color w:val="auto"/>
          <w:sz w:val="22"/>
          <w:szCs w:val="22"/>
        </w:rPr>
        <w:instrText xml:space="preserve"> SEQ Tabulka \* ARABIC </w:instrText>
      </w:r>
      <w:r w:rsidR="00A94A53" w:rsidRPr="00942F6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8</w:t>
      </w:r>
      <w:r w:rsidR="00A94A53" w:rsidRPr="00942F60">
        <w:rPr>
          <w:color w:val="auto"/>
          <w:sz w:val="22"/>
          <w:szCs w:val="22"/>
        </w:rPr>
        <w:fldChar w:fldCharType="end"/>
      </w:r>
      <w:r w:rsidRPr="00942F60">
        <w:rPr>
          <w:color w:val="auto"/>
        </w:rPr>
        <w:t xml:space="preserve"> </w:t>
      </w:r>
      <w:r w:rsidRPr="00942F60">
        <w:rPr>
          <w:b w:val="0"/>
          <w:color w:val="auto"/>
          <w:sz w:val="22"/>
          <w:szCs w:val="22"/>
        </w:rPr>
        <w:t>Vymezení oblasti videoher podle klasifikace NACE</w:t>
      </w:r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521A9C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942F60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942F60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942F60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942F60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521A9C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942F60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942F60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942F60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942F60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BB64DB" w:rsidRDefault="00BB64DB" w:rsidP="00BB64DB"/>
    <w:p w:rsidR="00BA44D7" w:rsidRDefault="00BB64DB" w:rsidP="00BB64DB">
      <w:r>
        <w:t>Trh s videohrami je nejmladší oblastí audio</w:t>
      </w:r>
      <w:r w:rsidR="00942F60">
        <w:t>vizuálního a mediálního sektoru</w:t>
      </w:r>
      <w:r>
        <w:t>. Herní průmysl je celosvětově rychle se rozvíjejícím odvětvím a je ve velké míře ovlivněn technologickém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</w:t>
      </w:r>
      <w:r w:rsidR="00BA44D7">
        <w:t>.</w:t>
      </w:r>
      <w:r>
        <w:t xml:space="preserve"> (ESA, 2014</w:t>
      </w:r>
      <w:r>
        <w:rPr>
          <w:lang w:val="en-US"/>
        </w:rPr>
        <w:t xml:space="preserve">; </w:t>
      </w:r>
      <w:r w:rsidR="00BA44D7">
        <w:t>PWC, 2014)</w:t>
      </w:r>
    </w:p>
    <w:p w:rsidR="00BB64DB" w:rsidRDefault="00BA44D7" w:rsidP="00BB64DB">
      <w:r>
        <w:tab/>
      </w:r>
      <w:r w:rsidR="00BB64DB">
        <w:t xml:space="preserve"> Údaje o herním průmyslu v ČR a SR sbírá </w:t>
      </w:r>
      <w:r w:rsidR="00BB64DB" w:rsidRPr="00942F60">
        <w:t>Asociace herního průmyslu, která</w:t>
      </w:r>
      <w:r w:rsidR="00BB64DB">
        <w:t xml:space="preserve"> v době psaní této analýzy zveřejnila údaje do roku 2013. Šetření o podnikatelských aktivitách v oblasti videoher </w:t>
      </w:r>
      <w:r w:rsidR="00BC0761">
        <w:t>prováděl</w:t>
      </w:r>
      <w:r w:rsidR="00BB64DB">
        <w:t xml:space="preserve"> také </w:t>
      </w:r>
      <w:r w:rsidR="00BB64DB" w:rsidRPr="00942F60">
        <w:t>Institut umění – Divadelní ústav.</w:t>
      </w:r>
      <w:r w:rsidR="00BB64DB">
        <w:t xml:space="preserve"> Pro účely tohoto textu je pojem počítačová hra volně nahrazován pojmem videohra a zahrnuje veškeré aplikace a software, který je používaný ke hře na zmiňovaných zařízeních (počítač, tablet, telefon, přenosná herní zařízení apod.).</w:t>
      </w:r>
    </w:p>
    <w:p w:rsidR="00BB64DB" w:rsidRPr="00E23A58" w:rsidRDefault="00B414F8" w:rsidP="00694914">
      <w:pPr>
        <w:pStyle w:val="Nadpis2"/>
        <w:numPr>
          <w:ilvl w:val="1"/>
          <w:numId w:val="17"/>
        </w:numPr>
      </w:pPr>
      <w:bookmarkStart w:id="2" w:name="_Toc430189815"/>
      <w:bookmarkStart w:id="3" w:name="_Toc431475043"/>
      <w:r>
        <w:t>PŘÍJMY</w:t>
      </w:r>
      <w:r w:rsidR="00BB64DB" w:rsidRPr="00E23A58">
        <w:t xml:space="preserve"> A ZAMĚSTNANOST</w:t>
      </w:r>
      <w:bookmarkEnd w:id="2"/>
      <w:bookmarkEnd w:id="3"/>
    </w:p>
    <w:p w:rsidR="00BB64DB" w:rsidRDefault="00BB64DB" w:rsidP="00BB64DB">
      <w:r>
        <w:t xml:space="preserve">Údaje o </w:t>
      </w:r>
      <w:r w:rsidR="002A1980">
        <w:t>příjmech</w:t>
      </w:r>
      <w:r>
        <w:t xml:space="preserve"> a zaměstn</w:t>
      </w:r>
      <w:r w:rsidR="00BA44D7">
        <w:t>anosti v herním průmyslu pocházejí</w:t>
      </w:r>
      <w:r>
        <w:t xml:space="preserve"> z</w:t>
      </w:r>
      <w:r w:rsidR="00BA44D7">
        <w:t> dat, která shromaž</w:t>
      </w:r>
      <w:r w:rsidR="00406BC3">
        <w:t>ďoval</w:t>
      </w:r>
      <w:r w:rsidR="00BA44D7">
        <w:t xml:space="preserve"> </w:t>
      </w:r>
      <w:r w:rsidR="00BA44D7" w:rsidRPr="00942F60">
        <w:t xml:space="preserve">Institut umění – </w:t>
      </w:r>
      <w:r w:rsidR="000624C6">
        <w:t>Divadelní Institut a která jsou vzhledem k tomuto velmi úzce vymezenému subjektu vhodnější.</w:t>
      </w:r>
      <w:r>
        <w:t xml:space="preserve"> </w:t>
      </w:r>
      <w:r w:rsidR="00406BC3">
        <w:t>Proto také končí časová řada v Grafu 52 rokem 2012 – v tomto roce byla k nalezení poslední dostupná data z</w:t>
      </w:r>
      <w:r w:rsidR="000624C6">
        <w:t> tohoto zdroje</w:t>
      </w:r>
      <w:r w:rsidR="00406BC3">
        <w:t>.</w:t>
      </w:r>
      <w:r w:rsidR="000624C6">
        <w:t xml:space="preserve"> Konkrétní údaje jsou převzaté ze Satelitního účtu kultury pro referenční období 2010 – 2012.</w:t>
      </w:r>
    </w:p>
    <w:p w:rsidR="00BB64DB" w:rsidRPr="009D5ECE" w:rsidRDefault="00BB64DB" w:rsidP="00BB64DB">
      <w:pPr>
        <w:ind w:firstLine="708"/>
      </w:pPr>
      <w:r>
        <w:t xml:space="preserve">Celkové </w:t>
      </w:r>
      <w:r w:rsidR="002A1980">
        <w:t xml:space="preserve">příjmy </w:t>
      </w:r>
      <w:r w:rsidR="00406BC3">
        <w:t>se mezi lety 2010 a 2012</w:t>
      </w:r>
      <w:r>
        <w:t xml:space="preserve"> podle dostupných</w:t>
      </w:r>
      <w:r w:rsidR="00406BC3">
        <w:t xml:space="preserve"> údajů pohybovaly mezi 0,6 a 1,1</w:t>
      </w:r>
      <w:r>
        <w:t xml:space="preserve"> mld. Kč. Pro srovnání </w:t>
      </w:r>
      <w:r w:rsidR="002A1980">
        <w:t>lze</w:t>
      </w:r>
      <w:r>
        <w:t xml:space="preserve"> zmínit také poslední dostupná data </w:t>
      </w:r>
      <w:r w:rsidRPr="002A1980">
        <w:t>Asociace herního průmyslu</w:t>
      </w:r>
      <w:r>
        <w:t>. Podle AHP dosahoval v roce 2013 obrat herního průmyslu v ČR a SR výše 2,</w:t>
      </w:r>
      <w:r w:rsidR="002A1980">
        <w:t>6</w:t>
      </w:r>
      <w:r>
        <w:t xml:space="preserve"> mld. Kč včetně prodeje herních konzolí a jejich příslušenství, které by však dle vymezení NACE neměly spadat do zkoumané oblasti (AHP, 2014). </w:t>
      </w:r>
      <w:r w:rsidR="00406BC3">
        <w:t>P</w:t>
      </w:r>
      <w:r>
        <w:t>řepočtená výše zaměstnanosti na plné pracovní úvazky se</w:t>
      </w:r>
      <w:r w:rsidR="00406BC3">
        <w:t xml:space="preserve"> pohybovala v letech 2010 a 2012</w:t>
      </w:r>
      <w:r>
        <w:t xml:space="preserve"> mezi </w:t>
      </w:r>
      <w:r w:rsidR="00406BC3">
        <w:t>0,4</w:t>
      </w:r>
      <w:r>
        <w:t xml:space="preserve"> a 1</w:t>
      </w:r>
      <w:r w:rsidR="002A1980">
        <w:t>,4 tis.</w:t>
      </w:r>
      <w:r>
        <w:t xml:space="preserve"> zaměstnanci na plný pracovní úvazek.</w:t>
      </w:r>
    </w:p>
    <w:p w:rsidR="00BB64DB" w:rsidRPr="002A1980" w:rsidRDefault="00BB64DB" w:rsidP="00BB64DB">
      <w:pPr>
        <w:pStyle w:val="Titulek"/>
        <w:keepNext/>
        <w:rPr>
          <w:color w:val="auto"/>
        </w:rPr>
      </w:pPr>
      <w:r w:rsidRPr="002A1980">
        <w:rPr>
          <w:color w:val="auto"/>
          <w:sz w:val="22"/>
          <w:szCs w:val="22"/>
        </w:rPr>
        <w:t xml:space="preserve">Graf </w:t>
      </w:r>
      <w:r w:rsidR="00A94A53" w:rsidRPr="002A1980">
        <w:rPr>
          <w:color w:val="auto"/>
          <w:sz w:val="22"/>
          <w:szCs w:val="22"/>
        </w:rPr>
        <w:fldChar w:fldCharType="begin"/>
      </w:r>
      <w:r w:rsidRPr="002A1980">
        <w:rPr>
          <w:color w:val="auto"/>
          <w:sz w:val="22"/>
          <w:szCs w:val="22"/>
        </w:rPr>
        <w:instrText xml:space="preserve"> SEQ Obrázek \* ARABIC </w:instrText>
      </w:r>
      <w:r w:rsidR="00A94A53" w:rsidRPr="002A1980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52</w:t>
      </w:r>
      <w:r w:rsidR="00A94A53" w:rsidRPr="002A1980">
        <w:rPr>
          <w:color w:val="auto"/>
          <w:sz w:val="22"/>
          <w:szCs w:val="22"/>
        </w:rPr>
        <w:fldChar w:fldCharType="end"/>
      </w:r>
      <w:r w:rsidRPr="002A1980">
        <w:rPr>
          <w:color w:val="auto"/>
        </w:rPr>
        <w:t xml:space="preserve"> </w:t>
      </w:r>
      <w:r w:rsidR="002B7E46" w:rsidRPr="002B7E46">
        <w:rPr>
          <w:b w:val="0"/>
          <w:color w:val="auto"/>
          <w:sz w:val="22"/>
          <w:szCs w:val="22"/>
        </w:rPr>
        <w:t>P</w:t>
      </w:r>
      <w:r w:rsidR="002B7E46">
        <w:rPr>
          <w:b w:val="0"/>
          <w:color w:val="auto"/>
          <w:sz w:val="22"/>
          <w:szCs w:val="22"/>
        </w:rPr>
        <w:t>říjmy</w:t>
      </w:r>
      <w:r w:rsidRPr="002A1980">
        <w:rPr>
          <w:b w:val="0"/>
          <w:color w:val="auto"/>
          <w:sz w:val="22"/>
          <w:szCs w:val="22"/>
        </w:rPr>
        <w:t xml:space="preserve"> a </w:t>
      </w:r>
      <w:r w:rsidR="002B7E46">
        <w:rPr>
          <w:b w:val="0"/>
          <w:color w:val="auto"/>
          <w:sz w:val="22"/>
          <w:szCs w:val="22"/>
        </w:rPr>
        <w:t>počet</w:t>
      </w:r>
      <w:r w:rsidR="002A1980" w:rsidRPr="002A1980">
        <w:rPr>
          <w:b w:val="0"/>
          <w:color w:val="auto"/>
          <w:sz w:val="22"/>
          <w:szCs w:val="22"/>
        </w:rPr>
        <w:t xml:space="preserve"> zaměstnanců</w:t>
      </w:r>
      <w:r w:rsidR="00406BC3">
        <w:rPr>
          <w:b w:val="0"/>
          <w:color w:val="auto"/>
          <w:sz w:val="22"/>
          <w:szCs w:val="22"/>
        </w:rPr>
        <w:t xml:space="preserve"> v oblasti videoher</w:t>
      </w:r>
    </w:p>
    <w:p w:rsidR="00BB64DB" w:rsidRDefault="002A1980" w:rsidP="00BB64DB">
      <w:pPr>
        <w:keepNext/>
      </w:pPr>
      <w:r w:rsidRPr="002A1980">
        <w:rPr>
          <w:noProof/>
        </w:rPr>
        <w:drawing>
          <wp:inline distT="0" distB="0" distL="0" distR="0">
            <wp:extent cx="6276975" cy="1562100"/>
            <wp:effectExtent l="0" t="0" r="0" b="0"/>
            <wp:docPr id="25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2A1980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2A1980">
        <w:rPr>
          <w:b w:val="0"/>
          <w:color w:val="auto"/>
          <w:sz w:val="22"/>
          <w:szCs w:val="22"/>
        </w:rPr>
        <w:t xml:space="preserve">Zdroj: </w:t>
      </w:r>
      <w:r w:rsidR="00882967">
        <w:rPr>
          <w:b w:val="0"/>
          <w:color w:val="auto"/>
          <w:sz w:val="22"/>
          <w:szCs w:val="22"/>
        </w:rPr>
        <w:t xml:space="preserve">Satelitní účet kultury, </w:t>
      </w:r>
      <w:r w:rsidR="002A1980" w:rsidRPr="002A1980">
        <w:rPr>
          <w:b w:val="0"/>
          <w:color w:val="auto"/>
          <w:sz w:val="22"/>
          <w:szCs w:val="22"/>
        </w:rPr>
        <w:t>ČSÚ, NIPOS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4" w:name="_Toc430189816"/>
      <w:bookmarkStart w:id="5" w:name="_Toc431475044"/>
      <w:r w:rsidRPr="00E23A58">
        <w:lastRenderedPageBreak/>
        <w:t>POHLED SPOTŘEBITELE</w:t>
      </w:r>
      <w:bookmarkEnd w:id="4"/>
      <w:bookmarkEnd w:id="5"/>
    </w:p>
    <w:p w:rsidR="00BB64DB" w:rsidRPr="00430E4E" w:rsidRDefault="00BB64DB" w:rsidP="00BB64DB">
      <w:pPr>
        <w:rPr>
          <w:rFonts w:cs="Arial"/>
          <w:szCs w:val="20"/>
        </w:rPr>
      </w:pPr>
      <w:r w:rsidRPr="00430E4E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 w:rsidR="000624C6">
        <w:rPr>
          <w:rFonts w:cs="Arial"/>
          <w:szCs w:val="20"/>
        </w:rPr>
        <w:t xml:space="preserve"> či stahování</w:t>
      </w:r>
      <w:r w:rsidRPr="00430E4E">
        <w:rPr>
          <w:rFonts w:cs="Arial"/>
          <w:szCs w:val="20"/>
        </w:rPr>
        <w:t xml:space="preserve"> počítačových her podle věkové struktury. Hry prostřednictvím internetu hrálo</w:t>
      </w:r>
      <w:r w:rsidR="000624C6">
        <w:rPr>
          <w:rFonts w:cs="Arial"/>
          <w:szCs w:val="20"/>
        </w:rPr>
        <w:t xml:space="preserve"> či stahovalo</w:t>
      </w:r>
      <w:r w:rsidRPr="00430E4E">
        <w:rPr>
          <w:rFonts w:cs="Arial"/>
          <w:szCs w:val="20"/>
        </w:rPr>
        <w:t xml:space="preserve"> v roce 2014 více než 60 </w:t>
      </w:r>
      <w:r w:rsidRPr="00430E4E">
        <w:rPr>
          <w:rFonts w:cs="Arial"/>
          <w:szCs w:val="20"/>
          <w:lang w:val="en-US"/>
        </w:rPr>
        <w:t>% v</w:t>
      </w:r>
      <w:r w:rsidRPr="00430E4E">
        <w:rPr>
          <w:rFonts w:cs="Arial"/>
          <w:szCs w:val="20"/>
        </w:rPr>
        <w:t>šech jednotlivců ve věku 16 – 24 let. Četnost této činnosti však poklesla o polovinu u věkové kategorie 25 – 34 let a dále klesala s přib</w:t>
      </w:r>
      <w:r w:rsidR="000624C6">
        <w:rPr>
          <w:rFonts w:cs="Arial"/>
          <w:szCs w:val="20"/>
        </w:rPr>
        <w:t>ývajícím věkem v populaci. Stahování či hraní</w:t>
      </w:r>
      <w:r w:rsidRPr="00430E4E">
        <w:rPr>
          <w:rFonts w:cs="Arial"/>
          <w:szCs w:val="20"/>
        </w:rPr>
        <w:t xml:space="preserve"> počítačových her online je tedy doménou zejména mladých lidí a s přibývajícím věkem výrazně ubývá jednotlivců, kteří tuto činnost provozují.</w:t>
      </w:r>
    </w:p>
    <w:p w:rsidR="00BB64DB" w:rsidRPr="00793BA5" w:rsidRDefault="00BB64DB" w:rsidP="00BB64DB">
      <w:pPr>
        <w:pStyle w:val="Titulek"/>
        <w:keepNext/>
        <w:rPr>
          <w:color w:val="auto"/>
        </w:rPr>
      </w:pPr>
      <w:r w:rsidRPr="00793BA5">
        <w:rPr>
          <w:color w:val="auto"/>
          <w:sz w:val="22"/>
          <w:szCs w:val="22"/>
        </w:rPr>
        <w:t xml:space="preserve">Graf </w:t>
      </w:r>
      <w:r w:rsidR="00A94A53" w:rsidRPr="00793BA5">
        <w:rPr>
          <w:color w:val="auto"/>
          <w:sz w:val="22"/>
          <w:szCs w:val="22"/>
        </w:rPr>
        <w:fldChar w:fldCharType="begin"/>
      </w:r>
      <w:r w:rsidRPr="00793BA5">
        <w:rPr>
          <w:color w:val="auto"/>
          <w:sz w:val="22"/>
          <w:szCs w:val="22"/>
        </w:rPr>
        <w:instrText xml:space="preserve"> SEQ Obrázek \* ARABIC </w:instrText>
      </w:r>
      <w:r w:rsidR="00A94A53" w:rsidRPr="00793BA5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53</w:t>
      </w:r>
      <w:r w:rsidR="00A94A53" w:rsidRPr="00793BA5">
        <w:rPr>
          <w:color w:val="auto"/>
          <w:sz w:val="22"/>
          <w:szCs w:val="22"/>
        </w:rPr>
        <w:fldChar w:fldCharType="end"/>
      </w:r>
      <w:r w:rsidRPr="00793BA5">
        <w:rPr>
          <w:color w:val="auto"/>
        </w:rPr>
        <w:t xml:space="preserve"> </w:t>
      </w:r>
      <w:r w:rsidR="002B7E46">
        <w:rPr>
          <w:b w:val="0"/>
          <w:color w:val="auto"/>
          <w:sz w:val="22"/>
          <w:szCs w:val="22"/>
        </w:rPr>
        <w:t xml:space="preserve">Využití internetu </w:t>
      </w:r>
      <w:r w:rsidRPr="00793BA5">
        <w:rPr>
          <w:b w:val="0"/>
          <w:color w:val="auto"/>
          <w:sz w:val="22"/>
          <w:szCs w:val="22"/>
        </w:rPr>
        <w:t>ke hře</w:t>
      </w:r>
      <w:r w:rsidR="000624C6">
        <w:rPr>
          <w:b w:val="0"/>
          <w:color w:val="auto"/>
          <w:sz w:val="22"/>
          <w:szCs w:val="22"/>
        </w:rPr>
        <w:t xml:space="preserve"> či stahování</w:t>
      </w:r>
      <w:r w:rsidRPr="00793BA5">
        <w:rPr>
          <w:b w:val="0"/>
          <w:color w:val="auto"/>
          <w:sz w:val="22"/>
          <w:szCs w:val="22"/>
        </w:rPr>
        <w:t xml:space="preserve"> počítačových her v roce 2014</w:t>
      </w:r>
    </w:p>
    <w:p w:rsidR="00BB64DB" w:rsidRPr="00AB3052" w:rsidRDefault="00793BA5" w:rsidP="00BB64DB">
      <w:pPr>
        <w:keepNext/>
        <w:jc w:val="center"/>
        <w:rPr>
          <w:color w:val="17365D" w:themeColor="text2" w:themeShade="BF"/>
        </w:rPr>
      </w:pPr>
      <w:r w:rsidRPr="00793BA5">
        <w:rPr>
          <w:noProof/>
          <w:color w:val="17365D" w:themeColor="text2" w:themeShade="BF"/>
        </w:rPr>
        <w:drawing>
          <wp:inline distT="0" distB="0" distL="0" distR="0">
            <wp:extent cx="5876925" cy="3228975"/>
            <wp:effectExtent l="0" t="0" r="0" b="0"/>
            <wp:docPr id="26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93BA5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793BA5">
        <w:rPr>
          <w:b w:val="0"/>
          <w:color w:val="auto"/>
          <w:sz w:val="22"/>
          <w:szCs w:val="22"/>
        </w:rPr>
        <w:t xml:space="preserve">Zdroj: </w:t>
      </w:r>
      <w:r w:rsidR="00882967">
        <w:rPr>
          <w:b w:val="0"/>
          <w:color w:val="auto"/>
          <w:sz w:val="22"/>
          <w:szCs w:val="22"/>
        </w:rPr>
        <w:t xml:space="preserve">VŠIT, </w:t>
      </w:r>
      <w:r w:rsidRPr="00793BA5">
        <w:rPr>
          <w:b w:val="0"/>
          <w:color w:val="auto"/>
          <w:sz w:val="22"/>
          <w:szCs w:val="22"/>
        </w:rPr>
        <w:t>ČSÚ</w:t>
      </w:r>
    </w:p>
    <w:p w:rsidR="00BB64DB" w:rsidRDefault="00BB64DB" w:rsidP="00BB64DB">
      <w:r w:rsidRPr="00880296">
        <w:t>Oblíbenost hraní počítačových her přes internet mezi českými hráči dokládají také výsledky rozsáhlého šetření organizace ISFE</w:t>
      </w:r>
      <w:r w:rsidRPr="00880296">
        <w:rPr>
          <w:rStyle w:val="Znakapoznpodarou"/>
        </w:rPr>
        <w:footnoteReference w:id="1"/>
      </w:r>
      <w:r w:rsidRPr="00880296">
        <w:t xml:space="preserve"> </w:t>
      </w:r>
      <w:r w:rsidRPr="00880296">
        <w:rPr>
          <w:i/>
        </w:rPr>
        <w:t>Videogames in Europe</w:t>
      </w:r>
      <w:r w:rsidRPr="00880296">
        <w:t xml:space="preserve"> z roku 2012, které mapuje spotřebitelské chování hráčů ve vybraných evropských zemích. V mezinárodním srovnání oblíbenosti hraní her online jsou čeští hráči na prvním místě </w:t>
      </w:r>
      <w:r w:rsidR="000624C6">
        <w:t>s 90 % jednotlivců</w:t>
      </w:r>
      <w:r>
        <w:t xml:space="preserve"> z celkového počtu hráčů. </w:t>
      </w:r>
    </w:p>
    <w:p w:rsidR="00BB64DB" w:rsidRPr="00880296" w:rsidRDefault="00BB64DB" w:rsidP="00BB64DB">
      <w:pPr>
        <w:ind w:firstLine="708"/>
      </w:pPr>
      <w:r w:rsidRPr="00880296">
        <w:t xml:space="preserve">Šetření mapuje populaci </w:t>
      </w:r>
      <w:r w:rsidR="00323843">
        <w:t>uživatelů internetu</w:t>
      </w:r>
      <w:r w:rsidRPr="00880296">
        <w:t xml:space="preserve"> v ČR ve věku 1</w:t>
      </w:r>
      <w:r w:rsidR="00323843">
        <w:t xml:space="preserve">6 – 64 let, ve které se </w:t>
      </w:r>
      <w:r w:rsidRPr="00880296">
        <w:t xml:space="preserve">podle prezentovaných výsledků vyskytovalo 56 % jednotlivců, kteří v uplynulém roce hráli počítačovou hru. Alespoň jednou měsíčně pak hrálo 39 % a méně často 17 % </w:t>
      </w:r>
      <w:r w:rsidR="00323843">
        <w:t xml:space="preserve">zmíněné </w:t>
      </w:r>
      <w:r w:rsidR="00793BA5">
        <w:t>populace</w:t>
      </w:r>
      <w:r w:rsidRPr="00880296">
        <w:t xml:space="preserve">. Toto procentní rozdělení ukazuje </w:t>
      </w:r>
      <w:r>
        <w:t>také</w:t>
      </w:r>
      <w:r w:rsidRPr="00880296">
        <w:t xml:space="preserve"> Graf 54.</w:t>
      </w:r>
    </w:p>
    <w:p w:rsidR="00BB64DB" w:rsidRPr="00793BA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93BA5">
        <w:rPr>
          <w:color w:val="auto"/>
          <w:sz w:val="22"/>
          <w:szCs w:val="22"/>
        </w:rPr>
        <w:lastRenderedPageBreak/>
        <w:t xml:space="preserve">Graf </w:t>
      </w:r>
      <w:r w:rsidR="00A94A53" w:rsidRPr="00793BA5">
        <w:rPr>
          <w:color w:val="auto"/>
          <w:sz w:val="22"/>
          <w:szCs w:val="22"/>
        </w:rPr>
        <w:fldChar w:fldCharType="begin"/>
      </w:r>
      <w:r w:rsidRPr="00793BA5">
        <w:rPr>
          <w:color w:val="auto"/>
          <w:sz w:val="22"/>
          <w:szCs w:val="22"/>
        </w:rPr>
        <w:instrText xml:space="preserve"> SEQ Obrázek \* ARABIC </w:instrText>
      </w:r>
      <w:r w:rsidR="00A94A53" w:rsidRPr="00793BA5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54</w:t>
      </w:r>
      <w:r w:rsidR="00A94A53" w:rsidRPr="00793BA5">
        <w:rPr>
          <w:color w:val="auto"/>
          <w:sz w:val="22"/>
          <w:szCs w:val="22"/>
        </w:rPr>
        <w:fldChar w:fldCharType="end"/>
      </w:r>
      <w:r w:rsidRPr="00793BA5">
        <w:rPr>
          <w:b w:val="0"/>
          <w:color w:val="auto"/>
          <w:sz w:val="22"/>
          <w:szCs w:val="22"/>
        </w:rPr>
        <w:t xml:space="preserve"> Rozdělení českých uživatelů internetu ve věku 16 – 64 let podle četnosti hraní počítačových her v roce 2012</w:t>
      </w:r>
    </w:p>
    <w:p w:rsidR="00BB64DB" w:rsidRDefault="00BB64DB" w:rsidP="00BB64DB">
      <w:pPr>
        <w:keepNext/>
        <w:jc w:val="center"/>
      </w:pPr>
      <w:r w:rsidRPr="00FC0FF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641011" cy="2743200"/>
            <wp:effectExtent l="0" t="0" r="0" b="0"/>
            <wp:docPr id="172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793BA5" w:rsidRDefault="00882967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</w:t>
      </w:r>
      <w:r w:rsidR="004D5A93">
        <w:rPr>
          <w:b w:val="0"/>
          <w:color w:val="auto"/>
          <w:sz w:val="22"/>
          <w:szCs w:val="22"/>
        </w:rPr>
        <w:t xml:space="preserve"> </w:t>
      </w:r>
      <w:r w:rsidR="004D5A93" w:rsidRPr="004D5A93">
        <w:rPr>
          <w:b w:val="0"/>
          <w:color w:val="auto"/>
          <w:sz w:val="22"/>
          <w:szCs w:val="22"/>
        </w:rPr>
        <w:t>Videogames in Europe</w:t>
      </w:r>
      <w:r w:rsidR="004D5A93">
        <w:rPr>
          <w:b w:val="0"/>
          <w:color w:val="auto"/>
          <w:sz w:val="22"/>
          <w:szCs w:val="22"/>
        </w:rPr>
        <w:t>,</w:t>
      </w:r>
      <w:r w:rsidR="002D0CCB">
        <w:rPr>
          <w:b w:val="0"/>
          <w:color w:val="auto"/>
          <w:sz w:val="22"/>
          <w:szCs w:val="22"/>
        </w:rPr>
        <w:t xml:space="preserve"> ISF</w:t>
      </w:r>
      <w:r>
        <w:rPr>
          <w:b w:val="0"/>
          <w:color w:val="auto"/>
          <w:sz w:val="22"/>
          <w:szCs w:val="22"/>
        </w:rPr>
        <w:t>E</w:t>
      </w:r>
    </w:p>
    <w:p w:rsidR="00BB64DB" w:rsidRPr="00943B62" w:rsidRDefault="00BB64DB" w:rsidP="00BB64DB">
      <w:r w:rsidRPr="00943B62">
        <w:t xml:space="preserve">Studie </w:t>
      </w:r>
      <w:r w:rsidRPr="00943B62">
        <w:rPr>
          <w:i/>
        </w:rPr>
        <w:t xml:space="preserve">Videogames in Europe </w:t>
      </w:r>
      <w:r w:rsidRPr="00943B62">
        <w:t xml:space="preserve">se zaměřila také na zařízení, která byla ke hraní her použita. Čeští uživatelé internetu nejčastěji používali </w:t>
      </w:r>
      <w:r w:rsidR="00A64348">
        <w:t>ke hraní</w:t>
      </w:r>
      <w:r w:rsidRPr="00943B62">
        <w:t xml:space="preserve"> počítač (stolní počítač či laptop) a nejméně často pak přenosná herní za</w:t>
      </w:r>
      <w:r>
        <w:t>řízení. V mezinárodním srovnání</w:t>
      </w:r>
      <w:r w:rsidRPr="00943B62">
        <w:t xml:space="preserve"> se jeví čeští jednotlivci jako poměrně konzervativní hráči, kteří se 49 % </w:t>
      </w:r>
      <w:r w:rsidR="00A64348">
        <w:t>hráčů přes počítač</w:t>
      </w:r>
      <w:r w:rsidRPr="00943B62">
        <w:t xml:space="preserve"> vedou evropský žebříček. Naopak v intenzitě využití herních konzolí jsou čeští uživatelé v rámci evropského srovnání s 16 % jednotlivců využívajících to</w:t>
      </w:r>
      <w:r w:rsidR="00A64348">
        <w:t>ho</w:t>
      </w:r>
      <w:r w:rsidRPr="00943B62">
        <w:t xml:space="preserve">to zařízení na posledním místě. </w:t>
      </w:r>
      <w:r w:rsidR="00A64348">
        <w:t>Zmíněné</w:t>
      </w:r>
      <w:r>
        <w:t xml:space="preserve"> údaje zobrazuje Graf 55.</w:t>
      </w:r>
    </w:p>
    <w:p w:rsidR="00BB64DB" w:rsidRPr="00A6434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A64348">
        <w:rPr>
          <w:color w:val="auto"/>
          <w:sz w:val="22"/>
          <w:szCs w:val="22"/>
        </w:rPr>
        <w:t xml:space="preserve">Graf </w:t>
      </w:r>
      <w:r w:rsidR="00A94A53" w:rsidRPr="00A64348">
        <w:rPr>
          <w:color w:val="auto"/>
          <w:sz w:val="22"/>
          <w:szCs w:val="22"/>
        </w:rPr>
        <w:fldChar w:fldCharType="begin"/>
      </w:r>
      <w:r w:rsidRPr="00A64348">
        <w:rPr>
          <w:color w:val="auto"/>
          <w:sz w:val="22"/>
          <w:szCs w:val="22"/>
        </w:rPr>
        <w:instrText xml:space="preserve"> SEQ Obrázek \* ARABIC </w:instrText>
      </w:r>
      <w:r w:rsidR="00A94A53" w:rsidRPr="00A64348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55</w:t>
      </w:r>
      <w:r w:rsidR="00A94A53" w:rsidRPr="00A64348">
        <w:rPr>
          <w:color w:val="auto"/>
          <w:sz w:val="22"/>
          <w:szCs w:val="22"/>
        </w:rPr>
        <w:fldChar w:fldCharType="end"/>
      </w:r>
      <w:r w:rsidRPr="00A64348">
        <w:rPr>
          <w:color w:val="auto"/>
          <w:sz w:val="22"/>
          <w:szCs w:val="22"/>
        </w:rPr>
        <w:t xml:space="preserve"> </w:t>
      </w:r>
      <w:r w:rsidRPr="00A64348">
        <w:rPr>
          <w:b w:val="0"/>
          <w:color w:val="auto"/>
          <w:sz w:val="22"/>
          <w:szCs w:val="22"/>
        </w:rPr>
        <w:t>Využití herních zařízení mezi českými uživateli internetu ve věku 16 – 64 v roce 2012</w:t>
      </w:r>
    </w:p>
    <w:p w:rsidR="00BB64DB" w:rsidRDefault="00BB64DB" w:rsidP="00BB64DB">
      <w:pPr>
        <w:keepNext/>
        <w:jc w:val="center"/>
      </w:pPr>
      <w:r w:rsidRPr="00FC0FF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7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C82C2E" w:rsidRDefault="00BB64DB" w:rsidP="00C82C2E">
      <w:pPr>
        <w:pStyle w:val="Titulek"/>
        <w:rPr>
          <w:b w:val="0"/>
          <w:color w:val="auto"/>
          <w:sz w:val="22"/>
          <w:szCs w:val="22"/>
        </w:rPr>
      </w:pPr>
      <w:r w:rsidRPr="00A64348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4D5A93" w:rsidRPr="004D5A93">
        <w:rPr>
          <w:b w:val="0"/>
          <w:color w:val="auto"/>
          <w:sz w:val="22"/>
          <w:szCs w:val="22"/>
        </w:rPr>
        <w:t>Videogames</w:t>
      </w:r>
      <w:proofErr w:type="spellEnd"/>
      <w:r w:rsidR="004D5A93" w:rsidRPr="004D5A93">
        <w:rPr>
          <w:b w:val="0"/>
          <w:color w:val="auto"/>
          <w:sz w:val="22"/>
          <w:szCs w:val="22"/>
        </w:rPr>
        <w:t xml:space="preserve"> in </w:t>
      </w:r>
      <w:proofErr w:type="spellStart"/>
      <w:r w:rsidR="004D5A93" w:rsidRPr="004D5A93">
        <w:rPr>
          <w:b w:val="0"/>
          <w:color w:val="auto"/>
          <w:sz w:val="22"/>
          <w:szCs w:val="22"/>
        </w:rPr>
        <w:t>Europe</w:t>
      </w:r>
      <w:proofErr w:type="spellEnd"/>
      <w:r w:rsidR="004D5A93">
        <w:rPr>
          <w:b w:val="0"/>
          <w:color w:val="auto"/>
          <w:sz w:val="22"/>
          <w:szCs w:val="22"/>
        </w:rPr>
        <w:t>,</w:t>
      </w:r>
      <w:r w:rsidR="004D5A93" w:rsidRPr="004D5A93">
        <w:rPr>
          <w:b w:val="0"/>
          <w:color w:val="auto"/>
          <w:sz w:val="22"/>
          <w:szCs w:val="22"/>
        </w:rPr>
        <w:t xml:space="preserve"> </w:t>
      </w:r>
      <w:r w:rsidR="002D0CCB">
        <w:rPr>
          <w:b w:val="0"/>
          <w:color w:val="auto"/>
          <w:sz w:val="22"/>
          <w:szCs w:val="22"/>
        </w:rPr>
        <w:t>ISF</w:t>
      </w:r>
      <w:r w:rsidRPr="00A64348">
        <w:rPr>
          <w:b w:val="0"/>
          <w:color w:val="auto"/>
          <w:sz w:val="22"/>
          <w:szCs w:val="22"/>
        </w:rPr>
        <w:t>E</w:t>
      </w:r>
    </w:p>
    <w:sectPr w:rsidR="00BB64DB" w:rsidRPr="00C82C2E" w:rsidSect="00C82C2E">
      <w:headerReference w:type="even" r:id="rId12"/>
      <w:headerReference w:type="default" r:id="rId13"/>
      <w:footerReference w:type="even" r:id="rId14"/>
      <w:footerReference w:type="default" r:id="rId15"/>
      <w:footnotePr>
        <w:numStart w:val="12"/>
      </w:footnotePr>
      <w:pgSz w:w="11906" w:h="16838" w:code="9"/>
      <w:pgMar w:top="1134" w:right="1134" w:bottom="1418" w:left="1134" w:header="680" w:footer="680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23" w:rsidRDefault="00BE7423" w:rsidP="00E71A58">
      <w:r>
        <w:separator/>
      </w:r>
    </w:p>
  </w:endnote>
  <w:endnote w:type="continuationSeparator" w:id="0">
    <w:p w:rsidR="00BE7423" w:rsidRDefault="00BE742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A5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94A53" w:rsidRPr="005A21E0">
      <w:rPr>
        <w:rFonts w:ascii="Arial" w:hAnsi="Arial" w:cs="Arial"/>
        <w:sz w:val="16"/>
        <w:szCs w:val="16"/>
      </w:rPr>
      <w:fldChar w:fldCharType="separate"/>
    </w:r>
    <w:r w:rsidR="00C82C2E">
      <w:rPr>
        <w:rFonts w:ascii="Arial" w:hAnsi="Arial" w:cs="Arial"/>
        <w:noProof/>
        <w:sz w:val="16"/>
        <w:szCs w:val="16"/>
      </w:rPr>
      <w:t>46</w:t>
    </w:r>
    <w:r w:rsidR="00A94A5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A94A5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94A53" w:rsidRPr="00B6608F">
      <w:rPr>
        <w:rFonts w:ascii="Arial" w:hAnsi="Arial" w:cs="Arial"/>
        <w:sz w:val="16"/>
        <w:szCs w:val="16"/>
      </w:rPr>
      <w:fldChar w:fldCharType="separate"/>
    </w:r>
    <w:r w:rsidR="00C82C2E">
      <w:rPr>
        <w:rFonts w:ascii="Arial" w:hAnsi="Arial" w:cs="Arial"/>
        <w:noProof/>
        <w:sz w:val="16"/>
        <w:szCs w:val="16"/>
      </w:rPr>
      <w:t>45</w:t>
    </w:r>
    <w:r w:rsidR="00A94A5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23" w:rsidRDefault="00BE7423" w:rsidP="00E71A58">
      <w:r>
        <w:separator/>
      </w:r>
    </w:p>
  </w:footnote>
  <w:footnote w:type="continuationSeparator" w:id="0">
    <w:p w:rsidR="00BE7423" w:rsidRDefault="00BE7423" w:rsidP="00E71A58">
      <w:r>
        <w:continuationSeparator/>
      </w:r>
    </w:p>
  </w:footnote>
  <w:footnote w:id="1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Interactive</w:t>
      </w:r>
      <w:proofErr w:type="spellEnd"/>
      <w:r>
        <w:t xml:space="preserve"> software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A5A68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numStart w:val="12"/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91420"/>
    <w:rsid w:val="002A038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54201"/>
    <w:rsid w:val="003657F3"/>
    <w:rsid w:val="00377195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C4074"/>
    <w:rsid w:val="007D12C6"/>
    <w:rsid w:val="007E12CE"/>
    <w:rsid w:val="007E7E61"/>
    <w:rsid w:val="008018B7"/>
    <w:rsid w:val="008134C4"/>
    <w:rsid w:val="00821FF6"/>
    <w:rsid w:val="0082466D"/>
    <w:rsid w:val="0083143E"/>
    <w:rsid w:val="00834FAA"/>
    <w:rsid w:val="00836086"/>
    <w:rsid w:val="00857BB4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3454"/>
    <w:rsid w:val="00974923"/>
    <w:rsid w:val="009B2F33"/>
    <w:rsid w:val="009B6FD3"/>
    <w:rsid w:val="009D29C0"/>
    <w:rsid w:val="009D572F"/>
    <w:rsid w:val="009F4056"/>
    <w:rsid w:val="00A10D66"/>
    <w:rsid w:val="00A11B36"/>
    <w:rsid w:val="00A20AC3"/>
    <w:rsid w:val="00A23E43"/>
    <w:rsid w:val="00A33EFD"/>
    <w:rsid w:val="00A35033"/>
    <w:rsid w:val="00A35492"/>
    <w:rsid w:val="00A35B08"/>
    <w:rsid w:val="00A46DE0"/>
    <w:rsid w:val="00A5138E"/>
    <w:rsid w:val="00A62302"/>
    <w:rsid w:val="00A62CE1"/>
    <w:rsid w:val="00A64348"/>
    <w:rsid w:val="00A7537C"/>
    <w:rsid w:val="00A75E40"/>
    <w:rsid w:val="00A857C0"/>
    <w:rsid w:val="00A92865"/>
    <w:rsid w:val="00A94A53"/>
    <w:rsid w:val="00A96EFF"/>
    <w:rsid w:val="00AA559A"/>
    <w:rsid w:val="00AB2AF1"/>
    <w:rsid w:val="00AC7B2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423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2C2E"/>
    <w:rsid w:val="00C8582D"/>
    <w:rsid w:val="00C90CF4"/>
    <w:rsid w:val="00C93389"/>
    <w:rsid w:val="00CB5E1F"/>
    <w:rsid w:val="00CB6787"/>
    <w:rsid w:val="00CB7B8F"/>
    <w:rsid w:val="00CD69AB"/>
    <w:rsid w:val="00CE762C"/>
    <w:rsid w:val="00CF3AF7"/>
    <w:rsid w:val="00CF51EC"/>
    <w:rsid w:val="00D040DD"/>
    <w:rsid w:val="00D15C62"/>
    <w:rsid w:val="00D32AAF"/>
    <w:rsid w:val="00D8144F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_videoh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_videoh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8919072615923014E-2"/>
          <c:y val="0.19103603984985748"/>
          <c:w val="0.86149759405074366"/>
          <c:h val="0.66522450822679569"/>
        </c:manualLayout>
      </c:layout>
      <c:lineChart>
        <c:grouping val="standard"/>
        <c:ser>
          <c:idx val="0"/>
          <c:order val="0"/>
          <c:tx>
            <c:strRef>
              <c:f>List1!$B$9</c:f>
              <c:strCache>
                <c:ptCount val="1"/>
                <c:pt idx="0">
                  <c:v>tržby (v mil. Kč)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List1!$C$8:$E$8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List1!$C$9:$E$9</c:f>
              <c:numCache>
                <c:formatCode>General</c:formatCode>
                <c:ptCount val="3"/>
                <c:pt idx="0">
                  <c:v>1.761347</c:v>
                </c:pt>
                <c:pt idx="1">
                  <c:v>0.6178500000000009</c:v>
                </c:pt>
                <c:pt idx="2">
                  <c:v>1.1216089999999999</c:v>
                </c:pt>
              </c:numCache>
            </c:numRef>
          </c:val>
        </c:ser>
        <c:ser>
          <c:idx val="1"/>
          <c:order val="1"/>
          <c:tx>
            <c:strRef>
              <c:f>List1!$B$10</c:f>
              <c:strCache>
                <c:ptCount val="1"/>
                <c:pt idx="0">
                  <c:v>zaměstnanost</c:v>
                </c:pt>
              </c:strCache>
            </c:strRef>
          </c:tx>
          <c:dLbls>
            <c:dLbl>
              <c:idx val="3"/>
              <c:dLblPos val="t"/>
              <c:showVal val="1"/>
            </c:dLbl>
            <c:numFmt formatCode="#,##0.0" sourceLinked="0"/>
            <c:dLblPos val="b"/>
            <c:showVal val="1"/>
          </c:dLbls>
          <c:cat>
            <c:numRef>
              <c:f>List1!$C$8:$E$8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List1!$C$10:$E$10</c:f>
              <c:numCache>
                <c:formatCode>General</c:formatCode>
                <c:ptCount val="3"/>
                <c:pt idx="0">
                  <c:v>1.375</c:v>
                </c:pt>
                <c:pt idx="1">
                  <c:v>0.43800000000000039</c:v>
                </c:pt>
                <c:pt idx="2">
                  <c:v>0.73600000000000065</c:v>
                </c:pt>
              </c:numCache>
            </c:numRef>
          </c:val>
        </c:ser>
        <c:marker val="1"/>
        <c:axId val="100453760"/>
        <c:axId val="100500992"/>
      </c:lineChart>
      <c:catAx>
        <c:axId val="100453760"/>
        <c:scaling>
          <c:orientation val="minMax"/>
        </c:scaling>
        <c:axPos val="b"/>
        <c:numFmt formatCode="General" sourceLinked="1"/>
        <c:tickLblPos val="nextTo"/>
        <c:crossAx val="100500992"/>
        <c:crosses val="autoZero"/>
        <c:auto val="1"/>
        <c:lblAlgn val="ctr"/>
        <c:lblOffset val="100"/>
      </c:catAx>
      <c:valAx>
        <c:axId val="100500992"/>
        <c:scaling>
          <c:orientation val="minMax"/>
        </c:scaling>
        <c:axPos val="l"/>
        <c:majorGridlines/>
        <c:numFmt formatCode="General" sourceLinked="1"/>
        <c:tickLblPos val="nextTo"/>
        <c:crossAx val="10045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875000000000024"/>
          <c:y val="4.2457713619131121E-3"/>
          <c:w val="0.76513888888889048"/>
          <c:h val="0.1674343832021003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0.17811351706036746"/>
          <c:y val="0.14814814814814847"/>
          <c:w val="0.77040179352581095"/>
          <c:h val="0.73587197433654306"/>
        </c:manualLayout>
      </c:layout>
      <c:barChart>
        <c:barDir val="bar"/>
        <c:grouping val="clustered"/>
        <c:ser>
          <c:idx val="0"/>
          <c:order val="0"/>
          <c:tx>
            <c:strRef>
              <c:f>List2!$M$1</c:f>
              <c:strCache>
                <c:ptCount val="1"/>
                <c:pt idx="0">
                  <c:v>jednotlivci 16+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List2!$L$2:$L$7</c:f>
              <c:strCache>
                <c:ptCount val="6"/>
                <c:pt idx="0">
                  <c:v>65 let a více</c:v>
                </c:pt>
                <c:pt idx="1">
                  <c:v>55-64 let</c:v>
                </c:pt>
                <c:pt idx="2">
                  <c:v>45-54 let</c:v>
                </c:pt>
                <c:pt idx="3">
                  <c:v>35-44 let</c:v>
                </c:pt>
                <c:pt idx="4">
                  <c:v>25 - 34 let</c:v>
                </c:pt>
                <c:pt idx="5">
                  <c:v>16-24 let</c:v>
                </c:pt>
              </c:strCache>
            </c:strRef>
          </c:cat>
          <c:val>
            <c:numRef>
              <c:f>List2!$M$2:$M$7</c:f>
              <c:numCache>
                <c:formatCode>General</c:formatCode>
                <c:ptCount val="6"/>
                <c:pt idx="0">
                  <c:v>2.4E-2</c:v>
                </c:pt>
                <c:pt idx="1">
                  <c:v>7.5000000000000011E-2</c:v>
                </c:pt>
                <c:pt idx="2">
                  <c:v>0.111</c:v>
                </c:pt>
                <c:pt idx="3">
                  <c:v>0.17700000000000018</c:v>
                </c:pt>
                <c:pt idx="4">
                  <c:v>0.30100000000000032</c:v>
                </c:pt>
                <c:pt idx="5">
                  <c:v>0.60500000000000065</c:v>
                </c:pt>
              </c:numCache>
            </c:numRef>
          </c:val>
        </c:ser>
        <c:ser>
          <c:idx val="1"/>
          <c:order val="1"/>
          <c:tx>
            <c:strRef>
              <c:f>List2!$N$1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List2!$L$2:$L$7</c:f>
              <c:strCache>
                <c:ptCount val="6"/>
                <c:pt idx="0">
                  <c:v>65 let a více</c:v>
                </c:pt>
                <c:pt idx="1">
                  <c:v>55-64 let</c:v>
                </c:pt>
                <c:pt idx="2">
                  <c:v>45-54 let</c:v>
                </c:pt>
                <c:pt idx="3">
                  <c:v>35-44 let</c:v>
                </c:pt>
                <c:pt idx="4">
                  <c:v>25 - 34 let</c:v>
                </c:pt>
                <c:pt idx="5">
                  <c:v>16-24 let</c:v>
                </c:pt>
              </c:strCache>
            </c:strRef>
          </c:cat>
          <c:val>
            <c:numRef>
              <c:f>List2!$N$2:$N$7</c:f>
              <c:numCache>
                <c:formatCode>General</c:formatCode>
                <c:ptCount val="6"/>
                <c:pt idx="0">
                  <c:v>9.1000000000000025E-2</c:v>
                </c:pt>
                <c:pt idx="1">
                  <c:v>0.11699999999999998</c:v>
                </c:pt>
                <c:pt idx="2">
                  <c:v>0.13100000000000001</c:v>
                </c:pt>
                <c:pt idx="3">
                  <c:v>0.192</c:v>
                </c:pt>
                <c:pt idx="4">
                  <c:v>0.31400000000000039</c:v>
                </c:pt>
                <c:pt idx="5">
                  <c:v>0.61700000000000077</c:v>
                </c:pt>
              </c:numCache>
            </c:numRef>
          </c:val>
        </c:ser>
        <c:axId val="100617216"/>
        <c:axId val="100668160"/>
      </c:barChart>
      <c:catAx>
        <c:axId val="100617216"/>
        <c:scaling>
          <c:orientation val="minMax"/>
        </c:scaling>
        <c:axPos val="l"/>
        <c:tickLblPos val="nextTo"/>
        <c:crossAx val="100668160"/>
        <c:crosses val="autoZero"/>
        <c:auto val="1"/>
        <c:lblAlgn val="ctr"/>
        <c:lblOffset val="100"/>
      </c:catAx>
      <c:valAx>
        <c:axId val="100668160"/>
        <c:scaling>
          <c:orientation val="minMax"/>
        </c:scaling>
        <c:axPos val="b"/>
        <c:majorGridlines/>
        <c:numFmt formatCode="General" sourceLinked="1"/>
        <c:tickLblPos val="nextTo"/>
        <c:crossAx val="10061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2723534558180253E-2"/>
          <c:y val="1.8134660250801987E-2"/>
          <c:w val="0.85894313210848927"/>
          <c:h val="0.11650845727617397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List3!$C$1:$F$1</c:f>
              <c:strCache>
                <c:ptCount val="4"/>
                <c:pt idx="0">
                  <c:v>Nehraje</c:v>
                </c:pt>
                <c:pt idx="1">
                  <c:v>Hraje týdně</c:v>
                </c:pt>
                <c:pt idx="2">
                  <c:v>hraje měsíčně</c:v>
                </c:pt>
                <c:pt idx="3">
                  <c:v>hraje méně často</c:v>
                </c:pt>
              </c:strCache>
            </c:strRef>
          </c:cat>
          <c:val>
            <c:numRef>
              <c:f>List3!$C$2:$F$2</c:f>
              <c:numCache>
                <c:formatCode>General</c:formatCode>
                <c:ptCount val="4"/>
                <c:pt idx="0">
                  <c:v>0.44</c:v>
                </c:pt>
                <c:pt idx="1">
                  <c:v>0.27</c:v>
                </c:pt>
                <c:pt idx="2">
                  <c:v>0.12000000000000002</c:v>
                </c:pt>
                <c:pt idx="3">
                  <c:v>0.17</c:v>
                </c:pt>
              </c:numCache>
            </c:numRef>
          </c:val>
        </c:ser>
        <c:gapWidth val="259"/>
        <c:axId val="101353344"/>
        <c:axId val="101864960"/>
      </c:barChart>
      <c:catAx>
        <c:axId val="101353344"/>
        <c:scaling>
          <c:orientation val="minMax"/>
        </c:scaling>
        <c:axPos val="b"/>
        <c:tickLblPos val="nextTo"/>
        <c:crossAx val="101864960"/>
        <c:crosses val="autoZero"/>
        <c:auto val="1"/>
        <c:lblAlgn val="ctr"/>
        <c:lblOffset val="100"/>
      </c:catAx>
      <c:valAx>
        <c:axId val="101864960"/>
        <c:scaling>
          <c:orientation val="minMax"/>
        </c:scaling>
        <c:axPos val="l"/>
        <c:majorGridlines/>
        <c:numFmt formatCode="0%" sourceLinked="0"/>
        <c:tickLblPos val="nextTo"/>
        <c:crossAx val="1013533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numFmt formatCode="0%" sourceLinked="0"/>
            <c:showVal val="1"/>
          </c:dLbls>
          <c:cat>
            <c:strRef>
              <c:f>List4!$C$2:$F$2</c:f>
              <c:strCache>
                <c:ptCount val="4"/>
                <c:pt idx="0">
                  <c:v>herní konzole</c:v>
                </c:pt>
                <c:pt idx="1">
                  <c:v>přenosné herní zařízení</c:v>
                </c:pt>
                <c:pt idx="2">
                  <c:v>počítač</c:v>
                </c:pt>
                <c:pt idx="3">
                  <c:v>mobilní telefon</c:v>
                </c:pt>
              </c:strCache>
            </c:strRef>
          </c:cat>
          <c:val>
            <c:numRef>
              <c:f>List4!$C$3:$F$3</c:f>
              <c:numCache>
                <c:formatCode>General</c:formatCode>
                <c:ptCount val="4"/>
                <c:pt idx="0">
                  <c:v>0.16</c:v>
                </c:pt>
                <c:pt idx="1">
                  <c:v>8.0000000000000043E-2</c:v>
                </c:pt>
                <c:pt idx="2">
                  <c:v>0.49000000000000032</c:v>
                </c:pt>
                <c:pt idx="3">
                  <c:v>0.25</c:v>
                </c:pt>
              </c:numCache>
            </c:numRef>
          </c:val>
        </c:ser>
        <c:gapWidth val="251"/>
        <c:axId val="102986112"/>
        <c:axId val="102987648"/>
      </c:barChart>
      <c:catAx>
        <c:axId val="102986112"/>
        <c:scaling>
          <c:orientation val="minMax"/>
        </c:scaling>
        <c:axPos val="b"/>
        <c:tickLblPos val="nextTo"/>
        <c:crossAx val="102987648"/>
        <c:crosses val="autoZero"/>
        <c:auto val="1"/>
        <c:lblAlgn val="ctr"/>
        <c:lblOffset val="100"/>
      </c:catAx>
      <c:valAx>
        <c:axId val="102987648"/>
        <c:scaling>
          <c:orientation val="minMax"/>
        </c:scaling>
        <c:axPos val="l"/>
        <c:majorGridlines/>
        <c:numFmt formatCode="0%" sourceLinked="0"/>
        <c:tickLblPos val="nextTo"/>
        <c:crossAx val="102986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822E-E0AB-4FFE-ACE6-110263B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5</TotalTime>
  <Pages>3</Pages>
  <Words>654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2015-10-22T10:02:00Z</cp:lastPrinted>
  <dcterms:created xsi:type="dcterms:W3CDTF">2015-10-23T08:27:00Z</dcterms:created>
  <dcterms:modified xsi:type="dcterms:W3CDTF">2015-10-23T08:30:00Z</dcterms:modified>
</cp:coreProperties>
</file>