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641938" w:rsidRDefault="00BB64DB" w:rsidP="00694914">
      <w:pPr>
        <w:pStyle w:val="Nadpis1"/>
        <w:numPr>
          <w:ilvl w:val="0"/>
          <w:numId w:val="17"/>
        </w:numPr>
      </w:pPr>
      <w:bookmarkStart w:id="0" w:name="_Toc430189807"/>
      <w:bookmarkStart w:id="1" w:name="_Toc431475035"/>
      <w:r w:rsidRPr="00641938">
        <w:t>ROZHLAS A TELEVIZE</w:t>
      </w:r>
      <w:bookmarkEnd w:id="0"/>
      <w:bookmarkEnd w:id="1"/>
    </w:p>
    <w:p w:rsidR="00BB64DB" w:rsidRDefault="00BB64DB" w:rsidP="00BB64DB">
      <w:r>
        <w:t>Rozhlasové a televizní vysílání v druhé dekádě nového milénia již není limitované vlastnictvím klasického přijímače (televize či rádia) a stále významnější roli hrají jiná technologická zařízení (počítač, ta</w:t>
      </w:r>
      <w:r w:rsidR="00354201">
        <w:t>blet, chytrý telefon), přes která</w:t>
      </w:r>
      <w:r>
        <w:t xml:space="preserve"> mohou diváci prostřednictvím internetu sledovat či poslouchat živé vysílání. Díky existenci hudebních a audiovizuálních katalogů není divák odkázán pouze na poslech či sledování obsahu v reálném čase, ale může si vybrat z televizního či hudebního materiálu obsah, který chce ve zvolenou dobu přehrát. Tyto služby poskytují buďto samotní provozovatelé televizního a rozhlasového vysílání</w:t>
      </w:r>
      <w:r w:rsidR="00354201">
        <w:t>,</w:t>
      </w:r>
      <w:r>
        <w:t xml:space="preserve"> nebo samostatní tvůrci hudebních či audiovizuálních katalogů</w:t>
      </w:r>
      <w:r w:rsidR="00354201">
        <w:t xml:space="preserve"> (jako třeba již zmíněný Stream.cz)</w:t>
      </w:r>
      <w:r>
        <w:t>. Samozřejmostí se v průběhu minulých let stal také digitální přenos televizního vysílání.</w:t>
      </w:r>
    </w:p>
    <w:p w:rsidR="00BB64DB" w:rsidRDefault="00BB64DB" w:rsidP="00BB64DB">
      <w:pPr>
        <w:ind w:firstLine="708"/>
      </w:pPr>
      <w:r>
        <w:t xml:space="preserve">I přes nárůst obliby sledování rádia a televize online a vznik nových hudebních a audiovizuálních katalogů neklesá zájem o provozování klasického vysílání prostřednictvím vysílačů. Počet </w:t>
      </w:r>
      <w:r w:rsidR="00DF2BE0">
        <w:t>provozovatelů</w:t>
      </w:r>
      <w:r>
        <w:t xml:space="preserve"> rozhlasového i televizního vysílání dle počtu udělených licencí dlouhodobě stagnuje a v roce 2014 dokonce mírně vzrostl u obou typů vysílání, jak je patrné z Grafu 36. Nutno podotknout, že počet </w:t>
      </w:r>
      <w:r w:rsidR="00DF2BE0">
        <w:t>provozovatelů</w:t>
      </w:r>
      <w:r>
        <w:t xml:space="preserve"> televizního vysílání zahrnuje ve velké míře regionální </w:t>
      </w:r>
      <w:r w:rsidR="00DF2BE0">
        <w:t>„</w:t>
      </w:r>
      <w:r>
        <w:t>infokanály</w:t>
      </w:r>
      <w:r w:rsidR="00DF2BE0">
        <w:t>“</w:t>
      </w:r>
      <w:r>
        <w:t>, které často omezují své vysílání na opakující se audiovizuální smyčku a že licence jsou udělované také poskytovatelům zahraničního vysílání sídlícím na území ČR. Struktura vysílání bude podrobněji popsaná v kapitolách věnujících se rozhlasu</w:t>
      </w:r>
      <w:r w:rsidR="00282CCA">
        <w:t> </w:t>
      </w:r>
      <w:r>
        <w:t>a</w:t>
      </w:r>
      <w:r w:rsidR="00282CCA">
        <w:t> </w:t>
      </w:r>
      <w:r>
        <w:t xml:space="preserve">televizi jednotlivě. </w:t>
      </w:r>
    </w:p>
    <w:p w:rsidR="00BB64DB" w:rsidRPr="009D29C0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9D29C0">
        <w:rPr>
          <w:color w:val="auto"/>
          <w:sz w:val="22"/>
          <w:szCs w:val="22"/>
        </w:rPr>
        <w:t xml:space="preserve">Graf </w:t>
      </w:r>
      <w:r w:rsidR="00CA5132" w:rsidRPr="009D29C0">
        <w:rPr>
          <w:color w:val="auto"/>
          <w:sz w:val="22"/>
          <w:szCs w:val="22"/>
        </w:rPr>
        <w:fldChar w:fldCharType="begin"/>
      </w:r>
      <w:r w:rsidRPr="009D29C0">
        <w:rPr>
          <w:color w:val="auto"/>
          <w:sz w:val="22"/>
          <w:szCs w:val="22"/>
        </w:rPr>
        <w:instrText xml:space="preserve"> SEQ Obrázek \* ARABIC </w:instrText>
      </w:r>
      <w:r w:rsidR="00CA5132" w:rsidRPr="009D29C0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36</w:t>
      </w:r>
      <w:r w:rsidR="00CA5132" w:rsidRPr="009D29C0">
        <w:rPr>
          <w:color w:val="auto"/>
          <w:sz w:val="22"/>
          <w:szCs w:val="22"/>
        </w:rPr>
        <w:fldChar w:fldCharType="end"/>
      </w:r>
      <w:r w:rsidRPr="009D29C0">
        <w:rPr>
          <w:color w:val="auto"/>
          <w:sz w:val="22"/>
          <w:szCs w:val="22"/>
        </w:rPr>
        <w:t xml:space="preserve"> </w:t>
      </w:r>
      <w:r w:rsidRPr="009D29C0">
        <w:rPr>
          <w:b w:val="0"/>
          <w:color w:val="auto"/>
          <w:sz w:val="22"/>
          <w:szCs w:val="22"/>
        </w:rPr>
        <w:t>Počet provozovatelů rozhlasového a televizního vysílání</w:t>
      </w:r>
    </w:p>
    <w:p w:rsidR="00BB64DB" w:rsidRDefault="00BB64DB" w:rsidP="00BB64DB">
      <w:pPr>
        <w:keepNext/>
      </w:pPr>
      <w:r w:rsidRPr="008A38FF">
        <w:rPr>
          <w:noProof/>
        </w:rPr>
        <w:drawing>
          <wp:inline distT="0" distB="0" distL="0" distR="0">
            <wp:extent cx="6076950" cy="2085975"/>
            <wp:effectExtent l="19050" t="0" r="0" b="0"/>
            <wp:docPr id="15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9D29C0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9D29C0">
        <w:rPr>
          <w:b w:val="0"/>
          <w:color w:val="auto"/>
          <w:sz w:val="22"/>
          <w:szCs w:val="22"/>
        </w:rPr>
        <w:t>Zdroj: RRTV</w:t>
      </w:r>
    </w:p>
    <w:p w:rsidR="00BB64DB" w:rsidRDefault="00BB64DB" w:rsidP="00BB64DB">
      <w:r w:rsidRPr="004B3875">
        <w:t>Nárůst obliby poslechu rádia a sledování televize online mezi jednotlivci v ČR dokumentuje šetření VŠIT. Jak ukazuje Graf 37, již v roce 2010 přesáhlo procento všech jednotlivců staršíc</w:t>
      </w:r>
      <w:r w:rsidR="009D29C0">
        <w:t>h 16 let využívajících internet</w:t>
      </w:r>
      <w:r w:rsidRPr="004B3875">
        <w:t xml:space="preserve"> k poslechu rádia či sledování televize dvacetiprocentní hranici. V roce 2014 pak </w:t>
      </w:r>
      <w:r w:rsidR="009D29C0">
        <w:t xml:space="preserve">online </w:t>
      </w:r>
      <w:r w:rsidRPr="004B3875">
        <w:t xml:space="preserve">rádio či televizi </w:t>
      </w:r>
      <w:r w:rsidR="00354201">
        <w:t>spustilo</w:t>
      </w:r>
      <w:r w:rsidRPr="004B3875">
        <w:t xml:space="preserve"> 28,4 % </w:t>
      </w:r>
      <w:r w:rsidR="009D29C0">
        <w:t>celkové</w:t>
      </w:r>
      <w:r w:rsidRPr="004B3875">
        <w:t xml:space="preserve"> populace a 38,3 % uživatelů internetu</w:t>
      </w:r>
      <w:r>
        <w:t>. Podrobnější rozdělení posluchačů a diváků rozhlasu a televize prezentují rovněž jednotlivé kapitoly.</w:t>
      </w:r>
    </w:p>
    <w:p w:rsidR="00BB64DB" w:rsidRPr="009D29C0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9D29C0">
        <w:rPr>
          <w:color w:val="auto"/>
          <w:sz w:val="22"/>
          <w:szCs w:val="22"/>
        </w:rPr>
        <w:lastRenderedPageBreak/>
        <w:t xml:space="preserve">Graf </w:t>
      </w:r>
      <w:r w:rsidR="00CA5132" w:rsidRPr="009D29C0">
        <w:rPr>
          <w:color w:val="auto"/>
          <w:sz w:val="22"/>
          <w:szCs w:val="22"/>
        </w:rPr>
        <w:fldChar w:fldCharType="begin"/>
      </w:r>
      <w:r w:rsidRPr="009D29C0">
        <w:rPr>
          <w:color w:val="auto"/>
          <w:sz w:val="22"/>
          <w:szCs w:val="22"/>
        </w:rPr>
        <w:instrText xml:space="preserve"> SEQ Obrázek \* ARABIC </w:instrText>
      </w:r>
      <w:r w:rsidR="00CA5132" w:rsidRPr="009D29C0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37</w:t>
      </w:r>
      <w:r w:rsidR="00CA5132" w:rsidRPr="009D29C0">
        <w:rPr>
          <w:color w:val="auto"/>
          <w:sz w:val="22"/>
          <w:szCs w:val="22"/>
        </w:rPr>
        <w:fldChar w:fldCharType="end"/>
      </w:r>
      <w:r w:rsidRPr="009D29C0">
        <w:rPr>
          <w:color w:val="auto"/>
          <w:sz w:val="22"/>
          <w:szCs w:val="22"/>
        </w:rPr>
        <w:t xml:space="preserve"> </w:t>
      </w:r>
      <w:r w:rsidR="006571EA">
        <w:rPr>
          <w:b w:val="0"/>
          <w:color w:val="auto"/>
          <w:sz w:val="22"/>
          <w:szCs w:val="22"/>
        </w:rPr>
        <w:t xml:space="preserve">Využití internetu </w:t>
      </w:r>
      <w:r w:rsidRPr="009D29C0">
        <w:rPr>
          <w:b w:val="0"/>
          <w:color w:val="auto"/>
          <w:sz w:val="22"/>
          <w:szCs w:val="22"/>
        </w:rPr>
        <w:t>k poslechu rádia či sledování televize</w:t>
      </w:r>
    </w:p>
    <w:p w:rsidR="00BB64DB" w:rsidRDefault="00E93E77" w:rsidP="00BB64DB">
      <w:pPr>
        <w:keepNext/>
      </w:pPr>
      <w:r w:rsidRPr="00E93E77">
        <w:rPr>
          <w:noProof/>
        </w:rPr>
        <w:drawing>
          <wp:inline distT="0" distB="0" distL="0" distR="0">
            <wp:extent cx="6124575" cy="2409825"/>
            <wp:effectExtent l="0" t="0" r="0" b="0"/>
            <wp:docPr id="98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9D29C0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9D29C0">
        <w:rPr>
          <w:b w:val="0"/>
          <w:color w:val="auto"/>
          <w:sz w:val="22"/>
          <w:szCs w:val="22"/>
        </w:rPr>
        <w:t xml:space="preserve">Zdroj: </w:t>
      </w:r>
      <w:r w:rsidR="002A0381">
        <w:rPr>
          <w:b w:val="0"/>
          <w:color w:val="auto"/>
          <w:sz w:val="22"/>
          <w:szCs w:val="22"/>
        </w:rPr>
        <w:t>VŠIT, ČSÚ</w:t>
      </w:r>
    </w:p>
    <w:p w:rsidR="00354201" w:rsidRDefault="00BB64DB" w:rsidP="00BB64DB">
      <w:r>
        <w:t>Z hlediska struktury trhu lze dle platných zákonů</w:t>
      </w:r>
      <w:r>
        <w:rPr>
          <w:rStyle w:val="Znakapoznpodarou"/>
        </w:rPr>
        <w:footnoteReference w:id="1"/>
      </w:r>
      <w:r>
        <w:t xml:space="preserve"> členit provozovatele rozhlasového a televizního vysílání na provozovatele veřejnoprávního vysílání a na soukromé provozovatele, kteří tuto činnost vykonávají na základě licence </w:t>
      </w:r>
      <w:r w:rsidR="009D29C0">
        <w:t>(</w:t>
      </w:r>
      <w:r>
        <w:t>či registrace</w:t>
      </w:r>
      <w:r w:rsidR="009D29C0">
        <w:t xml:space="preserve"> v případě převzatého vysílání)</w:t>
      </w:r>
      <w:r>
        <w:t xml:space="preserve">. Dále je možné rozlišovat jednotlivé provozovatele podle rozsahu jejich pokrytí či dle programového zařazení. Při zkoumání ekonomických ukazatelů se budou lišit veřejnoprávní a soukromí </w:t>
      </w:r>
      <w:r w:rsidR="009D29C0">
        <w:t>provozovatelé</w:t>
      </w:r>
      <w:r>
        <w:t xml:space="preserve"> zejména ve struktuře financování. Zatímco důležitý zdroj příjmu provozovatelů veřejnoprávního vysílání tvoří koncesionářské poplatky, soukromí provozovatelé jsou odkázání na příjmy z vlastní podnikatelské činnosti a to zejména na pro</w:t>
      </w:r>
      <w:r w:rsidR="00430E4E">
        <w:t>dej reklamního času (Hadáš, 2010</w:t>
      </w:r>
      <w:r>
        <w:t>). Údaje o příjmech a výdajích stejně jako o počtu zaměstnanců použité v rámci této analýzy pochází z šetření ČSÚ o rozhlasovém a televizním vysílání, které je pro</w:t>
      </w:r>
      <w:r w:rsidR="00354201">
        <w:t xml:space="preserve">váděné </w:t>
      </w:r>
      <w:r w:rsidR="00A35B08">
        <w:t xml:space="preserve">převážně </w:t>
      </w:r>
      <w:r w:rsidR="00354201">
        <w:t>vyčerpávajícím zjišťováním. Lze tedy předpokládat, že takto získané údaje poskytují pro potřeby této publikace podrobnější vhled než v ostatních kapitolách použitá data Podnikové strukturální statistiky.</w:t>
      </w:r>
    </w:p>
    <w:p w:rsidR="00BB64DB" w:rsidRPr="00C23464" w:rsidRDefault="00BB64DB" w:rsidP="00BB64DB">
      <w:pPr>
        <w:ind w:firstLine="708"/>
      </w:pPr>
      <w:r>
        <w:t xml:space="preserve">Výše výdajů domácností na služby a produkty rozhlasového a televizního vysílání je také ve velké míře ovlivněna výší koncesionářských poplatků. Ty ve struktuře výdajů domácností v posledních letech však již netvoří většinový podíl. V roce 2014 dosahovaly výdaje domácností </w:t>
      </w:r>
      <w:r w:rsidR="009D29C0">
        <w:t xml:space="preserve">na rozhlas a televizi výše 16,7 mld. Kč, přičemž </w:t>
      </w:r>
      <w:r>
        <w:t xml:space="preserve">poplatky za rozhlasové a televizní vysílání tvořily dle dostupných údajů ve výročních zprávách ČT a ČRo 7,6 mld. Kč. </w:t>
      </w:r>
      <w:r w:rsidR="009D29C0">
        <w:t xml:space="preserve">Údaje ve výročních zprávách </w:t>
      </w:r>
      <w:r>
        <w:t>zahrnují navíc vedle domácností také podnikatelské subjekty. Přesná struktura výdajů domácností není k dispozici, lze však předpokládat, že zbylé výdaje tvoří z velké části výdaje za služby zprostředkovatelům televizního a rozhlasového vysílání.</w:t>
      </w:r>
    </w:p>
    <w:p w:rsidR="00BB64DB" w:rsidRPr="001B6DBF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1B6DBF">
        <w:rPr>
          <w:color w:val="auto"/>
          <w:sz w:val="22"/>
          <w:szCs w:val="22"/>
        </w:rPr>
        <w:lastRenderedPageBreak/>
        <w:t xml:space="preserve">Graf </w:t>
      </w:r>
      <w:r w:rsidR="00CA5132" w:rsidRPr="001B6DBF">
        <w:rPr>
          <w:color w:val="auto"/>
          <w:sz w:val="22"/>
          <w:szCs w:val="22"/>
        </w:rPr>
        <w:fldChar w:fldCharType="begin"/>
      </w:r>
      <w:r w:rsidRPr="001B6DBF">
        <w:rPr>
          <w:color w:val="auto"/>
          <w:sz w:val="22"/>
          <w:szCs w:val="22"/>
        </w:rPr>
        <w:instrText xml:space="preserve"> SEQ Obrázek \* ARABIC </w:instrText>
      </w:r>
      <w:r w:rsidR="00CA5132" w:rsidRPr="001B6DBF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38</w:t>
      </w:r>
      <w:r w:rsidR="00CA5132" w:rsidRPr="001B6DBF">
        <w:rPr>
          <w:color w:val="auto"/>
          <w:sz w:val="22"/>
          <w:szCs w:val="22"/>
        </w:rPr>
        <w:fldChar w:fldCharType="end"/>
      </w:r>
      <w:r w:rsidRPr="001B6DBF">
        <w:rPr>
          <w:color w:val="auto"/>
          <w:sz w:val="22"/>
          <w:szCs w:val="22"/>
        </w:rPr>
        <w:t xml:space="preserve"> </w:t>
      </w:r>
      <w:r w:rsidRPr="001B6DBF">
        <w:rPr>
          <w:b w:val="0"/>
          <w:color w:val="auto"/>
          <w:sz w:val="22"/>
          <w:szCs w:val="22"/>
        </w:rPr>
        <w:t xml:space="preserve">Výdaje domácností na produkty a služby spojené s rozhlasovým a televizním vysíláním </w:t>
      </w:r>
      <w:r w:rsidR="001B6DBF">
        <w:rPr>
          <w:b w:val="0"/>
          <w:color w:val="auto"/>
          <w:sz w:val="22"/>
          <w:szCs w:val="22"/>
        </w:rPr>
        <w:t>(v mld</w:t>
      </w:r>
      <w:r w:rsidRPr="001B6DBF">
        <w:rPr>
          <w:b w:val="0"/>
          <w:color w:val="auto"/>
          <w:sz w:val="22"/>
          <w:szCs w:val="22"/>
        </w:rPr>
        <w:t>. Kč</w:t>
      </w:r>
      <w:r w:rsidR="001B6DBF">
        <w:rPr>
          <w:b w:val="0"/>
          <w:color w:val="auto"/>
          <w:sz w:val="22"/>
          <w:szCs w:val="22"/>
        </w:rPr>
        <w:t>)</w:t>
      </w:r>
    </w:p>
    <w:p w:rsidR="00BB64DB" w:rsidRDefault="001B6DBF" w:rsidP="00BB64DB">
      <w:pPr>
        <w:keepNext/>
      </w:pPr>
      <w:r w:rsidRPr="001B6DBF">
        <w:rPr>
          <w:noProof/>
        </w:rPr>
        <w:drawing>
          <wp:inline distT="0" distB="0" distL="0" distR="0">
            <wp:extent cx="6076950" cy="1914525"/>
            <wp:effectExtent l="0" t="0" r="0" b="0"/>
            <wp:docPr id="18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4DB" w:rsidRPr="00B94374" w:rsidRDefault="00BB64DB" w:rsidP="00B94374">
      <w:pPr>
        <w:pStyle w:val="Titulek"/>
        <w:rPr>
          <w:b w:val="0"/>
          <w:color w:val="auto"/>
          <w:sz w:val="22"/>
          <w:szCs w:val="22"/>
        </w:rPr>
      </w:pPr>
      <w:r w:rsidRPr="001B6DBF">
        <w:rPr>
          <w:b w:val="0"/>
          <w:color w:val="auto"/>
          <w:sz w:val="22"/>
          <w:szCs w:val="22"/>
        </w:rPr>
        <w:t xml:space="preserve">Zdroj: </w:t>
      </w:r>
      <w:r w:rsidR="004D5A93">
        <w:rPr>
          <w:b w:val="0"/>
          <w:color w:val="auto"/>
          <w:sz w:val="22"/>
          <w:szCs w:val="22"/>
        </w:rPr>
        <w:t xml:space="preserve">Národní účetnictví, </w:t>
      </w:r>
      <w:r w:rsidRPr="001B6DBF">
        <w:rPr>
          <w:b w:val="0"/>
          <w:color w:val="auto"/>
          <w:sz w:val="22"/>
          <w:szCs w:val="22"/>
        </w:rPr>
        <w:t>ČSÚ</w:t>
      </w:r>
    </w:p>
    <w:p w:rsidR="00BB64DB" w:rsidRPr="00E23A58" w:rsidRDefault="00BB64DB" w:rsidP="00694914">
      <w:pPr>
        <w:pStyle w:val="Nadpis2"/>
        <w:numPr>
          <w:ilvl w:val="1"/>
          <w:numId w:val="17"/>
        </w:numPr>
      </w:pPr>
      <w:bookmarkStart w:id="2" w:name="_Toc430189808"/>
      <w:bookmarkStart w:id="3" w:name="_Toc431475036"/>
      <w:r w:rsidRPr="00E23A58">
        <w:t>ROZHLAS</w:t>
      </w:r>
      <w:bookmarkEnd w:id="2"/>
      <w:bookmarkEnd w:id="3"/>
    </w:p>
    <w:p w:rsidR="00BB64DB" w:rsidRPr="00BE7BBE" w:rsidRDefault="00BB64DB" w:rsidP="00BB64DB">
      <w:pPr>
        <w:pStyle w:val="Titulek"/>
        <w:keepNext/>
        <w:jc w:val="right"/>
        <w:rPr>
          <w:b w:val="0"/>
          <w:color w:val="auto"/>
          <w:sz w:val="22"/>
          <w:szCs w:val="22"/>
        </w:rPr>
      </w:pPr>
      <w:r w:rsidRPr="00BE7BBE">
        <w:rPr>
          <w:color w:val="auto"/>
          <w:sz w:val="22"/>
          <w:szCs w:val="22"/>
        </w:rPr>
        <w:t xml:space="preserve">Tabulka </w:t>
      </w:r>
      <w:r w:rsidR="00CA5132" w:rsidRPr="00BE7BBE">
        <w:rPr>
          <w:color w:val="auto"/>
          <w:sz w:val="22"/>
          <w:szCs w:val="22"/>
        </w:rPr>
        <w:fldChar w:fldCharType="begin"/>
      </w:r>
      <w:r w:rsidRPr="00BE7BBE">
        <w:rPr>
          <w:color w:val="auto"/>
          <w:sz w:val="22"/>
          <w:szCs w:val="22"/>
        </w:rPr>
        <w:instrText xml:space="preserve"> SEQ Tabulka \* ARABIC </w:instrText>
      </w:r>
      <w:r w:rsidR="00CA5132" w:rsidRPr="00BE7BBE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6</w:t>
      </w:r>
      <w:r w:rsidR="00CA5132" w:rsidRPr="00BE7BBE">
        <w:rPr>
          <w:color w:val="auto"/>
          <w:sz w:val="22"/>
          <w:szCs w:val="22"/>
        </w:rPr>
        <w:fldChar w:fldCharType="end"/>
      </w:r>
      <w:r w:rsidRPr="00BE7BBE">
        <w:rPr>
          <w:b w:val="0"/>
          <w:color w:val="auto"/>
          <w:sz w:val="22"/>
          <w:szCs w:val="22"/>
        </w:rPr>
        <w:t xml:space="preserve"> Vymezení oblasti rozhlasu podle klasifikace NACE</w:t>
      </w:r>
    </w:p>
    <w:tbl>
      <w:tblPr>
        <w:tblW w:w="6377" w:type="dxa"/>
        <w:jc w:val="right"/>
        <w:tblInd w:w="4781" w:type="dxa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521A9C" w:rsidTr="00BE7BBE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BE7BBE" w:rsidRDefault="00BB64DB" w:rsidP="00BE7BBE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BE7BBE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BE7BBE" w:rsidRDefault="00BB64DB" w:rsidP="00BE7BBE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BE7BBE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521A9C" w:rsidTr="00583523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BE7BBE" w:rsidRDefault="00BB64DB" w:rsidP="00BE7BBE">
            <w:pPr>
              <w:spacing w:after="0" w:line="276" w:lineRule="auto"/>
              <w:rPr>
                <w:rFonts w:asciiTheme="minorHAnsi" w:hAnsiTheme="minorHAnsi"/>
                <w:szCs w:val="20"/>
              </w:rPr>
            </w:pPr>
            <w:r w:rsidRPr="00BE7BBE">
              <w:rPr>
                <w:rFonts w:asciiTheme="minorHAnsi" w:hAnsiTheme="minorHAnsi"/>
                <w:szCs w:val="20"/>
              </w:rPr>
              <w:t>60.10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BE7BBE" w:rsidRDefault="00BB64DB" w:rsidP="00BE7BBE">
            <w:pPr>
              <w:spacing w:after="0" w:line="276" w:lineRule="auto"/>
              <w:rPr>
                <w:rFonts w:asciiTheme="minorHAnsi" w:hAnsiTheme="minorHAnsi"/>
                <w:szCs w:val="20"/>
              </w:rPr>
            </w:pPr>
            <w:r w:rsidRPr="00BE7BBE">
              <w:rPr>
                <w:rFonts w:asciiTheme="minorHAnsi" w:hAnsiTheme="minorHAnsi"/>
                <w:szCs w:val="20"/>
              </w:rPr>
              <w:t>Rozhlasové vysílání</w:t>
            </w:r>
          </w:p>
        </w:tc>
      </w:tr>
    </w:tbl>
    <w:p w:rsidR="00BB64DB" w:rsidRDefault="00BB64DB" w:rsidP="00BB64DB"/>
    <w:p w:rsidR="00BB64DB" w:rsidRPr="00FD5E54" w:rsidRDefault="00BB64DB" w:rsidP="00BB64DB">
      <w:pPr>
        <w:rPr>
          <w:lang w:val="en-US"/>
        </w:rPr>
      </w:pPr>
      <w:r>
        <w:t xml:space="preserve">I přes rozvoj hudebních katalogů typu </w:t>
      </w:r>
      <w:r w:rsidRPr="000131AA">
        <w:rPr>
          <w:i/>
        </w:rPr>
        <w:t>Spotify</w:t>
      </w:r>
      <w:r>
        <w:t xml:space="preserve"> a snadný přístup k žánrovým online rádiím, jež mohou nabídnout nepřetržitý hudební tok dle požadavků posluchačů, nedochází dlouhodobě k velkému úbytku posluchačů zavedených hudebních stanic. To může poukazovat na hodnotu vysílaných programů kombinujících mluvené slovo s hudebním obsahem v reálném čase, jež nemá zatím v rámci dostupných digitálních služeb substitut. Mezi lety 2013 a 2014 nicméně došlo k mírnému poklesu poslechovosti největších hudebních stanic a naopak k nárůstu poslechovosti zpravodajského ČRo </w:t>
      </w:r>
      <w:r w:rsidR="00430E4E">
        <w:t>Radiožurnál. Jak ukazuje Graf 39</w:t>
      </w:r>
      <w:r>
        <w:t xml:space="preserve">, v rámci rozdělení trhu </w:t>
      </w:r>
      <w:r w:rsidR="00BE7BBE">
        <w:t xml:space="preserve">ovládá většinu </w:t>
      </w:r>
      <w:r>
        <w:t>rádií pouze několik velkých mediálních zastupitelství (</w:t>
      </w:r>
      <w:r w:rsidR="00BE7BBE">
        <w:t xml:space="preserve">sdružení společností </w:t>
      </w:r>
      <w:r>
        <w:t>Radiohouse a Radio United Services</w:t>
      </w:r>
      <w:r w:rsidR="00A35B08">
        <w:t xml:space="preserve"> ovládají 75</w:t>
      </w:r>
      <w:r w:rsidR="00BE7BBE">
        <w:rPr>
          <w:lang w:val="en-US"/>
        </w:rPr>
        <w:t>% trhu</w:t>
      </w:r>
      <w:r>
        <w:t>). Če</w:t>
      </w:r>
      <w:r w:rsidR="00A35B08">
        <w:t>ský rozhlas pak dosahuje na 23</w:t>
      </w:r>
      <w:r>
        <w:t xml:space="preserve"> </w:t>
      </w:r>
      <w:r>
        <w:rPr>
          <w:lang w:val="en-US"/>
        </w:rPr>
        <w:t>% z celkov</w:t>
      </w:r>
      <w:r>
        <w:t>é poslechovosti a na ostatní stanice zbývají pouhé 2</w:t>
      </w:r>
      <w:r>
        <w:rPr>
          <w:lang w:val="en-US"/>
        </w:rPr>
        <w:t xml:space="preserve">% trhu. </w:t>
      </w:r>
      <w:r w:rsidR="00A35B08">
        <w:rPr>
          <w:lang w:val="en-US"/>
        </w:rPr>
        <w:t>(Radioprojekt, 2014)</w:t>
      </w:r>
    </w:p>
    <w:p w:rsidR="00BB64DB" w:rsidRPr="00BE7BBE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BE7BBE">
        <w:rPr>
          <w:color w:val="auto"/>
          <w:sz w:val="22"/>
          <w:szCs w:val="22"/>
        </w:rPr>
        <w:t xml:space="preserve">Graf </w:t>
      </w:r>
      <w:r w:rsidR="00CA5132" w:rsidRPr="00BE7BBE">
        <w:rPr>
          <w:color w:val="auto"/>
          <w:sz w:val="22"/>
          <w:szCs w:val="22"/>
        </w:rPr>
        <w:fldChar w:fldCharType="begin"/>
      </w:r>
      <w:r w:rsidRPr="00BE7BBE">
        <w:rPr>
          <w:color w:val="auto"/>
          <w:sz w:val="22"/>
          <w:szCs w:val="22"/>
        </w:rPr>
        <w:instrText xml:space="preserve"> SEQ Obrázek \* ARABIC </w:instrText>
      </w:r>
      <w:r w:rsidR="00CA5132" w:rsidRPr="00BE7BBE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39</w:t>
      </w:r>
      <w:r w:rsidR="00CA5132" w:rsidRPr="00BE7BBE">
        <w:rPr>
          <w:color w:val="auto"/>
          <w:sz w:val="22"/>
          <w:szCs w:val="22"/>
        </w:rPr>
        <w:fldChar w:fldCharType="end"/>
      </w:r>
      <w:r w:rsidRPr="00BE7BBE">
        <w:rPr>
          <w:b w:val="0"/>
          <w:color w:val="auto"/>
          <w:sz w:val="22"/>
          <w:szCs w:val="22"/>
        </w:rPr>
        <w:t xml:space="preserve"> Podíl poskytovatelů rozhlasového vysílání na </w:t>
      </w:r>
      <w:r w:rsidR="00ED437A">
        <w:rPr>
          <w:b w:val="0"/>
          <w:color w:val="auto"/>
          <w:sz w:val="22"/>
          <w:szCs w:val="22"/>
        </w:rPr>
        <w:t>celkové poslechovosti</w:t>
      </w:r>
      <w:r w:rsidRPr="00BE7BBE">
        <w:rPr>
          <w:b w:val="0"/>
          <w:color w:val="auto"/>
          <w:sz w:val="22"/>
          <w:szCs w:val="22"/>
        </w:rPr>
        <w:t xml:space="preserve"> v roce 2014 </w:t>
      </w:r>
    </w:p>
    <w:p w:rsidR="00BB64DB" w:rsidRDefault="00B94374" w:rsidP="00BB64DB">
      <w:pPr>
        <w:keepNext/>
        <w:jc w:val="center"/>
      </w:pPr>
      <w:r w:rsidRPr="00B94374">
        <w:rPr>
          <w:noProof/>
        </w:rPr>
        <w:drawing>
          <wp:inline distT="0" distB="0" distL="0" distR="0">
            <wp:extent cx="4619625" cy="1990725"/>
            <wp:effectExtent l="0" t="0" r="0" b="0"/>
            <wp:docPr id="20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4DB" w:rsidRPr="00BE7BBE" w:rsidRDefault="00A35B08" w:rsidP="00BB64DB">
      <w:pPr>
        <w:pStyle w:val="Titulek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Zdroj: RADIOPROJEKT</w:t>
      </w:r>
    </w:p>
    <w:p w:rsidR="00BB64DB" w:rsidRPr="0050386D" w:rsidRDefault="00BB64DB" w:rsidP="00BB64DB">
      <w:r w:rsidRPr="0050386D">
        <w:lastRenderedPageBreak/>
        <w:t xml:space="preserve">Přehled absolutních ukazatelů poslechovosti podle výzkumného projektu </w:t>
      </w:r>
      <w:r w:rsidRPr="00BE7BBE">
        <w:t xml:space="preserve">Radioprojekt </w:t>
      </w:r>
      <w:r w:rsidR="00430E4E">
        <w:t>prezentuje Graf 40</w:t>
      </w:r>
      <w:r w:rsidRPr="0050386D">
        <w:t xml:space="preserve">. Poslechovost celoplošných stanic v rámci rozdělení </w:t>
      </w:r>
      <w:r w:rsidRPr="00BE7BBE">
        <w:t xml:space="preserve">Radioprojektu </w:t>
      </w:r>
      <w:r w:rsidRPr="0050386D">
        <w:t>dosahovala na konci</w:t>
      </w:r>
      <w:r w:rsidR="00ED437A">
        <w:t xml:space="preserve"> roku 2014 více než čtyř milionů</w:t>
      </w:r>
      <w:r w:rsidRPr="0050386D">
        <w:t xml:space="preserve"> </w:t>
      </w:r>
      <w:r w:rsidR="00BE7BBE">
        <w:t>posluchačů</w:t>
      </w:r>
      <w:r w:rsidRPr="0050386D">
        <w:t xml:space="preserve"> za den. Na regionální stanice pak připadlo více než dva miliony posluchačů. Rádio tak </w:t>
      </w:r>
      <w:r w:rsidR="00BE7BBE">
        <w:t>v roce</w:t>
      </w:r>
      <w:r w:rsidRPr="0050386D">
        <w:t xml:space="preserve"> 2014 poslouchalo </w:t>
      </w:r>
      <w:r w:rsidR="00BE7BBE">
        <w:t xml:space="preserve">na denní bázi </w:t>
      </w:r>
      <w:r w:rsidRPr="0050386D">
        <w:t>více než 60 % sledované populace ve věku</w:t>
      </w:r>
      <w:r>
        <w:t> </w:t>
      </w:r>
      <w:r w:rsidRPr="0050386D">
        <w:t>12</w:t>
      </w:r>
      <w:r>
        <w:t xml:space="preserve"> -</w:t>
      </w:r>
      <w:r w:rsidRPr="0050386D">
        <w:t>79</w:t>
      </w:r>
      <w:r w:rsidR="00ED437A">
        <w:t xml:space="preserve"> let</w:t>
      </w:r>
      <w:r w:rsidRPr="0050386D">
        <w:t>.</w:t>
      </w:r>
      <w:r>
        <w:t xml:space="preserve"> Tyto údaje tak potvrzují poznatek, že </w:t>
      </w:r>
      <w:r w:rsidR="00430E4E">
        <w:t>rozhlasové</w:t>
      </w:r>
      <w:r>
        <w:t xml:space="preserve"> vysílání šířené prostřednictvím vysílačů v reálném čase stále drží významnou pozici na českém mediálním trhu a tato pozice není v současnosti ve velké míře ohrožena.</w:t>
      </w:r>
    </w:p>
    <w:p w:rsidR="00BB64DB" w:rsidRPr="00BE7BBE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BE7BBE">
        <w:rPr>
          <w:color w:val="auto"/>
          <w:sz w:val="22"/>
          <w:szCs w:val="22"/>
        </w:rPr>
        <w:t xml:space="preserve">Graf </w:t>
      </w:r>
      <w:r w:rsidR="00CA5132" w:rsidRPr="00BE7BBE">
        <w:rPr>
          <w:color w:val="auto"/>
          <w:sz w:val="22"/>
          <w:szCs w:val="22"/>
        </w:rPr>
        <w:fldChar w:fldCharType="begin"/>
      </w:r>
      <w:r w:rsidRPr="00BE7BBE">
        <w:rPr>
          <w:color w:val="auto"/>
          <w:sz w:val="22"/>
          <w:szCs w:val="22"/>
        </w:rPr>
        <w:instrText xml:space="preserve"> SEQ Obrázek \* ARABIC </w:instrText>
      </w:r>
      <w:r w:rsidR="00CA5132" w:rsidRPr="00BE7BBE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40</w:t>
      </w:r>
      <w:r w:rsidR="00CA5132" w:rsidRPr="00BE7BBE">
        <w:rPr>
          <w:color w:val="auto"/>
          <w:sz w:val="22"/>
          <w:szCs w:val="22"/>
        </w:rPr>
        <w:fldChar w:fldCharType="end"/>
      </w:r>
      <w:r w:rsidRPr="00BE7BBE">
        <w:rPr>
          <w:b w:val="0"/>
          <w:color w:val="auto"/>
          <w:sz w:val="22"/>
          <w:szCs w:val="22"/>
        </w:rPr>
        <w:t xml:space="preserve"> Poslechovost největších celoplošných a regionálních stanic v roce 2014 v populaci 12 – 79 let</w:t>
      </w:r>
      <w:r w:rsidR="00C522C1">
        <w:rPr>
          <w:b w:val="0"/>
          <w:color w:val="auto"/>
          <w:sz w:val="22"/>
          <w:szCs w:val="22"/>
        </w:rPr>
        <w:t xml:space="preserve"> </w:t>
      </w:r>
      <w:r w:rsidR="00C522C1" w:rsidRPr="00BE7BBE">
        <w:rPr>
          <w:b w:val="0"/>
          <w:color w:val="auto"/>
          <w:sz w:val="22"/>
          <w:szCs w:val="22"/>
        </w:rPr>
        <w:t>(za jeden den</w:t>
      </w:r>
      <w:r w:rsidR="005B1EDC">
        <w:rPr>
          <w:b w:val="0"/>
          <w:color w:val="auto"/>
          <w:sz w:val="22"/>
          <w:szCs w:val="22"/>
        </w:rPr>
        <w:t>,</w:t>
      </w:r>
      <w:r w:rsidR="00C522C1" w:rsidRPr="00BE7BBE">
        <w:rPr>
          <w:b w:val="0"/>
          <w:color w:val="auto"/>
          <w:sz w:val="22"/>
          <w:szCs w:val="22"/>
        </w:rPr>
        <w:t xml:space="preserve"> v </w:t>
      </w:r>
      <w:r w:rsidR="00C522C1">
        <w:rPr>
          <w:b w:val="0"/>
          <w:color w:val="auto"/>
          <w:sz w:val="22"/>
          <w:szCs w:val="22"/>
        </w:rPr>
        <w:t>mil</w:t>
      </w:r>
      <w:r w:rsidR="00C522C1" w:rsidRPr="00BE7BBE">
        <w:rPr>
          <w:b w:val="0"/>
          <w:color w:val="auto"/>
          <w:sz w:val="22"/>
          <w:szCs w:val="22"/>
        </w:rPr>
        <w:t>.</w:t>
      </w:r>
      <w:r w:rsidR="00C522C1">
        <w:rPr>
          <w:b w:val="0"/>
          <w:color w:val="auto"/>
          <w:sz w:val="22"/>
          <w:szCs w:val="22"/>
        </w:rPr>
        <w:t xml:space="preserve"> posluchačů</w:t>
      </w:r>
      <w:r w:rsidR="00C522C1" w:rsidRPr="00BE7BBE">
        <w:rPr>
          <w:b w:val="0"/>
          <w:color w:val="auto"/>
          <w:sz w:val="22"/>
          <w:szCs w:val="22"/>
        </w:rPr>
        <w:t>)</w:t>
      </w:r>
    </w:p>
    <w:p w:rsidR="00BB64DB" w:rsidRDefault="00C522C1" w:rsidP="00BB64DB">
      <w:pPr>
        <w:keepNext/>
        <w:jc w:val="center"/>
      </w:pPr>
      <w:r w:rsidRPr="00C522C1">
        <w:rPr>
          <w:noProof/>
        </w:rPr>
        <w:drawing>
          <wp:inline distT="0" distB="0" distL="0" distR="0">
            <wp:extent cx="5562600" cy="2038350"/>
            <wp:effectExtent l="0" t="0" r="0" b="0"/>
            <wp:docPr id="19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4DB" w:rsidRPr="00C47F27" w:rsidRDefault="004D5A93" w:rsidP="00BB64DB">
      <w:pPr>
        <w:pStyle w:val="Titulek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Zdroj: RADIOPROJEKT</w:t>
      </w:r>
    </w:p>
    <w:p w:rsidR="00BB64DB" w:rsidRPr="00C47F27" w:rsidRDefault="00BB64DB" w:rsidP="00C47F27">
      <w:pPr>
        <w:pStyle w:val="Titulek"/>
        <w:spacing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C47F27">
        <w:rPr>
          <w:rFonts w:ascii="Arial" w:hAnsi="Arial" w:cs="Arial"/>
          <w:b w:val="0"/>
          <w:color w:val="auto"/>
          <w:sz w:val="20"/>
          <w:szCs w:val="20"/>
        </w:rPr>
        <w:t>Z hlediska programové struktury rozhlasového vysílání převažují kulturně orientované pořady (tato kategorie zahrnuje zejména hudební pořady)</w:t>
      </w:r>
      <w:r w:rsidR="00ED437A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a to jak u soukromých</w:t>
      </w:r>
      <w:r w:rsidR="00ED437A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tak veřejnoprávních programů. Druhým nejvysílanějším typem programu u veřejnoprávních programů jsou zpravodajské, publicistické a vzdělávací pořady (31,9 </w:t>
      </w:r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>%)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. Komerční programy naopak vysílají jen 4,8 </w:t>
      </w:r>
      <w:r w:rsidRPr="00F2751B">
        <w:rPr>
          <w:rFonts w:ascii="Arial" w:hAnsi="Arial" w:cs="Arial"/>
          <w:b w:val="0"/>
          <w:color w:val="auto"/>
          <w:sz w:val="20"/>
          <w:szCs w:val="20"/>
        </w:rPr>
        <w:t>% takto orientovaných pořadů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a </w:t>
      </w:r>
      <w:r w:rsidR="00F2751B">
        <w:rPr>
          <w:rFonts w:ascii="Arial" w:hAnsi="Arial" w:cs="Arial"/>
          <w:b w:val="0"/>
          <w:color w:val="auto"/>
          <w:sz w:val="20"/>
          <w:szCs w:val="20"/>
        </w:rPr>
        <w:t>více vysílacího času připadne na obchodní sdělení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(8</w:t>
      </w:r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>%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). U veřejnoprávních programů je pak reklama regulovaná zákonem o rozhlasovém a televizním vysílání a nepřesahuje jedno procento z celkového vysílacího času. Podrobnější procentuální rozdělení vysílacího času pre</w:t>
      </w:r>
      <w:r w:rsidR="00430E4E">
        <w:rPr>
          <w:rFonts w:ascii="Arial" w:hAnsi="Arial" w:cs="Arial"/>
          <w:b w:val="0"/>
          <w:color w:val="auto"/>
          <w:sz w:val="20"/>
          <w:szCs w:val="20"/>
        </w:rPr>
        <w:t>zentuje Graf 41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BB64DB" w:rsidRPr="00F2751B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2751B">
        <w:rPr>
          <w:color w:val="auto"/>
          <w:sz w:val="22"/>
          <w:szCs w:val="22"/>
        </w:rPr>
        <w:t xml:space="preserve">Graf </w:t>
      </w:r>
      <w:r w:rsidR="00CA5132" w:rsidRPr="00F2751B">
        <w:rPr>
          <w:color w:val="auto"/>
          <w:sz w:val="22"/>
          <w:szCs w:val="22"/>
        </w:rPr>
        <w:fldChar w:fldCharType="begin"/>
      </w:r>
      <w:r w:rsidRPr="00F2751B">
        <w:rPr>
          <w:color w:val="auto"/>
          <w:sz w:val="22"/>
          <w:szCs w:val="22"/>
        </w:rPr>
        <w:instrText xml:space="preserve"> SEQ Obrázek \* ARABIC </w:instrText>
      </w:r>
      <w:r w:rsidR="00CA5132" w:rsidRPr="00F2751B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41</w:t>
      </w:r>
      <w:r w:rsidR="00CA5132" w:rsidRPr="00F2751B">
        <w:rPr>
          <w:color w:val="auto"/>
          <w:sz w:val="22"/>
          <w:szCs w:val="22"/>
        </w:rPr>
        <w:fldChar w:fldCharType="end"/>
      </w:r>
      <w:r w:rsidRPr="00F2751B">
        <w:rPr>
          <w:b w:val="0"/>
          <w:color w:val="auto"/>
          <w:sz w:val="22"/>
          <w:szCs w:val="22"/>
        </w:rPr>
        <w:t xml:space="preserve"> Programová struktura rozhlasového vysílání v roce 2014 podle vysílaných pořadů</w:t>
      </w:r>
    </w:p>
    <w:p w:rsidR="00BB64DB" w:rsidRDefault="00DD3310" w:rsidP="00BB64DB">
      <w:pPr>
        <w:keepNext/>
        <w:jc w:val="center"/>
      </w:pPr>
      <w:r w:rsidRPr="00DD3310">
        <w:rPr>
          <w:noProof/>
        </w:rPr>
        <w:drawing>
          <wp:inline distT="0" distB="0" distL="0" distR="0">
            <wp:extent cx="6134100" cy="2133600"/>
            <wp:effectExtent l="0" t="0" r="0" b="0"/>
            <wp:docPr id="22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64DB" w:rsidRPr="00F2751B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2751B">
        <w:rPr>
          <w:b w:val="0"/>
          <w:color w:val="auto"/>
          <w:sz w:val="22"/>
          <w:szCs w:val="22"/>
        </w:rPr>
        <w:t xml:space="preserve">Zdroj: </w:t>
      </w:r>
      <w:r w:rsidR="009253A5">
        <w:rPr>
          <w:b w:val="0"/>
          <w:color w:val="auto"/>
          <w:sz w:val="22"/>
          <w:szCs w:val="22"/>
        </w:rPr>
        <w:t xml:space="preserve">Kult, </w:t>
      </w:r>
      <w:r w:rsidRPr="00F2751B">
        <w:rPr>
          <w:b w:val="0"/>
          <w:color w:val="auto"/>
          <w:sz w:val="22"/>
          <w:szCs w:val="22"/>
        </w:rPr>
        <w:t>ČSÚ</w:t>
      </w:r>
    </w:p>
    <w:p w:rsidR="00BB64DB" w:rsidRPr="00C47F27" w:rsidRDefault="00BB64DB" w:rsidP="00C47F27">
      <w:pPr>
        <w:pStyle w:val="Titulek"/>
        <w:spacing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C47F27">
        <w:rPr>
          <w:rFonts w:ascii="Arial" w:hAnsi="Arial" w:cs="Arial"/>
          <w:b w:val="0"/>
          <w:color w:val="auto"/>
          <w:sz w:val="20"/>
          <w:szCs w:val="20"/>
        </w:rPr>
        <w:lastRenderedPageBreak/>
        <w:t xml:space="preserve">Programovou strukturu lze sledovat také na základě převažujících hudebních žánrů uvedených v licenci k rozhlasovému vysílání. Ty uděluje </w:t>
      </w:r>
      <w:r w:rsidRPr="00F2751B">
        <w:rPr>
          <w:rFonts w:ascii="Arial" w:hAnsi="Arial" w:cs="Arial"/>
          <w:b w:val="0"/>
          <w:color w:val="auto"/>
          <w:sz w:val="20"/>
          <w:szCs w:val="20"/>
        </w:rPr>
        <w:t>Rada pro rozhlasové a televizní vysílání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a jsou volně dostupné na webových stránkách této organizace. Graf 42 zachycuje procentuální rozložení žánrů, které žadatelé</w:t>
      </w:r>
      <w:r w:rsidR="00282CCA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o</w:t>
      </w:r>
      <w:r w:rsidR="00282CCA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licenci ne</w:t>
      </w:r>
      <w:r w:rsidR="00ED437A">
        <w:rPr>
          <w:rFonts w:ascii="Arial" w:hAnsi="Arial" w:cs="Arial"/>
          <w:b w:val="0"/>
          <w:color w:val="auto"/>
          <w:sz w:val="20"/>
          <w:szCs w:val="20"/>
        </w:rPr>
        <w:t>jčastěji uváděli při specifikaci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programové struktury. Přehled je pouze orientační vzhledem k tomu, že ne všichni </w:t>
      </w:r>
      <w:r w:rsidR="00430E4E">
        <w:rPr>
          <w:rFonts w:ascii="Arial" w:hAnsi="Arial" w:cs="Arial"/>
          <w:b w:val="0"/>
          <w:color w:val="auto"/>
          <w:sz w:val="20"/>
          <w:szCs w:val="20"/>
        </w:rPr>
        <w:t>provozovatelé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tyto údaje uvedli a vě</w:t>
      </w:r>
      <w:r w:rsidR="00ED437A">
        <w:rPr>
          <w:rFonts w:ascii="Arial" w:hAnsi="Arial" w:cs="Arial"/>
          <w:b w:val="0"/>
          <w:color w:val="auto"/>
          <w:sz w:val="20"/>
          <w:szCs w:val="20"/>
        </w:rPr>
        <w:t>tšina z nich zmínila více žánrů současně</w:t>
      </w:r>
      <w:r w:rsidR="000E4FAD">
        <w:rPr>
          <w:rFonts w:ascii="Arial" w:hAnsi="Arial" w:cs="Arial"/>
          <w:b w:val="0"/>
          <w:color w:val="auto"/>
          <w:sz w:val="20"/>
          <w:szCs w:val="20"/>
        </w:rPr>
        <w:t>, proto součet žánrového rozdělení nedává dohromady sto procent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. V licencích se také mísí klasické rozdělení hudebních žánrů se specifickým rozdělením typu </w:t>
      </w:r>
      <w:r w:rsidRPr="00C47F27">
        <w:rPr>
          <w:rFonts w:ascii="Arial" w:hAnsi="Arial" w:cs="Arial"/>
          <w:b w:val="0"/>
          <w:i/>
          <w:color w:val="auto"/>
          <w:sz w:val="20"/>
          <w:szCs w:val="20"/>
        </w:rPr>
        <w:t>AC</w:t>
      </w:r>
      <w:r w:rsidRPr="00C47F27">
        <w:rPr>
          <w:rStyle w:val="Znakapoznpodarou"/>
          <w:rFonts w:ascii="Arial" w:hAnsi="Arial" w:cs="Arial"/>
          <w:b w:val="0"/>
          <w:color w:val="auto"/>
          <w:sz w:val="20"/>
          <w:szCs w:val="20"/>
        </w:rPr>
        <w:footnoteReference w:id="2"/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či </w:t>
      </w:r>
      <w:r w:rsidRPr="00C47F27">
        <w:rPr>
          <w:rFonts w:ascii="Arial" w:hAnsi="Arial" w:cs="Arial"/>
          <w:b w:val="0"/>
          <w:i/>
          <w:color w:val="auto"/>
          <w:sz w:val="20"/>
          <w:szCs w:val="20"/>
        </w:rPr>
        <w:t>CHR</w:t>
      </w:r>
      <w:r w:rsidRPr="00C47F27">
        <w:rPr>
          <w:rStyle w:val="Znakapoznpodarou"/>
          <w:rFonts w:ascii="Arial" w:hAnsi="Arial" w:cs="Arial"/>
          <w:b w:val="0"/>
          <w:color w:val="auto"/>
          <w:sz w:val="20"/>
          <w:szCs w:val="20"/>
        </w:rPr>
        <w:footnoteReference w:id="3"/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, označující rádia hrající charakteristický typ hudby pro určitou věkovou skupinu, až po označení „oldies“ postihující hudbu minulých dekád různých žánrů. Právě označení </w:t>
      </w:r>
      <w:r w:rsidRPr="00C47F27">
        <w:rPr>
          <w:rFonts w:ascii="Arial" w:hAnsi="Arial" w:cs="Arial"/>
          <w:b w:val="0"/>
          <w:i/>
          <w:color w:val="auto"/>
          <w:sz w:val="20"/>
          <w:szCs w:val="20"/>
        </w:rPr>
        <w:t>oldies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je nejčastěji uváděným hudebním zařazením v licencích k rozhlasovému vysílání. V žánrovém rozdělení byl nejčastěji </w:t>
      </w:r>
      <w:r w:rsidR="00583523" w:rsidRPr="00C47F27">
        <w:rPr>
          <w:rFonts w:ascii="Arial" w:hAnsi="Arial" w:cs="Arial"/>
          <w:b w:val="0"/>
          <w:color w:val="auto"/>
          <w:sz w:val="20"/>
          <w:szCs w:val="20"/>
        </w:rPr>
        <w:t>uváděn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pop (29 </w:t>
      </w:r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>%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), folk (22</w:t>
      </w:r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>%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), rock (22</w:t>
      </w:r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>%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)</w:t>
      </w:r>
      <w:r w:rsidR="00282CCA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a</w:t>
      </w:r>
      <w:r w:rsidR="00282CCA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country (19</w:t>
      </w:r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>%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). Zařazení do kategorie </w:t>
      </w:r>
      <w:r w:rsidRPr="00C47F27">
        <w:rPr>
          <w:rFonts w:ascii="Arial" w:hAnsi="Arial" w:cs="Arial"/>
          <w:b w:val="0"/>
          <w:i/>
          <w:color w:val="auto"/>
          <w:sz w:val="20"/>
          <w:szCs w:val="20"/>
        </w:rPr>
        <w:t>AC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či </w:t>
      </w:r>
      <w:r w:rsidRPr="00C47F27">
        <w:rPr>
          <w:rFonts w:ascii="Arial" w:hAnsi="Arial" w:cs="Arial"/>
          <w:b w:val="0"/>
          <w:i/>
          <w:color w:val="auto"/>
          <w:sz w:val="20"/>
          <w:szCs w:val="20"/>
        </w:rPr>
        <w:t>Hot AC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pak připadá na 17</w:t>
      </w:r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% a označení </w:t>
      </w:r>
      <w:r w:rsidRPr="00C47F27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CHR</w:t>
      </w:r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na 7 % poskytovatel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ů rozhlasového vysílání.</w:t>
      </w:r>
    </w:p>
    <w:p w:rsidR="00BB64DB" w:rsidRPr="000E4FAD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0E4FAD">
        <w:rPr>
          <w:color w:val="auto"/>
          <w:sz w:val="22"/>
          <w:szCs w:val="22"/>
        </w:rPr>
        <w:t xml:space="preserve">Graf </w:t>
      </w:r>
      <w:r w:rsidR="00CA5132" w:rsidRPr="000E4FAD">
        <w:rPr>
          <w:color w:val="auto"/>
          <w:sz w:val="22"/>
          <w:szCs w:val="22"/>
        </w:rPr>
        <w:fldChar w:fldCharType="begin"/>
      </w:r>
      <w:r w:rsidRPr="000E4FAD">
        <w:rPr>
          <w:color w:val="auto"/>
          <w:sz w:val="22"/>
          <w:szCs w:val="22"/>
        </w:rPr>
        <w:instrText xml:space="preserve"> SEQ Obrázek \* ARABIC </w:instrText>
      </w:r>
      <w:r w:rsidR="00CA5132" w:rsidRPr="000E4FAD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42</w:t>
      </w:r>
      <w:r w:rsidR="00CA5132" w:rsidRPr="000E4FAD">
        <w:rPr>
          <w:color w:val="auto"/>
          <w:sz w:val="22"/>
          <w:szCs w:val="22"/>
        </w:rPr>
        <w:fldChar w:fldCharType="end"/>
      </w:r>
      <w:r w:rsidRPr="000E4FAD">
        <w:rPr>
          <w:color w:val="auto"/>
        </w:rPr>
        <w:t xml:space="preserve"> </w:t>
      </w:r>
      <w:r w:rsidRPr="000E4FAD">
        <w:rPr>
          <w:b w:val="0"/>
          <w:color w:val="auto"/>
          <w:sz w:val="22"/>
          <w:szCs w:val="22"/>
        </w:rPr>
        <w:t>Programová struktura rozhlasového vysílání v roce 2014 podle hudebních žánrů</w:t>
      </w:r>
    </w:p>
    <w:p w:rsidR="00BB64DB" w:rsidRDefault="00BB64DB" w:rsidP="00BB64DB">
      <w:pPr>
        <w:keepNext/>
        <w:jc w:val="center"/>
      </w:pPr>
      <w:r w:rsidRPr="003A6601">
        <w:rPr>
          <w:noProof/>
        </w:rPr>
        <w:drawing>
          <wp:inline distT="0" distB="0" distL="0" distR="0">
            <wp:extent cx="5564038" cy="2027208"/>
            <wp:effectExtent l="0" t="0" r="0" b="0"/>
            <wp:docPr id="160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64DB" w:rsidRPr="000E4FAD" w:rsidRDefault="00BB64DB" w:rsidP="00BB64DB">
      <w:pPr>
        <w:pStyle w:val="Titulek"/>
        <w:shd w:val="clear" w:color="auto" w:fill="FFFFFF" w:themeFill="background1"/>
        <w:rPr>
          <w:b w:val="0"/>
          <w:color w:val="auto"/>
          <w:sz w:val="22"/>
          <w:szCs w:val="22"/>
        </w:rPr>
      </w:pPr>
      <w:r w:rsidRPr="000E4FAD">
        <w:rPr>
          <w:b w:val="0"/>
          <w:color w:val="auto"/>
          <w:sz w:val="22"/>
          <w:szCs w:val="22"/>
        </w:rPr>
        <w:t>Zdroj: RRTV, vlastní propočet</w:t>
      </w:r>
    </w:p>
    <w:p w:rsidR="00BB64DB" w:rsidRPr="00E23A58" w:rsidRDefault="00B414F8" w:rsidP="00694914">
      <w:pPr>
        <w:pStyle w:val="Nadpis3"/>
        <w:numPr>
          <w:ilvl w:val="2"/>
          <w:numId w:val="17"/>
        </w:numPr>
      </w:pPr>
      <w:bookmarkStart w:id="4" w:name="_Toc430189809"/>
      <w:bookmarkStart w:id="5" w:name="_Toc431475037"/>
      <w:r>
        <w:t>PŘÍJMY</w:t>
      </w:r>
      <w:r w:rsidR="00BB64DB" w:rsidRPr="00E23A58">
        <w:t xml:space="preserve"> A ZAMĚSTNANOST</w:t>
      </w:r>
      <w:bookmarkEnd w:id="4"/>
      <w:bookmarkEnd w:id="5"/>
    </w:p>
    <w:p w:rsidR="00BB64DB" w:rsidRPr="00D5517B" w:rsidRDefault="00BB64DB" w:rsidP="00BB64DB">
      <w:r w:rsidRPr="005868DE">
        <w:t>I přes</w:t>
      </w:r>
      <w:r>
        <w:t>to, že v uplynulých třech letech nedošlo k úbytku počtu provozovatelů rozhlasového vysílání, celkové příjmy v oblasti rozhlasu se v tomto období propadly z</w:t>
      </w:r>
      <w:r w:rsidR="000E4FAD">
        <w:t> </w:t>
      </w:r>
      <w:r>
        <w:t>5</w:t>
      </w:r>
      <w:r w:rsidR="000E4FAD">
        <w:t xml:space="preserve"> </w:t>
      </w:r>
      <w:r>
        <w:t>na 4</w:t>
      </w:r>
      <w:r w:rsidR="000E4FAD">
        <w:t>,</w:t>
      </w:r>
      <w:r>
        <w:t xml:space="preserve">7 mld. Kč. Tento propad může být přičítán sníženému zájmu o reklamu v rámci stále trvajících úspor některých firem poptávajících reklamu. Co se struktury příjmů týče, u veřejnoprávního vysílání (Českého rozhlasu) tvořil podle poslední dostupné výroční zprávy z roku 2014 příjem z rozhlasových poplatků více než 90 </w:t>
      </w:r>
      <w:r>
        <w:rPr>
          <w:lang w:val="en-US"/>
        </w:rPr>
        <w:t xml:space="preserve">% </w:t>
      </w:r>
      <w:r w:rsidRPr="00B90A2E">
        <w:t>celkových</w:t>
      </w:r>
      <w:r>
        <w:t xml:space="preserve"> příjmů </w:t>
      </w:r>
      <w:r w:rsidR="00ED437A">
        <w:t>zatímco</w:t>
      </w:r>
      <w:r w:rsidR="000E4FAD">
        <w:t xml:space="preserve"> z</w:t>
      </w:r>
      <w:r w:rsidR="00282CCA">
        <w:t> </w:t>
      </w:r>
      <w:r w:rsidR="000E4FAD">
        <w:t>reklamy</w:t>
      </w:r>
      <w:r w:rsidR="00282CCA">
        <w:t> </w:t>
      </w:r>
      <w:r w:rsidR="000E4FAD">
        <w:t>a</w:t>
      </w:r>
      <w:r w:rsidR="00282CCA">
        <w:t> </w:t>
      </w:r>
      <w:r w:rsidR="000E4FAD">
        <w:t>sponzoringu plynula</w:t>
      </w:r>
      <w:r>
        <w:t xml:space="preserve"> pouze 4 % příjmů. </w:t>
      </w:r>
      <w:r w:rsidRPr="00205853">
        <w:t>Naopak kome</w:t>
      </w:r>
      <w:r>
        <w:t>rčním poskytovatelům (bez provozovatele vysílání programu Svobodná Evropa) v roce 2014</w:t>
      </w:r>
      <w:r w:rsidR="000E4FAD">
        <w:t xml:space="preserve"> plynulo</w:t>
      </w:r>
      <w:r w:rsidRPr="00205853">
        <w:t xml:space="preserve"> podle dat ČSÚ </w:t>
      </w:r>
      <w:r>
        <w:t>99</w:t>
      </w:r>
      <w:r w:rsidRPr="00205853">
        <w:t xml:space="preserve"> % příjmů z tržeb za vlastní výkony, tedy </w:t>
      </w:r>
      <w:r>
        <w:t xml:space="preserve">lze předpokládat, že </w:t>
      </w:r>
      <w:r w:rsidR="00ED437A">
        <w:t>z velké čá</w:t>
      </w:r>
      <w:r w:rsidRPr="00205853">
        <w:t>sti z prodeje reklamního prostoru.</w:t>
      </w:r>
      <w:r>
        <w:t xml:space="preserve"> Počet zaměstnanců pak v roce 2014 dosahoval u </w:t>
      </w:r>
      <w:r w:rsidR="00430E4E">
        <w:t>provozovatelů</w:t>
      </w:r>
      <w:r>
        <w:t xml:space="preserve"> rozhlasového vysílání výše 1</w:t>
      </w:r>
      <w:r w:rsidR="000E4FAD">
        <w:t>,9 tis.</w:t>
      </w:r>
      <w:r>
        <w:t xml:space="preserve"> zaměstnanců a mezi lety 2012</w:t>
      </w:r>
      <w:r w:rsidR="00282CCA">
        <w:t> </w:t>
      </w:r>
      <w:r>
        <w:t>a</w:t>
      </w:r>
      <w:r w:rsidR="00282CCA">
        <w:t> </w:t>
      </w:r>
      <w:r>
        <w:t xml:space="preserve">2014 </w:t>
      </w:r>
      <w:r w:rsidR="000E4FAD">
        <w:t>se zásadně nezměnil</w:t>
      </w:r>
      <w:r>
        <w:t>. Zmíněné údaje o zaměstnanosti a příjmech zachycuje Graf 4</w:t>
      </w:r>
      <w:r w:rsidR="00ED437A">
        <w:t>3</w:t>
      </w:r>
      <w:r>
        <w:t>.</w:t>
      </w:r>
    </w:p>
    <w:p w:rsidR="00BB64DB" w:rsidRPr="000E4FAD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0E4FAD">
        <w:rPr>
          <w:color w:val="auto"/>
          <w:sz w:val="22"/>
          <w:szCs w:val="22"/>
        </w:rPr>
        <w:lastRenderedPageBreak/>
        <w:t xml:space="preserve">Graf </w:t>
      </w:r>
      <w:r w:rsidR="00CA5132" w:rsidRPr="000E4FAD">
        <w:rPr>
          <w:color w:val="auto"/>
          <w:sz w:val="22"/>
          <w:szCs w:val="22"/>
        </w:rPr>
        <w:fldChar w:fldCharType="begin"/>
      </w:r>
      <w:r w:rsidRPr="000E4FAD">
        <w:rPr>
          <w:color w:val="auto"/>
          <w:sz w:val="22"/>
          <w:szCs w:val="22"/>
        </w:rPr>
        <w:instrText xml:space="preserve"> SEQ Obrázek \* ARABIC </w:instrText>
      </w:r>
      <w:r w:rsidR="00CA5132" w:rsidRPr="000E4FAD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43</w:t>
      </w:r>
      <w:r w:rsidR="00CA5132" w:rsidRPr="000E4FAD">
        <w:rPr>
          <w:color w:val="auto"/>
          <w:sz w:val="22"/>
          <w:szCs w:val="22"/>
        </w:rPr>
        <w:fldChar w:fldCharType="end"/>
      </w:r>
      <w:r w:rsidRPr="000E4FAD">
        <w:rPr>
          <w:color w:val="auto"/>
          <w:sz w:val="22"/>
          <w:szCs w:val="22"/>
        </w:rPr>
        <w:t xml:space="preserve"> </w:t>
      </w:r>
      <w:r w:rsidR="002B7E46" w:rsidRPr="002B7E46">
        <w:rPr>
          <w:b w:val="0"/>
          <w:color w:val="auto"/>
          <w:sz w:val="22"/>
          <w:szCs w:val="22"/>
        </w:rPr>
        <w:t>Příjmy</w:t>
      </w:r>
      <w:r w:rsidRPr="000E4FAD">
        <w:rPr>
          <w:b w:val="0"/>
          <w:color w:val="auto"/>
          <w:sz w:val="22"/>
          <w:szCs w:val="22"/>
        </w:rPr>
        <w:t xml:space="preserve"> a </w:t>
      </w:r>
      <w:r w:rsidR="002B7E46">
        <w:rPr>
          <w:b w:val="0"/>
          <w:color w:val="auto"/>
          <w:sz w:val="22"/>
          <w:szCs w:val="22"/>
        </w:rPr>
        <w:t>počet</w:t>
      </w:r>
      <w:r w:rsidR="00DD3310">
        <w:rPr>
          <w:b w:val="0"/>
          <w:color w:val="auto"/>
          <w:sz w:val="22"/>
          <w:szCs w:val="22"/>
        </w:rPr>
        <w:t xml:space="preserve"> zaměstnanců</w:t>
      </w:r>
      <w:r w:rsidRPr="000E4FAD">
        <w:rPr>
          <w:b w:val="0"/>
          <w:color w:val="auto"/>
          <w:sz w:val="22"/>
          <w:szCs w:val="22"/>
        </w:rPr>
        <w:t xml:space="preserve"> </w:t>
      </w:r>
      <w:r w:rsidR="00DD3310">
        <w:rPr>
          <w:b w:val="0"/>
          <w:color w:val="auto"/>
          <w:sz w:val="22"/>
          <w:szCs w:val="22"/>
        </w:rPr>
        <w:t>provozovatelů rozhlasového vysílání</w:t>
      </w:r>
    </w:p>
    <w:p w:rsidR="00BB64DB" w:rsidRPr="00DE6F6A" w:rsidRDefault="000E4FAD" w:rsidP="00BB64DB">
      <w:pPr>
        <w:rPr>
          <w:b/>
          <w:color w:val="C00000"/>
          <w:sz w:val="28"/>
          <w:szCs w:val="28"/>
        </w:rPr>
      </w:pPr>
      <w:r w:rsidRPr="000E4FAD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6048375" cy="2266950"/>
            <wp:effectExtent l="0" t="0" r="0" b="0"/>
            <wp:docPr id="21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64DB" w:rsidRPr="000E4FAD" w:rsidRDefault="00BB64DB" w:rsidP="00BB64DB">
      <w:r w:rsidRPr="000E4FAD">
        <w:t xml:space="preserve">Zdroj: </w:t>
      </w:r>
      <w:r w:rsidR="009253A5">
        <w:t xml:space="preserve">Kult, </w:t>
      </w:r>
      <w:r w:rsidRPr="000E4FAD">
        <w:t>ČSÚ</w:t>
      </w:r>
    </w:p>
    <w:p w:rsidR="00BB64DB" w:rsidRPr="00E23A58" w:rsidRDefault="00BB64DB" w:rsidP="00694914">
      <w:pPr>
        <w:pStyle w:val="Nadpis3"/>
        <w:numPr>
          <w:ilvl w:val="2"/>
          <w:numId w:val="17"/>
        </w:numPr>
      </w:pPr>
      <w:bookmarkStart w:id="6" w:name="_Toc430189810"/>
      <w:bookmarkStart w:id="7" w:name="_Toc431475038"/>
      <w:r w:rsidRPr="00E23A58">
        <w:t>POHLED SPOTŘEBITELE</w:t>
      </w:r>
      <w:bookmarkEnd w:id="6"/>
      <w:bookmarkEnd w:id="7"/>
    </w:p>
    <w:p w:rsidR="00BB64DB" w:rsidRPr="00A922C1" w:rsidRDefault="00BB64DB" w:rsidP="00BB64DB">
      <w:r w:rsidRPr="00A922C1">
        <w:t>I přes možnosti, které přinášejí nové technolo</w:t>
      </w:r>
      <w:r w:rsidR="00DD3310">
        <w:t xml:space="preserve">gie, volili </w:t>
      </w:r>
      <w:r w:rsidRPr="00A922C1">
        <w:t xml:space="preserve">posluchači k poslechu rozhlasového vysílání </w:t>
      </w:r>
      <w:r>
        <w:t xml:space="preserve">nejčastěji </w:t>
      </w:r>
      <w:r w:rsidRPr="00A922C1">
        <w:t>přenosné rozhlasové FM přijímače (rádia) či autorádia. Jak ukazuje Graf 44, tento způsob poslechu v roce 2014 zvolilo 93 % posluchačů, zatímco přes internet a mobilní telefon poslouchalo rádio</w:t>
      </w:r>
      <w:r w:rsidR="00430E4E">
        <w:t xml:space="preserve"> pouze</w:t>
      </w:r>
      <w:r w:rsidRPr="00A922C1">
        <w:t xml:space="preserve"> 25 %, respekti</w:t>
      </w:r>
      <w:r w:rsidR="00DD3310">
        <w:t xml:space="preserve">ve 22 % </w:t>
      </w:r>
      <w:r w:rsidR="00136A04">
        <w:t>posluchačů</w:t>
      </w:r>
      <w:r w:rsidR="00DD3310">
        <w:t xml:space="preserve">. Přes set-top </w:t>
      </w:r>
      <w:r w:rsidR="00583523">
        <w:t>box či kabelo</w:t>
      </w:r>
      <w:r w:rsidRPr="00A922C1">
        <w:t>vou televizi si rozhlas naladilo 12</w:t>
      </w:r>
      <w:r w:rsidR="00ED437A">
        <w:t xml:space="preserve"> %</w:t>
      </w:r>
      <w:r w:rsidR="00282CCA">
        <w:t> </w:t>
      </w:r>
      <w:r w:rsidR="00ED437A">
        <w:t>a</w:t>
      </w:r>
      <w:r w:rsidR="00282CCA">
        <w:t> </w:t>
      </w:r>
      <w:r w:rsidR="00ED437A">
        <w:t>přes tablet pouhá</w:t>
      </w:r>
      <w:r w:rsidRPr="00A922C1">
        <w:t xml:space="preserve"> 2 % posluchačů. Přehled o způsobu poslechu rádia je zařazen do výstupu z výzkumného projektu Radioprojekt v roce 2014 poprvé, proto není možné provést meziroční srovnání. Prezentované závěry však mohou poukázat na základní návyky posluchače rozhlasového vysílání, který k poslechu rozhlasu volí nejčastěji standardní cestu </w:t>
      </w:r>
      <w:r>
        <w:t>poslechu prostřednictvím přenosných přijímačů</w:t>
      </w:r>
      <w:r w:rsidR="00282CCA">
        <w:t> </w:t>
      </w:r>
      <w:r>
        <w:t>a</w:t>
      </w:r>
      <w:r w:rsidR="00282CCA">
        <w:t> </w:t>
      </w:r>
      <w:r>
        <w:t>autorádií.</w:t>
      </w:r>
    </w:p>
    <w:p w:rsidR="00BB64DB" w:rsidRPr="00DD3310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DD3310">
        <w:rPr>
          <w:color w:val="auto"/>
          <w:sz w:val="22"/>
          <w:szCs w:val="22"/>
        </w:rPr>
        <w:t xml:space="preserve">Graf </w:t>
      </w:r>
      <w:r w:rsidR="00CA5132" w:rsidRPr="00DD3310">
        <w:rPr>
          <w:color w:val="auto"/>
          <w:sz w:val="22"/>
          <w:szCs w:val="22"/>
        </w:rPr>
        <w:fldChar w:fldCharType="begin"/>
      </w:r>
      <w:r w:rsidRPr="00DD3310">
        <w:rPr>
          <w:color w:val="auto"/>
          <w:sz w:val="22"/>
          <w:szCs w:val="22"/>
        </w:rPr>
        <w:instrText xml:space="preserve"> SEQ Obrázek \* ARABIC </w:instrText>
      </w:r>
      <w:r w:rsidR="00CA5132" w:rsidRPr="00DD3310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44</w:t>
      </w:r>
      <w:r w:rsidR="00CA5132" w:rsidRPr="00DD3310">
        <w:rPr>
          <w:color w:val="auto"/>
          <w:sz w:val="22"/>
          <w:szCs w:val="22"/>
        </w:rPr>
        <w:fldChar w:fldCharType="end"/>
      </w:r>
      <w:r w:rsidRPr="00DD3310">
        <w:rPr>
          <w:b w:val="0"/>
          <w:color w:val="auto"/>
          <w:sz w:val="22"/>
          <w:szCs w:val="22"/>
        </w:rPr>
        <w:t xml:space="preserve"> Způsob poslechu rádia v roce 2014</w:t>
      </w:r>
      <w:r w:rsidR="00136A04">
        <w:rPr>
          <w:b w:val="0"/>
          <w:color w:val="auto"/>
          <w:sz w:val="22"/>
          <w:szCs w:val="22"/>
        </w:rPr>
        <w:t xml:space="preserve"> mezi posluchači rádia ve věku 12 – 79 let</w:t>
      </w:r>
    </w:p>
    <w:p w:rsidR="00BB64DB" w:rsidRDefault="00BB64DB" w:rsidP="00BB64DB">
      <w:pPr>
        <w:keepNext/>
        <w:jc w:val="center"/>
      </w:pPr>
      <w:r w:rsidRPr="004659FB">
        <w:rPr>
          <w:noProof/>
          <w:color w:val="17365D" w:themeColor="text2" w:themeShade="BF"/>
        </w:rPr>
        <w:drawing>
          <wp:inline distT="0" distB="0" distL="0" distR="0">
            <wp:extent cx="5505450" cy="2686050"/>
            <wp:effectExtent l="0" t="0" r="0" b="0"/>
            <wp:docPr id="162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64DB" w:rsidRPr="00DD3310" w:rsidRDefault="00BB64DB" w:rsidP="00BB64DB">
      <w:pPr>
        <w:pStyle w:val="Titulek"/>
        <w:rPr>
          <w:color w:val="auto"/>
          <w:sz w:val="22"/>
          <w:szCs w:val="22"/>
        </w:rPr>
      </w:pPr>
      <w:r w:rsidRPr="00FC54BF">
        <w:rPr>
          <w:b w:val="0"/>
          <w:color w:val="auto"/>
          <w:sz w:val="22"/>
          <w:szCs w:val="22"/>
        </w:rPr>
        <w:t>Zdroj:</w:t>
      </w:r>
      <w:r w:rsidRPr="00DD3310">
        <w:rPr>
          <w:color w:val="auto"/>
          <w:sz w:val="22"/>
          <w:szCs w:val="22"/>
        </w:rPr>
        <w:t xml:space="preserve"> </w:t>
      </w:r>
      <w:r w:rsidRPr="00DD3310">
        <w:rPr>
          <w:b w:val="0"/>
          <w:color w:val="auto"/>
          <w:sz w:val="22"/>
          <w:szCs w:val="22"/>
        </w:rPr>
        <w:t>RADIOPROJEKT</w:t>
      </w:r>
    </w:p>
    <w:p w:rsidR="00BB64DB" w:rsidRPr="00D15C62" w:rsidRDefault="00D15C62" w:rsidP="00DD3310">
      <w:r>
        <w:lastRenderedPageBreak/>
        <w:t xml:space="preserve">Mezinárodně srovnatelná data o poslechu webového rádia </w:t>
      </w:r>
      <w:r w:rsidR="006B565D">
        <w:t xml:space="preserve">za rok 2014 </w:t>
      </w:r>
      <w:r>
        <w:t xml:space="preserve">je možné získat z databáze Eurostatu. Jak ukazuje Graf 45, využití internetu k poslechu rádia se v české populaci pohybovalo lehce pod evropským průměrem – webové rádio poslouchalo 22 </w:t>
      </w:r>
      <w:r>
        <w:rPr>
          <w:lang w:val="en-US"/>
        </w:rPr>
        <w:t xml:space="preserve">% </w:t>
      </w:r>
      <w:r w:rsidRPr="006B565D">
        <w:t>jednotlivců</w:t>
      </w:r>
      <w:r>
        <w:t>. V rámci mezinárodního srovnání byl pak internet k poslechu rádia nejčastěji využíván ve Švédsku (46</w:t>
      </w:r>
      <w:r>
        <w:rPr>
          <w:lang w:val="en-US"/>
        </w:rPr>
        <w:t>% populace</w:t>
      </w:r>
      <w:r>
        <w:t>) a nejméně často v Rumunsku (14</w:t>
      </w:r>
      <w:r>
        <w:rPr>
          <w:lang w:val="en-US"/>
        </w:rPr>
        <w:t>% populace</w:t>
      </w:r>
      <w:r>
        <w:t>)</w:t>
      </w:r>
      <w:r>
        <w:rPr>
          <w:lang w:val="en-US"/>
        </w:rPr>
        <w:t>.</w:t>
      </w:r>
      <w:r>
        <w:t xml:space="preserve"> </w:t>
      </w:r>
    </w:p>
    <w:p w:rsidR="00BB64DB" w:rsidRPr="00DD3310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DD3310">
        <w:rPr>
          <w:color w:val="auto"/>
          <w:sz w:val="22"/>
          <w:szCs w:val="22"/>
        </w:rPr>
        <w:t xml:space="preserve">Graf </w:t>
      </w:r>
      <w:r w:rsidR="00CA5132" w:rsidRPr="00DD3310">
        <w:rPr>
          <w:color w:val="auto"/>
          <w:sz w:val="22"/>
          <w:szCs w:val="22"/>
        </w:rPr>
        <w:fldChar w:fldCharType="begin"/>
      </w:r>
      <w:r w:rsidRPr="00DD3310">
        <w:rPr>
          <w:color w:val="auto"/>
          <w:sz w:val="22"/>
          <w:szCs w:val="22"/>
        </w:rPr>
        <w:instrText xml:space="preserve"> SEQ Obrázek \* ARABIC </w:instrText>
      </w:r>
      <w:r w:rsidR="00CA5132" w:rsidRPr="00DD3310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45</w:t>
      </w:r>
      <w:r w:rsidR="00CA5132" w:rsidRPr="00DD3310">
        <w:rPr>
          <w:color w:val="auto"/>
          <w:sz w:val="22"/>
          <w:szCs w:val="22"/>
        </w:rPr>
        <w:fldChar w:fldCharType="end"/>
      </w:r>
      <w:r w:rsidRPr="00DD3310">
        <w:rPr>
          <w:color w:val="auto"/>
          <w:sz w:val="22"/>
          <w:szCs w:val="22"/>
        </w:rPr>
        <w:t xml:space="preserve"> </w:t>
      </w:r>
      <w:r w:rsidR="006B565D">
        <w:rPr>
          <w:b w:val="0"/>
          <w:color w:val="auto"/>
          <w:sz w:val="22"/>
          <w:szCs w:val="22"/>
        </w:rPr>
        <w:t>Mezinárodní srovnání poslechu webového rádia v roce 2014 v populaci 16 – 74 let</w:t>
      </w:r>
    </w:p>
    <w:p w:rsidR="00BB64DB" w:rsidRDefault="005639DB" w:rsidP="00BB64DB">
      <w:pPr>
        <w:keepNext/>
      </w:pPr>
      <w:r w:rsidRPr="005639DB">
        <w:rPr>
          <w:noProof/>
        </w:rPr>
        <w:drawing>
          <wp:inline distT="0" distB="0" distL="0" distR="0">
            <wp:extent cx="6210300" cy="2838450"/>
            <wp:effectExtent l="0" t="0" r="0" b="0"/>
            <wp:docPr id="10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64DB" w:rsidRPr="009421B4" w:rsidRDefault="009421B4" w:rsidP="00BB64DB">
      <w:pPr>
        <w:pStyle w:val="Titulek"/>
        <w:rPr>
          <w:b w:val="0"/>
          <w:color w:val="auto"/>
          <w:sz w:val="22"/>
          <w:szCs w:val="22"/>
        </w:rPr>
      </w:pPr>
      <w:r w:rsidRPr="009421B4">
        <w:rPr>
          <w:b w:val="0"/>
          <w:color w:val="auto"/>
          <w:sz w:val="22"/>
          <w:szCs w:val="22"/>
        </w:rPr>
        <w:t xml:space="preserve">Zdroj: </w:t>
      </w:r>
      <w:r w:rsidR="006B565D">
        <w:rPr>
          <w:b w:val="0"/>
          <w:color w:val="auto"/>
          <w:sz w:val="22"/>
          <w:szCs w:val="22"/>
        </w:rPr>
        <w:t>Eurostat</w:t>
      </w:r>
    </w:p>
    <w:p w:rsidR="00BB64DB" w:rsidRPr="00873E17" w:rsidRDefault="00BB64DB" w:rsidP="00BB64DB">
      <w:r>
        <w:t xml:space="preserve">Věkovou strukturu posluchačů rozhlasového vysílání </w:t>
      </w:r>
      <w:r w:rsidR="009421B4">
        <w:t>je možné</w:t>
      </w:r>
      <w:r>
        <w:t xml:space="preserve"> odhadnout podle programového vymezení v licenci k provozování rozhlasového vysílání. Nejvíce programů rozhlasového vysílání cílilo v roce 2014 na posluchače ve věku 25 – 34 let</w:t>
      </w:r>
      <w:r w:rsidR="00DE61D7">
        <w:t>,</w:t>
      </w:r>
      <w:r>
        <w:t xml:space="preserve"> zatímco nejméně provozovatelů se snaž</w:t>
      </w:r>
      <w:r w:rsidR="009421B4">
        <w:t>ilo</w:t>
      </w:r>
      <w:r>
        <w:t xml:space="preserve"> primárně oslovit děti a mladistvé ve věku do 15 let. Více než polovina provozovatelů r</w:t>
      </w:r>
      <w:r w:rsidR="009421B4">
        <w:t>ozhlasového vysílání se zaměřovala</w:t>
      </w:r>
      <w:r>
        <w:t xml:space="preserve"> na věkovou kategorii 15 – 24 let, stejně jako na kategorii 35 – 44 let. Toto rozdělení je však pouze orientační a nelze zjistit, do jaké míry odpovídá skutečnému rozložení po</w:t>
      </w:r>
      <w:r w:rsidR="009421B4">
        <w:t>sluchačů rozhlasového vysílání.</w:t>
      </w:r>
    </w:p>
    <w:p w:rsidR="00BB64DB" w:rsidRPr="009421B4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9421B4">
        <w:rPr>
          <w:color w:val="auto"/>
          <w:sz w:val="22"/>
          <w:szCs w:val="22"/>
        </w:rPr>
        <w:t xml:space="preserve">Graf </w:t>
      </w:r>
      <w:r w:rsidR="00CA5132" w:rsidRPr="009421B4">
        <w:rPr>
          <w:color w:val="auto"/>
          <w:sz w:val="22"/>
          <w:szCs w:val="22"/>
        </w:rPr>
        <w:fldChar w:fldCharType="begin"/>
      </w:r>
      <w:r w:rsidRPr="009421B4">
        <w:rPr>
          <w:color w:val="auto"/>
          <w:sz w:val="22"/>
          <w:szCs w:val="22"/>
        </w:rPr>
        <w:instrText xml:space="preserve"> SEQ Obrázek \* ARABIC </w:instrText>
      </w:r>
      <w:r w:rsidR="00CA5132" w:rsidRPr="009421B4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46</w:t>
      </w:r>
      <w:r w:rsidR="00CA5132" w:rsidRPr="009421B4">
        <w:rPr>
          <w:color w:val="auto"/>
          <w:sz w:val="22"/>
          <w:szCs w:val="22"/>
        </w:rPr>
        <w:fldChar w:fldCharType="end"/>
      </w:r>
      <w:r w:rsidRPr="009421B4">
        <w:rPr>
          <w:b w:val="0"/>
          <w:color w:val="auto"/>
          <w:sz w:val="22"/>
          <w:szCs w:val="22"/>
        </w:rPr>
        <w:t xml:space="preserve"> Vymezení cílové skupiny uvedené v licenci provozovatele v roce 2014</w:t>
      </w:r>
    </w:p>
    <w:p w:rsidR="00BB64DB" w:rsidRDefault="00BB64DB" w:rsidP="00BB64DB">
      <w:pPr>
        <w:keepNext/>
        <w:jc w:val="center"/>
      </w:pPr>
      <w:r w:rsidRPr="00136B62">
        <w:rPr>
          <w:noProof/>
        </w:rPr>
        <w:drawing>
          <wp:inline distT="0" distB="0" distL="0" distR="0">
            <wp:extent cx="6134100" cy="1990725"/>
            <wp:effectExtent l="0" t="0" r="0" b="0"/>
            <wp:docPr id="16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B64DB" w:rsidRPr="000728C1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0728C1">
        <w:rPr>
          <w:b w:val="0"/>
          <w:color w:val="auto"/>
          <w:sz w:val="22"/>
          <w:szCs w:val="22"/>
        </w:rPr>
        <w:t>Zdroj: RRTV, vlastní propočet</w:t>
      </w:r>
    </w:p>
    <w:p w:rsidR="00BB64DB" w:rsidRDefault="00BB64DB" w:rsidP="00BB64DB">
      <w:pPr>
        <w:jc w:val="center"/>
      </w:pPr>
    </w:p>
    <w:p w:rsidR="00BB64DB" w:rsidRPr="00E23A58" w:rsidRDefault="00BB64DB" w:rsidP="00694914">
      <w:pPr>
        <w:pStyle w:val="Nadpis2"/>
        <w:numPr>
          <w:ilvl w:val="1"/>
          <w:numId w:val="17"/>
        </w:numPr>
      </w:pPr>
      <w:bookmarkStart w:id="8" w:name="_Toc430189811"/>
      <w:bookmarkStart w:id="9" w:name="_Toc431475039"/>
      <w:r w:rsidRPr="00E23A58">
        <w:t>TELEVIZE</w:t>
      </w:r>
      <w:bookmarkEnd w:id="8"/>
      <w:bookmarkEnd w:id="9"/>
    </w:p>
    <w:p w:rsidR="00BB64DB" w:rsidRPr="000728C1" w:rsidRDefault="00BB64DB" w:rsidP="00BB64DB">
      <w:pPr>
        <w:pStyle w:val="Titulek"/>
        <w:keepNext/>
        <w:jc w:val="right"/>
        <w:rPr>
          <w:color w:val="auto"/>
        </w:rPr>
      </w:pPr>
      <w:r w:rsidRPr="000728C1">
        <w:rPr>
          <w:color w:val="auto"/>
          <w:sz w:val="22"/>
          <w:szCs w:val="22"/>
        </w:rPr>
        <w:t xml:space="preserve">Tabulka </w:t>
      </w:r>
      <w:r w:rsidR="00CA5132" w:rsidRPr="000728C1">
        <w:rPr>
          <w:color w:val="auto"/>
          <w:sz w:val="22"/>
          <w:szCs w:val="22"/>
        </w:rPr>
        <w:fldChar w:fldCharType="begin"/>
      </w:r>
      <w:r w:rsidRPr="000728C1">
        <w:rPr>
          <w:color w:val="auto"/>
          <w:sz w:val="22"/>
          <w:szCs w:val="22"/>
        </w:rPr>
        <w:instrText xml:space="preserve"> SEQ Tabulka \* ARABIC </w:instrText>
      </w:r>
      <w:r w:rsidR="00CA5132" w:rsidRPr="000728C1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7</w:t>
      </w:r>
      <w:r w:rsidR="00CA5132" w:rsidRPr="000728C1">
        <w:rPr>
          <w:color w:val="auto"/>
          <w:sz w:val="22"/>
          <w:szCs w:val="22"/>
        </w:rPr>
        <w:fldChar w:fldCharType="end"/>
      </w:r>
      <w:r w:rsidRPr="000728C1">
        <w:rPr>
          <w:color w:val="auto"/>
        </w:rPr>
        <w:t xml:space="preserve"> </w:t>
      </w:r>
      <w:r w:rsidRPr="000728C1">
        <w:rPr>
          <w:b w:val="0"/>
          <w:color w:val="auto"/>
          <w:sz w:val="22"/>
          <w:szCs w:val="22"/>
        </w:rPr>
        <w:t>Vymezení oblasti televize podle klasifikace NACE</w:t>
      </w:r>
    </w:p>
    <w:tbl>
      <w:tblPr>
        <w:tblW w:w="6377" w:type="dxa"/>
        <w:jc w:val="right"/>
        <w:tblInd w:w="4781" w:type="dxa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521A9C" w:rsidTr="000728C1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0728C1" w:rsidRDefault="00BB64DB" w:rsidP="000728C1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0728C1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0728C1" w:rsidRDefault="00BB64DB" w:rsidP="000728C1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0728C1">
              <w:rPr>
                <w:rFonts w:asciiTheme="minorHAnsi" w:hAnsiTheme="minorHAnsi"/>
                <w:color w:val="auto"/>
                <w:sz w:val="20"/>
                <w:szCs w:val="20"/>
              </w:rPr>
              <w:t>EKONOMICKÁ</w:t>
            </w:r>
            <w:r w:rsidRPr="000728C1">
              <w:rPr>
                <w:rFonts w:asciiTheme="minorHAnsi" w:hAnsiTheme="minorHAnsi"/>
                <w:sz w:val="20"/>
                <w:szCs w:val="20"/>
              </w:rPr>
              <w:t xml:space="preserve"> ČINNOST</w:t>
            </w:r>
          </w:p>
        </w:tc>
      </w:tr>
      <w:tr w:rsidR="00BB64DB" w:rsidRPr="00521A9C" w:rsidTr="000728C1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0728C1" w:rsidRDefault="00BB64DB" w:rsidP="000728C1">
            <w:pPr>
              <w:spacing w:after="0"/>
              <w:rPr>
                <w:rFonts w:asciiTheme="minorHAnsi" w:hAnsiTheme="minorHAnsi"/>
                <w:szCs w:val="20"/>
              </w:rPr>
            </w:pPr>
            <w:r w:rsidRPr="000728C1">
              <w:rPr>
                <w:rFonts w:asciiTheme="minorHAnsi" w:hAnsiTheme="minorHAnsi"/>
                <w:szCs w:val="20"/>
              </w:rPr>
              <w:t>60.20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0728C1" w:rsidRDefault="00BB64DB" w:rsidP="000728C1">
            <w:pPr>
              <w:spacing w:after="0"/>
              <w:rPr>
                <w:rFonts w:asciiTheme="minorHAnsi" w:hAnsiTheme="minorHAnsi"/>
                <w:szCs w:val="20"/>
              </w:rPr>
            </w:pPr>
            <w:r w:rsidRPr="000728C1">
              <w:rPr>
                <w:rFonts w:asciiTheme="minorHAnsi" w:hAnsiTheme="minorHAnsi"/>
                <w:szCs w:val="20"/>
              </w:rPr>
              <w:t>Tvorba televizních programů a televizní vysílání</w:t>
            </w:r>
          </w:p>
        </w:tc>
      </w:tr>
    </w:tbl>
    <w:p w:rsidR="00BB64DB" w:rsidRPr="000728C1" w:rsidRDefault="00BB64DB" w:rsidP="00BB64DB">
      <w:pPr>
        <w:jc w:val="right"/>
        <w:rPr>
          <w:b/>
          <w:color w:val="C00000"/>
          <w:szCs w:val="20"/>
        </w:rPr>
      </w:pPr>
    </w:p>
    <w:p w:rsidR="00BB64DB" w:rsidRDefault="00BB64DB" w:rsidP="00BB64DB">
      <w:r w:rsidRPr="00ED6861">
        <w:t xml:space="preserve">Sledování televize je </w:t>
      </w:r>
      <w:r w:rsidR="006B565D">
        <w:t>mezi uživateli audiovizuálních služeb</w:t>
      </w:r>
      <w:r w:rsidRPr="00ED6861">
        <w:t xml:space="preserve"> jednou z nejrozšířenějších volnočasových aktivit. Podle výsledků šetření </w:t>
      </w:r>
      <w:r w:rsidRPr="000728C1">
        <w:t>Audiovizuální trh v ČR</w:t>
      </w:r>
      <w:r w:rsidRPr="00ED6861">
        <w:t xml:space="preserve"> sledovalo v roce 2014 televizi denně 64 % </w:t>
      </w:r>
      <w:r w:rsidR="006B565D">
        <w:t>uživatelů</w:t>
      </w:r>
      <w:r w:rsidRPr="00ED6861">
        <w:t xml:space="preserve"> ve věku 15- 70 let. Provozovatelům televizního vysílání se i přes příchod konkurenčních poskytovatelů audiovizuálních katalogů dařilo v roce 2014 udržet svou pozici na trhu a velké soukromé subjekty realizovaly kladný ekonomický zisk (Novotný, 2015</w:t>
      </w:r>
      <w:r>
        <w:t xml:space="preserve">; </w:t>
      </w:r>
      <w:r w:rsidRPr="00D43D24">
        <w:t>IHned.cz, 2015</w:t>
      </w:r>
      <w:r w:rsidRPr="00ED6861">
        <w:t>). Samotní provozovatelé navíc zpřístupňují své pořady v bezplatných či placených archivech na i</w:t>
      </w:r>
      <w:r>
        <w:t>nternetu a online materiál</w:t>
      </w:r>
      <w:r w:rsidRPr="00ED6861">
        <w:t xml:space="preserve"> je</w:t>
      </w:r>
      <w:r>
        <w:t xml:space="preserve"> tak</w:t>
      </w:r>
      <w:r w:rsidRPr="00ED6861">
        <w:t xml:space="preserve"> v mnoha případech komplement</w:t>
      </w:r>
      <w:r>
        <w:t>ární</w:t>
      </w:r>
      <w:r w:rsidRPr="00ED6861">
        <w:t xml:space="preserve"> s</w:t>
      </w:r>
      <w:r>
        <w:t> běžným televizním vysíláním. Lze tedy usuzovat, že televizní vysílání v reálném čase má stále na českém trhu silnou pozici a není ve velké míře ohroženo online katalogy audiovizuálního materiálu.</w:t>
      </w:r>
    </w:p>
    <w:p w:rsidR="00BB64DB" w:rsidRPr="007468AF" w:rsidRDefault="00BB64DB" w:rsidP="00BB64DB">
      <w:r w:rsidRPr="007468AF">
        <w:t>Také televizní vysílání dle zákona 231/2001 Sb.</w:t>
      </w:r>
      <w:r w:rsidR="006B565D">
        <w:t xml:space="preserve"> v platném znění</w:t>
      </w:r>
      <w:r w:rsidRPr="007468AF">
        <w:t xml:space="preserve"> zahrnuje provozovatele ze zákona (veřejnoprávní vysílání) a provozovatele vysílání na základě licence (soukromé vysílání) či registrace (převzaté vysílání). Dále lze vysílání členit dle rozsahu na celoplošné, regionální a místní. Stejně jako tomu bylo u rozhlasového vysílání, také u televizního vysílání je trh rozdělen mezi provozovatele veřejnoprávního vysílání (Česká televize) a několik velkých soukromých poskytovatelů (CET 21, FTV Prima, At Media, Barandov Televi</w:t>
      </w:r>
      <w:r w:rsidR="006B565D">
        <w:t>zní studio). Jak ukazuje Graf 47</w:t>
      </w:r>
      <w:r w:rsidRPr="007468AF">
        <w:t xml:space="preserve">, programy </w:t>
      </w:r>
      <w:r w:rsidR="000728C1">
        <w:t>provozovatele</w:t>
      </w:r>
      <w:r w:rsidRPr="007468AF">
        <w:t xml:space="preserve"> veřejnoprávního vysílání se podílely necelými 30 % na celkové sledovanosti, zatímco programy zmíněných soukromých společností se dohromady postaraly o 62 % sledovanosti. </w:t>
      </w:r>
      <w:r>
        <w:t>O</w:t>
      </w:r>
      <w:r w:rsidRPr="007468AF">
        <w:t>statní provozovatel</w:t>
      </w:r>
      <w:r>
        <w:t>é</w:t>
      </w:r>
      <w:r w:rsidR="000728C1">
        <w:t xml:space="preserve"> pak svým vysíláním zasáhli 8</w:t>
      </w:r>
      <w:r w:rsidRPr="007468AF">
        <w:t xml:space="preserve"> % televizních diváků.</w:t>
      </w:r>
    </w:p>
    <w:p w:rsidR="00BB64DB" w:rsidRPr="000728C1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0728C1">
        <w:rPr>
          <w:color w:val="auto"/>
          <w:sz w:val="22"/>
          <w:szCs w:val="22"/>
        </w:rPr>
        <w:t xml:space="preserve">Graf </w:t>
      </w:r>
      <w:r w:rsidR="00CA5132" w:rsidRPr="000728C1">
        <w:rPr>
          <w:color w:val="auto"/>
          <w:sz w:val="22"/>
          <w:szCs w:val="22"/>
        </w:rPr>
        <w:fldChar w:fldCharType="begin"/>
      </w:r>
      <w:r w:rsidRPr="000728C1">
        <w:rPr>
          <w:color w:val="auto"/>
          <w:sz w:val="22"/>
          <w:szCs w:val="22"/>
        </w:rPr>
        <w:instrText xml:space="preserve"> SEQ Obrázek \* ARABIC </w:instrText>
      </w:r>
      <w:r w:rsidR="00CA5132" w:rsidRPr="000728C1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47</w:t>
      </w:r>
      <w:r w:rsidR="00CA5132" w:rsidRPr="000728C1">
        <w:rPr>
          <w:color w:val="auto"/>
          <w:sz w:val="22"/>
          <w:szCs w:val="22"/>
        </w:rPr>
        <w:fldChar w:fldCharType="end"/>
      </w:r>
      <w:r w:rsidRPr="000728C1">
        <w:rPr>
          <w:color w:val="auto"/>
          <w:sz w:val="22"/>
          <w:szCs w:val="22"/>
        </w:rPr>
        <w:t xml:space="preserve"> </w:t>
      </w:r>
      <w:r w:rsidRPr="000728C1">
        <w:rPr>
          <w:b w:val="0"/>
          <w:color w:val="auto"/>
          <w:sz w:val="22"/>
          <w:szCs w:val="22"/>
        </w:rPr>
        <w:t xml:space="preserve">Podíl poskytovatelů televizního vysílání na </w:t>
      </w:r>
      <w:r w:rsidR="006B565D">
        <w:rPr>
          <w:b w:val="0"/>
          <w:color w:val="auto"/>
          <w:sz w:val="22"/>
          <w:szCs w:val="22"/>
        </w:rPr>
        <w:t xml:space="preserve">celkové </w:t>
      </w:r>
      <w:r w:rsidR="000728C1">
        <w:rPr>
          <w:b w:val="0"/>
          <w:color w:val="auto"/>
          <w:sz w:val="22"/>
          <w:szCs w:val="22"/>
        </w:rPr>
        <w:t>sledovanosti v roce 2014</w:t>
      </w:r>
    </w:p>
    <w:p w:rsidR="00BB64DB" w:rsidRDefault="00BB64DB" w:rsidP="00BB64DB">
      <w:pPr>
        <w:jc w:val="center"/>
      </w:pPr>
      <w:r w:rsidRPr="007468AF">
        <w:rPr>
          <w:noProof/>
        </w:rPr>
        <w:drawing>
          <wp:inline distT="0" distB="0" distL="0" distR="0">
            <wp:extent cx="4528868" cy="2191110"/>
            <wp:effectExtent l="19050" t="0" r="0" b="0"/>
            <wp:docPr id="165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64DB" w:rsidRPr="000728C1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0728C1">
        <w:rPr>
          <w:b w:val="0"/>
          <w:color w:val="auto"/>
          <w:sz w:val="22"/>
          <w:szCs w:val="22"/>
        </w:rPr>
        <w:t>Zdro</w:t>
      </w:r>
      <w:r w:rsidR="004D5A93">
        <w:rPr>
          <w:b w:val="0"/>
          <w:color w:val="auto"/>
          <w:sz w:val="22"/>
          <w:szCs w:val="22"/>
        </w:rPr>
        <w:t>j: ATO</w:t>
      </w:r>
    </w:p>
    <w:p w:rsidR="00BB64DB" w:rsidRPr="00126CC9" w:rsidRDefault="00BB64DB" w:rsidP="00BB64DB">
      <w:r w:rsidRPr="00B54BA2">
        <w:lastRenderedPageBreak/>
        <w:t>Rozdíl mezi programy veřejnoprávního a soukromého vysílání je patrný také při sledování programové struktury. Stejně jako u rozhlasového vysílání je u veřejnoprávní televize zákonem regulovaný podíl reklamy na celkovém vysílání</w:t>
      </w:r>
      <w:r w:rsidRPr="00B54BA2">
        <w:rPr>
          <w:rStyle w:val="Znakapoznpodarou"/>
        </w:rPr>
        <w:footnoteReference w:id="4"/>
      </w:r>
      <w:r w:rsidRPr="00B54BA2">
        <w:t>. Jak ukazuje Graf 48, celkový podíl reklamy u programů veřejnoprávní televize dosahoval 0,6 % z</w:t>
      </w:r>
      <w:r w:rsidR="000728C1">
        <w:t> celkového vysílání, zatímco u komerčních programů</w:t>
      </w:r>
      <w:r w:rsidRPr="00B54BA2">
        <w:t xml:space="preserve"> tvořila </w:t>
      </w:r>
      <w:r w:rsidR="000728C1">
        <w:t>r</w:t>
      </w:r>
      <w:r w:rsidR="000728C1" w:rsidRPr="00B54BA2">
        <w:t>eklama</w:t>
      </w:r>
      <w:r w:rsidR="000728C1">
        <w:t xml:space="preserve"> </w:t>
      </w:r>
      <w:r w:rsidR="00114A3F">
        <w:t>celkem 5 % veškerého vysílacího času</w:t>
      </w:r>
      <w:r>
        <w:t xml:space="preserve">. Programy veřejnoprávní televize mají naopak ve srovnání s programy soukromých poskytovatelů větší podíl zpravodajských, publicistických, dokumentárních, vzdělávacích (46,2 </w:t>
      </w:r>
      <w:r>
        <w:rPr>
          <w:lang w:val="en-US"/>
        </w:rPr>
        <w:t>%</w:t>
      </w:r>
      <w:r>
        <w:t xml:space="preserve">) a také sportovních pořadů (21,1 </w:t>
      </w:r>
      <w:r>
        <w:rPr>
          <w:lang w:val="en-US"/>
        </w:rPr>
        <w:t>%</w:t>
      </w:r>
      <w:r>
        <w:t>). To je zřejmě dané existencí samostatných sportovních</w:t>
      </w:r>
      <w:r w:rsidR="00282CCA">
        <w:t> </w:t>
      </w:r>
      <w:r>
        <w:t>a</w:t>
      </w:r>
      <w:r w:rsidR="00282CCA">
        <w:t> </w:t>
      </w:r>
      <w:r>
        <w:t xml:space="preserve">zpravodajských programů, které ve velké míře ovlivňují celkovou strukturu vysílání veřejnoprávní televize. Soukromí </w:t>
      </w:r>
      <w:r w:rsidR="000728C1">
        <w:t>provozovatelé</w:t>
      </w:r>
      <w:r>
        <w:t xml:space="preserve"> </w:t>
      </w:r>
      <w:r w:rsidR="000728C1">
        <w:t>se pak v největší míře zaměřovali</w:t>
      </w:r>
      <w:r w:rsidRPr="00126CC9">
        <w:t xml:space="preserve"> na kulturně orientované pořady (zejména filmy</w:t>
      </w:r>
      <w:r w:rsidR="00282CCA">
        <w:t> </w:t>
      </w:r>
      <w:r w:rsidRPr="00126CC9">
        <w:t>a</w:t>
      </w:r>
      <w:r w:rsidR="00282CCA">
        <w:t> </w:t>
      </w:r>
      <w:r w:rsidRPr="00126CC9">
        <w:t xml:space="preserve">seriály), které se podílely 45,4 % na celkovém vysílacím čase a také na zpravodajské pořady (35,6 %). Vysoký podíl zpravodajských pořadů na celkovém vysílání je ovlivněn také </w:t>
      </w:r>
      <w:r>
        <w:t>velkým</w:t>
      </w:r>
      <w:r w:rsidRPr="00126CC9">
        <w:t xml:space="preserve"> počtem </w:t>
      </w:r>
      <w:r w:rsidR="000728C1">
        <w:t>„</w:t>
      </w:r>
      <w:r w:rsidRPr="00126CC9">
        <w:t>infokanálů</w:t>
      </w:r>
      <w:r w:rsidR="000728C1">
        <w:t>“</w:t>
      </w:r>
      <w:r w:rsidRPr="00126CC9">
        <w:t>, jejichž vysílání se často omezuje pouze n</w:t>
      </w:r>
      <w:r w:rsidR="00042E63">
        <w:t>a vysílání zpravodajské smyčky.</w:t>
      </w:r>
    </w:p>
    <w:p w:rsidR="00BB64DB" w:rsidRPr="000728C1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0728C1">
        <w:rPr>
          <w:color w:val="auto"/>
          <w:sz w:val="22"/>
          <w:szCs w:val="22"/>
        </w:rPr>
        <w:t xml:space="preserve">Graf </w:t>
      </w:r>
      <w:r w:rsidR="00CA5132" w:rsidRPr="000728C1">
        <w:rPr>
          <w:color w:val="auto"/>
          <w:sz w:val="22"/>
          <w:szCs w:val="22"/>
        </w:rPr>
        <w:fldChar w:fldCharType="begin"/>
      </w:r>
      <w:r w:rsidRPr="000728C1">
        <w:rPr>
          <w:color w:val="auto"/>
          <w:sz w:val="22"/>
          <w:szCs w:val="22"/>
        </w:rPr>
        <w:instrText xml:space="preserve"> SEQ Obrázek \* ARABIC </w:instrText>
      </w:r>
      <w:r w:rsidR="00CA5132" w:rsidRPr="000728C1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48</w:t>
      </w:r>
      <w:r w:rsidR="00CA5132" w:rsidRPr="000728C1">
        <w:rPr>
          <w:color w:val="auto"/>
          <w:sz w:val="22"/>
          <w:szCs w:val="22"/>
        </w:rPr>
        <w:fldChar w:fldCharType="end"/>
      </w:r>
      <w:r w:rsidRPr="000728C1">
        <w:rPr>
          <w:color w:val="auto"/>
          <w:sz w:val="22"/>
          <w:szCs w:val="22"/>
        </w:rPr>
        <w:t xml:space="preserve"> </w:t>
      </w:r>
      <w:r w:rsidRPr="000728C1">
        <w:rPr>
          <w:b w:val="0"/>
          <w:color w:val="auto"/>
          <w:sz w:val="22"/>
          <w:szCs w:val="22"/>
        </w:rPr>
        <w:t xml:space="preserve">Programová struktura </w:t>
      </w:r>
      <w:r w:rsidR="008905EC">
        <w:rPr>
          <w:b w:val="0"/>
          <w:color w:val="auto"/>
          <w:sz w:val="22"/>
          <w:szCs w:val="22"/>
        </w:rPr>
        <w:t>televizního</w:t>
      </w:r>
      <w:r w:rsidRPr="000728C1">
        <w:rPr>
          <w:b w:val="0"/>
          <w:color w:val="auto"/>
          <w:sz w:val="22"/>
          <w:szCs w:val="22"/>
        </w:rPr>
        <w:t xml:space="preserve"> vysílání v roce 2014 podle vysílaných pořadů</w:t>
      </w:r>
    </w:p>
    <w:p w:rsidR="00BB64DB" w:rsidRDefault="008905EC" w:rsidP="00BB64DB">
      <w:pPr>
        <w:keepNext/>
      </w:pPr>
      <w:r w:rsidRPr="008905EC">
        <w:rPr>
          <w:noProof/>
        </w:rPr>
        <w:drawing>
          <wp:inline distT="0" distB="0" distL="0" distR="0">
            <wp:extent cx="6181725" cy="2543175"/>
            <wp:effectExtent l="0" t="0" r="0" b="0"/>
            <wp:docPr id="23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64DB" w:rsidRPr="000728C1" w:rsidRDefault="00BB64DB" w:rsidP="00BB64DB">
      <w:r w:rsidRPr="000728C1">
        <w:t xml:space="preserve">Zdroj: </w:t>
      </w:r>
      <w:r w:rsidR="004D5A93">
        <w:t xml:space="preserve">Kult, </w:t>
      </w:r>
      <w:r w:rsidRPr="000728C1">
        <w:t>ČSÚ</w:t>
      </w:r>
    </w:p>
    <w:p w:rsidR="00BB64DB" w:rsidRPr="00E23A58" w:rsidRDefault="00B414F8" w:rsidP="00694914">
      <w:pPr>
        <w:pStyle w:val="Nadpis3"/>
        <w:numPr>
          <w:ilvl w:val="2"/>
          <w:numId w:val="17"/>
        </w:numPr>
      </w:pPr>
      <w:bookmarkStart w:id="10" w:name="_Toc430189812"/>
      <w:bookmarkStart w:id="11" w:name="_Toc431475040"/>
      <w:r>
        <w:t>PŘÍJMY</w:t>
      </w:r>
      <w:r w:rsidR="00BB64DB" w:rsidRPr="00E23A58">
        <w:t xml:space="preserve"> A ZAMĚSTNANOST</w:t>
      </w:r>
      <w:bookmarkEnd w:id="10"/>
      <w:bookmarkEnd w:id="11"/>
    </w:p>
    <w:p w:rsidR="00BB64DB" w:rsidRPr="00D43D24" w:rsidRDefault="00BB64DB" w:rsidP="00BB64DB">
      <w:pPr>
        <w:rPr>
          <w:b/>
          <w:color w:val="C00000"/>
          <w:sz w:val="28"/>
          <w:szCs w:val="28"/>
        </w:rPr>
      </w:pPr>
      <w:r w:rsidRPr="00D43D24">
        <w:t xml:space="preserve">I přes </w:t>
      </w:r>
      <w:r w:rsidR="00114A3F">
        <w:t>zmíněný</w:t>
      </w:r>
      <w:r w:rsidRPr="00D43D24">
        <w:t xml:space="preserve"> nárůst příjmů některých velkých televizních stanic (Novotný, 2015; IHned.cz, 2015) došlo</w:t>
      </w:r>
      <w:r w:rsidR="00430E4E">
        <w:t xml:space="preserve"> mezi lety 2013 a 2014</w:t>
      </w:r>
      <w:r w:rsidRPr="00D43D24">
        <w:t xml:space="preserve"> dle dostupných údajů k meziročnímu poklesu příjmů poskytovatelů televizního vysílání z 20, 2 mld. Kč na 19 mld. Kč. Naopak zaměstna</w:t>
      </w:r>
      <w:r w:rsidR="008905EC">
        <w:t>nost meziročně mírně vzrostla ze </w:t>
      </w:r>
      <w:r w:rsidRPr="00D43D24">
        <w:t>4</w:t>
      </w:r>
      <w:r w:rsidR="008905EC">
        <w:t>,</w:t>
      </w:r>
      <w:r w:rsidRPr="00D43D24">
        <w:t>5</w:t>
      </w:r>
      <w:r w:rsidR="008905EC">
        <w:t xml:space="preserve"> tis.</w:t>
      </w:r>
      <w:r w:rsidRPr="00D43D24">
        <w:t xml:space="preserve"> na současných 4</w:t>
      </w:r>
      <w:r w:rsidR="008905EC">
        <w:t>,7 tis.</w:t>
      </w:r>
      <w:r w:rsidRPr="00D43D24">
        <w:t xml:space="preserve"> zaměstnanců. Struktura příjmů veřejnoprávní televize je podobná jako u veřejnoprávního rozhlasového vysílání a nejdůležitější složku tvoří příjmy za televizní poplatky</w:t>
      </w:r>
      <w:r w:rsidR="008905EC">
        <w:t xml:space="preserve"> -</w:t>
      </w:r>
      <w:r w:rsidRPr="00D43D24">
        <w:t xml:space="preserve"> více než 90 % </w:t>
      </w:r>
      <w:r w:rsidR="008905EC">
        <w:t xml:space="preserve">z </w:t>
      </w:r>
      <w:r w:rsidRPr="00D43D24">
        <w:t>celkových příjmů. Zbylých 10 % příjmů veřejnoprávní televize plynulo v roce 2014 zejména z reklamy a sponzoringu</w:t>
      </w:r>
      <w:r w:rsidR="00282CCA">
        <w:t> </w:t>
      </w:r>
      <w:r w:rsidRPr="00D43D24">
        <w:t>a</w:t>
      </w:r>
      <w:r w:rsidR="00282CCA">
        <w:t> </w:t>
      </w:r>
      <w:r w:rsidRPr="00D43D24">
        <w:t xml:space="preserve">dalších služeb. </w:t>
      </w:r>
      <w:r>
        <w:t xml:space="preserve">Odlišnou strukturu příjmů pak měly komerční subjekty, které čerpaly prostředky zejména z tržeb za vlastní výkony. Ty tvořily 98 </w:t>
      </w:r>
      <w:r>
        <w:rPr>
          <w:lang w:val="en-US"/>
        </w:rPr>
        <w:t>% z </w:t>
      </w:r>
      <w:r w:rsidRPr="008905EC">
        <w:t>celkových příjmů</w:t>
      </w:r>
      <w:r w:rsidR="008905EC">
        <w:t xml:space="preserve"> a zahrnovaly</w:t>
      </w:r>
      <w:r>
        <w:t xml:space="preserve"> zejména prodej reklamního času, poplatky zákazníků kabelových televizí, vydavatelské aktiv</w:t>
      </w:r>
      <w:r w:rsidR="00430E4E">
        <w:t>ity a prodej pořadů (Hadáš, 2010</w:t>
      </w:r>
      <w:r>
        <w:t>).</w:t>
      </w:r>
    </w:p>
    <w:p w:rsidR="00BB64DB" w:rsidRPr="008905EC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8905EC">
        <w:rPr>
          <w:color w:val="auto"/>
          <w:sz w:val="22"/>
          <w:szCs w:val="22"/>
        </w:rPr>
        <w:lastRenderedPageBreak/>
        <w:t xml:space="preserve">Graf </w:t>
      </w:r>
      <w:r w:rsidR="00CA5132" w:rsidRPr="008905EC">
        <w:rPr>
          <w:color w:val="auto"/>
          <w:sz w:val="22"/>
          <w:szCs w:val="22"/>
        </w:rPr>
        <w:fldChar w:fldCharType="begin"/>
      </w:r>
      <w:r w:rsidRPr="008905EC">
        <w:rPr>
          <w:color w:val="auto"/>
          <w:sz w:val="22"/>
          <w:szCs w:val="22"/>
        </w:rPr>
        <w:instrText xml:space="preserve"> SEQ Obrázek \* ARABIC </w:instrText>
      </w:r>
      <w:r w:rsidR="00CA5132" w:rsidRPr="008905EC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49</w:t>
      </w:r>
      <w:r w:rsidR="00CA5132" w:rsidRPr="008905EC">
        <w:rPr>
          <w:color w:val="auto"/>
          <w:sz w:val="22"/>
          <w:szCs w:val="22"/>
        </w:rPr>
        <w:fldChar w:fldCharType="end"/>
      </w:r>
      <w:r w:rsidRPr="008905EC">
        <w:rPr>
          <w:color w:val="auto"/>
        </w:rPr>
        <w:t xml:space="preserve"> </w:t>
      </w:r>
      <w:r w:rsidR="002B7E46" w:rsidRPr="002B7E46">
        <w:rPr>
          <w:b w:val="0"/>
          <w:color w:val="auto"/>
          <w:sz w:val="22"/>
          <w:szCs w:val="22"/>
        </w:rPr>
        <w:t>P</w:t>
      </w:r>
      <w:r w:rsidR="008905EC" w:rsidRPr="002B7E46">
        <w:rPr>
          <w:b w:val="0"/>
          <w:color w:val="auto"/>
          <w:sz w:val="22"/>
          <w:szCs w:val="22"/>
        </w:rPr>
        <w:t>říj</w:t>
      </w:r>
      <w:r w:rsidR="002B7E46">
        <w:rPr>
          <w:b w:val="0"/>
          <w:color w:val="auto"/>
          <w:sz w:val="22"/>
          <w:szCs w:val="22"/>
        </w:rPr>
        <w:t>my a počet</w:t>
      </w:r>
      <w:r w:rsidR="008905EC">
        <w:rPr>
          <w:b w:val="0"/>
          <w:color w:val="auto"/>
          <w:sz w:val="22"/>
          <w:szCs w:val="22"/>
        </w:rPr>
        <w:t xml:space="preserve"> zaměstnanců</w:t>
      </w:r>
      <w:r w:rsidRPr="008905EC">
        <w:rPr>
          <w:b w:val="0"/>
          <w:color w:val="auto"/>
          <w:sz w:val="22"/>
          <w:szCs w:val="22"/>
        </w:rPr>
        <w:t xml:space="preserve"> </w:t>
      </w:r>
      <w:r w:rsidR="008905EC">
        <w:rPr>
          <w:b w:val="0"/>
          <w:color w:val="auto"/>
          <w:sz w:val="22"/>
          <w:szCs w:val="22"/>
        </w:rPr>
        <w:t>provozovatelů</w:t>
      </w:r>
      <w:r w:rsidR="002B7E46">
        <w:rPr>
          <w:b w:val="0"/>
          <w:color w:val="auto"/>
          <w:sz w:val="22"/>
          <w:szCs w:val="22"/>
        </w:rPr>
        <w:t xml:space="preserve"> televizního vysílání</w:t>
      </w:r>
    </w:p>
    <w:p w:rsidR="00BB64DB" w:rsidRDefault="008905EC" w:rsidP="00BB64DB">
      <w:pPr>
        <w:keepNext/>
      </w:pPr>
      <w:r w:rsidRPr="008905EC">
        <w:rPr>
          <w:noProof/>
        </w:rPr>
        <w:drawing>
          <wp:inline distT="0" distB="0" distL="0" distR="0">
            <wp:extent cx="6124575" cy="1619250"/>
            <wp:effectExtent l="0" t="0" r="0" b="0"/>
            <wp:docPr id="24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64DB" w:rsidRPr="008905EC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8905EC">
        <w:rPr>
          <w:b w:val="0"/>
          <w:color w:val="auto"/>
          <w:sz w:val="22"/>
          <w:szCs w:val="22"/>
        </w:rPr>
        <w:t xml:space="preserve">Zdroj: </w:t>
      </w:r>
      <w:r w:rsidR="00882967">
        <w:rPr>
          <w:b w:val="0"/>
          <w:color w:val="auto"/>
          <w:sz w:val="22"/>
          <w:szCs w:val="22"/>
        </w:rPr>
        <w:t xml:space="preserve">Kult, </w:t>
      </w:r>
      <w:r w:rsidRPr="008905EC">
        <w:rPr>
          <w:b w:val="0"/>
          <w:color w:val="auto"/>
          <w:sz w:val="22"/>
          <w:szCs w:val="22"/>
        </w:rPr>
        <w:t>ČSÚ</w:t>
      </w:r>
    </w:p>
    <w:p w:rsidR="00BB64DB" w:rsidRPr="00E23A58" w:rsidRDefault="00BB64DB" w:rsidP="00694914">
      <w:pPr>
        <w:pStyle w:val="Nadpis3"/>
        <w:numPr>
          <w:ilvl w:val="2"/>
          <w:numId w:val="17"/>
        </w:numPr>
      </w:pPr>
      <w:bookmarkStart w:id="12" w:name="_Toc430189813"/>
      <w:bookmarkStart w:id="13" w:name="_Toc431475041"/>
      <w:r w:rsidRPr="00E23A58">
        <w:t>POHLED SPOTŘEBITELE</w:t>
      </w:r>
      <w:bookmarkEnd w:id="12"/>
      <w:bookmarkEnd w:id="13"/>
    </w:p>
    <w:p w:rsidR="00BB64DB" w:rsidRPr="00272E3A" w:rsidRDefault="00BB64DB" w:rsidP="00BB64DB">
      <w:pPr>
        <w:spacing w:after="0"/>
      </w:pPr>
      <w:r>
        <w:t xml:space="preserve">Návyky diváků televizního vysílání jsou více než u rozhlasového vysílání ovlivněny technologickým vývojem. Podle údajů z šetření VŠIT sledovalo v roce 2014 více než 20 </w:t>
      </w:r>
      <w:r>
        <w:rPr>
          <w:lang w:val="en-US"/>
        </w:rPr>
        <w:t xml:space="preserve">% </w:t>
      </w:r>
      <w:r w:rsidRPr="00365CA8">
        <w:t>jednotlivců</w:t>
      </w:r>
      <w:r>
        <w:t xml:space="preserve"> starších 16 let tele</w:t>
      </w:r>
      <w:r w:rsidR="00114A3F">
        <w:t xml:space="preserve">vizi prostřednictvím internetu. </w:t>
      </w:r>
      <w:r>
        <w:t>Při vyčlenění uživatelů i</w:t>
      </w:r>
      <w:r w:rsidR="00942F60">
        <w:t>nternetu starších 16 let vzrostl</w:t>
      </w:r>
      <w:r>
        <w:t xml:space="preserve"> počet jednotlivců sledujících televizi online na 27,5 </w:t>
      </w:r>
      <w:r>
        <w:rPr>
          <w:lang w:val="en-US"/>
        </w:rPr>
        <w:t xml:space="preserve">%. </w:t>
      </w:r>
      <w:r>
        <w:t xml:space="preserve">Z Grafu 50 je pak opět patrná sestupná tendence sledování televize přes internet s přibývajícím věkem. Nejčastěji sledovali televizi prostřednictvím internetu jednotlivci ve věku 16 – 24 let (45,1 </w:t>
      </w:r>
      <w:r>
        <w:rPr>
          <w:lang w:val="en-US"/>
        </w:rPr>
        <w:t>%</w:t>
      </w:r>
      <w:r>
        <w:t xml:space="preserve">), nejméně často pak jednotlivci starší 65 let (4,5 </w:t>
      </w:r>
      <w:r>
        <w:rPr>
          <w:lang w:val="en-US"/>
        </w:rPr>
        <w:t>%</w:t>
      </w:r>
      <w:r>
        <w:t xml:space="preserve">) Tyto údaje však neprozrazují, zda </w:t>
      </w:r>
      <w:r w:rsidR="00942F60">
        <w:t>tito lidé</w:t>
      </w:r>
      <w:r>
        <w:t xml:space="preserve"> sledovali televizi přes internet v reálném čase či zda využili </w:t>
      </w:r>
      <w:r w:rsidR="00114A3F">
        <w:t>audiovizuálních služeb na vyžádání</w:t>
      </w:r>
      <w:r>
        <w:t xml:space="preserve"> a sledovali pořady ve zvolenou dobu.</w:t>
      </w:r>
    </w:p>
    <w:p w:rsidR="00BB64DB" w:rsidRDefault="00BB64DB" w:rsidP="00BB64DB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B64DB" w:rsidRPr="00942F60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942F60">
        <w:rPr>
          <w:color w:val="auto"/>
          <w:sz w:val="22"/>
          <w:szCs w:val="22"/>
        </w:rPr>
        <w:t xml:space="preserve">Graf </w:t>
      </w:r>
      <w:r w:rsidR="00CA5132" w:rsidRPr="00942F60">
        <w:rPr>
          <w:color w:val="auto"/>
          <w:sz w:val="22"/>
          <w:szCs w:val="22"/>
        </w:rPr>
        <w:fldChar w:fldCharType="begin"/>
      </w:r>
      <w:r w:rsidRPr="00942F60">
        <w:rPr>
          <w:color w:val="auto"/>
          <w:sz w:val="22"/>
          <w:szCs w:val="22"/>
        </w:rPr>
        <w:instrText xml:space="preserve"> SEQ Obrázek \* ARABIC </w:instrText>
      </w:r>
      <w:r w:rsidR="00CA5132" w:rsidRPr="00942F60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50</w:t>
      </w:r>
      <w:r w:rsidR="00CA5132" w:rsidRPr="00942F60">
        <w:rPr>
          <w:color w:val="auto"/>
          <w:sz w:val="22"/>
          <w:szCs w:val="22"/>
        </w:rPr>
        <w:fldChar w:fldCharType="end"/>
      </w:r>
      <w:r w:rsidRPr="00942F60">
        <w:rPr>
          <w:color w:val="auto"/>
          <w:sz w:val="22"/>
          <w:szCs w:val="22"/>
        </w:rPr>
        <w:t xml:space="preserve"> </w:t>
      </w:r>
      <w:r w:rsidR="002B7E46">
        <w:rPr>
          <w:b w:val="0"/>
          <w:color w:val="auto"/>
          <w:sz w:val="22"/>
          <w:szCs w:val="22"/>
        </w:rPr>
        <w:t xml:space="preserve">Využití internetu </w:t>
      </w:r>
      <w:r w:rsidRPr="00942F60">
        <w:rPr>
          <w:b w:val="0"/>
          <w:color w:val="auto"/>
          <w:sz w:val="22"/>
          <w:szCs w:val="22"/>
        </w:rPr>
        <w:t>ke sledování televize v roce 2014</w:t>
      </w:r>
    </w:p>
    <w:p w:rsidR="00BB64DB" w:rsidRDefault="00BB64DB" w:rsidP="00BB64DB">
      <w:pPr>
        <w:keepNext/>
        <w:jc w:val="center"/>
      </w:pPr>
      <w:r w:rsidRPr="008C6C79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5124090" cy="2562045"/>
            <wp:effectExtent l="0" t="0" r="0" b="0"/>
            <wp:docPr id="168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B64DB" w:rsidRPr="00942F60" w:rsidRDefault="00882967" w:rsidP="00BB64DB">
      <w:pPr>
        <w:pStyle w:val="Titulek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Zdroj: VŠIT, ČSÚ</w:t>
      </w:r>
    </w:p>
    <w:p w:rsidR="00BB64DB" w:rsidRPr="00C82840" w:rsidRDefault="00BB64DB" w:rsidP="00BB64DB">
      <w:r w:rsidRPr="00C82840">
        <w:t xml:space="preserve">Údaje o uživatelích audiovizuálních služeb na vyžádání jsou sledované v rámci projektu </w:t>
      </w:r>
      <w:r w:rsidRPr="00365CA8">
        <w:rPr>
          <w:i/>
        </w:rPr>
        <w:t>NetMonitor</w:t>
      </w:r>
      <w:r w:rsidRPr="00C82840">
        <w:t xml:space="preserve">, který je iniciován </w:t>
      </w:r>
      <w:r w:rsidRPr="00430E4E">
        <w:t>Sdružením pro internetový rozvoj</w:t>
      </w:r>
      <w:r w:rsidRPr="00C82840">
        <w:t xml:space="preserve">. Projekt </w:t>
      </w:r>
      <w:r w:rsidRPr="00365CA8">
        <w:rPr>
          <w:i/>
        </w:rPr>
        <w:t>NetMonitor</w:t>
      </w:r>
      <w:r w:rsidRPr="00C82840">
        <w:t xml:space="preserve"> sleduje pomocí vlastní technologie návštěvnost internetových stránek, ale také počet přehrání audiovizuálního materiálu a sociodemografickou strukturu uživatelů. Údaje jsou sbírané jak od velkých televizních stanic, tak od samostatných </w:t>
      </w:r>
      <w:r w:rsidR="00942F60">
        <w:t>poskytovatelů</w:t>
      </w:r>
      <w:r>
        <w:t xml:space="preserve"> audiovizuálních </w:t>
      </w:r>
      <w:r w:rsidR="00942F60">
        <w:t>služeb na vyžádání</w:t>
      </w:r>
      <w:r w:rsidRPr="00C82840">
        <w:t xml:space="preserve">. Podle dat sebraných na konci roku 2014 využívalo služeb těchto médií </w:t>
      </w:r>
      <w:r w:rsidRPr="00C82840">
        <w:lastRenderedPageBreak/>
        <w:t>více než 51 % z celkového počtu uživatelů internet</w:t>
      </w:r>
      <w:r w:rsidR="00BC0761">
        <w:t xml:space="preserve">u. </w:t>
      </w:r>
      <w:r w:rsidRPr="00C82840">
        <w:t xml:space="preserve">Ve </w:t>
      </w:r>
      <w:r w:rsidR="00114A3F">
        <w:t>srovnání s daty VŠIT sledující</w:t>
      </w:r>
      <w:r w:rsidR="00BC0761">
        <w:t>mi</w:t>
      </w:r>
      <w:r w:rsidR="00114A3F">
        <w:t xml:space="preserve"> zřejmě</w:t>
      </w:r>
      <w:r w:rsidRPr="00C82840">
        <w:t xml:space="preserve"> pouze internetové diváky televize je počet uživatelů audiovizuálních služeb na vyžádání takřka dvojnásobný.</w:t>
      </w:r>
      <w:r>
        <w:t xml:space="preserve"> Jak ukazuje Graf 51, mezi uživateli audiovizuálních služeb na vyžádání převládá kategorie 35-44 let (23,3 </w:t>
      </w:r>
      <w:r>
        <w:rPr>
          <w:lang w:val="en-US"/>
        </w:rPr>
        <w:t>%</w:t>
      </w:r>
      <w:r>
        <w:t xml:space="preserve">) a 15-24 let (17,9 </w:t>
      </w:r>
      <w:r>
        <w:rPr>
          <w:lang w:val="en-US"/>
        </w:rPr>
        <w:t>%</w:t>
      </w:r>
      <w:r>
        <w:t>). Nejčastějšími návštěvníky stránek s audiovizuálním katalogem jsou tedy lidé ve středním věku a také mladí lidé a studenti.</w:t>
      </w:r>
    </w:p>
    <w:p w:rsidR="00BB64DB" w:rsidRDefault="00BB64DB" w:rsidP="00BB64DB"/>
    <w:p w:rsidR="00BB64DB" w:rsidRPr="00942F60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942F60">
        <w:rPr>
          <w:color w:val="auto"/>
          <w:sz w:val="22"/>
          <w:szCs w:val="22"/>
        </w:rPr>
        <w:t xml:space="preserve">Graf </w:t>
      </w:r>
      <w:r w:rsidR="00CA5132" w:rsidRPr="00942F60">
        <w:rPr>
          <w:color w:val="auto"/>
          <w:sz w:val="22"/>
          <w:szCs w:val="22"/>
        </w:rPr>
        <w:fldChar w:fldCharType="begin"/>
      </w:r>
      <w:r w:rsidRPr="00942F60">
        <w:rPr>
          <w:color w:val="auto"/>
          <w:sz w:val="22"/>
          <w:szCs w:val="22"/>
        </w:rPr>
        <w:instrText xml:space="preserve"> SEQ Obrázek \* ARABIC </w:instrText>
      </w:r>
      <w:r w:rsidR="00CA5132" w:rsidRPr="00942F60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51</w:t>
      </w:r>
      <w:r w:rsidR="00CA5132" w:rsidRPr="00942F60">
        <w:rPr>
          <w:color w:val="auto"/>
          <w:sz w:val="22"/>
          <w:szCs w:val="22"/>
        </w:rPr>
        <w:fldChar w:fldCharType="end"/>
      </w:r>
      <w:r w:rsidRPr="00942F60">
        <w:rPr>
          <w:color w:val="auto"/>
          <w:sz w:val="22"/>
          <w:szCs w:val="22"/>
        </w:rPr>
        <w:t xml:space="preserve"> </w:t>
      </w:r>
      <w:r w:rsidR="002B7E46">
        <w:rPr>
          <w:b w:val="0"/>
          <w:color w:val="auto"/>
          <w:sz w:val="22"/>
          <w:szCs w:val="22"/>
        </w:rPr>
        <w:t>Věková struktura uživatelů a</w:t>
      </w:r>
      <w:r w:rsidRPr="00942F60">
        <w:rPr>
          <w:b w:val="0"/>
          <w:color w:val="auto"/>
          <w:sz w:val="22"/>
          <w:szCs w:val="22"/>
        </w:rPr>
        <w:t>udiovizuálních služeb na vyžádání v roce 2014</w:t>
      </w:r>
    </w:p>
    <w:p w:rsidR="00BB64DB" w:rsidRDefault="00BB64DB" w:rsidP="00BB64DB">
      <w:r w:rsidRPr="00272E3A">
        <w:rPr>
          <w:noProof/>
        </w:rPr>
        <w:drawing>
          <wp:inline distT="0" distB="0" distL="0" distR="0">
            <wp:extent cx="6038850" cy="2743200"/>
            <wp:effectExtent l="0" t="0" r="0" b="0"/>
            <wp:docPr id="169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B64DB" w:rsidRPr="00F33D64" w:rsidRDefault="00BB64DB" w:rsidP="00F33D64">
      <w:pPr>
        <w:pStyle w:val="Titulek"/>
        <w:tabs>
          <w:tab w:val="left" w:pos="1134"/>
        </w:tabs>
        <w:rPr>
          <w:b w:val="0"/>
          <w:color w:val="auto"/>
          <w:sz w:val="22"/>
          <w:szCs w:val="22"/>
        </w:rPr>
      </w:pPr>
      <w:r w:rsidRPr="00942F60">
        <w:rPr>
          <w:b w:val="0"/>
          <w:color w:val="auto"/>
          <w:sz w:val="22"/>
          <w:szCs w:val="22"/>
        </w:rPr>
        <w:t xml:space="preserve">Zdroj: </w:t>
      </w:r>
      <w:proofErr w:type="spellStart"/>
      <w:r w:rsidRPr="00942F60">
        <w:rPr>
          <w:b w:val="0"/>
          <w:color w:val="auto"/>
          <w:sz w:val="22"/>
          <w:szCs w:val="22"/>
        </w:rPr>
        <w:t>NetMonitor</w:t>
      </w:r>
      <w:proofErr w:type="spellEnd"/>
    </w:p>
    <w:sectPr w:rsidR="00BB64DB" w:rsidRPr="00F33D64" w:rsidSect="00A44255">
      <w:headerReference w:type="even" r:id="rId24"/>
      <w:headerReference w:type="default" r:id="rId25"/>
      <w:footerReference w:type="even" r:id="rId26"/>
      <w:footerReference w:type="default" r:id="rId27"/>
      <w:footnotePr>
        <w:numStart w:val="8"/>
      </w:footnotePr>
      <w:pgSz w:w="11906" w:h="16838" w:code="9"/>
      <w:pgMar w:top="1134" w:right="1134" w:bottom="1418" w:left="1134" w:header="680" w:footer="680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A3" w:rsidRDefault="00D002A3" w:rsidP="00E71A58">
      <w:r>
        <w:separator/>
      </w:r>
    </w:p>
  </w:endnote>
  <w:endnote w:type="continuationSeparator" w:id="0">
    <w:p w:rsidR="00D002A3" w:rsidRDefault="00D002A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Pr="00641938" w:rsidRDefault="00DE4E41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5132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CA5132" w:rsidRPr="005A21E0">
      <w:rPr>
        <w:rFonts w:ascii="Arial" w:hAnsi="Arial" w:cs="Arial"/>
        <w:sz w:val="16"/>
        <w:szCs w:val="16"/>
      </w:rPr>
      <w:fldChar w:fldCharType="separate"/>
    </w:r>
    <w:r w:rsidR="00A44255">
      <w:rPr>
        <w:rFonts w:ascii="Arial" w:hAnsi="Arial" w:cs="Arial"/>
        <w:noProof/>
        <w:sz w:val="16"/>
        <w:szCs w:val="16"/>
      </w:rPr>
      <w:t>42</w:t>
    </w:r>
    <w:r w:rsidR="00CA5132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Default="00DE4E4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DE4E41" w:rsidRDefault="00DE4E4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  <w:r w:rsidR="00CA5132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CA5132" w:rsidRPr="00B6608F">
      <w:rPr>
        <w:rFonts w:ascii="Arial" w:hAnsi="Arial" w:cs="Arial"/>
        <w:sz w:val="16"/>
        <w:szCs w:val="16"/>
      </w:rPr>
      <w:fldChar w:fldCharType="separate"/>
    </w:r>
    <w:r w:rsidR="00A44255">
      <w:rPr>
        <w:rFonts w:ascii="Arial" w:hAnsi="Arial" w:cs="Arial"/>
        <w:noProof/>
        <w:sz w:val="16"/>
        <w:szCs w:val="16"/>
      </w:rPr>
      <w:t>43</w:t>
    </w:r>
    <w:r w:rsidR="00CA5132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A3" w:rsidRDefault="00D002A3" w:rsidP="00E71A58">
      <w:r>
        <w:separator/>
      </w:r>
    </w:p>
  </w:footnote>
  <w:footnote w:type="continuationSeparator" w:id="0">
    <w:p w:rsidR="00D002A3" w:rsidRDefault="00D002A3" w:rsidP="00E71A58">
      <w:r>
        <w:continuationSeparator/>
      </w:r>
    </w:p>
  </w:footnote>
  <w:footnote w:id="1">
    <w:p w:rsidR="00DE4E41" w:rsidRDefault="00DE4E41" w:rsidP="00BB64DB">
      <w:pPr>
        <w:pStyle w:val="Textpoznpodarou"/>
      </w:pPr>
      <w:r>
        <w:rPr>
          <w:rStyle w:val="Znakapoznpodarou"/>
        </w:rPr>
        <w:footnoteRef/>
      </w:r>
      <w:r>
        <w:t xml:space="preserve"> V platném znění zákona o České televizi č. 483/1991 Sb., zákona o Českém rozhlase č. 484/1991 Sb. a zákona o provozování rozhlasového a televizního vysílání č.231/2001 Sb.</w:t>
      </w:r>
    </w:p>
  </w:footnote>
  <w:footnote w:id="2">
    <w:p w:rsidR="00DE4E41" w:rsidRDefault="00DE4E41" w:rsidP="00BB64DB">
      <w:pPr>
        <w:pStyle w:val="Textpoznpodarou"/>
      </w:pPr>
      <w:r>
        <w:rPr>
          <w:rStyle w:val="Znakapoznpodarou"/>
        </w:rPr>
        <w:footnoteRef/>
      </w:r>
      <w:r>
        <w:t xml:space="preserve"> Zkratka anglického </w:t>
      </w:r>
      <w:r w:rsidRPr="004F7447">
        <w:rPr>
          <w:i/>
        </w:rPr>
        <w:t>adult contemporary</w:t>
      </w:r>
    </w:p>
  </w:footnote>
  <w:footnote w:id="3">
    <w:p w:rsidR="00DE4E41" w:rsidRDefault="00DE4E41" w:rsidP="00BB64DB">
      <w:pPr>
        <w:pStyle w:val="Textpoznpodarou"/>
      </w:pPr>
      <w:r>
        <w:rPr>
          <w:rStyle w:val="Znakapoznpodarou"/>
        </w:rPr>
        <w:footnoteRef/>
      </w:r>
      <w:r>
        <w:t xml:space="preserve"> Zkratka anglického </w:t>
      </w:r>
      <w:r w:rsidRPr="004F7447">
        <w:rPr>
          <w:i/>
        </w:rPr>
        <w:t>contemporary hit radio</w:t>
      </w:r>
    </w:p>
  </w:footnote>
  <w:footnote w:id="4">
    <w:p w:rsidR="00DE4E41" w:rsidRDefault="00DE4E41" w:rsidP="00BB64DB">
      <w:pPr>
        <w:pStyle w:val="Textpoznpodarou"/>
      </w:pPr>
      <w:r>
        <w:rPr>
          <w:rStyle w:val="Znakapoznpodarou"/>
        </w:rPr>
        <w:footnoteRef/>
      </w:r>
      <w:r>
        <w:t xml:space="preserve"> Zákon č. 231/2011 Sb. vymezuje podíl reklamy na celkovém vysílání pro ČT 2 a ČT 24 na 0,5 procenta vysílacího času.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Pr="00AD306C" w:rsidRDefault="00DE4E41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Pr="00DC5B3B" w:rsidRDefault="00DE4E41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14F2F2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6">
      <o:colormru v:ext="edit" colors="#ecf4dd,#eaecee,#fcec0a,#fcecdb,#f1daf5"/>
    </o:shapedefaults>
  </w:hdrShapeDefaults>
  <w:footnotePr>
    <w:numStart w:val="8"/>
    <w:footnote w:id="-1"/>
    <w:footnote w:id="0"/>
  </w:footnotePr>
  <w:endnotePr>
    <w:endnote w:id="-1"/>
    <w:endnote w:id="0"/>
  </w:endnotePr>
  <w:compat/>
  <w:rsids>
    <w:rsidRoot w:val="00F2719E"/>
    <w:rsid w:val="00005C1A"/>
    <w:rsid w:val="0000767A"/>
    <w:rsid w:val="00010702"/>
    <w:rsid w:val="00020722"/>
    <w:rsid w:val="00033CE1"/>
    <w:rsid w:val="00042B50"/>
    <w:rsid w:val="00042E63"/>
    <w:rsid w:val="0004694F"/>
    <w:rsid w:val="000624C6"/>
    <w:rsid w:val="00062EC5"/>
    <w:rsid w:val="00070E6A"/>
    <w:rsid w:val="000728C1"/>
    <w:rsid w:val="00075BB9"/>
    <w:rsid w:val="00084A0D"/>
    <w:rsid w:val="00087634"/>
    <w:rsid w:val="000A1183"/>
    <w:rsid w:val="000B3FA5"/>
    <w:rsid w:val="000C3408"/>
    <w:rsid w:val="000D21E1"/>
    <w:rsid w:val="000E4FAD"/>
    <w:rsid w:val="00104257"/>
    <w:rsid w:val="00105D5C"/>
    <w:rsid w:val="00114A3F"/>
    <w:rsid w:val="00114BE5"/>
    <w:rsid w:val="00126F11"/>
    <w:rsid w:val="00134579"/>
    <w:rsid w:val="00136A04"/>
    <w:rsid w:val="0014040A"/>
    <w:rsid w:val="001405FA"/>
    <w:rsid w:val="00141FE5"/>
    <w:rsid w:val="001425C3"/>
    <w:rsid w:val="001471DB"/>
    <w:rsid w:val="00150D41"/>
    <w:rsid w:val="00163793"/>
    <w:rsid w:val="00170E8B"/>
    <w:rsid w:val="001714F2"/>
    <w:rsid w:val="00185010"/>
    <w:rsid w:val="001919CC"/>
    <w:rsid w:val="00193560"/>
    <w:rsid w:val="001A552F"/>
    <w:rsid w:val="001A7DF6"/>
    <w:rsid w:val="001B3110"/>
    <w:rsid w:val="001B5EAE"/>
    <w:rsid w:val="001B6DBF"/>
    <w:rsid w:val="001C378C"/>
    <w:rsid w:val="001C5D40"/>
    <w:rsid w:val="001D41F6"/>
    <w:rsid w:val="001D4ECA"/>
    <w:rsid w:val="001E0AA5"/>
    <w:rsid w:val="001F4597"/>
    <w:rsid w:val="00210AA5"/>
    <w:rsid w:val="002130C8"/>
    <w:rsid w:val="0022139E"/>
    <w:rsid w:val="002252E0"/>
    <w:rsid w:val="002255F6"/>
    <w:rsid w:val="00236443"/>
    <w:rsid w:val="002436BA"/>
    <w:rsid w:val="00244A15"/>
    <w:rsid w:val="002473D9"/>
    <w:rsid w:val="0024799E"/>
    <w:rsid w:val="0025640A"/>
    <w:rsid w:val="00264C1E"/>
    <w:rsid w:val="00282CCA"/>
    <w:rsid w:val="00291420"/>
    <w:rsid w:val="002A0381"/>
    <w:rsid w:val="002A1980"/>
    <w:rsid w:val="002A32D6"/>
    <w:rsid w:val="002B1997"/>
    <w:rsid w:val="002B6FCF"/>
    <w:rsid w:val="002B7E46"/>
    <w:rsid w:val="002C3743"/>
    <w:rsid w:val="002C3AEA"/>
    <w:rsid w:val="002C43BD"/>
    <w:rsid w:val="002D0CCB"/>
    <w:rsid w:val="002D12FB"/>
    <w:rsid w:val="002E02A1"/>
    <w:rsid w:val="00304771"/>
    <w:rsid w:val="00306C5B"/>
    <w:rsid w:val="003209D6"/>
    <w:rsid w:val="00323843"/>
    <w:rsid w:val="00354201"/>
    <w:rsid w:val="003657F3"/>
    <w:rsid w:val="00377195"/>
    <w:rsid w:val="00385D98"/>
    <w:rsid w:val="00393CDB"/>
    <w:rsid w:val="003A2B4D"/>
    <w:rsid w:val="003A478C"/>
    <w:rsid w:val="003A5525"/>
    <w:rsid w:val="003A6B38"/>
    <w:rsid w:val="003A6B7F"/>
    <w:rsid w:val="003B588B"/>
    <w:rsid w:val="003B5A32"/>
    <w:rsid w:val="003C03EB"/>
    <w:rsid w:val="003C6CC2"/>
    <w:rsid w:val="003C7985"/>
    <w:rsid w:val="003F313C"/>
    <w:rsid w:val="004004F4"/>
    <w:rsid w:val="00405FEB"/>
    <w:rsid w:val="00406BC3"/>
    <w:rsid w:val="00421D77"/>
    <w:rsid w:val="00425125"/>
    <w:rsid w:val="004271DC"/>
    <w:rsid w:val="00430E4E"/>
    <w:rsid w:val="0044303F"/>
    <w:rsid w:val="00476265"/>
    <w:rsid w:val="0048086F"/>
    <w:rsid w:val="0048139F"/>
    <w:rsid w:val="00493CD1"/>
    <w:rsid w:val="004A77DF"/>
    <w:rsid w:val="004B55B7"/>
    <w:rsid w:val="004C05A9"/>
    <w:rsid w:val="004C3867"/>
    <w:rsid w:val="004C4CD0"/>
    <w:rsid w:val="004C70DC"/>
    <w:rsid w:val="004D0211"/>
    <w:rsid w:val="004D3A66"/>
    <w:rsid w:val="004D5A93"/>
    <w:rsid w:val="004E419B"/>
    <w:rsid w:val="004F06F5"/>
    <w:rsid w:val="0050025B"/>
    <w:rsid w:val="005101BF"/>
    <w:rsid w:val="005108C0"/>
    <w:rsid w:val="00511873"/>
    <w:rsid w:val="00511E36"/>
    <w:rsid w:val="00513B7E"/>
    <w:rsid w:val="00522F08"/>
    <w:rsid w:val="00525137"/>
    <w:rsid w:val="005251DD"/>
    <w:rsid w:val="00530D45"/>
    <w:rsid w:val="0053607C"/>
    <w:rsid w:val="005366C7"/>
    <w:rsid w:val="0056006C"/>
    <w:rsid w:val="00560B0A"/>
    <w:rsid w:val="005639DB"/>
    <w:rsid w:val="00564762"/>
    <w:rsid w:val="005670CC"/>
    <w:rsid w:val="005771D3"/>
    <w:rsid w:val="00583523"/>
    <w:rsid w:val="00583FFD"/>
    <w:rsid w:val="00593152"/>
    <w:rsid w:val="0059779F"/>
    <w:rsid w:val="005A21E0"/>
    <w:rsid w:val="005A282E"/>
    <w:rsid w:val="005B1EDC"/>
    <w:rsid w:val="005B63CE"/>
    <w:rsid w:val="005C19FC"/>
    <w:rsid w:val="005D1937"/>
    <w:rsid w:val="005D5802"/>
    <w:rsid w:val="005E0178"/>
    <w:rsid w:val="00604307"/>
    <w:rsid w:val="0060487F"/>
    <w:rsid w:val="006103FD"/>
    <w:rsid w:val="00612473"/>
    <w:rsid w:val="00624093"/>
    <w:rsid w:val="00625534"/>
    <w:rsid w:val="006404A7"/>
    <w:rsid w:val="00641938"/>
    <w:rsid w:val="00643AF5"/>
    <w:rsid w:val="006451E4"/>
    <w:rsid w:val="006571EA"/>
    <w:rsid w:val="00657E87"/>
    <w:rsid w:val="0066739F"/>
    <w:rsid w:val="006710C9"/>
    <w:rsid w:val="00673941"/>
    <w:rsid w:val="00673A17"/>
    <w:rsid w:val="00675E37"/>
    <w:rsid w:val="00681439"/>
    <w:rsid w:val="0068260E"/>
    <w:rsid w:val="00683DBB"/>
    <w:rsid w:val="00694914"/>
    <w:rsid w:val="00695BEF"/>
    <w:rsid w:val="006977F6"/>
    <w:rsid w:val="00697A13"/>
    <w:rsid w:val="006A109C"/>
    <w:rsid w:val="006B565D"/>
    <w:rsid w:val="006B78D8"/>
    <w:rsid w:val="006C113F"/>
    <w:rsid w:val="006D61F6"/>
    <w:rsid w:val="006E279A"/>
    <w:rsid w:val="006E313B"/>
    <w:rsid w:val="00711D9A"/>
    <w:rsid w:val="007211F5"/>
    <w:rsid w:val="00730AE8"/>
    <w:rsid w:val="00731CAB"/>
    <w:rsid w:val="00740F4A"/>
    <w:rsid w:val="00741493"/>
    <w:rsid w:val="00752180"/>
    <w:rsid w:val="00755D3A"/>
    <w:rsid w:val="007609C6"/>
    <w:rsid w:val="00772DA1"/>
    <w:rsid w:val="007764CA"/>
    <w:rsid w:val="00776527"/>
    <w:rsid w:val="00793BA5"/>
    <w:rsid w:val="00794608"/>
    <w:rsid w:val="007A39D9"/>
    <w:rsid w:val="007B47EE"/>
    <w:rsid w:val="007B60D9"/>
    <w:rsid w:val="007C4074"/>
    <w:rsid w:val="007D12C6"/>
    <w:rsid w:val="007E12CE"/>
    <w:rsid w:val="007E7E61"/>
    <w:rsid w:val="008018B7"/>
    <w:rsid w:val="008134C4"/>
    <w:rsid w:val="00821FF6"/>
    <w:rsid w:val="0082466D"/>
    <w:rsid w:val="0083143E"/>
    <w:rsid w:val="00834FAA"/>
    <w:rsid w:val="00836086"/>
    <w:rsid w:val="00857BB4"/>
    <w:rsid w:val="00876086"/>
    <w:rsid w:val="00882967"/>
    <w:rsid w:val="008905EC"/>
    <w:rsid w:val="008B7C02"/>
    <w:rsid w:val="008C0E88"/>
    <w:rsid w:val="008D2A16"/>
    <w:rsid w:val="008E31FF"/>
    <w:rsid w:val="008E49E1"/>
    <w:rsid w:val="009003A8"/>
    <w:rsid w:val="0090098A"/>
    <w:rsid w:val="00902EFF"/>
    <w:rsid w:val="00903051"/>
    <w:rsid w:val="0090382A"/>
    <w:rsid w:val="00921F14"/>
    <w:rsid w:val="009253A5"/>
    <w:rsid w:val="00932900"/>
    <w:rsid w:val="009421B4"/>
    <w:rsid w:val="00942F60"/>
    <w:rsid w:val="0094427A"/>
    <w:rsid w:val="00973454"/>
    <w:rsid w:val="00974923"/>
    <w:rsid w:val="009B2F33"/>
    <w:rsid w:val="009B6FD3"/>
    <w:rsid w:val="009D29C0"/>
    <w:rsid w:val="009D572F"/>
    <w:rsid w:val="009F4056"/>
    <w:rsid w:val="00A10D66"/>
    <w:rsid w:val="00A11B36"/>
    <w:rsid w:val="00A20AC3"/>
    <w:rsid w:val="00A23E43"/>
    <w:rsid w:val="00A33EFD"/>
    <w:rsid w:val="00A35033"/>
    <w:rsid w:val="00A35492"/>
    <w:rsid w:val="00A35B08"/>
    <w:rsid w:val="00A44255"/>
    <w:rsid w:val="00A46DE0"/>
    <w:rsid w:val="00A5138E"/>
    <w:rsid w:val="00A62302"/>
    <w:rsid w:val="00A62CE1"/>
    <w:rsid w:val="00A64348"/>
    <w:rsid w:val="00A7537C"/>
    <w:rsid w:val="00A75E40"/>
    <w:rsid w:val="00A857C0"/>
    <w:rsid w:val="00A92865"/>
    <w:rsid w:val="00A96EFF"/>
    <w:rsid w:val="00AA559A"/>
    <w:rsid w:val="00AB2AF1"/>
    <w:rsid w:val="00AD306C"/>
    <w:rsid w:val="00B00577"/>
    <w:rsid w:val="00B01CAD"/>
    <w:rsid w:val="00B17E71"/>
    <w:rsid w:val="00B17FDE"/>
    <w:rsid w:val="00B32DDB"/>
    <w:rsid w:val="00B34A56"/>
    <w:rsid w:val="00B374C5"/>
    <w:rsid w:val="00B414F8"/>
    <w:rsid w:val="00B508F7"/>
    <w:rsid w:val="00B54975"/>
    <w:rsid w:val="00B554C6"/>
    <w:rsid w:val="00B6608F"/>
    <w:rsid w:val="00B76D1E"/>
    <w:rsid w:val="00B90C58"/>
    <w:rsid w:val="00B94374"/>
    <w:rsid w:val="00B95940"/>
    <w:rsid w:val="00B97BEC"/>
    <w:rsid w:val="00BA414E"/>
    <w:rsid w:val="00BA44D7"/>
    <w:rsid w:val="00BA493B"/>
    <w:rsid w:val="00BB64DB"/>
    <w:rsid w:val="00BC0761"/>
    <w:rsid w:val="00BC3543"/>
    <w:rsid w:val="00BD2F1E"/>
    <w:rsid w:val="00BD366B"/>
    <w:rsid w:val="00BD6D50"/>
    <w:rsid w:val="00BE7BBE"/>
    <w:rsid w:val="00BF33BA"/>
    <w:rsid w:val="00C174DD"/>
    <w:rsid w:val="00C21F94"/>
    <w:rsid w:val="00C30C52"/>
    <w:rsid w:val="00C47F27"/>
    <w:rsid w:val="00C522C1"/>
    <w:rsid w:val="00C53DDA"/>
    <w:rsid w:val="00C80F44"/>
    <w:rsid w:val="00C8582D"/>
    <w:rsid w:val="00C90CF4"/>
    <w:rsid w:val="00C93389"/>
    <w:rsid w:val="00CA5132"/>
    <w:rsid w:val="00CB5E1F"/>
    <w:rsid w:val="00CB6787"/>
    <w:rsid w:val="00CB7B8F"/>
    <w:rsid w:val="00CD69AB"/>
    <w:rsid w:val="00CE762C"/>
    <w:rsid w:val="00CF3AF7"/>
    <w:rsid w:val="00CF51EC"/>
    <w:rsid w:val="00D002A3"/>
    <w:rsid w:val="00D040DD"/>
    <w:rsid w:val="00D15C62"/>
    <w:rsid w:val="00D32AAF"/>
    <w:rsid w:val="00DC5B3B"/>
    <w:rsid w:val="00DD3310"/>
    <w:rsid w:val="00DE4E41"/>
    <w:rsid w:val="00DE61D7"/>
    <w:rsid w:val="00DF2BE0"/>
    <w:rsid w:val="00E01C0E"/>
    <w:rsid w:val="00E04694"/>
    <w:rsid w:val="00E069D1"/>
    <w:rsid w:val="00E32551"/>
    <w:rsid w:val="00E71A58"/>
    <w:rsid w:val="00E93E77"/>
    <w:rsid w:val="00E95ED4"/>
    <w:rsid w:val="00EA0C68"/>
    <w:rsid w:val="00ED0206"/>
    <w:rsid w:val="00ED286F"/>
    <w:rsid w:val="00ED437A"/>
    <w:rsid w:val="00EE3E78"/>
    <w:rsid w:val="00EE504E"/>
    <w:rsid w:val="00EE7545"/>
    <w:rsid w:val="00EF194E"/>
    <w:rsid w:val="00EF1F5A"/>
    <w:rsid w:val="00EF4D97"/>
    <w:rsid w:val="00F04811"/>
    <w:rsid w:val="00F0488C"/>
    <w:rsid w:val="00F07CC0"/>
    <w:rsid w:val="00F100E0"/>
    <w:rsid w:val="00F12145"/>
    <w:rsid w:val="00F15BEF"/>
    <w:rsid w:val="00F1651D"/>
    <w:rsid w:val="00F24FAA"/>
    <w:rsid w:val="00F2719E"/>
    <w:rsid w:val="00F2751B"/>
    <w:rsid w:val="00F3364D"/>
    <w:rsid w:val="00F33D64"/>
    <w:rsid w:val="00F63DDE"/>
    <w:rsid w:val="00F63FB7"/>
    <w:rsid w:val="00F72FAA"/>
    <w:rsid w:val="00F73A0C"/>
    <w:rsid w:val="00FA6A70"/>
    <w:rsid w:val="00FB6DE3"/>
    <w:rsid w:val="00FC0E5F"/>
    <w:rsid w:val="00FC54BF"/>
    <w:rsid w:val="00FC56DE"/>
    <w:rsid w:val="00FE26AC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%20-%20webov&#233;%20r&#225;dio%20-%20mezin&#225;rodn&#237;%20srovn&#225;n&#23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Provozovatel&#233;%20anal&#253;za%20-%20podle%20z&#225;kladn&#237;ho%20souboru!!!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y%20-%20televize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y%20-%20televize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y%20-%20televize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y%20-%20televiz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ICT%20v%20dom&#225;ctnostech%20-%20tabulky\tab%2036%20-internetpro%20soukrom&#233;%20&#250;&#269;ely%20-%20&#269;asov&#225;%20&#345;ad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_r&#225;dio_publikace_v&#253;daje%20do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%20-%20rozhlas%20-%20radioprojekt%20apo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%20-%20rozhlas%20-%20radioprojekt%20apod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y_rozhlas_p&#345;&#237;jmy%20a%20kult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Provozovatel&#233;%20anal&#253;za%20-%20podle%20z&#225;kladn&#237;ho%20souboru!!!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y_rozhlas_p&#345;&#237;jmy%20a%20kult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_r&#225;dio_publikace_v&#253;daje%20do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3.9643265644426322E-2"/>
          <c:y val="0.27488562868590488"/>
          <c:w val="0.91544371201378671"/>
          <c:h val="0.59492711093237638"/>
        </c:manualLayout>
      </c:layout>
      <c:lineChart>
        <c:grouping val="standard"/>
        <c:ser>
          <c:idx val="0"/>
          <c:order val="0"/>
          <c:tx>
            <c:strRef>
              <c:f>List1!$D$3</c:f>
              <c:strCache>
                <c:ptCount val="1"/>
                <c:pt idx="0">
                  <c:v>provozovatelé televizního vysílání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dLblPos val="t"/>
            <c:showVal val="1"/>
          </c:dLbls>
          <c:cat>
            <c:numRef>
              <c:f>List1!$E$2:$L$2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List1!$E$3:$L$3</c:f>
              <c:numCache>
                <c:formatCode>General</c:formatCode>
                <c:ptCount val="8"/>
                <c:pt idx="0">
                  <c:v>153</c:v>
                </c:pt>
                <c:pt idx="1">
                  <c:v>169</c:v>
                </c:pt>
                <c:pt idx="2">
                  <c:v>159</c:v>
                </c:pt>
                <c:pt idx="3" formatCode="#,##0_ ;\-#,##0\ ">
                  <c:v>153</c:v>
                </c:pt>
                <c:pt idx="4" formatCode="#,##0_ ;\-#,##0\ ">
                  <c:v>148</c:v>
                </c:pt>
                <c:pt idx="5" formatCode="#,##0_ ;\-#,##0\ ">
                  <c:v>137</c:v>
                </c:pt>
                <c:pt idx="6" formatCode="#,##0_ ;\-#,##0\ ">
                  <c:v>135</c:v>
                </c:pt>
                <c:pt idx="7" formatCode="#,##0_ ;\-#,##0\ ">
                  <c:v>144</c:v>
                </c:pt>
              </c:numCache>
            </c:numRef>
          </c:val>
        </c:ser>
        <c:ser>
          <c:idx val="1"/>
          <c:order val="1"/>
          <c:tx>
            <c:strRef>
              <c:f>List1!$D$4</c:f>
              <c:strCache>
                <c:ptCount val="1"/>
                <c:pt idx="0">
                  <c:v>provozovatelé rozhlasového vysílání</c:v>
                </c:pt>
              </c:strCache>
            </c:strRef>
          </c:tx>
          <c:dLbls>
            <c:dLblPos val="t"/>
            <c:showVal val="1"/>
          </c:dLbls>
          <c:cat>
            <c:numRef>
              <c:f>List1!$E$2:$L$2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List1!$E$4:$L$4</c:f>
              <c:numCache>
                <c:formatCode>General</c:formatCode>
                <c:ptCount val="8"/>
                <c:pt idx="0">
                  <c:v>79</c:v>
                </c:pt>
                <c:pt idx="1">
                  <c:v>76</c:v>
                </c:pt>
                <c:pt idx="2">
                  <c:v>78</c:v>
                </c:pt>
                <c:pt idx="3" formatCode="#,##0_ ;\-#,##0\ ">
                  <c:v>57</c:v>
                </c:pt>
                <c:pt idx="4" formatCode="#,##0_ ;\-#,##0\ ">
                  <c:v>59</c:v>
                </c:pt>
                <c:pt idx="5" formatCode="#,##0_ ;\-#,##0\ ">
                  <c:v>63</c:v>
                </c:pt>
                <c:pt idx="6" formatCode="#,##0_ ;\-#,##0\ ">
                  <c:v>60</c:v>
                </c:pt>
                <c:pt idx="7" formatCode="#,##0_ ;\-#,##0\ ">
                  <c:v>62</c:v>
                </c:pt>
              </c:numCache>
            </c:numRef>
          </c:val>
        </c:ser>
        <c:marker val="1"/>
        <c:axId val="102546048"/>
        <c:axId val="102876288"/>
      </c:lineChart>
      <c:catAx>
        <c:axId val="102546048"/>
        <c:scaling>
          <c:orientation val="minMax"/>
        </c:scaling>
        <c:axPos val="b"/>
        <c:numFmt formatCode="General" sourceLinked="1"/>
        <c:tickLblPos val="nextTo"/>
        <c:crossAx val="102876288"/>
        <c:crosses val="autoZero"/>
        <c:auto val="1"/>
        <c:lblAlgn val="ctr"/>
        <c:lblOffset val="100"/>
      </c:catAx>
      <c:valAx>
        <c:axId val="102876288"/>
        <c:scaling>
          <c:orientation val="minMax"/>
        </c:scaling>
        <c:axPos val="l"/>
        <c:majorGridlines/>
        <c:numFmt formatCode="General" sourceLinked="1"/>
        <c:tickLblPos val="nextTo"/>
        <c:crossAx val="102546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426030051173659E-2"/>
          <c:y val="1.3398708022860381E-3"/>
          <c:w val="0.92279941540628918"/>
          <c:h val="0.27253365633561655"/>
        </c:manualLayout>
      </c:layout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List1!$J$2:$J$3</c:f>
              <c:strCache>
                <c:ptCount val="1"/>
                <c:pt idx="0">
                  <c:v>poslech rádia celkem 16-74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List1!$I$4:$I$14</c:f>
              <c:strCache>
                <c:ptCount val="11"/>
                <c:pt idx="0">
                  <c:v>Rumunsko</c:v>
                </c:pt>
                <c:pt idx="1">
                  <c:v>Slovensko</c:v>
                </c:pt>
                <c:pt idx="2">
                  <c:v>Polsko</c:v>
                </c:pt>
                <c:pt idx="3">
                  <c:v>Rakousko</c:v>
                </c:pt>
                <c:pt idx="4">
                  <c:v>ČR</c:v>
                </c:pt>
                <c:pt idx="5">
                  <c:v>Belgie</c:v>
                </c:pt>
                <c:pt idx="6">
                  <c:v>EU průměr</c:v>
                </c:pt>
                <c:pt idx="7">
                  <c:v>Spojené království</c:v>
                </c:pt>
                <c:pt idx="8">
                  <c:v>Německo</c:v>
                </c:pt>
                <c:pt idx="9">
                  <c:v>Nizozemsko</c:v>
                </c:pt>
                <c:pt idx="10">
                  <c:v>Švédsko</c:v>
                </c:pt>
              </c:strCache>
            </c:strRef>
          </c:cat>
          <c:val>
            <c:numRef>
              <c:f>List1!$J$4:$J$14</c:f>
              <c:numCache>
                <c:formatCode>0.00%</c:formatCode>
                <c:ptCount val="11"/>
                <c:pt idx="0">
                  <c:v>0.14009199999999999</c:v>
                </c:pt>
                <c:pt idx="1">
                  <c:v>0.18622500000000022</c:v>
                </c:pt>
                <c:pt idx="2">
                  <c:v>0.18956500000000029</c:v>
                </c:pt>
                <c:pt idx="3">
                  <c:v>0.20850600000000019</c:v>
                </c:pt>
                <c:pt idx="4">
                  <c:v>0.22276299999999999</c:v>
                </c:pt>
                <c:pt idx="5">
                  <c:v>0.23490900000000026</c:v>
                </c:pt>
                <c:pt idx="6">
                  <c:v>0.24289300000000019</c:v>
                </c:pt>
                <c:pt idx="7">
                  <c:v>0.24756900000000029</c:v>
                </c:pt>
                <c:pt idx="8">
                  <c:v>0.25587800000000038</c:v>
                </c:pt>
                <c:pt idx="9">
                  <c:v>0.37108200000000052</c:v>
                </c:pt>
                <c:pt idx="10">
                  <c:v>0.4570550000000001</c:v>
                </c:pt>
              </c:numCache>
            </c:numRef>
          </c:val>
        </c:ser>
        <c:axId val="127480192"/>
        <c:axId val="127481728"/>
      </c:barChart>
      <c:catAx>
        <c:axId val="127480192"/>
        <c:scaling>
          <c:orientation val="minMax"/>
        </c:scaling>
        <c:axPos val="l"/>
        <c:tickLblPos val="nextTo"/>
        <c:crossAx val="127481728"/>
        <c:crosses val="autoZero"/>
        <c:auto val="1"/>
        <c:lblAlgn val="ctr"/>
        <c:lblOffset val="100"/>
      </c:catAx>
      <c:valAx>
        <c:axId val="127481728"/>
        <c:scaling>
          <c:orientation val="minMax"/>
        </c:scaling>
        <c:axPos val="b"/>
        <c:majorGridlines/>
        <c:numFmt formatCode="0%" sourceLinked="0"/>
        <c:tickLblPos val="nextTo"/>
        <c:crossAx val="12748019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bar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výstupy!$N$37:$S$37</c:f>
              <c:strCache>
                <c:ptCount val="6"/>
                <c:pt idx="0">
                  <c:v>Vće než 55 let</c:v>
                </c:pt>
                <c:pt idx="1">
                  <c:v>45-54 let</c:v>
                </c:pt>
                <c:pt idx="2">
                  <c:v>35-44 let</c:v>
                </c:pt>
                <c:pt idx="3">
                  <c:v>25-34 let</c:v>
                </c:pt>
                <c:pt idx="4">
                  <c:v>15-24 let</c:v>
                </c:pt>
                <c:pt idx="5">
                  <c:v>Méně než 15 let</c:v>
                </c:pt>
              </c:strCache>
            </c:strRef>
          </c:cat>
          <c:val>
            <c:numRef>
              <c:f>výstupy!$N$38:$S$38</c:f>
              <c:numCache>
                <c:formatCode>General</c:formatCode>
                <c:ptCount val="6"/>
                <c:pt idx="0">
                  <c:v>0.23728813559322173</c:v>
                </c:pt>
                <c:pt idx="1">
                  <c:v>0.40677966101695057</c:v>
                </c:pt>
                <c:pt idx="2">
                  <c:v>0.59322033898305049</c:v>
                </c:pt>
                <c:pt idx="3">
                  <c:v>0.72881355932203351</c:v>
                </c:pt>
                <c:pt idx="4">
                  <c:v>0.54237288135592943</c:v>
                </c:pt>
                <c:pt idx="5">
                  <c:v>0.11864406779661062</c:v>
                </c:pt>
              </c:numCache>
            </c:numRef>
          </c:val>
        </c:ser>
        <c:axId val="130315392"/>
        <c:axId val="130316928"/>
      </c:barChart>
      <c:catAx>
        <c:axId val="130315392"/>
        <c:scaling>
          <c:orientation val="minMax"/>
        </c:scaling>
        <c:axPos val="l"/>
        <c:tickLblPos val="nextTo"/>
        <c:crossAx val="130316928"/>
        <c:crosses val="autoZero"/>
        <c:auto val="1"/>
        <c:lblAlgn val="ctr"/>
        <c:lblOffset val="100"/>
      </c:catAx>
      <c:valAx>
        <c:axId val="130316928"/>
        <c:scaling>
          <c:orientation val="minMax"/>
        </c:scaling>
        <c:axPos val="b"/>
        <c:majorGridlines/>
        <c:numFmt formatCode="0%" sourceLinked="0"/>
        <c:tickLblPos val="nextTo"/>
        <c:crossAx val="13031539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8.1542010056376124E-2"/>
          <c:y val="0.10698823883784932"/>
          <c:w val="0.87638011420629369"/>
          <c:h val="0.70335244614529313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List1!$F$4:$H$4</c:f>
              <c:strCache>
                <c:ptCount val="3"/>
                <c:pt idx="0">
                  <c:v>veřejnoprávní vysílání</c:v>
                </c:pt>
                <c:pt idx="1">
                  <c:v>velké soukromé společnosti</c:v>
                </c:pt>
                <c:pt idx="2">
                  <c:v>ostatní</c:v>
                </c:pt>
              </c:strCache>
            </c:strRef>
          </c:cat>
          <c:val>
            <c:numRef>
              <c:f>List1!$F$5:$H$5</c:f>
              <c:numCache>
                <c:formatCode>General</c:formatCode>
                <c:ptCount val="3"/>
                <c:pt idx="0">
                  <c:v>0.29870000000000002</c:v>
                </c:pt>
                <c:pt idx="1">
                  <c:v>0.61990000000000278</c:v>
                </c:pt>
                <c:pt idx="2">
                  <c:v>8.14E-2</c:v>
                </c:pt>
              </c:numCache>
            </c:numRef>
          </c:val>
        </c:ser>
        <c:gapWidth val="271"/>
        <c:axId val="130717568"/>
        <c:axId val="130719104"/>
      </c:barChart>
      <c:catAx>
        <c:axId val="130717568"/>
        <c:scaling>
          <c:orientation val="minMax"/>
        </c:scaling>
        <c:axPos val="b"/>
        <c:tickLblPos val="nextTo"/>
        <c:crossAx val="130719104"/>
        <c:crosses val="autoZero"/>
        <c:auto val="1"/>
        <c:lblAlgn val="ctr"/>
        <c:lblOffset val="100"/>
      </c:catAx>
      <c:valAx>
        <c:axId val="130719104"/>
        <c:scaling>
          <c:orientation val="minMax"/>
        </c:scaling>
        <c:axPos val="l"/>
        <c:majorGridlines/>
        <c:numFmt formatCode="0%" sourceLinked="0"/>
        <c:tickLblPos val="nextTo"/>
        <c:crossAx val="13071756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>
        <c:manualLayout>
          <c:layoutTarget val="inner"/>
          <c:xMode val="edge"/>
          <c:yMode val="edge"/>
          <c:x val="6.9970297599947495E-2"/>
          <c:y val="0.13334620528755745"/>
          <c:w val="0.89564205728202473"/>
          <c:h val="0.55162639152864512"/>
        </c:manualLayout>
      </c:layout>
      <c:barChart>
        <c:barDir val="col"/>
        <c:grouping val="clustered"/>
        <c:ser>
          <c:idx val="0"/>
          <c:order val="0"/>
          <c:tx>
            <c:strRef>
              <c:f>List2!$K$20</c:f>
              <c:strCache>
                <c:ptCount val="1"/>
                <c:pt idx="0">
                  <c:v>veřejnoprávní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List2!$J$21:$J$25</c:f>
              <c:strCache>
                <c:ptCount val="5"/>
                <c:pt idx="0">
                  <c:v>kulturně orientované</c:v>
                </c:pt>
                <c:pt idx="1">
                  <c:v>zpravodajské, publicistické, dokumentární a vzdělávací</c:v>
                </c:pt>
                <c:pt idx="2">
                  <c:v>sportovní</c:v>
                </c:pt>
                <c:pt idx="3">
                  <c:v>obchodní sdělení</c:v>
                </c:pt>
                <c:pt idx="4">
                  <c:v>ostatní</c:v>
                </c:pt>
              </c:strCache>
            </c:strRef>
          </c:cat>
          <c:val>
            <c:numRef>
              <c:f>List2!$K$21:$K$25</c:f>
              <c:numCache>
                <c:formatCode>General</c:formatCode>
                <c:ptCount val="5"/>
                <c:pt idx="0">
                  <c:v>0.27180000000000032</c:v>
                </c:pt>
                <c:pt idx="1">
                  <c:v>0.46180000000000032</c:v>
                </c:pt>
                <c:pt idx="2">
                  <c:v>0.21080000000000004</c:v>
                </c:pt>
                <c:pt idx="3">
                  <c:v>5.6999999999999993E-3</c:v>
                </c:pt>
                <c:pt idx="4">
                  <c:v>4.9500000000000023E-2</c:v>
                </c:pt>
              </c:numCache>
            </c:numRef>
          </c:val>
        </c:ser>
        <c:ser>
          <c:idx val="1"/>
          <c:order val="1"/>
          <c:tx>
            <c:strRef>
              <c:f>List2!$L$20</c:f>
              <c:strCache>
                <c:ptCount val="1"/>
                <c:pt idx="0">
                  <c:v>soukromé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List2!$J$21:$J$25</c:f>
              <c:strCache>
                <c:ptCount val="5"/>
                <c:pt idx="0">
                  <c:v>kulturně orientované</c:v>
                </c:pt>
                <c:pt idx="1">
                  <c:v>zpravodajské, publicistické, dokumentární a vzdělávací</c:v>
                </c:pt>
                <c:pt idx="2">
                  <c:v>sportovní</c:v>
                </c:pt>
                <c:pt idx="3">
                  <c:v>obchodní sdělení</c:v>
                </c:pt>
                <c:pt idx="4">
                  <c:v>ostatní</c:v>
                </c:pt>
              </c:strCache>
            </c:strRef>
          </c:cat>
          <c:val>
            <c:numRef>
              <c:f>List2!$L$21:$L$25</c:f>
              <c:numCache>
                <c:formatCode>General</c:formatCode>
                <c:ptCount val="5"/>
                <c:pt idx="0">
                  <c:v>0.4536</c:v>
                </c:pt>
                <c:pt idx="1">
                  <c:v>0.35560000000000008</c:v>
                </c:pt>
                <c:pt idx="2">
                  <c:v>3.1200000000000012E-2</c:v>
                </c:pt>
                <c:pt idx="3">
                  <c:v>5.8400000000000014E-2</c:v>
                </c:pt>
                <c:pt idx="4">
                  <c:v>0.1009</c:v>
                </c:pt>
              </c:numCache>
            </c:numRef>
          </c:val>
        </c:ser>
        <c:axId val="130797568"/>
        <c:axId val="130799104"/>
      </c:barChart>
      <c:catAx>
        <c:axId val="130797568"/>
        <c:scaling>
          <c:orientation val="minMax"/>
        </c:scaling>
        <c:axPos val="b"/>
        <c:tickLblPos val="nextTo"/>
        <c:crossAx val="130799104"/>
        <c:crosses val="autoZero"/>
        <c:auto val="1"/>
        <c:lblAlgn val="ctr"/>
        <c:lblOffset val="100"/>
      </c:catAx>
      <c:valAx>
        <c:axId val="130799104"/>
        <c:scaling>
          <c:orientation val="minMax"/>
        </c:scaling>
        <c:axPos val="l"/>
        <c:majorGridlines/>
        <c:numFmt formatCode="0%" sourceLinked="0"/>
        <c:tickLblPos val="nextTo"/>
        <c:crossAx val="130797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7420137582956239E-2"/>
          <c:y val="4.0461234480521557E-3"/>
          <c:w val="0.82017656883798451"/>
          <c:h val="8.338749791107572E-2"/>
        </c:manualLayout>
      </c:layout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>
        <c:manualLayout>
          <c:layoutTarget val="inner"/>
          <c:xMode val="edge"/>
          <c:yMode val="edge"/>
          <c:x val="8.7042691092184682E-2"/>
          <c:y val="0.25361672928138884"/>
          <c:w val="0.89711216446202713"/>
          <c:h val="0.57164119190983564"/>
        </c:manualLayout>
      </c:layout>
      <c:lineChart>
        <c:grouping val="standard"/>
        <c:ser>
          <c:idx val="0"/>
          <c:order val="0"/>
          <c:tx>
            <c:strRef>
              <c:f>List3!$G$12</c:f>
              <c:strCache>
                <c:ptCount val="1"/>
                <c:pt idx="0">
                  <c:v>příjmy (mld. Kč)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numRef>
              <c:f>List3!$H$11:$J$11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List3!$H$12:$J$12</c:f>
              <c:numCache>
                <c:formatCode>#,##0</c:formatCode>
                <c:ptCount val="3"/>
                <c:pt idx="0">
                  <c:v>20.344999999999999</c:v>
                </c:pt>
                <c:pt idx="1">
                  <c:v>20.224999999999987</c:v>
                </c:pt>
                <c:pt idx="2">
                  <c:v>19.042000000000002</c:v>
                </c:pt>
              </c:numCache>
            </c:numRef>
          </c:val>
        </c:ser>
        <c:ser>
          <c:idx val="1"/>
          <c:order val="1"/>
          <c:tx>
            <c:strRef>
              <c:f>List3!$G$13</c:f>
              <c:strCache>
                <c:ptCount val="1"/>
                <c:pt idx="0">
                  <c:v>počet zaměstnanců (v tis. osob, přepočtený na plné pracovní úvazky)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List3!$H$11:$J$11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List3!$H$13:$J$13</c:f>
              <c:numCache>
                <c:formatCode>#,##0</c:formatCode>
                <c:ptCount val="3"/>
                <c:pt idx="0">
                  <c:v>4.3569999999999975</c:v>
                </c:pt>
                <c:pt idx="1">
                  <c:v>4.5430000000000001</c:v>
                </c:pt>
                <c:pt idx="2">
                  <c:v>4.7269999999999985</c:v>
                </c:pt>
              </c:numCache>
            </c:numRef>
          </c:val>
        </c:ser>
        <c:marker val="1"/>
        <c:axId val="133286144"/>
        <c:axId val="133697536"/>
      </c:lineChart>
      <c:catAx>
        <c:axId val="133286144"/>
        <c:scaling>
          <c:orientation val="minMax"/>
        </c:scaling>
        <c:axPos val="b"/>
        <c:numFmt formatCode="General" sourceLinked="1"/>
        <c:tickLblPos val="nextTo"/>
        <c:crossAx val="133697536"/>
        <c:crosses val="autoZero"/>
        <c:auto val="1"/>
        <c:lblAlgn val="ctr"/>
        <c:lblOffset val="100"/>
      </c:catAx>
      <c:valAx>
        <c:axId val="133697536"/>
        <c:scaling>
          <c:orientation val="minMax"/>
        </c:scaling>
        <c:axPos val="l"/>
        <c:majorGridlines/>
        <c:numFmt formatCode="#,##0" sourceLinked="1"/>
        <c:tickLblPos val="nextTo"/>
        <c:crossAx val="133286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9165197633877854E-2"/>
          <c:y val="2.5450740226099469E-3"/>
          <c:w val="0.91892596629153978"/>
          <c:h val="0.20188084332595677"/>
        </c:manualLayout>
      </c:layout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10688209859158261"/>
          <c:y val="9.9928377526546611E-2"/>
          <c:w val="0.84464753741640353"/>
          <c:h val="0.80067602247423464"/>
        </c:manualLayout>
      </c:layout>
      <c:barChart>
        <c:barDir val="bar"/>
        <c:grouping val="clustered"/>
        <c:ser>
          <c:idx val="0"/>
          <c:order val="0"/>
          <c:tx>
            <c:strRef>
              <c:f>List4!$H$2</c:f>
              <c:strCache>
                <c:ptCount val="1"/>
                <c:pt idx="0">
                  <c:v>jednotlivci 16+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List4!$C$3:$C$8</c:f>
              <c:strCache>
                <c:ptCount val="6"/>
                <c:pt idx="0">
                  <c:v>65+</c:v>
                </c:pt>
                <c:pt idx="1">
                  <c:v>55-64</c:v>
                </c:pt>
                <c:pt idx="2">
                  <c:v>45-54</c:v>
                </c:pt>
                <c:pt idx="3">
                  <c:v>35-44</c:v>
                </c:pt>
                <c:pt idx="4">
                  <c:v>25-34</c:v>
                </c:pt>
                <c:pt idx="5">
                  <c:v>16-24</c:v>
                </c:pt>
              </c:strCache>
            </c:strRef>
          </c:cat>
          <c:val>
            <c:numRef>
              <c:f>List4!$H$3:$H$8</c:f>
              <c:numCache>
                <c:formatCode>General</c:formatCode>
                <c:ptCount val="6"/>
                <c:pt idx="0">
                  <c:v>4.5000000000000012E-2</c:v>
                </c:pt>
                <c:pt idx="1">
                  <c:v>0.10500000000000002</c:v>
                </c:pt>
                <c:pt idx="2">
                  <c:v>0.17400000000000004</c:v>
                </c:pt>
                <c:pt idx="3">
                  <c:v>0.23</c:v>
                </c:pt>
                <c:pt idx="4">
                  <c:v>0.32300000000000045</c:v>
                </c:pt>
                <c:pt idx="5">
                  <c:v>0.45100000000000001</c:v>
                </c:pt>
              </c:numCache>
            </c:numRef>
          </c:val>
        </c:ser>
        <c:ser>
          <c:idx val="1"/>
          <c:order val="1"/>
          <c:tx>
            <c:strRef>
              <c:f>List4!$I$2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List4!$C$3:$C$8</c:f>
              <c:strCache>
                <c:ptCount val="6"/>
                <c:pt idx="0">
                  <c:v>65+</c:v>
                </c:pt>
                <c:pt idx="1">
                  <c:v>55-64</c:v>
                </c:pt>
                <c:pt idx="2">
                  <c:v>45-54</c:v>
                </c:pt>
                <c:pt idx="3">
                  <c:v>35-44</c:v>
                </c:pt>
                <c:pt idx="4">
                  <c:v>25-34</c:v>
                </c:pt>
                <c:pt idx="5">
                  <c:v>16-24</c:v>
                </c:pt>
              </c:strCache>
            </c:strRef>
          </c:cat>
          <c:val>
            <c:numRef>
              <c:f>List4!$I$3:$I$8</c:f>
              <c:numCache>
                <c:formatCode>General</c:formatCode>
                <c:ptCount val="6"/>
                <c:pt idx="0">
                  <c:v>0.16800000000000001</c:v>
                </c:pt>
                <c:pt idx="1">
                  <c:v>0.16400000000000001</c:v>
                </c:pt>
                <c:pt idx="2">
                  <c:v>0.20700000000000018</c:v>
                </c:pt>
                <c:pt idx="3">
                  <c:v>0.24900000000000022</c:v>
                </c:pt>
                <c:pt idx="4">
                  <c:v>0.33700000000000052</c:v>
                </c:pt>
                <c:pt idx="5">
                  <c:v>0.46</c:v>
                </c:pt>
              </c:numCache>
            </c:numRef>
          </c:val>
        </c:ser>
        <c:axId val="133726976"/>
        <c:axId val="133728512"/>
      </c:barChart>
      <c:catAx>
        <c:axId val="133726976"/>
        <c:scaling>
          <c:orientation val="minMax"/>
        </c:scaling>
        <c:axPos val="l"/>
        <c:tickLblPos val="nextTo"/>
        <c:crossAx val="133728512"/>
        <c:crosses val="autoZero"/>
        <c:auto val="1"/>
        <c:lblAlgn val="ctr"/>
        <c:lblOffset val="100"/>
      </c:catAx>
      <c:valAx>
        <c:axId val="133728512"/>
        <c:scaling>
          <c:orientation val="minMax"/>
        </c:scaling>
        <c:axPos val="b"/>
        <c:majorGridlines/>
        <c:numFmt formatCode="0%" sourceLinked="0"/>
        <c:tickLblPos val="nextTo"/>
        <c:crossAx val="133726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693225736422663"/>
          <c:y val="2.1338038644421852E-4"/>
          <c:w val="0.70283987769805911"/>
          <c:h val="0.10253566974819005"/>
        </c:manualLayout>
      </c:layout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bar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numFmt formatCode="0.0%" sourceLinked="0"/>
            <c:showVal val="1"/>
          </c:dLbls>
          <c:cat>
            <c:strRef>
              <c:f>List5!$H$2:$H$8</c:f>
              <c:strCache>
                <c:ptCount val="7"/>
                <c:pt idx="0">
                  <c:v>65 let a více</c:v>
                </c:pt>
                <c:pt idx="1">
                  <c:v>55-64 let</c:v>
                </c:pt>
                <c:pt idx="2">
                  <c:v>45-54 let</c:v>
                </c:pt>
                <c:pt idx="3">
                  <c:v>35-44 let</c:v>
                </c:pt>
                <c:pt idx="4">
                  <c:v>25-34 let</c:v>
                </c:pt>
                <c:pt idx="5">
                  <c:v>15-24 let</c:v>
                </c:pt>
                <c:pt idx="6">
                  <c:v>10-14 let</c:v>
                </c:pt>
              </c:strCache>
            </c:strRef>
          </c:cat>
          <c:val>
            <c:numRef>
              <c:f>List5!$I$2:$I$8</c:f>
              <c:numCache>
                <c:formatCode>General</c:formatCode>
                <c:ptCount val="7"/>
                <c:pt idx="0">
                  <c:v>8.3000000000000046E-2</c:v>
                </c:pt>
                <c:pt idx="1">
                  <c:v>0.13930000000000001</c:v>
                </c:pt>
                <c:pt idx="2">
                  <c:v>0.16089999999999999</c:v>
                </c:pt>
                <c:pt idx="3">
                  <c:v>0.23300000000000001</c:v>
                </c:pt>
                <c:pt idx="4">
                  <c:v>0.14730000000000001</c:v>
                </c:pt>
                <c:pt idx="5">
                  <c:v>0.17870000000000041</c:v>
                </c:pt>
                <c:pt idx="6">
                  <c:v>5.7900000000000014E-2</c:v>
                </c:pt>
              </c:numCache>
            </c:numRef>
          </c:val>
        </c:ser>
        <c:axId val="134535040"/>
        <c:axId val="134536576"/>
      </c:barChart>
      <c:catAx>
        <c:axId val="134535040"/>
        <c:scaling>
          <c:orientation val="minMax"/>
        </c:scaling>
        <c:axPos val="l"/>
        <c:tickLblPos val="nextTo"/>
        <c:crossAx val="134536576"/>
        <c:crosses val="autoZero"/>
        <c:auto val="1"/>
        <c:lblAlgn val="ctr"/>
        <c:lblOffset val="100"/>
      </c:catAx>
      <c:valAx>
        <c:axId val="134536576"/>
        <c:scaling>
          <c:orientation val="minMax"/>
        </c:scaling>
        <c:axPos val="b"/>
        <c:majorGridlines/>
        <c:numFmt formatCode="0%" sourceLinked="0"/>
        <c:tickLblPos val="nextTo"/>
        <c:crossAx val="1345350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>
        <c:manualLayout>
          <c:layoutTarget val="inner"/>
          <c:xMode val="edge"/>
          <c:yMode val="edge"/>
          <c:x val="7.0307945506386443E-2"/>
          <c:y val="0.19878775746252081"/>
          <c:w val="0.91268163561204863"/>
          <c:h val="0.65967747675608523"/>
        </c:manualLayout>
      </c:layout>
      <c:lineChart>
        <c:grouping val="standard"/>
        <c:ser>
          <c:idx val="0"/>
          <c:order val="0"/>
          <c:tx>
            <c:strRef>
              <c:f>'výstup - rádia'!$B$8</c:f>
              <c:strCache>
                <c:ptCount val="1"/>
                <c:pt idx="0">
                  <c:v>jednotlivci 16+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rgbClr val="1F497D">
                  <a:lumMod val="75000"/>
                </a:srgb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0%" sourceLinked="0"/>
            <c:dLblPos val="t"/>
            <c:showVal val="1"/>
          </c:dLbls>
          <c:cat>
            <c:numRef>
              <c:f>'výstup - rádia'!$C$7:$J$7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'výstup - rádia'!$C$8:$J$8</c:f>
              <c:numCache>
                <c:formatCode>General</c:formatCode>
                <c:ptCount val="8"/>
                <c:pt idx="0">
                  <c:v>7.8133070818265843E-2</c:v>
                </c:pt>
                <c:pt idx="1">
                  <c:v>0.12413272480655252</c:v>
                </c:pt>
                <c:pt idx="2">
                  <c:v>0.17627433061109257</c:v>
                </c:pt>
                <c:pt idx="3">
                  <c:v>0.20953819528152831</c:v>
                </c:pt>
                <c:pt idx="4">
                  <c:v>0.24400000000000019</c:v>
                </c:pt>
                <c:pt idx="5">
                  <c:v>0.28200000000000008</c:v>
                </c:pt>
                <c:pt idx="6">
                  <c:v>0.27940000000000031</c:v>
                </c:pt>
                <c:pt idx="7">
                  <c:v>0.28400000000000031</c:v>
                </c:pt>
              </c:numCache>
            </c:numRef>
          </c:val>
        </c:ser>
        <c:ser>
          <c:idx val="1"/>
          <c:order val="1"/>
          <c:tx>
            <c:strRef>
              <c:f>'výstup - rádia'!$B$9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%" sourceLinked="0"/>
            <c:dLblPos val="t"/>
            <c:showVal val="1"/>
          </c:dLbls>
          <c:cat>
            <c:numRef>
              <c:f>'výstup - rádia'!$C$7:$J$7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'výstup - rádia'!$C$9:$J$9</c:f>
              <c:numCache>
                <c:formatCode>General</c:formatCode>
                <c:ptCount val="8"/>
                <c:pt idx="0">
                  <c:v>0.17355417546198001</c:v>
                </c:pt>
                <c:pt idx="1">
                  <c:v>0.22970063512409444</c:v>
                </c:pt>
                <c:pt idx="2">
                  <c:v>0.31510877131705839</c:v>
                </c:pt>
                <c:pt idx="3">
                  <c:v>0.33890775380107147</c:v>
                </c:pt>
                <c:pt idx="4">
                  <c:v>0.37245331117343189</c:v>
                </c:pt>
                <c:pt idx="5">
                  <c:v>0.40575968385322381</c:v>
                </c:pt>
                <c:pt idx="6">
                  <c:v>0.39679445405628322</c:v>
                </c:pt>
                <c:pt idx="7">
                  <c:v>0.38300000000000045</c:v>
                </c:pt>
              </c:numCache>
            </c:numRef>
          </c:val>
        </c:ser>
        <c:marker val="1"/>
        <c:axId val="103070336"/>
        <c:axId val="103147392"/>
      </c:lineChart>
      <c:catAx>
        <c:axId val="103070336"/>
        <c:scaling>
          <c:orientation val="minMax"/>
        </c:scaling>
        <c:axPos val="b"/>
        <c:numFmt formatCode="General" sourceLinked="1"/>
        <c:tickLblPos val="nextTo"/>
        <c:crossAx val="103147392"/>
        <c:crosses val="autoZero"/>
        <c:auto val="1"/>
        <c:lblAlgn val="ctr"/>
        <c:lblOffset val="100"/>
      </c:catAx>
      <c:valAx>
        <c:axId val="103147392"/>
        <c:scaling>
          <c:orientation val="minMax"/>
        </c:scaling>
        <c:axPos val="l"/>
        <c:majorGridlines/>
        <c:numFmt formatCode="0%" sourceLinked="0"/>
        <c:tickLblPos val="nextTo"/>
        <c:crossAx val="1030703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615773815004997"/>
          <c:y val="3.7831021437578868E-2"/>
          <c:w val="0.78130561661931452"/>
          <c:h val="0.11401584732551559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>
        <c:manualLayout>
          <c:layoutTarget val="inner"/>
          <c:xMode val="edge"/>
          <c:yMode val="edge"/>
          <c:x val="0.12051618547681589"/>
          <c:y val="7.9615570441754491E-2"/>
          <c:w val="0.83226931273089422"/>
          <c:h val="0.78737180240529803"/>
        </c:manualLayout>
      </c:layout>
      <c:lineChart>
        <c:grouping val="standard"/>
        <c:ser>
          <c:idx val="0"/>
          <c:order val="0"/>
          <c:tx>
            <c:strRef>
              <c:f>List1!$D$3</c:f>
              <c:strCache>
                <c:ptCount val="1"/>
                <c:pt idx="0">
                  <c:v>výdaje domáctností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numRef>
              <c:f>List1!$E$2:$H$2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List1!$E$3:$H$3</c:f>
              <c:numCache>
                <c:formatCode>#,##0</c:formatCode>
                <c:ptCount val="4"/>
                <c:pt idx="0">
                  <c:v>15.246999999999998</c:v>
                </c:pt>
                <c:pt idx="1">
                  <c:v>15.742999999999999</c:v>
                </c:pt>
                <c:pt idx="2">
                  <c:v>16.664999999999999</c:v>
                </c:pt>
                <c:pt idx="3">
                  <c:v>16.721999999999987</c:v>
                </c:pt>
              </c:numCache>
            </c:numRef>
          </c:val>
        </c:ser>
        <c:marker val="1"/>
        <c:axId val="109884160"/>
        <c:axId val="110135936"/>
      </c:lineChart>
      <c:catAx>
        <c:axId val="109884160"/>
        <c:scaling>
          <c:orientation val="minMax"/>
        </c:scaling>
        <c:axPos val="b"/>
        <c:numFmt formatCode="General" sourceLinked="1"/>
        <c:tickLblPos val="nextTo"/>
        <c:crossAx val="110135936"/>
        <c:crosses val="autoZero"/>
        <c:auto val="1"/>
        <c:lblAlgn val="ctr"/>
        <c:lblOffset val="100"/>
      </c:catAx>
      <c:valAx>
        <c:axId val="110135936"/>
        <c:scaling>
          <c:orientation val="minMax"/>
        </c:scaling>
        <c:axPos val="l"/>
        <c:majorGridlines/>
        <c:numFmt formatCode="#,##0" sourceLinked="1"/>
        <c:tickLblPos val="nextTo"/>
        <c:crossAx val="1098841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  <c:numFmt formatCode="0%" sourceLinked="0"/>
          </c:dLbls>
          <c:cat>
            <c:strRef>
              <c:f>List3!$D$6:$F$6</c:f>
              <c:strCache>
                <c:ptCount val="3"/>
                <c:pt idx="0">
                  <c:v>Radiohouse + Radio United Services</c:v>
                </c:pt>
                <c:pt idx="1">
                  <c:v>ČRo</c:v>
                </c:pt>
                <c:pt idx="2">
                  <c:v>ostatní</c:v>
                </c:pt>
              </c:strCache>
            </c:strRef>
          </c:cat>
          <c:val>
            <c:numRef>
              <c:f>List3!$D$7:$F$7</c:f>
              <c:numCache>
                <c:formatCode>General</c:formatCode>
                <c:ptCount val="3"/>
                <c:pt idx="0">
                  <c:v>0.74700000000000122</c:v>
                </c:pt>
                <c:pt idx="1">
                  <c:v>0.23100000000000001</c:v>
                </c:pt>
                <c:pt idx="2">
                  <c:v>2.2000000000000016E-2</c:v>
                </c:pt>
              </c:numCache>
            </c:numRef>
          </c:val>
        </c:ser>
        <c:axId val="118018816"/>
        <c:axId val="118021120"/>
      </c:barChart>
      <c:catAx>
        <c:axId val="118018816"/>
        <c:scaling>
          <c:orientation val="minMax"/>
        </c:scaling>
        <c:axPos val="b"/>
        <c:tickLblPos val="nextTo"/>
        <c:crossAx val="118021120"/>
        <c:crosses val="autoZero"/>
        <c:auto val="1"/>
        <c:lblAlgn val="ctr"/>
        <c:lblOffset val="100"/>
      </c:catAx>
      <c:valAx>
        <c:axId val="118021120"/>
        <c:scaling>
          <c:orientation val="minMax"/>
        </c:scaling>
        <c:axPos val="l"/>
        <c:majorGridlines/>
        <c:numFmt formatCode="0%" sourceLinked="0"/>
        <c:tickLblPos val="nextTo"/>
        <c:crossAx val="11801881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numFmt formatCode="#,##0.0" sourceLinked="0"/>
            <c:showVal val="1"/>
          </c:dLbls>
          <c:cat>
            <c:multiLvlStrRef>
              <c:f>List4!$C$3:$F$4</c:f>
              <c:multiLvlStrCache>
                <c:ptCount val="4"/>
                <c:lvl>
                  <c:pt idx="0">
                    <c:v>veřejnoprávní</c:v>
                  </c:pt>
                  <c:pt idx="1">
                    <c:v>soukromé</c:v>
                  </c:pt>
                  <c:pt idx="2">
                    <c:v>veřejnoprávní</c:v>
                  </c:pt>
                  <c:pt idx="3">
                    <c:v>soukromé</c:v>
                  </c:pt>
                </c:lvl>
                <c:lvl>
                  <c:pt idx="0">
                    <c:v>celoplošné</c:v>
                  </c:pt>
                  <c:pt idx="2">
                    <c:v>regionální</c:v>
                  </c:pt>
                </c:lvl>
              </c:multiLvlStrCache>
            </c:multiLvlStrRef>
          </c:cat>
          <c:val>
            <c:numRef>
              <c:f>List4!$C$5:$F$5</c:f>
              <c:numCache>
                <c:formatCode>General</c:formatCode>
                <c:ptCount val="4"/>
                <c:pt idx="0">
                  <c:v>1.335</c:v>
                </c:pt>
                <c:pt idx="1">
                  <c:v>2.8209999999999997</c:v>
                </c:pt>
                <c:pt idx="2">
                  <c:v>0.128</c:v>
                </c:pt>
                <c:pt idx="3">
                  <c:v>1.9259999999999975</c:v>
                </c:pt>
              </c:numCache>
            </c:numRef>
          </c:val>
        </c:ser>
        <c:axId val="118378880"/>
        <c:axId val="118383744"/>
      </c:barChart>
      <c:catAx>
        <c:axId val="118378880"/>
        <c:scaling>
          <c:orientation val="minMax"/>
        </c:scaling>
        <c:axPos val="b"/>
        <c:tickLblPos val="nextTo"/>
        <c:crossAx val="118383744"/>
        <c:crosses val="autoZero"/>
        <c:auto val="1"/>
        <c:lblAlgn val="ctr"/>
        <c:lblOffset val="100"/>
      </c:catAx>
      <c:valAx>
        <c:axId val="118383744"/>
        <c:scaling>
          <c:orientation val="minMax"/>
        </c:scaling>
        <c:axPos val="l"/>
        <c:majorGridlines/>
        <c:numFmt formatCode="General" sourceLinked="1"/>
        <c:tickLblPos val="nextTo"/>
        <c:crossAx val="1183788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>
        <c:manualLayout>
          <c:layoutTarget val="inner"/>
          <c:xMode val="edge"/>
          <c:yMode val="edge"/>
          <c:x val="6.8180713521920872E-2"/>
          <c:y val="0.16646700412448481"/>
          <c:w val="0.91569260364193605"/>
          <c:h val="0.64152934008248974"/>
        </c:manualLayout>
      </c:layout>
      <c:barChart>
        <c:barDir val="col"/>
        <c:grouping val="clustered"/>
        <c:ser>
          <c:idx val="0"/>
          <c:order val="0"/>
          <c:tx>
            <c:strRef>
              <c:f>List1!$I$15</c:f>
              <c:strCache>
                <c:ptCount val="1"/>
                <c:pt idx="0">
                  <c:v>veřejnoprávní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List1!$H$16:$H$19</c:f>
              <c:strCache>
                <c:ptCount val="4"/>
                <c:pt idx="0">
                  <c:v>kulturně orientované</c:v>
                </c:pt>
                <c:pt idx="1">
                  <c:v>zpravodajské, publicistické a vzdělávací</c:v>
                </c:pt>
                <c:pt idx="2">
                  <c:v>obchodní sdělení</c:v>
                </c:pt>
                <c:pt idx="3">
                  <c:v>ostatní</c:v>
                </c:pt>
              </c:strCache>
            </c:strRef>
          </c:cat>
          <c:val>
            <c:numRef>
              <c:f>List1!$I$16:$I$19</c:f>
              <c:numCache>
                <c:formatCode>General</c:formatCode>
                <c:ptCount val="4"/>
                <c:pt idx="0">
                  <c:v>0.65247791061149962</c:v>
                </c:pt>
                <c:pt idx="1">
                  <c:v>0.31877449328231588</c:v>
                </c:pt>
                <c:pt idx="2">
                  <c:v>5.7693451495866447E-3</c:v>
                </c:pt>
                <c:pt idx="3">
                  <c:v>2.2978250956601051E-2</c:v>
                </c:pt>
              </c:numCache>
            </c:numRef>
          </c:val>
        </c:ser>
        <c:ser>
          <c:idx val="1"/>
          <c:order val="1"/>
          <c:tx>
            <c:strRef>
              <c:f>List1!$J$15</c:f>
              <c:strCache>
                <c:ptCount val="1"/>
                <c:pt idx="0">
                  <c:v>soukromé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List1!$H$16:$H$19</c:f>
              <c:strCache>
                <c:ptCount val="4"/>
                <c:pt idx="0">
                  <c:v>kulturně orientované</c:v>
                </c:pt>
                <c:pt idx="1">
                  <c:v>zpravodajské, publicistické a vzdělávací</c:v>
                </c:pt>
                <c:pt idx="2">
                  <c:v>obchodní sdělení</c:v>
                </c:pt>
                <c:pt idx="3">
                  <c:v>ostatní</c:v>
                </c:pt>
              </c:strCache>
            </c:strRef>
          </c:cat>
          <c:val>
            <c:numRef>
              <c:f>List1!$J$16:$J$19</c:f>
              <c:numCache>
                <c:formatCode>General</c:formatCode>
                <c:ptCount val="4"/>
                <c:pt idx="0">
                  <c:v>0.84889869795376238</c:v>
                </c:pt>
                <c:pt idx="1">
                  <c:v>4.7614037418003984E-2</c:v>
                </c:pt>
                <c:pt idx="2">
                  <c:v>7.9934051627675334E-2</c:v>
                </c:pt>
                <c:pt idx="3">
                  <c:v>2.3553213000560402E-2</c:v>
                </c:pt>
              </c:numCache>
            </c:numRef>
          </c:val>
        </c:ser>
        <c:axId val="120106368"/>
        <c:axId val="121726080"/>
      </c:barChart>
      <c:catAx>
        <c:axId val="120106368"/>
        <c:scaling>
          <c:orientation val="minMax"/>
        </c:scaling>
        <c:axPos val="b"/>
        <c:tickLblPos val="nextTo"/>
        <c:crossAx val="121726080"/>
        <c:crosses val="autoZero"/>
        <c:auto val="1"/>
        <c:lblAlgn val="ctr"/>
        <c:lblOffset val="100"/>
      </c:catAx>
      <c:valAx>
        <c:axId val="121726080"/>
        <c:scaling>
          <c:orientation val="minMax"/>
        </c:scaling>
        <c:axPos val="l"/>
        <c:majorGridlines/>
        <c:numFmt formatCode="0%" sourceLinked="0"/>
        <c:tickLblPos val="nextTo"/>
        <c:crossAx val="120106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7382012031104957E-2"/>
          <c:y val="5.4588488938882842E-3"/>
          <c:w val="0.89949169397303663"/>
          <c:h val="0.10812992125984262"/>
        </c:manualLayout>
      </c:layout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výstupy!$C$17:$J$17</c:f>
              <c:strCache>
                <c:ptCount val="8"/>
                <c:pt idx="0">
                  <c:v>Jiné</c:v>
                </c:pt>
                <c:pt idx="1">
                  <c:v>AC / Hot AC</c:v>
                </c:pt>
                <c:pt idx="2">
                  <c:v>CHR</c:v>
                </c:pt>
                <c:pt idx="3">
                  <c:v>Oldies (60,70,80,90)</c:v>
                </c:pt>
                <c:pt idx="4">
                  <c:v>Rock</c:v>
                </c:pt>
                <c:pt idx="5">
                  <c:v>Pop</c:v>
                </c:pt>
                <c:pt idx="6">
                  <c:v>Folk</c:v>
                </c:pt>
                <c:pt idx="7">
                  <c:v>Country</c:v>
                </c:pt>
              </c:strCache>
            </c:strRef>
          </c:cat>
          <c:val>
            <c:numRef>
              <c:f>výstupy!$C$18:$J$18</c:f>
              <c:numCache>
                <c:formatCode>General</c:formatCode>
                <c:ptCount val="8"/>
                <c:pt idx="0">
                  <c:v>0.23728813559322195</c:v>
                </c:pt>
                <c:pt idx="1">
                  <c:v>0.16949152542372881</c:v>
                </c:pt>
                <c:pt idx="2">
                  <c:v>6.7796610169492122E-2</c:v>
                </c:pt>
                <c:pt idx="3">
                  <c:v>0.3389830508474605</c:v>
                </c:pt>
                <c:pt idx="4">
                  <c:v>0.22033898305084745</c:v>
                </c:pt>
                <c:pt idx="5">
                  <c:v>0.28813559322033899</c:v>
                </c:pt>
                <c:pt idx="6">
                  <c:v>0.22033898305084745</c:v>
                </c:pt>
                <c:pt idx="7">
                  <c:v>0.18644067796610245</c:v>
                </c:pt>
              </c:numCache>
            </c:numRef>
          </c:val>
        </c:ser>
        <c:axId val="121821824"/>
        <c:axId val="126177280"/>
      </c:barChart>
      <c:catAx>
        <c:axId val="121821824"/>
        <c:scaling>
          <c:orientation val="minMax"/>
        </c:scaling>
        <c:axPos val="l"/>
        <c:tickLblPos val="nextTo"/>
        <c:crossAx val="126177280"/>
        <c:crosses val="autoZero"/>
        <c:auto val="1"/>
        <c:lblAlgn val="ctr"/>
        <c:lblOffset val="100"/>
      </c:catAx>
      <c:valAx>
        <c:axId val="126177280"/>
        <c:scaling>
          <c:orientation val="minMax"/>
        </c:scaling>
        <c:axPos val="b"/>
        <c:majorGridlines/>
        <c:numFmt formatCode="0%" sourceLinked="0"/>
        <c:tickLblPos val="nextTo"/>
        <c:crossAx val="12182182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4.9850758946393924E-2"/>
          <c:y val="0.24121536891221979"/>
          <c:w val="0.90807804364260292"/>
          <c:h val="0.64280475357247358"/>
        </c:manualLayout>
      </c:layout>
      <c:lineChart>
        <c:grouping val="standard"/>
        <c:ser>
          <c:idx val="0"/>
          <c:order val="0"/>
          <c:tx>
            <c:strRef>
              <c:f>List2!$B$2</c:f>
              <c:strCache>
                <c:ptCount val="1"/>
                <c:pt idx="0">
                  <c:v>příjmy celkem (mld. Kč)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numRef>
              <c:f>List2!$C$1:$E$1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List2!$C$2:$E$2</c:f>
              <c:numCache>
                <c:formatCode>#,##0_ ;\-#,##0\ </c:formatCode>
                <c:ptCount val="3"/>
                <c:pt idx="0">
                  <c:v>5.0339999999999998</c:v>
                </c:pt>
                <c:pt idx="1">
                  <c:v>4.9219999999999997</c:v>
                </c:pt>
                <c:pt idx="2">
                  <c:v>4.7</c:v>
                </c:pt>
              </c:numCache>
            </c:numRef>
          </c:val>
        </c:ser>
        <c:ser>
          <c:idx val="1"/>
          <c:order val="1"/>
          <c:tx>
            <c:strRef>
              <c:f>List2!$B$3</c:f>
              <c:strCache>
                <c:ptCount val="1"/>
                <c:pt idx="0">
                  <c:v>počet zaměstnanců (v tis. osob, přepočteno na plné prac. úvazky)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List2!$C$1:$E$1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List2!$C$3:$E$3</c:f>
              <c:numCache>
                <c:formatCode>#,##0_ ;\-#,##0\ </c:formatCode>
                <c:ptCount val="3"/>
                <c:pt idx="0">
                  <c:v>1.8089999999999984</c:v>
                </c:pt>
                <c:pt idx="1">
                  <c:v>1.798</c:v>
                </c:pt>
                <c:pt idx="2">
                  <c:v>1.8520000000000001</c:v>
                </c:pt>
              </c:numCache>
            </c:numRef>
          </c:val>
        </c:ser>
        <c:marker val="1"/>
        <c:axId val="130635648"/>
        <c:axId val="127250432"/>
      </c:lineChart>
      <c:catAx>
        <c:axId val="130635648"/>
        <c:scaling>
          <c:orientation val="minMax"/>
        </c:scaling>
        <c:axPos val="b"/>
        <c:numFmt formatCode="General" sourceLinked="1"/>
        <c:tickLblPos val="nextTo"/>
        <c:crossAx val="127250432"/>
        <c:crosses val="autoZero"/>
        <c:auto val="1"/>
        <c:lblAlgn val="ctr"/>
        <c:lblOffset val="100"/>
      </c:catAx>
      <c:valAx>
        <c:axId val="127250432"/>
        <c:scaling>
          <c:orientation val="minMax"/>
        </c:scaling>
        <c:axPos val="l"/>
        <c:majorGridlines/>
        <c:numFmt formatCode="#,##0_ ;\-#,##0\ " sourceLinked="1"/>
        <c:tickLblPos val="nextTo"/>
        <c:crossAx val="13063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0194089816443035E-2"/>
          <c:y val="4.2457713619131164E-3"/>
          <c:w val="0.93470342906165849"/>
          <c:h val="0.21836030912802612"/>
        </c:manualLayout>
      </c:layout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List3!$C$4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List3!$D$3:$H$3</c:f>
              <c:strCache>
                <c:ptCount val="5"/>
                <c:pt idx="0">
                  <c:v>rádio, autorádio</c:v>
                </c:pt>
                <c:pt idx="1">
                  <c:v>internet</c:v>
                </c:pt>
                <c:pt idx="2">
                  <c:v>mobilní telefon</c:v>
                </c:pt>
                <c:pt idx="3">
                  <c:v>televize</c:v>
                </c:pt>
                <c:pt idx="4">
                  <c:v>tablet</c:v>
                </c:pt>
              </c:strCache>
            </c:strRef>
          </c:cat>
          <c:val>
            <c:numRef>
              <c:f>List3!$D$4:$H$4</c:f>
              <c:numCache>
                <c:formatCode>General</c:formatCode>
                <c:ptCount val="5"/>
                <c:pt idx="0">
                  <c:v>0.93</c:v>
                </c:pt>
                <c:pt idx="1">
                  <c:v>0.25</c:v>
                </c:pt>
                <c:pt idx="2">
                  <c:v>0.22</c:v>
                </c:pt>
                <c:pt idx="3">
                  <c:v>0.12000000000000002</c:v>
                </c:pt>
                <c:pt idx="4">
                  <c:v>2.0000000000000011E-2</c:v>
                </c:pt>
              </c:numCache>
            </c:numRef>
          </c:val>
        </c:ser>
        <c:axId val="127266176"/>
        <c:axId val="127300736"/>
      </c:barChart>
      <c:catAx>
        <c:axId val="127266176"/>
        <c:scaling>
          <c:orientation val="minMax"/>
        </c:scaling>
        <c:axPos val="b"/>
        <c:tickLblPos val="nextTo"/>
        <c:crossAx val="127300736"/>
        <c:crosses val="autoZero"/>
        <c:auto val="1"/>
        <c:lblAlgn val="ctr"/>
        <c:lblOffset val="100"/>
      </c:catAx>
      <c:valAx>
        <c:axId val="127300736"/>
        <c:scaling>
          <c:orientation val="minMax"/>
        </c:scaling>
        <c:axPos val="l"/>
        <c:majorGridlines/>
        <c:numFmt formatCode="0%" sourceLinked="0"/>
        <c:tickLblPos val="nextTo"/>
        <c:crossAx val="12726617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5348-B3C8-4EB1-8D4D-89370735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</Template>
  <TotalTime>2</TotalTime>
  <Pages>11</Pages>
  <Words>2624</Words>
  <Characters>15482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4</cp:revision>
  <cp:lastPrinted>2015-10-22T10:02:00Z</cp:lastPrinted>
  <dcterms:created xsi:type="dcterms:W3CDTF">2015-10-23T08:15:00Z</dcterms:created>
  <dcterms:modified xsi:type="dcterms:W3CDTF">2015-10-23T08:16:00Z</dcterms:modified>
</cp:coreProperties>
</file>