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94914">
      <w:pPr>
        <w:pStyle w:val="Nadpis1"/>
        <w:numPr>
          <w:ilvl w:val="0"/>
          <w:numId w:val="17"/>
        </w:numPr>
      </w:pPr>
      <w:bookmarkStart w:id="0" w:name="_Toc430189793"/>
      <w:bookmarkStart w:id="1" w:name="_Toc431475021"/>
      <w:r w:rsidRPr="00641938">
        <w:t>KNIHY A TISK</w:t>
      </w:r>
      <w:bookmarkEnd w:id="0"/>
      <w:bookmarkEnd w:id="1"/>
    </w:p>
    <w:p w:rsidR="00BB64DB" w:rsidRPr="007D12C6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r w:rsidRPr="007D12C6">
        <w:rPr>
          <w:color w:val="000000" w:themeColor="text1"/>
          <w:sz w:val="22"/>
          <w:szCs w:val="22"/>
        </w:rPr>
        <w:t xml:space="preserve">Tabulka </w:t>
      </w:r>
      <w:r w:rsidR="00D60688" w:rsidRPr="007D12C6">
        <w:rPr>
          <w:color w:val="000000" w:themeColor="text1"/>
          <w:sz w:val="22"/>
          <w:szCs w:val="22"/>
        </w:rPr>
        <w:fldChar w:fldCharType="begin"/>
      </w:r>
      <w:r w:rsidRPr="007D12C6">
        <w:rPr>
          <w:color w:val="000000" w:themeColor="text1"/>
          <w:sz w:val="22"/>
          <w:szCs w:val="22"/>
        </w:rPr>
        <w:instrText xml:space="preserve"> SEQ Tabulka \* ARABIC </w:instrText>
      </w:r>
      <w:r w:rsidR="00D60688" w:rsidRPr="007D12C6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3</w:t>
      </w:r>
      <w:r w:rsidR="00D60688" w:rsidRPr="007D12C6">
        <w:rPr>
          <w:color w:val="000000" w:themeColor="text1"/>
          <w:sz w:val="22"/>
          <w:szCs w:val="22"/>
        </w:rPr>
        <w:fldChar w:fldCharType="end"/>
      </w:r>
      <w:r w:rsidRPr="007D12C6">
        <w:rPr>
          <w:color w:val="000000" w:themeColor="text1"/>
          <w:sz w:val="22"/>
          <w:szCs w:val="22"/>
        </w:rPr>
        <w:t xml:space="preserve"> </w:t>
      </w:r>
      <w:r w:rsidRPr="007D12C6">
        <w:rPr>
          <w:b w:val="0"/>
          <w:color w:val="000000" w:themeColor="text1"/>
          <w:sz w:val="22"/>
          <w:szCs w:val="22"/>
        </w:rPr>
        <w:t>Vymezení oblasti knih a tisku podle klasifikace NACE</w:t>
      </w:r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88106E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7D12C6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12C6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D12C6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12C6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88106E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D12C6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D12C6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B508F7" w:rsidRDefault="00BB64DB" w:rsidP="00BB64DB">
      <w:r>
        <w:br/>
        <w:t>Vydávání a distribuce tiskovin je jednou z nejstarších ekonomických činností v</w:t>
      </w:r>
      <w:r w:rsidR="005D1937">
        <w:t> audiovizuálním a mediálním sektoru</w:t>
      </w:r>
      <w:r>
        <w:t>. Na území dnešní České republiky aktivně působí soukromí vydavatelé již několik staletí,</w:t>
      </w:r>
      <w:r w:rsidR="00B508F7">
        <w:t xml:space="preserve"> pokud pomineme </w:t>
      </w:r>
      <w:r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>
        <w:t>vydavatelské</w:t>
      </w:r>
      <w:r>
        <w:t xml:space="preserve"> subjekty v ČR mimořádně aktivní</w:t>
      </w:r>
      <w:r w:rsidR="00282CCA">
        <w:t> </w:t>
      </w:r>
      <w:r>
        <w:t>a</w:t>
      </w:r>
      <w:r w:rsidR="00282CCA">
        <w:t> </w:t>
      </w:r>
      <w:r>
        <w:t>v počtu vydaných knih na obyvatele obsazují přední příčky ve světovém žebříčku IPA</w:t>
      </w:r>
      <w:r>
        <w:rPr>
          <w:rStyle w:val="Znakapoznpodarou"/>
        </w:rPr>
        <w:footnoteReference w:id="1"/>
      </w:r>
      <w:r w:rsidR="00042E63">
        <w:t xml:space="preserve"> (Císař, 2010).</w:t>
      </w:r>
    </w:p>
    <w:p w:rsidR="00BB64DB" w:rsidRDefault="00B508F7" w:rsidP="00BB64DB">
      <w:pPr>
        <w:ind w:firstLine="708"/>
      </w:pPr>
      <w:r>
        <w:t xml:space="preserve"> </w:t>
      </w:r>
      <w:r w:rsidR="00BB64DB">
        <w:t>V rámci výchozí definice jsou činnosti vydávání a maloobchodního prodeje novin, knih a časopisů vnímány jako jedna samostatná oblast</w:t>
      </w:r>
      <w:r>
        <w:t xml:space="preserve"> a zahrnují také papírenské zboží, které bohužel nejde na čtyřmístné úrovni vyčlenit</w:t>
      </w:r>
      <w:r w:rsidR="00BB64DB">
        <w:t>. Do oblasti</w:t>
      </w:r>
      <w:r>
        <w:t xml:space="preserve"> knih a tisku</w:t>
      </w:r>
      <w:r w:rsidR="00BB64DB">
        <w:t xml:space="preserve"> spadají také činnosti zpravodajských a tiskových agentur, překladatelů a tlumočníků. Po nastínění všeobecné charakteristiky této oblasti budou periodickému tisku (noviny</w:t>
      </w:r>
      <w:r w:rsidR="00282CCA">
        <w:t> </w:t>
      </w:r>
      <w:r w:rsidR="00BB64DB">
        <w:t>a</w:t>
      </w:r>
      <w:r w:rsidR="00282CCA">
        <w:t> </w:t>
      </w:r>
      <w:r w:rsidR="00BB64DB">
        <w:t>časopisy) a neperiodickým publikacím (knihy) věnované samostatné podkapitoly.</w:t>
      </w:r>
    </w:p>
    <w:p w:rsidR="00BB64DB" w:rsidRDefault="00BB64DB" w:rsidP="00BB64DB">
      <w:pPr>
        <w:ind w:firstLine="708"/>
      </w:pPr>
      <w:r>
        <w:t>Trh knižních vydavatelů a vydavatelů periodik v České republice se liší zejména podílem monopolizace trhu. Zatímco nejčtenější periodika spadají pod několik velkých vydavatelských domů, v oblasti knižního vydavatelství zatím neexistují velcí vydavatelé, kteří by ovládali trh z hlediska prodeje</w:t>
      </w:r>
      <w:r w:rsidR="00282CCA">
        <w:t> </w:t>
      </w:r>
      <w:r>
        <w:t>a</w:t>
      </w:r>
      <w:r w:rsidR="00282CCA">
        <w:t> </w:t>
      </w:r>
      <w:r>
        <w:t>počtu vydaných titulů (SČKN, 2014). Každoroční objem trhu knih a periodických publikací se dá velmi dobře analyzovat na základě počtu vydaných titulů vzhledem k</w:t>
      </w:r>
      <w:r w:rsidR="00B508F7">
        <w:t xml:space="preserve"> zákonné </w:t>
      </w:r>
      <w:r>
        <w:t>povinnosti vydavatelů zasílat aktuální výtisky Národní knihovně České republiky a jiným institucím. Údaje o vydaných periodických</w:t>
      </w:r>
      <w:r w:rsidR="00282CCA">
        <w:t> </w:t>
      </w:r>
      <w:r>
        <w:t>a</w:t>
      </w:r>
      <w:r w:rsidR="00282CCA">
        <w:t> </w:t>
      </w:r>
      <w:r>
        <w:t>neperiodických</w:t>
      </w:r>
      <w:r w:rsidR="005D1937">
        <w:t xml:space="preserve"> titulech</w:t>
      </w:r>
      <w:r>
        <w:t xml:space="preserve"> sbírá od Národní knihovny České republiky každoročně prostřednictvím ročních výkazů NIPOS.</w:t>
      </w:r>
    </w:p>
    <w:p w:rsidR="00BB64DB" w:rsidRPr="00F06890" w:rsidRDefault="00BB64DB" w:rsidP="00683DBB">
      <w:pPr>
        <w:ind w:firstLine="708"/>
      </w:pPr>
      <w:r>
        <w:t xml:space="preserve">Přehled o příjmech subjektů v oblasti </w:t>
      </w:r>
      <w:r w:rsidR="00BA414E">
        <w:t>k</w:t>
      </w:r>
      <w:r>
        <w:t>nih a tisku podle výchozí definice ukazuje Graf 8. Prezentovaná časová řada zachycuje kontinuální prop</w:t>
      </w:r>
      <w:r w:rsidR="00BA414E">
        <w:t>ad příjmů z činností v oblasti k</w:t>
      </w:r>
      <w:r>
        <w:t xml:space="preserve">nih a tisku mezi lety 2008 a 2013. Jako vysvětlení tohoto trendu se nabízí omezení výdajů spotřebitelů za knihy a periodické publikace v důsledku ekonomické krize a změna spotřebitelských návyků spojených s rozvojem online </w:t>
      </w:r>
      <w:r>
        <w:lastRenderedPageBreak/>
        <w:t xml:space="preserve">zpravodajství. Celkové </w:t>
      </w:r>
      <w:r w:rsidR="00A96EFF">
        <w:t>příjmy</w:t>
      </w:r>
      <w:r>
        <w:t xml:space="preserve"> </w:t>
      </w:r>
      <w:r w:rsidR="00042B50">
        <w:t xml:space="preserve">ekonomických subjektů s převažující činností </w:t>
      </w:r>
      <w:r>
        <w:t xml:space="preserve">v oblasti </w:t>
      </w:r>
      <w:r w:rsidR="00042B50">
        <w:t>k</w:t>
      </w:r>
      <w:r>
        <w:t>nih a tisku dos</w:t>
      </w:r>
      <w:r w:rsidR="00683DBB">
        <w:t xml:space="preserve">áhly v roce 2013 velikosti 40,3 </w:t>
      </w:r>
      <w:r>
        <w:t>mld. Kč.</w:t>
      </w:r>
    </w:p>
    <w:p w:rsidR="00BB64DB" w:rsidRPr="005366C7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5366C7">
        <w:rPr>
          <w:color w:val="000000" w:themeColor="text1"/>
          <w:sz w:val="22"/>
          <w:szCs w:val="22"/>
        </w:rPr>
        <w:t xml:space="preserve">Graf </w:t>
      </w:r>
      <w:r w:rsidR="00D60688" w:rsidRPr="005366C7">
        <w:rPr>
          <w:color w:val="000000" w:themeColor="text1"/>
          <w:sz w:val="22"/>
          <w:szCs w:val="22"/>
        </w:rPr>
        <w:fldChar w:fldCharType="begin"/>
      </w:r>
      <w:r w:rsidRPr="005366C7">
        <w:rPr>
          <w:color w:val="000000" w:themeColor="text1"/>
          <w:sz w:val="22"/>
          <w:szCs w:val="22"/>
        </w:rPr>
        <w:instrText xml:space="preserve"> SEQ Obrázek \* ARABIC </w:instrText>
      </w:r>
      <w:r w:rsidR="00D60688" w:rsidRPr="005366C7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8</w:t>
      </w:r>
      <w:r w:rsidR="00D60688" w:rsidRPr="005366C7">
        <w:rPr>
          <w:color w:val="000000" w:themeColor="text1"/>
          <w:sz w:val="22"/>
          <w:szCs w:val="22"/>
        </w:rPr>
        <w:fldChar w:fldCharType="end"/>
      </w:r>
      <w:r w:rsidRPr="005366C7">
        <w:rPr>
          <w:color w:val="000000" w:themeColor="text1"/>
          <w:sz w:val="22"/>
          <w:szCs w:val="22"/>
        </w:rPr>
        <w:t xml:space="preserve"> </w:t>
      </w:r>
      <w:r w:rsidR="00522F08" w:rsidRPr="00522F08">
        <w:rPr>
          <w:b w:val="0"/>
          <w:color w:val="000000" w:themeColor="text1"/>
          <w:sz w:val="22"/>
          <w:szCs w:val="22"/>
        </w:rPr>
        <w:t>Příjmy</w:t>
      </w:r>
      <w:r w:rsidR="00B34A56" w:rsidRPr="005366C7">
        <w:rPr>
          <w:b w:val="0"/>
          <w:color w:val="000000" w:themeColor="text1"/>
          <w:sz w:val="22"/>
          <w:szCs w:val="22"/>
        </w:rPr>
        <w:t xml:space="preserve"> subjektů</w:t>
      </w:r>
      <w:r w:rsidRPr="005366C7">
        <w:rPr>
          <w:b w:val="0"/>
          <w:color w:val="000000" w:themeColor="text1"/>
          <w:sz w:val="22"/>
          <w:szCs w:val="22"/>
        </w:rPr>
        <w:t xml:space="preserve"> </w:t>
      </w:r>
      <w:r w:rsidR="00B34A56" w:rsidRPr="005366C7">
        <w:rPr>
          <w:b w:val="0"/>
          <w:color w:val="000000" w:themeColor="text1"/>
          <w:sz w:val="22"/>
          <w:szCs w:val="22"/>
        </w:rPr>
        <w:t>v oblasti k</w:t>
      </w:r>
      <w:r w:rsidRPr="005366C7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5366C7">
        <w:rPr>
          <w:b w:val="0"/>
          <w:color w:val="000000" w:themeColor="text1"/>
          <w:sz w:val="22"/>
          <w:szCs w:val="22"/>
        </w:rPr>
        <w:t>(</w:t>
      </w:r>
      <w:r w:rsidRPr="005366C7">
        <w:rPr>
          <w:b w:val="0"/>
          <w:color w:val="000000" w:themeColor="text1"/>
          <w:sz w:val="22"/>
          <w:szCs w:val="22"/>
        </w:rPr>
        <w:t>v</w:t>
      </w:r>
      <w:r w:rsidR="00B34A56" w:rsidRPr="005366C7">
        <w:rPr>
          <w:b w:val="0"/>
          <w:color w:val="000000" w:themeColor="text1"/>
          <w:sz w:val="22"/>
          <w:szCs w:val="22"/>
        </w:rPr>
        <w:t xml:space="preserve"> mld.</w:t>
      </w:r>
      <w:r w:rsidRPr="005366C7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5366C7">
        <w:rPr>
          <w:b w:val="0"/>
          <w:color w:val="000000" w:themeColor="text1"/>
          <w:sz w:val="22"/>
          <w:szCs w:val="22"/>
        </w:rPr>
        <w:t>)</w:t>
      </w:r>
      <w:r w:rsidR="00E32551">
        <w:rPr>
          <w:rStyle w:val="Znakapoznpodarou"/>
          <w:b w:val="0"/>
          <w:color w:val="000000" w:themeColor="text1"/>
          <w:sz w:val="22"/>
          <w:szCs w:val="22"/>
        </w:rPr>
        <w:footnoteReference w:id="2"/>
      </w:r>
    </w:p>
    <w:p w:rsidR="00BB64DB" w:rsidRDefault="00B34A56" w:rsidP="00BB64DB">
      <w:pPr>
        <w:keepNext/>
      </w:pPr>
      <w:r w:rsidRPr="00B34A56">
        <w:rPr>
          <w:noProof/>
        </w:rPr>
        <w:drawing>
          <wp:inline distT="0" distB="0" distL="0" distR="0">
            <wp:extent cx="6219825" cy="2047875"/>
            <wp:effectExtent l="0" t="0" r="0" b="0"/>
            <wp:docPr id="182" name="Graf 1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5366C7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5366C7">
        <w:rPr>
          <w:b w:val="0"/>
          <w:color w:val="000000" w:themeColor="text1"/>
          <w:sz w:val="22"/>
          <w:szCs w:val="22"/>
        </w:rPr>
        <w:t>Zdroj:</w:t>
      </w:r>
      <w:r w:rsidR="00B508F7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5366C7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EC4DA5" w:rsidRDefault="00BB64DB" w:rsidP="00BB64DB">
      <w:r>
        <w:t xml:space="preserve">Výše zaměstnanosti v činnostech spadajících do oblasti </w:t>
      </w:r>
      <w:r w:rsidR="00BA414E">
        <w:t>k</w:t>
      </w:r>
      <w:r>
        <w:t xml:space="preserve">nih a tisku v podstatě kopíruje vývoj </w:t>
      </w:r>
      <w:r w:rsidR="00BA414E">
        <w:t>příjmů</w:t>
      </w:r>
      <w:r>
        <w:t xml:space="preserve"> podnik</w:t>
      </w:r>
      <w:r w:rsidR="00683DBB">
        <w:t>ů v této oblasti. Mez</w:t>
      </w:r>
      <w:r w:rsidR="00A96EFF">
        <w:t>i lety 2006</w:t>
      </w:r>
      <w:r>
        <w:t xml:space="preserve"> a 2013 pokl</w:t>
      </w:r>
      <w:r w:rsidR="00042B50">
        <w:t>esla zaměstnanost podle Podnikové strukturální statistiky</w:t>
      </w:r>
      <w:r w:rsidR="00A96EFF">
        <w:t xml:space="preserve"> o více než 4 tis.</w:t>
      </w:r>
      <w:r>
        <w:t xml:space="preserve"> zaměstnanců a</w:t>
      </w:r>
      <w:r w:rsidR="00683DBB">
        <w:t xml:space="preserve"> v roce 2013 dosahovala výše 13,3 tis.</w:t>
      </w:r>
      <w:r>
        <w:t xml:space="preserve"> zaměstnanců. Údaje zachycující zaměstnanost pro oblast knih a oblast tisku samostatně budou uvede</w:t>
      </w:r>
      <w:r w:rsidR="00B34A56">
        <w:t>ny v příslušných podkapitolách.</w:t>
      </w:r>
    </w:p>
    <w:p w:rsidR="00BB64DB" w:rsidRPr="00683DBB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683DBB">
        <w:rPr>
          <w:color w:val="000000" w:themeColor="text1"/>
          <w:sz w:val="22"/>
          <w:szCs w:val="22"/>
        </w:rPr>
        <w:t xml:space="preserve">Graf </w:t>
      </w:r>
      <w:r w:rsidR="00D60688" w:rsidRPr="00683DBB">
        <w:rPr>
          <w:color w:val="000000" w:themeColor="text1"/>
          <w:sz w:val="22"/>
          <w:szCs w:val="22"/>
        </w:rPr>
        <w:fldChar w:fldCharType="begin"/>
      </w:r>
      <w:r w:rsidRPr="00683DBB">
        <w:rPr>
          <w:color w:val="000000" w:themeColor="text1"/>
          <w:sz w:val="22"/>
          <w:szCs w:val="22"/>
        </w:rPr>
        <w:instrText xml:space="preserve"> SEQ Obrázek \* ARABIC </w:instrText>
      </w:r>
      <w:r w:rsidR="00D60688" w:rsidRPr="00683DBB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9</w:t>
      </w:r>
      <w:r w:rsidR="00D60688" w:rsidRPr="00683DBB">
        <w:rPr>
          <w:color w:val="000000" w:themeColor="text1"/>
          <w:sz w:val="22"/>
          <w:szCs w:val="22"/>
        </w:rPr>
        <w:fldChar w:fldCharType="end"/>
      </w:r>
      <w:r w:rsidRPr="00683DBB">
        <w:rPr>
          <w:color w:val="000000" w:themeColor="text1"/>
          <w:sz w:val="22"/>
          <w:szCs w:val="22"/>
        </w:rPr>
        <w:t xml:space="preserve"> </w:t>
      </w:r>
      <w:r w:rsidR="00522F08" w:rsidRPr="00522F08">
        <w:rPr>
          <w:b w:val="0"/>
          <w:color w:val="000000" w:themeColor="text1"/>
          <w:sz w:val="22"/>
          <w:szCs w:val="22"/>
        </w:rPr>
        <w:t>Po</w:t>
      </w:r>
      <w:r w:rsidR="00522F08">
        <w:rPr>
          <w:b w:val="0"/>
          <w:color w:val="000000" w:themeColor="text1"/>
          <w:sz w:val="22"/>
          <w:szCs w:val="22"/>
        </w:rPr>
        <w:t>čet</w:t>
      </w:r>
      <w:r w:rsidR="005366C7" w:rsidRPr="00683DBB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683DBB">
        <w:rPr>
          <w:b w:val="0"/>
          <w:color w:val="000000" w:themeColor="text1"/>
          <w:sz w:val="22"/>
          <w:szCs w:val="22"/>
        </w:rPr>
        <w:t>nih a tisku (</w:t>
      </w:r>
      <w:r w:rsidR="005366C7" w:rsidRPr="00683DBB">
        <w:rPr>
          <w:b w:val="0"/>
          <w:color w:val="000000" w:themeColor="text1"/>
          <w:sz w:val="22"/>
          <w:szCs w:val="22"/>
        </w:rPr>
        <w:t xml:space="preserve">v tis. osob, </w:t>
      </w:r>
      <w:r w:rsidRPr="00683DBB">
        <w:rPr>
          <w:b w:val="0"/>
          <w:color w:val="000000" w:themeColor="text1"/>
          <w:sz w:val="22"/>
          <w:szCs w:val="22"/>
        </w:rPr>
        <w:t>přepočten</w:t>
      </w:r>
      <w:r w:rsidR="00683DBB" w:rsidRPr="00683DBB">
        <w:rPr>
          <w:b w:val="0"/>
          <w:color w:val="000000" w:themeColor="text1"/>
          <w:sz w:val="22"/>
          <w:szCs w:val="22"/>
        </w:rPr>
        <w:t>o</w:t>
      </w:r>
      <w:r w:rsidRPr="00683DBB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Default="00105D5C" w:rsidP="00BB64DB">
      <w:pPr>
        <w:keepNext/>
      </w:pPr>
      <w:r w:rsidRPr="00105D5C">
        <w:rPr>
          <w:noProof/>
        </w:rPr>
        <w:drawing>
          <wp:inline distT="0" distB="0" distL="0" distR="0">
            <wp:extent cx="6105525" cy="1943100"/>
            <wp:effectExtent l="0" t="0" r="0" b="0"/>
            <wp:docPr id="189" name="Graf 1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683DBB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683DBB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BB64DB" w:rsidRDefault="00BB64DB" w:rsidP="009F4056">
      <w:r>
        <w:t xml:space="preserve">Také trh s knihami a periodickým tiskem v posledních letech formuje digitalizace a rozvoj internetu. Zatímco čtení zpráv a článků přes internet je v české populaci </w:t>
      </w:r>
      <w:r w:rsidR="00B508F7">
        <w:t xml:space="preserve">značně rozšířené </w:t>
      </w:r>
      <w:r>
        <w:t xml:space="preserve">a zvýšená obliba četby zpravodajských serverů může do budoucna znamenat určitou hrozbu pro budoucnost </w:t>
      </w:r>
      <w:r w:rsidR="00B508F7">
        <w:t>tisku</w:t>
      </w:r>
      <w:r>
        <w:t xml:space="preserve">, e-booky nejsou zatím příliš velkým konkurentem tištěným knihám. V souvislosti s knihami je pak internet využíván spíše k objednání </w:t>
      </w:r>
      <w:r w:rsidR="00A96EFF">
        <w:t xml:space="preserve">fyzických </w:t>
      </w:r>
      <w:r>
        <w:t>knižních titulů prostřednictvím online katalogu. V porovnání s dalšími oblastmi audiovizuálního</w:t>
      </w:r>
      <w:r w:rsidR="00282CCA">
        <w:t> </w:t>
      </w:r>
      <w:r>
        <w:t>a</w:t>
      </w:r>
      <w:r w:rsidR="00282CCA">
        <w:t> </w:t>
      </w:r>
      <w:r>
        <w:t xml:space="preserve">mediálního sektoru je využití internetu pro nákup </w:t>
      </w:r>
      <w:r w:rsidR="00BA414E">
        <w:t>knih a tisku</w:t>
      </w:r>
      <w:r>
        <w:t xml:space="preserve"> v české populaci poměrně </w:t>
      </w:r>
      <w:r>
        <w:lastRenderedPageBreak/>
        <w:t xml:space="preserve">rozšířené. Jak je patrné z Grafu </w:t>
      </w:r>
      <w:r w:rsidR="001D41F6">
        <w:t>10</w:t>
      </w:r>
      <w:r>
        <w:t xml:space="preserve">, necelých 16 </w:t>
      </w:r>
      <w:r w:rsidRPr="00121FA7">
        <w:t>% u</w:t>
      </w:r>
      <w:r>
        <w:t>živatelů nakupujících přes internet v roce 2014 zakoupilo knihy, časopis či noviny prostřednictvím tohoto média.</w:t>
      </w:r>
    </w:p>
    <w:p w:rsidR="00BB64DB" w:rsidRPr="00042B50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042B50">
        <w:rPr>
          <w:color w:val="000000" w:themeColor="text1"/>
          <w:sz w:val="22"/>
          <w:szCs w:val="22"/>
        </w:rPr>
        <w:t xml:space="preserve">Graf </w:t>
      </w:r>
      <w:r w:rsidR="00D60688" w:rsidRPr="00042B50">
        <w:rPr>
          <w:color w:val="000000" w:themeColor="text1"/>
          <w:sz w:val="22"/>
          <w:szCs w:val="22"/>
        </w:rPr>
        <w:fldChar w:fldCharType="begin"/>
      </w:r>
      <w:r w:rsidRPr="00042B50">
        <w:rPr>
          <w:color w:val="000000" w:themeColor="text1"/>
          <w:sz w:val="22"/>
          <w:szCs w:val="22"/>
        </w:rPr>
        <w:instrText xml:space="preserve"> SEQ Obrázek \* ARABIC </w:instrText>
      </w:r>
      <w:r w:rsidR="00D60688" w:rsidRPr="00042B50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10</w:t>
      </w:r>
      <w:r w:rsidR="00D60688" w:rsidRPr="00042B50">
        <w:rPr>
          <w:color w:val="000000" w:themeColor="text1"/>
          <w:sz w:val="22"/>
          <w:szCs w:val="22"/>
        </w:rPr>
        <w:fldChar w:fldCharType="end"/>
      </w:r>
      <w:r w:rsidRPr="00042B50">
        <w:rPr>
          <w:color w:val="000000" w:themeColor="text1"/>
          <w:sz w:val="22"/>
          <w:szCs w:val="22"/>
        </w:rPr>
        <w:t xml:space="preserve"> </w:t>
      </w:r>
      <w:r w:rsidR="00932900" w:rsidRPr="00042B50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042B50" w:rsidRPr="00042B50">
        <w:rPr>
          <w:b w:val="0"/>
          <w:color w:val="000000" w:themeColor="text1"/>
          <w:sz w:val="22"/>
          <w:szCs w:val="22"/>
        </w:rPr>
        <w:t xml:space="preserve"> v roce 2014</w:t>
      </w:r>
    </w:p>
    <w:p w:rsidR="00BB64DB" w:rsidRDefault="00522F08" w:rsidP="001D41F6">
      <w:pPr>
        <w:keepNext/>
      </w:pPr>
      <w:r w:rsidRPr="00522F08">
        <w:rPr>
          <w:noProof/>
        </w:rPr>
        <w:drawing>
          <wp:inline distT="0" distB="0" distL="0" distR="0">
            <wp:extent cx="6219825" cy="1571625"/>
            <wp:effectExtent l="0" t="0" r="0" b="0"/>
            <wp:docPr id="3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042B50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042B50">
        <w:rPr>
          <w:b w:val="0"/>
          <w:color w:val="000000" w:themeColor="text1"/>
          <w:sz w:val="22"/>
          <w:szCs w:val="22"/>
        </w:rPr>
        <w:t xml:space="preserve">Zdroj: </w:t>
      </w:r>
      <w:r w:rsidR="00B508F7">
        <w:rPr>
          <w:b w:val="0"/>
          <w:color w:val="000000" w:themeColor="text1"/>
          <w:sz w:val="22"/>
          <w:szCs w:val="22"/>
        </w:rPr>
        <w:t xml:space="preserve">VŠIT, </w:t>
      </w:r>
      <w:r w:rsidRPr="00042B50">
        <w:rPr>
          <w:b w:val="0"/>
          <w:color w:val="000000" w:themeColor="text1"/>
          <w:sz w:val="22"/>
          <w:szCs w:val="22"/>
        </w:rPr>
        <w:t>ČSÚ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bookmarkStart w:id="2" w:name="_Toc430189794"/>
      <w:bookmarkStart w:id="3" w:name="_Toc431475022"/>
      <w:r w:rsidRPr="00E23A58">
        <w:t>KNIHY (NEPERIODICKÉ PUBLIKACE)</w:t>
      </w:r>
      <w:bookmarkEnd w:id="2"/>
      <w:bookmarkEnd w:id="3"/>
    </w:p>
    <w:p w:rsidR="00BB64DB" w:rsidRDefault="00BB64DB" w:rsidP="00641938">
      <w:r>
        <w:t>V případě analýzy samostatných trhů neperiodických a periodických publikací je otázkou, jak pracovat</w:t>
      </w:r>
      <w:r w:rsidR="00282CCA">
        <w:t> </w:t>
      </w:r>
      <w:r>
        <w:t>s</w:t>
      </w:r>
      <w:r w:rsidR="00282CCA">
        <w:t> </w:t>
      </w:r>
      <w:r>
        <w:t>činností překladatelů a tlumočníků stejně jako s činností tiskových agentur. Tyto činnosti nelze přiřadit pouze do jedné či druhé oblasti a hledat poměr</w:t>
      </w:r>
      <w:r w:rsidR="00673A17">
        <w:t>,</w:t>
      </w:r>
      <w:r>
        <w:t xml:space="preserve"> kterým se např. překladatelé podílí na překladu knih a na překladu periodik</w:t>
      </w:r>
      <w:r w:rsidR="00673A17">
        <w:t>,</w:t>
      </w:r>
      <w:r>
        <w:t xml:space="preserve"> by bylo velmi o</w:t>
      </w:r>
      <w:r w:rsidR="00BA414E">
        <w:t xml:space="preserve">btížné. Činnosti překladatelů, </w:t>
      </w:r>
      <w:r>
        <w:t>tlumočníků a tiskových agentur lze analyzovat pouze v</w:t>
      </w:r>
      <w:r w:rsidR="002C3743">
        <w:t> rámci celkové oblasti k</w:t>
      </w:r>
      <w:r>
        <w:t>nihy a tisk a proto budou z analýzy jednotlivých trhů (trhu s neperiodickými a trhu s period</w:t>
      </w:r>
      <w:r w:rsidR="00F100E0">
        <w:t xml:space="preserve">ickými publikacemi) vypuštěny. </w:t>
      </w:r>
      <w:r>
        <w:t>Tyto trhy tak budou zahrnovat pouze činnosti vydavatelů a maloobchodu.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4" w:name="_Toc430189795"/>
      <w:bookmarkStart w:id="5" w:name="_Toc431475023"/>
      <w:r>
        <w:t>PŘÍJMY</w:t>
      </w:r>
      <w:r w:rsidR="00BB64DB" w:rsidRPr="00E23A58">
        <w:t xml:space="preserve"> A ZAMĚSTNANOST</w:t>
      </w:r>
      <w:bookmarkEnd w:id="4"/>
      <w:bookmarkEnd w:id="5"/>
    </w:p>
    <w:p w:rsidR="002C3743" w:rsidRDefault="00BB64DB" w:rsidP="002C3743">
      <w:r>
        <w:t>Jak ukazuje Gra</w:t>
      </w:r>
      <w:r w:rsidR="001D41F6">
        <w:t>f 11</w:t>
      </w:r>
      <w:r>
        <w:t>, vývoj příjmů z maloobchodních a vydavatelských činností koresponduje s tr</w:t>
      </w:r>
      <w:r w:rsidR="001D41F6">
        <w:t>endem platným pro celou oblast k</w:t>
      </w:r>
      <w:r>
        <w:t>nih a tisku a spočívá v dlouhodobém poklesu tržeb v posledních několika letech. Tento trend je patrný více v oblasti vydávání knih než u maloobchodního prodeje, u kterého</w:t>
      </w:r>
      <w:r w:rsidR="00673A17">
        <w:t xml:space="preserve"> se</w:t>
      </w:r>
      <w:r>
        <w:t xml:space="preserve"> meziroční tržby </w:t>
      </w:r>
      <w:r w:rsidR="00673A17">
        <w:t>drží v posledních letech na stejné úrovni</w:t>
      </w:r>
      <w:r>
        <w:t xml:space="preserve">. Podle </w:t>
      </w:r>
      <w:r w:rsidR="00673A17">
        <w:t xml:space="preserve">výsledků </w:t>
      </w:r>
      <w:r w:rsidR="001D41F6">
        <w:t>Podnikové strukturální statistiky</w:t>
      </w:r>
      <w:r>
        <w:t xml:space="preserve"> pak v roce 2013 zaznamenali vydavatelé a maloo</w:t>
      </w:r>
      <w:r w:rsidR="001D41F6">
        <w:t>bchodníci s knihami tržby 10,3</w:t>
      </w:r>
      <w:r>
        <w:t xml:space="preserve"> mld. Kč a na samotný maloobchod připadly příjmy ve výši 4,</w:t>
      </w:r>
      <w:r w:rsidR="001D41F6">
        <w:t>6</w:t>
      </w:r>
      <w:r>
        <w:t xml:space="preserve"> mld</w:t>
      </w:r>
      <w:r w:rsidR="00A20AC3">
        <w:t>. Kč.</w:t>
      </w:r>
      <w:r w:rsidR="00493CD1">
        <w:t xml:space="preserve"> Nutno podotknout, že se jedná o tržby podniků s převažující činností v oblasti vydavatelství a maloobchodu a že velká část knih může být distribuována a prodávána subjekty, které do těchto kategorií nespadají.</w:t>
      </w:r>
    </w:p>
    <w:p w:rsidR="00BB64DB" w:rsidRPr="00070E6A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F33BA">
        <w:rPr>
          <w:rFonts w:asciiTheme="minorHAnsi" w:hAnsiTheme="minorHAnsi"/>
          <w:b/>
          <w:color w:val="000000" w:themeColor="text1"/>
          <w:sz w:val="22"/>
          <w:szCs w:val="22"/>
        </w:rPr>
        <w:t xml:space="preserve">Graf </w:t>
      </w:r>
      <w:r w:rsidR="00D60688" w:rsidRPr="00BF33BA">
        <w:rPr>
          <w:rFonts w:asciiTheme="minorHAnsi" w:hAnsiTheme="minorHAnsi"/>
          <w:b/>
          <w:color w:val="000000" w:themeColor="text1"/>
          <w:sz w:val="22"/>
          <w:szCs w:val="22"/>
        </w:rPr>
        <w:fldChar w:fldCharType="begin"/>
      </w:r>
      <w:r w:rsidRPr="00BF33BA">
        <w:rPr>
          <w:rFonts w:asciiTheme="minorHAnsi" w:hAnsiTheme="minorHAnsi"/>
          <w:b/>
          <w:color w:val="000000" w:themeColor="text1"/>
          <w:sz w:val="22"/>
          <w:szCs w:val="22"/>
        </w:rPr>
        <w:instrText xml:space="preserve"> SEQ Obrázek \* ARABIC </w:instrText>
      </w:r>
      <w:r w:rsidR="00D60688" w:rsidRPr="00BF33BA">
        <w:rPr>
          <w:rFonts w:asciiTheme="minorHAnsi" w:hAnsiTheme="minorHAnsi"/>
          <w:b/>
          <w:color w:val="000000" w:themeColor="text1"/>
          <w:sz w:val="22"/>
          <w:szCs w:val="22"/>
        </w:rPr>
        <w:fldChar w:fldCharType="separate"/>
      </w:r>
      <w:r w:rsidR="00583523">
        <w:rPr>
          <w:rFonts w:asciiTheme="minorHAnsi" w:hAnsiTheme="minorHAnsi"/>
          <w:b/>
          <w:noProof/>
          <w:color w:val="000000" w:themeColor="text1"/>
          <w:sz w:val="22"/>
          <w:szCs w:val="22"/>
        </w:rPr>
        <w:t>11</w:t>
      </w:r>
      <w:r w:rsidR="00D60688" w:rsidRPr="00BF33BA">
        <w:rPr>
          <w:rFonts w:asciiTheme="minorHAnsi" w:hAnsiTheme="minorHAnsi"/>
          <w:b/>
          <w:color w:val="000000" w:themeColor="text1"/>
          <w:sz w:val="22"/>
          <w:szCs w:val="22"/>
        </w:rPr>
        <w:fldChar w:fldCharType="end"/>
      </w:r>
      <w:r w:rsidRPr="00070E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070E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Pr="00070E6A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070E6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070E6A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070E6A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070E6A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Default="002C3743" w:rsidP="00BB64DB">
      <w:pPr>
        <w:keepNext/>
      </w:pPr>
      <w:r w:rsidRPr="002C3743">
        <w:rPr>
          <w:noProof/>
        </w:rPr>
        <w:drawing>
          <wp:inline distT="0" distB="0" distL="0" distR="0">
            <wp:extent cx="6124575" cy="1428750"/>
            <wp:effectExtent l="0" t="0" r="0" b="0"/>
            <wp:docPr id="191" name="Graf 1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4DB" w:rsidRPr="00070E6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070E6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070E6A">
        <w:rPr>
          <w:b w:val="0"/>
          <w:color w:val="000000" w:themeColor="text1"/>
          <w:sz w:val="22"/>
          <w:szCs w:val="22"/>
        </w:rPr>
        <w:t>ČSÚ</w:t>
      </w:r>
    </w:p>
    <w:p w:rsidR="00BB64DB" w:rsidRPr="001C76FC" w:rsidRDefault="00BB64DB" w:rsidP="00BB64DB">
      <w:r>
        <w:lastRenderedPageBreak/>
        <w:t>Přehled o vývoji zaměstnanosti v oblasti knižn</w:t>
      </w:r>
      <w:r w:rsidR="00493CD1">
        <w:t xml:space="preserve">ího vydavatelství </w:t>
      </w:r>
      <w:r w:rsidR="00F100E0">
        <w:t xml:space="preserve">a maloobchodu </w:t>
      </w:r>
      <w:r w:rsidR="00493CD1">
        <w:t>nabízí Graf 12</w:t>
      </w:r>
      <w:r>
        <w:t xml:space="preserve">. </w:t>
      </w:r>
      <w:r w:rsidR="00F100E0">
        <w:t>Znatelnější p</w:t>
      </w:r>
      <w:r>
        <w:t>okles zaměstnanosti v</w:t>
      </w:r>
      <w:r w:rsidR="00F100E0">
        <w:t> této oblasti</w:t>
      </w:r>
      <w:r>
        <w:t xml:space="preserve"> proběhl mezi lety 2006 a 2008. </w:t>
      </w:r>
      <w:r w:rsidR="00F100E0">
        <w:t xml:space="preserve">Od roku 2009 </w:t>
      </w:r>
      <w:r>
        <w:t>zaměstnanost klesá spíše pozvolným tempem a v některých letech došlo dokonce k mírnému nárůstu. V roce 2013 pak dosahovala přepočtená zaměstnanost v oblasti knižního vydavatelství</w:t>
      </w:r>
      <w:r w:rsidR="00F100E0">
        <w:t xml:space="preserve"> a maloobchodu</w:t>
      </w:r>
      <w:r>
        <w:t xml:space="preserve"> výše </w:t>
      </w:r>
      <w:r w:rsidR="00F100E0">
        <w:t>3,7 tis.</w:t>
      </w:r>
      <w:r>
        <w:t xml:space="preserve"> prac</w:t>
      </w:r>
      <w:r w:rsidR="00033CE1">
        <w:t>ovníků na plný pracovní úvazek.</w:t>
      </w:r>
    </w:p>
    <w:p w:rsidR="00BB64DB" w:rsidRPr="00BF33BA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BF33BA">
        <w:rPr>
          <w:color w:val="000000" w:themeColor="text1"/>
          <w:sz w:val="22"/>
          <w:szCs w:val="22"/>
        </w:rPr>
        <w:t xml:space="preserve">Graf </w:t>
      </w:r>
      <w:r w:rsidR="00D60688" w:rsidRPr="00BF33BA">
        <w:rPr>
          <w:color w:val="000000" w:themeColor="text1"/>
          <w:sz w:val="22"/>
          <w:szCs w:val="22"/>
        </w:rPr>
        <w:fldChar w:fldCharType="begin"/>
      </w:r>
      <w:r w:rsidRPr="00BF33BA">
        <w:rPr>
          <w:color w:val="000000" w:themeColor="text1"/>
          <w:sz w:val="22"/>
          <w:szCs w:val="22"/>
        </w:rPr>
        <w:instrText xml:space="preserve"> SEQ Obrázek \* ARABIC </w:instrText>
      </w:r>
      <w:r w:rsidR="00D60688" w:rsidRPr="00BF33BA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12</w:t>
      </w:r>
      <w:r w:rsidR="00D60688" w:rsidRPr="00BF33BA">
        <w:rPr>
          <w:color w:val="000000" w:themeColor="text1"/>
          <w:sz w:val="22"/>
          <w:szCs w:val="22"/>
        </w:rPr>
        <w:fldChar w:fldCharType="end"/>
      </w:r>
      <w:r w:rsidRPr="00BF33BA">
        <w:rPr>
          <w:color w:val="000000" w:themeColor="text1"/>
        </w:rPr>
        <w:t xml:space="preserve"> </w:t>
      </w:r>
      <w:r w:rsidR="002B6FCF" w:rsidRPr="009B2F33">
        <w:rPr>
          <w:b w:val="0"/>
          <w:color w:val="000000" w:themeColor="text1"/>
          <w:sz w:val="22"/>
          <w:szCs w:val="22"/>
        </w:rPr>
        <w:t>P</w:t>
      </w:r>
      <w:r w:rsidR="002B6FCF">
        <w:rPr>
          <w:b w:val="0"/>
          <w:color w:val="000000" w:themeColor="text1"/>
          <w:sz w:val="22"/>
          <w:szCs w:val="22"/>
        </w:rPr>
        <w:t>očet</w:t>
      </w:r>
      <w:r w:rsidR="00BF33BA" w:rsidRPr="00683DBB">
        <w:rPr>
          <w:b w:val="0"/>
          <w:color w:val="000000" w:themeColor="text1"/>
          <w:sz w:val="22"/>
          <w:szCs w:val="22"/>
        </w:rPr>
        <w:t xml:space="preserve"> zaměstnanců v oblasti kni</w:t>
      </w:r>
      <w:r w:rsidR="00BF33BA">
        <w:rPr>
          <w:b w:val="0"/>
          <w:color w:val="000000" w:themeColor="text1"/>
          <w:sz w:val="22"/>
          <w:szCs w:val="22"/>
        </w:rPr>
        <w:t>žního vydavatelství</w:t>
      </w:r>
      <w:r w:rsidR="00BF33BA" w:rsidRPr="00683DBB">
        <w:rPr>
          <w:b w:val="0"/>
          <w:color w:val="000000" w:themeColor="text1"/>
          <w:sz w:val="22"/>
          <w:szCs w:val="22"/>
        </w:rPr>
        <w:t xml:space="preserve"> </w:t>
      </w:r>
      <w:r w:rsidR="00F100E0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683DBB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>
        <w:rPr>
          <w:b w:val="0"/>
          <w:color w:val="000000" w:themeColor="text1"/>
          <w:sz w:val="22"/>
          <w:szCs w:val="22"/>
        </w:rPr>
        <w:t>plné prac.</w:t>
      </w:r>
      <w:r w:rsidR="00405FEB">
        <w:rPr>
          <w:b w:val="0"/>
          <w:color w:val="000000" w:themeColor="text1"/>
          <w:sz w:val="22"/>
          <w:szCs w:val="22"/>
        </w:rPr>
        <w:t xml:space="preserve"> úvazky</w:t>
      </w:r>
      <w:r w:rsidR="00BF33BA" w:rsidRPr="00683DBB">
        <w:rPr>
          <w:b w:val="0"/>
          <w:color w:val="000000" w:themeColor="text1"/>
          <w:sz w:val="22"/>
          <w:szCs w:val="22"/>
        </w:rPr>
        <w:t>)</w:t>
      </w:r>
    </w:p>
    <w:p w:rsidR="00BB64DB" w:rsidRDefault="00F100E0" w:rsidP="00BB64DB">
      <w:pPr>
        <w:keepNext/>
      </w:pPr>
      <w:r w:rsidRPr="00F100E0">
        <w:rPr>
          <w:noProof/>
        </w:rPr>
        <w:drawing>
          <wp:inline distT="0" distB="0" distL="0" distR="0">
            <wp:extent cx="6124575" cy="160972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BF33B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BF33BA">
        <w:rPr>
          <w:b w:val="0"/>
          <w:color w:val="000000" w:themeColor="text1"/>
          <w:sz w:val="22"/>
          <w:szCs w:val="22"/>
        </w:rPr>
        <w:t>ČSÚ</w:t>
      </w:r>
    </w:p>
    <w:p w:rsidR="00BB64DB" w:rsidRDefault="00405FEB" w:rsidP="00BB64DB">
      <w:r>
        <w:t>Ú</w:t>
      </w:r>
      <w:r w:rsidR="00BB64DB">
        <w:t xml:space="preserve">daje o struktuře vydaných publikací </w:t>
      </w:r>
      <w:r>
        <w:t xml:space="preserve">je možné </w:t>
      </w:r>
      <w:r w:rsidR="00BB64DB">
        <w:t>analyzovat s velkou přesností. Počet vydaných knižních titulů je v rámci poměrně malého českého trhu vysoký a již něko</w:t>
      </w:r>
      <w:r w:rsidR="00070E6A">
        <w:t>lik let se pohyb</w:t>
      </w:r>
      <w:r w:rsidR="008E49E1">
        <w:t>uje mezi 17 – 19 tisíci vydanými tituly</w:t>
      </w:r>
      <w:r w:rsidR="00BB64DB">
        <w:t xml:space="preserve"> za rok. Na tisíc o</w:t>
      </w:r>
      <w:r>
        <w:t>byvatel tak připadá více než 1,5</w:t>
      </w:r>
      <w:r w:rsidR="00BB64DB">
        <w:t xml:space="preserve"> titulu</w:t>
      </w:r>
      <w:r w:rsidR="00A7537C">
        <w:t>,</w:t>
      </w:r>
      <w:r w:rsidR="00BB64DB">
        <w:t xml:space="preserve"> čímž se v mezinárodním srovnání Česká republika řadí mezi země s nejvyšším počtem vydaných knižních titulů </w:t>
      </w:r>
      <w:r>
        <w:t>v přepočtu</w:t>
      </w:r>
      <w:r w:rsidR="00BB64DB">
        <w:t xml:space="preserve"> na obyvatele.</w:t>
      </w:r>
      <w:r>
        <w:t xml:space="preserve"> </w:t>
      </w:r>
      <w:r w:rsidRPr="00535139">
        <w:rPr>
          <w:rFonts w:cs="Arial"/>
          <w:szCs w:val="20"/>
        </w:rPr>
        <w:t>V roce 2012 u nás vyšlo 1509 titulů na milion obyvatel, čímž se podle dat asociace IPA Česká republika zařadila před země jako je Německo (1156 titulů) či Francie (1</w:t>
      </w:r>
      <w:r>
        <w:rPr>
          <w:rFonts w:cs="Arial"/>
          <w:szCs w:val="20"/>
        </w:rPr>
        <w:t xml:space="preserve">008 titulů). </w:t>
      </w:r>
      <w:r w:rsidR="00BB64DB">
        <w:t>Rozšiřující údaje lze získat z dat ze statistických výkazů o vydavateli, které každoročně přímo od vydavatelů sbírá NIPOS. Tato data reflektují mimo jiné tak</w:t>
      </w:r>
      <w:r w:rsidR="00070E6A">
        <w:t>é vydávání elektronických knih</w:t>
      </w:r>
      <w:r w:rsidR="00BB64DB">
        <w:t>.</w:t>
      </w:r>
      <w:r w:rsidR="00070E6A">
        <w:t xml:space="preserve"> V roce 2013 bylo vydáno okolo 4 tis. elektronických titulů.</w:t>
      </w:r>
    </w:p>
    <w:p w:rsidR="00BB64DB" w:rsidRPr="00BF33BA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BF33BA">
        <w:rPr>
          <w:color w:val="000000" w:themeColor="text1"/>
          <w:sz w:val="22"/>
          <w:szCs w:val="22"/>
        </w:rPr>
        <w:t xml:space="preserve">Graf </w:t>
      </w:r>
      <w:r w:rsidR="00D60688" w:rsidRPr="00BF33BA">
        <w:rPr>
          <w:color w:val="000000" w:themeColor="text1"/>
          <w:sz w:val="22"/>
          <w:szCs w:val="22"/>
        </w:rPr>
        <w:fldChar w:fldCharType="begin"/>
      </w:r>
      <w:r w:rsidRPr="00BF33BA">
        <w:rPr>
          <w:color w:val="000000" w:themeColor="text1"/>
          <w:sz w:val="22"/>
          <w:szCs w:val="22"/>
        </w:rPr>
        <w:instrText xml:space="preserve"> SEQ Obrázek \* ARABIC </w:instrText>
      </w:r>
      <w:r w:rsidR="00D60688" w:rsidRPr="00BF33BA">
        <w:rPr>
          <w:color w:val="000000" w:themeColor="text1"/>
          <w:sz w:val="22"/>
          <w:szCs w:val="22"/>
        </w:rPr>
        <w:fldChar w:fldCharType="separate"/>
      </w:r>
      <w:r w:rsidR="00583523">
        <w:rPr>
          <w:noProof/>
          <w:color w:val="000000" w:themeColor="text1"/>
          <w:sz w:val="22"/>
          <w:szCs w:val="22"/>
        </w:rPr>
        <w:t>13</w:t>
      </w:r>
      <w:r w:rsidR="00D60688" w:rsidRPr="00BF33BA">
        <w:rPr>
          <w:color w:val="000000" w:themeColor="text1"/>
          <w:sz w:val="22"/>
          <w:szCs w:val="22"/>
        </w:rPr>
        <w:fldChar w:fldCharType="end"/>
      </w:r>
      <w:r w:rsidRPr="00BF33BA">
        <w:rPr>
          <w:color w:val="000000" w:themeColor="text1"/>
          <w:sz w:val="22"/>
          <w:szCs w:val="22"/>
        </w:rPr>
        <w:t xml:space="preserve"> </w:t>
      </w:r>
      <w:r w:rsidR="002B6FCF" w:rsidRPr="002B6FCF">
        <w:rPr>
          <w:b w:val="0"/>
          <w:color w:val="000000" w:themeColor="text1"/>
          <w:sz w:val="22"/>
          <w:szCs w:val="22"/>
        </w:rPr>
        <w:t>P</w:t>
      </w:r>
      <w:r w:rsidR="002B6FCF">
        <w:rPr>
          <w:b w:val="0"/>
          <w:color w:val="000000" w:themeColor="text1"/>
          <w:sz w:val="22"/>
          <w:szCs w:val="22"/>
        </w:rPr>
        <w:t>očet</w:t>
      </w:r>
      <w:r w:rsidRPr="00BF33BA">
        <w:rPr>
          <w:b w:val="0"/>
          <w:color w:val="000000" w:themeColor="text1"/>
          <w:sz w:val="22"/>
          <w:szCs w:val="22"/>
        </w:rPr>
        <w:t xml:space="preserve"> vydaných tištěných knižních titulů v České republice </w:t>
      </w:r>
      <w:r w:rsidR="00070E6A" w:rsidRPr="00BF33BA">
        <w:rPr>
          <w:b w:val="0"/>
          <w:color w:val="000000" w:themeColor="text1"/>
          <w:sz w:val="22"/>
          <w:szCs w:val="22"/>
        </w:rPr>
        <w:t>(v tis. titulů)</w:t>
      </w:r>
    </w:p>
    <w:p w:rsidR="00BB64DB" w:rsidRDefault="00070E6A" w:rsidP="00BB64DB">
      <w:pPr>
        <w:keepNext/>
      </w:pPr>
      <w:r w:rsidRPr="00070E6A">
        <w:rPr>
          <w:noProof/>
        </w:rPr>
        <w:drawing>
          <wp:inline distT="0" distB="0" distL="0" distR="0">
            <wp:extent cx="6200775" cy="2314575"/>
            <wp:effectExtent l="0" t="0" r="0" b="0"/>
            <wp:docPr id="194" name="Graf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BF33BA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>Zdroj: NIPOS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6" w:name="_Toc430189796"/>
      <w:bookmarkStart w:id="7" w:name="_Toc431475024"/>
      <w:r w:rsidRPr="00E23A58">
        <w:lastRenderedPageBreak/>
        <w:t>POHLED SPOTŘEBITELE</w:t>
      </w:r>
      <w:bookmarkEnd w:id="6"/>
      <w:bookmarkEnd w:id="7"/>
    </w:p>
    <w:p w:rsidR="00BB64DB" w:rsidRDefault="00BB64DB" w:rsidP="00BB64DB">
      <w:r>
        <w:t xml:space="preserve">Šetření </w:t>
      </w:r>
      <w:r w:rsidRPr="00F100E0">
        <w:t>Využívání informačních a komunikačních technologií v domácnostech a mezi jednotlivci</w:t>
      </w:r>
      <w:r>
        <w:t xml:space="preserve"> (VŠIT), které je pro tuto analýzu použito jako výchozí k zachycení měnících se návyků spotřebitelů v souvislosti s rozvojem internetu, nezahrnuje četbu knih mezi zkoumané aktivity. To může odpovídat samotné povaze četby elektronických knih, které bývají sice přes internet zakoupeny a staženy, jejich samotná četba však již probíhá offline pomocí čtecích zařízení či počítače. V rámci doplňujících zdrojů zkoumá současné návyky čtenářů knih studie </w:t>
      </w:r>
      <w:r w:rsidRPr="008E49E1">
        <w:t>Čtenáři a čtení v ČR</w:t>
      </w:r>
      <w:r>
        <w:rPr>
          <w:i/>
        </w:rPr>
        <w:t>,</w:t>
      </w:r>
      <w:r>
        <w:t xml:space="preserve"> n</w:t>
      </w:r>
      <w:r w:rsidR="008E49E1">
        <w:t>a jejímž vypracování se podílely</w:t>
      </w:r>
      <w:r>
        <w:t xml:space="preserve"> Akademie věd ČR, Ústav pro českou literaturu a Národní knihovna. Další informace o čtenářs</w:t>
      </w:r>
      <w:r w:rsidR="00F100E0">
        <w:t>kých návycích lze získat</w:t>
      </w:r>
      <w:r w:rsidR="00405FEB">
        <w:t> </w:t>
      </w:r>
      <w:r w:rsidR="00F100E0">
        <w:t>ze</w:t>
      </w:r>
      <w:r w:rsidR="00405FEB">
        <w:t> </w:t>
      </w:r>
      <w:r w:rsidRPr="008E49E1">
        <w:t>Zprávy</w:t>
      </w:r>
      <w:r w:rsidR="00405FEB">
        <w:t> </w:t>
      </w:r>
      <w:r w:rsidRPr="008E49E1">
        <w:t>o</w:t>
      </w:r>
      <w:r w:rsidR="00405FEB">
        <w:t> </w:t>
      </w:r>
      <w:r w:rsidRPr="008E49E1">
        <w:t>českém knižním trhu</w:t>
      </w:r>
      <w:r w:rsidR="00F100E0">
        <w:rPr>
          <w:i/>
        </w:rPr>
        <w:t xml:space="preserve">, </w:t>
      </w:r>
      <w:r w:rsidR="00F100E0">
        <w:t xml:space="preserve">kterou každoročně vydává </w:t>
      </w:r>
      <w:r w:rsidR="0014040A" w:rsidRPr="0014040A">
        <w:t xml:space="preserve">Svaz českých knihkupců a nakladatelů </w:t>
      </w:r>
      <w:r w:rsidR="0014040A">
        <w:t>(</w:t>
      </w:r>
      <w:r w:rsidR="00F100E0">
        <w:t>SČKN</w:t>
      </w:r>
      <w:r w:rsidR="0014040A">
        <w:t>)</w:t>
      </w:r>
      <w:r>
        <w:t>.</w:t>
      </w:r>
    </w:p>
    <w:p w:rsidR="00BB64DB" w:rsidRPr="00BD2F1E" w:rsidRDefault="00BB64DB" w:rsidP="00BB64DB">
      <w:pPr>
        <w:ind w:firstLine="708"/>
      </w:pPr>
      <w:r w:rsidRPr="00A35492">
        <w:t>V souvislosti s nákupem a četbou knih je internet mezi českými spotřebiteli využíván více pro nákup knih přes internet než pro n</w:t>
      </w:r>
      <w:r w:rsidR="0014040A" w:rsidRPr="00A35492">
        <w:t>ákup</w:t>
      </w:r>
      <w:r w:rsidRPr="00A35492">
        <w:t xml:space="preserve"> elektronických knih. Zatímco tržby internetového prodeje knih se podle odhadu SČKN podílely na celkových tržbách z prodeje knih 13 – 16 %, podíl tržeb z prodeje e-booků tvořil odhadem 1,7 % z celkového prodeje. Jak ukazuje Graf 14, </w:t>
      </w:r>
      <w:r w:rsidR="00A35492" w:rsidRPr="00A35492">
        <w:t xml:space="preserve">internet použilo k nákupu knihy 25 </w:t>
      </w:r>
      <w:r w:rsidR="002C3AEA">
        <w:rPr>
          <w:lang w:val="en-US"/>
        </w:rPr>
        <w:t>%</w:t>
      </w:r>
      <w:r w:rsidR="00A35492" w:rsidRPr="00A35492">
        <w:t xml:space="preserve"> nakupujících starš</w:t>
      </w:r>
      <w:r w:rsidR="00A35492">
        <w:t xml:space="preserve">ích 15 let. Nákup knih v kamenném obchodě je </w:t>
      </w:r>
      <w:r w:rsidR="00405FEB">
        <w:t>mezi českými spotřebiteli</w:t>
      </w:r>
      <w:r w:rsidR="00A35492">
        <w:t xml:space="preserve"> stále nejčastějším způsobem nabýván</w:t>
      </w:r>
      <w:r w:rsidR="002C3AEA">
        <w:t xml:space="preserve">í knih a v roce 2013 pořídilo knihu v tradičním knihkupectví 87 </w:t>
      </w:r>
      <w:r w:rsidR="002C3AEA">
        <w:rPr>
          <w:lang w:val="en-US"/>
        </w:rPr>
        <w:t>% v</w:t>
      </w:r>
      <w:r w:rsidR="002C3AEA">
        <w:t>šech nakupujících.</w:t>
      </w:r>
      <w:r w:rsidR="00405FEB">
        <w:t xml:space="preserve"> </w:t>
      </w:r>
      <w:r w:rsidR="00BD2F1E">
        <w:t xml:space="preserve">Z celkové české populace pak knihu v roce 2013 zakoupilo 48 </w:t>
      </w:r>
      <w:r w:rsidR="00BD2F1E">
        <w:rPr>
          <w:lang w:val="en-US"/>
        </w:rPr>
        <w:t xml:space="preserve">% </w:t>
      </w:r>
      <w:r w:rsidR="00BD2F1E" w:rsidRPr="00BD2F1E">
        <w:t>jedinců starších</w:t>
      </w:r>
      <w:r w:rsidR="00BD2F1E">
        <w:t xml:space="preserve"> 15 let.</w:t>
      </w:r>
    </w:p>
    <w:p w:rsidR="00BB64DB" w:rsidRPr="00A35492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A35492">
        <w:rPr>
          <w:color w:val="auto"/>
          <w:sz w:val="22"/>
          <w:szCs w:val="22"/>
        </w:rPr>
        <w:t xml:space="preserve">Graf </w:t>
      </w:r>
      <w:r w:rsidR="00D60688" w:rsidRPr="00A35492">
        <w:rPr>
          <w:color w:val="auto"/>
          <w:sz w:val="22"/>
          <w:szCs w:val="22"/>
        </w:rPr>
        <w:fldChar w:fldCharType="begin"/>
      </w:r>
      <w:r w:rsidRPr="00A35492">
        <w:rPr>
          <w:color w:val="auto"/>
          <w:sz w:val="22"/>
          <w:szCs w:val="22"/>
        </w:rPr>
        <w:instrText xml:space="preserve"> SEQ Obrázek \* ARABIC </w:instrText>
      </w:r>
      <w:r w:rsidR="00D60688" w:rsidRPr="00A35492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14</w:t>
      </w:r>
      <w:r w:rsidR="00D60688" w:rsidRPr="00A35492">
        <w:rPr>
          <w:color w:val="auto"/>
          <w:sz w:val="22"/>
          <w:szCs w:val="22"/>
        </w:rPr>
        <w:fldChar w:fldCharType="end"/>
      </w:r>
      <w:r w:rsidRPr="00A35492">
        <w:rPr>
          <w:color w:val="auto"/>
          <w:sz w:val="22"/>
          <w:szCs w:val="22"/>
        </w:rPr>
        <w:t xml:space="preserve"> </w:t>
      </w:r>
      <w:r w:rsidR="00A35492" w:rsidRPr="00A35492">
        <w:rPr>
          <w:b w:val="0"/>
          <w:color w:val="auto"/>
          <w:sz w:val="22"/>
          <w:szCs w:val="22"/>
        </w:rPr>
        <w:t>Způsob nabývání knih v roce 2013 v ČR v populaci obyvatel starších 15 let (ti</w:t>
      </w:r>
      <w:r w:rsidR="00405FEB">
        <w:rPr>
          <w:b w:val="0"/>
          <w:color w:val="auto"/>
          <w:sz w:val="22"/>
          <w:szCs w:val="22"/>
        </w:rPr>
        <w:t>,</w:t>
      </w:r>
      <w:r w:rsidR="00A35492" w:rsidRPr="00A35492">
        <w:rPr>
          <w:b w:val="0"/>
          <w:color w:val="auto"/>
          <w:sz w:val="22"/>
          <w:szCs w:val="22"/>
        </w:rPr>
        <w:t xml:space="preserve"> kteří kupují knihy)</w:t>
      </w:r>
    </w:p>
    <w:p w:rsidR="00BB64DB" w:rsidRDefault="00141FE5" w:rsidP="00BB64DB">
      <w:pPr>
        <w:keepNext/>
        <w:jc w:val="center"/>
      </w:pPr>
      <w:r w:rsidRPr="00141FE5">
        <w:rPr>
          <w:noProof/>
        </w:rPr>
        <w:drawing>
          <wp:inline distT="0" distB="0" distL="0" distR="0">
            <wp:extent cx="6153150" cy="2228850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FE5" w:rsidRPr="002C3AEA" w:rsidRDefault="00BB64DB" w:rsidP="00141FE5">
      <w:pPr>
        <w:pStyle w:val="Titulek"/>
        <w:rPr>
          <w:b w:val="0"/>
          <w:color w:val="auto"/>
          <w:sz w:val="22"/>
          <w:szCs w:val="22"/>
        </w:rPr>
      </w:pPr>
      <w:r w:rsidRPr="002C3AEA">
        <w:rPr>
          <w:b w:val="0"/>
          <w:color w:val="auto"/>
          <w:sz w:val="22"/>
          <w:szCs w:val="22"/>
        </w:rPr>
        <w:t xml:space="preserve">Zdroj: </w:t>
      </w:r>
      <w:r w:rsidR="001C5D40">
        <w:rPr>
          <w:b w:val="0"/>
          <w:color w:val="auto"/>
          <w:sz w:val="22"/>
          <w:szCs w:val="22"/>
        </w:rPr>
        <w:t>Čtenáři a čtení</w:t>
      </w:r>
      <w:r w:rsidR="002A0381">
        <w:rPr>
          <w:b w:val="0"/>
          <w:color w:val="auto"/>
          <w:sz w:val="22"/>
          <w:szCs w:val="22"/>
        </w:rPr>
        <w:t xml:space="preserve"> v ČR</w:t>
      </w:r>
      <w:r w:rsidR="001C5D40">
        <w:rPr>
          <w:b w:val="0"/>
          <w:color w:val="auto"/>
          <w:sz w:val="22"/>
          <w:szCs w:val="22"/>
        </w:rPr>
        <w:t xml:space="preserve">, </w:t>
      </w:r>
      <w:r w:rsidR="0014040A" w:rsidRPr="002C3AEA">
        <w:rPr>
          <w:b w:val="0"/>
          <w:color w:val="auto"/>
          <w:sz w:val="22"/>
          <w:szCs w:val="22"/>
        </w:rPr>
        <w:t>Ústav pro českou literaturu AV ČR</w:t>
      </w:r>
    </w:p>
    <w:p w:rsidR="00BB64DB" w:rsidRPr="00141FE5" w:rsidRDefault="00BB64DB" w:rsidP="00141FE5">
      <w:pPr>
        <w:pStyle w:val="Titulek"/>
        <w:spacing w:line="360" w:lineRule="auto"/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</w:pP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 xml:space="preserve">Samotné čtení knih pak bylo v roce 2013 dle studie Čtenáři a čtení v ČR v české populaci velmi rozšířené – 84 % populace četlo v posledním roce knihu. Ve srovnání s výsledky předchozího šetření za rok 2010 ubylo v roce 2013 úplných nečtenářů o 5 </w:t>
      </w:r>
      <w:r w:rsidR="001919CC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procentních bodů</w:t>
      </w: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. Na druhou stranu se ve stejné míře snížil počet častých čtenářů, kteří přečtou ročně 13 a více knih. Celkově se pak v roce 2013 oproti roku 2010 zvýšil počet čtenářů, kteří čtou spíče sporadicky (1 – 6 knih ročně) či pravidelně (7</w:t>
      </w:r>
      <w:r w:rsidR="00BD2F1E"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 xml:space="preserve"> – </w:t>
      </w:r>
      <w:r w:rsidRPr="00141FE5"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t>12 knih ročně).</w:t>
      </w:r>
    </w:p>
    <w:p w:rsidR="00BB64DB" w:rsidRPr="002C3AEA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2C3AEA">
        <w:rPr>
          <w:color w:val="auto"/>
          <w:sz w:val="22"/>
          <w:szCs w:val="22"/>
        </w:rPr>
        <w:lastRenderedPageBreak/>
        <w:t xml:space="preserve">Graf </w:t>
      </w:r>
      <w:r w:rsidR="00D60688" w:rsidRPr="002C3AEA">
        <w:rPr>
          <w:color w:val="auto"/>
          <w:sz w:val="22"/>
          <w:szCs w:val="22"/>
        </w:rPr>
        <w:fldChar w:fldCharType="begin"/>
      </w:r>
      <w:r w:rsidRPr="002C3AEA">
        <w:rPr>
          <w:color w:val="auto"/>
          <w:sz w:val="22"/>
          <w:szCs w:val="22"/>
        </w:rPr>
        <w:instrText xml:space="preserve"> SEQ Obrázek \* ARABIC </w:instrText>
      </w:r>
      <w:r w:rsidR="00D60688" w:rsidRPr="002C3AEA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15</w:t>
      </w:r>
      <w:r w:rsidR="00D60688" w:rsidRPr="002C3AEA">
        <w:rPr>
          <w:color w:val="auto"/>
          <w:sz w:val="22"/>
          <w:szCs w:val="22"/>
        </w:rPr>
        <w:fldChar w:fldCharType="end"/>
      </w:r>
      <w:r w:rsidRPr="002C3AEA">
        <w:rPr>
          <w:color w:val="auto"/>
          <w:sz w:val="22"/>
          <w:szCs w:val="22"/>
        </w:rPr>
        <w:t xml:space="preserve"> </w:t>
      </w:r>
      <w:r w:rsidR="00BD2F1E" w:rsidRPr="00BD2F1E">
        <w:rPr>
          <w:b w:val="0"/>
          <w:color w:val="auto"/>
          <w:sz w:val="22"/>
          <w:szCs w:val="22"/>
        </w:rPr>
        <w:t>Četba</w:t>
      </w:r>
      <w:r w:rsidRPr="00BD2F1E">
        <w:rPr>
          <w:b w:val="0"/>
          <w:color w:val="auto"/>
          <w:sz w:val="22"/>
          <w:szCs w:val="22"/>
        </w:rPr>
        <w:t xml:space="preserve"> knih v roce 2010 a 2013</w:t>
      </w:r>
    </w:p>
    <w:p w:rsidR="00BB64DB" w:rsidRDefault="00BB64DB" w:rsidP="00BB64DB">
      <w:pPr>
        <w:pStyle w:val="Normlnweb"/>
        <w:keepNext/>
        <w:jc w:val="center"/>
      </w:pPr>
      <w:r w:rsidRPr="00B76B4A">
        <w:rPr>
          <w:noProof/>
        </w:rPr>
        <w:drawing>
          <wp:inline distT="0" distB="0" distL="0" distR="0">
            <wp:extent cx="6153150" cy="1809750"/>
            <wp:effectExtent l="0" t="0" r="0" b="0"/>
            <wp:docPr id="13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3AEA" w:rsidRPr="002C3AEA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8" w:name="_Toc430189797"/>
      <w:bookmarkStart w:id="9" w:name="_Toc431475025"/>
      <w:r w:rsidRPr="002C3AEA">
        <w:rPr>
          <w:b w:val="0"/>
          <w:color w:val="auto"/>
          <w:sz w:val="22"/>
          <w:szCs w:val="22"/>
        </w:rPr>
        <w:t xml:space="preserve">Zdroj: </w:t>
      </w:r>
      <w:r w:rsidR="001C5D40">
        <w:rPr>
          <w:b w:val="0"/>
          <w:color w:val="auto"/>
          <w:sz w:val="22"/>
          <w:szCs w:val="22"/>
        </w:rPr>
        <w:t xml:space="preserve">Čtenáři a čtení v ČR, </w:t>
      </w:r>
      <w:r w:rsidRPr="002C3AEA">
        <w:rPr>
          <w:b w:val="0"/>
          <w:color w:val="auto"/>
          <w:sz w:val="22"/>
          <w:szCs w:val="22"/>
        </w:rPr>
        <w:t>Ústav pro českou literaturu AV ČR</w:t>
      </w:r>
    </w:p>
    <w:p w:rsidR="00BB64DB" w:rsidRPr="00E23A58" w:rsidRDefault="00BB64DB" w:rsidP="00694914">
      <w:pPr>
        <w:pStyle w:val="Nadpis2"/>
        <w:numPr>
          <w:ilvl w:val="1"/>
          <w:numId w:val="17"/>
        </w:numPr>
      </w:pPr>
      <w:r w:rsidRPr="00E23A58">
        <w:t>TISK (PERIODICKÉ PUBLIKACE)</w:t>
      </w:r>
      <w:bookmarkEnd w:id="8"/>
      <w:bookmarkEnd w:id="9"/>
    </w:p>
    <w:p w:rsidR="00BB64DB" w:rsidRPr="0056493A" w:rsidRDefault="00BB64DB" w:rsidP="00BB64DB">
      <w:r w:rsidRPr="0056493A">
        <w:t>Také oblast</w:t>
      </w:r>
      <w:r>
        <w:t xml:space="preserve"> periodického tisku bude v rámci ekonomické an</w:t>
      </w:r>
      <w:r w:rsidR="009B2F33">
        <w:t xml:space="preserve">alýzy omezena pouze na zkoumání </w:t>
      </w:r>
      <w:r>
        <w:t>vydavatelů</w:t>
      </w:r>
      <w:r w:rsidR="00BD2F1E">
        <w:t> </w:t>
      </w:r>
      <w:r>
        <w:t>a</w:t>
      </w:r>
      <w:r w:rsidR="00BD2F1E">
        <w:t> </w:t>
      </w:r>
      <w:r w:rsidR="009B2F33">
        <w:t xml:space="preserve">maloobchodního prodeje. Údaje o zaměstnanosti a příjmech v oblasti </w:t>
      </w:r>
      <w:r w:rsidR="008E49E1">
        <w:t>tisku</w:t>
      </w:r>
      <w:r w:rsidR="009B2F33">
        <w:t xml:space="preserve"> </w:t>
      </w:r>
      <w:r>
        <w:t>vychází</w:t>
      </w:r>
      <w:r w:rsidR="009B2F33">
        <w:t xml:space="preserve"> </w:t>
      </w:r>
      <w:r w:rsidR="001919CC">
        <w:t>z</w:t>
      </w:r>
      <w:r w:rsidR="00BD2F1E">
        <w:t> </w:t>
      </w:r>
      <w:r w:rsidR="001919CC" w:rsidRPr="008E49E1">
        <w:t>Podnikové</w:t>
      </w:r>
      <w:r w:rsidRPr="008E49E1">
        <w:t xml:space="preserve"> strukturální statistik</w:t>
      </w:r>
      <w:r w:rsidR="001919CC" w:rsidRPr="008E49E1">
        <w:t>y</w:t>
      </w:r>
      <w:r>
        <w:t xml:space="preserve">. </w:t>
      </w:r>
      <w:r w:rsidR="001919CC">
        <w:t>P</w:t>
      </w:r>
      <w:r>
        <w:t>ro analýzu měnícího se spotřebitelského chování</w:t>
      </w:r>
      <w:r w:rsidR="001919CC">
        <w:t xml:space="preserve"> </w:t>
      </w:r>
      <w:r w:rsidR="008E49E1">
        <w:t xml:space="preserve">pak </w:t>
      </w:r>
      <w:r w:rsidR="001919CC">
        <w:t>exis</w:t>
      </w:r>
      <w:r w:rsidR="00BD2F1E">
        <w:t>tuje poměrně rozsáhlá evidence - n</w:t>
      </w:r>
      <w:r w:rsidR="001919CC">
        <w:t>ávyky spotřebitelů v oblasti periodického tisku</w:t>
      </w:r>
      <w:r>
        <w:t xml:space="preserve"> zachycuje jak šetření VŠIT, tak analýzy iniciované </w:t>
      </w:r>
      <w:r w:rsidRPr="008E49E1">
        <w:t>Unií vydavatelů.</w:t>
      </w:r>
    </w:p>
    <w:p w:rsidR="00BB64DB" w:rsidRPr="00E23A58" w:rsidRDefault="00B414F8" w:rsidP="00694914">
      <w:pPr>
        <w:pStyle w:val="Nadpis3"/>
        <w:numPr>
          <w:ilvl w:val="2"/>
          <w:numId w:val="17"/>
        </w:numPr>
      </w:pPr>
      <w:bookmarkStart w:id="10" w:name="_Toc430189798"/>
      <w:bookmarkStart w:id="11" w:name="_Toc431475026"/>
      <w:r>
        <w:t>PŘÍJMY</w:t>
      </w:r>
      <w:r w:rsidR="00BB64DB" w:rsidRPr="00E23A58">
        <w:t xml:space="preserve"> A ZAMĚSTNANOST</w:t>
      </w:r>
      <w:bookmarkEnd w:id="10"/>
      <w:bookmarkEnd w:id="11"/>
    </w:p>
    <w:p w:rsidR="00BB64DB" w:rsidRPr="009044DA" w:rsidRDefault="00EE7545" w:rsidP="00BB64DB">
      <w:r>
        <w:t xml:space="preserve">Dle klasifikace NACE </w:t>
      </w:r>
      <w:r w:rsidR="008E49E1">
        <w:t xml:space="preserve">zahrnuje </w:t>
      </w:r>
      <w:r>
        <w:t xml:space="preserve">oblast vydávání periodických publikací </w:t>
      </w:r>
      <w:r w:rsidR="008E49E1">
        <w:t>j</w:t>
      </w:r>
      <w:r>
        <w:t xml:space="preserve">ak </w:t>
      </w:r>
      <w:r w:rsidR="008E49E1">
        <w:t>digitální, tak tištěná</w:t>
      </w:r>
      <w:r>
        <w:t xml:space="preserve"> periodik</w:t>
      </w:r>
      <w:r w:rsidR="008E49E1">
        <w:t>a</w:t>
      </w:r>
      <w:r>
        <w:t>. V</w:t>
      </w:r>
      <w:r w:rsidR="002130C8">
        <w:t> rámci oblasti</w:t>
      </w:r>
      <w:r>
        <w:t xml:space="preserve"> maloobchodního prodeje pak </w:t>
      </w:r>
      <w:r w:rsidR="00BD2F1E">
        <w:t>není</w:t>
      </w:r>
      <w:r w:rsidR="002130C8">
        <w:t xml:space="preserve"> prodej </w:t>
      </w:r>
      <w:r>
        <w:t>digitální</w:t>
      </w:r>
      <w:r w:rsidR="002130C8">
        <w:t>ch publikací</w:t>
      </w:r>
      <w:r>
        <w:t xml:space="preserve"> </w:t>
      </w:r>
      <w:r w:rsidR="002130C8">
        <w:t xml:space="preserve">ve výčtu činností </w:t>
      </w:r>
      <w:r w:rsidR="00BD2F1E">
        <w:t>zahrnutý</w:t>
      </w:r>
      <w:r>
        <w:t>. Mimo oblast analýzy zůstávají také prodejci a vydavatelé</w:t>
      </w:r>
      <w:r w:rsidR="00114BE5">
        <w:t xml:space="preserve"> periodik, kt</w:t>
      </w:r>
      <w:r w:rsidR="009B2F33">
        <w:t xml:space="preserve">eří tuto aktivitu neprovozují jako hlavní ekonomickou </w:t>
      </w:r>
      <w:r w:rsidR="00114BE5">
        <w:t>činnost.</w:t>
      </w:r>
      <w:r w:rsidR="009B2F33">
        <w:t xml:space="preserve"> </w:t>
      </w:r>
      <w:r w:rsidR="00BB64DB">
        <w:t xml:space="preserve">Graf 16 zachycuje </w:t>
      </w:r>
      <w:r w:rsidR="00114BE5">
        <w:t>celkové příjmy</w:t>
      </w:r>
      <w:r w:rsidR="009B2F33">
        <w:t xml:space="preserve"> </w:t>
      </w:r>
      <w:r w:rsidR="00BB64DB">
        <w:t>vydavatelů</w:t>
      </w:r>
      <w:r w:rsidR="009B2F33">
        <w:t xml:space="preserve"> </w:t>
      </w:r>
      <w:r w:rsidR="00BB64DB">
        <w:t>a</w:t>
      </w:r>
      <w:r w:rsidR="00BD2F1E">
        <w:t> </w:t>
      </w:r>
      <w:r w:rsidR="00BB64DB">
        <w:t>maloobchodu</w:t>
      </w:r>
      <w:r w:rsidR="00BD2F1E">
        <w:t> </w:t>
      </w:r>
      <w:r w:rsidR="00BB64DB">
        <w:t>a</w:t>
      </w:r>
      <w:r w:rsidR="00BD2F1E">
        <w:t> </w:t>
      </w:r>
      <w:r w:rsidR="00BB64DB">
        <w:t xml:space="preserve">také samostatný vývoj </w:t>
      </w:r>
      <w:r w:rsidR="00114BE5">
        <w:t>příjmů</w:t>
      </w:r>
      <w:r w:rsidR="00BB64DB">
        <w:t xml:space="preserve"> z maloobchodního prodeje. Zatímco </w:t>
      </w:r>
      <w:r w:rsidR="00114BE5">
        <w:t>příjmy</w:t>
      </w:r>
      <w:r w:rsidR="00BB64DB">
        <w:t xml:space="preserve"> vydavatelů novin a časopisů mezi lety 2008 a 2013 výrazně klesaly, maloobchod s periodiky zaznamenal v tomto období jen pozvolný propad. Celkové </w:t>
      </w:r>
      <w:r w:rsidR="00114BE5">
        <w:t>příjmy</w:t>
      </w:r>
      <w:r w:rsidR="00BB64DB">
        <w:t xml:space="preserve"> vydavatelů a maloobchodníků pak d</w:t>
      </w:r>
      <w:r w:rsidR="002130C8">
        <w:t>osáhly v roce 2013 částky 23,6</w:t>
      </w:r>
      <w:r w:rsidR="00BB64DB">
        <w:t xml:space="preserve"> mld. Kč.</w:t>
      </w:r>
    </w:p>
    <w:p w:rsidR="00BB64DB" w:rsidRPr="002130C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2130C8">
        <w:rPr>
          <w:color w:val="auto"/>
          <w:sz w:val="22"/>
          <w:szCs w:val="22"/>
        </w:rPr>
        <w:t xml:space="preserve">Graf </w:t>
      </w:r>
      <w:r w:rsidR="00D60688" w:rsidRPr="002130C8">
        <w:rPr>
          <w:color w:val="auto"/>
          <w:sz w:val="22"/>
          <w:szCs w:val="22"/>
        </w:rPr>
        <w:fldChar w:fldCharType="begin"/>
      </w:r>
      <w:r w:rsidRPr="002130C8">
        <w:rPr>
          <w:color w:val="auto"/>
          <w:sz w:val="22"/>
          <w:szCs w:val="22"/>
        </w:rPr>
        <w:instrText xml:space="preserve"> SEQ Obrázek \* ARABIC </w:instrText>
      </w:r>
      <w:r w:rsidR="00D60688" w:rsidRPr="002130C8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16</w:t>
      </w:r>
      <w:r w:rsidR="00D60688" w:rsidRPr="002130C8">
        <w:rPr>
          <w:color w:val="auto"/>
          <w:sz w:val="22"/>
          <w:szCs w:val="22"/>
        </w:rPr>
        <w:fldChar w:fldCharType="end"/>
      </w:r>
      <w:r w:rsidRPr="002130C8">
        <w:rPr>
          <w:color w:val="auto"/>
        </w:rPr>
        <w:t xml:space="preserve"> </w:t>
      </w:r>
      <w:r w:rsidR="002B6FCF">
        <w:rPr>
          <w:b w:val="0"/>
          <w:color w:val="auto"/>
          <w:sz w:val="22"/>
          <w:szCs w:val="22"/>
        </w:rPr>
        <w:t>Příjmy</w:t>
      </w:r>
      <w:r w:rsidRPr="002130C8">
        <w:rPr>
          <w:b w:val="0"/>
          <w:color w:val="auto"/>
          <w:sz w:val="22"/>
          <w:szCs w:val="22"/>
        </w:rPr>
        <w:t xml:space="preserve"> </w:t>
      </w:r>
      <w:r w:rsidR="002130C8">
        <w:rPr>
          <w:b w:val="0"/>
          <w:color w:val="auto"/>
          <w:sz w:val="22"/>
          <w:szCs w:val="22"/>
        </w:rPr>
        <w:t>subjektů</w:t>
      </w:r>
      <w:r w:rsidRPr="002130C8">
        <w:rPr>
          <w:b w:val="0"/>
          <w:color w:val="auto"/>
          <w:sz w:val="22"/>
          <w:szCs w:val="22"/>
        </w:rPr>
        <w:t xml:space="preserve"> v oblasti </w:t>
      </w:r>
      <w:r w:rsidR="00BD2F1E">
        <w:rPr>
          <w:b w:val="0"/>
          <w:color w:val="auto"/>
          <w:sz w:val="22"/>
          <w:szCs w:val="22"/>
        </w:rPr>
        <w:t xml:space="preserve">(periodického) </w:t>
      </w:r>
      <w:r w:rsidR="00114BE5" w:rsidRPr="002130C8">
        <w:rPr>
          <w:b w:val="0"/>
          <w:color w:val="auto"/>
          <w:sz w:val="22"/>
          <w:szCs w:val="22"/>
        </w:rPr>
        <w:t>tisku</w:t>
      </w:r>
      <w:r w:rsidRPr="002130C8">
        <w:rPr>
          <w:b w:val="0"/>
          <w:color w:val="auto"/>
          <w:sz w:val="22"/>
          <w:szCs w:val="22"/>
        </w:rPr>
        <w:t xml:space="preserve"> </w:t>
      </w:r>
      <w:r w:rsidR="002130C8">
        <w:rPr>
          <w:b w:val="0"/>
          <w:color w:val="auto"/>
          <w:sz w:val="22"/>
          <w:szCs w:val="22"/>
        </w:rPr>
        <w:t>(v mld. Kč)</w:t>
      </w:r>
    </w:p>
    <w:p w:rsidR="00BB64DB" w:rsidRDefault="00114BE5" w:rsidP="00BB64DB">
      <w:pPr>
        <w:rPr>
          <w:b/>
          <w:color w:val="C00000"/>
          <w:sz w:val="28"/>
          <w:szCs w:val="28"/>
        </w:rPr>
      </w:pPr>
      <w:r w:rsidRPr="00114B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238875" cy="1857375"/>
            <wp:effectExtent l="0" t="0" r="0" b="0"/>
            <wp:docPr id="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0C8" w:rsidRPr="00BF33BA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BF33BA">
        <w:rPr>
          <w:b w:val="0"/>
          <w:color w:val="000000" w:themeColor="text1"/>
          <w:sz w:val="22"/>
          <w:szCs w:val="22"/>
        </w:rPr>
        <w:t xml:space="preserve">Zdroj: </w:t>
      </w:r>
      <w:r w:rsidR="00BD2F1E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BF33BA">
        <w:rPr>
          <w:b w:val="0"/>
          <w:color w:val="000000" w:themeColor="text1"/>
          <w:sz w:val="22"/>
          <w:szCs w:val="22"/>
        </w:rPr>
        <w:t>ČSÚ</w:t>
      </w:r>
    </w:p>
    <w:p w:rsidR="00BD2F1E" w:rsidRDefault="00BB64DB" w:rsidP="00BD2F1E">
      <w:r>
        <w:t xml:space="preserve">Objem trhu z hlediska počtu vydaných tištěných publikací lze stejně jako u knižního trhu analyzovat vyčerpávajícím způsobem vzhledem k povinnosti vydavatelů zasílat tzv. povinné výtisky Národní knihovně </w:t>
      </w:r>
      <w:r>
        <w:lastRenderedPageBreak/>
        <w:t xml:space="preserve">České republiky a </w:t>
      </w:r>
      <w:r w:rsidR="00BD2F1E">
        <w:t>dalším</w:t>
      </w:r>
      <w:r>
        <w:t xml:space="preserve"> institucím. Zákon č. 46/2000 Sb., který určuje povinnost vydavatelů zasílat povinné výtisky, se však nevztahuje na elektronické publikace. Určitou evidenci elektronických publikací lze získat z databáze Národní technické knihovny, která v České republice zodpovídá za přidělování číselných kódů ISSN. Tato databáze, která v době psaní textu obsahuje přes dva tisíce záznamů, však vedle elektronických časopisů a zpravodajských webů zahrnuje také periodika, jež nespadají do vymezení podle Tiskového zákona (např. ročenky, databáze apod.) a </w:t>
      </w:r>
      <w:r w:rsidR="00BD2F1E">
        <w:t xml:space="preserve">čísla </w:t>
      </w:r>
      <w:r>
        <w:t>ISSN jsou navíc přidělovaná na základě dobrovolné žádosti.</w:t>
      </w:r>
    </w:p>
    <w:p w:rsidR="00BB64DB" w:rsidRDefault="00BD2F1E" w:rsidP="00BD2F1E">
      <w:r>
        <w:tab/>
      </w:r>
      <w:r w:rsidR="00BB64DB">
        <w:t>Jak můžeme vyčíst z Grafu 17, počet vydaných tištěných periodik</w:t>
      </w:r>
      <w:r w:rsidR="008E49E1">
        <w:t xml:space="preserve"> se v posledních letech pohyboval</w:t>
      </w:r>
      <w:r w:rsidR="00BB64DB">
        <w:t xml:space="preserve"> okolo 5</w:t>
      </w:r>
      <w:r w:rsidR="002130C8">
        <w:t xml:space="preserve"> tis.</w:t>
      </w:r>
      <w:r w:rsidR="00BB64DB">
        <w:t xml:space="preserve"> pravidelně vydávaných titulů. Mezi lety 2013 a 2014 došlo dokonce po několikaletém mírném poklesu k</w:t>
      </w:r>
      <w:r>
        <w:t> </w:t>
      </w:r>
      <w:r w:rsidR="00BB64DB">
        <w:t>nárůstu</w:t>
      </w:r>
      <w:r>
        <w:t xml:space="preserve"> počtu titulů</w:t>
      </w:r>
      <w:r w:rsidR="004C05A9">
        <w:t>.</w:t>
      </w:r>
    </w:p>
    <w:p w:rsidR="00BB64DB" w:rsidRPr="004C05A9" w:rsidRDefault="00BB64DB" w:rsidP="00BB64DB">
      <w:pPr>
        <w:pStyle w:val="Titulek"/>
        <w:keepNext/>
        <w:rPr>
          <w:color w:val="auto"/>
        </w:rPr>
      </w:pPr>
      <w:r w:rsidRPr="004C05A9">
        <w:rPr>
          <w:color w:val="auto"/>
          <w:sz w:val="22"/>
          <w:szCs w:val="22"/>
        </w:rPr>
        <w:t xml:space="preserve">Graf </w:t>
      </w:r>
      <w:r w:rsidR="00D60688" w:rsidRPr="004C05A9">
        <w:rPr>
          <w:color w:val="auto"/>
          <w:sz w:val="22"/>
          <w:szCs w:val="22"/>
        </w:rPr>
        <w:fldChar w:fldCharType="begin"/>
      </w:r>
      <w:r w:rsidRPr="004C05A9">
        <w:rPr>
          <w:color w:val="auto"/>
          <w:sz w:val="22"/>
          <w:szCs w:val="22"/>
        </w:rPr>
        <w:instrText xml:space="preserve"> SEQ Obrázek \* ARABIC </w:instrText>
      </w:r>
      <w:r w:rsidR="00D60688" w:rsidRPr="004C05A9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17</w:t>
      </w:r>
      <w:r w:rsidR="00D60688" w:rsidRPr="004C05A9">
        <w:rPr>
          <w:color w:val="auto"/>
          <w:sz w:val="22"/>
          <w:szCs w:val="22"/>
        </w:rPr>
        <w:fldChar w:fldCharType="end"/>
      </w:r>
      <w:r w:rsidRPr="004C05A9">
        <w:rPr>
          <w:color w:val="auto"/>
        </w:rPr>
        <w:t xml:space="preserve"> </w:t>
      </w:r>
      <w:r w:rsidR="002B6FCF" w:rsidRPr="002B6FCF">
        <w:rPr>
          <w:b w:val="0"/>
          <w:color w:val="auto"/>
          <w:sz w:val="22"/>
          <w:szCs w:val="22"/>
        </w:rPr>
        <w:t>Po</w:t>
      </w:r>
      <w:r w:rsidR="002B6FCF">
        <w:rPr>
          <w:b w:val="0"/>
          <w:color w:val="auto"/>
          <w:sz w:val="22"/>
          <w:szCs w:val="22"/>
        </w:rPr>
        <w:t>čet</w:t>
      </w:r>
      <w:r w:rsidRPr="004C05A9">
        <w:rPr>
          <w:b w:val="0"/>
          <w:color w:val="auto"/>
          <w:sz w:val="22"/>
          <w:szCs w:val="22"/>
        </w:rPr>
        <w:t xml:space="preserve"> vydaných</w:t>
      </w:r>
      <w:r w:rsidR="008E49E1">
        <w:rPr>
          <w:b w:val="0"/>
          <w:color w:val="auto"/>
          <w:sz w:val="22"/>
          <w:szCs w:val="22"/>
        </w:rPr>
        <w:t xml:space="preserve"> tištěných</w:t>
      </w:r>
      <w:r w:rsidRPr="004C05A9">
        <w:rPr>
          <w:b w:val="0"/>
          <w:color w:val="auto"/>
          <w:sz w:val="22"/>
          <w:szCs w:val="22"/>
        </w:rPr>
        <w:t xml:space="preserve"> titulů v České republice </w:t>
      </w:r>
      <w:r w:rsidR="004C05A9">
        <w:rPr>
          <w:b w:val="0"/>
          <w:color w:val="auto"/>
          <w:sz w:val="22"/>
          <w:szCs w:val="22"/>
        </w:rPr>
        <w:t>(v tis. titulů)</w:t>
      </w:r>
    </w:p>
    <w:p w:rsidR="00BB64DB" w:rsidRDefault="004C05A9" w:rsidP="00BB64DB">
      <w:pPr>
        <w:keepNext/>
      </w:pPr>
      <w:r w:rsidRPr="004C05A9">
        <w:rPr>
          <w:noProof/>
        </w:rPr>
        <w:drawing>
          <wp:inline distT="0" distB="0" distL="0" distR="0">
            <wp:extent cx="6257925" cy="2143125"/>
            <wp:effectExtent l="0" t="0" r="0" b="0"/>
            <wp:docPr id="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4C05A9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4C05A9">
        <w:rPr>
          <w:b w:val="0"/>
          <w:color w:val="auto"/>
          <w:sz w:val="22"/>
          <w:szCs w:val="22"/>
        </w:rPr>
        <w:t>Zdroj: NIPOS</w:t>
      </w:r>
    </w:p>
    <w:p w:rsidR="00BB64DB" w:rsidRDefault="00BB64DB" w:rsidP="00BB64DB">
      <w:r>
        <w:t xml:space="preserve">Z hlediska vývoje počtu </w:t>
      </w:r>
      <w:r w:rsidR="004C05A9">
        <w:t>zaměstnanců</w:t>
      </w:r>
      <w:r>
        <w:t xml:space="preserve"> jsou</w:t>
      </w:r>
      <w:r w:rsidR="00425125">
        <w:t xml:space="preserve"> patrné odlišné trendy</w:t>
      </w:r>
      <w:r>
        <w:t xml:space="preserve"> </w:t>
      </w:r>
      <w:r w:rsidR="00425125">
        <w:t xml:space="preserve">pro oblast </w:t>
      </w:r>
      <w:r>
        <w:t xml:space="preserve">vydávání novin a </w:t>
      </w:r>
      <w:r w:rsidR="00425125">
        <w:t>pro oblast vydávání časopisů</w:t>
      </w:r>
      <w:r>
        <w:t xml:space="preserve">. Jak ukazuje Graf 18, </w:t>
      </w:r>
      <w:r w:rsidR="004C05A9">
        <w:t>počet zaměstnanců se</w:t>
      </w:r>
      <w:r>
        <w:t xml:space="preserve"> v oblasti vydávání novin od roku 2007 kontinuálně propadá, zatímco</w:t>
      </w:r>
      <w:r w:rsidR="004C05A9">
        <w:t xml:space="preserve"> počet zaměstnanců</w:t>
      </w:r>
      <w:r>
        <w:t xml:space="preserve"> v oblasti vydávání časopisů se mezi lety </w:t>
      </w:r>
      <w:r w:rsidR="004C05A9">
        <w:t>2007 a 2013 udržoval</w:t>
      </w:r>
      <w:r w:rsidR="00393CDB">
        <w:t xml:space="preserve"> v hodnotách přepočtených na plné pracovní úvazky </w:t>
      </w:r>
      <w:r>
        <w:t xml:space="preserve">lehce nad </w:t>
      </w:r>
      <w:r w:rsidR="00C30C52">
        <w:t>hranicí 3 tis.</w:t>
      </w:r>
      <w:r>
        <w:t xml:space="preserve"> zaměstnanců</w:t>
      </w:r>
      <w:r w:rsidR="004C05A9">
        <w:t>. I přes trvalý pokles byl počet zaměstnanců</w:t>
      </w:r>
      <w:r>
        <w:t xml:space="preserve"> v oblasti vydávání novin v roce 2013 stále o něco vyšší než</w:t>
      </w:r>
      <w:r w:rsidR="00282CCA">
        <w:t> </w:t>
      </w:r>
      <w:r w:rsidR="004C05A9">
        <w:t>u</w:t>
      </w:r>
      <w:r w:rsidR="00282CCA">
        <w:t> </w:t>
      </w:r>
      <w:r w:rsidR="004C05A9">
        <w:t>vydavatelů časopisů a dosahoval</w:t>
      </w:r>
      <w:r w:rsidR="00C30C52">
        <w:t xml:space="preserve"> výše 3,3 tis.</w:t>
      </w:r>
      <w:r>
        <w:t xml:space="preserve"> zaměstnanců, zatímco trh s vydáváním časopisů obhospodařovalo 3</w:t>
      </w:r>
      <w:r w:rsidR="00C30C52">
        <w:t>,1 tis.</w:t>
      </w:r>
      <w:r>
        <w:t xml:space="preserve"> pracovníků na plný pracovní úvazek.</w:t>
      </w:r>
      <w:r w:rsidR="001B5EAE">
        <w:t xml:space="preserve"> Celková zaměstnanost maloobchodu</w:t>
      </w:r>
      <w:r w:rsidR="00282CCA">
        <w:t> </w:t>
      </w:r>
      <w:r w:rsidR="001B5EAE">
        <w:t>a</w:t>
      </w:r>
      <w:r w:rsidR="00282CCA">
        <w:t> </w:t>
      </w:r>
      <w:r w:rsidR="001B5EAE">
        <w:t>vydavatelů v oblasti tisku dosahovala v roce 2013 výše 8,2 tis. zaměstnanců na plný pracovní úvazek.</w:t>
      </w:r>
    </w:p>
    <w:p w:rsidR="00BB64DB" w:rsidRDefault="00BB64DB" w:rsidP="00BB64DB">
      <w:pPr>
        <w:pStyle w:val="Titulek"/>
        <w:keepNext/>
      </w:pPr>
      <w:r w:rsidRPr="004271DC">
        <w:rPr>
          <w:color w:val="auto"/>
          <w:sz w:val="22"/>
          <w:szCs w:val="22"/>
        </w:rPr>
        <w:lastRenderedPageBreak/>
        <w:t xml:space="preserve">Graf </w:t>
      </w:r>
      <w:r w:rsidR="00D60688" w:rsidRPr="004271DC">
        <w:rPr>
          <w:color w:val="auto"/>
          <w:sz w:val="22"/>
          <w:szCs w:val="22"/>
        </w:rPr>
        <w:fldChar w:fldCharType="begin"/>
      </w:r>
      <w:r w:rsidRPr="004271DC">
        <w:rPr>
          <w:color w:val="auto"/>
          <w:sz w:val="22"/>
          <w:szCs w:val="22"/>
        </w:rPr>
        <w:instrText xml:space="preserve"> SEQ Obrázek \* ARABIC </w:instrText>
      </w:r>
      <w:r w:rsidR="00D60688" w:rsidRPr="004271DC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18</w:t>
      </w:r>
      <w:r w:rsidR="00D60688" w:rsidRPr="004271DC">
        <w:rPr>
          <w:color w:val="auto"/>
          <w:sz w:val="22"/>
          <w:szCs w:val="22"/>
        </w:rPr>
        <w:fldChar w:fldCharType="end"/>
      </w:r>
      <w:r w:rsidRPr="004271DC">
        <w:rPr>
          <w:color w:val="auto"/>
        </w:rPr>
        <w:t xml:space="preserve"> </w:t>
      </w:r>
      <w:r w:rsidR="002B6FCF" w:rsidRPr="002B6FCF">
        <w:rPr>
          <w:b w:val="0"/>
          <w:color w:val="auto"/>
          <w:sz w:val="22"/>
          <w:szCs w:val="22"/>
        </w:rPr>
        <w:t>P</w:t>
      </w:r>
      <w:r w:rsidR="002B6FCF" w:rsidRPr="002B6FCF">
        <w:rPr>
          <w:b w:val="0"/>
          <w:color w:val="000000" w:themeColor="text1"/>
          <w:sz w:val="22"/>
          <w:szCs w:val="22"/>
        </w:rPr>
        <w:t>očet</w:t>
      </w:r>
      <w:r w:rsidR="00C30C52" w:rsidRPr="00683DBB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>
        <w:rPr>
          <w:b w:val="0"/>
          <w:color w:val="000000" w:themeColor="text1"/>
          <w:sz w:val="22"/>
          <w:szCs w:val="22"/>
        </w:rPr>
        <w:t>tisku</w:t>
      </w:r>
      <w:r w:rsidR="00C30C52">
        <w:rPr>
          <w:b w:val="0"/>
          <w:color w:val="000000" w:themeColor="text1"/>
          <w:sz w:val="22"/>
          <w:szCs w:val="22"/>
        </w:rPr>
        <w:t xml:space="preserve"> </w:t>
      </w:r>
      <w:r w:rsidR="00C30C52" w:rsidRPr="00683DBB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>
        <w:rPr>
          <w:b w:val="0"/>
          <w:color w:val="000000" w:themeColor="text1"/>
          <w:sz w:val="22"/>
          <w:szCs w:val="22"/>
        </w:rPr>
        <w:t>plné prac. úvazky</w:t>
      </w:r>
      <w:r w:rsidR="00C30C52" w:rsidRPr="00683DBB">
        <w:rPr>
          <w:b w:val="0"/>
          <w:color w:val="000000" w:themeColor="text1"/>
          <w:sz w:val="22"/>
          <w:szCs w:val="22"/>
        </w:rPr>
        <w:t>)</w:t>
      </w:r>
    </w:p>
    <w:p w:rsidR="00BB64DB" w:rsidRDefault="008E49E1" w:rsidP="00BB64DB">
      <w:pPr>
        <w:keepNext/>
      </w:pPr>
      <w:r w:rsidRPr="008E49E1">
        <w:rPr>
          <w:noProof/>
        </w:rPr>
        <w:drawing>
          <wp:inline distT="0" distB="0" distL="0" distR="0">
            <wp:extent cx="6143625" cy="2009775"/>
            <wp:effectExtent l="0" t="0" r="0" b="0"/>
            <wp:docPr id="2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C30C52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C30C52">
        <w:rPr>
          <w:b w:val="0"/>
          <w:color w:val="auto"/>
          <w:sz w:val="22"/>
          <w:szCs w:val="22"/>
        </w:rPr>
        <w:t xml:space="preserve">Zdroj: </w:t>
      </w:r>
      <w:r w:rsidR="002A0381">
        <w:rPr>
          <w:b w:val="0"/>
          <w:color w:val="auto"/>
          <w:sz w:val="22"/>
          <w:szCs w:val="22"/>
        </w:rPr>
        <w:t xml:space="preserve">Podniková strukturální statistika, </w:t>
      </w:r>
      <w:r w:rsidRPr="00C30C52">
        <w:rPr>
          <w:b w:val="0"/>
          <w:color w:val="auto"/>
          <w:sz w:val="22"/>
          <w:szCs w:val="22"/>
        </w:rPr>
        <w:t>ČSÚ</w:t>
      </w:r>
    </w:p>
    <w:p w:rsidR="00BB64DB" w:rsidRPr="00E23A58" w:rsidRDefault="00BB64DB" w:rsidP="00694914">
      <w:pPr>
        <w:pStyle w:val="Nadpis3"/>
        <w:numPr>
          <w:ilvl w:val="2"/>
          <w:numId w:val="17"/>
        </w:numPr>
      </w:pPr>
      <w:bookmarkStart w:id="12" w:name="_Toc430189799"/>
      <w:bookmarkStart w:id="13" w:name="_Toc431475027"/>
      <w:r w:rsidRPr="00E23A58">
        <w:t>POHLED SPOTŘEBITELE</w:t>
      </w:r>
      <w:bookmarkEnd w:id="12"/>
      <w:bookmarkEnd w:id="13"/>
    </w:p>
    <w:p w:rsidR="00BB64DB" w:rsidRPr="009A04D9" w:rsidRDefault="00BB64DB" w:rsidP="00BB64DB">
      <w:r>
        <w:t>Změny spotřebitelských návyků spojených s četbou periodik zachycuje šetření VŠIT. Počet jednotlivců, kteří v posledních 3 měsících využili internet ke čtení zpráv, novin a časopisů</w:t>
      </w:r>
      <w:r w:rsidR="00857BB4">
        <w:t>,</w:t>
      </w:r>
      <w:r>
        <w:t xml:space="preserve"> </w:t>
      </w:r>
      <w:r w:rsidR="00393CDB">
        <w:t>je oproti roku 2005 více než 5x vyšší – v roce 2014</w:t>
      </w:r>
      <w:r>
        <w:t xml:space="preserve"> </w:t>
      </w:r>
      <w:r w:rsidR="00393CDB">
        <w:t xml:space="preserve">se jednalo již o </w:t>
      </w:r>
      <w:r>
        <w:t xml:space="preserve">64 </w:t>
      </w:r>
      <w:r>
        <w:rPr>
          <w:lang w:val="en-US"/>
        </w:rPr>
        <w:t xml:space="preserve">% </w:t>
      </w:r>
      <w:r>
        <w:t xml:space="preserve">české populace. Při zúžení záběru pouze na jedince používající internet se procento těch, kteří čtou zprávy, noviny a časopisy na internetu zvýšilo na 86 </w:t>
      </w:r>
      <w:r>
        <w:rPr>
          <w:lang w:val="en-US"/>
        </w:rPr>
        <w:t>% v</w:t>
      </w:r>
      <w:r>
        <w:t>šech uživatelů internetu. Čtení on-line periodik je tak v porovnání s ostatními zkoumanými oblastmi</w:t>
      </w:r>
      <w:r w:rsidR="00C30C52">
        <w:t xml:space="preserve"> audiovizuálního</w:t>
      </w:r>
      <w:r w:rsidR="00282CCA">
        <w:t> </w:t>
      </w:r>
      <w:r w:rsidR="00C30C52">
        <w:t>a</w:t>
      </w:r>
      <w:r w:rsidR="00282CCA">
        <w:t> </w:t>
      </w:r>
      <w:r w:rsidR="00C30C52">
        <w:t>mediálního sektoru</w:t>
      </w:r>
      <w:r>
        <w:t xml:space="preserve"> jednoznačně nejrozšířenější kulturní činností prováděnou on-line (např. k p</w:t>
      </w:r>
      <w:r w:rsidR="00393CDB">
        <w:t>řehrávání</w:t>
      </w:r>
      <w:r>
        <w:t xml:space="preserve"> či stahování hudby, </w:t>
      </w:r>
      <w:r w:rsidR="0050025B">
        <w:t>videa</w:t>
      </w:r>
      <w:r w:rsidR="00393CDB">
        <w:t xml:space="preserve"> a </w:t>
      </w:r>
      <w:r w:rsidR="0050025B">
        <w:t>filmu</w:t>
      </w:r>
      <w:r>
        <w:t xml:space="preserve"> využilo</w:t>
      </w:r>
      <w:r w:rsidR="00857BB4">
        <w:t xml:space="preserve"> v roce 2014</w:t>
      </w:r>
      <w:r>
        <w:t xml:space="preserve"> internet 39 </w:t>
      </w:r>
      <w:r>
        <w:rPr>
          <w:lang w:val="en-US"/>
        </w:rPr>
        <w:t xml:space="preserve">% </w:t>
      </w:r>
      <w:r>
        <w:t>české populace). K těmto statistikám je nutné zmínit, že použitý pojem on-line periodika neodpovídá vymezení tištěných periodik dle Tiskového zákona</w:t>
      </w:r>
      <w:r>
        <w:rPr>
          <w:rStyle w:val="Znakapoznpodarou"/>
        </w:rPr>
        <w:footnoteReference w:id="3"/>
      </w:r>
      <w:r>
        <w:t xml:space="preserve"> a zahrnuje jakékoliv on-line časopisy, noviny a zpravodajské servery bez ohledu na to, zda mají přidělený kód ISSN.</w:t>
      </w:r>
    </w:p>
    <w:p w:rsidR="00BB64DB" w:rsidRPr="0059779F" w:rsidRDefault="00BB64DB" w:rsidP="00BB64DB">
      <w:pPr>
        <w:pStyle w:val="Titulek"/>
        <w:keepNext/>
        <w:rPr>
          <w:color w:val="auto"/>
        </w:rPr>
      </w:pPr>
      <w:r w:rsidRPr="0059779F">
        <w:rPr>
          <w:color w:val="auto"/>
          <w:sz w:val="22"/>
          <w:szCs w:val="22"/>
        </w:rPr>
        <w:t xml:space="preserve">Graf </w:t>
      </w:r>
      <w:r w:rsidR="00D60688" w:rsidRPr="0059779F">
        <w:rPr>
          <w:color w:val="auto"/>
          <w:sz w:val="22"/>
          <w:szCs w:val="22"/>
        </w:rPr>
        <w:fldChar w:fldCharType="begin"/>
      </w:r>
      <w:r w:rsidRPr="0059779F">
        <w:rPr>
          <w:color w:val="auto"/>
          <w:sz w:val="22"/>
          <w:szCs w:val="22"/>
        </w:rPr>
        <w:instrText xml:space="preserve"> SEQ Obrázek \* ARABIC </w:instrText>
      </w:r>
      <w:r w:rsidR="00D60688" w:rsidRPr="0059779F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19</w:t>
      </w:r>
      <w:r w:rsidR="00D60688" w:rsidRPr="0059779F">
        <w:rPr>
          <w:color w:val="auto"/>
          <w:sz w:val="22"/>
          <w:szCs w:val="22"/>
        </w:rPr>
        <w:fldChar w:fldCharType="end"/>
      </w:r>
      <w:r w:rsidRPr="0059779F">
        <w:rPr>
          <w:color w:val="auto"/>
        </w:rPr>
        <w:t xml:space="preserve"> </w:t>
      </w:r>
      <w:r w:rsidRPr="0059779F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Default="00BB64DB" w:rsidP="00BB64DB">
      <w:pPr>
        <w:keepNext/>
      </w:pPr>
      <w:r w:rsidRPr="00634A37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924550" cy="2286000"/>
            <wp:effectExtent l="0" t="0" r="0" b="0"/>
            <wp:docPr id="137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59779F" w:rsidRDefault="00393CDB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Zdroj: VŠIT, ČSÚ</w:t>
      </w:r>
    </w:p>
    <w:p w:rsidR="00BB64DB" w:rsidRPr="00265529" w:rsidRDefault="00BB64DB" w:rsidP="00BB64DB">
      <w:r>
        <w:lastRenderedPageBreak/>
        <w:t>Zatímco uživatelé internetu čtou on-line periodika ve stejné míře napříč všemi věkovými kategoriemi,</w:t>
      </w:r>
      <w:r w:rsidR="00282CCA">
        <w:t> </w:t>
      </w:r>
      <w:r>
        <w:t>u</w:t>
      </w:r>
      <w:r w:rsidR="00282CCA">
        <w:t> </w:t>
      </w:r>
      <w:r>
        <w:t xml:space="preserve">celkové populace procento čtenářů on-line periodik </w:t>
      </w:r>
      <w:r w:rsidR="0059779F">
        <w:t xml:space="preserve">s přibývajícím věkem </w:t>
      </w:r>
      <w:r>
        <w:t>klesá. To však souvisí s tím, že procento uživatelů internetu všeobecně negativně koreluje se stářím jednotlivců. Zajímavý je pohled na uživatele internetu ve věkových kategori</w:t>
      </w:r>
      <w:r w:rsidR="0059779F">
        <w:t>ích 55 - 64 let a 65 let a více.</w:t>
      </w:r>
      <w:r>
        <w:t xml:space="preserve"> </w:t>
      </w:r>
      <w:r w:rsidR="0059779F">
        <w:t xml:space="preserve">Ten </w:t>
      </w:r>
      <w:r>
        <w:t xml:space="preserve">prozrazuje, že čtení on-line periodik je velmi rozšířené také u starších jednotlivců využívajících internet. Tím se liší například od uživatelů internetu, kteří přes toto médium přehrávají </w:t>
      </w:r>
      <w:r w:rsidR="0059779F">
        <w:t>či stahují hudbu, videa a filmy a kterých s přibývajícím</w:t>
      </w:r>
      <w:r>
        <w:t xml:space="preserve"> věkem výrazně </w:t>
      </w:r>
      <w:r w:rsidR="0059779F">
        <w:t>ubývá</w:t>
      </w:r>
      <w:r>
        <w:t xml:space="preserve">. </w:t>
      </w:r>
    </w:p>
    <w:p w:rsidR="00BB64DB" w:rsidRPr="0059779F" w:rsidRDefault="00BB64DB" w:rsidP="001B5EAE">
      <w:pPr>
        <w:pStyle w:val="Titulek"/>
        <w:keepNext/>
        <w:jc w:val="left"/>
        <w:rPr>
          <w:color w:val="auto"/>
        </w:rPr>
      </w:pPr>
      <w:r w:rsidRPr="0059779F">
        <w:rPr>
          <w:color w:val="auto"/>
          <w:sz w:val="22"/>
          <w:szCs w:val="22"/>
        </w:rPr>
        <w:t xml:space="preserve">Graf </w:t>
      </w:r>
      <w:r w:rsidR="00D60688" w:rsidRPr="0059779F">
        <w:rPr>
          <w:color w:val="auto"/>
          <w:sz w:val="22"/>
          <w:szCs w:val="22"/>
        </w:rPr>
        <w:fldChar w:fldCharType="begin"/>
      </w:r>
      <w:r w:rsidRPr="0059779F">
        <w:rPr>
          <w:color w:val="auto"/>
          <w:sz w:val="22"/>
          <w:szCs w:val="22"/>
        </w:rPr>
        <w:instrText xml:space="preserve"> SEQ Obrázek \* ARABIC </w:instrText>
      </w:r>
      <w:r w:rsidR="00D60688" w:rsidRPr="0059779F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20</w:t>
      </w:r>
      <w:r w:rsidR="00D60688" w:rsidRPr="0059779F">
        <w:rPr>
          <w:color w:val="auto"/>
          <w:sz w:val="22"/>
          <w:szCs w:val="22"/>
        </w:rPr>
        <w:fldChar w:fldCharType="end"/>
      </w:r>
      <w:r w:rsidRPr="0059779F">
        <w:rPr>
          <w:color w:val="auto"/>
        </w:rPr>
        <w:t xml:space="preserve"> </w:t>
      </w:r>
      <w:r w:rsidRPr="0059779F">
        <w:rPr>
          <w:b w:val="0"/>
          <w:color w:val="auto"/>
          <w:sz w:val="22"/>
          <w:szCs w:val="22"/>
        </w:rPr>
        <w:t>Využití internetu k četbě on-line zpráv, novin a časopisů v roce 2014</w:t>
      </w:r>
    </w:p>
    <w:p w:rsidR="00BB64DB" w:rsidRDefault="00BB64DB" w:rsidP="00BB64DB">
      <w:pPr>
        <w:keepNext/>
      </w:pPr>
      <w:r w:rsidRPr="00634A37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029325" cy="1838325"/>
            <wp:effectExtent l="0" t="0" r="0" b="0"/>
            <wp:docPr id="13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59779F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59779F">
        <w:rPr>
          <w:b w:val="0"/>
          <w:color w:val="auto"/>
          <w:sz w:val="22"/>
          <w:szCs w:val="22"/>
        </w:rPr>
        <w:t xml:space="preserve">Zdroj: </w:t>
      </w:r>
      <w:r w:rsidR="00857BB4">
        <w:rPr>
          <w:b w:val="0"/>
          <w:color w:val="auto"/>
          <w:sz w:val="22"/>
          <w:szCs w:val="22"/>
        </w:rPr>
        <w:t>VŠIT, ČSÚ</w:t>
      </w:r>
    </w:p>
    <w:p w:rsidR="00BB64DB" w:rsidRPr="00DB0F63" w:rsidRDefault="00BB64DB" w:rsidP="00BB64DB">
      <w:r>
        <w:t xml:space="preserve">Podrobnější pohled na uživatele internetu v souvislosti s četbou on-line a tištěných periodik přinesl výzkum </w:t>
      </w:r>
      <w:r w:rsidR="001B5EAE" w:rsidRPr="001B5EAE">
        <w:rPr>
          <w:i/>
        </w:rPr>
        <w:t>Media projekt online</w:t>
      </w:r>
      <w:r>
        <w:t>, který pro Unii vydavatelů v roce 2013 vypracovaly spo</w:t>
      </w:r>
      <w:r w:rsidR="00C53DDA">
        <w:t xml:space="preserve">lečnosti </w:t>
      </w:r>
      <w:r w:rsidR="00C53DDA" w:rsidRPr="001B5EAE">
        <w:rPr>
          <w:i/>
        </w:rPr>
        <w:t>Median</w:t>
      </w:r>
      <w:r w:rsidR="00C53DDA">
        <w:t xml:space="preserve"> a </w:t>
      </w:r>
      <w:r w:rsidR="00C53DDA" w:rsidRPr="001B5EAE">
        <w:rPr>
          <w:i/>
        </w:rPr>
        <w:t>STEM/MARK</w:t>
      </w:r>
      <w:r w:rsidR="001B5EAE">
        <w:t xml:space="preserve">. Ze závěrů </w:t>
      </w:r>
      <w:r w:rsidR="00C53DDA">
        <w:t>tohoto výzkumu vyplývá, že čtenáři</w:t>
      </w:r>
      <w:r>
        <w:t xml:space="preserve"> tištěných periodik </w:t>
      </w:r>
      <w:r w:rsidR="00C53DDA">
        <w:t xml:space="preserve">neplánují v blízké době ve velké míře </w:t>
      </w:r>
      <w:r>
        <w:t xml:space="preserve">přecházet na </w:t>
      </w:r>
      <w:r w:rsidR="00C53DDA">
        <w:t xml:space="preserve">elektronické verze médií a že </w:t>
      </w:r>
      <w:r w:rsidR="00794608">
        <w:t xml:space="preserve">zánik tištěné podoby periodik není </w:t>
      </w:r>
      <w:r w:rsidR="00857BB4">
        <w:t>zatím příliš</w:t>
      </w:r>
      <w:r w:rsidR="00794608">
        <w:t xml:space="preserve"> pravděpodobný.</w:t>
      </w:r>
      <w:r w:rsidR="005101BF">
        <w:t xml:space="preserve"> </w:t>
      </w:r>
      <w:r w:rsidR="005101BF" w:rsidRPr="005101BF">
        <w:t xml:space="preserve">Pouze 2 </w:t>
      </w:r>
      <w:r w:rsidR="005101BF">
        <w:t>% populace uvažovalo</w:t>
      </w:r>
      <w:r w:rsidR="005101BF" w:rsidRPr="005101BF">
        <w:t xml:space="preserve"> v roce 2013 o přechodu z tištěné na elektronickou verzi časopisů a 1 %</w:t>
      </w:r>
      <w:r w:rsidR="00282CCA">
        <w:t> </w:t>
      </w:r>
      <w:r w:rsidR="005101BF" w:rsidRPr="005101BF">
        <w:t>o</w:t>
      </w:r>
      <w:r w:rsidR="00282CCA">
        <w:t> </w:t>
      </w:r>
      <w:r w:rsidR="005101BF" w:rsidRPr="005101BF">
        <w:t>přechodu na elektronickou verzi novin.</w:t>
      </w:r>
      <w:r w:rsidR="00794608">
        <w:t xml:space="preserve"> </w:t>
      </w:r>
      <w:r>
        <w:t xml:space="preserve">Jak ukazuje Graf 21, čtení zpravodajských serverů </w:t>
      </w:r>
      <w:r w:rsidR="005101BF">
        <w:t xml:space="preserve">se </w:t>
      </w:r>
      <w:r w:rsidR="00C53DDA">
        <w:t>také</w:t>
      </w:r>
      <w:r>
        <w:t xml:space="preserve"> nutně nevylučuje s četbou tištěných pe</w:t>
      </w:r>
      <w:r w:rsidR="005101BF">
        <w:t>riodik a lidé, kteří četli</w:t>
      </w:r>
      <w:r>
        <w:t xml:space="preserve"> den</w:t>
      </w:r>
      <w:r w:rsidR="005101BF">
        <w:t>íky v tištěné podobě, navštěvovali</w:t>
      </w:r>
      <w:r>
        <w:t xml:space="preserve"> také zpravodajské servery. Čtení online časopisů a elektronických placených verzí novin naopak mezi uživateli internetu příliš rozšířené nebylo. </w:t>
      </w:r>
      <w:r w:rsidRPr="00DB0F63">
        <w:t xml:space="preserve">Časopis četlo 6% a placenou elektronickou verzi novin pouze 1 % </w:t>
      </w:r>
      <w:r w:rsidR="00C53DDA">
        <w:t>internetové populace</w:t>
      </w:r>
      <w:r w:rsidRPr="00DB0F63">
        <w:t>.</w:t>
      </w:r>
    </w:p>
    <w:p w:rsidR="00BB64DB" w:rsidRPr="00794608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94608">
        <w:rPr>
          <w:color w:val="auto"/>
          <w:sz w:val="22"/>
          <w:szCs w:val="22"/>
        </w:rPr>
        <w:t xml:space="preserve">Graf </w:t>
      </w:r>
      <w:r w:rsidR="00D60688" w:rsidRPr="00794608">
        <w:rPr>
          <w:color w:val="auto"/>
          <w:sz w:val="22"/>
          <w:szCs w:val="22"/>
        </w:rPr>
        <w:fldChar w:fldCharType="begin"/>
      </w:r>
      <w:r w:rsidRPr="00794608">
        <w:rPr>
          <w:color w:val="auto"/>
          <w:sz w:val="22"/>
          <w:szCs w:val="22"/>
        </w:rPr>
        <w:instrText xml:space="preserve"> SEQ Obrázek \* ARABIC </w:instrText>
      </w:r>
      <w:r w:rsidR="00D60688" w:rsidRPr="00794608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21</w:t>
      </w:r>
      <w:r w:rsidR="00D60688" w:rsidRPr="00794608">
        <w:rPr>
          <w:color w:val="auto"/>
          <w:sz w:val="22"/>
          <w:szCs w:val="22"/>
        </w:rPr>
        <w:fldChar w:fldCharType="end"/>
      </w:r>
      <w:r w:rsidRPr="00794608">
        <w:rPr>
          <w:color w:val="auto"/>
          <w:sz w:val="22"/>
          <w:szCs w:val="22"/>
        </w:rPr>
        <w:t xml:space="preserve"> </w:t>
      </w:r>
      <w:r w:rsidRPr="00794608">
        <w:rPr>
          <w:b w:val="0"/>
          <w:color w:val="auto"/>
          <w:sz w:val="22"/>
          <w:szCs w:val="22"/>
        </w:rPr>
        <w:t xml:space="preserve">Způsob četby periodik mezi uživateli internetu ve věku 12 – 79 </w:t>
      </w:r>
      <w:r w:rsidR="00857BB4">
        <w:rPr>
          <w:b w:val="0"/>
          <w:color w:val="auto"/>
          <w:sz w:val="22"/>
          <w:szCs w:val="22"/>
        </w:rPr>
        <w:t xml:space="preserve">let </w:t>
      </w:r>
      <w:r w:rsidRPr="00794608">
        <w:rPr>
          <w:b w:val="0"/>
          <w:color w:val="auto"/>
          <w:sz w:val="22"/>
          <w:szCs w:val="22"/>
        </w:rPr>
        <w:t>v roce 2013</w:t>
      </w:r>
    </w:p>
    <w:p w:rsidR="00BB64DB" w:rsidRDefault="00794608" w:rsidP="00BB64DB">
      <w:pPr>
        <w:keepNext/>
        <w:jc w:val="center"/>
      </w:pPr>
      <w:r w:rsidRPr="00794608">
        <w:rPr>
          <w:noProof/>
        </w:rPr>
        <w:drawing>
          <wp:inline distT="0" distB="0" distL="0" distR="0">
            <wp:extent cx="6010275" cy="1762125"/>
            <wp:effectExtent l="0" t="0" r="0" b="0"/>
            <wp:docPr id="9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94608" w:rsidRDefault="001B5EAE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Zdroj: </w:t>
      </w:r>
      <w:r w:rsidR="0050025B" w:rsidRPr="0050025B">
        <w:rPr>
          <w:b w:val="0"/>
          <w:color w:val="auto"/>
          <w:sz w:val="22"/>
          <w:szCs w:val="22"/>
        </w:rPr>
        <w:t>Media projekt online</w:t>
      </w:r>
      <w:r w:rsidR="0050025B">
        <w:rPr>
          <w:b w:val="0"/>
          <w:color w:val="auto"/>
          <w:sz w:val="22"/>
          <w:szCs w:val="22"/>
        </w:rPr>
        <w:t xml:space="preserve">, </w:t>
      </w:r>
      <w:r>
        <w:rPr>
          <w:b w:val="0"/>
          <w:color w:val="auto"/>
          <w:sz w:val="22"/>
          <w:szCs w:val="22"/>
        </w:rPr>
        <w:t>Median, STEM/MARK</w:t>
      </w:r>
    </w:p>
    <w:p w:rsidR="00BB64DB" w:rsidRPr="00ED0206" w:rsidRDefault="00BB64DB" w:rsidP="00BB64DB">
      <w:r w:rsidRPr="001E55AF">
        <w:lastRenderedPageBreak/>
        <w:t>Graf 22 nabízí přehl</w:t>
      </w:r>
      <w:r w:rsidR="005101BF">
        <w:t>ed vybraných důvodů, které bránily</w:t>
      </w:r>
      <w:r w:rsidRPr="001E55AF">
        <w:t xml:space="preserve"> jednotlivcům v přechodu na elektronické verze periodik.</w:t>
      </w:r>
      <w:r w:rsidR="005101BF">
        <w:t xml:space="preserve"> V největším počtu případů byla</w:t>
      </w:r>
      <w:r>
        <w:t xml:space="preserve"> překážkou nut</w:t>
      </w:r>
      <w:r w:rsidR="005101BF">
        <w:t>ná změna zaběh</w:t>
      </w:r>
      <w:r w:rsidR="00857BB4">
        <w:t>lých</w:t>
      </w:r>
      <w:r w:rsidR="005101BF">
        <w:t xml:space="preserve"> návyků a pohodlnost</w:t>
      </w:r>
      <w:r>
        <w:t>. Další důvody prefe</w:t>
      </w:r>
      <w:r w:rsidR="005101BF">
        <w:t>rence tištěných periodik souvisely</w:t>
      </w:r>
      <w:r>
        <w:t xml:space="preserve"> s vnímanými negativními aspekty čtení elektron</w:t>
      </w:r>
      <w:r w:rsidR="005101BF">
        <w:t>ických verzí periodik, jako je</w:t>
      </w:r>
      <w:r>
        <w:t xml:space="preserve"> nepříjemnost četby na elektronické obrazovce či pocit ochuzení o některé vlastnosti tištěných médií.</w:t>
      </w:r>
      <w:r w:rsidR="00ED0206">
        <w:t xml:space="preserve"> Těch, kteří četli pouze tištěné verze tisku, byla v roce 2013 stále více než většina (56 </w:t>
      </w:r>
      <w:r w:rsidR="00ED0206">
        <w:rPr>
          <w:lang w:val="en-US"/>
        </w:rPr>
        <w:t xml:space="preserve">% </w:t>
      </w:r>
      <w:r w:rsidR="00ED0206">
        <w:t>uživatelů internetu starších 12 let).</w:t>
      </w:r>
    </w:p>
    <w:p w:rsidR="00BB64DB" w:rsidRPr="005101BF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5101BF">
        <w:rPr>
          <w:color w:val="auto"/>
          <w:sz w:val="22"/>
          <w:szCs w:val="22"/>
        </w:rPr>
        <w:t xml:space="preserve">Graf </w:t>
      </w:r>
      <w:r w:rsidR="00D60688" w:rsidRPr="005101BF">
        <w:rPr>
          <w:color w:val="auto"/>
          <w:sz w:val="22"/>
          <w:szCs w:val="22"/>
        </w:rPr>
        <w:fldChar w:fldCharType="begin"/>
      </w:r>
      <w:r w:rsidRPr="005101BF">
        <w:rPr>
          <w:color w:val="auto"/>
          <w:sz w:val="22"/>
          <w:szCs w:val="22"/>
        </w:rPr>
        <w:instrText xml:space="preserve"> SEQ Obrázek \* ARABIC </w:instrText>
      </w:r>
      <w:r w:rsidR="00D60688" w:rsidRPr="005101BF">
        <w:rPr>
          <w:color w:val="auto"/>
          <w:sz w:val="22"/>
          <w:szCs w:val="22"/>
        </w:rPr>
        <w:fldChar w:fldCharType="separate"/>
      </w:r>
      <w:r w:rsidR="00583523">
        <w:rPr>
          <w:noProof/>
          <w:color w:val="auto"/>
          <w:sz w:val="22"/>
          <w:szCs w:val="22"/>
        </w:rPr>
        <w:t>22</w:t>
      </w:r>
      <w:r w:rsidR="00D60688" w:rsidRPr="005101BF">
        <w:rPr>
          <w:color w:val="auto"/>
          <w:sz w:val="22"/>
          <w:szCs w:val="22"/>
        </w:rPr>
        <w:fldChar w:fldCharType="end"/>
      </w:r>
      <w:r w:rsidRPr="005101BF">
        <w:rPr>
          <w:b w:val="0"/>
          <w:color w:val="auto"/>
          <w:sz w:val="22"/>
          <w:szCs w:val="22"/>
        </w:rPr>
        <w:t xml:space="preserve"> Přehled vybraných důvodů, které bránily jednotlivcům v roce 2013 v přechodu na elektronické verze periodik</w:t>
      </w:r>
      <w:r w:rsidR="00ED0206">
        <w:rPr>
          <w:b w:val="0"/>
          <w:color w:val="auto"/>
          <w:sz w:val="22"/>
          <w:szCs w:val="22"/>
        </w:rPr>
        <w:t xml:space="preserve"> (těm, kteří čtou pouze tištěné verze)</w:t>
      </w:r>
    </w:p>
    <w:p w:rsidR="00BB64DB" w:rsidRPr="00022A90" w:rsidRDefault="0053607C" w:rsidP="00BB64DB">
      <w:pPr>
        <w:jc w:val="center"/>
      </w:pPr>
      <w:r w:rsidRPr="0053607C">
        <w:rPr>
          <w:noProof/>
        </w:rPr>
        <w:drawing>
          <wp:inline distT="0" distB="0" distL="0" distR="0">
            <wp:extent cx="6057900" cy="2028825"/>
            <wp:effectExtent l="0" t="0" r="0" b="0"/>
            <wp:docPr id="10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Default="00857BB4" w:rsidP="00BB64DB">
      <w:pPr>
        <w:pStyle w:val="Titulek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Zdroj: </w:t>
      </w:r>
      <w:r w:rsidR="0050025B" w:rsidRPr="0050025B">
        <w:rPr>
          <w:b w:val="0"/>
          <w:color w:val="auto"/>
          <w:sz w:val="22"/>
          <w:szCs w:val="22"/>
        </w:rPr>
        <w:t>Media projekt online</w:t>
      </w:r>
      <w:r w:rsidR="0050025B">
        <w:rPr>
          <w:b w:val="0"/>
          <w:color w:val="auto"/>
          <w:sz w:val="22"/>
          <w:szCs w:val="22"/>
        </w:rPr>
        <w:t>, Median</w:t>
      </w:r>
      <w:r>
        <w:rPr>
          <w:b w:val="0"/>
          <w:color w:val="auto"/>
          <w:sz w:val="22"/>
          <w:szCs w:val="22"/>
        </w:rPr>
        <w:t>, STEM/MARK</w:t>
      </w:r>
    </w:p>
    <w:p w:rsidR="00CB6787" w:rsidRDefault="00CB6787">
      <w:pPr>
        <w:spacing w:after="0" w:line="240" w:lineRule="auto"/>
        <w:jc w:val="left"/>
        <w:rPr>
          <w:lang w:eastAsia="en-US"/>
        </w:rPr>
      </w:pPr>
    </w:p>
    <w:sectPr w:rsidR="00CB6787" w:rsidSect="002840EE">
      <w:headerReference w:type="even" r:id="rId23"/>
      <w:headerReference w:type="default" r:id="rId24"/>
      <w:footerReference w:type="even" r:id="rId25"/>
      <w:footerReference w:type="default" r:id="rId26"/>
      <w:footnotePr>
        <w:numStart w:val="5"/>
      </w:footnotePr>
      <w:pgSz w:w="11906" w:h="16838" w:code="9"/>
      <w:pgMar w:top="1134" w:right="1134" w:bottom="1418" w:left="1134" w:header="680" w:footer="68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5A" w:rsidRDefault="00E91A5A" w:rsidP="00E71A58">
      <w:r>
        <w:separator/>
      </w:r>
    </w:p>
  </w:endnote>
  <w:endnote w:type="continuationSeparator" w:id="0">
    <w:p w:rsidR="00E91A5A" w:rsidRDefault="00E91A5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641938" w:rsidRDefault="00DE4E4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068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D60688" w:rsidRPr="005A21E0">
      <w:rPr>
        <w:rFonts w:ascii="Arial" w:hAnsi="Arial" w:cs="Arial"/>
        <w:sz w:val="16"/>
        <w:szCs w:val="16"/>
      </w:rPr>
      <w:fldChar w:fldCharType="separate"/>
    </w:r>
    <w:r w:rsidR="002840EE">
      <w:rPr>
        <w:rFonts w:ascii="Arial" w:hAnsi="Arial" w:cs="Arial"/>
        <w:noProof/>
        <w:sz w:val="16"/>
        <w:szCs w:val="16"/>
      </w:rPr>
      <w:t>14</w:t>
    </w:r>
    <w:r w:rsidR="00D6068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Default="00DE4E4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DE4E41" w:rsidRDefault="00DE4E4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  <w:r w:rsidR="00D6068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D60688" w:rsidRPr="00B6608F">
      <w:rPr>
        <w:rFonts w:ascii="Arial" w:hAnsi="Arial" w:cs="Arial"/>
        <w:sz w:val="16"/>
        <w:szCs w:val="16"/>
      </w:rPr>
      <w:fldChar w:fldCharType="separate"/>
    </w:r>
    <w:r w:rsidR="002840EE">
      <w:rPr>
        <w:rFonts w:ascii="Arial" w:hAnsi="Arial" w:cs="Arial"/>
        <w:noProof/>
        <w:sz w:val="16"/>
        <w:szCs w:val="16"/>
      </w:rPr>
      <w:t>13</w:t>
    </w:r>
    <w:r w:rsidR="00D6068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5A" w:rsidRDefault="00E91A5A" w:rsidP="00E71A58">
      <w:r>
        <w:separator/>
      </w:r>
    </w:p>
  </w:footnote>
  <w:footnote w:type="continuationSeparator" w:id="0">
    <w:p w:rsidR="00E91A5A" w:rsidRDefault="00E91A5A" w:rsidP="00E71A58">
      <w:r>
        <w:continuationSeparator/>
      </w:r>
    </w:p>
  </w:footnote>
  <w:footnote w:id="1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>
        <w:t xml:space="preserve"> Podle mezinárodní asociace </w:t>
      </w:r>
      <w:proofErr w:type="spellStart"/>
      <w:r w:rsidRPr="003E25F5">
        <w:rPr>
          <w:i/>
        </w:rPr>
        <w:t>International</w:t>
      </w:r>
      <w:proofErr w:type="spellEnd"/>
      <w:r w:rsidRPr="003E25F5">
        <w:rPr>
          <w:i/>
        </w:rPr>
        <w:t xml:space="preserve"> </w:t>
      </w:r>
      <w:proofErr w:type="spellStart"/>
      <w:r w:rsidRPr="003E25F5">
        <w:rPr>
          <w:i/>
        </w:rPr>
        <w:t>Publishers</w:t>
      </w:r>
      <w:proofErr w:type="spellEnd"/>
      <w:r w:rsidRPr="003E25F5">
        <w:rPr>
          <w:i/>
        </w:rPr>
        <w:t xml:space="preserve"> </w:t>
      </w:r>
      <w:proofErr w:type="spellStart"/>
      <w:r w:rsidRPr="003E25F5">
        <w:rPr>
          <w:i/>
        </w:rPr>
        <w:t>Association</w:t>
      </w:r>
      <w:proofErr w:type="spellEnd"/>
      <w:r>
        <w:t xml:space="preserve"> připadalo v roce 2012 na milion obyvatel v České republice 1509 nových knižních titulů (IPA, 2014).</w:t>
      </w:r>
    </w:p>
  </w:footnote>
  <w:footnote w:id="2">
    <w:p w:rsidR="00DE4E41" w:rsidRDefault="00DE4E41">
      <w:pPr>
        <w:pStyle w:val="Textpoznpodarou"/>
      </w:pPr>
      <w:r>
        <w:rPr>
          <w:rStyle w:val="Znakapoznpodarou"/>
        </w:rPr>
        <w:footnoteRef/>
      </w:r>
      <w:r>
        <w:t xml:space="preserve"> Od roku 2009 obsahuje také údaje ze Statistiky neziskových institucí</w:t>
      </w:r>
    </w:p>
  </w:footnote>
  <w:footnote w:id="3">
    <w:p w:rsidR="00DE4E41" w:rsidRDefault="00DE4E41" w:rsidP="00BB64DB">
      <w:pPr>
        <w:pStyle w:val="Textpoznpodarou"/>
      </w:pPr>
      <w:r>
        <w:rPr>
          <w:rStyle w:val="Znakapoznpodarou"/>
        </w:rPr>
        <w:footnoteRef/>
      </w:r>
      <w:r w:rsidR="002840EE">
        <w:t xml:space="preserve"> </w:t>
      </w:r>
      <w:r>
        <w:t xml:space="preserve">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 kalendářním roce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AD306C" w:rsidRDefault="00DE4E4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41" w:rsidRPr="00DC5B3B" w:rsidRDefault="00DE4E4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CC78A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F2719E"/>
    <w:rsid w:val="00005C1A"/>
    <w:rsid w:val="0000767A"/>
    <w:rsid w:val="00010702"/>
    <w:rsid w:val="00020722"/>
    <w:rsid w:val="00033CE1"/>
    <w:rsid w:val="00042B50"/>
    <w:rsid w:val="00042E63"/>
    <w:rsid w:val="0004694F"/>
    <w:rsid w:val="000624C6"/>
    <w:rsid w:val="00062EC5"/>
    <w:rsid w:val="00070E6A"/>
    <w:rsid w:val="000728C1"/>
    <w:rsid w:val="00075BB9"/>
    <w:rsid w:val="00084A0D"/>
    <w:rsid w:val="00087634"/>
    <w:rsid w:val="000A1183"/>
    <w:rsid w:val="000B3FA5"/>
    <w:rsid w:val="000C3408"/>
    <w:rsid w:val="000D21E1"/>
    <w:rsid w:val="000E4FAD"/>
    <w:rsid w:val="00104257"/>
    <w:rsid w:val="00105D5C"/>
    <w:rsid w:val="00114A3F"/>
    <w:rsid w:val="00114BE5"/>
    <w:rsid w:val="00126F11"/>
    <w:rsid w:val="00134579"/>
    <w:rsid w:val="00136A04"/>
    <w:rsid w:val="0014040A"/>
    <w:rsid w:val="001405FA"/>
    <w:rsid w:val="00141FE5"/>
    <w:rsid w:val="001425C3"/>
    <w:rsid w:val="001471DB"/>
    <w:rsid w:val="00150D41"/>
    <w:rsid w:val="00163793"/>
    <w:rsid w:val="00170E8B"/>
    <w:rsid w:val="001714F2"/>
    <w:rsid w:val="00185010"/>
    <w:rsid w:val="001919CC"/>
    <w:rsid w:val="00193560"/>
    <w:rsid w:val="001A552F"/>
    <w:rsid w:val="001A7DF6"/>
    <w:rsid w:val="001B3110"/>
    <w:rsid w:val="001B5EAE"/>
    <w:rsid w:val="001B6DBF"/>
    <w:rsid w:val="001C378C"/>
    <w:rsid w:val="001C5D40"/>
    <w:rsid w:val="001D41F6"/>
    <w:rsid w:val="001D4ECA"/>
    <w:rsid w:val="001E0AA5"/>
    <w:rsid w:val="001F4597"/>
    <w:rsid w:val="00210AA5"/>
    <w:rsid w:val="002130C8"/>
    <w:rsid w:val="0022139E"/>
    <w:rsid w:val="002252E0"/>
    <w:rsid w:val="002255F6"/>
    <w:rsid w:val="00236443"/>
    <w:rsid w:val="002436BA"/>
    <w:rsid w:val="00244A15"/>
    <w:rsid w:val="002473D9"/>
    <w:rsid w:val="0024799E"/>
    <w:rsid w:val="0025640A"/>
    <w:rsid w:val="00264C1E"/>
    <w:rsid w:val="00282CCA"/>
    <w:rsid w:val="002840EE"/>
    <w:rsid w:val="00291420"/>
    <w:rsid w:val="002A0381"/>
    <w:rsid w:val="002A1980"/>
    <w:rsid w:val="002A32D6"/>
    <w:rsid w:val="002B1997"/>
    <w:rsid w:val="002B6FCF"/>
    <w:rsid w:val="002B7E46"/>
    <w:rsid w:val="002C3743"/>
    <w:rsid w:val="002C3AEA"/>
    <w:rsid w:val="002C43BD"/>
    <w:rsid w:val="002D0CCB"/>
    <w:rsid w:val="002D12FB"/>
    <w:rsid w:val="002E02A1"/>
    <w:rsid w:val="00304771"/>
    <w:rsid w:val="00306C5B"/>
    <w:rsid w:val="003209D6"/>
    <w:rsid w:val="00323843"/>
    <w:rsid w:val="00354201"/>
    <w:rsid w:val="003657F3"/>
    <w:rsid w:val="00377195"/>
    <w:rsid w:val="00385D98"/>
    <w:rsid w:val="00393CDB"/>
    <w:rsid w:val="003A2B4D"/>
    <w:rsid w:val="003A478C"/>
    <w:rsid w:val="003A5525"/>
    <w:rsid w:val="003A6B38"/>
    <w:rsid w:val="003A6B7F"/>
    <w:rsid w:val="003B588B"/>
    <w:rsid w:val="003B5A32"/>
    <w:rsid w:val="003C03EB"/>
    <w:rsid w:val="003C6CC2"/>
    <w:rsid w:val="003C7985"/>
    <w:rsid w:val="003F313C"/>
    <w:rsid w:val="004004F4"/>
    <w:rsid w:val="00405FEB"/>
    <w:rsid w:val="00406BC3"/>
    <w:rsid w:val="00421D77"/>
    <w:rsid w:val="00425125"/>
    <w:rsid w:val="004271DC"/>
    <w:rsid w:val="00430E4E"/>
    <w:rsid w:val="0044303F"/>
    <w:rsid w:val="00476265"/>
    <w:rsid w:val="0048086F"/>
    <w:rsid w:val="0048139F"/>
    <w:rsid w:val="00493CD1"/>
    <w:rsid w:val="004A77DF"/>
    <w:rsid w:val="004B55B7"/>
    <w:rsid w:val="004C05A9"/>
    <w:rsid w:val="004C3867"/>
    <w:rsid w:val="004C4CD0"/>
    <w:rsid w:val="004C70DC"/>
    <w:rsid w:val="004D0211"/>
    <w:rsid w:val="004D3A66"/>
    <w:rsid w:val="004D5A93"/>
    <w:rsid w:val="004E419B"/>
    <w:rsid w:val="004F06F5"/>
    <w:rsid w:val="0050025B"/>
    <w:rsid w:val="005101BF"/>
    <w:rsid w:val="005108C0"/>
    <w:rsid w:val="00511873"/>
    <w:rsid w:val="00511E36"/>
    <w:rsid w:val="00513B7E"/>
    <w:rsid w:val="00522F08"/>
    <w:rsid w:val="00525137"/>
    <w:rsid w:val="005251DD"/>
    <w:rsid w:val="00530D45"/>
    <w:rsid w:val="0053607C"/>
    <w:rsid w:val="005366C7"/>
    <w:rsid w:val="0056006C"/>
    <w:rsid w:val="00560B0A"/>
    <w:rsid w:val="005639DB"/>
    <w:rsid w:val="00564762"/>
    <w:rsid w:val="005670CC"/>
    <w:rsid w:val="005771D3"/>
    <w:rsid w:val="00583523"/>
    <w:rsid w:val="00583FFD"/>
    <w:rsid w:val="00593152"/>
    <w:rsid w:val="0059779F"/>
    <w:rsid w:val="005A21E0"/>
    <w:rsid w:val="005A282E"/>
    <w:rsid w:val="005B1EDC"/>
    <w:rsid w:val="005B63CE"/>
    <w:rsid w:val="005C19FC"/>
    <w:rsid w:val="005D1937"/>
    <w:rsid w:val="005D5802"/>
    <w:rsid w:val="005E0178"/>
    <w:rsid w:val="00604307"/>
    <w:rsid w:val="0060487F"/>
    <w:rsid w:val="006103FD"/>
    <w:rsid w:val="00612473"/>
    <w:rsid w:val="00624093"/>
    <w:rsid w:val="00625534"/>
    <w:rsid w:val="006404A7"/>
    <w:rsid w:val="00641938"/>
    <w:rsid w:val="00643AF5"/>
    <w:rsid w:val="006451E4"/>
    <w:rsid w:val="006571EA"/>
    <w:rsid w:val="00657E87"/>
    <w:rsid w:val="0066739F"/>
    <w:rsid w:val="006710C9"/>
    <w:rsid w:val="00673941"/>
    <w:rsid w:val="00673A17"/>
    <w:rsid w:val="00675E37"/>
    <w:rsid w:val="00681439"/>
    <w:rsid w:val="0068260E"/>
    <w:rsid w:val="00683DBB"/>
    <w:rsid w:val="00694914"/>
    <w:rsid w:val="00695BEF"/>
    <w:rsid w:val="006977F6"/>
    <w:rsid w:val="00697A13"/>
    <w:rsid w:val="006A109C"/>
    <w:rsid w:val="006B565D"/>
    <w:rsid w:val="006B78D8"/>
    <w:rsid w:val="006C113F"/>
    <w:rsid w:val="006D61F6"/>
    <w:rsid w:val="006E279A"/>
    <w:rsid w:val="006E313B"/>
    <w:rsid w:val="00711D9A"/>
    <w:rsid w:val="007211F5"/>
    <w:rsid w:val="00730AE8"/>
    <w:rsid w:val="00731CAB"/>
    <w:rsid w:val="00740F4A"/>
    <w:rsid w:val="00741493"/>
    <w:rsid w:val="00752180"/>
    <w:rsid w:val="00755D3A"/>
    <w:rsid w:val="007609C6"/>
    <w:rsid w:val="00772DA1"/>
    <w:rsid w:val="007764CA"/>
    <w:rsid w:val="00776527"/>
    <w:rsid w:val="00793BA5"/>
    <w:rsid w:val="00794608"/>
    <w:rsid w:val="007A39D9"/>
    <w:rsid w:val="007B47EE"/>
    <w:rsid w:val="007B60D9"/>
    <w:rsid w:val="007C4074"/>
    <w:rsid w:val="007D12C6"/>
    <w:rsid w:val="007E12CE"/>
    <w:rsid w:val="007E7E61"/>
    <w:rsid w:val="008018B7"/>
    <w:rsid w:val="00805001"/>
    <w:rsid w:val="008134C4"/>
    <w:rsid w:val="00821FF6"/>
    <w:rsid w:val="0082466D"/>
    <w:rsid w:val="0083143E"/>
    <w:rsid w:val="00834FAA"/>
    <w:rsid w:val="00836086"/>
    <w:rsid w:val="00857BB4"/>
    <w:rsid w:val="00876086"/>
    <w:rsid w:val="00882967"/>
    <w:rsid w:val="008905EC"/>
    <w:rsid w:val="008B7C02"/>
    <w:rsid w:val="008C0E88"/>
    <w:rsid w:val="008D2A16"/>
    <w:rsid w:val="008E31FF"/>
    <w:rsid w:val="008E49E1"/>
    <w:rsid w:val="009003A8"/>
    <w:rsid w:val="0090098A"/>
    <w:rsid w:val="00902EFF"/>
    <w:rsid w:val="00903051"/>
    <w:rsid w:val="0090382A"/>
    <w:rsid w:val="00921F14"/>
    <w:rsid w:val="009253A5"/>
    <w:rsid w:val="00932900"/>
    <w:rsid w:val="009421B4"/>
    <w:rsid w:val="00942F60"/>
    <w:rsid w:val="0094427A"/>
    <w:rsid w:val="00973454"/>
    <w:rsid w:val="00974923"/>
    <w:rsid w:val="009B2F33"/>
    <w:rsid w:val="009B6FD3"/>
    <w:rsid w:val="009D29C0"/>
    <w:rsid w:val="009D572F"/>
    <w:rsid w:val="009F4056"/>
    <w:rsid w:val="00A10D66"/>
    <w:rsid w:val="00A11B36"/>
    <w:rsid w:val="00A20AC3"/>
    <w:rsid w:val="00A23E43"/>
    <w:rsid w:val="00A33EFD"/>
    <w:rsid w:val="00A35033"/>
    <w:rsid w:val="00A35492"/>
    <w:rsid w:val="00A35B08"/>
    <w:rsid w:val="00A46DE0"/>
    <w:rsid w:val="00A5138E"/>
    <w:rsid w:val="00A62302"/>
    <w:rsid w:val="00A62CE1"/>
    <w:rsid w:val="00A64348"/>
    <w:rsid w:val="00A7537C"/>
    <w:rsid w:val="00A75E40"/>
    <w:rsid w:val="00A857C0"/>
    <w:rsid w:val="00A92865"/>
    <w:rsid w:val="00A96EFF"/>
    <w:rsid w:val="00AA559A"/>
    <w:rsid w:val="00AB2AF1"/>
    <w:rsid w:val="00AD306C"/>
    <w:rsid w:val="00B00577"/>
    <w:rsid w:val="00B01CAD"/>
    <w:rsid w:val="00B17E71"/>
    <w:rsid w:val="00B17FDE"/>
    <w:rsid w:val="00B32DDB"/>
    <w:rsid w:val="00B34A56"/>
    <w:rsid w:val="00B374C5"/>
    <w:rsid w:val="00B414F8"/>
    <w:rsid w:val="00B508F7"/>
    <w:rsid w:val="00B54975"/>
    <w:rsid w:val="00B554C6"/>
    <w:rsid w:val="00B6608F"/>
    <w:rsid w:val="00B76D1E"/>
    <w:rsid w:val="00B90C58"/>
    <w:rsid w:val="00B94374"/>
    <w:rsid w:val="00B95940"/>
    <w:rsid w:val="00B97BEC"/>
    <w:rsid w:val="00BA414E"/>
    <w:rsid w:val="00BA44D7"/>
    <w:rsid w:val="00BA493B"/>
    <w:rsid w:val="00BB64DB"/>
    <w:rsid w:val="00BC0761"/>
    <w:rsid w:val="00BC3543"/>
    <w:rsid w:val="00BD2F1E"/>
    <w:rsid w:val="00BD366B"/>
    <w:rsid w:val="00BD6D50"/>
    <w:rsid w:val="00BE7BBE"/>
    <w:rsid w:val="00BF33BA"/>
    <w:rsid w:val="00C174DD"/>
    <w:rsid w:val="00C21F94"/>
    <w:rsid w:val="00C30C52"/>
    <w:rsid w:val="00C47F27"/>
    <w:rsid w:val="00C522C1"/>
    <w:rsid w:val="00C53DDA"/>
    <w:rsid w:val="00C80F44"/>
    <w:rsid w:val="00C8582D"/>
    <w:rsid w:val="00C90CF4"/>
    <w:rsid w:val="00C93389"/>
    <w:rsid w:val="00CB5E1F"/>
    <w:rsid w:val="00CB6787"/>
    <w:rsid w:val="00CB7B8F"/>
    <w:rsid w:val="00CD69AB"/>
    <w:rsid w:val="00CE762C"/>
    <w:rsid w:val="00CF3AF7"/>
    <w:rsid w:val="00CF51EC"/>
    <w:rsid w:val="00D040DD"/>
    <w:rsid w:val="00D15C62"/>
    <w:rsid w:val="00D32AAF"/>
    <w:rsid w:val="00D60688"/>
    <w:rsid w:val="00DC5B3B"/>
    <w:rsid w:val="00DD3310"/>
    <w:rsid w:val="00DE4E41"/>
    <w:rsid w:val="00DE61D7"/>
    <w:rsid w:val="00DF2BE0"/>
    <w:rsid w:val="00E01C0E"/>
    <w:rsid w:val="00E04694"/>
    <w:rsid w:val="00E069D1"/>
    <w:rsid w:val="00E32551"/>
    <w:rsid w:val="00E71A58"/>
    <w:rsid w:val="00E91A5A"/>
    <w:rsid w:val="00E93E77"/>
    <w:rsid w:val="00E95ED4"/>
    <w:rsid w:val="00EA0C68"/>
    <w:rsid w:val="00ED0206"/>
    <w:rsid w:val="00ED286F"/>
    <w:rsid w:val="00ED437A"/>
    <w:rsid w:val="00EE3E78"/>
    <w:rsid w:val="00EE504E"/>
    <w:rsid w:val="00EE7545"/>
    <w:rsid w:val="00EF194E"/>
    <w:rsid w:val="00EF1F5A"/>
    <w:rsid w:val="00EF4D97"/>
    <w:rsid w:val="00F04811"/>
    <w:rsid w:val="00F0488C"/>
    <w:rsid w:val="00F07CC0"/>
    <w:rsid w:val="00F100E0"/>
    <w:rsid w:val="00F12145"/>
    <w:rsid w:val="00F15BEF"/>
    <w:rsid w:val="00F1651D"/>
    <w:rsid w:val="00F24FAA"/>
    <w:rsid w:val="00F2719E"/>
    <w:rsid w:val="00F2751B"/>
    <w:rsid w:val="00F3364D"/>
    <w:rsid w:val="00F63DDE"/>
    <w:rsid w:val="00F63FB7"/>
    <w:rsid w:val="00F72FAA"/>
    <w:rsid w:val="00F73A0C"/>
    <w:rsid w:val="00FA6A70"/>
    <w:rsid w:val="00FB6DE3"/>
    <w:rsid w:val="00FC0E5F"/>
    <w:rsid w:val="00FC54BF"/>
    <w:rsid w:val="00FC56DE"/>
    <w:rsid w:val="00FE26AC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_sbs_knihy%20a%20tis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,%20tis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,%20tis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ICT%20v%20dom&#225;ctnostech%20-%20tabulky\tab%2036%20-internetpro%20soukrom&#233;%20&#250;&#269;ely%20-%20&#269;asov&#225;%20&#345;ad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ICT%20v%20dom&#225;ctnostech%20-%20tabulky\Tab%2033%20-%20internet%20pro%20soukrom&#233;%20&#250;&#269;ely%20(online%20tisk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periodika_spot&#345;ebitel&#23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periodika_spot&#345;ebitel&#23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,%20tis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_participac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_SBS_knih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%20-%20&#269;ten&#225;&#345;i%20a%20&#269;ten&#23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y,%20tis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7000156756821983E-2"/>
          <c:y val="6.2651284868461304E-2"/>
          <c:w val="0.92462312042541395"/>
          <c:h val="0.77578807300250496"/>
        </c:manualLayout>
      </c:layout>
      <c:lineChart>
        <c:grouping val="standard"/>
        <c:ser>
          <c:idx val="0"/>
          <c:order val="0"/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strRef>
              <c:f>List1!$C$2:$K$2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List1!$C$3:$K$3</c:f>
              <c:numCache>
                <c:formatCode>#,##0</c:formatCode>
                <c:ptCount val="9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52.410189467394794</c:v>
                </c:pt>
                <c:pt idx="4">
                  <c:v>47.286030390018311</c:v>
                </c:pt>
                <c:pt idx="5">
                  <c:v>47.538192232480576</c:v>
                </c:pt>
                <c:pt idx="6">
                  <c:v>45.519984420451898</c:v>
                </c:pt>
                <c:pt idx="7">
                  <c:v>42.667765511011496</c:v>
                </c:pt>
                <c:pt idx="8">
                  <c:v>40.251456899250392</c:v>
                </c:pt>
              </c:numCache>
            </c:numRef>
          </c:val>
        </c:ser>
        <c:marker val="1"/>
        <c:axId val="79907840"/>
        <c:axId val="79913728"/>
      </c:lineChart>
      <c:catAx>
        <c:axId val="79907840"/>
        <c:scaling>
          <c:orientation val="minMax"/>
        </c:scaling>
        <c:axPos val="b"/>
        <c:tickLblPos val="nextTo"/>
        <c:crossAx val="79913728"/>
        <c:crosses val="autoZero"/>
        <c:auto val="1"/>
        <c:lblAlgn val="ctr"/>
        <c:lblOffset val="100"/>
      </c:catAx>
      <c:valAx>
        <c:axId val="79913728"/>
        <c:scaling>
          <c:orientation val="minMax"/>
          <c:min val="30"/>
        </c:scaling>
        <c:axPos val="l"/>
        <c:majorGridlines/>
        <c:numFmt formatCode="#,##0" sourceLinked="1"/>
        <c:tickLblPos val="nextTo"/>
        <c:crossAx val="799078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List10!$G$35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List10!$H$34:$Q$34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List10!$H$35:$Q$35</c:f>
              <c:numCache>
                <c:formatCode>#,##0</c:formatCode>
                <c:ptCount val="10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5.2649999999999881</c:v>
                </c:pt>
                <c:pt idx="6">
                  <c:v>5.0979999999999945</c:v>
                </c:pt>
                <c:pt idx="7">
                  <c:v>5.0279999999999871</c:v>
                </c:pt>
                <c:pt idx="8">
                  <c:v>5.0169999999999995</c:v>
                </c:pt>
                <c:pt idx="9" formatCode="General">
                  <c:v>5.1269999999999945</c:v>
                </c:pt>
              </c:numCache>
            </c:numRef>
          </c:val>
        </c:ser>
        <c:ser>
          <c:idx val="1"/>
          <c:order val="1"/>
          <c:tx>
            <c:strRef>
              <c:f>List10!$G$36</c:f>
              <c:strCache>
                <c:ptCount val="1"/>
                <c:pt idx="0">
                  <c:v>z toho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List10!$H$34:$Q$34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List10!$H$36:$Q$36</c:f>
              <c:numCache>
                <c:formatCode>General</c:formatCode>
                <c:ptCount val="10"/>
                <c:pt idx="0">
                  <c:v>1.4059999999999935</c:v>
                </c:pt>
                <c:pt idx="1">
                  <c:v>1.589</c:v>
                </c:pt>
                <c:pt idx="2">
                  <c:v>1.5109999999999968</c:v>
                </c:pt>
                <c:pt idx="3">
                  <c:v>1.7369999999999968</c:v>
                </c:pt>
                <c:pt idx="4">
                  <c:v>1.6830000000000001</c:v>
                </c:pt>
                <c:pt idx="5">
                  <c:v>1.6619999999999968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1.3939999999999968</c:v>
                </c:pt>
              </c:numCache>
            </c:numRef>
          </c:val>
        </c:ser>
        <c:marker val="1"/>
        <c:axId val="180087808"/>
        <c:axId val="141263232"/>
      </c:lineChart>
      <c:catAx>
        <c:axId val="180087808"/>
        <c:scaling>
          <c:orientation val="minMax"/>
        </c:scaling>
        <c:axPos val="b"/>
        <c:numFmt formatCode="General" sourceLinked="1"/>
        <c:tickLblPos val="nextTo"/>
        <c:crossAx val="141263232"/>
        <c:crosses val="autoZero"/>
        <c:auto val="1"/>
        <c:lblAlgn val="ctr"/>
        <c:lblOffset val="100"/>
      </c:catAx>
      <c:valAx>
        <c:axId val="141263232"/>
        <c:scaling>
          <c:orientation val="minMax"/>
        </c:scaling>
        <c:axPos val="l"/>
        <c:majorGridlines/>
        <c:numFmt formatCode="#,##0" sourceLinked="1"/>
        <c:tickLblPos val="nextTo"/>
        <c:crossAx val="18008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920130762619318"/>
          <c:y val="2.9962546816479401E-2"/>
          <c:w val="0.71511452056841862"/>
          <c:h val="9.0301689816862749E-2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8.99654261724286E-2"/>
          <c:y val="0.20668193748508709"/>
          <c:w val="0.87724029830641448"/>
          <c:h val="0.64148985922214263"/>
        </c:manualLayout>
      </c:layout>
      <c:lineChart>
        <c:grouping val="standard"/>
        <c:ser>
          <c:idx val="0"/>
          <c:order val="0"/>
          <c:tx>
            <c:strRef>
              <c:f>List7!$C$3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List7!$D$2:$L$2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List7!$D$3:$L$3</c:f>
              <c:numCache>
                <c:formatCode>General</c:formatCode>
                <c:ptCount val="9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9.6130514441312851</c:v>
                </c:pt>
                <c:pt idx="4">
                  <c:v>9.5581858364176178</c:v>
                </c:pt>
                <c:pt idx="5">
                  <c:v>9.2455569915755973</c:v>
                </c:pt>
                <c:pt idx="6">
                  <c:v>8.6612055741748986</c:v>
                </c:pt>
                <c:pt idx="7">
                  <c:v>8.4968449472299223</c:v>
                </c:pt>
                <c:pt idx="8">
                  <c:v>8.1654326210411234</c:v>
                </c:pt>
              </c:numCache>
            </c:numRef>
          </c:val>
        </c:ser>
        <c:ser>
          <c:idx val="1"/>
          <c:order val="1"/>
          <c:tx>
            <c:strRef>
              <c:f>List7!$C$4</c:f>
              <c:strCache>
                <c:ptCount val="1"/>
                <c:pt idx="0">
                  <c:v>z toho noviny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List7!$D$2:$L$2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List7!$D$4:$L$4</c:f>
              <c:numCache>
                <c:formatCode>General</c:formatCode>
                <c:ptCount val="9"/>
                <c:pt idx="0">
                  <c:v>4.3347096728799945</c:v>
                </c:pt>
                <c:pt idx="1">
                  <c:v>4.671271365470008</c:v>
                </c:pt>
                <c:pt idx="2">
                  <c:v>4.7276430413999995</c:v>
                </c:pt>
                <c:pt idx="3">
                  <c:v>4.2836559957796112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3.5248643468859044</c:v>
                </c:pt>
                <c:pt idx="8">
                  <c:v>3.2942571965231977</c:v>
                </c:pt>
              </c:numCache>
            </c:numRef>
          </c:val>
        </c:ser>
        <c:ser>
          <c:idx val="2"/>
          <c:order val="2"/>
          <c:tx>
            <c:strRef>
              <c:f>List7!$C$5</c:f>
              <c:strCache>
                <c:ptCount val="1"/>
                <c:pt idx="0">
                  <c:v>z toho časopisy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numRef>
              <c:f>List7!$D$2:$L$2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List7!$D$5:$L$5</c:f>
              <c:numCache>
                <c:formatCode>General</c:formatCode>
                <c:ptCount val="9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3.6606940776650054</c:v>
                </c:pt>
                <c:pt idx="6">
                  <c:v>3.2406937197524055</c:v>
                </c:pt>
                <c:pt idx="7">
                  <c:v>3.2953527782010039</c:v>
                </c:pt>
                <c:pt idx="8">
                  <c:v>3.1380888337941952</c:v>
                </c:pt>
              </c:numCache>
            </c:numRef>
          </c:val>
        </c:ser>
        <c:marker val="1"/>
        <c:axId val="141297920"/>
        <c:axId val="141312000"/>
      </c:lineChart>
      <c:catAx>
        <c:axId val="141297920"/>
        <c:scaling>
          <c:orientation val="minMax"/>
        </c:scaling>
        <c:axPos val="b"/>
        <c:numFmt formatCode="General" sourceLinked="1"/>
        <c:tickLblPos val="nextTo"/>
        <c:crossAx val="141312000"/>
        <c:crosses val="autoZero"/>
        <c:auto val="1"/>
        <c:lblAlgn val="ctr"/>
        <c:lblOffset val="100"/>
      </c:catAx>
      <c:valAx>
        <c:axId val="141312000"/>
        <c:scaling>
          <c:orientation val="minMax"/>
        </c:scaling>
        <c:axPos val="l"/>
        <c:majorGridlines/>
        <c:numFmt formatCode="General" sourceLinked="1"/>
        <c:tickLblPos val="nextTo"/>
        <c:crossAx val="14129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6889498454994816E-2"/>
          <c:y val="2.2763063707945596E-3"/>
          <c:w val="0.90578546266475746"/>
          <c:h val="0.15908327368169894"/>
        </c:manualLayout>
      </c:layout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8.4073692177366766E-2"/>
          <c:y val="0.22890019529616354"/>
          <c:w val="0.89850385219023021"/>
          <c:h val="0.63443067713580426"/>
        </c:manualLayout>
      </c:layout>
      <c:lineChart>
        <c:grouping val="standard"/>
        <c:ser>
          <c:idx val="0"/>
          <c:order val="0"/>
          <c:tx>
            <c:strRef>
              <c:f>'výstup - knihy, zpravodajství'!$A$9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numFmt formatCode="0%" sourceLinked="0"/>
            <c:dLblPos val="t"/>
            <c:showVal val="1"/>
          </c:dLbls>
          <c:cat>
            <c:numRef>
              <c:f>'výstup - knihy, zpravodajství'!$B$8:$K$8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'výstup - knihy, zpravodajství'!$B$9:$K$9</c:f>
              <c:numCache>
                <c:formatCode>General</c:formatCode>
                <c:ptCount val="10"/>
                <c:pt idx="0">
                  <c:v>0.1155191232324676</c:v>
                </c:pt>
                <c:pt idx="1">
                  <c:v>0.17593549827889957</c:v>
                </c:pt>
                <c:pt idx="2">
                  <c:v>0.20221973674319146</c:v>
                </c:pt>
                <c:pt idx="3">
                  <c:v>0.30318900079174582</c:v>
                </c:pt>
                <c:pt idx="4">
                  <c:v>0.3941455265949903</c:v>
                </c:pt>
                <c:pt idx="5">
                  <c:v>0.41098784356395501</c:v>
                </c:pt>
                <c:pt idx="6">
                  <c:v>0.49500000000000038</c:v>
                </c:pt>
                <c:pt idx="7">
                  <c:v>0.58866432146568748</c:v>
                </c:pt>
                <c:pt idx="8">
                  <c:v>0.60110126859677548</c:v>
                </c:pt>
                <c:pt idx="9">
                  <c:v>0.6400000000000009</c:v>
                </c:pt>
              </c:numCache>
            </c:numRef>
          </c:val>
        </c:ser>
        <c:ser>
          <c:idx val="1"/>
          <c:order val="1"/>
          <c:tx>
            <c:strRef>
              <c:f>'výstup - knihy, zpravodajství'!$A$10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'výstup - knihy, zpravodajství'!$B$8:$K$8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'výstup - knihy, zpravodajství'!$B$10:$K$10</c:f>
              <c:numCache>
                <c:formatCode>General</c:formatCode>
                <c:ptCount val="10"/>
                <c:pt idx="0">
                  <c:v>0.35980876250065547</c:v>
                </c:pt>
                <c:pt idx="1">
                  <c:v>0.42902112879956578</c:v>
                </c:pt>
                <c:pt idx="2">
                  <c:v>0.44918341625449781</c:v>
                </c:pt>
                <c:pt idx="3">
                  <c:v>0.5610342168274669</c:v>
                </c:pt>
                <c:pt idx="4">
                  <c:v>0.70457628274576756</c:v>
                </c:pt>
                <c:pt idx="5">
                  <c:v>0.6647330655619349</c:v>
                </c:pt>
                <c:pt idx="6">
                  <c:v>0.75700000000000089</c:v>
                </c:pt>
                <c:pt idx="7">
                  <c:v>0.8470072689582695</c:v>
                </c:pt>
                <c:pt idx="8">
                  <c:v>0.85360723959693263</c:v>
                </c:pt>
                <c:pt idx="9">
                  <c:v>0.86200000000000065</c:v>
                </c:pt>
              </c:numCache>
            </c:numRef>
          </c:val>
        </c:ser>
        <c:marker val="1"/>
        <c:axId val="141345536"/>
        <c:axId val="141347072"/>
      </c:lineChart>
      <c:catAx>
        <c:axId val="141345536"/>
        <c:scaling>
          <c:orientation val="minMax"/>
        </c:scaling>
        <c:axPos val="b"/>
        <c:numFmt formatCode="General" sourceLinked="1"/>
        <c:tickLblPos val="nextTo"/>
        <c:crossAx val="141347072"/>
        <c:crosses val="autoZero"/>
        <c:auto val="1"/>
        <c:lblAlgn val="ctr"/>
        <c:lblOffset val="100"/>
      </c:catAx>
      <c:valAx>
        <c:axId val="141347072"/>
        <c:scaling>
          <c:orientation val="minMax"/>
        </c:scaling>
        <c:axPos val="l"/>
        <c:majorGridlines/>
        <c:numFmt formatCode="0%" sourceLinked="0"/>
        <c:tickLblPos val="nextTo"/>
        <c:crossAx val="14134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6229396979826397E-2"/>
          <c:y val="0"/>
          <c:w val="0.95709807844829409"/>
          <c:h val="0.14847190753799647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8.3356998407987784E-2"/>
          <c:y val="0.23213534812147898"/>
          <c:w val="0.8975140834887877"/>
          <c:h val="0.62315631201031063"/>
        </c:manualLayout>
      </c:layout>
      <c:lineChart>
        <c:grouping val="standard"/>
        <c:ser>
          <c:idx val="0"/>
          <c:order val="0"/>
          <c:tx>
            <c:strRef>
              <c:f>List1!$G$9</c:f>
              <c:strCache>
                <c:ptCount val="1"/>
                <c:pt idx="0">
                  <c:v>jednotlivci 16+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rgbClr val="1F497D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dLbls>
            <c:numFmt formatCode="0%" sourceLinked="0"/>
            <c:dLblPos val="b"/>
            <c:showVal val="1"/>
          </c:dLbls>
          <c:cat>
            <c:strRef>
              <c:f>List1!$H$8:$M$8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 let a více</c:v>
                </c:pt>
              </c:strCache>
            </c:strRef>
          </c:cat>
          <c:val>
            <c:numRef>
              <c:f>List1!$H$9:$M$9</c:f>
              <c:numCache>
                <c:formatCode>#,##0.0__</c:formatCode>
                <c:ptCount val="6"/>
                <c:pt idx="0">
                  <c:v>0.84467882252434734</c:v>
                </c:pt>
                <c:pt idx="1">
                  <c:v>0.83932497605081435</c:v>
                </c:pt>
                <c:pt idx="2">
                  <c:v>0.78563800071818202</c:v>
                </c:pt>
                <c:pt idx="3">
                  <c:v>0.73170470485509465</c:v>
                </c:pt>
                <c:pt idx="4">
                  <c:v>0.54679098392660286</c:v>
                </c:pt>
                <c:pt idx="5">
                  <c:v>0.22876798408396795</c:v>
                </c:pt>
              </c:numCache>
            </c:numRef>
          </c:val>
        </c:ser>
        <c:ser>
          <c:idx val="1"/>
          <c:order val="1"/>
          <c:tx>
            <c:strRef>
              <c:f>List1!$G$10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List1!$H$8:$M$8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 let a více</c:v>
                </c:pt>
              </c:strCache>
            </c:strRef>
          </c:cat>
          <c:val>
            <c:numRef>
              <c:f>List1!$H$10:$M$10</c:f>
              <c:numCache>
                <c:formatCode>#,##0.0__</c:formatCode>
                <c:ptCount val="6"/>
                <c:pt idx="0">
                  <c:v>0.86200859494235449</c:v>
                </c:pt>
                <c:pt idx="1">
                  <c:v>0.87592284252326669</c:v>
                </c:pt>
                <c:pt idx="2">
                  <c:v>0.85169986912715256</c:v>
                </c:pt>
                <c:pt idx="3">
                  <c:v>0.86674243425399922</c:v>
                </c:pt>
                <c:pt idx="4">
                  <c:v>0.85405286609855746</c:v>
                </c:pt>
                <c:pt idx="5">
                  <c:v>0.85760096890191118</c:v>
                </c:pt>
              </c:numCache>
            </c:numRef>
          </c:val>
        </c:ser>
        <c:marker val="1"/>
        <c:axId val="141377536"/>
        <c:axId val="141379072"/>
      </c:lineChart>
      <c:catAx>
        <c:axId val="141377536"/>
        <c:scaling>
          <c:orientation val="minMax"/>
        </c:scaling>
        <c:axPos val="b"/>
        <c:tickLblPos val="nextTo"/>
        <c:crossAx val="141379072"/>
        <c:crosses val="autoZero"/>
        <c:auto val="1"/>
        <c:lblAlgn val="ctr"/>
        <c:lblOffset val="100"/>
      </c:catAx>
      <c:valAx>
        <c:axId val="141379072"/>
        <c:scaling>
          <c:orientation val="minMax"/>
        </c:scaling>
        <c:axPos val="l"/>
        <c:majorGridlines/>
        <c:numFmt formatCode="0%" sourceLinked="0"/>
        <c:tickLblPos val="nextTo"/>
        <c:crossAx val="14137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3.8271655449406677E-3"/>
          <c:w val="0.97236598337973812"/>
          <c:h val="0.15629325805153882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List2!$C$3:$C$9</c:f>
              <c:strCache>
                <c:ptCount val="7"/>
                <c:pt idx="0">
                  <c:v>čte zpravodajský server</c:v>
                </c:pt>
                <c:pt idx="1">
                  <c:v>čte tištěný deník v periodě vydání</c:v>
                </c:pt>
                <c:pt idx="2">
                  <c:v>čte tištěný deník v delším období</c:v>
                </c:pt>
                <c:pt idx="3">
                  <c:v>čte tištěný časopis v periodě vydání</c:v>
                </c:pt>
                <c:pt idx="4">
                  <c:v>čte tištěný časopis v delším období</c:v>
                </c:pt>
                <c:pt idx="5">
                  <c:v>čte časopis online</c:v>
                </c:pt>
                <c:pt idx="6">
                  <c:v>čte placenou elektronickou verzi novin</c:v>
                </c:pt>
              </c:strCache>
            </c:strRef>
          </c:cat>
          <c:val>
            <c:numRef>
              <c:f>List2!$D$3:$D$9</c:f>
              <c:numCache>
                <c:formatCode>General</c:formatCode>
                <c:ptCount val="7"/>
                <c:pt idx="0">
                  <c:v>0.66000000000000192</c:v>
                </c:pt>
                <c:pt idx="1">
                  <c:v>0.35000000000000031</c:v>
                </c:pt>
                <c:pt idx="2">
                  <c:v>0.73000000000000065</c:v>
                </c:pt>
                <c:pt idx="3">
                  <c:v>0.76000000000000156</c:v>
                </c:pt>
                <c:pt idx="4">
                  <c:v>0.88</c:v>
                </c:pt>
                <c:pt idx="5">
                  <c:v>6.0000000000000032E-2</c:v>
                </c:pt>
                <c:pt idx="6">
                  <c:v>1.0000000000000005E-2</c:v>
                </c:pt>
              </c:numCache>
            </c:numRef>
          </c:val>
        </c:ser>
        <c:axId val="141418880"/>
        <c:axId val="141420416"/>
      </c:barChart>
      <c:catAx>
        <c:axId val="141418880"/>
        <c:scaling>
          <c:orientation val="minMax"/>
        </c:scaling>
        <c:axPos val="b"/>
        <c:tickLblPos val="nextTo"/>
        <c:crossAx val="141420416"/>
        <c:crosses val="autoZero"/>
        <c:auto val="1"/>
        <c:lblAlgn val="ctr"/>
        <c:lblOffset val="100"/>
      </c:catAx>
      <c:valAx>
        <c:axId val="141420416"/>
        <c:scaling>
          <c:orientation val="minMax"/>
        </c:scaling>
        <c:axPos val="l"/>
        <c:majorGridlines/>
        <c:numFmt formatCode="0%" sourceLinked="0"/>
        <c:tickLblPos val="nextTo"/>
        <c:crossAx val="141418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List2!$C$30:$C$33</c:f>
              <c:strCache>
                <c:ptCount val="4"/>
                <c:pt idx="0">
                  <c:v>dlouhodobý návyk na četbu tištěných titulů</c:v>
                </c:pt>
                <c:pt idx="1">
                  <c:v>pohodlnost / nezajímám se</c:v>
                </c:pt>
                <c:pt idx="2">
                  <c:v>vadí mi číst titul prostřednictvím obrazovky</c:v>
                </c:pt>
                <c:pt idx="3">
                  <c:v>pocit ochuzení oproti tiskové verzi</c:v>
                </c:pt>
              </c:strCache>
            </c:strRef>
          </c:cat>
          <c:val>
            <c:numRef>
              <c:f>List2!$D$30:$D$33</c:f>
              <c:numCache>
                <c:formatCode>General</c:formatCode>
                <c:ptCount val="4"/>
                <c:pt idx="0">
                  <c:v>0.56000000000000005</c:v>
                </c:pt>
                <c:pt idx="1">
                  <c:v>0.30000000000000032</c:v>
                </c:pt>
                <c:pt idx="2">
                  <c:v>0.25</c:v>
                </c:pt>
                <c:pt idx="3">
                  <c:v>0.15000000000000024</c:v>
                </c:pt>
              </c:numCache>
            </c:numRef>
          </c:val>
        </c:ser>
        <c:axId val="141436032"/>
        <c:axId val="141437568"/>
      </c:barChart>
      <c:catAx>
        <c:axId val="141436032"/>
        <c:scaling>
          <c:orientation val="minMax"/>
        </c:scaling>
        <c:axPos val="b"/>
        <c:tickLblPos val="nextTo"/>
        <c:crossAx val="141437568"/>
        <c:crosses val="autoZero"/>
        <c:auto val="1"/>
        <c:lblAlgn val="ctr"/>
        <c:lblOffset val="100"/>
      </c:catAx>
      <c:valAx>
        <c:axId val="141437568"/>
        <c:scaling>
          <c:orientation val="minMax"/>
        </c:scaling>
        <c:axPos val="l"/>
        <c:majorGridlines/>
        <c:numFmt formatCode="0%" sourceLinked="0"/>
        <c:tickLblPos val="nextTo"/>
        <c:crossAx val="1414360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907075968078103E-2"/>
          <c:y val="7.2565488137512318E-2"/>
          <c:w val="0.94609292403192158"/>
          <c:h val="0.76369821419381634"/>
        </c:manualLayout>
      </c:layout>
      <c:lineChart>
        <c:grouping val="standard"/>
        <c:ser>
          <c:idx val="0"/>
          <c:order val="0"/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strRef>
              <c:f>List2!$D$5:$L$5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List2!$D$6:$L$6</c:f>
              <c:numCache>
                <c:formatCode>#,##0</c:formatCode>
                <c:ptCount val="9"/>
                <c:pt idx="0">
                  <c:v>16.922830241609919</c:v>
                </c:pt>
                <c:pt idx="1">
                  <c:v>17.756952118560001</c:v>
                </c:pt>
                <c:pt idx="2">
                  <c:v>17.169956282400001</c:v>
                </c:pt>
                <c:pt idx="3">
                  <c:v>16.006080936654605</c:v>
                </c:pt>
                <c:pt idx="4">
                  <c:v>15.3723117961207</c:v>
                </c:pt>
                <c:pt idx="5">
                  <c:v>14.974237736534199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13.264299394547924</c:v>
                </c:pt>
              </c:numCache>
            </c:numRef>
          </c:val>
        </c:ser>
        <c:marker val="1"/>
        <c:axId val="96095616"/>
        <c:axId val="96101888"/>
      </c:lineChart>
      <c:catAx>
        <c:axId val="96095616"/>
        <c:scaling>
          <c:orientation val="minMax"/>
        </c:scaling>
        <c:axPos val="b"/>
        <c:tickLblPos val="nextTo"/>
        <c:crossAx val="96101888"/>
        <c:crosses val="autoZero"/>
        <c:auto val="1"/>
        <c:lblAlgn val="ctr"/>
        <c:lblOffset val="100"/>
      </c:catAx>
      <c:valAx>
        <c:axId val="96101888"/>
        <c:scaling>
          <c:orientation val="minMax"/>
          <c:min val="10"/>
        </c:scaling>
        <c:axPos val="l"/>
        <c:majorGridlines/>
        <c:numFmt formatCode="#,##0" sourceLinked="1"/>
        <c:tickLblPos val="nextTo"/>
        <c:crossAx val="96095616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List4!$D$7</c:f>
              <c:strCache>
                <c:ptCount val="1"/>
                <c:pt idx="0">
                  <c:v>jednotlivci 16+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List4!$E$6:$G$6</c:f>
              <c:strCache>
                <c:ptCount val="3"/>
                <c:pt idx="0">
                  <c:v>knihy,noviny,časopisy</c:v>
                </c:pt>
                <c:pt idx="1">
                  <c:v>filmy/hudba</c:v>
                </c:pt>
                <c:pt idx="2">
                  <c:v>počítačové hry</c:v>
                </c:pt>
              </c:strCache>
            </c:strRef>
          </c:cat>
          <c:val>
            <c:numRef>
              <c:f>List4!$E$7:$G$7</c:f>
              <c:numCache>
                <c:formatCode>0.0</c:formatCode>
                <c:ptCount val="3"/>
                <c:pt idx="0">
                  <c:v>6.2116455307672812E-2</c:v>
                </c:pt>
                <c:pt idx="1">
                  <c:v>1.8280655542124501E-2</c:v>
                </c:pt>
                <c:pt idx="2">
                  <c:v>1.3918885557377716E-2</c:v>
                </c:pt>
              </c:numCache>
            </c:numRef>
          </c:val>
        </c:ser>
        <c:ser>
          <c:idx val="1"/>
          <c:order val="1"/>
          <c:tx>
            <c:strRef>
              <c:f>List4!$D$8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List4!$E$6:$G$6</c:f>
              <c:strCache>
                <c:ptCount val="3"/>
                <c:pt idx="0">
                  <c:v>knihy,noviny,časopisy</c:v>
                </c:pt>
                <c:pt idx="1">
                  <c:v>filmy/hudba</c:v>
                </c:pt>
                <c:pt idx="2">
                  <c:v>počítačové hry</c:v>
                </c:pt>
              </c:strCache>
            </c:strRef>
          </c:cat>
          <c:val>
            <c:numRef>
              <c:f>List4!$E$8:$G$8</c:f>
              <c:numCache>
                <c:formatCode>0.0</c:formatCode>
                <c:ptCount val="3"/>
                <c:pt idx="0">
                  <c:v>0.15810833395096438</c:v>
                </c:pt>
                <c:pt idx="1">
                  <c:v>4.6530729691198987E-2</c:v>
                </c:pt>
                <c:pt idx="2">
                  <c:v>3.5428483403162001E-2</c:v>
                </c:pt>
              </c:numCache>
            </c:numRef>
          </c:val>
        </c:ser>
        <c:axId val="105847424"/>
        <c:axId val="105854080"/>
      </c:barChart>
      <c:catAx>
        <c:axId val="105847424"/>
        <c:scaling>
          <c:orientation val="minMax"/>
        </c:scaling>
        <c:axPos val="b"/>
        <c:tickLblPos val="nextTo"/>
        <c:crossAx val="105854080"/>
        <c:crosses val="autoZero"/>
        <c:auto val="1"/>
        <c:lblAlgn val="ctr"/>
        <c:lblOffset val="100"/>
      </c:catAx>
      <c:valAx>
        <c:axId val="105854080"/>
        <c:scaling>
          <c:orientation val="minMax"/>
        </c:scaling>
        <c:axPos val="l"/>
        <c:majorGridlines/>
        <c:numFmt formatCode="0%" sourceLinked="0"/>
        <c:tickLblPos val="nextTo"/>
        <c:crossAx val="105847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9971414863464684E-2"/>
          <c:y val="3.720930232558145E-2"/>
          <c:w val="0.89077897520874405"/>
          <c:h val="0.11214209851675518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5.3907075968078103E-2"/>
          <c:y val="0.1592972878390207"/>
          <c:w val="0.94609291256944472"/>
          <c:h val="0.66424986876640513"/>
        </c:manualLayout>
      </c:layout>
      <c:lineChart>
        <c:grouping val="standard"/>
        <c:ser>
          <c:idx val="0"/>
          <c:order val="0"/>
          <c:tx>
            <c:strRef>
              <c:f>List1!$C$12</c:f>
              <c:strCache>
                <c:ptCount val="1"/>
                <c:pt idx="0">
                  <c:v>z toho maloobchodní prodej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List1!$D$11:$L$11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List1!$D$12:$L$12</c:f>
              <c:numCache>
                <c:formatCode>#,##0</c:formatCode>
                <c:ptCount val="9"/>
                <c:pt idx="0">
                  <c:v>5.8459713902626804</c:v>
                </c:pt>
                <c:pt idx="1">
                  <c:v>6.52320104916455</c:v>
                </c:pt>
                <c:pt idx="2">
                  <c:v>6.7874253940592597</c:v>
                </c:pt>
                <c:pt idx="3">
                  <c:v>5.6476448114040796</c:v>
                </c:pt>
                <c:pt idx="4">
                  <c:v>5.2269028696553255</c:v>
                </c:pt>
                <c:pt idx="5">
                  <c:v>4.669815443416466</c:v>
                </c:pt>
                <c:pt idx="6">
                  <c:v>4.848082576950234</c:v>
                </c:pt>
                <c:pt idx="7">
                  <c:v>4.6153548589046745</c:v>
                </c:pt>
                <c:pt idx="8">
                  <c:v>4.5851307400326302</c:v>
                </c:pt>
              </c:numCache>
            </c:numRef>
          </c:val>
        </c:ser>
        <c:ser>
          <c:idx val="1"/>
          <c:order val="1"/>
          <c:tx>
            <c:strRef>
              <c:f>List1!$C$13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List1!$D$11:$L$11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List1!$D$13:$L$13</c:f>
              <c:numCache>
                <c:formatCode>#,##0</c:formatCode>
                <c:ptCount val="9"/>
                <c:pt idx="0">
                  <c:v>13.755087963711604</c:v>
                </c:pt>
                <c:pt idx="1">
                  <c:v>14.687933005054099</c:v>
                </c:pt>
                <c:pt idx="2">
                  <c:v>15.019409827526134</c:v>
                </c:pt>
                <c:pt idx="3">
                  <c:v>14.173026416191</c:v>
                </c:pt>
                <c:pt idx="4">
                  <c:v>12.466869177768427</c:v>
                </c:pt>
                <c:pt idx="5">
                  <c:v>12.346555909347931</c:v>
                </c:pt>
                <c:pt idx="6">
                  <c:v>11.647129105105201</c:v>
                </c:pt>
                <c:pt idx="7">
                  <c:v>10.846119618923234</c:v>
                </c:pt>
                <c:pt idx="8">
                  <c:v>10.343643859180935</c:v>
                </c:pt>
              </c:numCache>
            </c:numRef>
          </c:val>
        </c:ser>
        <c:marker val="1"/>
        <c:axId val="105883904"/>
        <c:axId val="105893888"/>
      </c:lineChart>
      <c:catAx>
        <c:axId val="105883904"/>
        <c:scaling>
          <c:orientation val="minMax"/>
        </c:scaling>
        <c:axPos val="b"/>
        <c:numFmt formatCode="General" sourceLinked="1"/>
        <c:tickLblPos val="nextTo"/>
        <c:crossAx val="105893888"/>
        <c:crosses val="autoZero"/>
        <c:auto val="1"/>
        <c:lblAlgn val="ctr"/>
        <c:lblOffset val="100"/>
      </c:catAx>
      <c:valAx>
        <c:axId val="105893888"/>
        <c:scaling>
          <c:orientation val="minMax"/>
        </c:scaling>
        <c:axPos val="l"/>
        <c:majorGridlines/>
        <c:numFmt formatCode="#,##0" sourceLinked="1"/>
        <c:tickLblPos val="nextTo"/>
        <c:crossAx val="10588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841913676550853E-4"/>
          <c:y val="3.2409401739580952E-3"/>
          <c:w val="0.95167966718668995"/>
          <c:h val="0.1086148087991243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>
        <c:manualLayout>
          <c:layoutTarget val="inner"/>
          <c:xMode val="edge"/>
          <c:yMode val="edge"/>
          <c:x val="4.3361054127204472E-2"/>
          <c:y val="7.0492188476440482E-2"/>
          <c:w val="0.93583811383951465"/>
          <c:h val="0.80219572553430862"/>
        </c:manualLayout>
      </c:layout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Součet z PEPZ_PREP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List1!$C$2:$K$2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List1!$C$3:$K$3</c:f>
              <c:numCache>
                <c:formatCode>#,##0</c:formatCode>
                <c:ptCount val="9"/>
                <c:pt idx="0">
                  <c:v>5.2398160855000127</c:v>
                </c:pt>
                <c:pt idx="1">
                  <c:v>5.5166837159800126</c:v>
                </c:pt>
                <c:pt idx="2">
                  <c:v>5.2783501399699997</c:v>
                </c:pt>
                <c:pt idx="3">
                  <c:v>4.3274426149328997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3.8526383942933911</c:v>
                </c:pt>
                <c:pt idx="8">
                  <c:v>3.7208750207604999</c:v>
                </c:pt>
              </c:numCache>
            </c:numRef>
          </c:val>
        </c:ser>
        <c:marker val="1"/>
        <c:axId val="126143872"/>
        <c:axId val="126179200"/>
      </c:lineChart>
      <c:catAx>
        <c:axId val="126143872"/>
        <c:scaling>
          <c:orientation val="minMax"/>
        </c:scaling>
        <c:axPos val="b"/>
        <c:numFmt formatCode="General" sourceLinked="1"/>
        <c:tickLblPos val="nextTo"/>
        <c:crossAx val="126179200"/>
        <c:crosses val="autoZero"/>
        <c:auto val="1"/>
        <c:lblAlgn val="ctr"/>
        <c:lblOffset val="100"/>
      </c:catAx>
      <c:valAx>
        <c:axId val="126179200"/>
        <c:scaling>
          <c:orientation val="minMax"/>
        </c:scaling>
        <c:axPos val="l"/>
        <c:majorGridlines/>
        <c:numFmt formatCode="#,##0" sourceLinked="1"/>
        <c:tickLblPos val="nextTo"/>
        <c:crossAx val="1261438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5.3079010285004696E-2"/>
          <c:y val="0.2035803549247702"/>
          <c:w val="0.93872846539343946"/>
          <c:h val="0.65896201246449515"/>
        </c:manualLayout>
      </c:layout>
      <c:lineChart>
        <c:grouping val="standard"/>
        <c:ser>
          <c:idx val="0"/>
          <c:order val="0"/>
          <c:tx>
            <c:strRef>
              <c:f>List1!$D$2</c:f>
              <c:strCache>
                <c:ptCount val="1"/>
                <c:pt idx="0">
                  <c:v>počet vydaných knih celkem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numRef>
              <c:f>List1!$E$1:$M$1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List1!$E$2:$M$2</c:f>
              <c:numCache>
                <c:formatCode>General</c:formatCode>
                <c:ptCount val="9"/>
                <c:pt idx="0">
                  <c:v>15.350000000000026</c:v>
                </c:pt>
                <c:pt idx="1">
                  <c:v>17.018999999999988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17.053999999999988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</c:numCache>
            </c:numRef>
          </c:val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z toho beletrických titulů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List1!$E$1:$M$1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List1!$E$3:$M$3</c:f>
              <c:numCache>
                <c:formatCode>General</c:formatCode>
                <c:ptCount val="9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4.4749999999999996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</c:numCache>
            </c:numRef>
          </c:val>
        </c:ser>
        <c:marker val="1"/>
        <c:axId val="127444096"/>
        <c:axId val="127445632"/>
      </c:lineChart>
      <c:catAx>
        <c:axId val="127444096"/>
        <c:scaling>
          <c:orientation val="minMax"/>
        </c:scaling>
        <c:axPos val="b"/>
        <c:numFmt formatCode="General" sourceLinked="1"/>
        <c:tickLblPos val="nextTo"/>
        <c:crossAx val="127445632"/>
        <c:crosses val="autoZero"/>
        <c:auto val="1"/>
        <c:lblAlgn val="ctr"/>
        <c:lblOffset val="100"/>
      </c:catAx>
      <c:valAx>
        <c:axId val="127445632"/>
        <c:scaling>
          <c:orientation val="minMax"/>
        </c:scaling>
        <c:axPos val="l"/>
        <c:majorGridlines/>
        <c:numFmt formatCode="General" sourceLinked="1"/>
        <c:tickLblPos val="nextTo"/>
        <c:crossAx val="12744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5268010853482238E-3"/>
          <c:y val="2.3071190175303637E-4"/>
          <c:w val="0.97608815027153861"/>
          <c:h val="0.19844075046174794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>
        <c:manualLayout>
          <c:layoutTarget val="inner"/>
          <c:xMode val="edge"/>
          <c:yMode val="edge"/>
          <c:x val="7.9202197248563866E-2"/>
          <c:y val="7.3916145097247463E-2"/>
          <c:w val="0.91311864654689145"/>
          <c:h val="0.6727410996702349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List2!$C$4:$I$4</c:f>
              <c:strCache>
                <c:ptCount val="7"/>
                <c:pt idx="0">
                  <c:v>jinde</c:v>
                </c:pt>
                <c:pt idx="1">
                  <c:v>knižní kluby</c:v>
                </c:pt>
                <c:pt idx="2">
                  <c:v>internet</c:v>
                </c:pt>
                <c:pt idx="3">
                  <c:v>supermarkety</c:v>
                </c:pt>
                <c:pt idx="4">
                  <c:v>antikvariáty</c:v>
                </c:pt>
                <c:pt idx="5">
                  <c:v>levné (zlevněné) knihy</c:v>
                </c:pt>
                <c:pt idx="6">
                  <c:v>trad. knihkupectví</c:v>
                </c:pt>
              </c:strCache>
            </c:strRef>
          </c:cat>
          <c:val>
            <c:numRef>
              <c:f>List2!$C$5:$I$5</c:f>
              <c:numCache>
                <c:formatCode>General</c:formatCode>
                <c:ptCount val="7"/>
                <c:pt idx="0">
                  <c:v>2.0000000000000011E-2</c:v>
                </c:pt>
                <c:pt idx="1">
                  <c:v>0.12000000000000002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0.2</c:v>
                </c:pt>
                <c:pt idx="5">
                  <c:v>0.38000000000000084</c:v>
                </c:pt>
                <c:pt idx="6">
                  <c:v>0.87000000000000144</c:v>
                </c:pt>
              </c:numCache>
            </c:numRef>
          </c:val>
        </c:ser>
        <c:axId val="137695616"/>
        <c:axId val="137697152"/>
      </c:barChart>
      <c:catAx>
        <c:axId val="137695616"/>
        <c:scaling>
          <c:orientation val="minMax"/>
        </c:scaling>
        <c:axPos val="b"/>
        <c:tickLblPos val="nextTo"/>
        <c:crossAx val="137697152"/>
        <c:crosses val="autoZero"/>
        <c:auto val="1"/>
        <c:lblAlgn val="ctr"/>
        <c:lblOffset val="100"/>
      </c:catAx>
      <c:valAx>
        <c:axId val="137697152"/>
        <c:scaling>
          <c:orientation val="minMax"/>
        </c:scaling>
        <c:axPos val="l"/>
        <c:majorGridlines/>
        <c:numFmt formatCode="0%" sourceLinked="0"/>
        <c:tickLblPos val="nextTo"/>
        <c:crossAx val="1376956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2120325785781767E-2"/>
          <c:y val="0.11306534051664607"/>
          <c:w val="0.91298473139773939"/>
          <c:h val="0.61707473407929359"/>
        </c:manualLayout>
      </c:layout>
      <c:barChart>
        <c:barDir val="col"/>
        <c:grouping val="clustered"/>
        <c:ser>
          <c:idx val="0"/>
          <c:order val="0"/>
          <c:tx>
            <c:strRef>
              <c:f>List3!$B$3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List3!$C$2:$F$2</c:f>
              <c:strCache>
                <c:ptCount val="4"/>
                <c:pt idx="0">
                  <c:v>nečtenář </c:v>
                </c:pt>
                <c:pt idx="1">
                  <c:v>sporadický čtenář
(1-6 knih)</c:v>
                </c:pt>
                <c:pt idx="2">
                  <c:v>pravidelný čtenář
(7-12 knih)</c:v>
                </c:pt>
                <c:pt idx="3">
                  <c:v>častý čtenář
(13 a více knih)</c:v>
                </c:pt>
              </c:strCache>
            </c:strRef>
          </c:cat>
          <c:val>
            <c:numRef>
              <c:f>List3!$C$3:$F$3</c:f>
              <c:numCache>
                <c:formatCode>General</c:formatCode>
                <c:ptCount val="4"/>
                <c:pt idx="0">
                  <c:v>0.21000000000000019</c:v>
                </c:pt>
                <c:pt idx="1">
                  <c:v>0.32000000000000045</c:v>
                </c:pt>
                <c:pt idx="2">
                  <c:v>0.17</c:v>
                </c:pt>
                <c:pt idx="3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List3!$B$4</c:f>
              <c:strCache>
                <c:ptCount val="1"/>
                <c:pt idx="0">
                  <c:v>2013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List3!$C$2:$F$2</c:f>
              <c:strCache>
                <c:ptCount val="4"/>
                <c:pt idx="0">
                  <c:v>nečtenář </c:v>
                </c:pt>
                <c:pt idx="1">
                  <c:v>sporadický čtenář
(1-6 knih)</c:v>
                </c:pt>
                <c:pt idx="2">
                  <c:v>pravidelný čtenář
(7-12 knih)</c:v>
                </c:pt>
                <c:pt idx="3">
                  <c:v>častý čtenář
(13 a více knih)</c:v>
                </c:pt>
              </c:strCache>
            </c:strRef>
          </c:cat>
          <c:val>
            <c:numRef>
              <c:f>List3!$C$4:$F$4</c:f>
              <c:numCache>
                <c:formatCode>General</c:formatCode>
                <c:ptCount val="4"/>
                <c:pt idx="0">
                  <c:v>0.16</c:v>
                </c:pt>
                <c:pt idx="1">
                  <c:v>0.4</c:v>
                </c:pt>
                <c:pt idx="2">
                  <c:v>0.2</c:v>
                </c:pt>
                <c:pt idx="3">
                  <c:v>0.24000000000000019</c:v>
                </c:pt>
              </c:numCache>
            </c:numRef>
          </c:val>
        </c:ser>
        <c:gapWidth val="204"/>
        <c:axId val="138494336"/>
        <c:axId val="140651136"/>
      </c:barChart>
      <c:catAx>
        <c:axId val="138494336"/>
        <c:scaling>
          <c:orientation val="minMax"/>
        </c:scaling>
        <c:axPos val="b"/>
        <c:tickLblPos val="nextTo"/>
        <c:crossAx val="140651136"/>
        <c:crosses val="autoZero"/>
        <c:auto val="1"/>
        <c:lblAlgn val="ctr"/>
        <c:lblOffset val="100"/>
      </c:catAx>
      <c:valAx>
        <c:axId val="140651136"/>
        <c:scaling>
          <c:orientation val="minMax"/>
        </c:scaling>
        <c:axPos val="l"/>
        <c:majorGridlines/>
        <c:numFmt formatCode="0%" sourceLinked="0"/>
        <c:tickLblPos val="nextTo"/>
        <c:crossAx val="13849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434676720247941"/>
          <c:y val="5.1870210689045184E-3"/>
          <c:w val="0.51971686854071653"/>
          <c:h val="0.10411941697985845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List6!$A$4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rgbClr val="1F497D">
                    <a:lumMod val="75000"/>
                  </a:srgbClr>
                </a:solidFill>
              </a:ln>
            </c:spPr>
          </c:marker>
          <c:dLbls>
            <c:numFmt formatCode="#,##0.0" sourceLinked="0"/>
            <c:dLblPos val="t"/>
            <c:showVal val="1"/>
          </c:dLbls>
          <c:cat>
            <c:strRef>
              <c:f>List6!$B$3:$J$3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List6!$B$4:$J$4</c:f>
              <c:numCache>
                <c:formatCode>#,##0</c:formatCode>
                <c:ptCount val="9"/>
                <c:pt idx="0">
                  <c:v>27.277290589661089</c:v>
                </c:pt>
                <c:pt idx="1">
                  <c:v>28.952276720728786</c:v>
                </c:pt>
                <c:pt idx="2">
                  <c:v>30.229947167523889</c:v>
                </c:pt>
                <c:pt idx="3">
                  <c:v>31.364468058498041</c:v>
                </c:pt>
                <c:pt idx="4">
                  <c:v>28.409607552769344</c:v>
                </c:pt>
                <c:pt idx="5">
                  <c:v>27.136096164247725</c:v>
                </c:pt>
                <c:pt idx="6">
                  <c:v>26.228892571443261</c:v>
                </c:pt>
                <c:pt idx="7">
                  <c:v>25.0744098644841</c:v>
                </c:pt>
                <c:pt idx="8">
                  <c:v>23.622973404122899</c:v>
                </c:pt>
              </c:numCache>
            </c:numRef>
          </c:val>
        </c:ser>
        <c:ser>
          <c:idx val="1"/>
          <c:order val="1"/>
          <c:tx>
            <c:strRef>
              <c:f>List6!$A$5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List6!$B$3:$J$3</c:f>
              <c:strCach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strCache>
            </c:strRef>
          </c:cat>
          <c:val>
            <c:numRef>
              <c:f>List6!$B$5:$J$5</c:f>
              <c:numCache>
                <c:formatCode>#,##0</c:formatCode>
                <c:ptCount val="9"/>
                <c:pt idx="0">
                  <c:v>6.6708978955225762</c:v>
                </c:pt>
                <c:pt idx="1">
                  <c:v>6.8373813106538401</c:v>
                </c:pt>
                <c:pt idx="2">
                  <c:v>7.50145787002233</c:v>
                </c:pt>
                <c:pt idx="3">
                  <c:v>7.0507523514009396</c:v>
                </c:pt>
                <c:pt idx="4">
                  <c:v>6.2951637351581082</c:v>
                </c:pt>
                <c:pt idx="5">
                  <c:v>6.2525000647164433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5.8861541476614834</c:v>
                </c:pt>
              </c:numCache>
            </c:numRef>
          </c:val>
        </c:ser>
        <c:marker val="1"/>
        <c:axId val="141908608"/>
        <c:axId val="179799552"/>
      </c:lineChart>
      <c:catAx>
        <c:axId val="141908608"/>
        <c:scaling>
          <c:orientation val="minMax"/>
        </c:scaling>
        <c:axPos val="b"/>
        <c:tickLblPos val="nextTo"/>
        <c:crossAx val="179799552"/>
        <c:crosses val="autoZero"/>
        <c:auto val="1"/>
        <c:lblAlgn val="ctr"/>
        <c:lblOffset val="100"/>
      </c:catAx>
      <c:valAx>
        <c:axId val="179799552"/>
        <c:scaling>
          <c:orientation val="minMax"/>
        </c:scaling>
        <c:axPos val="l"/>
        <c:majorGridlines/>
        <c:numFmt formatCode="#,##0" sourceLinked="1"/>
        <c:tickLblPos val="nextTo"/>
        <c:crossAx val="14190860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703E-500A-40F9-BDB8-3D7F6D67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12</TotalTime>
  <Pages>10</Pages>
  <Words>2491</Words>
  <Characters>14697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2015-10-22T10:02:00Z</cp:lastPrinted>
  <dcterms:created xsi:type="dcterms:W3CDTF">2015-10-23T07:56:00Z</dcterms:created>
  <dcterms:modified xsi:type="dcterms:W3CDTF">2015-10-23T08:07:00Z</dcterms:modified>
</cp:coreProperties>
</file>