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38F" w:rsidRDefault="002B538F">
      <w:pPr>
        <w:pStyle w:val="A-Nadpis"/>
      </w:pPr>
      <w:r>
        <w:t xml:space="preserve">Metodické </w:t>
      </w:r>
      <w:r>
        <w:rPr>
          <w:color w:val="auto"/>
        </w:rPr>
        <w:t>poznámky</w:t>
      </w:r>
    </w:p>
    <w:p w:rsidR="002B538F" w:rsidRDefault="002B538F">
      <w:pPr>
        <w:pStyle w:val="Metodpozn"/>
      </w:pPr>
      <w:r>
        <w:t xml:space="preserve">Stanovení, která obec je městem, procházelo dlouhodobým historickým vývojem. Bylo dáno povýšením obce na město, později zákony se seznamy měst event. s nově určenými městy. Podrobněji je o vývoji zařazování obcí mezi města pojednáno v publikaci Českého statistického úřadu „Historický lexikon obcí České republiky 1869-2005“ </w:t>
      </w:r>
      <w:r>
        <w:rPr>
          <w:bCs w:val="0"/>
        </w:rPr>
        <w:t>(</w:t>
      </w:r>
      <w:hyperlink r:id="rId6" w:history="1">
        <w:r>
          <w:rPr>
            <w:rStyle w:val="Hypertextovodkaz"/>
            <w:bCs w:val="0"/>
          </w:rPr>
          <w:t>http://www.czso.cz/csu/2004edicniplan.nsf/p/4128-04</w:t>
        </w:r>
      </w:hyperlink>
      <w:r>
        <w:rPr>
          <w:bCs w:val="0"/>
        </w:rPr>
        <w:t>).</w:t>
      </w:r>
    </w:p>
    <w:p w:rsidR="00C55396" w:rsidRPr="00C55396" w:rsidRDefault="002B538F" w:rsidP="00C55396">
      <w:pPr>
        <w:pStyle w:val="Metodpozn"/>
      </w:pPr>
      <w:r w:rsidRPr="00502EAC">
        <w:t xml:space="preserve">K </w:t>
      </w:r>
      <w:proofErr w:type="gramStart"/>
      <w:r w:rsidRPr="00502EAC">
        <w:t>1.1.201</w:t>
      </w:r>
      <w:r w:rsidR="00C55396">
        <w:t>3</w:t>
      </w:r>
      <w:proofErr w:type="gramEnd"/>
      <w:r w:rsidRPr="00502EAC">
        <w:t xml:space="preserve"> bylo v ČR měst, tj. obcí s působností městského úř</w:t>
      </w:r>
      <w:r w:rsidR="008347F6" w:rsidRPr="00502EAC">
        <w:t xml:space="preserve">adu nebo magistrátu, celkem </w:t>
      </w:r>
      <w:r w:rsidR="00452B6F">
        <w:t>602</w:t>
      </w:r>
      <w:r w:rsidR="00C55396">
        <w:t>, během roku žádná další stanovena nebyla.</w:t>
      </w:r>
    </w:p>
    <w:p w:rsidR="002B538F" w:rsidRDefault="002B538F" w:rsidP="002A1515">
      <w:pPr>
        <w:pStyle w:val="Metodpozn"/>
        <w:spacing w:after="0"/>
        <w:ind w:firstLine="0"/>
        <w:rPr>
          <w:b/>
          <w:bCs w:val="0"/>
        </w:rPr>
      </w:pPr>
      <w:r>
        <w:rPr>
          <w:b/>
          <w:bCs w:val="0"/>
        </w:rPr>
        <w:t xml:space="preserve">Počet měst podle krajů a okresů </w:t>
      </w:r>
    </w:p>
    <w:p w:rsidR="002B538F" w:rsidRDefault="005B1BCC">
      <w:pPr>
        <w:pStyle w:val="Metodpozn"/>
        <w:ind w:firstLine="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5pt;height:383.25pt">
            <v:imagedata r:id="rId7" o:title=""/>
          </v:shape>
        </w:pict>
      </w:r>
    </w:p>
    <w:p w:rsidR="00C81341" w:rsidRDefault="00C81341">
      <w:pPr>
        <w:pStyle w:val="Metodpozn"/>
        <w:ind w:firstLine="0"/>
      </w:pPr>
    </w:p>
    <w:p w:rsidR="00C573A1" w:rsidRDefault="002B538F">
      <w:pPr>
        <w:pStyle w:val="Metodpozn"/>
        <w:rPr>
          <w:color w:val="auto"/>
        </w:rPr>
      </w:pPr>
      <w:r>
        <w:rPr>
          <w:color w:val="auto"/>
        </w:rPr>
        <w:t>Stav k </w:t>
      </w:r>
      <w:proofErr w:type="gramStart"/>
      <w:r>
        <w:rPr>
          <w:color w:val="auto"/>
        </w:rPr>
        <w:t>31.12</w:t>
      </w:r>
      <w:proofErr w:type="gramEnd"/>
      <w:r>
        <w:rPr>
          <w:color w:val="auto"/>
        </w:rPr>
        <w:t>. daného roku se rovná stavu k 1.1. následujícího roku. Zároveň platí, že stav k </w:t>
      </w:r>
      <w:proofErr w:type="gramStart"/>
      <w:r>
        <w:rPr>
          <w:color w:val="auto"/>
        </w:rPr>
        <w:t>1.1. plus</w:t>
      </w:r>
      <w:proofErr w:type="gramEnd"/>
      <w:r>
        <w:rPr>
          <w:color w:val="auto"/>
        </w:rPr>
        <w:t> celkový přírůstek se rovná stavu k 31.12. daného roku. Výjimečná situace nastává vždy po aplikaci výsledků sčítání lidu, kdy se údaje k </w:t>
      </w:r>
      <w:proofErr w:type="gramStart"/>
      <w:r>
        <w:rPr>
          <w:color w:val="auto"/>
        </w:rPr>
        <w:t>31.12. roku</w:t>
      </w:r>
      <w:proofErr w:type="gramEnd"/>
      <w:r>
        <w:rPr>
          <w:color w:val="auto"/>
        </w:rPr>
        <w:t xml:space="preserve"> před sčítáním nerovnají stavu k 1.1. roku sčítání. V období, za které jsou údaje této publikace, se to týká sčítání v roce 20</w:t>
      </w:r>
      <w:r w:rsidR="00B571C2">
        <w:rPr>
          <w:color w:val="auto"/>
        </w:rPr>
        <w:t>1</w:t>
      </w:r>
      <w:r>
        <w:rPr>
          <w:color w:val="auto"/>
        </w:rPr>
        <w:t>1</w:t>
      </w:r>
      <w:r w:rsidR="00C573A1">
        <w:rPr>
          <w:color w:val="auto"/>
        </w:rPr>
        <w:t>.</w:t>
      </w:r>
    </w:p>
    <w:p w:rsidR="002B538F" w:rsidRDefault="002B538F">
      <w:pPr>
        <w:pStyle w:val="Metodpozn"/>
      </w:pPr>
      <w:r>
        <w:t xml:space="preserve">Kromě přirozeného a migračního přírůstku jsou změny počtu obyvatel dány i slučováním event. rozdělováním obcí nebo jejich částí. Administrativní změny měst zařazených do této publikace jsou uvedeny v následující tabulce. </w:t>
      </w:r>
    </w:p>
    <w:p w:rsidR="002B538F" w:rsidRDefault="002B538F" w:rsidP="00766A76">
      <w:pPr>
        <w:pStyle w:val="Metodpozn"/>
        <w:spacing w:after="0"/>
        <w:ind w:firstLine="0"/>
        <w:rPr>
          <w:b/>
        </w:rPr>
      </w:pPr>
      <w:r>
        <w:br w:type="page"/>
      </w:r>
      <w:r>
        <w:rPr>
          <w:b/>
        </w:rPr>
        <w:lastRenderedPageBreak/>
        <w:t>Změny v administrativním vymezení měst</w:t>
      </w:r>
    </w:p>
    <w:p w:rsidR="005F2624" w:rsidRDefault="002A0E69" w:rsidP="00F42A8C">
      <w:pPr>
        <w:pStyle w:val="Metodpozn"/>
        <w:ind w:firstLine="0"/>
      </w:pPr>
      <w:r w:rsidRPr="002A0E69">
        <w:pict>
          <v:shape id="_x0000_i1026" type="#_x0000_t75" style="width:441pt;height:226.5pt">
            <v:imagedata r:id="rId8" o:title=""/>
          </v:shape>
        </w:pict>
      </w:r>
    </w:p>
    <w:p w:rsidR="002B538F" w:rsidRDefault="002B538F">
      <w:pPr>
        <w:pStyle w:val="Metodpozn"/>
      </w:pPr>
      <w:r>
        <w:t xml:space="preserve">Veškeré údaje se týkají všech obyvatel, kteří mají v městě trvalé bydliště, a to bez ohledu na státní občanství. Od r. 2001 (v návaznosti na sčítání lidu, domů a bytů 2001) údaje zahrnují cizince s vízy nad 90 dnů (podle zákona č. 326/1999 Sb., o pobytu cizinců), a taktéž cizince s přiznaným azylem (podle zákona č. 325/1999 Sb., o azylu). Od </w:t>
      </w:r>
      <w:proofErr w:type="gramStart"/>
      <w:r>
        <w:t>1.5.2004</w:t>
      </w:r>
      <w:proofErr w:type="gramEnd"/>
      <w:r>
        <w:t>, v návaznosti na tzv. Euronovelu zákona č. 326/1999 Sb., o pobytu cizinců, se údaje týkají občanů zemí EU s přechodným pobytem na území ČR a občanů třetích zemí s dlouhodobým pobytem. Údaje zahrnují rovněž události (sňatky, narození a úmrtí) občanů s trvalým pobytem na území ČR, které nastaly v cizině.</w:t>
      </w:r>
    </w:p>
    <w:p w:rsidR="00262A36" w:rsidRPr="007A3B06" w:rsidRDefault="00262A36" w:rsidP="00262A36">
      <w:pPr>
        <w:pStyle w:val="A-Metodpozn"/>
        <w:rPr>
          <w:color w:val="auto"/>
        </w:rPr>
      </w:pPr>
      <w:r w:rsidRPr="007A3B06">
        <w:rPr>
          <w:color w:val="auto"/>
        </w:rPr>
        <w:t>Definice sňatků, rozvodů, narozených, potratů a zemřelých a z nich odvozených ukazatelů jsou uvedeny v Demografické ročence České republiky (kód 401913).</w:t>
      </w:r>
    </w:p>
    <w:p w:rsidR="002B538F" w:rsidRDefault="002B538F">
      <w:pPr>
        <w:pStyle w:val="Metodpozn"/>
      </w:pPr>
      <w:r>
        <w:rPr>
          <w:color w:val="auto"/>
        </w:rPr>
        <w:t>Stěhování je změna trvalého bydliště z obce do obce v ČR nebo přes hranice ČR (zahraniční stěhování). V publikaci jsou uvedeny údaje za stěhování celkem, to znamená v úhrnu za stěhování mezi obcemi ČR a za zahraniční stěhování.</w:t>
      </w:r>
      <w:r>
        <w:t xml:space="preserve"> </w:t>
      </w:r>
    </w:p>
    <w:p w:rsidR="002B538F" w:rsidRDefault="002B538F">
      <w:pPr>
        <w:pStyle w:val="Normlnweb"/>
        <w:spacing w:after="120" w:afterAutospacing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Použité značky v tabulkách</w:t>
      </w:r>
    </w:p>
    <w:p w:rsidR="002B538F" w:rsidRDefault="002B538F">
      <w:pPr>
        <w:jc w:val="both"/>
        <w:rPr>
          <w:rFonts w:ascii="Arial" w:hAnsi="Arial" w:cs="Arial"/>
          <w:iCs/>
          <w:color w:val="000000"/>
          <w:sz w:val="20"/>
        </w:rPr>
      </w:pPr>
    </w:p>
    <w:p w:rsidR="002B538F" w:rsidRDefault="002B538F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Cs/>
          <w:sz w:val="20"/>
          <w:szCs w:val="20"/>
        </w:rPr>
        <w:t>ležatá čárka na místě čísla značí, že se jev nevyskytoval</w:t>
      </w:r>
    </w:p>
    <w:p w:rsidR="002B538F" w:rsidRDefault="002B538F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ab/>
        <w:t>tečka na místě čísla značí, že údaj není k dispozici nebo je nespolehlivý</w:t>
      </w:r>
    </w:p>
    <w:p w:rsidR="002B538F" w:rsidRDefault="002B538F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x</w:t>
      </w:r>
      <w:r>
        <w:rPr>
          <w:rFonts w:ascii="Arial" w:hAnsi="Arial" w:cs="Arial"/>
          <w:bCs/>
          <w:sz w:val="20"/>
          <w:szCs w:val="20"/>
        </w:rPr>
        <w:tab/>
        <w:t>ležatý křížek na místě čísla značí, že zápis není možný z logických důvodů</w:t>
      </w:r>
    </w:p>
    <w:p w:rsidR="002B538F" w:rsidRDefault="002B538F">
      <w:pPr>
        <w:jc w:val="both"/>
        <w:rPr>
          <w:rFonts w:ascii="Arial" w:hAnsi="Arial" w:cs="Arial"/>
          <w:iCs/>
          <w:sz w:val="20"/>
        </w:rPr>
      </w:pPr>
      <w:r>
        <w:rPr>
          <w:rFonts w:ascii="Arial" w:hAnsi="Arial" w:cs="Arial"/>
          <w:bCs/>
          <w:sz w:val="20"/>
          <w:szCs w:val="20"/>
        </w:rPr>
        <w:t>0</w:t>
      </w:r>
      <w:r>
        <w:rPr>
          <w:rFonts w:ascii="Arial" w:hAnsi="Arial" w:cs="Arial"/>
          <w:bCs/>
          <w:sz w:val="20"/>
          <w:szCs w:val="20"/>
        </w:rPr>
        <w:tab/>
        <w:t>nula se používá pro označení číselných údajů menších než polovina zvolené měřící jednotky</w:t>
      </w:r>
    </w:p>
    <w:p w:rsidR="002B538F" w:rsidRDefault="002B538F">
      <w:pPr>
        <w:pStyle w:val="A-tabvtext2"/>
      </w:pPr>
    </w:p>
    <w:sectPr w:rsidR="002B538F" w:rsidSect="00D6581E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3F1CC3"/>
    <w:multiLevelType w:val="multilevel"/>
    <w:tmpl w:val="3566E732"/>
    <w:lvl w:ilvl="0">
      <w:start w:val="1"/>
      <w:numFmt w:val="decimal"/>
      <w:pStyle w:val="A-Nadpis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146D"/>
    <w:rsid w:val="00034B8C"/>
    <w:rsid w:val="00262A36"/>
    <w:rsid w:val="002A0E69"/>
    <w:rsid w:val="002A1515"/>
    <w:rsid w:val="002B538F"/>
    <w:rsid w:val="00355935"/>
    <w:rsid w:val="0037697C"/>
    <w:rsid w:val="00452B6F"/>
    <w:rsid w:val="004C1E9B"/>
    <w:rsid w:val="004F4447"/>
    <w:rsid w:val="00502EAC"/>
    <w:rsid w:val="00565ACF"/>
    <w:rsid w:val="005B1BCC"/>
    <w:rsid w:val="005E450B"/>
    <w:rsid w:val="005E4993"/>
    <w:rsid w:val="005F2624"/>
    <w:rsid w:val="00660981"/>
    <w:rsid w:val="00766A76"/>
    <w:rsid w:val="00776A38"/>
    <w:rsid w:val="007A6A52"/>
    <w:rsid w:val="008347F6"/>
    <w:rsid w:val="00910185"/>
    <w:rsid w:val="009A5AED"/>
    <w:rsid w:val="00B571C2"/>
    <w:rsid w:val="00C55396"/>
    <w:rsid w:val="00C573A1"/>
    <w:rsid w:val="00C81341"/>
    <w:rsid w:val="00CE1E7C"/>
    <w:rsid w:val="00D6581E"/>
    <w:rsid w:val="00E35151"/>
    <w:rsid w:val="00E550E5"/>
    <w:rsid w:val="00E75509"/>
    <w:rsid w:val="00EA146D"/>
    <w:rsid w:val="00F42A8C"/>
    <w:rsid w:val="00FE2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581E"/>
    <w:rPr>
      <w:sz w:val="24"/>
      <w:szCs w:val="24"/>
    </w:rPr>
  </w:style>
  <w:style w:type="paragraph" w:styleId="Nadpis1">
    <w:name w:val="heading 1"/>
    <w:basedOn w:val="Normln"/>
    <w:next w:val="Normln"/>
    <w:qFormat/>
    <w:rsid w:val="00D6581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D6581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D6581E"/>
    <w:pPr>
      <w:keepNext/>
      <w:spacing w:after="320"/>
      <w:jc w:val="both"/>
      <w:outlineLvl w:val="2"/>
    </w:pPr>
    <w:rPr>
      <w:rFonts w:ascii="Arial" w:hAnsi="Arial" w:cs="Arial"/>
      <w:b/>
      <w:bCs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-uvod">
    <w:name w:val="A-uvod"/>
    <w:basedOn w:val="Normln"/>
    <w:rsid w:val="00D6581E"/>
    <w:pPr>
      <w:autoSpaceDE w:val="0"/>
      <w:autoSpaceDN w:val="0"/>
      <w:adjustRightInd w:val="0"/>
      <w:spacing w:after="60" w:line="360" w:lineRule="auto"/>
      <w:ind w:firstLine="567"/>
      <w:jc w:val="both"/>
    </w:pPr>
    <w:rPr>
      <w:rFonts w:ascii="Arial" w:hAnsi="Arial"/>
      <w:sz w:val="22"/>
      <w:szCs w:val="22"/>
    </w:rPr>
  </w:style>
  <w:style w:type="paragraph" w:customStyle="1" w:styleId="A-Metodika">
    <w:name w:val="A-Metodika"/>
    <w:basedOn w:val="A-uvod"/>
    <w:rsid w:val="00D6581E"/>
    <w:rPr>
      <w:sz w:val="20"/>
    </w:rPr>
  </w:style>
  <w:style w:type="paragraph" w:customStyle="1" w:styleId="A-Nadpis1">
    <w:name w:val="A-Nadpis1"/>
    <w:basedOn w:val="Nadpis2"/>
    <w:next w:val="Zkladntext"/>
    <w:autoRedefine/>
    <w:rsid w:val="00D6581E"/>
    <w:pPr>
      <w:keepNext w:val="0"/>
      <w:pageBreakBefore/>
      <w:numPr>
        <w:numId w:val="1"/>
      </w:numPr>
      <w:spacing w:before="0" w:after="360"/>
      <w:outlineLvl w:val="0"/>
    </w:pPr>
    <w:rPr>
      <w:rFonts w:cs="Times New Roman"/>
      <w:i w:val="0"/>
      <w:iCs w:val="0"/>
      <w:color w:val="000000"/>
      <w:sz w:val="32"/>
      <w:szCs w:val="24"/>
    </w:rPr>
  </w:style>
  <w:style w:type="paragraph" w:styleId="Zkladntext">
    <w:name w:val="Body Text"/>
    <w:basedOn w:val="Normln"/>
    <w:semiHidden/>
    <w:rsid w:val="00D6581E"/>
    <w:pPr>
      <w:spacing w:after="120"/>
    </w:pPr>
  </w:style>
  <w:style w:type="paragraph" w:customStyle="1" w:styleId="A-Nadpis">
    <w:name w:val="A-Nadpis"/>
    <w:basedOn w:val="A-Nadpis1"/>
    <w:autoRedefine/>
    <w:rsid w:val="00D6581E"/>
    <w:pPr>
      <w:numPr>
        <w:numId w:val="0"/>
      </w:numPr>
    </w:pPr>
  </w:style>
  <w:style w:type="paragraph" w:customStyle="1" w:styleId="A-Nadpis1obsah">
    <w:name w:val="A-Nadpis1_obsah"/>
    <w:basedOn w:val="A-Nadpis1"/>
    <w:autoRedefine/>
    <w:rsid w:val="00D6581E"/>
    <w:pPr>
      <w:numPr>
        <w:numId w:val="0"/>
      </w:numPr>
      <w:tabs>
        <w:tab w:val="right" w:leader="dot" w:pos="9062"/>
      </w:tabs>
    </w:pPr>
  </w:style>
  <w:style w:type="paragraph" w:customStyle="1" w:styleId="A-Nadpis2">
    <w:name w:val="A-Nadpis2"/>
    <w:basedOn w:val="A-Nadpis1"/>
    <w:autoRedefine/>
    <w:rsid w:val="00D6581E"/>
    <w:pPr>
      <w:pageBreakBefore w:val="0"/>
      <w:numPr>
        <w:numId w:val="0"/>
      </w:numPr>
      <w:spacing w:before="480"/>
      <w:outlineLvl w:val="1"/>
    </w:pPr>
    <w:rPr>
      <w:i/>
      <w:sz w:val="28"/>
    </w:rPr>
  </w:style>
  <w:style w:type="paragraph" w:customStyle="1" w:styleId="A-Normln">
    <w:name w:val="A-Normální"/>
    <w:basedOn w:val="Zkladntext"/>
    <w:rsid w:val="00D6581E"/>
    <w:pPr>
      <w:spacing w:after="60"/>
      <w:ind w:firstLine="567"/>
      <w:jc w:val="both"/>
    </w:pPr>
    <w:rPr>
      <w:rFonts w:ascii="Arial" w:hAnsi="Arial"/>
      <w:sz w:val="20"/>
    </w:rPr>
  </w:style>
  <w:style w:type="paragraph" w:customStyle="1" w:styleId="A-Normlnnadpis">
    <w:name w:val="A-Normální nadpis"/>
    <w:basedOn w:val="A-Nadpis2"/>
    <w:next w:val="A-Normln"/>
    <w:rsid w:val="00D6581E"/>
  </w:style>
  <w:style w:type="paragraph" w:customStyle="1" w:styleId="A-Normlnbezodsa">
    <w:name w:val="A-Normální_bez_odsa"/>
    <w:basedOn w:val="A-Normln"/>
    <w:autoRedefine/>
    <w:rsid w:val="00D6581E"/>
    <w:pPr>
      <w:ind w:firstLine="0"/>
    </w:pPr>
  </w:style>
  <w:style w:type="paragraph" w:customStyle="1" w:styleId="A-tabvtextu">
    <w:name w:val="A-tab_v_textu"/>
    <w:basedOn w:val="Nadpis1"/>
    <w:autoRedefine/>
    <w:rsid w:val="00D6581E"/>
    <w:pPr>
      <w:widowControl w:val="0"/>
      <w:spacing w:after="120"/>
      <w:outlineLvl w:val="9"/>
    </w:pPr>
    <w:rPr>
      <w:rFonts w:cs="Times New Roman"/>
      <w:kern w:val="0"/>
      <w:sz w:val="20"/>
      <w:szCs w:val="24"/>
    </w:rPr>
  </w:style>
  <w:style w:type="paragraph" w:customStyle="1" w:styleId="A-tabvtext1">
    <w:name w:val="A-tab_v_text1"/>
    <w:basedOn w:val="A-tabvtextu"/>
    <w:next w:val="Normln"/>
    <w:autoRedefine/>
    <w:rsid w:val="00D6581E"/>
    <w:pPr>
      <w:spacing w:after="0"/>
    </w:pPr>
  </w:style>
  <w:style w:type="paragraph" w:customStyle="1" w:styleId="A-tabvtext2">
    <w:name w:val="A-tab_v_text2"/>
    <w:basedOn w:val="A-tabvtextu"/>
    <w:next w:val="A-Normln"/>
    <w:autoRedefine/>
    <w:rsid w:val="00D6581E"/>
    <w:pPr>
      <w:keepNext w:val="0"/>
      <w:widowControl/>
      <w:autoSpaceDE w:val="0"/>
      <w:autoSpaceDN w:val="0"/>
      <w:adjustRightInd w:val="0"/>
      <w:spacing w:before="0" w:after="0"/>
    </w:pPr>
    <w:rPr>
      <w:rFonts w:cs="Arial"/>
      <w:szCs w:val="20"/>
    </w:rPr>
  </w:style>
  <w:style w:type="paragraph" w:customStyle="1" w:styleId="brt-tabulkaplohovvlastn">
    <w:name w:val="brt-tabulka_přílohová_vlastní"/>
    <w:basedOn w:val="Normln"/>
    <w:rsid w:val="00D6581E"/>
    <w:pPr>
      <w:jc w:val="both"/>
    </w:pPr>
    <w:rPr>
      <w:rFonts w:ascii="Arial" w:hAnsi="Arial"/>
      <w:sz w:val="20"/>
    </w:rPr>
  </w:style>
  <w:style w:type="character" w:styleId="Zvraznn">
    <w:name w:val="Emphasis"/>
    <w:basedOn w:val="Standardnpsmoodstavce"/>
    <w:qFormat/>
    <w:rsid w:val="00D6581E"/>
    <w:rPr>
      <w:i/>
      <w:iCs/>
    </w:rPr>
  </w:style>
  <w:style w:type="paragraph" w:styleId="Zkladntextodsazen">
    <w:name w:val="Body Text Indent"/>
    <w:basedOn w:val="Normln"/>
    <w:semiHidden/>
    <w:rsid w:val="00D6581E"/>
    <w:pPr>
      <w:ind w:firstLine="708"/>
      <w:jc w:val="both"/>
    </w:pPr>
    <w:rPr>
      <w:rFonts w:ascii="Arial" w:eastAsia="Arial Unicode MS" w:hAnsi="Arial" w:cs="Arial"/>
    </w:rPr>
  </w:style>
  <w:style w:type="paragraph" w:styleId="Zkladntextodsazen2">
    <w:name w:val="Body Text Indent 2"/>
    <w:basedOn w:val="Normln"/>
    <w:semiHidden/>
    <w:rsid w:val="00D6581E"/>
    <w:pPr>
      <w:ind w:firstLine="708"/>
    </w:pPr>
    <w:rPr>
      <w:rFonts w:eastAsia="Arial Unicode MS"/>
      <w:i/>
      <w:iCs/>
    </w:rPr>
  </w:style>
  <w:style w:type="paragraph" w:styleId="Zkladntextodsazen3">
    <w:name w:val="Body Text Indent 3"/>
    <w:basedOn w:val="Normln"/>
    <w:semiHidden/>
    <w:rsid w:val="00D6581E"/>
    <w:pPr>
      <w:ind w:firstLine="708"/>
    </w:pPr>
    <w:rPr>
      <w:rFonts w:ascii="Arial" w:eastAsia="Arial Unicode MS" w:hAnsi="Arial" w:cs="Arial"/>
    </w:rPr>
  </w:style>
  <w:style w:type="paragraph" w:styleId="Normlnweb">
    <w:name w:val="Normal (Web)"/>
    <w:basedOn w:val="Normln"/>
    <w:semiHidden/>
    <w:rsid w:val="00D6581E"/>
    <w:pPr>
      <w:spacing w:before="100" w:beforeAutospacing="1" w:after="100" w:afterAutospacing="1"/>
    </w:pPr>
  </w:style>
  <w:style w:type="paragraph" w:customStyle="1" w:styleId="Metodpozn">
    <w:name w:val="Metod pozn"/>
    <w:basedOn w:val="Normln"/>
    <w:rsid w:val="00D6581E"/>
    <w:pPr>
      <w:tabs>
        <w:tab w:val="left" w:pos="180"/>
      </w:tabs>
      <w:autoSpaceDE w:val="0"/>
      <w:autoSpaceDN w:val="0"/>
      <w:adjustRightInd w:val="0"/>
      <w:spacing w:after="240"/>
      <w:ind w:firstLine="709"/>
      <w:jc w:val="both"/>
    </w:pPr>
    <w:rPr>
      <w:rFonts w:ascii="Arial" w:hAnsi="Arial" w:cs="Arial"/>
      <w:bCs/>
      <w:color w:val="000000"/>
      <w:sz w:val="20"/>
      <w:szCs w:val="20"/>
    </w:rPr>
  </w:style>
  <w:style w:type="paragraph" w:styleId="Zkladntext3">
    <w:name w:val="Body Text 3"/>
    <w:basedOn w:val="Normln"/>
    <w:semiHidden/>
    <w:rsid w:val="00D6581E"/>
    <w:pPr>
      <w:jc w:val="both"/>
    </w:pPr>
    <w:rPr>
      <w:rFonts w:ascii="Arial" w:hAnsi="Arial"/>
      <w:sz w:val="20"/>
    </w:rPr>
  </w:style>
  <w:style w:type="character" w:styleId="Hypertextovodkaz">
    <w:name w:val="Hyperlink"/>
    <w:basedOn w:val="Standardnpsmoodstavce"/>
    <w:semiHidden/>
    <w:rsid w:val="00D6581E"/>
    <w:rPr>
      <w:color w:val="0000FF"/>
      <w:u w:val="single"/>
    </w:rPr>
  </w:style>
  <w:style w:type="paragraph" w:customStyle="1" w:styleId="font0">
    <w:name w:val="font0"/>
    <w:basedOn w:val="Normln"/>
    <w:rsid w:val="00D6581E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font5">
    <w:name w:val="font5"/>
    <w:basedOn w:val="Normln"/>
    <w:rsid w:val="00D6581E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xl24">
    <w:name w:val="xl24"/>
    <w:basedOn w:val="Normln"/>
    <w:rsid w:val="00D658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Normln"/>
    <w:rsid w:val="00D658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ln"/>
    <w:rsid w:val="00D658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ln"/>
    <w:rsid w:val="00D6581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Normln"/>
    <w:rsid w:val="00D658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Normln"/>
    <w:rsid w:val="00D6581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Normln"/>
    <w:rsid w:val="00D6581E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Normln"/>
    <w:rsid w:val="00D658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Normln"/>
    <w:rsid w:val="00D6581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Normln"/>
    <w:rsid w:val="00D6581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Normln"/>
    <w:rsid w:val="00D658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Normln"/>
    <w:rsid w:val="00D658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Normln"/>
    <w:rsid w:val="00D658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Normln"/>
    <w:rsid w:val="00D658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Normln"/>
    <w:rsid w:val="00D658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character" w:styleId="Sledovanodkaz">
    <w:name w:val="FollowedHyperlink"/>
    <w:basedOn w:val="Standardnpsmoodstavce"/>
    <w:semiHidden/>
    <w:rsid w:val="00D6581E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42A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2A8C"/>
    <w:rPr>
      <w:rFonts w:ascii="Tahoma" w:hAnsi="Tahoma" w:cs="Tahoma"/>
      <w:sz w:val="16"/>
      <w:szCs w:val="16"/>
    </w:rPr>
  </w:style>
  <w:style w:type="paragraph" w:customStyle="1" w:styleId="A-Metodpozn">
    <w:name w:val="A-Metod pozn"/>
    <w:basedOn w:val="A-uvod"/>
    <w:rsid w:val="00262A36"/>
    <w:pPr>
      <w:tabs>
        <w:tab w:val="left" w:pos="180"/>
      </w:tabs>
      <w:spacing w:after="360" w:line="240" w:lineRule="auto"/>
      <w:ind w:firstLine="709"/>
    </w:pPr>
    <w:rPr>
      <w:rFonts w:cs="Arial"/>
      <w:bC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zso.cz/csu/2004edicniplan.nsf/p/4128-0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Formul&#225;&#345;e\Normal2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37B48-E3A4-405B-8960-FA646A6AC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Normal2</Template>
  <TotalTime>181</TotalTime>
  <Pages>2</Pages>
  <Words>384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Úvod</vt:lpstr>
    </vt:vector>
  </TitlesOfParts>
  <Company>CSU</Company>
  <LinksUpToDate>false</LinksUpToDate>
  <CharactersWithSpaces>2649</CharactersWithSpaces>
  <SharedDoc>false</SharedDoc>
  <HLinks>
    <vt:vector size="6" baseType="variant">
      <vt:variant>
        <vt:i4>7077998</vt:i4>
      </vt:variant>
      <vt:variant>
        <vt:i4>0</vt:i4>
      </vt:variant>
      <vt:variant>
        <vt:i4>0</vt:i4>
      </vt:variant>
      <vt:variant>
        <vt:i4>5</vt:i4>
      </vt:variant>
      <vt:variant>
        <vt:lpwstr>http://www.czso.cz/csu/2004edicniplan.nsf/p/4128-04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Úvod</dc:title>
  <dc:creator>Jan Bílík</dc:creator>
  <cp:lastModifiedBy>Jan Bílík</cp:lastModifiedBy>
  <cp:revision>10</cp:revision>
  <cp:lastPrinted>2013-01-15T09:08:00Z</cp:lastPrinted>
  <dcterms:created xsi:type="dcterms:W3CDTF">2014-03-05T11:05:00Z</dcterms:created>
  <dcterms:modified xsi:type="dcterms:W3CDTF">2014-07-25T05:55:00Z</dcterms:modified>
</cp:coreProperties>
</file>