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3" w:rsidRDefault="009259D3" w:rsidP="008E183C">
      <w:pPr>
        <w:pStyle w:val="Nadpis2"/>
        <w:spacing w:after="120"/>
        <w:rPr>
          <w:sz w:val="32"/>
          <w:szCs w:val="28"/>
        </w:rPr>
      </w:pPr>
      <w:r w:rsidRPr="009259D3">
        <w:rPr>
          <w:sz w:val="32"/>
          <w:szCs w:val="28"/>
        </w:rPr>
        <w:t>STÁTNÍ ROZPOČTOVÉ VÝDAJE NA VÝZKUM A VÝVOJ V</w:t>
      </w:r>
      <w:r>
        <w:rPr>
          <w:sz w:val="32"/>
          <w:szCs w:val="28"/>
        </w:rPr>
        <w:t> </w:t>
      </w:r>
      <w:r w:rsidRPr="009259D3">
        <w:rPr>
          <w:sz w:val="32"/>
          <w:szCs w:val="28"/>
        </w:rPr>
        <w:t>ČR</w:t>
      </w:r>
    </w:p>
    <w:p w:rsidR="006C446E" w:rsidRPr="006C446E" w:rsidRDefault="006C446E" w:rsidP="006E3865">
      <w:pPr>
        <w:pStyle w:val="Nadpis3"/>
      </w:pPr>
      <w:r w:rsidRPr="006C446E">
        <w:t>Základní údaje</w:t>
      </w:r>
    </w:p>
    <w:p w:rsidR="001673AF" w:rsidRDefault="001673AF" w:rsidP="001673AF">
      <w:pPr>
        <w:spacing w:before="120"/>
        <w:jc w:val="both"/>
      </w:pPr>
      <w:r>
        <w:t>V České republice v roce 2014</w:t>
      </w:r>
      <w:r w:rsidRPr="001673AF">
        <w:t xml:space="preserve"> dosáhly </w:t>
      </w:r>
      <w:r w:rsidRPr="001673AF">
        <w:rPr>
          <w:b/>
        </w:rPr>
        <w:t xml:space="preserve">státní rozpočtové výdaje na výzkum a vývoj </w:t>
      </w:r>
      <w:r>
        <w:t>(dále jen GBA</w:t>
      </w:r>
      <w:r w:rsidRPr="001673AF">
        <w:t xml:space="preserve">RD) částky </w:t>
      </w:r>
      <w:r w:rsidRPr="001673AF">
        <w:rPr>
          <w:b/>
        </w:rPr>
        <w:t>27 284 mil. Kč</w:t>
      </w:r>
      <w:r w:rsidR="00B40138">
        <w:rPr>
          <w:rStyle w:val="Znakapoznpodarou"/>
          <w:b/>
        </w:rPr>
        <w:footnoteReference w:id="1"/>
      </w:r>
      <w:r>
        <w:t xml:space="preserve">. </w:t>
      </w:r>
      <w:r w:rsidRPr="00F041E6">
        <w:t xml:space="preserve">Státní rozpočet ČR </w:t>
      </w:r>
      <w:r w:rsidR="008B6E1F">
        <w:t xml:space="preserve">tak </w:t>
      </w:r>
      <w:r w:rsidRPr="00F041E6">
        <w:t xml:space="preserve">zůstává </w:t>
      </w:r>
      <w:r w:rsidR="00FD1492">
        <w:t xml:space="preserve">i </w:t>
      </w:r>
      <w:r w:rsidRPr="00F041E6">
        <w:t xml:space="preserve">nadále druhým nejdůležitějším zdrojem financování </w:t>
      </w:r>
      <w:r w:rsidR="00F3539C">
        <w:t xml:space="preserve">oblasti </w:t>
      </w:r>
      <w:r w:rsidRPr="00F041E6">
        <w:t xml:space="preserve">VaV na </w:t>
      </w:r>
      <w:r w:rsidR="00F3539C">
        <w:t xml:space="preserve">území České republiky. Na prvním místě jsou z hlediska objemu </w:t>
      </w:r>
      <w:r w:rsidRPr="00F041E6">
        <w:t>vlastní zdroj</w:t>
      </w:r>
      <w:r w:rsidR="00CB6BED">
        <w:t>e</w:t>
      </w:r>
      <w:r w:rsidRPr="00F041E6">
        <w:t xml:space="preserve"> </w:t>
      </w:r>
      <w:r w:rsidR="00CB6BED">
        <w:t>podnikatelských subjektů</w:t>
      </w:r>
      <w:r w:rsidRPr="00F041E6">
        <w:t xml:space="preserve">. </w:t>
      </w:r>
      <w:r w:rsidRPr="001673AF">
        <w:t xml:space="preserve">Ve srovnání s </w:t>
      </w:r>
      <w:r w:rsidR="00CD2841">
        <w:t xml:space="preserve">rokem </w:t>
      </w:r>
      <w:r w:rsidR="00BB748A">
        <w:t xml:space="preserve">2013 </w:t>
      </w:r>
      <w:r w:rsidR="00CD2841">
        <w:t>vzrostly</w:t>
      </w:r>
      <w:r>
        <w:t xml:space="preserve"> </w:t>
      </w:r>
      <w:r w:rsidRPr="001673AF">
        <w:t xml:space="preserve">státní </w:t>
      </w:r>
      <w:r>
        <w:t>rozpočtové výdaje na VaV</w:t>
      </w:r>
      <w:r w:rsidRPr="001673AF">
        <w:t xml:space="preserve"> </w:t>
      </w:r>
      <w:r>
        <w:t>o 2,2 % (</w:t>
      </w:r>
      <w:r w:rsidR="00BB748A">
        <w:t>částka v roce 2013 odpovídala</w:t>
      </w:r>
      <w:r>
        <w:t xml:space="preserve"> </w:t>
      </w:r>
      <w:r w:rsidRPr="001673AF">
        <w:t>26</w:t>
      </w:r>
      <w:r>
        <w:t> </w:t>
      </w:r>
      <w:r w:rsidRPr="001673AF">
        <w:t>705</w:t>
      </w:r>
      <w:r>
        <w:t xml:space="preserve"> mil. Kč</w:t>
      </w:r>
      <w:r w:rsidRPr="001673AF">
        <w:t>). Uvedená výše finančních prostředků státní podpory poskytnu</w:t>
      </w:r>
      <w:r>
        <w:t xml:space="preserve">tá na </w:t>
      </w:r>
      <w:r w:rsidR="00D546E4">
        <w:t>VaV</w:t>
      </w:r>
      <w:r>
        <w:t xml:space="preserve"> </w:t>
      </w:r>
      <w:r w:rsidRPr="001673AF">
        <w:t>aktivity v České republice a v zahraničí zahrnuje pouze prostředky z centrálního rozpočtu</w:t>
      </w:r>
      <w:r w:rsidR="008D1336">
        <w:t xml:space="preserve">. Nezahrnuje </w:t>
      </w:r>
      <w:r w:rsidRPr="001673AF">
        <w:t>výdaj</w:t>
      </w:r>
      <w:r w:rsidR="008D1336">
        <w:t>e</w:t>
      </w:r>
      <w:r w:rsidRPr="001673AF">
        <w:t xml:space="preserve"> na VaV z krajských rozpočtů, </w:t>
      </w:r>
      <w:r w:rsidR="008D1336">
        <w:t>jež</w:t>
      </w:r>
      <w:r w:rsidRPr="001673AF">
        <w:t xml:space="preserve"> jsou ovšem v České republi</w:t>
      </w:r>
      <w:r w:rsidR="00F9134F">
        <w:t>ce</w:t>
      </w:r>
      <w:r w:rsidRPr="001673AF">
        <w:t xml:space="preserve"> zanedbatelné.</w:t>
      </w:r>
    </w:p>
    <w:p w:rsidR="00142861" w:rsidRDefault="00094263" w:rsidP="001673AF">
      <w:pPr>
        <w:spacing w:before="120"/>
        <w:jc w:val="both"/>
        <w:rPr>
          <w:b/>
        </w:rPr>
      </w:pPr>
      <w:r>
        <w:rPr>
          <w:b/>
        </w:rPr>
        <w:t xml:space="preserve">TAB 1-1: </w:t>
      </w:r>
      <w:r w:rsidR="002D007E">
        <w:rPr>
          <w:b/>
        </w:rPr>
        <w:t>Schválené a skutečné</w:t>
      </w:r>
      <w:r w:rsidR="002D007E">
        <w:rPr>
          <w:rStyle w:val="Znakapoznpodarou"/>
          <w:b/>
        </w:rPr>
        <w:footnoteReference w:id="2"/>
      </w:r>
      <w:r w:rsidR="002D007E">
        <w:rPr>
          <w:b/>
        </w:rPr>
        <w:t xml:space="preserve"> s</w:t>
      </w:r>
      <w:r>
        <w:rPr>
          <w:b/>
        </w:rPr>
        <w:t>tátní</w:t>
      </w:r>
      <w:r w:rsidR="00142861" w:rsidRPr="00142861">
        <w:rPr>
          <w:b/>
        </w:rPr>
        <w:t xml:space="preserve"> </w:t>
      </w:r>
      <w:r>
        <w:rPr>
          <w:b/>
        </w:rPr>
        <w:t>rozpočtové výdaje</w:t>
      </w:r>
      <w:r w:rsidR="00142861">
        <w:rPr>
          <w:b/>
        </w:rPr>
        <w:t xml:space="preserve"> na </w:t>
      </w:r>
      <w:r>
        <w:rPr>
          <w:b/>
        </w:rPr>
        <w:t>VaV</w:t>
      </w:r>
      <w:r w:rsidR="00142861">
        <w:rPr>
          <w:b/>
        </w:rPr>
        <w:t xml:space="preserve"> v ČR v mld. Kč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167F92" w:rsidRPr="00167F92" w:rsidTr="00167F92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 xml:space="preserve">SR </w:t>
            </w:r>
            <w:proofErr w:type="spellStart"/>
            <w:r w:rsidRPr="00167F92">
              <w:rPr>
                <w:rFonts w:cs="Arial"/>
                <w:b/>
                <w:bCs/>
                <w:sz w:val="16"/>
                <w:szCs w:val="16"/>
              </w:rPr>
              <w:t>VaVaI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92" w:rsidRPr="00167F92" w:rsidRDefault="00167F92" w:rsidP="00167F9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167F92" w:rsidRPr="00167F92" w:rsidTr="00167F92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Schválené výdaje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24,1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26,6</w:t>
            </w:r>
          </w:p>
        </w:tc>
      </w:tr>
      <w:tr w:rsidR="00167F92" w:rsidRPr="00167F92" w:rsidTr="00167F92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Skutečné výdaje - MF ČR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27,3</w:t>
            </w:r>
          </w:p>
        </w:tc>
      </w:tr>
      <w:tr w:rsidR="00167F92" w:rsidRPr="00167F92" w:rsidTr="00167F92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Rozdíl mezi schválenými a skutečnými výdaji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-0,6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-0,7</w:t>
            </w:r>
          </w:p>
        </w:tc>
      </w:tr>
      <w:tr w:rsidR="00167F92" w:rsidRPr="00167F92" w:rsidTr="00167F92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Schválené výdaje*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38,7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40,1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34,6</w:t>
            </w:r>
          </w:p>
        </w:tc>
      </w:tr>
      <w:tr w:rsidR="00167F92" w:rsidRPr="00167F92" w:rsidTr="00167F92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sz w:val="16"/>
                <w:szCs w:val="16"/>
              </w:rPr>
              <w:t>Skutečné výdaje - MF ČR*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i/>
                <w:iCs/>
                <w:sz w:val="16"/>
                <w:szCs w:val="16"/>
              </w:rPr>
              <w:t>39,1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i/>
                <w:iCs/>
                <w:sz w:val="16"/>
                <w:szCs w:val="16"/>
              </w:rPr>
              <w:t>39,8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b/>
                <w:bCs/>
                <w:i/>
                <w:iCs/>
                <w:sz w:val="16"/>
                <w:szCs w:val="16"/>
              </w:rPr>
              <w:t>40,6</w:t>
            </w:r>
          </w:p>
        </w:tc>
      </w:tr>
      <w:tr w:rsidR="00167F92" w:rsidRPr="00167F92" w:rsidTr="00167F92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Rozdíl mezi schválenými a skutečnými výdaji*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167F92">
              <w:rPr>
                <w:rFonts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-8,6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7F92">
              <w:rPr>
                <w:rFonts w:cs="Arial"/>
                <w:color w:val="000000"/>
                <w:sz w:val="16"/>
                <w:szCs w:val="16"/>
              </w:rPr>
              <w:t>-6,0</w:t>
            </w:r>
          </w:p>
        </w:tc>
      </w:tr>
      <w:tr w:rsidR="00167F92" w:rsidRPr="00167F92" w:rsidTr="00167F92">
        <w:trPr>
          <w:trHeight w:val="225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92" w:rsidRPr="00167F92" w:rsidRDefault="00167F92" w:rsidP="00167F92">
            <w:pPr>
              <w:spacing w:after="120" w:line="240" w:lineRule="auto"/>
              <w:rPr>
                <w:rFonts w:cs="Arial"/>
                <w:sz w:val="16"/>
                <w:szCs w:val="16"/>
              </w:rPr>
            </w:pPr>
            <w:r w:rsidRPr="00167F92">
              <w:rPr>
                <w:rFonts w:cs="Arial"/>
                <w:sz w:val="16"/>
                <w:szCs w:val="16"/>
              </w:rPr>
              <w:t>* zahrnují výdaje na předfinancování zahraničních programů, krytých příjmy z EU a finančního mechanismu EHP/ Norsko</w:t>
            </w:r>
          </w:p>
        </w:tc>
      </w:tr>
    </w:tbl>
    <w:p w:rsidR="00604542" w:rsidRPr="002E19C4" w:rsidRDefault="00604542" w:rsidP="00604542">
      <w:pPr>
        <w:spacing w:before="120"/>
        <w:jc w:val="both"/>
      </w:pPr>
      <w:r w:rsidRPr="002E19C4">
        <w:t xml:space="preserve">Výdaje na VaV ze státního rozpočtu </w:t>
      </w:r>
      <w:r w:rsidR="00E943A7">
        <w:t xml:space="preserve">vyjádřené </w:t>
      </w:r>
      <w:r w:rsidRPr="002E19C4">
        <w:t>v běžných cenách byly v roce 2014 téměř dvakrát vyšší než před deseti lety</w:t>
      </w:r>
      <w:r w:rsidR="006B7AF3">
        <w:t>. V</w:t>
      </w:r>
      <w:r w:rsidRPr="002E19C4">
        <w:t xml:space="preserve"> roce 2003 </w:t>
      </w:r>
      <w:r w:rsidR="006B7AF3">
        <w:t xml:space="preserve">činily </w:t>
      </w:r>
      <w:r w:rsidRPr="002E19C4">
        <w:t xml:space="preserve">výdaje na VaV 13,4 mld. Kč. </w:t>
      </w:r>
      <w:r w:rsidR="00020DDB">
        <w:t xml:space="preserve">V letech </w:t>
      </w:r>
      <w:r w:rsidR="002451FF" w:rsidRPr="002E19C4">
        <w:t xml:space="preserve">2005 až </w:t>
      </w:r>
      <w:r w:rsidR="00C360B4">
        <w:t>2</w:t>
      </w:r>
      <w:r w:rsidR="002451FF" w:rsidRPr="002E19C4">
        <w:t>014</w:t>
      </w:r>
      <w:r w:rsidRPr="002E19C4">
        <w:t xml:space="preserve"> bylo ze státního rozpočtu </w:t>
      </w:r>
      <w:r w:rsidR="006B7AF3">
        <w:t xml:space="preserve">čerpáno </w:t>
      </w:r>
      <w:r w:rsidRPr="002E19C4">
        <w:t>na VaV ve vládním, vysokoškolském, podnikatelském a soukromém nezis</w:t>
      </w:r>
      <w:r w:rsidR="002451FF" w:rsidRPr="002E19C4">
        <w:t>kovém sektoru celkem 227</w:t>
      </w:r>
      <w:r w:rsidRPr="002E19C4">
        <w:t xml:space="preserve"> mld. Kč</w:t>
      </w:r>
      <w:r w:rsidR="002D73A9">
        <w:t xml:space="preserve">, přičemž v </w:t>
      </w:r>
      <w:r w:rsidRPr="002E19C4">
        <w:t>posledních pěti letech (2</w:t>
      </w:r>
      <w:r w:rsidR="002E19C4" w:rsidRPr="002E19C4">
        <w:t xml:space="preserve">010 až 2014) </w:t>
      </w:r>
      <w:r w:rsidR="002D73A9">
        <w:t xml:space="preserve">to bylo </w:t>
      </w:r>
      <w:r w:rsidR="002E19C4" w:rsidRPr="002E19C4">
        <w:t>129</w:t>
      </w:r>
      <w:r w:rsidRPr="002E19C4">
        <w:t xml:space="preserve"> miliard.</w:t>
      </w:r>
    </w:p>
    <w:p w:rsidR="00142861" w:rsidRDefault="00604542" w:rsidP="00604542">
      <w:pPr>
        <w:spacing w:before="120"/>
        <w:jc w:val="both"/>
      </w:pPr>
      <w:r w:rsidRPr="00604542">
        <w:t>U</w:t>
      </w:r>
      <w:r>
        <w:t xml:space="preserve">vedená částka výdajů v roce 2014 ve vztahu k </w:t>
      </w:r>
      <w:r w:rsidRPr="00604542">
        <w:rPr>
          <w:b/>
        </w:rPr>
        <w:t>HDP odpovídala 0,64 %</w:t>
      </w:r>
      <w:r>
        <w:t xml:space="preserve">, </w:t>
      </w:r>
      <w:r w:rsidRPr="00604542">
        <w:t>Na celkových výdajích státníh</w:t>
      </w:r>
      <w:r>
        <w:t>o rozpočtu se GBARD v roce 2014 podílely 2,25 % (2,28 % v roce 2013</w:t>
      </w:r>
      <w:r w:rsidRPr="00604542">
        <w:t xml:space="preserve">). Na celkových veřejných </w:t>
      </w:r>
      <w:r w:rsidR="004A7C15">
        <w:t>rozpočtech se GBA</w:t>
      </w:r>
      <w:r>
        <w:t>RD v roce 2014 podílely 1,52</w:t>
      </w:r>
      <w:r w:rsidRPr="00604542">
        <w:t xml:space="preserve"> %. Ve schválené ver</w:t>
      </w:r>
      <w:r>
        <w:t>zi státního rozpočtu na rok 2014</w:t>
      </w:r>
      <w:r w:rsidRPr="00604542">
        <w:t xml:space="preserve"> se počítalo s částkou státní rozpočtové podpory na VaV </w:t>
      </w:r>
      <w:r w:rsidR="002B3B30">
        <w:t>ve výši 26</w:t>
      </w:r>
      <w:r w:rsidR="00FB76B1">
        <w:t> </w:t>
      </w:r>
      <w:r w:rsidR="002B3B30">
        <w:t>635</w:t>
      </w:r>
      <w:r w:rsidR="00FB76B1">
        <w:t> </w:t>
      </w:r>
      <w:r w:rsidRPr="00604542">
        <w:t>mil.</w:t>
      </w:r>
      <w:r w:rsidR="00FB76B1">
        <w:t> </w:t>
      </w:r>
      <w:r w:rsidRPr="00604542">
        <w:t xml:space="preserve">Kč. </w:t>
      </w:r>
      <w:r>
        <w:t xml:space="preserve">Skutečné čerpání </w:t>
      </w:r>
      <w:r w:rsidR="005B3E33">
        <w:t xml:space="preserve">bylo </w:t>
      </w:r>
      <w:r>
        <w:t xml:space="preserve">v roce 2014 vyšší než plánované, a to o </w:t>
      </w:r>
      <w:r w:rsidR="00AC3597">
        <w:t>649</w:t>
      </w:r>
      <w:r w:rsidRPr="00604542">
        <w:t xml:space="preserve"> mil. Kč.</w:t>
      </w:r>
    </w:p>
    <w:p w:rsidR="00B40138" w:rsidRDefault="00B40138" w:rsidP="00604542">
      <w:pPr>
        <w:spacing w:before="120"/>
        <w:jc w:val="both"/>
        <w:rPr>
          <w:b/>
        </w:rPr>
      </w:pPr>
      <w:r w:rsidRPr="00B40138">
        <w:rPr>
          <w:b/>
        </w:rPr>
        <w:t xml:space="preserve">GRAF 1-1: </w:t>
      </w:r>
      <w:r w:rsidR="007E575C">
        <w:rPr>
          <w:b/>
        </w:rPr>
        <w:t>Státní</w:t>
      </w:r>
      <w:r w:rsidR="007E575C" w:rsidRPr="00142861">
        <w:rPr>
          <w:b/>
        </w:rPr>
        <w:t xml:space="preserve"> </w:t>
      </w:r>
      <w:r w:rsidR="007E575C">
        <w:rPr>
          <w:b/>
        </w:rPr>
        <w:t xml:space="preserve">rozpočtové výdaje na VaV </w:t>
      </w:r>
      <w:r>
        <w:rPr>
          <w:b/>
        </w:rPr>
        <w:t>v ČR; 2000–2014</w:t>
      </w:r>
    </w:p>
    <w:p w:rsidR="00B40138" w:rsidRDefault="00770172" w:rsidP="00604542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>
            <wp:extent cx="5972810" cy="2677160"/>
            <wp:effectExtent l="0" t="0" r="8890" b="889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2B9F" w:rsidRDefault="002F2B9F" w:rsidP="00604542">
      <w:pPr>
        <w:spacing w:before="120"/>
        <w:jc w:val="both"/>
        <w:rPr>
          <w:b/>
        </w:rPr>
      </w:pPr>
      <w:r w:rsidRPr="002F2B9F">
        <w:rPr>
          <w:b/>
        </w:rPr>
        <w:lastRenderedPageBreak/>
        <w:t xml:space="preserve">TAB 1-2: </w:t>
      </w:r>
      <w:r w:rsidR="002C7784">
        <w:rPr>
          <w:b/>
        </w:rPr>
        <w:t>Přehled s</w:t>
      </w:r>
      <w:r w:rsidR="007E575C">
        <w:rPr>
          <w:b/>
        </w:rPr>
        <w:t>tátní</w:t>
      </w:r>
      <w:r w:rsidR="002C7784">
        <w:rPr>
          <w:b/>
        </w:rPr>
        <w:t>ch</w:t>
      </w:r>
      <w:r w:rsidR="00FE32DB">
        <w:rPr>
          <w:b/>
        </w:rPr>
        <w:t xml:space="preserve"> r</w:t>
      </w:r>
      <w:r w:rsidR="002C7784">
        <w:rPr>
          <w:b/>
        </w:rPr>
        <w:t>ozpočtových</w:t>
      </w:r>
      <w:r w:rsidR="007E575C">
        <w:rPr>
          <w:b/>
        </w:rPr>
        <w:t xml:space="preserve"> výdaj</w:t>
      </w:r>
      <w:r w:rsidR="002C7784">
        <w:rPr>
          <w:b/>
        </w:rPr>
        <w:t>ů</w:t>
      </w:r>
      <w:r w:rsidR="007E575C">
        <w:rPr>
          <w:b/>
        </w:rPr>
        <w:t xml:space="preserve"> na VaV </w:t>
      </w:r>
      <w:r>
        <w:rPr>
          <w:b/>
        </w:rPr>
        <w:t>v</w:t>
      </w:r>
      <w:r w:rsidR="00445AF9">
        <w:rPr>
          <w:b/>
        </w:rPr>
        <w:t> </w:t>
      </w:r>
      <w:r>
        <w:rPr>
          <w:b/>
        </w:rPr>
        <w:t>ČR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2F2B9F" w:rsidRPr="002F2B9F" w:rsidTr="006E3865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Základní ukazatele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</w:tr>
      <w:tr w:rsidR="002F2B9F" w:rsidRPr="002F2B9F" w:rsidTr="006E386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Celková částka v mld. Kč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23</w:t>
            </w:r>
            <w:r w:rsidR="00534195">
              <w:rPr>
                <w:rFonts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27,3</w:t>
            </w:r>
          </w:p>
        </w:tc>
      </w:tr>
      <w:tr w:rsidR="002F2B9F" w:rsidRPr="002F2B9F" w:rsidTr="006E386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podíl na HDP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0,52%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0,53%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0,51%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0,59%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0,57%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0,65%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0,65%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</w:tr>
      <w:tr w:rsidR="002F2B9F" w:rsidRPr="002F2B9F" w:rsidTr="006E386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Podíl na státním rozpočtu ČR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1,88%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1,78%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1,79%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1,87%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1,89%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1,97%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2,23%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2,25%</w:t>
            </w:r>
          </w:p>
        </w:tc>
      </w:tr>
      <w:tr w:rsidR="002F2B9F" w:rsidRPr="002F2B9F" w:rsidTr="006E386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Podíl na veřejných rozpočtech ČR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1,26%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1,23%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1,30%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1,36%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1,29%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1,37%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1,36%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1,56%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1,53%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1,56%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B9F" w:rsidRPr="002F2B9F" w:rsidRDefault="002F2B9F" w:rsidP="002F2B9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F2B9F">
              <w:rPr>
                <w:rFonts w:cs="Arial"/>
                <w:color w:val="000000"/>
                <w:sz w:val="16"/>
                <w:szCs w:val="16"/>
              </w:rPr>
              <w:t>1,52%</w:t>
            </w:r>
          </w:p>
        </w:tc>
      </w:tr>
    </w:tbl>
    <w:p w:rsidR="006E3865" w:rsidRDefault="006E3865" w:rsidP="006E3865">
      <w:pPr>
        <w:pStyle w:val="Nadpis2"/>
      </w:pPr>
    </w:p>
    <w:p w:rsidR="006E3865" w:rsidRDefault="0021207D" w:rsidP="00604542">
      <w:pPr>
        <w:spacing w:before="120"/>
        <w:jc w:val="both"/>
        <w:rPr>
          <w:b/>
        </w:rPr>
      </w:pPr>
      <w:r>
        <w:rPr>
          <w:rFonts w:eastAsia="MS Gothic"/>
          <w:b/>
          <w:bCs/>
          <w:color w:val="009BB4"/>
          <w:sz w:val="24"/>
        </w:rPr>
        <w:t>Státní rozpočtové výdaje na VaV</w:t>
      </w:r>
      <w:r w:rsidR="006E3865" w:rsidRPr="006E3865">
        <w:rPr>
          <w:rFonts w:eastAsia="MS Gothic"/>
          <w:b/>
          <w:bCs/>
          <w:color w:val="009BB4"/>
          <w:sz w:val="24"/>
        </w:rPr>
        <w:t xml:space="preserve"> podle typu financování</w:t>
      </w:r>
    </w:p>
    <w:p w:rsidR="006E3865" w:rsidRDefault="006E3865" w:rsidP="006E3865">
      <w:pPr>
        <w:jc w:val="both"/>
      </w:pPr>
      <w:r>
        <w:t xml:space="preserve">V posledních letech se mění způsob financování veřejného výzkumu </w:t>
      </w:r>
      <w:r w:rsidR="00246294">
        <w:t xml:space="preserve">financovaného </w:t>
      </w:r>
      <w:r>
        <w:t xml:space="preserve">ze státního rozpočtu, kdy </w:t>
      </w:r>
      <w:r w:rsidR="00810E9D">
        <w:t>výrazně narůstá</w:t>
      </w:r>
      <w:r>
        <w:t xml:space="preserve"> podíl účelové podpory</w:t>
      </w:r>
      <w:r w:rsidR="00167F92">
        <w:rPr>
          <w:rStyle w:val="Znakapoznpodarou"/>
        </w:rPr>
        <w:footnoteReference w:id="3"/>
      </w:r>
      <w:r>
        <w:t xml:space="preserve"> na úkor institucionálního financování</w:t>
      </w:r>
      <w:r w:rsidR="00761AB3">
        <w:rPr>
          <w:rStyle w:val="Znakapoznpodarou"/>
        </w:rPr>
        <w:footnoteReference w:id="4"/>
      </w:r>
      <w:r>
        <w:t xml:space="preserve">. </w:t>
      </w:r>
      <w:r w:rsidR="002C4EB9">
        <w:t>R</w:t>
      </w:r>
      <w:r w:rsidR="00666A0B">
        <w:t>ostoucí</w:t>
      </w:r>
      <w:r w:rsidRPr="00927C8B">
        <w:t xml:space="preserve"> podíl veřejného výzkumu financovaného formou účelové podpory zvyšuje nároky na výzkumníky, kteří se musejí </w:t>
      </w:r>
      <w:r w:rsidR="00BD44BA">
        <w:t xml:space="preserve">o finanční prostředky </w:t>
      </w:r>
      <w:r w:rsidRPr="00927C8B">
        <w:t xml:space="preserve">častěji ucházet </w:t>
      </w:r>
      <w:r w:rsidR="00BF14D3">
        <w:t xml:space="preserve">prostřednictvím </w:t>
      </w:r>
      <w:r w:rsidRPr="00927C8B">
        <w:t>účelov</w:t>
      </w:r>
      <w:r w:rsidR="00BF14D3">
        <w:t>ých</w:t>
      </w:r>
      <w:r w:rsidRPr="00927C8B">
        <w:t xml:space="preserve"> grant</w:t>
      </w:r>
      <w:r w:rsidR="00BF14D3">
        <w:t>ů</w:t>
      </w:r>
      <w:r w:rsidRPr="00927C8B">
        <w:t>. Jestliže ještě v roce 2003 byla institucionální podpora</w:t>
      </w:r>
      <w:r>
        <w:t xml:space="preserve"> o téměř 1,9 mld. Kč vyšší než </w:t>
      </w:r>
      <w:r w:rsidR="004C43FF">
        <w:t xml:space="preserve">podpora </w:t>
      </w:r>
      <w:r w:rsidR="004C43FF" w:rsidRPr="00A41C6D">
        <w:t>účelová</w:t>
      </w:r>
      <w:r w:rsidR="00DC0206">
        <w:t>. V</w:t>
      </w:r>
      <w:r w:rsidR="008C3631">
        <w:t xml:space="preserve"> </w:t>
      </w:r>
      <w:r w:rsidR="004C43FF" w:rsidRPr="00A41C6D">
        <w:t>roce 2014</w:t>
      </w:r>
      <w:r w:rsidRPr="00A41C6D">
        <w:t xml:space="preserve"> naopak </w:t>
      </w:r>
      <w:r w:rsidR="00DC0206">
        <w:t xml:space="preserve">převýšila </w:t>
      </w:r>
      <w:r w:rsidRPr="00A41C6D">
        <w:t>účelová podpora</w:t>
      </w:r>
      <w:r w:rsidR="004C43FF" w:rsidRPr="00A41C6D">
        <w:t xml:space="preserve"> institucionální o 1,1</w:t>
      </w:r>
      <w:r w:rsidRPr="00A41C6D">
        <w:t xml:space="preserve"> mld. Kč. Spolufinancování strukturálních fondů EU určených na VaV činnosti ze státn</w:t>
      </w:r>
      <w:r w:rsidR="004C43FF" w:rsidRPr="00A41C6D">
        <w:t>ího rozpočtu dosáhlo v roce 2014</w:t>
      </w:r>
      <w:r w:rsidRPr="00A41C6D">
        <w:t xml:space="preserve"> </w:t>
      </w:r>
      <w:r w:rsidR="0053208A" w:rsidRPr="00A41C6D">
        <w:t>1,9</w:t>
      </w:r>
      <w:r w:rsidR="00A41C6D" w:rsidRPr="00A41C6D">
        <w:t xml:space="preserve"> mld. Kč a podílelo se 7</w:t>
      </w:r>
      <w:r w:rsidR="008B7A7D">
        <w:t xml:space="preserve"> % na GBA</w:t>
      </w:r>
      <w:r w:rsidRPr="00A41C6D">
        <w:t xml:space="preserve">RD. Meziročně došlo </w:t>
      </w:r>
      <w:r w:rsidR="00A41C6D" w:rsidRPr="00A41C6D">
        <w:t>ke zvýšení o 27</w:t>
      </w:r>
      <w:r w:rsidRPr="00A41C6D">
        <w:t xml:space="preserve"> %. Financování</w:t>
      </w:r>
      <w:r>
        <w:t xml:space="preserve"> VaV ze strukturálních fondů EU zahrnuje z převážné části účelové spolufinancování z operačního programu </w:t>
      </w:r>
      <w:r w:rsidR="00050F9D" w:rsidRPr="00050F9D">
        <w:t xml:space="preserve">Vzdělávání pro konkurenceschopnost </w:t>
      </w:r>
      <w:r>
        <w:t>(</w:t>
      </w:r>
      <w:r w:rsidR="00050F9D" w:rsidRPr="00050F9D">
        <w:t>878 mil</w:t>
      </w:r>
      <w:r w:rsidRPr="00050F9D">
        <w:t>. Kč) z rozpočtu</w:t>
      </w:r>
      <w:r w:rsidR="008B7A7D">
        <w:t xml:space="preserve"> MŠMT</w:t>
      </w:r>
      <w:r>
        <w:t>. Kromě spolufinancování šlo ze státního rozpoč</w:t>
      </w:r>
      <w:r w:rsidR="004C43FF">
        <w:t>tu ve vztahu k těmto fondům 13,3</w:t>
      </w:r>
      <w:r>
        <w:t xml:space="preserve"> mld. na jejich předfinancování. Poplatky a příspěvky na mezinárodní spolupráci ve VaV jsou hrazeny formou institucionální podp</w:t>
      </w:r>
      <w:r w:rsidR="004C43FF">
        <w:t>ory z rozpočtu MŠMT. V roce 2014</w:t>
      </w:r>
      <w:r>
        <w:t xml:space="preserve"> dosáhly </w:t>
      </w:r>
      <w:r w:rsidR="002A2148">
        <w:t>707</w:t>
      </w:r>
      <w:r w:rsidRPr="00050F9D">
        <w:t xml:space="preserve"> mil. Kč.</w:t>
      </w:r>
      <w:r>
        <w:t xml:space="preserve"> </w:t>
      </w:r>
    </w:p>
    <w:p w:rsidR="006E3865" w:rsidRDefault="006E3865" w:rsidP="006E3865"/>
    <w:p w:rsidR="002F2B9F" w:rsidRDefault="006E3865" w:rsidP="006E3865">
      <w:pPr>
        <w:rPr>
          <w:b/>
        </w:rPr>
      </w:pPr>
      <w:r w:rsidRPr="006E3865">
        <w:rPr>
          <w:b/>
        </w:rPr>
        <w:t xml:space="preserve">GRAF 1-2: </w:t>
      </w:r>
      <w:r w:rsidR="007E575C">
        <w:rPr>
          <w:b/>
        </w:rPr>
        <w:t>Státní</w:t>
      </w:r>
      <w:r w:rsidR="007E575C" w:rsidRPr="00142861">
        <w:rPr>
          <w:b/>
        </w:rPr>
        <w:t xml:space="preserve"> </w:t>
      </w:r>
      <w:r w:rsidR="007E575C">
        <w:rPr>
          <w:b/>
        </w:rPr>
        <w:t xml:space="preserve">rozpočtové výdaje na VaV </w:t>
      </w:r>
      <w:r w:rsidRPr="006E3865">
        <w:rPr>
          <w:b/>
        </w:rPr>
        <w:t>p</w:t>
      </w:r>
      <w:r>
        <w:rPr>
          <w:b/>
        </w:rPr>
        <w:t>odle typu financování; 2000–2014</w:t>
      </w:r>
    </w:p>
    <w:p w:rsidR="004670EF" w:rsidRDefault="00314EE7" w:rsidP="006E3865">
      <w:r>
        <w:rPr>
          <w:noProof/>
        </w:rPr>
        <w:drawing>
          <wp:inline distT="0" distB="0" distL="0" distR="0">
            <wp:extent cx="5972810" cy="2459355"/>
            <wp:effectExtent l="0" t="0" r="889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70EF" w:rsidRPr="00354B78" w:rsidRDefault="004670EF" w:rsidP="006E3865"/>
    <w:p w:rsidR="009230B4" w:rsidRPr="009230B4" w:rsidRDefault="009230B4" w:rsidP="00761AB3">
      <w:pPr>
        <w:spacing w:before="120" w:after="120"/>
        <w:jc w:val="both"/>
        <w:rPr>
          <w:color w:val="C00000"/>
        </w:rPr>
      </w:pPr>
      <w:r w:rsidRPr="00354B78">
        <w:t xml:space="preserve">V České republice </w:t>
      </w:r>
      <w:r w:rsidR="005F5DA3">
        <w:t xml:space="preserve">patří </w:t>
      </w:r>
      <w:r w:rsidRPr="00354B78">
        <w:t>mezi největší poskytovatele institucionální podpory Ministerstvo školství, mládeže a tělovýchovy (MŠMT) a Akademie věd České republiky (AV ČR).</w:t>
      </w:r>
      <w:r w:rsidR="00910A05" w:rsidRPr="00354B78">
        <w:t xml:space="preserve"> V roce 2014</w:t>
      </w:r>
      <w:r w:rsidRPr="00354B78">
        <w:t xml:space="preserve"> </w:t>
      </w:r>
      <w:r w:rsidR="00625CD9">
        <w:t xml:space="preserve">pocházelo </w:t>
      </w:r>
      <w:r w:rsidR="00761AB3">
        <w:t>z</w:t>
      </w:r>
      <w:r w:rsidR="00625CD9">
        <w:t xml:space="preserve">e </w:t>
      </w:r>
      <w:r w:rsidR="00761AB3">
        <w:t>z</w:t>
      </w:r>
      <w:r w:rsidR="00625CD9">
        <w:t>droj</w:t>
      </w:r>
      <w:r w:rsidR="00761AB3">
        <w:t>ů</w:t>
      </w:r>
      <w:r w:rsidR="00625CD9">
        <w:t xml:space="preserve"> obou institucí 88,3</w:t>
      </w:r>
      <w:r w:rsidR="005F5DA3">
        <w:t xml:space="preserve"> </w:t>
      </w:r>
      <w:r w:rsidR="00625CD9">
        <w:rPr>
          <w:lang w:val="en-US"/>
        </w:rPr>
        <w:t xml:space="preserve">% </w:t>
      </w:r>
      <w:r w:rsidR="00761AB3">
        <w:t>in</w:t>
      </w:r>
      <w:r w:rsidRPr="00354B78">
        <w:t>stitucionální</w:t>
      </w:r>
      <w:r w:rsidR="00625CD9">
        <w:t>ch</w:t>
      </w:r>
      <w:r w:rsidRPr="00354B78">
        <w:t xml:space="preserve"> </w:t>
      </w:r>
      <w:r w:rsidR="00625CD9">
        <w:t>výdajů na</w:t>
      </w:r>
      <w:r w:rsidRPr="00354B78">
        <w:t xml:space="preserve"> VaV v České republice. MŠMT podporuje v rámci svého institucionálního financování především jednotlivé veřejné vysoké školy (6</w:t>
      </w:r>
      <w:r w:rsidR="00354B78" w:rsidRPr="00354B78">
        <w:t>,2 mld. Kč v roce 2014</w:t>
      </w:r>
      <w:r w:rsidRPr="00354B78">
        <w:t xml:space="preserve">), AV ČR </w:t>
      </w:r>
      <w:r w:rsidR="00434B73">
        <w:t xml:space="preserve">rozdělila mezi </w:t>
      </w:r>
      <w:r w:rsidRPr="00354B78">
        <w:t>své ústavy</w:t>
      </w:r>
      <w:r w:rsidR="00354B78" w:rsidRPr="00354B78">
        <w:t xml:space="preserve"> 3</w:t>
      </w:r>
      <w:r w:rsidRPr="00354B78">
        <w:t xml:space="preserve"> mld. Kč. Kromě dvou výše zmíněných subjektů</w:t>
      </w:r>
      <w:r w:rsidR="002A46FF">
        <w:t xml:space="preserve"> (rozpočtových kapitol)</w:t>
      </w:r>
      <w:r w:rsidRPr="00354B78">
        <w:t xml:space="preserve"> poskytuje institucionální </w:t>
      </w:r>
      <w:r w:rsidR="00334AF9">
        <w:t xml:space="preserve">podporu vlastním </w:t>
      </w:r>
      <w:r w:rsidRPr="00354B78">
        <w:t>resortní</w:t>
      </w:r>
      <w:r w:rsidR="006B1DE7">
        <w:t>m</w:t>
      </w:r>
      <w:r w:rsidRPr="00354B78">
        <w:t xml:space="preserve"> výzkumn</w:t>
      </w:r>
      <w:r w:rsidR="006B1DE7">
        <w:t>ým</w:t>
      </w:r>
      <w:r w:rsidRPr="00354B78">
        <w:t xml:space="preserve"> organizac</w:t>
      </w:r>
      <w:r w:rsidR="006B1DE7">
        <w:t>ím</w:t>
      </w:r>
      <w:r w:rsidRPr="00354B78">
        <w:t xml:space="preserve"> (většina z nich má dnes statut veřejných výzkumných institucí) </w:t>
      </w:r>
      <w:r w:rsidR="00920FA8">
        <w:t>také</w:t>
      </w:r>
      <w:r w:rsidRPr="00354B78">
        <w:t xml:space="preserve"> </w:t>
      </w:r>
      <w:r w:rsidR="00927C8B">
        <w:t xml:space="preserve">Ministerstvo průmyslu a obchodu (MPO), </w:t>
      </w:r>
      <w:r w:rsidRPr="00354B78">
        <w:t>Ministerstvo zemědělství (</w:t>
      </w:r>
      <w:proofErr w:type="spellStart"/>
      <w:r w:rsidRPr="00354B78">
        <w:t>MZe</w:t>
      </w:r>
      <w:proofErr w:type="spellEnd"/>
      <w:r w:rsidRPr="00354B78">
        <w:t xml:space="preserve">), </w:t>
      </w:r>
      <w:r w:rsidRPr="00354B78">
        <w:lastRenderedPageBreak/>
        <w:t>Ministerstvo vnitra (MV) a Ministerstvo obrany (MO). Pro příspěvkové výzkumné organizace dále Ministerstvo zdravotnictví (</w:t>
      </w:r>
      <w:proofErr w:type="spellStart"/>
      <w:r w:rsidRPr="00354B78">
        <w:t>MZd</w:t>
      </w:r>
      <w:proofErr w:type="spellEnd"/>
      <w:r w:rsidRPr="00354B78">
        <w:t xml:space="preserve">) a Ministerstvo kultury (MK). </w:t>
      </w:r>
    </w:p>
    <w:p w:rsidR="00857CF9" w:rsidRDefault="009230B4" w:rsidP="00761AB3">
      <w:pPr>
        <w:spacing w:before="120" w:after="120"/>
        <w:jc w:val="both"/>
      </w:pPr>
      <w:r w:rsidRPr="00910A05">
        <w:t>Účelová (projekto</w:t>
      </w:r>
      <w:r w:rsidR="00910A05" w:rsidRPr="00910A05">
        <w:t>vá) podpora VaV byla v roce 2014</w:t>
      </w:r>
      <w:r w:rsidRPr="00910A05">
        <w:t xml:space="preserve"> financov</w:t>
      </w:r>
      <w:r w:rsidR="00321C29">
        <w:t>ána na území České republiky</w:t>
      </w:r>
      <w:r w:rsidRPr="00910A05">
        <w:t xml:space="preserve"> </w:t>
      </w:r>
      <w:r w:rsidRPr="004618CF">
        <w:t xml:space="preserve">prostřednictvím </w:t>
      </w:r>
      <w:r w:rsidR="004618CF" w:rsidRPr="004618CF">
        <w:t>9</w:t>
      </w:r>
      <w:r w:rsidRPr="00910A05">
        <w:t xml:space="preserve"> rozpočtových kapitol</w:t>
      </w:r>
      <w:r w:rsidR="00321C29">
        <w:t xml:space="preserve">. V minulosti bylo rozpočtových kapitol </w:t>
      </w:r>
      <w:r w:rsidRPr="00910A05">
        <w:t>až 22.</w:t>
      </w:r>
    </w:p>
    <w:p w:rsidR="00A6499A" w:rsidRPr="00543761" w:rsidRDefault="00A6499A" w:rsidP="00761AB3">
      <w:pPr>
        <w:spacing w:before="120" w:after="120"/>
        <w:jc w:val="both"/>
      </w:pPr>
      <w:r w:rsidRPr="00543761">
        <w:t>V roce 2014 bylo</w:t>
      </w:r>
      <w:r w:rsidR="00857CF9" w:rsidRPr="00543761">
        <w:t xml:space="preserve"> </w:t>
      </w:r>
      <w:r w:rsidRPr="00543761">
        <w:t>nejvýznamnějším poskytovatelem účelové podpory VaV MŠMT</w:t>
      </w:r>
      <w:r w:rsidR="007E115D">
        <w:t>, jež rozdělilo</w:t>
      </w:r>
      <w:r w:rsidRPr="00543761">
        <w:t xml:space="preserve"> účelov</w:t>
      </w:r>
      <w:r w:rsidR="007E115D">
        <w:t>é</w:t>
      </w:r>
      <w:r w:rsidRPr="00543761">
        <w:t xml:space="preserve"> prostředky ve výši 4,1 mld. Kč</w:t>
      </w:r>
      <w:r w:rsidR="00357632">
        <w:t>. Jednalo se o</w:t>
      </w:r>
      <w:r w:rsidRPr="00543761">
        <w:t xml:space="preserve"> 29,1 % celkových účelových </w:t>
      </w:r>
      <w:r w:rsidR="00543761" w:rsidRPr="00543761">
        <w:t>státních rozpočtových výdajů</w:t>
      </w:r>
      <w:r w:rsidRPr="00543761">
        <w:t xml:space="preserve"> na VaV v ČR. MŠMT poskytuje podporu na </w:t>
      </w:r>
      <w:r w:rsidR="00AA177A">
        <w:t>základní a</w:t>
      </w:r>
      <w:r w:rsidRPr="00543761">
        <w:t xml:space="preserve"> aplikovaný VaV prováděný především na veřejných vysokých školách. Patří sem i </w:t>
      </w:r>
      <w:r w:rsidR="00761AB3">
        <w:t>spolu</w:t>
      </w:r>
      <w:r w:rsidRPr="00543761">
        <w:t>financování projektů hrazených ze strukturálních fondů (dle metodiky OECD). MŠMT</w:t>
      </w:r>
      <w:r w:rsidR="00543761" w:rsidRPr="00543761">
        <w:t xml:space="preserve"> financuje formou účelové podpory </w:t>
      </w:r>
      <w:r w:rsidR="00DD76D9">
        <w:t xml:space="preserve">také </w:t>
      </w:r>
      <w:r w:rsidR="00543761" w:rsidRPr="00543761">
        <w:t>programy</w:t>
      </w:r>
      <w:r w:rsidR="00D36362">
        <w:t xml:space="preserve">, jakými jsou </w:t>
      </w:r>
      <w:r w:rsidRPr="00543761">
        <w:t>„Výzkumná centra“, „Centra základního výzkumu“, „Informační technologie pro znalostní společnost“ a</w:t>
      </w:r>
      <w:r w:rsidR="00B51B74">
        <w:t>pod</w:t>
      </w:r>
      <w:r w:rsidRPr="00543761">
        <w:t xml:space="preserve">. </w:t>
      </w:r>
    </w:p>
    <w:p w:rsidR="00857CF9" w:rsidRPr="00A6499A" w:rsidRDefault="00A6499A" w:rsidP="00761AB3">
      <w:pPr>
        <w:spacing w:before="120" w:after="120"/>
        <w:jc w:val="both"/>
      </w:pPr>
      <w:r w:rsidRPr="00A6499A">
        <w:t xml:space="preserve">Druhým </w:t>
      </w:r>
      <w:r w:rsidR="00857CF9" w:rsidRPr="00A6499A">
        <w:t>nejvýznamnějším poskytovatelem účelové podpory</w:t>
      </w:r>
      <w:r w:rsidR="001D7AC8">
        <w:t xml:space="preserve"> byla</w:t>
      </w:r>
      <w:r w:rsidR="00857CF9" w:rsidRPr="00A6499A">
        <w:t xml:space="preserve"> Grantová agentura ČR</w:t>
      </w:r>
      <w:r w:rsidR="00D2666B">
        <w:rPr>
          <w:rStyle w:val="Znakapoznpodarou"/>
        </w:rPr>
        <w:footnoteReference w:id="5"/>
      </w:r>
      <w:r w:rsidR="00857CF9" w:rsidRPr="00A6499A">
        <w:t xml:space="preserve"> (GA ČR), která podporuje každoročně granty na základní vědecký výzkum. Finance </w:t>
      </w:r>
      <w:r w:rsidR="0077546E">
        <w:t xml:space="preserve">jsou </w:t>
      </w:r>
      <w:r w:rsidR="00857CF9" w:rsidRPr="00A6499A">
        <w:t>poskyt</w:t>
      </w:r>
      <w:r w:rsidR="0077546E">
        <w:t>ovány</w:t>
      </w:r>
      <w:r w:rsidR="00857CF9" w:rsidRPr="00A6499A">
        <w:t xml:space="preserve"> nejlepším projektům ze všech oborů vědy na základě veřejné soutěže </w:t>
      </w:r>
      <w:r w:rsidRPr="00A6499A">
        <w:t>ve výzkumu a vývoji. V roce 2014</w:t>
      </w:r>
      <w:r w:rsidR="00857CF9" w:rsidRPr="00A6499A">
        <w:t xml:space="preserve"> </w:t>
      </w:r>
      <w:r>
        <w:t xml:space="preserve">dosáhla </w:t>
      </w:r>
      <w:r w:rsidR="005547E7">
        <w:t xml:space="preserve">celková </w:t>
      </w:r>
      <w:r>
        <w:t>podpora GA ČR částky 3,4</w:t>
      </w:r>
      <w:r w:rsidR="00857CF9" w:rsidRPr="00A6499A">
        <w:t> mld</w:t>
      </w:r>
      <w:r w:rsidRPr="00A6499A">
        <w:t>. Kč, což odpovídalo 23,7</w:t>
      </w:r>
      <w:r w:rsidR="00857CF9" w:rsidRPr="00A6499A">
        <w:t xml:space="preserve"> % podílu na účelovém </w:t>
      </w:r>
      <w:r w:rsidR="001D7AC8">
        <w:t xml:space="preserve">veřejném </w:t>
      </w:r>
      <w:r w:rsidR="00857CF9" w:rsidRPr="00A6499A">
        <w:t xml:space="preserve">financování VaV v České republice.   </w:t>
      </w:r>
    </w:p>
    <w:p w:rsidR="00857CF9" w:rsidRPr="0021282D" w:rsidRDefault="00857CF9" w:rsidP="00761AB3">
      <w:pPr>
        <w:spacing w:before="120" w:after="120"/>
        <w:jc w:val="both"/>
      </w:pPr>
      <w:r w:rsidRPr="0021282D">
        <w:t>Význam Technologické agentury ČR (TA ČR)</w:t>
      </w:r>
      <w:r w:rsidR="00346895">
        <w:rPr>
          <w:rStyle w:val="Znakapoznpodarou"/>
        </w:rPr>
        <w:footnoteReference w:id="6"/>
      </w:r>
      <w:r w:rsidR="009717A8">
        <w:t xml:space="preserve"> ,</w:t>
      </w:r>
      <w:r w:rsidRPr="0021282D">
        <w:t xml:space="preserve"> jako rozpočtové kapitoly financující VaV</w:t>
      </w:r>
      <w:r w:rsidR="009717A8">
        <w:t>,</w:t>
      </w:r>
      <w:r w:rsidRPr="0021282D">
        <w:t xml:space="preserve"> každým rokem roste. Agentura byla založena primárně na podporu aplikovaného výzkumu s důrazem na spolupráci mezi podniky, vysokými školami a veřejnými výzkumnými organizacemi. Financování projektů </w:t>
      </w:r>
      <w:r w:rsidR="00AA177A">
        <w:t xml:space="preserve">například </w:t>
      </w:r>
      <w:r w:rsidRPr="0021282D">
        <w:t>v programech „ALFA</w:t>
      </w:r>
      <w:r w:rsidR="00AA177A">
        <w:rPr>
          <w:rStyle w:val="Znakapoznpodarou"/>
        </w:rPr>
        <w:footnoteReference w:id="7"/>
      </w:r>
      <w:r w:rsidRPr="0021282D">
        <w:t>“, „OMEGA</w:t>
      </w:r>
      <w:r w:rsidR="00AA177A">
        <w:rPr>
          <w:rStyle w:val="Znakapoznpodarou"/>
        </w:rPr>
        <w:footnoteReference w:id="8"/>
      </w:r>
      <w:r w:rsidRPr="0021282D">
        <w:t xml:space="preserve">“, „Centra </w:t>
      </w:r>
      <w:r w:rsidR="00792D65">
        <w:t>kompetence“ je realizováno výhradně</w:t>
      </w:r>
      <w:r w:rsidRPr="0021282D">
        <w:t xml:space="preserve"> účel</w:t>
      </w:r>
      <w:r w:rsidR="009717A8">
        <w:t>ovou formou podpory. V roce 2014</w:t>
      </w:r>
      <w:r w:rsidRPr="0021282D">
        <w:t xml:space="preserve"> TA ČR posky</w:t>
      </w:r>
      <w:r w:rsidR="0021282D">
        <w:t>tla účelovou podporu ve výši 2,8 mld. Kč, což odpovídá 19,8</w:t>
      </w:r>
      <w:r w:rsidRPr="0021282D">
        <w:t> %</w:t>
      </w:r>
      <w:r w:rsidR="00792D65">
        <w:t> </w:t>
      </w:r>
      <w:r w:rsidRPr="0021282D">
        <w:t>celkové účelové podpory poskytnuté na VaV v ČR v</w:t>
      </w:r>
      <w:r w:rsidR="00521533">
        <w:t xml:space="preserve"> daném</w:t>
      </w:r>
      <w:r w:rsidR="007A6182">
        <w:t xml:space="preserve"> </w:t>
      </w:r>
      <w:r w:rsidRPr="0021282D">
        <w:t xml:space="preserve">roce.  </w:t>
      </w:r>
    </w:p>
    <w:p w:rsidR="00857CF9" w:rsidRPr="003E22E9" w:rsidRDefault="00857CF9" w:rsidP="00761AB3">
      <w:pPr>
        <w:spacing w:before="120" w:after="120"/>
        <w:jc w:val="both"/>
      </w:pPr>
      <w:r w:rsidRPr="003E22E9">
        <w:t>V období 2000 až 2012 bylo Ministerstvo průmyslu a obchodu (MPO) nejvýznamnějším poskytovatelem účel</w:t>
      </w:r>
      <w:r w:rsidR="00A70E08">
        <w:t>ové podpory. Počínaje r</w:t>
      </w:r>
      <w:r w:rsidR="00CB1D3F">
        <w:t xml:space="preserve">okem 2014 se </w:t>
      </w:r>
      <w:r w:rsidR="00801E54">
        <w:t xml:space="preserve">z hlediska poskytované účelové podpory </w:t>
      </w:r>
      <w:r w:rsidR="00CB1D3F">
        <w:t>propadlo až na čtvrté</w:t>
      </w:r>
      <w:r w:rsidRPr="003E22E9">
        <w:t xml:space="preserve"> místo. </w:t>
      </w:r>
      <w:r w:rsidR="00CB1D3F">
        <w:t>Část aplikovaného výzkumu je nyní hrazen</w:t>
      </w:r>
      <w:r w:rsidR="00F70D82">
        <w:t>a</w:t>
      </w:r>
      <w:r w:rsidR="00CB1D3F">
        <w:t xml:space="preserve"> z rozpočtové kapitoly TA ČR.</w:t>
      </w:r>
      <w:r w:rsidRPr="003E22E9">
        <w:t xml:space="preserve"> MPO podporuje především aplikovaný výzkum a </w:t>
      </w:r>
      <w:r w:rsidR="00FD2708">
        <w:t xml:space="preserve">experimentální </w:t>
      </w:r>
      <w:r w:rsidRPr="003E22E9">
        <w:t>vývoj, zejména skrze své výzkumné programy jako je např. program „TIP“, či v minulosti programy jako „Trvalá prosperita“, „Tandem“ nebo „Impuls“. Hlavními příjemci účelové podpory MPO jsou soukromé domácí podniky.</w:t>
      </w:r>
      <w:r w:rsidR="00BA1953" w:rsidRPr="003E22E9">
        <w:t xml:space="preserve"> V roce 2014</w:t>
      </w:r>
      <w:r w:rsidRPr="003E22E9">
        <w:t xml:space="preserve"> činil podíl MPO na celkovém účelovém financování VaV</w:t>
      </w:r>
      <w:r w:rsidR="00BA1953" w:rsidRPr="003E22E9">
        <w:t xml:space="preserve"> 10,3 % (1,5</w:t>
      </w:r>
      <w:r w:rsidRPr="003E22E9">
        <w:t xml:space="preserve"> mld. Kč).</w:t>
      </w:r>
      <w:r w:rsidR="00BA1953" w:rsidRPr="003E22E9">
        <w:t xml:space="preserve"> Oproti roku 2013 klesly účelové prostředky na VaV v této rozpočtové kapitole téměř o jednu miliardu.</w:t>
      </w:r>
      <w:r w:rsidR="007003A4">
        <w:t xml:space="preserve"> To bylo způsobeno postupným ukončováním spolufinancování projektů hrazených ze strukturálních fondů EU.</w:t>
      </w:r>
      <w:r w:rsidRPr="003E22E9">
        <w:t xml:space="preserve"> </w:t>
      </w:r>
    </w:p>
    <w:p w:rsidR="00857CF9" w:rsidRPr="00857CF9" w:rsidRDefault="00857CF9" w:rsidP="00857CF9">
      <w:pPr>
        <w:jc w:val="both"/>
      </w:pPr>
      <w:r w:rsidRPr="00857CF9">
        <w:tab/>
      </w:r>
    </w:p>
    <w:p w:rsidR="00857CF9" w:rsidRPr="00857CF9" w:rsidRDefault="004F4D12" w:rsidP="00857CF9">
      <w:pPr>
        <w:spacing w:before="120"/>
        <w:jc w:val="both"/>
        <w:rPr>
          <w:rFonts w:eastAsia="MS Gothic"/>
          <w:b/>
          <w:bCs/>
          <w:color w:val="009BB4"/>
          <w:sz w:val="24"/>
        </w:rPr>
      </w:pPr>
      <w:r>
        <w:rPr>
          <w:rFonts w:eastAsia="MS Gothic"/>
          <w:b/>
          <w:bCs/>
          <w:color w:val="009BB4"/>
          <w:sz w:val="24"/>
        </w:rPr>
        <w:t>Státní rozpočtové výdaje na VaV</w:t>
      </w:r>
      <w:r w:rsidR="00857CF9" w:rsidRPr="00857CF9">
        <w:rPr>
          <w:rFonts w:eastAsia="MS Gothic"/>
          <w:b/>
          <w:bCs/>
          <w:color w:val="009BB4"/>
          <w:sz w:val="24"/>
        </w:rPr>
        <w:t xml:space="preserve"> podle poskytovatelů</w:t>
      </w:r>
    </w:p>
    <w:p w:rsidR="00FD2708" w:rsidRDefault="00857CF9" w:rsidP="00AA177A">
      <w:pPr>
        <w:spacing w:before="120" w:after="120"/>
        <w:jc w:val="both"/>
      </w:pPr>
      <w:r w:rsidRPr="00F04371">
        <w:t xml:space="preserve">Nejvýznamnějším zdrojem přímé veřejné podpory </w:t>
      </w:r>
      <w:r w:rsidR="00F04371" w:rsidRPr="00F04371">
        <w:t>VaV</w:t>
      </w:r>
      <w:r w:rsidRPr="00F04371">
        <w:t xml:space="preserve"> tzn. poskytovatelem, z jehož rozpočtové kapitoly byla uvolněna n</w:t>
      </w:r>
      <w:r w:rsidR="00F04371" w:rsidRPr="00F04371">
        <w:t>ejvyšší částka, bylo v roce 2014</w:t>
      </w:r>
      <w:r w:rsidRPr="00F04371">
        <w:t xml:space="preserve"> Ministerstvo školství, mládeže a tělovýchovy (MŠMT). Prostřednictvím dané rozpočtové kapitoly bylo do výzkumných </w:t>
      </w:r>
      <w:r w:rsidR="00F04371" w:rsidRPr="00F04371">
        <w:t>a vývojových aktivit alokováno 11,2</w:t>
      </w:r>
      <w:r w:rsidRPr="00F04371">
        <w:t> mld. Kč, což odpovídá podíl</w:t>
      </w:r>
      <w:r w:rsidR="00F04371">
        <w:t>u 41,2</w:t>
      </w:r>
      <w:r w:rsidR="00F04371" w:rsidRPr="00F04371">
        <w:t xml:space="preserve"> % z celkového objemu státních rozpočtových výdajů na VaV</w:t>
      </w:r>
      <w:r w:rsidRPr="00F04371">
        <w:t>.</w:t>
      </w:r>
      <w:r w:rsidR="004D059E">
        <w:rPr>
          <w:color w:val="C00000"/>
        </w:rPr>
        <w:t xml:space="preserve"> </w:t>
      </w:r>
      <w:r w:rsidR="0070315E" w:rsidRPr="003F0E25">
        <w:t>Podíl odpovídající</w:t>
      </w:r>
      <w:r w:rsidR="0070315E">
        <w:t xml:space="preserve"> </w:t>
      </w:r>
      <w:r w:rsidR="004D059E" w:rsidRPr="004D059E">
        <w:t>63,3</w:t>
      </w:r>
      <w:r w:rsidRPr="004D059E">
        <w:t xml:space="preserve"> % těchto finančních prostředků byl čerpán formou institucionální podpory</w:t>
      </w:r>
      <w:r w:rsidRPr="001960C2">
        <w:t>. Největší část z rozpo</w:t>
      </w:r>
      <w:r w:rsidR="001960C2" w:rsidRPr="001960C2">
        <w:t>čtu MŠMT na VaV (8,1 mld. Kč, 71,7</w:t>
      </w:r>
      <w:r w:rsidRPr="001960C2">
        <w:t xml:space="preserve"> %) byla určena na financování VaV prováděného na veřejných vysokých školách. </w:t>
      </w:r>
    </w:p>
    <w:p w:rsidR="00857CF9" w:rsidRPr="001960C2" w:rsidRDefault="00857CF9" w:rsidP="00AA177A">
      <w:pPr>
        <w:spacing w:before="120" w:after="120"/>
        <w:jc w:val="both"/>
      </w:pPr>
      <w:r w:rsidRPr="001960C2">
        <w:lastRenderedPageBreak/>
        <w:t>M</w:t>
      </w:r>
      <w:r w:rsidR="001960C2">
        <w:t>ŠMT spolufinancovalo v roce 2014</w:t>
      </w:r>
      <w:r w:rsidRPr="001960C2">
        <w:t xml:space="preserve"> dva Operační programy EU</w:t>
      </w:r>
      <w:r w:rsidR="008C07F6">
        <w:rPr>
          <w:rStyle w:val="Znakapoznpodarou"/>
        </w:rPr>
        <w:footnoteReference w:id="9"/>
      </w:r>
      <w:r w:rsidRPr="001960C2">
        <w:t xml:space="preserve"> zaměřené na podporu českého výzkumu. Jednalo se o </w:t>
      </w:r>
      <w:proofErr w:type="gramStart"/>
      <w:r w:rsidRPr="001960C2">
        <w:t>OP</w:t>
      </w:r>
      <w:proofErr w:type="gramEnd"/>
      <w:r w:rsidRPr="001960C2">
        <w:t xml:space="preserve"> – Výzkum a vývoj pro inovace a OP – Vzdělávání pro konkurenceschopnost.</w:t>
      </w:r>
    </w:p>
    <w:p w:rsidR="00C84D63" w:rsidRPr="00C84D63" w:rsidRDefault="00857CF9" w:rsidP="00AA177A">
      <w:pPr>
        <w:spacing w:before="120" w:after="120"/>
        <w:jc w:val="both"/>
      </w:pPr>
      <w:r w:rsidRPr="00C84D63">
        <w:t>Druhým ne</w:t>
      </w:r>
      <w:r w:rsidR="004A1A0B">
        <w:t>jvýznamnějším poskytovatelem podpory</w:t>
      </w:r>
      <w:r w:rsidRPr="00C84D63">
        <w:t xml:space="preserve"> VaV ve výši </w:t>
      </w:r>
      <w:r w:rsidR="00C84D63" w:rsidRPr="00C84D63">
        <w:t>4,4</w:t>
      </w:r>
      <w:r w:rsidRPr="00C84D63">
        <w:t xml:space="preserve"> mld. Kč byla Akademie věd ČR. </w:t>
      </w:r>
      <w:r w:rsidR="00C84D63" w:rsidRPr="00C84D63">
        <w:t xml:space="preserve">Téměř celá tato částka byla formou institucionální podpory alokována výhradně v rámci ústavů AV (veřejných výzkumných institucí).  </w:t>
      </w:r>
    </w:p>
    <w:p w:rsidR="00857CF9" w:rsidRPr="008A1882" w:rsidRDefault="00857CF9" w:rsidP="00AA177A">
      <w:pPr>
        <w:spacing w:before="120" w:after="120"/>
        <w:jc w:val="both"/>
      </w:pPr>
      <w:r w:rsidRPr="008A1882">
        <w:t>V pořadí třetí nejvýznamnější rozpočtovou kapitolou, z níž byl financován výzkum a vývoj, byla Grantov</w:t>
      </w:r>
      <w:r w:rsidR="008A1882" w:rsidRPr="008A1882">
        <w:t>á agentura ČR, která v roce 2014</w:t>
      </w:r>
      <w:r w:rsidRPr="008A1882">
        <w:t xml:space="preserve"> poskytla účelovou podporu g</w:t>
      </w:r>
      <w:r w:rsidR="008A1882" w:rsidRPr="008A1882">
        <w:t>rantovým projektům v hodnotě 3,4</w:t>
      </w:r>
      <w:r w:rsidRPr="008A1882">
        <w:t xml:space="preserve"> mld. Kč. Včetně nákladů na vl</w:t>
      </w:r>
      <w:r w:rsidR="002F453F">
        <w:t>astní činnost tím vydala na VaV</w:t>
      </w:r>
      <w:r w:rsidR="008A1882" w:rsidRPr="008A1882">
        <w:t xml:space="preserve"> celkem 3,5</w:t>
      </w:r>
      <w:r w:rsidRPr="008A1882">
        <w:t xml:space="preserve"> mld. Kč. </w:t>
      </w:r>
    </w:p>
    <w:p w:rsidR="00857CF9" w:rsidRPr="008A1882" w:rsidRDefault="00857CF9" w:rsidP="00AA177A">
      <w:pPr>
        <w:spacing w:before="120" w:after="120"/>
        <w:jc w:val="both"/>
      </w:pPr>
      <w:r w:rsidRPr="008A1882">
        <w:t>Technologická agentura ČR se v posledních letech stává významným poskytovatelem st</w:t>
      </w:r>
      <w:r w:rsidR="008A1882" w:rsidRPr="008A1882">
        <w:t xml:space="preserve">átní </w:t>
      </w:r>
      <w:r w:rsidR="004A1A0B">
        <w:t xml:space="preserve">rozpočtové </w:t>
      </w:r>
      <w:r w:rsidR="008A1882" w:rsidRPr="008A1882">
        <w:t>podpory na VaV. V roce 2014</w:t>
      </w:r>
      <w:r w:rsidRPr="008A1882">
        <w:t xml:space="preserve"> a</w:t>
      </w:r>
      <w:r w:rsidR="008A1882" w:rsidRPr="008A1882">
        <w:t>gentura hospodařila s celkem 2,9</w:t>
      </w:r>
      <w:r w:rsidRPr="008A1882">
        <w:t xml:space="preserve"> mld. Kč (včetně nákladů na vlastní činnost). Na p</w:t>
      </w:r>
      <w:r w:rsidR="008A1882" w:rsidRPr="008A1882">
        <w:t>rojekty VaV rozdělila celkem 2,8</w:t>
      </w:r>
      <w:r w:rsidRPr="008A1882">
        <w:t xml:space="preserve"> mld. Kč, přičemž </w:t>
      </w:r>
      <w:r w:rsidR="008A1882">
        <w:t>dominantní</w:t>
      </w:r>
      <w:r w:rsidRPr="008A1882">
        <w:t xml:space="preserve"> část finančních prostředků směřovala na projekty aplikovaného výzkumu a také experimentálního vývoje</w:t>
      </w:r>
      <w:r w:rsidR="008A1882">
        <w:t xml:space="preserve">. </w:t>
      </w:r>
      <w:r w:rsidR="004A1A0B">
        <w:t>V rámci programu ALFA byly</w:t>
      </w:r>
      <w:r w:rsidR="008A1882" w:rsidRPr="008A1882">
        <w:t xml:space="preserve"> </w:t>
      </w:r>
      <w:r w:rsidR="004A1A0B">
        <w:t>rozděleny</w:t>
      </w:r>
      <w:r w:rsidR="008A1882" w:rsidRPr="008A1882">
        <w:t xml:space="preserve"> </w:t>
      </w:r>
      <w:r w:rsidR="004A1A0B">
        <w:t xml:space="preserve">veřejné finanční prostředky ve výši </w:t>
      </w:r>
      <w:r w:rsidR="008A1882" w:rsidRPr="008A1882">
        <w:t>1,8</w:t>
      </w:r>
      <w:r w:rsidRPr="008A1882">
        <w:t xml:space="preserve"> mld. Kč.</w:t>
      </w:r>
    </w:p>
    <w:p w:rsidR="00857CF9" w:rsidRPr="008C3A0F" w:rsidRDefault="00857CF9" w:rsidP="00AA177A">
      <w:pPr>
        <w:spacing w:before="120" w:after="120"/>
        <w:jc w:val="both"/>
        <w:rPr>
          <w:color w:val="C00000"/>
        </w:rPr>
      </w:pPr>
      <w:r w:rsidRPr="00405CD5">
        <w:t>Ministerstvo průmyslu a obchodu (MPO), v pořadí pátý nejvýznamnější subjekt z hledi</w:t>
      </w:r>
      <w:r w:rsidR="008B7497">
        <w:t>ska objemu rozdělovaných finančních prostředků</w:t>
      </w:r>
      <w:r w:rsidRPr="00405CD5">
        <w:t xml:space="preserve"> na VaV, podpořilo </w:t>
      </w:r>
      <w:r w:rsidR="008B7497">
        <w:t xml:space="preserve">převážně </w:t>
      </w:r>
      <w:r w:rsidRPr="00405CD5">
        <w:t>podnikatelské subjekty, zejména pak malé a střední podniky</w:t>
      </w:r>
      <w:r w:rsidR="00B72FED" w:rsidRPr="00405CD5">
        <w:t xml:space="preserve"> </w:t>
      </w:r>
      <w:r w:rsidR="008B7497">
        <w:t xml:space="preserve">celkovou </w:t>
      </w:r>
      <w:r w:rsidR="00B72FED" w:rsidRPr="00405CD5">
        <w:t xml:space="preserve">částkou </w:t>
      </w:r>
      <w:r w:rsidR="00405CD5" w:rsidRPr="00405CD5">
        <w:t xml:space="preserve">1,6 </w:t>
      </w:r>
      <w:r w:rsidR="00B72FED" w:rsidRPr="00405CD5">
        <w:t>mil. Kč.</w:t>
      </w:r>
      <w:r w:rsidR="00405CD5" w:rsidRPr="00405CD5">
        <w:t xml:space="preserve"> Oproti roku 2013 došlo k razantnímu poklesu </w:t>
      </w:r>
      <w:r w:rsidR="00405CD5">
        <w:t>alokované</w:t>
      </w:r>
      <w:r w:rsidR="00405CD5" w:rsidRPr="00405CD5">
        <w:t xml:space="preserve"> podpory VaV o 1 mld. Kč.</w:t>
      </w:r>
      <w:r w:rsidRPr="008C3A0F">
        <w:rPr>
          <w:color w:val="C00000"/>
        </w:rPr>
        <w:t xml:space="preserve"> </w:t>
      </w:r>
      <w:r w:rsidRPr="00405CD5">
        <w:t xml:space="preserve">Z hlediska dalšího členění těchto výdajů se jednalo zejména o účelovou podporu, která institucionální </w:t>
      </w:r>
      <w:r w:rsidR="00405CD5" w:rsidRPr="00405CD5">
        <w:t>převyšovala ve složení 90,2 % ku 9,8</w:t>
      </w:r>
      <w:r w:rsidRPr="00405CD5">
        <w:t> %. V rámci podpory výzkumu a vývoje MPO spolufinancovalo Operační program EU – Podnikání a inovace, který je tematicky rozdělen na tři části (Potenciál, Prosperita, Spolupráce). Hlavním záměrem operačního programu bylo rozšíření vědeckovýzkumných kapacit a zvýšení konkurencescho</w:t>
      </w:r>
      <w:r w:rsidR="00405CD5" w:rsidRPr="00405CD5">
        <w:t>pnosti českého výzkumu a vývoje.</w:t>
      </w:r>
    </w:p>
    <w:p w:rsidR="00857CF9" w:rsidRPr="00857CF9" w:rsidRDefault="00857CF9" w:rsidP="00857CF9">
      <w:pPr>
        <w:jc w:val="both"/>
      </w:pPr>
    </w:p>
    <w:p w:rsidR="00857CF9" w:rsidRDefault="002A20BA" w:rsidP="00D21B84">
      <w:pPr>
        <w:spacing w:after="120"/>
        <w:jc w:val="both"/>
        <w:rPr>
          <w:b/>
        </w:rPr>
      </w:pPr>
      <w:r>
        <w:rPr>
          <w:b/>
        </w:rPr>
        <w:t xml:space="preserve">GRAF 1-3: </w:t>
      </w:r>
      <w:r w:rsidR="008B7497">
        <w:rPr>
          <w:b/>
        </w:rPr>
        <w:t>Státní</w:t>
      </w:r>
      <w:r w:rsidR="008B7497" w:rsidRPr="00142861">
        <w:rPr>
          <w:b/>
        </w:rPr>
        <w:t xml:space="preserve"> </w:t>
      </w:r>
      <w:r w:rsidR="008B7497">
        <w:rPr>
          <w:b/>
        </w:rPr>
        <w:t xml:space="preserve">rozpočtové výdaje na VaV </w:t>
      </w:r>
      <w:r>
        <w:rPr>
          <w:b/>
        </w:rPr>
        <w:t>podle poskytovatelů podpory</w:t>
      </w:r>
      <w:r w:rsidR="00857CF9" w:rsidRPr="00857CF9">
        <w:rPr>
          <w:b/>
        </w:rPr>
        <w:t xml:space="preserve"> (mil. Kč, podí</w:t>
      </w:r>
      <w:r w:rsidR="00BD43E0">
        <w:rPr>
          <w:b/>
        </w:rPr>
        <w:t>l na celkových GBA</w:t>
      </w:r>
      <w:r w:rsidR="00FA6478">
        <w:rPr>
          <w:b/>
        </w:rPr>
        <w:t>RD v %); 2014</w:t>
      </w:r>
    </w:p>
    <w:p w:rsidR="00FA6478" w:rsidRDefault="00D21B84" w:rsidP="00857CF9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972810" cy="2844800"/>
            <wp:effectExtent l="0" t="0" r="889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6478" w:rsidRDefault="00FA6478" w:rsidP="00857CF9">
      <w:pPr>
        <w:jc w:val="both"/>
        <w:rPr>
          <w:b/>
        </w:rPr>
      </w:pPr>
    </w:p>
    <w:p w:rsidR="00FA6478" w:rsidRDefault="00FA6478" w:rsidP="00857CF9">
      <w:pPr>
        <w:jc w:val="both"/>
        <w:rPr>
          <w:b/>
        </w:rPr>
      </w:pPr>
    </w:p>
    <w:p w:rsidR="00AA177A" w:rsidRDefault="00AA177A" w:rsidP="00857CF9">
      <w:pPr>
        <w:jc w:val="both"/>
        <w:rPr>
          <w:b/>
        </w:rPr>
      </w:pPr>
    </w:p>
    <w:p w:rsidR="00AA177A" w:rsidRDefault="00AA177A" w:rsidP="00857CF9">
      <w:pPr>
        <w:jc w:val="both"/>
        <w:rPr>
          <w:b/>
        </w:rPr>
      </w:pPr>
    </w:p>
    <w:p w:rsidR="00AA177A" w:rsidRPr="00857CF9" w:rsidRDefault="00AA177A" w:rsidP="00857CF9">
      <w:pPr>
        <w:jc w:val="both"/>
        <w:rPr>
          <w:b/>
        </w:rPr>
      </w:pPr>
    </w:p>
    <w:p w:rsidR="008C07F6" w:rsidRPr="008C07F6" w:rsidRDefault="008C07F6" w:rsidP="008C07F6">
      <w:pPr>
        <w:spacing w:before="120"/>
        <w:jc w:val="both"/>
        <w:rPr>
          <w:rFonts w:eastAsia="MS Gothic"/>
          <w:b/>
          <w:bCs/>
          <w:color w:val="009BB4"/>
          <w:sz w:val="24"/>
        </w:rPr>
      </w:pPr>
      <w:r w:rsidRPr="008C07F6">
        <w:rPr>
          <w:rFonts w:eastAsia="MS Gothic"/>
          <w:b/>
          <w:bCs/>
          <w:color w:val="009BB4"/>
          <w:sz w:val="24"/>
        </w:rPr>
        <w:lastRenderedPageBreak/>
        <w:t>Podpora VaV ze státního rozpočtu podle sektorů provádění výzkumu a vývoje</w:t>
      </w:r>
    </w:p>
    <w:p w:rsidR="00160BB7" w:rsidRDefault="008C07F6" w:rsidP="00AA177A">
      <w:pPr>
        <w:spacing w:before="120" w:after="120"/>
        <w:jc w:val="both"/>
        <w:rPr>
          <w:color w:val="C00000"/>
        </w:rPr>
      </w:pPr>
      <w:r w:rsidRPr="008C07F6">
        <w:t>Sledujeme-li výzkum a vývoj z hlediska sektoru, v němž je realizován, vidíme</w:t>
      </w:r>
      <w:r>
        <w:rPr>
          <w:rStyle w:val="Znakapoznpodarou"/>
        </w:rPr>
        <w:footnoteReference w:id="10"/>
      </w:r>
      <w:r w:rsidRPr="008C07F6">
        <w:t>,</w:t>
      </w:r>
      <w:r>
        <w:t xml:space="preserve"> </w:t>
      </w:r>
      <w:r w:rsidRPr="008C07F6">
        <w:t>že nejvyšší podpora</w:t>
      </w:r>
      <w:r w:rsidR="00F67CA3">
        <w:t xml:space="preserve"> VaV</w:t>
      </w:r>
      <w:r w:rsidRPr="008C07F6">
        <w:t xml:space="preserve"> směřovala do vysokoškolského sektoru (veřejných a soukromých vysokých škol</w:t>
      </w:r>
      <w:r w:rsidR="00CE176C">
        <w:t xml:space="preserve"> a fakultních nemocnic</w:t>
      </w:r>
      <w:r>
        <w:t>). V roce 2014</w:t>
      </w:r>
      <w:r w:rsidRPr="008C07F6">
        <w:t xml:space="preserve"> byl ze státního rozpočtu v  daném sektoru financován </w:t>
      </w:r>
      <w:r w:rsidR="00F67CA3">
        <w:t>VaV</w:t>
      </w:r>
      <w:r w:rsidRPr="008C07F6">
        <w:t xml:space="preserve"> v hodnotě </w:t>
      </w:r>
      <w:r w:rsidR="00160BB7" w:rsidRPr="00160BB7">
        <w:t>12</w:t>
      </w:r>
      <w:r w:rsidRPr="00160BB7">
        <w:t xml:space="preserve">,3 mld. Kč, z níž plynulo formou institucionální podpory </w:t>
      </w:r>
      <w:r w:rsidR="00160BB7" w:rsidRPr="00160BB7">
        <w:t>53</w:t>
      </w:r>
      <w:r w:rsidRPr="00160BB7">
        <w:t>,1 %.</w:t>
      </w:r>
      <w:r w:rsidRPr="00160BB7">
        <w:rPr>
          <w:color w:val="C00000"/>
        </w:rPr>
        <w:t xml:space="preserve"> </w:t>
      </w:r>
    </w:p>
    <w:p w:rsidR="00160BB7" w:rsidRPr="00160BB7" w:rsidRDefault="008C07F6" w:rsidP="00AA177A">
      <w:pPr>
        <w:spacing w:before="120" w:after="120"/>
        <w:jc w:val="both"/>
      </w:pPr>
      <w:r w:rsidRPr="00160BB7">
        <w:t xml:space="preserve">Do vládního sektoru směřovala státní podpora </w:t>
      </w:r>
      <w:r w:rsidR="00F67CA3">
        <w:t>VaV</w:t>
      </w:r>
      <w:r w:rsidRPr="00160BB7">
        <w:t xml:space="preserve"> ve výši 9</w:t>
      </w:r>
      <w:r w:rsidR="00160BB7" w:rsidRPr="00160BB7">
        <w:t>,6</w:t>
      </w:r>
      <w:r w:rsidRPr="00160BB7">
        <w:t> mld. Kč. Podíl i</w:t>
      </w:r>
      <w:r w:rsidR="00160BB7" w:rsidRPr="00160BB7">
        <w:t>nstitucionální podpory dosáhl 57,3</w:t>
      </w:r>
      <w:r w:rsidRPr="00160BB7">
        <w:t xml:space="preserve"> %. </w:t>
      </w:r>
    </w:p>
    <w:p w:rsidR="00160BB7" w:rsidRPr="00160BB7" w:rsidRDefault="008C07F6" w:rsidP="00AA177A">
      <w:pPr>
        <w:spacing w:before="120" w:after="120"/>
        <w:jc w:val="both"/>
      </w:pPr>
      <w:r w:rsidRPr="00160BB7">
        <w:t xml:space="preserve">Subjektům podnikatelského sektoru stát přispěl převážně formou účelové podpory na provádění </w:t>
      </w:r>
      <w:r w:rsidR="00F67CA3">
        <w:t>VaV</w:t>
      </w:r>
      <w:r w:rsidRPr="00160BB7">
        <w:t xml:space="preserve"> </w:t>
      </w:r>
      <w:r w:rsidR="00160BB7" w:rsidRPr="00160BB7">
        <w:t>částkou 4,5</w:t>
      </w:r>
      <w:r w:rsidRPr="00160BB7">
        <w:t xml:space="preserve"> mld. Kč. </w:t>
      </w:r>
    </w:p>
    <w:p w:rsidR="008C07F6" w:rsidRPr="00160BB7" w:rsidRDefault="008C07F6" w:rsidP="00AA177A">
      <w:pPr>
        <w:spacing w:before="120" w:after="120"/>
        <w:jc w:val="both"/>
      </w:pPr>
      <w:r w:rsidRPr="00160BB7">
        <w:t xml:space="preserve">Soukromý </w:t>
      </w:r>
      <w:r w:rsidR="00FF3D2A">
        <w:t xml:space="preserve">neziskový </w:t>
      </w:r>
      <w:r w:rsidRPr="00160BB7">
        <w:t>sektor</w:t>
      </w:r>
      <w:r w:rsidR="00160BB7" w:rsidRPr="00160BB7">
        <w:t>, který v roce 2014</w:t>
      </w:r>
      <w:r w:rsidRPr="00160BB7">
        <w:t xml:space="preserve"> z</w:t>
      </w:r>
      <w:r w:rsidR="00160BB7" w:rsidRPr="00160BB7">
        <w:t>ískal státní podporu ve výši 176</w:t>
      </w:r>
      <w:r w:rsidRPr="00160BB7">
        <w:t xml:space="preserve"> mil. Kč, sehrál z hlediska výdajů na výzkumné a vývojové aktivity spíše marginální roli.  </w:t>
      </w:r>
    </w:p>
    <w:p w:rsidR="008C07F6" w:rsidRPr="005E5795" w:rsidRDefault="008C07F6" w:rsidP="00AA177A">
      <w:pPr>
        <w:spacing w:before="120" w:after="120"/>
        <w:jc w:val="both"/>
      </w:pPr>
      <w:r w:rsidRPr="005E5795">
        <w:t>Mimo uvedené sektory provádění VaV</w:t>
      </w:r>
      <w:r w:rsidR="0078609D">
        <w:rPr>
          <w:rStyle w:val="Znakapoznpodarou"/>
        </w:rPr>
        <w:footnoteReference w:id="11"/>
      </w:r>
      <w:r w:rsidRPr="005E5795">
        <w:t xml:space="preserve"> směřovalo dalších </w:t>
      </w:r>
      <w:r w:rsidR="005E5795" w:rsidRPr="005E5795">
        <w:t>738 mil. Kč. Jednalo se zejména o institucionální pros</w:t>
      </w:r>
      <w:r w:rsidR="00EA1270">
        <w:t>tředky (707</w:t>
      </w:r>
      <w:r w:rsidR="005E5795" w:rsidRPr="005E5795">
        <w:t xml:space="preserve"> mil. Kč) poskytnuté</w:t>
      </w:r>
      <w:r w:rsidRPr="005E5795">
        <w:t xml:space="preserve"> do zahraničí na poplatky za účast ČR v mezinárodních programech VaV a na příspěvky za účast ČR v mezinárodních organizacích VaV</w:t>
      </w:r>
      <w:r w:rsidR="005E5795">
        <w:t>.</w:t>
      </w:r>
    </w:p>
    <w:p w:rsidR="008C07F6" w:rsidRPr="008C07F6" w:rsidRDefault="008C07F6" w:rsidP="008C07F6">
      <w:pPr>
        <w:jc w:val="both"/>
      </w:pPr>
    </w:p>
    <w:p w:rsidR="008C07F6" w:rsidRDefault="008C07F6" w:rsidP="00AD07A1">
      <w:pPr>
        <w:spacing w:after="120"/>
        <w:jc w:val="both"/>
        <w:rPr>
          <w:b/>
        </w:rPr>
      </w:pPr>
      <w:r w:rsidRPr="008C07F6">
        <w:rPr>
          <w:b/>
        </w:rPr>
        <w:t xml:space="preserve">GRAF 1-4: </w:t>
      </w:r>
      <w:r w:rsidR="008B7497">
        <w:rPr>
          <w:b/>
        </w:rPr>
        <w:t>Státní</w:t>
      </w:r>
      <w:r w:rsidR="008B7497" w:rsidRPr="00142861">
        <w:rPr>
          <w:b/>
        </w:rPr>
        <w:t xml:space="preserve"> </w:t>
      </w:r>
      <w:r w:rsidR="008B7497">
        <w:rPr>
          <w:b/>
        </w:rPr>
        <w:t xml:space="preserve">rozpočtové výdaje na VaV </w:t>
      </w:r>
      <w:r w:rsidRPr="008C07F6">
        <w:rPr>
          <w:b/>
        </w:rPr>
        <w:t>podle sektoru provádění VaV a typu podpory (</w:t>
      </w:r>
      <w:r w:rsidR="00BD43E0">
        <w:rPr>
          <w:b/>
        </w:rPr>
        <w:t>mil. Kč, podíl na celkových GBA</w:t>
      </w:r>
      <w:r w:rsidRPr="008C07F6">
        <w:rPr>
          <w:b/>
        </w:rPr>
        <w:t>RD v %)</w:t>
      </w:r>
      <w:r>
        <w:rPr>
          <w:b/>
        </w:rPr>
        <w:t>; 2014</w:t>
      </w:r>
    </w:p>
    <w:p w:rsidR="00880A24" w:rsidRDefault="00AD07A1" w:rsidP="008C07F6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972175" cy="2219325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0A24" w:rsidRDefault="00880A24" w:rsidP="008C07F6">
      <w:pPr>
        <w:jc w:val="both"/>
        <w:rPr>
          <w:b/>
        </w:rPr>
      </w:pPr>
    </w:p>
    <w:p w:rsidR="00BD43E0" w:rsidRPr="00BD43E0" w:rsidRDefault="00DE3B2E" w:rsidP="00BD43E0">
      <w:pPr>
        <w:spacing w:before="120"/>
        <w:jc w:val="both"/>
        <w:rPr>
          <w:rFonts w:eastAsia="MS Gothic"/>
          <w:b/>
          <w:bCs/>
          <w:color w:val="009BB4"/>
          <w:sz w:val="24"/>
        </w:rPr>
      </w:pPr>
      <w:r>
        <w:rPr>
          <w:rFonts w:eastAsia="MS Gothic"/>
          <w:b/>
          <w:bCs/>
          <w:color w:val="009BB4"/>
          <w:sz w:val="24"/>
        </w:rPr>
        <w:t>Státní rozpočtová podpora VaV</w:t>
      </w:r>
      <w:r w:rsidR="00BD43E0" w:rsidRPr="00BD43E0">
        <w:rPr>
          <w:rFonts w:eastAsia="MS Gothic"/>
          <w:b/>
          <w:bCs/>
          <w:color w:val="009BB4"/>
          <w:sz w:val="24"/>
        </w:rPr>
        <w:t xml:space="preserve"> podle příjemců</w:t>
      </w:r>
    </w:p>
    <w:p w:rsidR="00BD43E0" w:rsidRPr="00BD43E0" w:rsidRDefault="00BD43E0" w:rsidP="00AA177A">
      <w:pPr>
        <w:spacing w:before="120" w:after="120"/>
        <w:jc w:val="both"/>
      </w:pPr>
      <w:r w:rsidRPr="00BD43E0">
        <w:t xml:space="preserve">Nejvýznamnějšími příjemci státní podpory výzkumu a vývoje byly veřejné a státní </w:t>
      </w:r>
      <w:r>
        <w:t>vysoké školy. V roce 2014</w:t>
      </w:r>
      <w:r w:rsidRPr="00BD43E0">
        <w:t xml:space="preserve"> se jim podařilo získat veřejnou podporu na provádění svých výzkumných aktivit ve výši </w:t>
      </w:r>
      <w:r>
        <w:t>11,7</w:t>
      </w:r>
      <w:r w:rsidRPr="00BD43E0">
        <w:t xml:space="preserve"> mld. Kč. Z této částky šlo formou institucionální podpory 6</w:t>
      </w:r>
      <w:r>
        <w:t>,3</w:t>
      </w:r>
      <w:r w:rsidRPr="00BD43E0">
        <w:t xml:space="preserve"> mld</w:t>
      </w:r>
      <w:r w:rsidR="007C0837">
        <w:t>. Kč (53,6</w:t>
      </w:r>
      <w:r w:rsidRPr="00BD43E0">
        <w:t xml:space="preserve"> %), zejména pak prostřednictvím podpory rozvoje výzkumných organizací a specifického výzkumu na vysokých školách. </w:t>
      </w:r>
    </w:p>
    <w:p w:rsidR="00BD43E0" w:rsidRPr="00BD43E0" w:rsidRDefault="00BD43E0" w:rsidP="00AA177A">
      <w:pPr>
        <w:spacing w:before="120" w:after="120"/>
        <w:jc w:val="both"/>
      </w:pPr>
      <w:r w:rsidRPr="00BD43E0">
        <w:t>Další významnou skupinou příjemců státní podpory VaV byly veřejné výzkumné instituce</w:t>
      </w:r>
      <w:r w:rsidR="007C0837">
        <w:rPr>
          <w:rStyle w:val="Znakapoznpodarou"/>
        </w:rPr>
        <w:footnoteReference w:id="12"/>
      </w:r>
      <w:r w:rsidR="0076194D">
        <w:t>, které v roce 2014</w:t>
      </w:r>
      <w:r w:rsidRPr="00BD43E0">
        <w:t xml:space="preserve"> obdržely </w:t>
      </w:r>
      <w:r w:rsidR="0076194D">
        <w:t>8,4</w:t>
      </w:r>
      <w:r w:rsidRPr="00BD43E0">
        <w:t xml:space="preserve"> mld. Kč. V tomto případě hraje institucionální forma financování (4,9 mld</w:t>
      </w:r>
      <w:r w:rsidR="00516A92">
        <w:t>. Kč, 58</w:t>
      </w:r>
      <w:r w:rsidRPr="00BD43E0">
        <w:t> %) významnější roli než u vysokých škol.</w:t>
      </w:r>
    </w:p>
    <w:p w:rsidR="00BD43E0" w:rsidRPr="004D6E66" w:rsidRDefault="00BD43E0" w:rsidP="00AA177A">
      <w:pPr>
        <w:spacing w:before="120" w:after="120"/>
        <w:jc w:val="both"/>
      </w:pPr>
      <w:r w:rsidRPr="004D6E66">
        <w:lastRenderedPageBreak/>
        <w:t>Podnikům se podařilo na své výzkumné a vývojové aktivity získat státní podporu ve výši 4</w:t>
      </w:r>
      <w:r w:rsidR="004D6E66" w:rsidRPr="004D6E66">
        <w:t>,5</w:t>
      </w:r>
      <w:r w:rsidRPr="004D6E66">
        <w:t xml:space="preserve"> mld. Kč. V tomto případě zcela dominuje účelová podpora (4,1 mld</w:t>
      </w:r>
      <w:r w:rsidR="004D6E66" w:rsidRPr="004D6E66">
        <w:t>. Kč, 91,5</w:t>
      </w:r>
      <w:r w:rsidRPr="004D6E66">
        <w:t> %). Převážnou část celkové výše podpory obdržely soukromé domácí podniky, a to</w:t>
      </w:r>
      <w:r w:rsidR="004D6E66" w:rsidRPr="004D6E66">
        <w:t xml:space="preserve"> 2,9</w:t>
      </w:r>
      <w:r w:rsidRPr="004D6E66">
        <w:t xml:space="preserve"> mld. Kč. Soukromé zahraniční podniky pak obdržely veřejnou </w:t>
      </w:r>
      <w:r w:rsidR="004D6E66" w:rsidRPr="004D6E66">
        <w:t>podporu ve výši 527</w:t>
      </w:r>
      <w:r w:rsidRPr="004D6E66">
        <w:t> mil. Kč. Veřejné podniky získaly na své výzkumné a vývojové činnosti státní podporu v objemu</w:t>
      </w:r>
      <w:r w:rsidR="004D6E66" w:rsidRPr="004D6E66">
        <w:t xml:space="preserve"> 1,1 mld.</w:t>
      </w:r>
      <w:r w:rsidRPr="004D6E66">
        <w:t xml:space="preserve"> Kč</w:t>
      </w:r>
      <w:r w:rsidR="00327A2B">
        <w:t xml:space="preserve">, v tom </w:t>
      </w:r>
      <w:r w:rsidR="001A3F7F">
        <w:t xml:space="preserve">veřejná </w:t>
      </w:r>
      <w:r w:rsidR="00327A2B">
        <w:t>zdravotnická zařízení</w:t>
      </w:r>
      <w:r w:rsidR="001A3F7F">
        <w:t xml:space="preserve"> (mimo fakultní nemocnice)</w:t>
      </w:r>
      <w:r w:rsidR="00327A2B">
        <w:t xml:space="preserve"> obdržela 356 mil. Kč a subjekty zabývající se VaV pak 555 mil. Kč.</w:t>
      </w:r>
    </w:p>
    <w:p w:rsidR="00BD43E0" w:rsidRPr="00BD43E0" w:rsidRDefault="00BD43E0" w:rsidP="00AA177A">
      <w:pPr>
        <w:spacing w:before="120" w:after="120"/>
        <w:jc w:val="both"/>
      </w:pPr>
      <w:r w:rsidRPr="00327A2B">
        <w:t>Lékařský výzkum prováděný na půdě fakultních ne</w:t>
      </w:r>
      <w:r w:rsidR="00327A2B" w:rsidRPr="00327A2B">
        <w:t>mocnic podpořil stát v roce 2014 částkou 557</w:t>
      </w:r>
      <w:r w:rsidRPr="00327A2B">
        <w:t xml:space="preserve"> mil. Kč, z níž činila institucionální podpora</w:t>
      </w:r>
      <w:r w:rsidR="00327A2B" w:rsidRPr="00327A2B">
        <w:t xml:space="preserve"> 44,8</w:t>
      </w:r>
      <w:r w:rsidRPr="00327A2B">
        <w:t> %.</w:t>
      </w:r>
    </w:p>
    <w:p w:rsidR="00BD43E0" w:rsidRPr="00BD43E0" w:rsidRDefault="00BD43E0" w:rsidP="00BD43E0">
      <w:pPr>
        <w:jc w:val="both"/>
        <w:rPr>
          <w:b/>
        </w:rPr>
      </w:pPr>
      <w:r w:rsidRPr="00BD43E0">
        <w:rPr>
          <w:b/>
        </w:rPr>
        <w:t xml:space="preserve">GRAF 1-5: </w:t>
      </w:r>
      <w:r w:rsidR="008B7497">
        <w:rPr>
          <w:b/>
        </w:rPr>
        <w:t>Státní</w:t>
      </w:r>
      <w:r w:rsidR="008B7497" w:rsidRPr="00142861">
        <w:rPr>
          <w:b/>
        </w:rPr>
        <w:t xml:space="preserve"> </w:t>
      </w:r>
      <w:r w:rsidR="008B7497">
        <w:rPr>
          <w:b/>
        </w:rPr>
        <w:t xml:space="preserve">rozpočtové výdaje na VaV </w:t>
      </w:r>
      <w:r w:rsidRPr="00BD43E0">
        <w:rPr>
          <w:b/>
        </w:rPr>
        <w:t xml:space="preserve">podle </w:t>
      </w:r>
      <w:r w:rsidR="004D6E66">
        <w:rPr>
          <w:b/>
        </w:rPr>
        <w:t xml:space="preserve">vybraných </w:t>
      </w:r>
      <w:r w:rsidRPr="00BD43E0">
        <w:rPr>
          <w:b/>
        </w:rPr>
        <w:t>příjemců podpory VaV (mil. Kč, podíl na celkových GBARD v %); 2014</w:t>
      </w:r>
    </w:p>
    <w:p w:rsidR="00880A24" w:rsidRDefault="003C508F" w:rsidP="008C07F6">
      <w:pPr>
        <w:jc w:val="both"/>
      </w:pPr>
      <w:r>
        <w:rPr>
          <w:noProof/>
        </w:rPr>
        <w:drawing>
          <wp:inline distT="0" distB="0" distL="0" distR="0">
            <wp:extent cx="5972175" cy="245745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3C93" w:rsidRDefault="00893C93" w:rsidP="00AA177A">
      <w:pPr>
        <w:spacing w:before="120" w:after="120"/>
        <w:jc w:val="both"/>
      </w:pPr>
    </w:p>
    <w:p w:rsidR="00D73DB5" w:rsidRPr="00AE0ECC" w:rsidRDefault="00D73DB5" w:rsidP="00AA177A">
      <w:pPr>
        <w:spacing w:before="120" w:after="120"/>
        <w:jc w:val="both"/>
      </w:pPr>
      <w:r w:rsidRPr="0070199D">
        <w:t xml:space="preserve">Přímou </w:t>
      </w:r>
      <w:r w:rsidR="001F50E8" w:rsidRPr="0070199D">
        <w:t>veřejnou podporu VaV v roce 2014</w:t>
      </w:r>
      <w:r w:rsidR="0070199D" w:rsidRPr="0070199D">
        <w:t xml:space="preserve"> získalo 1 198</w:t>
      </w:r>
      <w:r w:rsidRPr="0070199D">
        <w:t xml:space="preserve"> podniků, z nich bylo</w:t>
      </w:r>
      <w:r w:rsidR="0070199D">
        <w:t xml:space="preserve"> soukromých domácích podniků 915</w:t>
      </w:r>
      <w:r w:rsidRPr="0070199D">
        <w:t xml:space="preserve"> a soukrom</w:t>
      </w:r>
      <w:r w:rsidR="0070199D">
        <w:t>ých zahraničních podniků pak 219</w:t>
      </w:r>
      <w:r w:rsidR="00451CBF">
        <w:t>, zbytek veřejných podniků</w:t>
      </w:r>
      <w:r w:rsidRPr="0070199D">
        <w:t>.</w:t>
      </w:r>
      <w:r w:rsidRPr="001F50E8">
        <w:rPr>
          <w:color w:val="C00000"/>
        </w:rPr>
        <w:t xml:space="preserve"> </w:t>
      </w:r>
      <w:r w:rsidRPr="007866DC">
        <w:t>Podporu instituci</w:t>
      </w:r>
      <w:r w:rsidR="007866DC" w:rsidRPr="007866DC">
        <w:t>onální nebo účelovou obdrželo 28</w:t>
      </w:r>
      <w:r w:rsidRPr="007866DC">
        <w:t xml:space="preserve"> veřejných a státních vysokých </w:t>
      </w:r>
      <w:r w:rsidRPr="00E319A7">
        <w:t>škol</w:t>
      </w:r>
      <w:r w:rsidR="00E319A7" w:rsidRPr="00E319A7">
        <w:t xml:space="preserve"> a 7</w:t>
      </w:r>
      <w:r w:rsidR="00E319A7">
        <w:t>2</w:t>
      </w:r>
      <w:r w:rsidRPr="00E319A7">
        <w:t xml:space="preserve"> veřejných výzkumných organizací.</w:t>
      </w:r>
      <w:r w:rsidRPr="001F50E8">
        <w:rPr>
          <w:color w:val="C00000"/>
        </w:rPr>
        <w:t xml:space="preserve"> </w:t>
      </w:r>
      <w:r w:rsidRPr="00AE0ECC">
        <w:t>Všechny fakultní nemocnice (9) obdržely na své výzkumné činnosti veřejnou podporu</w:t>
      </w:r>
      <w:r w:rsidR="009A13D3">
        <w:t>, institucionální pouze 7 z nich</w:t>
      </w:r>
      <w:r w:rsidRPr="00AE0ECC">
        <w:t xml:space="preserve">. </w:t>
      </w:r>
    </w:p>
    <w:p w:rsidR="00E6225C" w:rsidRDefault="00D73DB5" w:rsidP="00451CBF">
      <w:pPr>
        <w:spacing w:before="120" w:after="120"/>
        <w:jc w:val="both"/>
      </w:pPr>
      <w:r w:rsidRPr="00E6225C">
        <w:t xml:space="preserve">V položce ostatní jsou zahrnuty: </w:t>
      </w:r>
      <w:r w:rsidR="002810FD" w:rsidRPr="00E6225C">
        <w:t xml:space="preserve">zahraniční vysoké školy (13), </w:t>
      </w:r>
      <w:r w:rsidR="00E6225C">
        <w:t xml:space="preserve">zahraniční </w:t>
      </w:r>
      <w:r w:rsidR="00E6225C" w:rsidRPr="00E6225C">
        <w:t xml:space="preserve">podniky (6), </w:t>
      </w:r>
      <w:r w:rsidR="00E6225C">
        <w:t xml:space="preserve">zahraniční </w:t>
      </w:r>
      <w:r w:rsidR="002810FD" w:rsidRPr="00E6225C">
        <w:t>veřejné výzkumné instituce (4)</w:t>
      </w:r>
      <w:r w:rsidR="00E6225C" w:rsidRPr="00E6225C">
        <w:t xml:space="preserve"> a další subjekty (5).</w:t>
      </w:r>
      <w:r w:rsidR="002810FD" w:rsidRPr="00E6225C">
        <w:t xml:space="preserve"> </w:t>
      </w:r>
    </w:p>
    <w:p w:rsidR="00D73DB5" w:rsidRDefault="00D73DB5" w:rsidP="00451CBF">
      <w:pPr>
        <w:spacing w:before="120" w:after="120"/>
        <w:jc w:val="both"/>
        <w:rPr>
          <w:b/>
        </w:rPr>
      </w:pPr>
      <w:r w:rsidRPr="00D73DB5">
        <w:rPr>
          <w:b/>
        </w:rPr>
        <w:t xml:space="preserve">GRAF 1-6: Počty příjemců </w:t>
      </w:r>
      <w:r w:rsidR="00A60E56">
        <w:rPr>
          <w:b/>
        </w:rPr>
        <w:t>státní rozpočtové podpory VaV podle typu příjemce</w:t>
      </w:r>
      <w:r w:rsidRPr="00D73DB5">
        <w:rPr>
          <w:b/>
        </w:rPr>
        <w:t xml:space="preserve"> a podíl na celkovém počtu příjemců; 2014</w:t>
      </w:r>
    </w:p>
    <w:p w:rsidR="00500B29" w:rsidRDefault="00DB6990" w:rsidP="00D73DB5">
      <w:pPr>
        <w:jc w:val="both"/>
        <w:rPr>
          <w:b/>
        </w:rPr>
      </w:pPr>
      <w:r>
        <w:rPr>
          <w:noProof/>
        </w:rPr>
        <w:drawing>
          <wp:inline distT="0" distB="0" distL="0" distR="0" wp14:anchorId="15EFD679" wp14:editId="7C4D4206">
            <wp:extent cx="5972810" cy="2411095"/>
            <wp:effectExtent l="0" t="0" r="8890" b="825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208D" w:rsidRPr="0032208D" w:rsidRDefault="00CD2501" w:rsidP="0032208D">
      <w:pPr>
        <w:spacing w:before="120"/>
        <w:jc w:val="both"/>
        <w:rPr>
          <w:rFonts w:eastAsia="MS Gothic"/>
          <w:b/>
          <w:bCs/>
          <w:color w:val="009BB4"/>
          <w:sz w:val="24"/>
        </w:rPr>
      </w:pPr>
      <w:bookmarkStart w:id="0" w:name="_GoBack"/>
      <w:bookmarkEnd w:id="0"/>
      <w:r>
        <w:rPr>
          <w:rFonts w:eastAsia="MS Gothic"/>
          <w:b/>
          <w:bCs/>
          <w:color w:val="009BB4"/>
          <w:sz w:val="24"/>
        </w:rPr>
        <w:lastRenderedPageBreak/>
        <w:t>Státní rozpočtové výdaje na VaV</w:t>
      </w:r>
      <w:r w:rsidR="0032208D" w:rsidRPr="0032208D">
        <w:rPr>
          <w:rFonts w:eastAsia="MS Gothic"/>
          <w:b/>
          <w:bCs/>
          <w:color w:val="009BB4"/>
          <w:sz w:val="24"/>
        </w:rPr>
        <w:t xml:space="preserve"> podle krajů</w:t>
      </w:r>
    </w:p>
    <w:p w:rsidR="00F62595" w:rsidRDefault="0032208D" w:rsidP="004868AB">
      <w:pPr>
        <w:spacing w:before="120" w:after="120"/>
        <w:jc w:val="both"/>
      </w:pPr>
      <w:r>
        <w:t>Z krajského pohledu byly nejdůležitějšími destinacemi statní podpory výzkumu a vývoje kraje s vysokou koncentrací vysokých škol a v</w:t>
      </w:r>
      <w:r w:rsidR="00562E49">
        <w:t xml:space="preserve">eřejných výzkumných institucí. </w:t>
      </w:r>
      <w:r>
        <w:t>Pomyslnou roli krajského centra českého výzkumu (měřeno alokací finančních prostředků státní podpory VaV) hraje hlavní město Praha, kde subjekty provádějící vý</w:t>
      </w:r>
      <w:r w:rsidR="00562E49">
        <w:t>zkum a vývoj získaly celkem 14,8</w:t>
      </w:r>
      <w:r>
        <w:t xml:space="preserve"> mld.</w:t>
      </w:r>
      <w:r w:rsidR="00562E49">
        <w:t xml:space="preserve"> Kč. Částka odpovídá podílu 54,1 % celkových státních rozpočtových výdajů na VaV</w:t>
      </w:r>
      <w:r>
        <w:t>. Z hlediska složení zde mírně převažov</w:t>
      </w:r>
      <w:r w:rsidR="00562E49">
        <w:t>ala institucionální podpora (7,9</w:t>
      </w:r>
      <w:r w:rsidR="00F62595">
        <w:t xml:space="preserve"> mld. Kč; 53,3</w:t>
      </w:r>
      <w:r>
        <w:t xml:space="preserve"> %) nad účelovou </w:t>
      </w:r>
      <w:r w:rsidR="00562E49">
        <w:t>(6,9</w:t>
      </w:r>
      <w:r w:rsidR="00F62595">
        <w:t xml:space="preserve"> mld. Kč; 46,7</w:t>
      </w:r>
      <w:r>
        <w:t xml:space="preserve"> %). </w:t>
      </w:r>
    </w:p>
    <w:p w:rsidR="00AA672D" w:rsidRDefault="0032208D" w:rsidP="004868AB">
      <w:pPr>
        <w:spacing w:before="120" w:after="120"/>
        <w:jc w:val="both"/>
      </w:pPr>
      <w:r>
        <w:t xml:space="preserve">Subjekty </w:t>
      </w:r>
      <w:r w:rsidR="00AD0B82">
        <w:t xml:space="preserve">provádějící VaV </w:t>
      </w:r>
      <w:r>
        <w:t>v Jihomoravském kraji obdržely</w:t>
      </w:r>
      <w:r w:rsidR="00AA672D">
        <w:t xml:space="preserve"> ze státního rozpočtu celkem 4,7 mld. Kč.</w:t>
      </w:r>
      <w:r>
        <w:t xml:space="preserve"> V porovnání s Prahu se jedná o třetinu objemu získaných prostředků. </w:t>
      </w:r>
    </w:p>
    <w:p w:rsidR="00AA672D" w:rsidRDefault="0032208D" w:rsidP="004868AB">
      <w:pPr>
        <w:spacing w:before="120" w:after="120"/>
        <w:jc w:val="both"/>
      </w:pPr>
      <w:r>
        <w:t>Zajímavá je třetí pozice Středočeského kraje s alokovanou částkou 1,5 mld. Kč. V tomto kraji sice nepůsobí žádná veřejná vysoká škola,</w:t>
      </w:r>
      <w:r w:rsidR="00AD0B82">
        <w:t xml:space="preserve"> ale</w:t>
      </w:r>
      <w:r>
        <w:t xml:space="preserve"> adresně zde provádí výzkum a vývoj několik veřejných výzkumných institucí, do nichž s</w:t>
      </w:r>
      <w:r w:rsidR="00AA672D">
        <w:t>měřovala polovina (konkrétně 786 mil. Kč) GBA</w:t>
      </w:r>
      <w:r>
        <w:t xml:space="preserve">RD alokovaných v tomto kraji. </w:t>
      </w:r>
    </w:p>
    <w:p w:rsidR="00AA672D" w:rsidRDefault="0032208D" w:rsidP="004868AB">
      <w:pPr>
        <w:spacing w:before="120" w:after="120"/>
        <w:jc w:val="both"/>
      </w:pPr>
      <w:r>
        <w:t>Vůbec nejméně obdržely subjekty provádějící VaV v Karlovarském kraji, což je dáno především okolností, že zde nepůsobí žádná veřejná vysoká škola</w:t>
      </w:r>
      <w:r w:rsidR="00AD0B82">
        <w:t xml:space="preserve"> ani veřejná výzkumná instituce</w:t>
      </w:r>
      <w:r>
        <w:t xml:space="preserve">. </w:t>
      </w:r>
    </w:p>
    <w:p w:rsidR="009A30E6" w:rsidRPr="00586E76" w:rsidRDefault="0032208D" w:rsidP="00586E76">
      <w:pPr>
        <w:spacing w:before="120" w:after="120"/>
        <w:jc w:val="both"/>
      </w:pPr>
      <w:r>
        <w:t>V položce „Neurčeno“</w:t>
      </w:r>
      <w:r w:rsidR="001D7FBC">
        <w:rPr>
          <w:rStyle w:val="Znakapoznpodarou"/>
        </w:rPr>
        <w:footnoteReference w:id="13"/>
      </w:r>
      <w:r>
        <w:t xml:space="preserve"> jso</w:t>
      </w:r>
      <w:r w:rsidR="00203D12">
        <w:t>u částky směřující do zahraničí</w:t>
      </w:r>
      <w:r w:rsidR="00AA672D">
        <w:t xml:space="preserve"> tj.</w:t>
      </w:r>
      <w:r>
        <w:t xml:space="preserve"> částky, jimž nebylo možné přiřadit konkrétní subjekt dle klasifikace kr</w:t>
      </w:r>
      <w:r w:rsidR="00AA672D">
        <w:t>ajů (NUTS3)</w:t>
      </w:r>
      <w:r>
        <w:t>.</w:t>
      </w:r>
    </w:p>
    <w:p w:rsidR="00203D12" w:rsidRDefault="00203D12" w:rsidP="002D362F">
      <w:pPr>
        <w:spacing w:before="120" w:after="120"/>
        <w:jc w:val="both"/>
        <w:rPr>
          <w:b/>
        </w:rPr>
      </w:pPr>
      <w:r>
        <w:rPr>
          <w:b/>
        </w:rPr>
        <w:t xml:space="preserve">GRAF 1.7: </w:t>
      </w:r>
      <w:r w:rsidR="008B7497">
        <w:rPr>
          <w:b/>
        </w:rPr>
        <w:t>Státní</w:t>
      </w:r>
      <w:r w:rsidR="008B7497" w:rsidRPr="00142861">
        <w:rPr>
          <w:b/>
        </w:rPr>
        <w:t xml:space="preserve"> </w:t>
      </w:r>
      <w:r w:rsidR="008B7497">
        <w:rPr>
          <w:b/>
        </w:rPr>
        <w:t xml:space="preserve">rozpočtové výdaje na VaV </w:t>
      </w:r>
      <w:r w:rsidRPr="00203D12">
        <w:rPr>
          <w:b/>
        </w:rPr>
        <w:t>podle krajů (mil. Kč, podí</w:t>
      </w:r>
      <w:r>
        <w:rPr>
          <w:b/>
        </w:rPr>
        <w:t>l na celkových GBARD v %); 2014</w:t>
      </w:r>
    </w:p>
    <w:p w:rsidR="005460E9" w:rsidRDefault="00C82052" w:rsidP="008C07F6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972810" cy="3057525"/>
            <wp:effectExtent l="0" t="0" r="889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60E9" w:rsidRPr="00203D12" w:rsidRDefault="005460E9" w:rsidP="008C07F6">
      <w:pPr>
        <w:jc w:val="both"/>
        <w:rPr>
          <w:b/>
        </w:rPr>
      </w:pPr>
    </w:p>
    <w:p w:rsidR="008829B8" w:rsidRPr="00BD43E0" w:rsidRDefault="008829B8" w:rsidP="008C07F6">
      <w:pPr>
        <w:jc w:val="both"/>
      </w:pPr>
    </w:p>
    <w:p w:rsidR="00857CF9" w:rsidRPr="008C07F6" w:rsidRDefault="00857CF9" w:rsidP="008C07F6">
      <w:pPr>
        <w:spacing w:before="120"/>
        <w:jc w:val="both"/>
        <w:rPr>
          <w:rFonts w:eastAsia="MS Gothic"/>
          <w:b/>
          <w:bCs/>
          <w:color w:val="009BB4"/>
          <w:sz w:val="24"/>
        </w:rPr>
      </w:pPr>
    </w:p>
    <w:p w:rsidR="004670EF" w:rsidRDefault="004670EF" w:rsidP="006E3865"/>
    <w:p w:rsidR="004670EF" w:rsidRDefault="004670EF" w:rsidP="006E3865"/>
    <w:p w:rsidR="004670EF" w:rsidRPr="004670EF" w:rsidRDefault="004670EF" w:rsidP="006E3865"/>
    <w:sectPr w:rsidR="004670EF" w:rsidRPr="004670EF" w:rsidSect="00374920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96" w:rsidRDefault="00B56796" w:rsidP="00E71A58">
      <w:r>
        <w:separator/>
      </w:r>
    </w:p>
  </w:endnote>
  <w:endnote w:type="continuationSeparator" w:id="0">
    <w:p w:rsidR="00B56796" w:rsidRDefault="00B5679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7A46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BC7A46" w:rsidRPr="005A21E0">
      <w:rPr>
        <w:rFonts w:ascii="Arial" w:hAnsi="Arial" w:cs="Arial"/>
        <w:sz w:val="16"/>
        <w:szCs w:val="16"/>
      </w:rPr>
      <w:fldChar w:fldCharType="separate"/>
    </w:r>
    <w:r w:rsidR="00A439C2">
      <w:rPr>
        <w:rFonts w:ascii="Arial" w:hAnsi="Arial" w:cs="Arial"/>
        <w:noProof/>
        <w:sz w:val="16"/>
        <w:szCs w:val="16"/>
      </w:rPr>
      <w:t>6</w:t>
    </w:r>
    <w:r w:rsidR="00BC7A46" w:rsidRPr="005A21E0">
      <w:rPr>
        <w:rFonts w:ascii="Arial" w:hAnsi="Arial" w:cs="Arial"/>
        <w:sz w:val="16"/>
        <w:szCs w:val="16"/>
      </w:rPr>
      <w:fldChar w:fldCharType="end"/>
    </w:r>
    <w:r w:rsidR="00EA42CF"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9C5518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77AA3">
      <w:rPr>
        <w:rFonts w:ascii="Arial" w:hAnsi="Arial" w:cs="Arial"/>
        <w:sz w:val="16"/>
        <w:szCs w:val="16"/>
      </w:rPr>
      <w:t>2014</w:t>
    </w:r>
    <w:r>
      <w:tab/>
    </w:r>
    <w:r>
      <w:tab/>
    </w:r>
    <w:r w:rsidR="00BC7A46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BC7A46" w:rsidRPr="00B6608F">
      <w:rPr>
        <w:rFonts w:ascii="Arial" w:hAnsi="Arial" w:cs="Arial"/>
        <w:sz w:val="16"/>
        <w:szCs w:val="16"/>
      </w:rPr>
      <w:fldChar w:fldCharType="separate"/>
    </w:r>
    <w:r w:rsidR="00A439C2">
      <w:rPr>
        <w:rFonts w:ascii="Arial" w:hAnsi="Arial" w:cs="Arial"/>
        <w:noProof/>
        <w:sz w:val="16"/>
        <w:szCs w:val="16"/>
      </w:rPr>
      <w:t>7</w:t>
    </w:r>
    <w:r w:rsidR="00BC7A46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96" w:rsidRDefault="00B56796" w:rsidP="00E71A58">
      <w:r>
        <w:separator/>
      </w:r>
    </w:p>
  </w:footnote>
  <w:footnote w:type="continuationSeparator" w:id="0">
    <w:p w:rsidR="00B56796" w:rsidRDefault="00B56796" w:rsidP="00E71A58">
      <w:r>
        <w:continuationSeparator/>
      </w:r>
    </w:p>
  </w:footnote>
  <w:footnote w:id="1">
    <w:p w:rsidR="00B40138" w:rsidRPr="00B40138" w:rsidRDefault="00B40138">
      <w:pPr>
        <w:pStyle w:val="Textpoznpodarou"/>
        <w:rPr>
          <w:rFonts w:cs="Arial"/>
          <w:sz w:val="18"/>
          <w:szCs w:val="18"/>
        </w:rPr>
      </w:pPr>
      <w:r w:rsidRPr="00B40138">
        <w:rPr>
          <w:rStyle w:val="Znakapoznpodarou"/>
          <w:rFonts w:cs="Arial"/>
          <w:sz w:val="18"/>
          <w:szCs w:val="18"/>
        </w:rPr>
        <w:footnoteRef/>
      </w:r>
      <w:r w:rsidRPr="00B40138">
        <w:rPr>
          <w:rFonts w:cs="Arial"/>
          <w:sz w:val="18"/>
          <w:szCs w:val="18"/>
        </w:rPr>
        <w:t xml:space="preserve"> </w:t>
      </w:r>
      <w:r w:rsidR="00682E35">
        <w:rPr>
          <w:rFonts w:cs="Arial"/>
          <w:sz w:val="18"/>
          <w:szCs w:val="18"/>
        </w:rPr>
        <w:t>Veškeré údaje týkající se GBA</w:t>
      </w:r>
      <w:r w:rsidRPr="00B40138">
        <w:rPr>
          <w:rFonts w:cs="Arial"/>
          <w:sz w:val="18"/>
          <w:szCs w:val="18"/>
        </w:rPr>
        <w:t>RD a výdajů státního rozpočtu vyjadřují stav k 31. 12. </w:t>
      </w:r>
      <w:r w:rsidR="00CF2971">
        <w:rPr>
          <w:rFonts w:cs="Arial"/>
          <w:sz w:val="18"/>
          <w:szCs w:val="18"/>
        </w:rPr>
        <w:t>2014</w:t>
      </w:r>
      <w:r w:rsidRPr="00B40138">
        <w:rPr>
          <w:rFonts w:cs="Arial"/>
          <w:sz w:val="18"/>
          <w:szCs w:val="18"/>
        </w:rPr>
        <w:t xml:space="preserve">. </w:t>
      </w:r>
      <w:r w:rsidR="00CF2971">
        <w:rPr>
          <w:rFonts w:cs="Arial"/>
          <w:sz w:val="18"/>
          <w:szCs w:val="18"/>
          <w:u w:val="single"/>
        </w:rPr>
        <w:t>GBA</w:t>
      </w:r>
      <w:r w:rsidRPr="00B40138">
        <w:rPr>
          <w:rFonts w:cs="Arial"/>
          <w:sz w:val="18"/>
          <w:szCs w:val="18"/>
          <w:u w:val="single"/>
        </w:rPr>
        <w:t>RD zahrnují pouze spolufinancování strukturálních fondů EU, nikoliv jejich předfinancování.</w:t>
      </w:r>
    </w:p>
  </w:footnote>
  <w:footnote w:id="2">
    <w:p w:rsidR="002D007E" w:rsidRPr="000A5CF5" w:rsidRDefault="002D007E" w:rsidP="002D007E">
      <w:pPr>
        <w:pStyle w:val="Textpoznpodarou"/>
        <w:rPr>
          <w:rFonts w:cs="Arial"/>
          <w:sz w:val="18"/>
          <w:szCs w:val="18"/>
        </w:rPr>
      </w:pPr>
      <w:r w:rsidRPr="000A5CF5">
        <w:rPr>
          <w:rStyle w:val="Znakapoznpodarou"/>
          <w:rFonts w:cs="Arial"/>
          <w:sz w:val="18"/>
          <w:szCs w:val="18"/>
        </w:rPr>
        <w:footnoteRef/>
      </w:r>
      <w:r w:rsidRPr="000A5CF5">
        <w:rPr>
          <w:rFonts w:cs="Arial"/>
          <w:sz w:val="18"/>
          <w:szCs w:val="18"/>
        </w:rPr>
        <w:t xml:space="preserve"> V</w:t>
      </w:r>
      <w:r>
        <w:rPr>
          <w:rFonts w:cs="Arial"/>
          <w:sz w:val="18"/>
          <w:szCs w:val="18"/>
        </w:rPr>
        <w:t xml:space="preserve"> roce 2014 z celkové částky GBARD 27,3</w:t>
      </w:r>
      <w:r w:rsidRPr="000A5CF5">
        <w:rPr>
          <w:rFonts w:cs="Arial"/>
          <w:sz w:val="18"/>
          <w:szCs w:val="18"/>
        </w:rPr>
        <w:t xml:space="preserve"> mld. Kč </w:t>
      </w:r>
      <w:r w:rsidRPr="00247ED1">
        <w:rPr>
          <w:rFonts w:cs="Arial"/>
          <w:sz w:val="18"/>
          <w:szCs w:val="18"/>
        </w:rPr>
        <w:t>činily 1,2 mld</w:t>
      </w:r>
      <w:r w:rsidRPr="000A5CF5">
        <w:rPr>
          <w:rFonts w:cs="Arial"/>
          <w:sz w:val="18"/>
          <w:szCs w:val="18"/>
        </w:rPr>
        <w:t xml:space="preserve">. Kč </w:t>
      </w:r>
      <w:r>
        <w:rPr>
          <w:rFonts w:cs="Arial"/>
          <w:sz w:val="18"/>
          <w:szCs w:val="18"/>
        </w:rPr>
        <w:t>použité nároky z minulých let (spolufinancování OP</w:t>
      </w:r>
      <w:r w:rsidR="00AC73E8"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VaVpI</w:t>
      </w:r>
      <w:proofErr w:type="spellEnd"/>
      <w:r>
        <w:rPr>
          <w:rFonts w:cs="Arial"/>
          <w:sz w:val="18"/>
          <w:szCs w:val="18"/>
        </w:rPr>
        <w:t>). Č</w:t>
      </w:r>
      <w:r w:rsidRPr="000A5CF5">
        <w:rPr>
          <w:rFonts w:cs="Arial"/>
          <w:sz w:val="18"/>
          <w:szCs w:val="18"/>
        </w:rPr>
        <w:t>ást nevyužitých f</w:t>
      </w:r>
      <w:r>
        <w:rPr>
          <w:rFonts w:cs="Arial"/>
          <w:sz w:val="18"/>
          <w:szCs w:val="18"/>
        </w:rPr>
        <w:t>inančních prostředků z roku 2014</w:t>
      </w:r>
      <w:r w:rsidRPr="000A5CF5">
        <w:rPr>
          <w:rFonts w:cs="Arial"/>
          <w:sz w:val="18"/>
          <w:szCs w:val="18"/>
        </w:rPr>
        <w:t xml:space="preserve"> a z předchozích le</w:t>
      </w:r>
      <w:r>
        <w:rPr>
          <w:rFonts w:cs="Arial"/>
          <w:sz w:val="18"/>
          <w:szCs w:val="18"/>
        </w:rPr>
        <w:t>t dosáhla 5,2</w:t>
      </w:r>
      <w:r w:rsidRPr="000A5CF5">
        <w:rPr>
          <w:rFonts w:cs="Arial"/>
          <w:sz w:val="18"/>
          <w:szCs w:val="18"/>
        </w:rPr>
        <w:t xml:space="preserve"> mld. Kč. Tyto finanční prostředky, které nejs</w:t>
      </w:r>
      <w:r>
        <w:rPr>
          <w:rFonts w:cs="Arial"/>
          <w:sz w:val="18"/>
          <w:szCs w:val="18"/>
        </w:rPr>
        <w:t>ou zahrnuty v GBARD za rok 2014</w:t>
      </w:r>
      <w:r w:rsidRPr="000A5CF5">
        <w:rPr>
          <w:rFonts w:cs="Arial"/>
          <w:sz w:val="18"/>
          <w:szCs w:val="18"/>
        </w:rPr>
        <w:t xml:space="preserve"> jsou pak k dispozici pro využití do dalších let.</w:t>
      </w:r>
    </w:p>
  </w:footnote>
  <w:footnote w:id="3">
    <w:p w:rsidR="00167F92" w:rsidRPr="00761AB3" w:rsidRDefault="00167F92">
      <w:pPr>
        <w:pStyle w:val="Textpoznpodarou"/>
        <w:rPr>
          <w:sz w:val="18"/>
        </w:rPr>
      </w:pPr>
      <w:r w:rsidRPr="00761AB3">
        <w:rPr>
          <w:rStyle w:val="Znakapoznpodarou"/>
          <w:sz w:val="18"/>
        </w:rPr>
        <w:footnoteRef/>
      </w:r>
      <w:r w:rsidRPr="00761AB3">
        <w:rPr>
          <w:sz w:val="18"/>
        </w:rPr>
        <w:t xml:space="preserve"> </w:t>
      </w:r>
      <w:r w:rsidRPr="00543213">
        <w:rPr>
          <w:sz w:val="18"/>
          <w:u w:val="single"/>
        </w:rPr>
        <w:t>Účelová podpora VaV</w:t>
      </w:r>
      <w:r>
        <w:rPr>
          <w:sz w:val="18"/>
        </w:rPr>
        <w:t xml:space="preserve"> jsou státní rozpočtové prostředky na VaV, které jsou v</w:t>
      </w:r>
      <w:r w:rsidR="00761AB3">
        <w:rPr>
          <w:sz w:val="18"/>
        </w:rPr>
        <w:t xml:space="preserve"> souladu </w:t>
      </w:r>
      <w:r w:rsidR="00761AB3">
        <w:rPr>
          <w:sz w:val="18"/>
          <w:szCs w:val="18"/>
        </w:rPr>
        <w:t xml:space="preserve">s metodikou OECD </w:t>
      </w:r>
      <w:r>
        <w:rPr>
          <w:sz w:val="18"/>
        </w:rPr>
        <w:t xml:space="preserve">poskytnuty </w:t>
      </w:r>
      <w:r w:rsidR="00761AB3">
        <w:rPr>
          <w:sz w:val="18"/>
        </w:rPr>
        <w:t xml:space="preserve">zejména </w:t>
      </w:r>
      <w:r>
        <w:rPr>
          <w:sz w:val="18"/>
        </w:rPr>
        <w:t xml:space="preserve">na grantový projekt, programový </w:t>
      </w:r>
      <w:r w:rsidR="00761AB3">
        <w:rPr>
          <w:sz w:val="18"/>
        </w:rPr>
        <w:t>projekt (včetně hrazených z fondů EU) nebo financování velké výzkumné</w:t>
      </w:r>
      <w:r>
        <w:rPr>
          <w:sz w:val="18"/>
        </w:rPr>
        <w:t xml:space="preserve"> infrastruktur</w:t>
      </w:r>
      <w:r w:rsidR="00761AB3">
        <w:rPr>
          <w:sz w:val="18"/>
        </w:rPr>
        <w:t>y</w:t>
      </w:r>
      <w:r>
        <w:rPr>
          <w:sz w:val="18"/>
        </w:rPr>
        <w:t xml:space="preserve">. </w:t>
      </w:r>
    </w:p>
  </w:footnote>
  <w:footnote w:id="4">
    <w:p w:rsidR="00761AB3" w:rsidRPr="00761AB3" w:rsidRDefault="00761AB3" w:rsidP="00761AB3">
      <w:pPr>
        <w:pStyle w:val="Textpoznpodarou"/>
        <w:rPr>
          <w:sz w:val="18"/>
          <w:szCs w:val="18"/>
        </w:rPr>
      </w:pPr>
      <w:r w:rsidRPr="00761AB3">
        <w:rPr>
          <w:rStyle w:val="Znakapoznpodarou"/>
          <w:sz w:val="18"/>
          <w:szCs w:val="18"/>
        </w:rPr>
        <w:footnoteRef/>
      </w:r>
      <w:r w:rsidRPr="00761AB3">
        <w:rPr>
          <w:sz w:val="18"/>
          <w:szCs w:val="18"/>
        </w:rPr>
        <w:t xml:space="preserve"> </w:t>
      </w:r>
      <w:r w:rsidRPr="00543213">
        <w:rPr>
          <w:sz w:val="18"/>
          <w:szCs w:val="18"/>
          <w:u w:val="single"/>
        </w:rPr>
        <w:t>Institucionální podpora VaV</w:t>
      </w:r>
      <w:r w:rsidRPr="00761AB3">
        <w:rPr>
          <w:sz w:val="18"/>
          <w:szCs w:val="18"/>
        </w:rPr>
        <w:t xml:space="preserve"> jsou státní rozpočtové prostředky na VaV, které jsou v souladu </w:t>
      </w:r>
      <w:r>
        <w:rPr>
          <w:sz w:val="18"/>
          <w:szCs w:val="18"/>
        </w:rPr>
        <w:t xml:space="preserve">s metodikou OECD poskytnuty zejména na </w:t>
      </w:r>
      <w:r w:rsidRPr="00761AB3">
        <w:rPr>
          <w:sz w:val="18"/>
          <w:szCs w:val="18"/>
        </w:rPr>
        <w:t>dlouhodobý konce</w:t>
      </w:r>
      <w:r>
        <w:rPr>
          <w:sz w:val="18"/>
          <w:szCs w:val="18"/>
        </w:rPr>
        <w:t>pční rozvoj výzkumné organizace, specifický výzkum na vysokých školách a mezinárodní spolupráci ve VaV</w:t>
      </w:r>
      <w:r w:rsidR="0014473F">
        <w:rPr>
          <w:sz w:val="18"/>
          <w:szCs w:val="18"/>
        </w:rPr>
        <w:t>.</w:t>
      </w:r>
    </w:p>
  </w:footnote>
  <w:footnote w:id="5">
    <w:p w:rsidR="00D2666B" w:rsidRPr="0014473F" w:rsidRDefault="00D2666B">
      <w:pPr>
        <w:pStyle w:val="Textpoznpodarou"/>
        <w:rPr>
          <w:sz w:val="18"/>
          <w:szCs w:val="18"/>
        </w:rPr>
      </w:pPr>
      <w:r w:rsidRPr="0014473F">
        <w:rPr>
          <w:rStyle w:val="Znakapoznpodarou"/>
          <w:sz w:val="18"/>
          <w:szCs w:val="18"/>
        </w:rPr>
        <w:footnoteRef/>
      </w:r>
      <w:r w:rsidRPr="0014473F">
        <w:rPr>
          <w:sz w:val="18"/>
          <w:szCs w:val="18"/>
        </w:rPr>
        <w:t xml:space="preserve"> </w:t>
      </w:r>
      <w:r w:rsidR="003F0E25" w:rsidRPr="0014473F">
        <w:rPr>
          <w:sz w:val="18"/>
          <w:szCs w:val="18"/>
        </w:rPr>
        <w:t xml:space="preserve">Blíže o Grantové agentuře viz: </w:t>
      </w:r>
      <w:hyperlink r:id="rId1" w:history="1">
        <w:r w:rsidR="003F0E25" w:rsidRPr="0014473F">
          <w:rPr>
            <w:rStyle w:val="Hypertextovodkaz"/>
            <w:sz w:val="18"/>
            <w:szCs w:val="18"/>
          </w:rPr>
          <w:t>http://gacr.cz/</w:t>
        </w:r>
      </w:hyperlink>
      <w:r w:rsidR="003F0E25" w:rsidRPr="0014473F">
        <w:rPr>
          <w:sz w:val="18"/>
          <w:szCs w:val="18"/>
        </w:rPr>
        <w:t xml:space="preserve"> </w:t>
      </w:r>
    </w:p>
  </w:footnote>
  <w:footnote w:id="6">
    <w:p w:rsidR="00346895" w:rsidRPr="0014473F" w:rsidRDefault="00346895">
      <w:pPr>
        <w:pStyle w:val="Textpoznpodarou"/>
        <w:rPr>
          <w:sz w:val="18"/>
          <w:szCs w:val="18"/>
        </w:rPr>
      </w:pPr>
      <w:r w:rsidRPr="0014473F">
        <w:rPr>
          <w:rStyle w:val="Znakapoznpodarou"/>
          <w:sz w:val="18"/>
          <w:szCs w:val="18"/>
        </w:rPr>
        <w:footnoteRef/>
      </w:r>
      <w:r w:rsidRPr="0014473F">
        <w:rPr>
          <w:sz w:val="18"/>
          <w:szCs w:val="18"/>
        </w:rPr>
        <w:t>Technologická agentura byla založena v roce 20</w:t>
      </w:r>
      <w:r w:rsidR="003F0E25" w:rsidRPr="0014473F">
        <w:rPr>
          <w:sz w:val="18"/>
          <w:szCs w:val="18"/>
        </w:rPr>
        <w:t>09.</w:t>
      </w:r>
      <w:r w:rsidRPr="0014473F">
        <w:rPr>
          <w:sz w:val="18"/>
          <w:szCs w:val="18"/>
        </w:rPr>
        <w:t xml:space="preserve"> </w:t>
      </w:r>
      <w:r w:rsidR="003F0E25" w:rsidRPr="0014473F">
        <w:rPr>
          <w:sz w:val="18"/>
          <w:szCs w:val="18"/>
        </w:rPr>
        <w:t xml:space="preserve">Blíže o Technologické agentuře viz: </w:t>
      </w:r>
      <w:hyperlink r:id="rId2" w:history="1">
        <w:r w:rsidR="003F0E25" w:rsidRPr="0014473F">
          <w:rPr>
            <w:rStyle w:val="Hypertextovodkaz"/>
            <w:sz w:val="18"/>
            <w:szCs w:val="18"/>
          </w:rPr>
          <w:t>https://www.tacr.cz/index.php/cz/o-ta-cr.html</w:t>
        </w:r>
      </w:hyperlink>
      <w:r w:rsidR="003F0E25" w:rsidRPr="0014473F">
        <w:rPr>
          <w:sz w:val="18"/>
          <w:szCs w:val="18"/>
        </w:rPr>
        <w:t xml:space="preserve">  </w:t>
      </w:r>
    </w:p>
  </w:footnote>
  <w:footnote w:id="7">
    <w:p w:rsidR="00AA177A" w:rsidRPr="0014473F" w:rsidRDefault="00AA177A">
      <w:pPr>
        <w:pStyle w:val="Textpoznpodarou"/>
        <w:rPr>
          <w:sz w:val="18"/>
          <w:szCs w:val="18"/>
        </w:rPr>
      </w:pPr>
      <w:r w:rsidRPr="0014473F">
        <w:rPr>
          <w:rStyle w:val="Znakapoznpodarou"/>
          <w:sz w:val="18"/>
          <w:szCs w:val="18"/>
        </w:rPr>
        <w:footnoteRef/>
      </w:r>
      <w:r w:rsidRPr="0014473F">
        <w:rPr>
          <w:sz w:val="18"/>
          <w:szCs w:val="18"/>
        </w:rPr>
        <w:t xml:space="preserve"> Program ALFA se zaměřuje na podporu aplikovaného výzkumu a experimentálního vývoje zejména v oblasti progresivních technologií, materiálů a systémů, energetických zdrojů a ochrany a tvorby životního prostředí a dále v oblasti udržitelného rozvoje dopravy.</w:t>
      </w:r>
    </w:p>
  </w:footnote>
  <w:footnote w:id="8">
    <w:p w:rsidR="00AA177A" w:rsidRDefault="00AA177A">
      <w:pPr>
        <w:pStyle w:val="Textpoznpodarou"/>
      </w:pPr>
      <w:r w:rsidRPr="0014473F">
        <w:rPr>
          <w:rStyle w:val="Znakapoznpodarou"/>
          <w:sz w:val="18"/>
          <w:szCs w:val="18"/>
        </w:rPr>
        <w:footnoteRef/>
      </w:r>
      <w:r w:rsidRPr="0014473F">
        <w:rPr>
          <w:sz w:val="18"/>
          <w:szCs w:val="18"/>
        </w:rPr>
        <w:t xml:space="preserve"> Program OMEGA je zaměřen na podporu projektů aplikovaného výzkumu a experimentálního vývoje, jejichž výsledky mají vysoký potenciál pro uplatnění v řadě oblastí celospolečenského života obyvatel České republiky.</w:t>
      </w:r>
    </w:p>
  </w:footnote>
  <w:footnote w:id="9">
    <w:p w:rsidR="008C07F6" w:rsidRPr="0014473F" w:rsidRDefault="008C07F6">
      <w:pPr>
        <w:pStyle w:val="Textpoznpodarou"/>
        <w:rPr>
          <w:sz w:val="18"/>
          <w:szCs w:val="18"/>
        </w:rPr>
      </w:pPr>
      <w:r w:rsidRPr="0014473F">
        <w:rPr>
          <w:rStyle w:val="Znakapoznpodarou"/>
          <w:sz w:val="18"/>
          <w:szCs w:val="18"/>
        </w:rPr>
        <w:footnoteRef/>
      </w:r>
      <w:r w:rsidRPr="0014473F">
        <w:rPr>
          <w:sz w:val="18"/>
          <w:szCs w:val="18"/>
        </w:rPr>
        <w:t xml:space="preserve"> </w:t>
      </w:r>
      <w:r w:rsidRPr="0014473F">
        <w:rPr>
          <w:rFonts w:cs="Arial"/>
          <w:sz w:val="18"/>
          <w:szCs w:val="18"/>
        </w:rPr>
        <w:t xml:space="preserve">K dalším informacím   o Operačních programech v gesci MŠMT viz následující odkaz: </w:t>
      </w:r>
      <w:hyperlink r:id="rId3" w:history="1">
        <w:r w:rsidRPr="0014473F">
          <w:rPr>
            <w:rStyle w:val="Hypertextovodkaz"/>
            <w:rFonts w:cs="Arial"/>
            <w:sz w:val="18"/>
            <w:szCs w:val="18"/>
          </w:rPr>
          <w:t>http://www.msmt.cz/strukturalni-fondy</w:t>
        </w:r>
      </w:hyperlink>
      <w:r w:rsidRPr="0014473F">
        <w:rPr>
          <w:rFonts w:cs="Arial"/>
          <w:sz w:val="18"/>
          <w:szCs w:val="18"/>
        </w:rPr>
        <w:t xml:space="preserve">  </w:t>
      </w:r>
    </w:p>
  </w:footnote>
  <w:footnote w:id="10">
    <w:p w:rsidR="0078609D" w:rsidRPr="0014473F" w:rsidRDefault="008C07F6">
      <w:pPr>
        <w:pStyle w:val="Textpoznpodarou"/>
        <w:rPr>
          <w:rFonts w:cs="Arial"/>
          <w:sz w:val="18"/>
          <w:szCs w:val="18"/>
        </w:rPr>
      </w:pPr>
      <w:r w:rsidRPr="0014473F">
        <w:rPr>
          <w:rStyle w:val="Znakapoznpodarou"/>
          <w:rFonts w:cs="Arial"/>
          <w:sz w:val="18"/>
          <w:szCs w:val="18"/>
        </w:rPr>
        <w:footnoteRef/>
      </w:r>
      <w:r w:rsidRPr="0014473F">
        <w:rPr>
          <w:rFonts w:cs="Arial"/>
          <w:sz w:val="18"/>
          <w:szCs w:val="18"/>
        </w:rPr>
        <w:t xml:space="preserve"> Sektory provádění ve statistice výzkumu a vývoje (Roční šetření o výzkumu a vývoji [VTR5-01]) jsou následující: vysokoškolský, vládní, podnikatelský a soukromý neziskový. </w:t>
      </w:r>
    </w:p>
    <w:p w:rsidR="008C07F6" w:rsidRPr="0014473F" w:rsidRDefault="008C07F6">
      <w:pPr>
        <w:pStyle w:val="Textpoznpodarou"/>
        <w:rPr>
          <w:rFonts w:cs="Arial"/>
          <w:sz w:val="18"/>
          <w:szCs w:val="18"/>
        </w:rPr>
      </w:pPr>
      <w:r w:rsidRPr="0014473F">
        <w:rPr>
          <w:rFonts w:cs="Arial"/>
          <w:sz w:val="18"/>
          <w:szCs w:val="18"/>
        </w:rPr>
        <w:t xml:space="preserve">Blíže viz: </w:t>
      </w:r>
      <w:hyperlink r:id="rId4" w:history="1">
        <w:r w:rsidRPr="0014473F">
          <w:rPr>
            <w:rStyle w:val="Hypertextovodkaz"/>
            <w:rFonts w:cs="Arial"/>
            <w:sz w:val="18"/>
            <w:szCs w:val="18"/>
          </w:rPr>
          <w:t>http://www.czso.cz/csu/redakce.nsf/i/statistika_vyzkumu_a_vyvoje</w:t>
        </w:r>
      </w:hyperlink>
      <w:r w:rsidRPr="0014473F">
        <w:rPr>
          <w:rFonts w:cs="Arial"/>
          <w:sz w:val="18"/>
          <w:szCs w:val="18"/>
        </w:rPr>
        <w:t xml:space="preserve"> nebo v aktuální publikaci „Ukazatele výzkumu a vývoje v roce 2014“.  </w:t>
      </w:r>
    </w:p>
  </w:footnote>
  <w:footnote w:id="11">
    <w:p w:rsidR="0078609D" w:rsidRPr="0014473F" w:rsidRDefault="0078609D">
      <w:pPr>
        <w:pStyle w:val="Textpoznpodarou"/>
        <w:rPr>
          <w:sz w:val="18"/>
          <w:szCs w:val="18"/>
        </w:rPr>
      </w:pPr>
      <w:r w:rsidRPr="0014473F">
        <w:rPr>
          <w:rStyle w:val="Znakapoznpodarou"/>
          <w:rFonts w:cs="Arial"/>
          <w:sz w:val="18"/>
          <w:szCs w:val="18"/>
        </w:rPr>
        <w:footnoteRef/>
      </w:r>
      <w:r w:rsidRPr="0014473F">
        <w:rPr>
          <w:sz w:val="18"/>
          <w:szCs w:val="18"/>
        </w:rPr>
        <w:t xml:space="preserve"> Ve statistice VaV (VTR 5-01) není „zahraničí“ jako sektor provádění definován. Uvedená skutečnost má vliv na rozdíl mezi veřejnými národními výdaji na VaV vykázanými v tomto šetření a státními rozpočtovými výdaji na VaV ve statistice GBARD.   </w:t>
      </w:r>
    </w:p>
  </w:footnote>
  <w:footnote w:id="12">
    <w:p w:rsidR="007C0837" w:rsidRPr="0014473F" w:rsidRDefault="007C0837">
      <w:pPr>
        <w:pStyle w:val="Textpoznpodarou"/>
        <w:rPr>
          <w:rFonts w:cs="Arial"/>
          <w:sz w:val="18"/>
          <w:szCs w:val="18"/>
        </w:rPr>
      </w:pPr>
      <w:r w:rsidRPr="0014473F">
        <w:rPr>
          <w:rStyle w:val="Znakapoznpodarou"/>
          <w:rFonts w:cs="Arial"/>
          <w:sz w:val="18"/>
          <w:szCs w:val="18"/>
        </w:rPr>
        <w:footnoteRef/>
      </w:r>
      <w:r w:rsidRPr="0014473F">
        <w:rPr>
          <w:rFonts w:cs="Arial"/>
          <w:sz w:val="18"/>
          <w:szCs w:val="18"/>
        </w:rPr>
        <w:t xml:space="preserve"> Včetně ústředí Akademie věd ČR, která má v Registru ekonomických subjektů atribut organizační složky státu.</w:t>
      </w:r>
    </w:p>
  </w:footnote>
  <w:footnote w:id="13">
    <w:p w:rsidR="001D7FBC" w:rsidRPr="001D7FBC" w:rsidRDefault="001D7FBC">
      <w:pPr>
        <w:pStyle w:val="Textpoznpodarou"/>
        <w:rPr>
          <w:sz w:val="18"/>
        </w:rPr>
      </w:pPr>
      <w:r w:rsidRPr="001D7FBC">
        <w:rPr>
          <w:rStyle w:val="Znakapoznpodarou"/>
          <w:sz w:val="18"/>
        </w:rPr>
        <w:footnoteRef/>
      </w:r>
      <w:r w:rsidRPr="001D7FBC">
        <w:rPr>
          <w:sz w:val="18"/>
        </w:rPr>
        <w:t xml:space="preserve"> </w:t>
      </w:r>
      <w:r>
        <w:rPr>
          <w:sz w:val="18"/>
        </w:rPr>
        <w:t>V roce 2014</w:t>
      </w:r>
      <w:r w:rsidRPr="001D7FBC">
        <w:rPr>
          <w:sz w:val="18"/>
        </w:rPr>
        <w:t xml:space="preserve"> Ministerstvo školství, mládeže a tělovýchovy vydalo na podporu zapojení ČR do mezinárodního výzkumu </w:t>
      </w:r>
      <w:r w:rsidR="00D66739">
        <w:rPr>
          <w:sz w:val="18"/>
        </w:rPr>
        <w:t>celkem 707</w:t>
      </w:r>
      <w:r w:rsidRPr="001D7FBC">
        <w:rPr>
          <w:sz w:val="18"/>
        </w:rPr>
        <w:t xml:space="preserve"> mil. Kč ve formě příspěvků a poplatků.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>/ ZÁKLADNÍ ÚDAJE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0DDB"/>
    <w:rsid w:val="000262A4"/>
    <w:rsid w:val="00027052"/>
    <w:rsid w:val="000313F1"/>
    <w:rsid w:val="000318CE"/>
    <w:rsid w:val="00031D06"/>
    <w:rsid w:val="0003523C"/>
    <w:rsid w:val="00035E0B"/>
    <w:rsid w:val="000368A7"/>
    <w:rsid w:val="00036CDB"/>
    <w:rsid w:val="00036F9D"/>
    <w:rsid w:val="000372D7"/>
    <w:rsid w:val="00037A9F"/>
    <w:rsid w:val="00040041"/>
    <w:rsid w:val="00043A7E"/>
    <w:rsid w:val="0004694F"/>
    <w:rsid w:val="000472C0"/>
    <w:rsid w:val="000472ED"/>
    <w:rsid w:val="00050F9D"/>
    <w:rsid w:val="00051C4D"/>
    <w:rsid w:val="000556B7"/>
    <w:rsid w:val="0005739C"/>
    <w:rsid w:val="000576D7"/>
    <w:rsid w:val="000603F3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2C9A"/>
    <w:rsid w:val="00093C42"/>
    <w:rsid w:val="00093D46"/>
    <w:rsid w:val="00094263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4625"/>
    <w:rsid w:val="000C4ABE"/>
    <w:rsid w:val="000C4C58"/>
    <w:rsid w:val="000C5C5D"/>
    <w:rsid w:val="000C5EE6"/>
    <w:rsid w:val="000C7A37"/>
    <w:rsid w:val="000D009C"/>
    <w:rsid w:val="000D00A0"/>
    <w:rsid w:val="000D0EAF"/>
    <w:rsid w:val="000D2A47"/>
    <w:rsid w:val="000D34DA"/>
    <w:rsid w:val="000E0C52"/>
    <w:rsid w:val="000E2043"/>
    <w:rsid w:val="000E36B0"/>
    <w:rsid w:val="000E42CB"/>
    <w:rsid w:val="000E4300"/>
    <w:rsid w:val="000E69B6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6337"/>
    <w:rsid w:val="00127CDF"/>
    <w:rsid w:val="00130C70"/>
    <w:rsid w:val="00131CFB"/>
    <w:rsid w:val="00135C14"/>
    <w:rsid w:val="0013656F"/>
    <w:rsid w:val="00136C92"/>
    <w:rsid w:val="00137A58"/>
    <w:rsid w:val="001405FA"/>
    <w:rsid w:val="00140A1B"/>
    <w:rsid w:val="00140B28"/>
    <w:rsid w:val="001410BB"/>
    <w:rsid w:val="001425C3"/>
    <w:rsid w:val="00142861"/>
    <w:rsid w:val="00143453"/>
    <w:rsid w:val="0014473F"/>
    <w:rsid w:val="00144E72"/>
    <w:rsid w:val="00145800"/>
    <w:rsid w:val="00146553"/>
    <w:rsid w:val="001475F6"/>
    <w:rsid w:val="001528D0"/>
    <w:rsid w:val="001544C2"/>
    <w:rsid w:val="00154AC5"/>
    <w:rsid w:val="00155181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67F92"/>
    <w:rsid w:val="00170BC0"/>
    <w:rsid w:val="001714F2"/>
    <w:rsid w:val="00171CD8"/>
    <w:rsid w:val="00172871"/>
    <w:rsid w:val="00172948"/>
    <w:rsid w:val="00174067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3F7F"/>
    <w:rsid w:val="001A4051"/>
    <w:rsid w:val="001A42D3"/>
    <w:rsid w:val="001A4F0B"/>
    <w:rsid w:val="001A51D6"/>
    <w:rsid w:val="001A552F"/>
    <w:rsid w:val="001A5BBB"/>
    <w:rsid w:val="001A6513"/>
    <w:rsid w:val="001B0260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39EA"/>
    <w:rsid w:val="001D3DFA"/>
    <w:rsid w:val="001D406B"/>
    <w:rsid w:val="001D5183"/>
    <w:rsid w:val="001D622E"/>
    <w:rsid w:val="001D73FD"/>
    <w:rsid w:val="001D7670"/>
    <w:rsid w:val="001D7A62"/>
    <w:rsid w:val="001D7AC8"/>
    <w:rsid w:val="001D7FBC"/>
    <w:rsid w:val="001E0831"/>
    <w:rsid w:val="001E0904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07D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1957"/>
    <w:rsid w:val="00222322"/>
    <w:rsid w:val="002233FF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4129B"/>
    <w:rsid w:val="002436BA"/>
    <w:rsid w:val="0024379D"/>
    <w:rsid w:val="002439D6"/>
    <w:rsid w:val="002443A5"/>
    <w:rsid w:val="00244A15"/>
    <w:rsid w:val="00244F0F"/>
    <w:rsid w:val="002451FF"/>
    <w:rsid w:val="00246294"/>
    <w:rsid w:val="00246C23"/>
    <w:rsid w:val="002478CD"/>
    <w:rsid w:val="0024799E"/>
    <w:rsid w:val="00247ED1"/>
    <w:rsid w:val="002516CC"/>
    <w:rsid w:val="00254352"/>
    <w:rsid w:val="00264463"/>
    <w:rsid w:val="00267C5E"/>
    <w:rsid w:val="002704E6"/>
    <w:rsid w:val="00270567"/>
    <w:rsid w:val="00273BD1"/>
    <w:rsid w:val="00276B63"/>
    <w:rsid w:val="002771CE"/>
    <w:rsid w:val="00277478"/>
    <w:rsid w:val="00277AA3"/>
    <w:rsid w:val="002810FD"/>
    <w:rsid w:val="00281435"/>
    <w:rsid w:val="00283284"/>
    <w:rsid w:val="002835A8"/>
    <w:rsid w:val="002872C2"/>
    <w:rsid w:val="00290C0F"/>
    <w:rsid w:val="00292845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48"/>
    <w:rsid w:val="002A21A2"/>
    <w:rsid w:val="002A2CF9"/>
    <w:rsid w:val="002A46FF"/>
    <w:rsid w:val="002A4F13"/>
    <w:rsid w:val="002A5BAA"/>
    <w:rsid w:val="002A67A5"/>
    <w:rsid w:val="002B1DF8"/>
    <w:rsid w:val="002B2848"/>
    <w:rsid w:val="002B3B30"/>
    <w:rsid w:val="002B439B"/>
    <w:rsid w:val="002B6CDB"/>
    <w:rsid w:val="002B782B"/>
    <w:rsid w:val="002C0D94"/>
    <w:rsid w:val="002C0FFC"/>
    <w:rsid w:val="002C1CCB"/>
    <w:rsid w:val="002C2278"/>
    <w:rsid w:val="002C31C4"/>
    <w:rsid w:val="002C31D3"/>
    <w:rsid w:val="002C43BD"/>
    <w:rsid w:val="002C4EB9"/>
    <w:rsid w:val="002C63C8"/>
    <w:rsid w:val="002C7784"/>
    <w:rsid w:val="002D007E"/>
    <w:rsid w:val="002D0D0A"/>
    <w:rsid w:val="002D13DD"/>
    <w:rsid w:val="002D3010"/>
    <w:rsid w:val="002D362F"/>
    <w:rsid w:val="002D3DF2"/>
    <w:rsid w:val="002D3EAF"/>
    <w:rsid w:val="002D3F0F"/>
    <w:rsid w:val="002D4104"/>
    <w:rsid w:val="002D47D8"/>
    <w:rsid w:val="002D487C"/>
    <w:rsid w:val="002D6AFD"/>
    <w:rsid w:val="002D73A9"/>
    <w:rsid w:val="002D7465"/>
    <w:rsid w:val="002D7A34"/>
    <w:rsid w:val="002E0064"/>
    <w:rsid w:val="002E02A1"/>
    <w:rsid w:val="002E0AD7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3F"/>
    <w:rsid w:val="002F455B"/>
    <w:rsid w:val="002F473A"/>
    <w:rsid w:val="002F4840"/>
    <w:rsid w:val="002F53A6"/>
    <w:rsid w:val="002F7080"/>
    <w:rsid w:val="002F7590"/>
    <w:rsid w:val="0030115C"/>
    <w:rsid w:val="00301A1D"/>
    <w:rsid w:val="00301C0F"/>
    <w:rsid w:val="003040D3"/>
    <w:rsid w:val="00304147"/>
    <w:rsid w:val="00304771"/>
    <w:rsid w:val="00305F36"/>
    <w:rsid w:val="003061B7"/>
    <w:rsid w:val="00306C5B"/>
    <w:rsid w:val="00307719"/>
    <w:rsid w:val="00311453"/>
    <w:rsid w:val="00311D3E"/>
    <w:rsid w:val="00313553"/>
    <w:rsid w:val="00314AAB"/>
    <w:rsid w:val="00314EE7"/>
    <w:rsid w:val="003155FB"/>
    <w:rsid w:val="003156E7"/>
    <w:rsid w:val="003209D6"/>
    <w:rsid w:val="00320DA4"/>
    <w:rsid w:val="0032123E"/>
    <w:rsid w:val="00321C29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4AF9"/>
    <w:rsid w:val="003357F1"/>
    <w:rsid w:val="00336576"/>
    <w:rsid w:val="00341E45"/>
    <w:rsid w:val="003429AA"/>
    <w:rsid w:val="00342A7A"/>
    <w:rsid w:val="00346045"/>
    <w:rsid w:val="00346895"/>
    <w:rsid w:val="00347A9E"/>
    <w:rsid w:val="00354634"/>
    <w:rsid w:val="00354986"/>
    <w:rsid w:val="00354B78"/>
    <w:rsid w:val="003559DE"/>
    <w:rsid w:val="00356039"/>
    <w:rsid w:val="003562CA"/>
    <w:rsid w:val="00356A61"/>
    <w:rsid w:val="00356ABD"/>
    <w:rsid w:val="00357632"/>
    <w:rsid w:val="00357CC8"/>
    <w:rsid w:val="003603CE"/>
    <w:rsid w:val="00361F49"/>
    <w:rsid w:val="003657F3"/>
    <w:rsid w:val="00366251"/>
    <w:rsid w:val="003665AB"/>
    <w:rsid w:val="00370721"/>
    <w:rsid w:val="003715C8"/>
    <w:rsid w:val="00371906"/>
    <w:rsid w:val="00372ECF"/>
    <w:rsid w:val="003738F1"/>
    <w:rsid w:val="003748FE"/>
    <w:rsid w:val="00374920"/>
    <w:rsid w:val="0037582D"/>
    <w:rsid w:val="00377B43"/>
    <w:rsid w:val="00381287"/>
    <w:rsid w:val="00381B38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328F"/>
    <w:rsid w:val="00394398"/>
    <w:rsid w:val="00394756"/>
    <w:rsid w:val="00395EBF"/>
    <w:rsid w:val="003A071A"/>
    <w:rsid w:val="003A139A"/>
    <w:rsid w:val="003A2B4D"/>
    <w:rsid w:val="003A4766"/>
    <w:rsid w:val="003A478C"/>
    <w:rsid w:val="003A5169"/>
    <w:rsid w:val="003A5525"/>
    <w:rsid w:val="003A6B38"/>
    <w:rsid w:val="003A7D04"/>
    <w:rsid w:val="003A7EF5"/>
    <w:rsid w:val="003B07C1"/>
    <w:rsid w:val="003B07D7"/>
    <w:rsid w:val="003B2C29"/>
    <w:rsid w:val="003B3719"/>
    <w:rsid w:val="003B3854"/>
    <w:rsid w:val="003B43F5"/>
    <w:rsid w:val="003B5A32"/>
    <w:rsid w:val="003B75E7"/>
    <w:rsid w:val="003C1606"/>
    <w:rsid w:val="003C2B86"/>
    <w:rsid w:val="003C3177"/>
    <w:rsid w:val="003C4755"/>
    <w:rsid w:val="003C48BB"/>
    <w:rsid w:val="003C508F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D7CF3"/>
    <w:rsid w:val="003E081A"/>
    <w:rsid w:val="003E22E9"/>
    <w:rsid w:val="003E2BEE"/>
    <w:rsid w:val="003E4697"/>
    <w:rsid w:val="003E6D10"/>
    <w:rsid w:val="003E7003"/>
    <w:rsid w:val="003E71A3"/>
    <w:rsid w:val="003E796F"/>
    <w:rsid w:val="003E7A25"/>
    <w:rsid w:val="003F0699"/>
    <w:rsid w:val="003F0E25"/>
    <w:rsid w:val="003F1F84"/>
    <w:rsid w:val="003F313C"/>
    <w:rsid w:val="003F52E9"/>
    <w:rsid w:val="003F62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4F8F"/>
    <w:rsid w:val="004166B2"/>
    <w:rsid w:val="0041734A"/>
    <w:rsid w:val="00417424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765"/>
    <w:rsid w:val="00430090"/>
    <w:rsid w:val="00430CE0"/>
    <w:rsid w:val="004313F0"/>
    <w:rsid w:val="0043194A"/>
    <w:rsid w:val="004322C6"/>
    <w:rsid w:val="0043232A"/>
    <w:rsid w:val="004341DF"/>
    <w:rsid w:val="00434B73"/>
    <w:rsid w:val="00434E4A"/>
    <w:rsid w:val="00434EA2"/>
    <w:rsid w:val="00435439"/>
    <w:rsid w:val="00436048"/>
    <w:rsid w:val="004362C7"/>
    <w:rsid w:val="0044161B"/>
    <w:rsid w:val="004423DA"/>
    <w:rsid w:val="00443FBC"/>
    <w:rsid w:val="00445AF9"/>
    <w:rsid w:val="00446C05"/>
    <w:rsid w:val="0044781D"/>
    <w:rsid w:val="004479AD"/>
    <w:rsid w:val="00451CBF"/>
    <w:rsid w:val="00454B4B"/>
    <w:rsid w:val="00455781"/>
    <w:rsid w:val="004560BE"/>
    <w:rsid w:val="004618CF"/>
    <w:rsid w:val="004619D9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3CCC"/>
    <w:rsid w:val="00484781"/>
    <w:rsid w:val="00485EF6"/>
    <w:rsid w:val="0048673C"/>
    <w:rsid w:val="004868AB"/>
    <w:rsid w:val="00486D50"/>
    <w:rsid w:val="00486EDF"/>
    <w:rsid w:val="0048734B"/>
    <w:rsid w:val="0049040D"/>
    <w:rsid w:val="004918CF"/>
    <w:rsid w:val="00492782"/>
    <w:rsid w:val="00494BB0"/>
    <w:rsid w:val="00497328"/>
    <w:rsid w:val="004976DF"/>
    <w:rsid w:val="004A0961"/>
    <w:rsid w:val="004A0C12"/>
    <w:rsid w:val="004A1A0B"/>
    <w:rsid w:val="004A2ED0"/>
    <w:rsid w:val="004A3B8F"/>
    <w:rsid w:val="004A4D9F"/>
    <w:rsid w:val="004A774A"/>
    <w:rsid w:val="004A77DF"/>
    <w:rsid w:val="004A7C15"/>
    <w:rsid w:val="004A7F6D"/>
    <w:rsid w:val="004B0CF8"/>
    <w:rsid w:val="004B0EFC"/>
    <w:rsid w:val="004B1EFD"/>
    <w:rsid w:val="004B2ECC"/>
    <w:rsid w:val="004B38CF"/>
    <w:rsid w:val="004B55B7"/>
    <w:rsid w:val="004C152D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D12"/>
    <w:rsid w:val="004F4FE7"/>
    <w:rsid w:val="004F5578"/>
    <w:rsid w:val="004F6BBE"/>
    <w:rsid w:val="004F7BC4"/>
    <w:rsid w:val="00500B29"/>
    <w:rsid w:val="00500D87"/>
    <w:rsid w:val="0050264F"/>
    <w:rsid w:val="00502D0B"/>
    <w:rsid w:val="00502D0E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73"/>
    <w:rsid w:val="00512441"/>
    <w:rsid w:val="005130E9"/>
    <w:rsid w:val="00513433"/>
    <w:rsid w:val="00513B7E"/>
    <w:rsid w:val="00514924"/>
    <w:rsid w:val="005161B9"/>
    <w:rsid w:val="00516807"/>
    <w:rsid w:val="00516A92"/>
    <w:rsid w:val="00516C32"/>
    <w:rsid w:val="00516CC3"/>
    <w:rsid w:val="005171EB"/>
    <w:rsid w:val="00517B67"/>
    <w:rsid w:val="00521533"/>
    <w:rsid w:val="00525137"/>
    <w:rsid w:val="005251DD"/>
    <w:rsid w:val="005253B1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4195"/>
    <w:rsid w:val="00535248"/>
    <w:rsid w:val="00535DB6"/>
    <w:rsid w:val="005361D3"/>
    <w:rsid w:val="005363FE"/>
    <w:rsid w:val="00536462"/>
    <w:rsid w:val="005405D4"/>
    <w:rsid w:val="005419BA"/>
    <w:rsid w:val="00543213"/>
    <w:rsid w:val="00543761"/>
    <w:rsid w:val="005438A7"/>
    <w:rsid w:val="005438DE"/>
    <w:rsid w:val="0054507F"/>
    <w:rsid w:val="00545ADF"/>
    <w:rsid w:val="00545AFD"/>
    <w:rsid w:val="005460E9"/>
    <w:rsid w:val="005529F6"/>
    <w:rsid w:val="00552F1A"/>
    <w:rsid w:val="0055358A"/>
    <w:rsid w:val="0055454F"/>
    <w:rsid w:val="005547E7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6B1"/>
    <w:rsid w:val="005709D3"/>
    <w:rsid w:val="00570CD6"/>
    <w:rsid w:val="00571D93"/>
    <w:rsid w:val="005729F5"/>
    <w:rsid w:val="00573FFF"/>
    <w:rsid w:val="00574490"/>
    <w:rsid w:val="00574547"/>
    <w:rsid w:val="00574590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E76"/>
    <w:rsid w:val="005872D8"/>
    <w:rsid w:val="005874A9"/>
    <w:rsid w:val="00590645"/>
    <w:rsid w:val="00593152"/>
    <w:rsid w:val="00593415"/>
    <w:rsid w:val="00593616"/>
    <w:rsid w:val="005938F5"/>
    <w:rsid w:val="005940A0"/>
    <w:rsid w:val="0059475B"/>
    <w:rsid w:val="0059538A"/>
    <w:rsid w:val="00595B7A"/>
    <w:rsid w:val="005962A0"/>
    <w:rsid w:val="005A0714"/>
    <w:rsid w:val="005A0F15"/>
    <w:rsid w:val="005A21E0"/>
    <w:rsid w:val="005A28B5"/>
    <w:rsid w:val="005A2ADA"/>
    <w:rsid w:val="005A35C9"/>
    <w:rsid w:val="005A3CEB"/>
    <w:rsid w:val="005A4539"/>
    <w:rsid w:val="005A5FA9"/>
    <w:rsid w:val="005A7D8C"/>
    <w:rsid w:val="005B259E"/>
    <w:rsid w:val="005B3E33"/>
    <w:rsid w:val="005B4204"/>
    <w:rsid w:val="005B4A27"/>
    <w:rsid w:val="005B52E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2478"/>
    <w:rsid w:val="005F260F"/>
    <w:rsid w:val="005F3C22"/>
    <w:rsid w:val="005F5310"/>
    <w:rsid w:val="005F5DA3"/>
    <w:rsid w:val="005F6461"/>
    <w:rsid w:val="005F6F84"/>
    <w:rsid w:val="006010B5"/>
    <w:rsid w:val="00601C10"/>
    <w:rsid w:val="0060342E"/>
    <w:rsid w:val="00603BF6"/>
    <w:rsid w:val="00604307"/>
    <w:rsid w:val="00604542"/>
    <w:rsid w:val="0060487F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5CD9"/>
    <w:rsid w:val="0062654A"/>
    <w:rsid w:val="006269EA"/>
    <w:rsid w:val="00626F55"/>
    <w:rsid w:val="0063056C"/>
    <w:rsid w:val="0063382F"/>
    <w:rsid w:val="0063437C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D1D"/>
    <w:rsid w:val="00663E02"/>
    <w:rsid w:val="006646F2"/>
    <w:rsid w:val="006652C4"/>
    <w:rsid w:val="006655D8"/>
    <w:rsid w:val="006664F5"/>
    <w:rsid w:val="00666A0B"/>
    <w:rsid w:val="006710C9"/>
    <w:rsid w:val="0067118A"/>
    <w:rsid w:val="00671F0C"/>
    <w:rsid w:val="00673310"/>
    <w:rsid w:val="00673CD6"/>
    <w:rsid w:val="00675ACF"/>
    <w:rsid w:val="00675E37"/>
    <w:rsid w:val="00681EC9"/>
    <w:rsid w:val="0068221E"/>
    <w:rsid w:val="0068260E"/>
    <w:rsid w:val="00682E35"/>
    <w:rsid w:val="00683E98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1DE7"/>
    <w:rsid w:val="006B2637"/>
    <w:rsid w:val="006B44EB"/>
    <w:rsid w:val="006B6C1B"/>
    <w:rsid w:val="006B78D8"/>
    <w:rsid w:val="006B79DE"/>
    <w:rsid w:val="006B7AF3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3A4"/>
    <w:rsid w:val="0070046A"/>
    <w:rsid w:val="007011A3"/>
    <w:rsid w:val="0070199D"/>
    <w:rsid w:val="00702312"/>
    <w:rsid w:val="0070315E"/>
    <w:rsid w:val="00703A95"/>
    <w:rsid w:val="00704E80"/>
    <w:rsid w:val="00707ACC"/>
    <w:rsid w:val="00710016"/>
    <w:rsid w:val="00710A84"/>
    <w:rsid w:val="00710C31"/>
    <w:rsid w:val="00711334"/>
    <w:rsid w:val="00711A84"/>
    <w:rsid w:val="00714A89"/>
    <w:rsid w:val="007158BD"/>
    <w:rsid w:val="00715C3C"/>
    <w:rsid w:val="007211F5"/>
    <w:rsid w:val="00721870"/>
    <w:rsid w:val="00730645"/>
    <w:rsid w:val="00730AE8"/>
    <w:rsid w:val="00730E5F"/>
    <w:rsid w:val="00731782"/>
    <w:rsid w:val="007325E4"/>
    <w:rsid w:val="00732A80"/>
    <w:rsid w:val="00733287"/>
    <w:rsid w:val="00733953"/>
    <w:rsid w:val="007357DE"/>
    <w:rsid w:val="007361DE"/>
    <w:rsid w:val="00737392"/>
    <w:rsid w:val="00737F64"/>
    <w:rsid w:val="00740247"/>
    <w:rsid w:val="00741493"/>
    <w:rsid w:val="0074449E"/>
    <w:rsid w:val="0075203E"/>
    <w:rsid w:val="00752180"/>
    <w:rsid w:val="00753D5E"/>
    <w:rsid w:val="0075538A"/>
    <w:rsid w:val="00755AFC"/>
    <w:rsid w:val="00755D3A"/>
    <w:rsid w:val="00757E60"/>
    <w:rsid w:val="0076034C"/>
    <w:rsid w:val="007609C6"/>
    <w:rsid w:val="0076194D"/>
    <w:rsid w:val="00761AB3"/>
    <w:rsid w:val="00761B3D"/>
    <w:rsid w:val="00763242"/>
    <w:rsid w:val="00764739"/>
    <w:rsid w:val="00764CB6"/>
    <w:rsid w:val="0076531B"/>
    <w:rsid w:val="0076676A"/>
    <w:rsid w:val="00770172"/>
    <w:rsid w:val="007701FB"/>
    <w:rsid w:val="00772FD6"/>
    <w:rsid w:val="0077546E"/>
    <w:rsid w:val="00776527"/>
    <w:rsid w:val="00776925"/>
    <w:rsid w:val="00776E52"/>
    <w:rsid w:val="00777A7F"/>
    <w:rsid w:val="0078001E"/>
    <w:rsid w:val="00782419"/>
    <w:rsid w:val="00782C2D"/>
    <w:rsid w:val="00784FF8"/>
    <w:rsid w:val="00785F01"/>
    <w:rsid w:val="0078609D"/>
    <w:rsid w:val="007862F6"/>
    <w:rsid w:val="007866DC"/>
    <w:rsid w:val="007902DA"/>
    <w:rsid w:val="00790BA8"/>
    <w:rsid w:val="00792D65"/>
    <w:rsid w:val="00792E1B"/>
    <w:rsid w:val="0079384B"/>
    <w:rsid w:val="00797B10"/>
    <w:rsid w:val="00797F5F"/>
    <w:rsid w:val="007A04CE"/>
    <w:rsid w:val="007A1D16"/>
    <w:rsid w:val="007A33E4"/>
    <w:rsid w:val="007A3CED"/>
    <w:rsid w:val="007A5252"/>
    <w:rsid w:val="007A5794"/>
    <w:rsid w:val="007A6182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B94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41D7"/>
    <w:rsid w:val="007D66A3"/>
    <w:rsid w:val="007E115D"/>
    <w:rsid w:val="007E2B9E"/>
    <w:rsid w:val="007E2CCC"/>
    <w:rsid w:val="007E3FA2"/>
    <w:rsid w:val="007E41A1"/>
    <w:rsid w:val="007E44B3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103E"/>
    <w:rsid w:val="00801042"/>
    <w:rsid w:val="00801128"/>
    <w:rsid w:val="00801E54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E9D"/>
    <w:rsid w:val="00811FFE"/>
    <w:rsid w:val="008124BB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43E"/>
    <w:rsid w:val="0083159F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164D"/>
    <w:rsid w:val="008530CD"/>
    <w:rsid w:val="00856E6C"/>
    <w:rsid w:val="00857CF9"/>
    <w:rsid w:val="0086188F"/>
    <w:rsid w:val="008623C5"/>
    <w:rsid w:val="00862F08"/>
    <w:rsid w:val="00863620"/>
    <w:rsid w:val="00863D57"/>
    <w:rsid w:val="00864CB8"/>
    <w:rsid w:val="00866C5B"/>
    <w:rsid w:val="00866D1D"/>
    <w:rsid w:val="00867F87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2C22"/>
    <w:rsid w:val="008937CB"/>
    <w:rsid w:val="00893C93"/>
    <w:rsid w:val="00893EC7"/>
    <w:rsid w:val="008A1882"/>
    <w:rsid w:val="008A1F0F"/>
    <w:rsid w:val="008A23EC"/>
    <w:rsid w:val="008A2CD5"/>
    <w:rsid w:val="008A31DC"/>
    <w:rsid w:val="008A5856"/>
    <w:rsid w:val="008A5FFF"/>
    <w:rsid w:val="008A69D9"/>
    <w:rsid w:val="008A6C6F"/>
    <w:rsid w:val="008A7D69"/>
    <w:rsid w:val="008B24B4"/>
    <w:rsid w:val="008B272B"/>
    <w:rsid w:val="008B2742"/>
    <w:rsid w:val="008B2B07"/>
    <w:rsid w:val="008B4E2F"/>
    <w:rsid w:val="008B5E16"/>
    <w:rsid w:val="008B6E1F"/>
    <w:rsid w:val="008B7497"/>
    <w:rsid w:val="008B7A7D"/>
    <w:rsid w:val="008B7C02"/>
    <w:rsid w:val="008C0003"/>
    <w:rsid w:val="008C07F6"/>
    <w:rsid w:val="008C082F"/>
    <w:rsid w:val="008C0B92"/>
    <w:rsid w:val="008C0E88"/>
    <w:rsid w:val="008C1A57"/>
    <w:rsid w:val="008C3631"/>
    <w:rsid w:val="008C3A0F"/>
    <w:rsid w:val="008C608F"/>
    <w:rsid w:val="008D0BD0"/>
    <w:rsid w:val="008D1336"/>
    <w:rsid w:val="008D2A16"/>
    <w:rsid w:val="008D3CBD"/>
    <w:rsid w:val="008D6563"/>
    <w:rsid w:val="008D68F3"/>
    <w:rsid w:val="008E183C"/>
    <w:rsid w:val="008E31FF"/>
    <w:rsid w:val="008E3F5C"/>
    <w:rsid w:val="008E4065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07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0FA8"/>
    <w:rsid w:val="00921108"/>
    <w:rsid w:val="0092187B"/>
    <w:rsid w:val="00921F14"/>
    <w:rsid w:val="00922BAC"/>
    <w:rsid w:val="00922BE8"/>
    <w:rsid w:val="009230B4"/>
    <w:rsid w:val="00924E49"/>
    <w:rsid w:val="00925994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41519"/>
    <w:rsid w:val="00941A36"/>
    <w:rsid w:val="00942A69"/>
    <w:rsid w:val="0094427A"/>
    <w:rsid w:val="0094535A"/>
    <w:rsid w:val="00946733"/>
    <w:rsid w:val="00947596"/>
    <w:rsid w:val="00950886"/>
    <w:rsid w:val="0095097A"/>
    <w:rsid w:val="009511FD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7A8"/>
    <w:rsid w:val="00971E56"/>
    <w:rsid w:val="00974923"/>
    <w:rsid w:val="009757A9"/>
    <w:rsid w:val="00976B35"/>
    <w:rsid w:val="00977E3B"/>
    <w:rsid w:val="009804D9"/>
    <w:rsid w:val="009804EE"/>
    <w:rsid w:val="0098213E"/>
    <w:rsid w:val="00984A3F"/>
    <w:rsid w:val="00984E5A"/>
    <w:rsid w:val="00984E99"/>
    <w:rsid w:val="00985A59"/>
    <w:rsid w:val="00986188"/>
    <w:rsid w:val="00987E97"/>
    <w:rsid w:val="009932AF"/>
    <w:rsid w:val="009932EC"/>
    <w:rsid w:val="00994A4E"/>
    <w:rsid w:val="00995A29"/>
    <w:rsid w:val="00995C04"/>
    <w:rsid w:val="009A13D3"/>
    <w:rsid w:val="009A1C6B"/>
    <w:rsid w:val="009A30E6"/>
    <w:rsid w:val="009A3AED"/>
    <w:rsid w:val="009A5806"/>
    <w:rsid w:val="009A7070"/>
    <w:rsid w:val="009A7503"/>
    <w:rsid w:val="009B0673"/>
    <w:rsid w:val="009B429E"/>
    <w:rsid w:val="009B6FD3"/>
    <w:rsid w:val="009B76CE"/>
    <w:rsid w:val="009B7811"/>
    <w:rsid w:val="009B7F74"/>
    <w:rsid w:val="009C084A"/>
    <w:rsid w:val="009C3246"/>
    <w:rsid w:val="009C3B7E"/>
    <w:rsid w:val="009C5416"/>
    <w:rsid w:val="009C5518"/>
    <w:rsid w:val="009D029E"/>
    <w:rsid w:val="009D2407"/>
    <w:rsid w:val="009D2BBA"/>
    <w:rsid w:val="009D2EFB"/>
    <w:rsid w:val="009D31C9"/>
    <w:rsid w:val="009D493D"/>
    <w:rsid w:val="009D5058"/>
    <w:rsid w:val="009D53E3"/>
    <w:rsid w:val="009D549B"/>
    <w:rsid w:val="009D7A68"/>
    <w:rsid w:val="009E07D9"/>
    <w:rsid w:val="009E1A45"/>
    <w:rsid w:val="009E20CC"/>
    <w:rsid w:val="009E3B01"/>
    <w:rsid w:val="009E5537"/>
    <w:rsid w:val="009E5D62"/>
    <w:rsid w:val="009E65B8"/>
    <w:rsid w:val="009E7CBA"/>
    <w:rsid w:val="009E7D09"/>
    <w:rsid w:val="009F0FDD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746B"/>
    <w:rsid w:val="00A07932"/>
    <w:rsid w:val="00A10A16"/>
    <w:rsid w:val="00A10D66"/>
    <w:rsid w:val="00A11505"/>
    <w:rsid w:val="00A1203B"/>
    <w:rsid w:val="00A1562B"/>
    <w:rsid w:val="00A16023"/>
    <w:rsid w:val="00A166E0"/>
    <w:rsid w:val="00A17ECA"/>
    <w:rsid w:val="00A21A2E"/>
    <w:rsid w:val="00A22DA0"/>
    <w:rsid w:val="00A23E43"/>
    <w:rsid w:val="00A24F42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39C2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0E56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7CC5"/>
    <w:rsid w:val="00A808E6"/>
    <w:rsid w:val="00A81C4D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177A"/>
    <w:rsid w:val="00AA294B"/>
    <w:rsid w:val="00AA2DF1"/>
    <w:rsid w:val="00AA421E"/>
    <w:rsid w:val="00AA4791"/>
    <w:rsid w:val="00AA5473"/>
    <w:rsid w:val="00AA559A"/>
    <w:rsid w:val="00AA672D"/>
    <w:rsid w:val="00AA6C83"/>
    <w:rsid w:val="00AA77CA"/>
    <w:rsid w:val="00AB10C4"/>
    <w:rsid w:val="00AB1E85"/>
    <w:rsid w:val="00AB25BC"/>
    <w:rsid w:val="00AB2AF1"/>
    <w:rsid w:val="00AB67CD"/>
    <w:rsid w:val="00AB6DA6"/>
    <w:rsid w:val="00AB70B0"/>
    <w:rsid w:val="00AC126E"/>
    <w:rsid w:val="00AC1AEC"/>
    <w:rsid w:val="00AC2066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C67EB"/>
    <w:rsid w:val="00AC73E8"/>
    <w:rsid w:val="00AD0520"/>
    <w:rsid w:val="00AD056B"/>
    <w:rsid w:val="00AD07A1"/>
    <w:rsid w:val="00AD0B82"/>
    <w:rsid w:val="00AD233C"/>
    <w:rsid w:val="00AD306C"/>
    <w:rsid w:val="00AD3CE8"/>
    <w:rsid w:val="00AD4220"/>
    <w:rsid w:val="00AD50ED"/>
    <w:rsid w:val="00AD5637"/>
    <w:rsid w:val="00AE0ECC"/>
    <w:rsid w:val="00AE20C4"/>
    <w:rsid w:val="00AE302E"/>
    <w:rsid w:val="00AE3995"/>
    <w:rsid w:val="00AE3BAB"/>
    <w:rsid w:val="00AE44B5"/>
    <w:rsid w:val="00AE501C"/>
    <w:rsid w:val="00AE5259"/>
    <w:rsid w:val="00AE7361"/>
    <w:rsid w:val="00AF290F"/>
    <w:rsid w:val="00AF3EF6"/>
    <w:rsid w:val="00AF543B"/>
    <w:rsid w:val="00AF6897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5D3F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43A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2399"/>
    <w:rsid w:val="00B42A43"/>
    <w:rsid w:val="00B45180"/>
    <w:rsid w:val="00B45197"/>
    <w:rsid w:val="00B456FE"/>
    <w:rsid w:val="00B45F1C"/>
    <w:rsid w:val="00B51B74"/>
    <w:rsid w:val="00B522F9"/>
    <w:rsid w:val="00B5555B"/>
    <w:rsid w:val="00B56796"/>
    <w:rsid w:val="00B6503F"/>
    <w:rsid w:val="00B6551F"/>
    <w:rsid w:val="00B658C4"/>
    <w:rsid w:val="00B6608F"/>
    <w:rsid w:val="00B66298"/>
    <w:rsid w:val="00B664E4"/>
    <w:rsid w:val="00B67CC5"/>
    <w:rsid w:val="00B718E1"/>
    <w:rsid w:val="00B72FED"/>
    <w:rsid w:val="00B765A7"/>
    <w:rsid w:val="00B76D1E"/>
    <w:rsid w:val="00B82A76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48A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A46"/>
    <w:rsid w:val="00BC7B9A"/>
    <w:rsid w:val="00BD0E3B"/>
    <w:rsid w:val="00BD35AB"/>
    <w:rsid w:val="00BD366B"/>
    <w:rsid w:val="00BD3835"/>
    <w:rsid w:val="00BD43E0"/>
    <w:rsid w:val="00BD44BA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3A5"/>
    <w:rsid w:val="00BF0713"/>
    <w:rsid w:val="00BF09A3"/>
    <w:rsid w:val="00BF14D3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6CC8"/>
    <w:rsid w:val="00C07970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0F45"/>
    <w:rsid w:val="00C21D10"/>
    <w:rsid w:val="00C21DE9"/>
    <w:rsid w:val="00C21F94"/>
    <w:rsid w:val="00C24DA9"/>
    <w:rsid w:val="00C26A32"/>
    <w:rsid w:val="00C31655"/>
    <w:rsid w:val="00C32F2D"/>
    <w:rsid w:val="00C3589C"/>
    <w:rsid w:val="00C360B4"/>
    <w:rsid w:val="00C370B8"/>
    <w:rsid w:val="00C37767"/>
    <w:rsid w:val="00C41A67"/>
    <w:rsid w:val="00C42179"/>
    <w:rsid w:val="00C4352B"/>
    <w:rsid w:val="00C43BDF"/>
    <w:rsid w:val="00C45446"/>
    <w:rsid w:val="00C470F8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5024"/>
    <w:rsid w:val="00C76B38"/>
    <w:rsid w:val="00C774BB"/>
    <w:rsid w:val="00C80ED6"/>
    <w:rsid w:val="00C81902"/>
    <w:rsid w:val="00C81F0E"/>
    <w:rsid w:val="00C8205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946"/>
    <w:rsid w:val="00CA4D03"/>
    <w:rsid w:val="00CA4D94"/>
    <w:rsid w:val="00CA59EE"/>
    <w:rsid w:val="00CA760D"/>
    <w:rsid w:val="00CA7A3A"/>
    <w:rsid w:val="00CA7F2B"/>
    <w:rsid w:val="00CB00A8"/>
    <w:rsid w:val="00CB0BB6"/>
    <w:rsid w:val="00CB119D"/>
    <w:rsid w:val="00CB1250"/>
    <w:rsid w:val="00CB17B1"/>
    <w:rsid w:val="00CB1D3F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BED"/>
    <w:rsid w:val="00CB72EF"/>
    <w:rsid w:val="00CC0FC5"/>
    <w:rsid w:val="00CC113E"/>
    <w:rsid w:val="00CC1887"/>
    <w:rsid w:val="00CC53D5"/>
    <w:rsid w:val="00CC54AC"/>
    <w:rsid w:val="00CC7383"/>
    <w:rsid w:val="00CD2501"/>
    <w:rsid w:val="00CD2841"/>
    <w:rsid w:val="00CD3B46"/>
    <w:rsid w:val="00CD5F03"/>
    <w:rsid w:val="00CE00F3"/>
    <w:rsid w:val="00CE08D6"/>
    <w:rsid w:val="00CE14CF"/>
    <w:rsid w:val="00CE176C"/>
    <w:rsid w:val="00CE2846"/>
    <w:rsid w:val="00CE56E4"/>
    <w:rsid w:val="00CE598F"/>
    <w:rsid w:val="00CE7EF8"/>
    <w:rsid w:val="00CF18E7"/>
    <w:rsid w:val="00CF224A"/>
    <w:rsid w:val="00CF2971"/>
    <w:rsid w:val="00CF2DA7"/>
    <w:rsid w:val="00CF390A"/>
    <w:rsid w:val="00CF462A"/>
    <w:rsid w:val="00CF47FD"/>
    <w:rsid w:val="00CF51EC"/>
    <w:rsid w:val="00CF5D65"/>
    <w:rsid w:val="00CF718B"/>
    <w:rsid w:val="00D00F19"/>
    <w:rsid w:val="00D02C4B"/>
    <w:rsid w:val="00D02E65"/>
    <w:rsid w:val="00D040DD"/>
    <w:rsid w:val="00D045D0"/>
    <w:rsid w:val="00D04839"/>
    <w:rsid w:val="00D06ABA"/>
    <w:rsid w:val="00D110FD"/>
    <w:rsid w:val="00D1146A"/>
    <w:rsid w:val="00D13305"/>
    <w:rsid w:val="00D146E8"/>
    <w:rsid w:val="00D20B8E"/>
    <w:rsid w:val="00D21B84"/>
    <w:rsid w:val="00D21FC1"/>
    <w:rsid w:val="00D234F5"/>
    <w:rsid w:val="00D2666B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362"/>
    <w:rsid w:val="00D36AF6"/>
    <w:rsid w:val="00D41AF1"/>
    <w:rsid w:val="00D42693"/>
    <w:rsid w:val="00D45574"/>
    <w:rsid w:val="00D45F16"/>
    <w:rsid w:val="00D50475"/>
    <w:rsid w:val="00D51E6B"/>
    <w:rsid w:val="00D52355"/>
    <w:rsid w:val="00D546E4"/>
    <w:rsid w:val="00D56A23"/>
    <w:rsid w:val="00D56DE9"/>
    <w:rsid w:val="00D57021"/>
    <w:rsid w:val="00D6000F"/>
    <w:rsid w:val="00D60E57"/>
    <w:rsid w:val="00D613CB"/>
    <w:rsid w:val="00D644E2"/>
    <w:rsid w:val="00D653E5"/>
    <w:rsid w:val="00D654DC"/>
    <w:rsid w:val="00D65603"/>
    <w:rsid w:val="00D66739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1E49"/>
    <w:rsid w:val="00D92675"/>
    <w:rsid w:val="00D9313A"/>
    <w:rsid w:val="00D9320F"/>
    <w:rsid w:val="00D94B8F"/>
    <w:rsid w:val="00D95439"/>
    <w:rsid w:val="00D9797A"/>
    <w:rsid w:val="00DA343E"/>
    <w:rsid w:val="00DA3C1D"/>
    <w:rsid w:val="00DA4844"/>
    <w:rsid w:val="00DA6EF6"/>
    <w:rsid w:val="00DA7501"/>
    <w:rsid w:val="00DB121B"/>
    <w:rsid w:val="00DB192A"/>
    <w:rsid w:val="00DB3CE2"/>
    <w:rsid w:val="00DB6990"/>
    <w:rsid w:val="00DC0206"/>
    <w:rsid w:val="00DC02CB"/>
    <w:rsid w:val="00DC4A24"/>
    <w:rsid w:val="00DC5B3B"/>
    <w:rsid w:val="00DC784D"/>
    <w:rsid w:val="00DD0290"/>
    <w:rsid w:val="00DD1820"/>
    <w:rsid w:val="00DD49EA"/>
    <w:rsid w:val="00DD76D9"/>
    <w:rsid w:val="00DE0583"/>
    <w:rsid w:val="00DE0CF4"/>
    <w:rsid w:val="00DE25A4"/>
    <w:rsid w:val="00DE3B2E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61F0"/>
    <w:rsid w:val="00E177BB"/>
    <w:rsid w:val="00E2006C"/>
    <w:rsid w:val="00E21405"/>
    <w:rsid w:val="00E22100"/>
    <w:rsid w:val="00E23138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41ADA"/>
    <w:rsid w:val="00E4343A"/>
    <w:rsid w:val="00E448D6"/>
    <w:rsid w:val="00E448FE"/>
    <w:rsid w:val="00E45019"/>
    <w:rsid w:val="00E452C6"/>
    <w:rsid w:val="00E46CA4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6C"/>
    <w:rsid w:val="00E6225C"/>
    <w:rsid w:val="00E645F1"/>
    <w:rsid w:val="00E670F2"/>
    <w:rsid w:val="00E67DC3"/>
    <w:rsid w:val="00E70E16"/>
    <w:rsid w:val="00E70F90"/>
    <w:rsid w:val="00E71A58"/>
    <w:rsid w:val="00E72459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3909"/>
    <w:rsid w:val="00E943A7"/>
    <w:rsid w:val="00E9466F"/>
    <w:rsid w:val="00E94B96"/>
    <w:rsid w:val="00EA0C68"/>
    <w:rsid w:val="00EA1270"/>
    <w:rsid w:val="00EA42CF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D0D88"/>
    <w:rsid w:val="00ED1A01"/>
    <w:rsid w:val="00ED1E5D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2CAB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10454"/>
    <w:rsid w:val="00F10BC7"/>
    <w:rsid w:val="00F111AC"/>
    <w:rsid w:val="00F11CF4"/>
    <w:rsid w:val="00F1224F"/>
    <w:rsid w:val="00F12B55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539C"/>
    <w:rsid w:val="00F35998"/>
    <w:rsid w:val="00F36022"/>
    <w:rsid w:val="00F3634D"/>
    <w:rsid w:val="00F40065"/>
    <w:rsid w:val="00F408FA"/>
    <w:rsid w:val="00F40DE5"/>
    <w:rsid w:val="00F421F8"/>
    <w:rsid w:val="00F4270C"/>
    <w:rsid w:val="00F437B7"/>
    <w:rsid w:val="00F43EEB"/>
    <w:rsid w:val="00F44FC6"/>
    <w:rsid w:val="00F463E6"/>
    <w:rsid w:val="00F4728B"/>
    <w:rsid w:val="00F500C4"/>
    <w:rsid w:val="00F52FA3"/>
    <w:rsid w:val="00F531AC"/>
    <w:rsid w:val="00F540E4"/>
    <w:rsid w:val="00F553C2"/>
    <w:rsid w:val="00F56365"/>
    <w:rsid w:val="00F5744D"/>
    <w:rsid w:val="00F578EF"/>
    <w:rsid w:val="00F602B9"/>
    <w:rsid w:val="00F60D2B"/>
    <w:rsid w:val="00F61BF6"/>
    <w:rsid w:val="00F624DF"/>
    <w:rsid w:val="00F62595"/>
    <w:rsid w:val="00F63783"/>
    <w:rsid w:val="00F638C8"/>
    <w:rsid w:val="00F63DDE"/>
    <w:rsid w:val="00F63FB7"/>
    <w:rsid w:val="00F647F4"/>
    <w:rsid w:val="00F64CCD"/>
    <w:rsid w:val="00F65CF4"/>
    <w:rsid w:val="00F6693A"/>
    <w:rsid w:val="00F67CA3"/>
    <w:rsid w:val="00F70D82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87CE8"/>
    <w:rsid w:val="00F9134F"/>
    <w:rsid w:val="00F91B9A"/>
    <w:rsid w:val="00F922A4"/>
    <w:rsid w:val="00F94952"/>
    <w:rsid w:val="00F9605B"/>
    <w:rsid w:val="00F96B12"/>
    <w:rsid w:val="00FA3A02"/>
    <w:rsid w:val="00FA409B"/>
    <w:rsid w:val="00FA4137"/>
    <w:rsid w:val="00FA457D"/>
    <w:rsid w:val="00FA4C51"/>
    <w:rsid w:val="00FA4D1E"/>
    <w:rsid w:val="00FA6478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76B1"/>
    <w:rsid w:val="00FC075C"/>
    <w:rsid w:val="00FC0E5F"/>
    <w:rsid w:val="00FC15DA"/>
    <w:rsid w:val="00FC2981"/>
    <w:rsid w:val="00FC3922"/>
    <w:rsid w:val="00FC47B4"/>
    <w:rsid w:val="00FC56DE"/>
    <w:rsid w:val="00FC58DB"/>
    <w:rsid w:val="00FD0F83"/>
    <w:rsid w:val="00FD141D"/>
    <w:rsid w:val="00FD1492"/>
    <w:rsid w:val="00FD2708"/>
    <w:rsid w:val="00FD2941"/>
    <w:rsid w:val="00FD3859"/>
    <w:rsid w:val="00FD4884"/>
    <w:rsid w:val="00FD72B0"/>
    <w:rsid w:val="00FD73C6"/>
    <w:rsid w:val="00FE026D"/>
    <w:rsid w:val="00FE14FD"/>
    <w:rsid w:val="00FE2310"/>
    <w:rsid w:val="00FE2398"/>
    <w:rsid w:val="00FE2612"/>
    <w:rsid w:val="00FE2F78"/>
    <w:rsid w:val="00FE32DB"/>
    <w:rsid w:val="00FE47AD"/>
    <w:rsid w:val="00FE6728"/>
    <w:rsid w:val="00FE7501"/>
    <w:rsid w:val="00FF074A"/>
    <w:rsid w:val="00FF2B86"/>
    <w:rsid w:val="00FF3BF1"/>
    <w:rsid w:val="00FF3D2A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mt.cz/strukturalni-fondy" TargetMode="External"/><Relationship Id="rId2" Type="http://schemas.openxmlformats.org/officeDocument/2006/relationships/hyperlink" Target="https://www.tacr.cz/index.php/cz/o-ta-cr.html" TargetMode="External"/><Relationship Id="rId1" Type="http://schemas.openxmlformats.org/officeDocument/2006/relationships/hyperlink" Target="http://gacr.cz/" TargetMode="External"/><Relationship Id="rId4" Type="http://schemas.openxmlformats.org/officeDocument/2006/relationships/hyperlink" Target="http://www.czso.cz/csu/redakce.nsf/i/statistika_vyzkumu_a_vyvo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2_IS%20VaV_GBAORD\06_V&#253;stupy%20z%20projektu\01_Publikace\GBAORD%202014\01_TEXTY\ANA14_2015-11-08\GBARD14_ANALYZA_2015-11-0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2_IS%20VaV_GBAORD\06_V&#253;stupy%20z%20projektu\01_Publikace\GBAORD%202014\01_TEXTY\ANA14_2015-11-08\GBARD14_ANALYZA_2015-11-0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2_IS%20VaV_GBAORD\06_V&#253;stupy%20z%20projektu\01_Publikace\GBAORD%202014\01_TEXTY\ANA14_2015-11-08\GBARD14_ANALYZA_2015-11-0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2_IS%20VaV_GBAORD\06_V&#253;stupy%20z%20projektu\01_Publikace\GBAORD%202014\01_TEXTY\ANA14_2015-11-08\GBARD14_ANALYZA_2015-11-0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2_IS%20VaV_GBAORD\06_V&#253;stupy%20z%20projektu\01_Publikace\GBAORD%202014\01_TEXTY\ANA14_2015-11-08\GBARD14_ANALYZA_2015-11-0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2_IS%20VaV_GBAORD\06_V&#253;stupy%20z%20projektu\01_Publikace\GBAORD%202014\01_TEXTY\ANA14_2015-11-08\GBARD14_ANALYZA_2015-11-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2_IS%20VaV_GBAORD\06_V&#253;stupy%20z%20projektu\01_Publikace\GBAORD%202014\01_TEXTY\ANA14_2015-11-08\GBARD14_ANALYZA_2015-11-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529638981389967E-2"/>
          <c:y val="0.22308070866141741"/>
          <c:w val="0.87301870758671762"/>
          <c:h val="0.66093941382327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'GRAF1-1'!$A$4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'GRAF1-1'!$B$3:$P$3</c:f>
              <c:strCach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strCache>
            </c:strRef>
          </c:cat>
          <c:val>
            <c:numRef>
              <c:f>'GRAF1-1'!$B$4:$P$4</c:f>
              <c:numCache>
                <c:formatCode>0.0</c:formatCode>
                <c:ptCount val="15"/>
                <c:pt idx="0">
                  <c:v>11.895704000000009</c:v>
                </c:pt>
                <c:pt idx="1">
                  <c:v>12.609980930000004</c:v>
                </c:pt>
                <c:pt idx="2">
                  <c:v>12.276076160000001</c:v>
                </c:pt>
                <c:pt idx="3">
                  <c:v>13.424991749999998</c:v>
                </c:pt>
                <c:pt idx="4">
                  <c:v>14.174552650000004</c:v>
                </c:pt>
                <c:pt idx="5">
                  <c:v>16.442694749999976</c:v>
                </c:pt>
                <c:pt idx="6">
                  <c:v>18.307698160000026</c:v>
                </c:pt>
                <c:pt idx="7">
                  <c:v>20.475804380000003</c:v>
                </c:pt>
                <c:pt idx="8">
                  <c:v>20.489574149999989</c:v>
                </c:pt>
                <c:pt idx="9">
                  <c:v>23.005164500000006</c:v>
                </c:pt>
                <c:pt idx="10">
                  <c:v>22.602125440000027</c:v>
                </c:pt>
                <c:pt idx="11">
                  <c:v>25.778058460000018</c:v>
                </c:pt>
                <c:pt idx="12">
                  <c:v>26.153504999999999</c:v>
                </c:pt>
                <c:pt idx="13">
                  <c:v>26.7</c:v>
                </c:pt>
                <c:pt idx="14">
                  <c:v>27.283999999999978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245952"/>
        <c:axId val="149247488"/>
      </c:barChart>
      <c:lineChart>
        <c:grouping val="standard"/>
        <c:varyColors val="0"/>
        <c:ser>
          <c:idx val="1"/>
          <c:order val="1"/>
          <c:tx>
            <c:strRef>
              <c:f>'GRAF1-1'!$A$5</c:f>
              <c:strCache>
                <c:ptCount val="1"/>
                <c:pt idx="0">
                  <c:v>podíl na HDP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strRef>
              <c:f>'GRAF1-1'!$B$3:$P$3</c:f>
              <c:strCach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strCache>
            </c:strRef>
          </c:cat>
          <c:val>
            <c:numRef>
              <c:f>'GRAF1-1'!$B$5:$P$5</c:f>
              <c:numCache>
                <c:formatCode>0.00%</c:formatCode>
                <c:ptCount val="15"/>
                <c:pt idx="0">
                  <c:v>5.0137206391219907E-3</c:v>
                </c:pt>
                <c:pt idx="1">
                  <c:v>4.9206244441851741E-3</c:v>
                </c:pt>
                <c:pt idx="2">
                  <c:v>4.5898153392202453E-3</c:v>
                </c:pt>
                <c:pt idx="3">
                  <c:v>4.7926492496152516E-3</c:v>
                </c:pt>
                <c:pt idx="4">
                  <c:v>4.6357517349868912E-3</c:v>
                </c:pt>
                <c:pt idx="5">
                  <c:v>5.0469110078294093E-3</c:v>
                </c:pt>
                <c:pt idx="6">
                  <c:v>5.220135250151762E-3</c:v>
                </c:pt>
                <c:pt idx="7">
                  <c:v>5.3436251503528849E-3</c:v>
                </c:pt>
                <c:pt idx="8">
                  <c:v>5.1028165816843721E-3</c:v>
                </c:pt>
                <c:pt idx="9">
                  <c:v>5.8659304706709407E-3</c:v>
                </c:pt>
                <c:pt idx="10">
                  <c:v>5.7167730383890841E-3</c:v>
                </c:pt>
                <c:pt idx="11">
                  <c:v>6.4086103753719838E-3</c:v>
                </c:pt>
                <c:pt idx="12">
                  <c:v>6.4613648576034429E-3</c:v>
                </c:pt>
                <c:pt idx="13">
                  <c:v>6.5340922995599932E-3</c:v>
                </c:pt>
                <c:pt idx="14">
                  <c:v>6.403387020915377E-3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'GRAF1-1'!$A$6</c:f>
              <c:strCache>
                <c:ptCount val="1"/>
                <c:pt idx="0">
                  <c:v>podíl na státním rozpočtu ČR</c:v>
                </c:pt>
              </c:strCache>
            </c:strRef>
          </c:tx>
          <c:cat>
            <c:strRef>
              <c:f>'GRAF1-1'!$B$3:$P$3</c:f>
              <c:strCach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strCache>
            </c:strRef>
          </c:cat>
          <c:val>
            <c:numRef>
              <c:f>'GRAF1-1'!$B$6:$P$6</c:f>
              <c:numCache>
                <c:formatCode>0.00%</c:formatCode>
                <c:ptCount val="15"/>
                <c:pt idx="0">
                  <c:v>1.8814338223664667E-2</c:v>
                </c:pt>
                <c:pt idx="1">
                  <c:v>1.8172069918621865E-2</c:v>
                </c:pt>
                <c:pt idx="2">
                  <c:v>1.6351575554306472E-2</c:v>
                </c:pt>
                <c:pt idx="3">
                  <c:v>1.6600337509490345E-2</c:v>
                </c:pt>
                <c:pt idx="4">
                  <c:v>1.6426798081335806E-2</c:v>
                </c:pt>
                <c:pt idx="5">
                  <c:v>1.7816334109871063E-2</c:v>
                </c:pt>
                <c:pt idx="6">
                  <c:v>1.7937644552874204E-2</c:v>
                </c:pt>
                <c:pt idx="7">
                  <c:v>1.8746101586604065E-2</c:v>
                </c:pt>
                <c:pt idx="8">
                  <c:v>1.8902797699881204E-2</c:v>
                </c:pt>
                <c:pt idx="9">
                  <c:v>1.9712928092242669E-2</c:v>
                </c:pt>
                <c:pt idx="10">
                  <c:v>1.9538600253334943E-2</c:v>
                </c:pt>
                <c:pt idx="11">
                  <c:v>2.230850183615847E-2</c:v>
                </c:pt>
                <c:pt idx="12">
                  <c:v>2.2695077540298588E-2</c:v>
                </c:pt>
                <c:pt idx="13">
                  <c:v>2.2759668193463388E-2</c:v>
                </c:pt>
                <c:pt idx="14">
                  <c:v>2.2518915904321261E-2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'GRAF1-1'!$A$7</c:f>
              <c:strCache>
                <c:ptCount val="1"/>
                <c:pt idx="0">
                  <c:v>podíl na veřejných rozpočtech ČR</c:v>
                </c:pt>
              </c:strCache>
            </c:strRef>
          </c:tx>
          <c:cat>
            <c:strRef>
              <c:f>'GRAF1-1'!$B$3:$P$3</c:f>
              <c:strCach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strCache>
            </c:strRef>
          </c:cat>
          <c:val>
            <c:numRef>
              <c:f>'GRAF1-1'!$B$7:$P$7</c:f>
              <c:numCache>
                <c:formatCode>0.00%</c:formatCode>
                <c:ptCount val="15"/>
                <c:pt idx="0">
                  <c:v>1.2584650702720442E-2</c:v>
                </c:pt>
                <c:pt idx="1">
                  <c:v>1.1731087829791979E-2</c:v>
                </c:pt>
                <c:pt idx="2">
                  <c:v>1.0485687040570721E-2</c:v>
                </c:pt>
                <c:pt idx="3">
                  <c:v>9.9888628760800031E-3</c:v>
                </c:pt>
                <c:pt idx="4">
                  <c:v>1.1181138303410871E-2</c:v>
                </c:pt>
                <c:pt idx="5">
                  <c:v>1.2269541489848323E-2</c:v>
                </c:pt>
                <c:pt idx="6">
                  <c:v>1.3011932653538441E-2</c:v>
                </c:pt>
                <c:pt idx="7">
                  <c:v>1.3622265511641517E-2</c:v>
                </c:pt>
                <c:pt idx="8">
                  <c:v>1.2939201005098117E-2</c:v>
                </c:pt>
                <c:pt idx="9">
                  <c:v>1.3697211040331621E-2</c:v>
                </c:pt>
                <c:pt idx="10">
                  <c:v>1.3601202955395865E-2</c:v>
                </c:pt>
                <c:pt idx="11">
                  <c:v>1.5594994742796301E-2</c:v>
                </c:pt>
                <c:pt idx="12">
                  <c:v>1.5296630045456781E-2</c:v>
                </c:pt>
                <c:pt idx="13">
                  <c:v>1.5552244474293356E-2</c:v>
                </c:pt>
                <c:pt idx="14">
                  <c:v>1.5209326525470119E-2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263104"/>
        <c:axId val="149249024"/>
      </c:lineChart>
      <c:catAx>
        <c:axId val="149245952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majorTickMark val="out"/>
        <c:minorTickMark val="none"/>
        <c:tickLblPos val="nextTo"/>
        <c:crossAx val="149247488"/>
        <c:crosses val="autoZero"/>
        <c:auto val="1"/>
        <c:lblAlgn val="ctr"/>
        <c:lblOffset val="100"/>
        <c:noMultiLvlLbl val="0"/>
      </c:catAx>
      <c:valAx>
        <c:axId val="14924748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crossAx val="149245952"/>
        <c:crosses val="autoZero"/>
        <c:crossBetween val="between"/>
      </c:valAx>
      <c:valAx>
        <c:axId val="149249024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crossAx val="149263104"/>
        <c:crosses val="max"/>
        <c:crossBetween val="between"/>
      </c:valAx>
      <c:catAx>
        <c:axId val="149263104"/>
        <c:scaling>
          <c:orientation val="minMax"/>
        </c:scaling>
        <c:delete val="1"/>
        <c:axPos val="b"/>
        <c:majorTickMark val="out"/>
        <c:minorTickMark val="none"/>
        <c:tickLblPos val="none"/>
        <c:crossAx val="149249024"/>
        <c:crosses val="autoZero"/>
        <c:auto val="1"/>
        <c:lblAlgn val="ctr"/>
        <c:lblOffset val="100"/>
        <c:noMultiLvlLbl val="0"/>
      </c:catAx>
      <c:spPr>
        <a:noFill/>
      </c:spPr>
    </c:plotArea>
    <c:legend>
      <c:legendPos val="t"/>
      <c:layout>
        <c:manualLayout>
          <c:xMode val="edge"/>
          <c:yMode val="edge"/>
          <c:x val="9.5441464079075236E-2"/>
          <c:y val="2.7777777777777894E-2"/>
          <c:w val="0.81324811033450994"/>
          <c:h val="0.14390237678623549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'GRAF1-2'!$A$8</c:f>
              <c:strCache>
                <c:ptCount val="1"/>
                <c:pt idx="0">
                  <c:v>Institucionální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'GRAF1-2'!$B$7:$P$7</c:f>
              <c:strCach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strCache>
            </c:strRef>
          </c:cat>
          <c:val>
            <c:numRef>
              <c:f>'GRAF1-2'!$B$8:$P$8</c:f>
              <c:numCache>
                <c:formatCode>#,##0.0</c:formatCode>
                <c:ptCount val="15"/>
                <c:pt idx="0">
                  <c:v>6.4558239999999971</c:v>
                </c:pt>
                <c:pt idx="1">
                  <c:v>6.9897310000000124</c:v>
                </c:pt>
                <c:pt idx="2">
                  <c:v>7.1280489999999945</c:v>
                </c:pt>
                <c:pt idx="3">
                  <c:v>7.6714340000000005</c:v>
                </c:pt>
                <c:pt idx="4">
                  <c:v>7.7702130000000098</c:v>
                </c:pt>
                <c:pt idx="5">
                  <c:v>9.3470840100000032</c:v>
                </c:pt>
                <c:pt idx="6">
                  <c:v>9.863300010000021</c:v>
                </c:pt>
                <c:pt idx="7">
                  <c:v>11.321539000000014</c:v>
                </c:pt>
                <c:pt idx="8">
                  <c:v>11.041636000000009</c:v>
                </c:pt>
                <c:pt idx="9">
                  <c:v>11.815813</c:v>
                </c:pt>
                <c:pt idx="10">
                  <c:v>11.588380000000003</c:v>
                </c:pt>
                <c:pt idx="11">
                  <c:v>11.672818260000001</c:v>
                </c:pt>
                <c:pt idx="12">
                  <c:v>12.4499225531</c:v>
                </c:pt>
                <c:pt idx="13">
                  <c:v>13.143822395030011</c:v>
                </c:pt>
                <c:pt idx="14">
                  <c:v>13.101334169199999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150121088"/>
        <c:axId val="150139264"/>
      </c:barChart>
      <c:barChart>
        <c:barDir val="col"/>
        <c:grouping val="clustered"/>
        <c:varyColors val="0"/>
        <c:ser>
          <c:idx val="1"/>
          <c:order val="1"/>
          <c:tx>
            <c:strRef>
              <c:f>'GRAF1-2'!$A$9</c:f>
              <c:strCache>
                <c:ptCount val="1"/>
                <c:pt idx="0">
                  <c:v>Účelové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'GRAF1-2'!$B$7:$P$7</c:f>
              <c:strCach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strCache>
            </c:strRef>
          </c:cat>
          <c:val>
            <c:numRef>
              <c:f>'GRAF1-2'!$B$9:$P$9</c:f>
              <c:numCache>
                <c:formatCode>#,##0.0</c:formatCode>
                <c:ptCount val="15"/>
                <c:pt idx="0">
                  <c:v>5.4048799999999844</c:v>
                </c:pt>
                <c:pt idx="1">
                  <c:v>5.5852500000000473</c:v>
                </c:pt>
                <c:pt idx="2">
                  <c:v>5.1390260000000101</c:v>
                </c:pt>
                <c:pt idx="3">
                  <c:v>5.752514999999975</c:v>
                </c:pt>
                <c:pt idx="4">
                  <c:v>6.3912399999999803</c:v>
                </c:pt>
                <c:pt idx="5">
                  <c:v>7.0940120000000055</c:v>
                </c:pt>
                <c:pt idx="6">
                  <c:v>8.4443979999999836</c:v>
                </c:pt>
                <c:pt idx="7">
                  <c:v>9.1542630000000003</c:v>
                </c:pt>
                <c:pt idx="8">
                  <c:v>9.4479379999999527</c:v>
                </c:pt>
                <c:pt idx="9">
                  <c:v>11.189353999999978</c:v>
                </c:pt>
                <c:pt idx="10">
                  <c:v>11.013745000000064</c:v>
                </c:pt>
                <c:pt idx="11">
                  <c:v>14.161721999999992</c:v>
                </c:pt>
                <c:pt idx="12">
                  <c:v>13.70097999999995</c:v>
                </c:pt>
                <c:pt idx="13">
                  <c:v>13.561315999999994</c:v>
                </c:pt>
                <c:pt idx="14">
                  <c:v>14.1827679408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61980416"/>
        <c:axId val="150141184"/>
      </c:barChart>
      <c:catAx>
        <c:axId val="150121088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@" sourceLinked="1"/>
        <c:majorTickMark val="out"/>
        <c:minorTickMark val="none"/>
        <c:tickLblPos val="nextTo"/>
        <c:crossAx val="150139264"/>
        <c:crosses val="autoZero"/>
        <c:auto val="1"/>
        <c:lblAlgn val="ctr"/>
        <c:lblOffset val="100"/>
        <c:noMultiLvlLbl val="0"/>
      </c:catAx>
      <c:valAx>
        <c:axId val="1501392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50121088"/>
        <c:crosses val="autoZero"/>
        <c:crossBetween val="between"/>
      </c:valAx>
      <c:valAx>
        <c:axId val="150141184"/>
        <c:scaling>
          <c:orientation val="minMax"/>
        </c:scaling>
        <c:delete val="1"/>
        <c:axPos val="r"/>
        <c:numFmt formatCode="0.0%" sourceLinked="0"/>
        <c:majorTickMark val="out"/>
        <c:minorTickMark val="none"/>
        <c:tickLblPos val="none"/>
        <c:crossAx val="161980416"/>
        <c:crosses val="max"/>
        <c:crossBetween val="between"/>
        <c:majorUnit val="5.0000000000000114E-3"/>
      </c:valAx>
      <c:catAx>
        <c:axId val="161980416"/>
        <c:scaling>
          <c:orientation val="minMax"/>
        </c:scaling>
        <c:delete val="1"/>
        <c:axPos val="b"/>
        <c:numFmt formatCode="@" sourceLinked="1"/>
        <c:majorTickMark val="out"/>
        <c:minorTickMark val="none"/>
        <c:tickLblPos val="none"/>
        <c:crossAx val="150141184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</c:spPr>
    </c:plotArea>
    <c:legend>
      <c:legendPos val="t"/>
      <c:overlay val="0"/>
      <c:spPr>
        <a:solidFill>
          <a:schemeClr val="bg1"/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575996732026345"/>
          <c:y val="4.4011236876640727E-2"/>
          <c:w val="0.57272794117647063"/>
          <c:h val="0.9331184383202100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</c:spPr>
          <c:invertIfNegative val="0"/>
          <c:cat>
            <c:strRef>
              <c:f>'GRAF1-3'!$A$22:$A$32</c:f>
              <c:strCache>
                <c:ptCount val="11"/>
                <c:pt idx="0">
                  <c:v>Úřad vlády ČR (0,2%)</c:v>
                </c:pt>
                <c:pt idx="1">
                  <c:v>Ministerstvo obrany (1,4%)</c:v>
                </c:pt>
                <c:pt idx="2">
                  <c:v>Ministerstvo kultury (1,8%)</c:v>
                </c:pt>
                <c:pt idx="3">
                  <c:v>Ministerstvo vnitra (2,4%)</c:v>
                </c:pt>
                <c:pt idx="4">
                  <c:v>Ministerstvo zemědělství (2,8%)</c:v>
                </c:pt>
                <c:pt idx="5">
                  <c:v>Ministerstvo zdravotnictví (4,6%)</c:v>
                </c:pt>
                <c:pt idx="6">
                  <c:v>Ministerstvo průmyslu a obchodu (5,9%)</c:v>
                </c:pt>
                <c:pt idx="7">
                  <c:v>Technologická agentura ČR (10,8%)</c:v>
                </c:pt>
                <c:pt idx="8">
                  <c:v>Grantová agentura ČR (12,7%)</c:v>
                </c:pt>
                <c:pt idx="9">
                  <c:v>Akademie věd ČR (16,3%)</c:v>
                </c:pt>
                <c:pt idx="10">
                  <c:v>Ministerstvo školství, mládeže a tělovýchovy (41,2%)</c:v>
                </c:pt>
              </c:strCache>
            </c:strRef>
          </c:cat>
          <c:val>
            <c:numRef>
              <c:f>'GRAF1-3'!$B$22:$B$32</c:f>
              <c:numCache>
                <c:formatCode>#,##0.0</c:formatCode>
                <c:ptCount val="11"/>
                <c:pt idx="0">
                  <c:v>50.128610000000037</c:v>
                </c:pt>
                <c:pt idx="1">
                  <c:v>383.30199999999962</c:v>
                </c:pt>
                <c:pt idx="2">
                  <c:v>479.31200000000001</c:v>
                </c:pt>
                <c:pt idx="3">
                  <c:v>641.63200000000006</c:v>
                </c:pt>
                <c:pt idx="4">
                  <c:v>774.20400000000052</c:v>
                </c:pt>
                <c:pt idx="5">
                  <c:v>1248.6560000000004</c:v>
                </c:pt>
                <c:pt idx="6">
                  <c:v>1610.4722500000016</c:v>
                </c:pt>
                <c:pt idx="7">
                  <c:v>2946.0267999999937</c:v>
                </c:pt>
                <c:pt idx="8">
                  <c:v>3463.4109900000103</c:v>
                </c:pt>
                <c:pt idx="9">
                  <c:v>4443.6100000000024</c:v>
                </c:pt>
                <c:pt idx="10">
                  <c:v>11243.347459999986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62152448"/>
        <c:axId val="162153984"/>
      </c:barChart>
      <c:catAx>
        <c:axId val="16215244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ajorTickMark val="out"/>
        <c:minorTickMark val="none"/>
        <c:tickLblPos val="nextTo"/>
        <c:crossAx val="162153984"/>
        <c:crosses val="autoZero"/>
        <c:auto val="1"/>
        <c:lblAlgn val="ctr"/>
        <c:lblOffset val="100"/>
        <c:noMultiLvlLbl val="0"/>
      </c:catAx>
      <c:valAx>
        <c:axId val="162153984"/>
        <c:scaling>
          <c:orientation val="minMax"/>
          <c:max val="1200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62152448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34820261437921"/>
          <c:y val="0"/>
          <c:w val="0.57272794117647063"/>
          <c:h val="0.9331184383202100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'GRAF1-4'!$C$10</c:f>
              <c:strCache>
                <c:ptCount val="1"/>
                <c:pt idx="0">
                  <c:v>Institucionální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'GRAF1-4'!$B$11:$B$15</c:f>
              <c:strCache>
                <c:ptCount val="5"/>
                <c:pt idx="0">
                  <c:v>Soukromý neziskový (0,6%)</c:v>
                </c:pt>
                <c:pt idx="1">
                  <c:v>Zahraničí, nerozlišeno (2,7%)</c:v>
                </c:pt>
                <c:pt idx="2">
                  <c:v>Podnikatelský (16,5%)</c:v>
                </c:pt>
                <c:pt idx="3">
                  <c:v>Vládní (35%)</c:v>
                </c:pt>
                <c:pt idx="4">
                  <c:v>Vysokoškolský (45,1%)</c:v>
                </c:pt>
              </c:strCache>
            </c:strRef>
          </c:cat>
          <c:val>
            <c:numRef>
              <c:f>'GRAF1-4'!$C$11:$C$15</c:f>
              <c:numCache>
                <c:formatCode>#,##0</c:formatCode>
                <c:ptCount val="5"/>
                <c:pt idx="0">
                  <c:v>4.26</c:v>
                </c:pt>
                <c:pt idx="1">
                  <c:v>696.85899999999947</c:v>
                </c:pt>
                <c:pt idx="2">
                  <c:v>382.04199999999969</c:v>
                </c:pt>
                <c:pt idx="3">
                  <c:v>5482.3444</c:v>
                </c:pt>
                <c:pt idx="4">
                  <c:v>6535.8287692000004</c:v>
                </c:pt>
              </c:numCache>
            </c:numRef>
          </c:val>
        </c:ser>
        <c:ser>
          <c:idx val="1"/>
          <c:order val="1"/>
          <c:tx>
            <c:strRef>
              <c:f>'GRAF1-4'!$D$10</c:f>
              <c:strCache>
                <c:ptCount val="1"/>
                <c:pt idx="0">
                  <c:v>Účelová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'GRAF1-4'!$B$11:$B$15</c:f>
              <c:strCache>
                <c:ptCount val="5"/>
                <c:pt idx="0">
                  <c:v>Soukromý neziskový (0,6%)</c:v>
                </c:pt>
                <c:pt idx="1">
                  <c:v>Zahraničí, nerozlišeno (2,7%)</c:v>
                </c:pt>
                <c:pt idx="2">
                  <c:v>Podnikatelský (16,5%)</c:v>
                </c:pt>
                <c:pt idx="3">
                  <c:v>Vládní (35%)</c:v>
                </c:pt>
                <c:pt idx="4">
                  <c:v>Vysokoškolský (45,1%)</c:v>
                </c:pt>
              </c:strCache>
            </c:strRef>
          </c:cat>
          <c:val>
            <c:numRef>
              <c:f>'GRAF1-4'!$D$11:$D$15</c:f>
              <c:numCache>
                <c:formatCode>#,##0</c:formatCode>
                <c:ptCount val="5"/>
                <c:pt idx="0">
                  <c:v>171.19297352800612</c:v>
                </c:pt>
                <c:pt idx="1">
                  <c:v>40.911000000000001</c:v>
                </c:pt>
                <c:pt idx="2">
                  <c:v>4127.2603203976541</c:v>
                </c:pt>
                <c:pt idx="3">
                  <c:v>4079.8685472631942</c:v>
                </c:pt>
                <c:pt idx="4">
                  <c:v>5763.5350996111347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2170368"/>
        <c:axId val="162171904"/>
      </c:barChart>
      <c:catAx>
        <c:axId val="16217036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majorTickMark val="out"/>
        <c:minorTickMark val="none"/>
        <c:tickLblPos val="nextTo"/>
        <c:crossAx val="162171904"/>
        <c:crosses val="autoZero"/>
        <c:auto val="1"/>
        <c:lblAlgn val="ctr"/>
        <c:lblOffset val="100"/>
        <c:noMultiLvlLbl val="0"/>
      </c:catAx>
      <c:valAx>
        <c:axId val="162171904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62170368"/>
        <c:crosses val="autoZero"/>
        <c:crossBetween val="between"/>
      </c:valAx>
      <c:spPr>
        <a:solidFill>
          <a:schemeClr val="bg1"/>
        </a:solidFill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5604901960785"/>
          <c:y val="4.2795996981912166E-2"/>
          <c:w val="0.41621862745098037"/>
          <c:h val="0.8632633419284113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'GRAF1-5'!$I$21</c:f>
              <c:strCache>
                <c:ptCount val="1"/>
                <c:pt idx="0">
                  <c:v>Institucionální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'GRAF1-5'!$H$22:$H$28</c:f>
              <c:strCache>
                <c:ptCount val="7"/>
                <c:pt idx="0">
                  <c:v>Zahraniční subjekty (2,7%)</c:v>
                </c:pt>
                <c:pt idx="1">
                  <c:v>Fakultní nemocnice a ostatní veř. zdrav. zařízení (3,3%)</c:v>
                </c:pt>
                <c:pt idx="2">
                  <c:v>Ostatní vládní a veřejné organizace (4,3%)</c:v>
                </c:pt>
                <c:pt idx="3">
                  <c:v>Ostatní příjemci (4,9%)</c:v>
                </c:pt>
                <c:pt idx="4">
                  <c:v>Soukromé podniky (11,2%)</c:v>
                </c:pt>
                <c:pt idx="5">
                  <c:v>Veřejné výzkumné instituce (30,6%)</c:v>
                </c:pt>
                <c:pt idx="6">
                  <c:v>Veřejné a státní vysoké školy (42,9%)</c:v>
                </c:pt>
              </c:strCache>
            </c:strRef>
          </c:cat>
          <c:val>
            <c:numRef>
              <c:f>'GRAF1-5'!$I$22:$I$28</c:f>
              <c:numCache>
                <c:formatCode>#,##0</c:formatCode>
                <c:ptCount val="7"/>
                <c:pt idx="0">
                  <c:v>696.85899999999947</c:v>
                </c:pt>
                <c:pt idx="1">
                  <c:v>377.09199999999953</c:v>
                </c:pt>
                <c:pt idx="2">
                  <c:v>605.3134</c:v>
                </c:pt>
                <c:pt idx="3">
                  <c:v>114.85599999999977</c:v>
                </c:pt>
                <c:pt idx="4">
                  <c:v>177.84700000000001</c:v>
                </c:pt>
                <c:pt idx="5">
                  <c:v>4856.03</c:v>
                </c:pt>
                <c:pt idx="6">
                  <c:v>6273.3367692000002</c:v>
                </c:pt>
              </c:numCache>
            </c:numRef>
          </c:val>
        </c:ser>
        <c:ser>
          <c:idx val="1"/>
          <c:order val="1"/>
          <c:tx>
            <c:strRef>
              <c:f>'GRAF1-5'!$J$21</c:f>
              <c:strCache>
                <c:ptCount val="1"/>
                <c:pt idx="0">
                  <c:v>Účelová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'GRAF1-5'!$H$22:$H$28</c:f>
              <c:strCache>
                <c:ptCount val="7"/>
                <c:pt idx="0">
                  <c:v>Zahraniční subjekty (2,7%)</c:v>
                </c:pt>
                <c:pt idx="1">
                  <c:v>Fakultní nemocnice a ostatní veř. zdrav. zařízení (3,3%)</c:v>
                </c:pt>
                <c:pt idx="2">
                  <c:v>Ostatní vládní a veřejné organizace (4,3%)</c:v>
                </c:pt>
                <c:pt idx="3">
                  <c:v>Ostatní příjemci (4,9%)</c:v>
                </c:pt>
                <c:pt idx="4">
                  <c:v>Soukromé podniky (11,2%)</c:v>
                </c:pt>
                <c:pt idx="5">
                  <c:v>Veřejné výzkumné instituce (30,6%)</c:v>
                </c:pt>
                <c:pt idx="6">
                  <c:v>Veřejné a státní vysoké školy (42,9%)</c:v>
                </c:pt>
              </c:strCache>
            </c:strRef>
          </c:cat>
          <c:val>
            <c:numRef>
              <c:f>'GRAF1-5'!$J$22:$J$28</c:f>
              <c:numCache>
                <c:formatCode>#,##0</c:formatCode>
                <c:ptCount val="7"/>
                <c:pt idx="0">
                  <c:v>40.911000000000001</c:v>
                </c:pt>
                <c:pt idx="1">
                  <c:v>536.15763547969425</c:v>
                </c:pt>
                <c:pt idx="2">
                  <c:v>570.65083854861155</c:v>
                </c:pt>
                <c:pt idx="3">
                  <c:v>1210.6572702129329</c:v>
                </c:pt>
                <c:pt idx="4">
                  <c:v>2885.4534365270156</c:v>
                </c:pt>
                <c:pt idx="5">
                  <c:v>3504.4167087145825</c:v>
                </c:pt>
                <c:pt idx="6">
                  <c:v>5434.5210513171451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2275328"/>
        <c:axId val="162276864"/>
      </c:barChart>
      <c:catAx>
        <c:axId val="16227532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majorTickMark val="out"/>
        <c:minorTickMark val="none"/>
        <c:tickLblPos val="nextTo"/>
        <c:crossAx val="162276864"/>
        <c:crosses val="autoZero"/>
        <c:auto val="1"/>
        <c:lblAlgn val="ctr"/>
        <c:lblOffset val="100"/>
        <c:noMultiLvlLbl val="0"/>
      </c:catAx>
      <c:valAx>
        <c:axId val="162276864"/>
        <c:scaling>
          <c:orientation val="minMax"/>
          <c:max val="1200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62275328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85098293335342723"/>
          <c:y val="0.41240554233046484"/>
          <c:w val="0.14901706664657349"/>
          <c:h val="0.16485299802640949"/>
        </c:manualLayout>
      </c:layout>
      <c:overlay val="0"/>
      <c:spPr>
        <a:noFill/>
      </c:sp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99041565145103"/>
          <c:y val="9.3681814419336137E-2"/>
          <c:w val="0.34784930212416754"/>
          <c:h val="0.86171840079463635"/>
        </c:manualLayout>
      </c:layout>
      <c:pieChart>
        <c:varyColors val="1"/>
        <c:ser>
          <c:idx val="0"/>
          <c:order val="0"/>
          <c:tx>
            <c:v>Počet příjemců</c:v>
          </c:tx>
          <c:explosion val="15"/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</c:spPr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1.9794867408269724E-2"/>
                  <c:y val="1.02077642579256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4761808021662685E-3"/>
                  <c:y val="-0.151816074828242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95488432890181E-2"/>
                  <c:y val="-0.238482741494909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8123072872324072E-2"/>
                  <c:y val="-0.162942223325883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7756539369873525E-2"/>
                  <c:y val="-3.09274894462378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4451115278154609E-2"/>
                  <c:y val="0.125234252131446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6"/>
              <c:pt idx="0">
                <c:v>Podniky</c:v>
              </c:pt>
              <c:pt idx="1">
                <c:v>Ostatní</c:v>
              </c:pt>
              <c:pt idx="2">
                <c:v>Veřejné výzkumné instituce</c:v>
              </c:pt>
              <c:pt idx="3">
                <c:v>Ostatní vládní a veřejné organizace</c:v>
              </c:pt>
              <c:pt idx="4">
                <c:v>Veřejné a státní vysoké školy</c:v>
              </c:pt>
              <c:pt idx="5">
                <c:v>Fakultní nemocnice</c:v>
              </c:pt>
            </c:strLit>
          </c:cat>
          <c:val>
            <c:numLit>
              <c:formatCode>General</c:formatCode>
              <c:ptCount val="6"/>
              <c:pt idx="0">
                <c:v>1198</c:v>
              </c:pt>
              <c:pt idx="1">
                <c:v>171</c:v>
              </c:pt>
              <c:pt idx="2">
                <c:v>72</c:v>
              </c:pt>
              <c:pt idx="3">
                <c:v>50</c:v>
              </c:pt>
              <c:pt idx="4">
                <c:v>28</c:v>
              </c:pt>
              <c:pt idx="5">
                <c:v>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2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80312091503268"/>
          <c:y val="2.5950051698083194E-2"/>
          <c:w val="0.57272794117647063"/>
          <c:h val="0.911790344388769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</c:spPr>
          <c:invertIfNegative val="0"/>
          <c:cat>
            <c:strRef>
              <c:f>'GRAF1-6'!$A$21:$A$35</c:f>
              <c:strCache>
                <c:ptCount val="15"/>
                <c:pt idx="0">
                  <c:v>Karlovarský kraj (0,1%)</c:v>
                </c:pt>
                <c:pt idx="1">
                  <c:v>Vysočina (0,4%)</c:v>
                </c:pt>
                <c:pt idx="2">
                  <c:v>Ústecký kraj (0,9%)</c:v>
                </c:pt>
                <c:pt idx="3">
                  <c:v>Královéhradecký kraj (1,1%)</c:v>
                </c:pt>
                <c:pt idx="4">
                  <c:v>Zlínský kraj (1,6%)</c:v>
                </c:pt>
                <c:pt idx="5">
                  <c:v>Pardubický kraj (1,9%)</c:v>
                </c:pt>
                <c:pt idx="6">
                  <c:v>Liberecký kraj (2%)</c:v>
                </c:pt>
                <c:pt idx="7">
                  <c:v>Plzeňský kraj (2,5%)</c:v>
                </c:pt>
                <c:pt idx="8">
                  <c:v>Jihočeský kraj (2,8%)</c:v>
                </c:pt>
                <c:pt idx="9">
                  <c:v>Moravskoslezský kraj (3,3%)</c:v>
                </c:pt>
                <c:pt idx="10">
                  <c:v>Olomoucký kraj (3,5%)</c:v>
                </c:pt>
                <c:pt idx="11">
                  <c:v>Neurčeno (4%)</c:v>
                </c:pt>
                <c:pt idx="12">
                  <c:v>Středočeský kraj (5,5%)</c:v>
                </c:pt>
                <c:pt idx="13">
                  <c:v>Jihomoravský kraj (16%)</c:v>
                </c:pt>
                <c:pt idx="14">
                  <c:v>Praha (54,2%)</c:v>
                </c:pt>
              </c:strCache>
            </c:strRef>
          </c:cat>
          <c:val>
            <c:numRef>
              <c:f>'GRAF1-6'!$D$21:$D$35</c:f>
              <c:numCache>
                <c:formatCode>General</c:formatCode>
                <c:ptCount val="15"/>
                <c:pt idx="0">
                  <c:v>27.137042715038017</c:v>
                </c:pt>
                <c:pt idx="1">
                  <c:v>119.15315890619576</c:v>
                </c:pt>
                <c:pt idx="2">
                  <c:v>239.67203212835418</c:v>
                </c:pt>
                <c:pt idx="3">
                  <c:v>284.18234881810025</c:v>
                </c:pt>
                <c:pt idx="4">
                  <c:v>437.87741816015057</c:v>
                </c:pt>
                <c:pt idx="5">
                  <c:v>509.70594435912454</c:v>
                </c:pt>
                <c:pt idx="6">
                  <c:v>533.1165797559662</c:v>
                </c:pt>
                <c:pt idx="7">
                  <c:v>679.84360974788387</c:v>
                </c:pt>
                <c:pt idx="8">
                  <c:v>760.20011814449947</c:v>
                </c:pt>
                <c:pt idx="9">
                  <c:v>888.53687248511187</c:v>
                </c:pt>
                <c:pt idx="10">
                  <c:v>929.07672716468653</c:v>
                </c:pt>
                <c:pt idx="11">
                  <c:v>1072.0672700000002</c:v>
                </c:pt>
                <c:pt idx="12">
                  <c:v>1474.1880255473848</c:v>
                </c:pt>
                <c:pt idx="13">
                  <c:v>4283.9591985604084</c:v>
                </c:pt>
                <c:pt idx="14">
                  <c:v>14466.422048537121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2300672"/>
        <c:axId val="162302208"/>
      </c:barChart>
      <c:catAx>
        <c:axId val="1623006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majorTickMark val="out"/>
        <c:minorTickMark val="none"/>
        <c:tickLblPos val="nextTo"/>
        <c:crossAx val="162302208"/>
        <c:crosses val="autoZero"/>
        <c:auto val="1"/>
        <c:lblAlgn val="ctr"/>
        <c:lblOffset val="100"/>
        <c:noMultiLvlLbl val="0"/>
      </c:catAx>
      <c:valAx>
        <c:axId val="16230220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62300672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2711-B3FF-4B53-BD61-8B4BBB6E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80</TotalTime>
  <Pages>7</Pages>
  <Words>2211</Words>
  <Characters>13045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26</cp:revision>
  <cp:lastPrinted>2015-11-04T14:17:00Z</cp:lastPrinted>
  <dcterms:created xsi:type="dcterms:W3CDTF">2015-11-18T13:13:00Z</dcterms:created>
  <dcterms:modified xsi:type="dcterms:W3CDTF">2015-11-19T13:28:00Z</dcterms:modified>
</cp:coreProperties>
</file>