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54" w:rsidRPr="00D374C8" w:rsidRDefault="004C029F" w:rsidP="002C0F54">
      <w:pPr>
        <w:pStyle w:val="datum0"/>
        <w:rPr>
          <w:lang w:val="cs-CZ"/>
        </w:rPr>
      </w:pPr>
      <w:r>
        <w:rPr>
          <w:lang w:val="cs-CZ"/>
        </w:rPr>
        <w:t>12</w:t>
      </w:r>
      <w:r w:rsidR="00775B7B">
        <w:rPr>
          <w:lang w:val="cs-CZ"/>
        </w:rPr>
        <w:t xml:space="preserve">. </w:t>
      </w:r>
      <w:r>
        <w:rPr>
          <w:lang w:val="cs-CZ"/>
        </w:rPr>
        <w:t>1</w:t>
      </w:r>
      <w:r w:rsidR="002C0F54" w:rsidRPr="00D374C8">
        <w:rPr>
          <w:lang w:val="cs-CZ"/>
        </w:rPr>
        <w:t>. 201</w:t>
      </w:r>
      <w:r>
        <w:rPr>
          <w:lang w:val="cs-CZ"/>
        </w:rPr>
        <w:t>6</w:t>
      </w:r>
    </w:p>
    <w:p w:rsidR="002C0F54" w:rsidRPr="00CB7959" w:rsidRDefault="002C0F54" w:rsidP="00CB7959">
      <w:pPr>
        <w:pStyle w:val="Nzev"/>
        <w:rPr>
          <w:rFonts w:cs="Arial"/>
        </w:rPr>
      </w:pPr>
      <w:r w:rsidRPr="00CB7959">
        <w:rPr>
          <w:rFonts w:cs="Arial"/>
        </w:rPr>
        <w:t>V</w:t>
      </w:r>
      <w:r w:rsidR="00C05A6D">
        <w:rPr>
          <w:rFonts w:cs="Arial"/>
        </w:rPr>
        <w:t>ývoj</w:t>
      </w:r>
      <w:r w:rsidRPr="00CB7959">
        <w:rPr>
          <w:rFonts w:cs="Arial"/>
        </w:rPr>
        <w:t xml:space="preserve"> </w:t>
      </w:r>
      <w:r w:rsidR="00C05A6D">
        <w:rPr>
          <w:rFonts w:cs="Arial"/>
        </w:rPr>
        <w:t>indexů</w:t>
      </w:r>
      <w:r w:rsidRPr="00CB7959">
        <w:rPr>
          <w:rFonts w:cs="Arial"/>
        </w:rPr>
        <w:t xml:space="preserve"> </w:t>
      </w:r>
      <w:r w:rsidR="00075CEE">
        <w:rPr>
          <w:rFonts w:cs="Arial"/>
        </w:rPr>
        <w:t>spotřebitelských cen v</w:t>
      </w:r>
      <w:r w:rsidR="004C029F">
        <w:rPr>
          <w:rFonts w:cs="Arial"/>
        </w:rPr>
        <w:t>e 4</w:t>
      </w:r>
      <w:r w:rsidR="00B35441">
        <w:rPr>
          <w:rFonts w:cs="Arial"/>
        </w:rPr>
        <w:t xml:space="preserve">. čtvrtletí </w:t>
      </w:r>
      <w:r w:rsidR="004C029F">
        <w:rPr>
          <w:rFonts w:cs="Arial"/>
        </w:rPr>
        <w:t>a</w:t>
      </w:r>
      <w:r w:rsidR="00D656D8">
        <w:rPr>
          <w:rFonts w:cs="Arial"/>
        </w:rPr>
        <w:t> </w:t>
      </w:r>
      <w:r w:rsidR="004C029F">
        <w:rPr>
          <w:rFonts w:cs="Arial"/>
        </w:rPr>
        <w:t>v</w:t>
      </w:r>
      <w:r w:rsidR="00D656D8">
        <w:rPr>
          <w:rFonts w:cs="Arial"/>
        </w:rPr>
        <w:t> </w:t>
      </w:r>
      <w:r w:rsidR="004C029F">
        <w:rPr>
          <w:rFonts w:cs="Arial"/>
        </w:rPr>
        <w:t xml:space="preserve">roce </w:t>
      </w:r>
      <w:r w:rsidR="00B35441">
        <w:rPr>
          <w:rFonts w:cs="Arial"/>
        </w:rPr>
        <w:t>2015</w:t>
      </w:r>
    </w:p>
    <w:p w:rsidR="00926B7A" w:rsidRDefault="00DE6292" w:rsidP="0046726E">
      <w:pPr>
        <w:pStyle w:val="Perex"/>
      </w:pPr>
      <w:r>
        <w:t>Ve</w:t>
      </w:r>
      <w:r w:rsidR="00A20464">
        <w:t> </w:t>
      </w:r>
      <w:r w:rsidR="00D656D8">
        <w:t>4</w:t>
      </w:r>
      <w:r w:rsidR="0005295C">
        <w:t>. </w:t>
      </w:r>
      <w:r w:rsidR="00A20464">
        <w:t xml:space="preserve">čtvrtletí </w:t>
      </w:r>
      <w:r w:rsidR="0005295C">
        <w:t>2015</w:t>
      </w:r>
      <w:r>
        <w:t xml:space="preserve"> </w:t>
      </w:r>
      <w:r w:rsidR="003B799F">
        <w:t>kl</w:t>
      </w:r>
      <w:r w:rsidR="00D656D8">
        <w:t>esly spotřebitelské ceny proti 3</w:t>
      </w:r>
      <w:r w:rsidR="003B799F" w:rsidRPr="003B799F">
        <w:t xml:space="preserve">. čtvrtletí 2015 </w:t>
      </w:r>
      <w:r w:rsidR="00D656D8">
        <w:t>o 0,5</w:t>
      </w:r>
      <w:r w:rsidR="003B799F">
        <w:t> %.</w:t>
      </w:r>
      <w:r w:rsidR="0005295C">
        <w:t xml:space="preserve"> </w:t>
      </w:r>
      <w:r w:rsidR="003B799F">
        <w:t>V meziročním srovnání vzrostly spotřebitelské ceny</w:t>
      </w:r>
      <w:r w:rsidR="00674A6D">
        <w:t xml:space="preserve"> v</w:t>
      </w:r>
      <w:r w:rsidR="007E69C1">
        <w:t>e</w:t>
      </w:r>
      <w:r w:rsidR="00E5030E">
        <w:t> </w:t>
      </w:r>
      <w:r w:rsidR="00D656D8">
        <w:t>4</w:t>
      </w:r>
      <w:r w:rsidR="00B35441">
        <w:t>. čtvrtletí 2015</w:t>
      </w:r>
      <w:r w:rsidR="00E5030E">
        <w:t xml:space="preserve"> </w:t>
      </w:r>
      <w:r w:rsidR="002C0F54" w:rsidRPr="00533ACB">
        <w:t>o </w:t>
      </w:r>
      <w:r w:rsidR="00D656D8">
        <w:t>0,1</w:t>
      </w:r>
      <w:r w:rsidR="00E5030E">
        <w:t> %</w:t>
      </w:r>
      <w:r w:rsidR="003B799F">
        <w:t>, což je o 0,3</w:t>
      </w:r>
      <w:r w:rsidR="00F45799">
        <w:t xml:space="preserve"> procentního bodu </w:t>
      </w:r>
      <w:r w:rsidR="003B799F">
        <w:t xml:space="preserve">méně </w:t>
      </w:r>
      <w:r w:rsidR="00F0074E">
        <w:t>než v</w:t>
      </w:r>
      <w:r w:rsidR="003B799F">
        <w:t>e</w:t>
      </w:r>
      <w:r w:rsidR="00F0074E">
        <w:t xml:space="preserve"> </w:t>
      </w:r>
      <w:r w:rsidR="00D656D8">
        <w:t>3</w:t>
      </w:r>
      <w:r w:rsidR="001E60C9">
        <w:t>. </w:t>
      </w:r>
      <w:r w:rsidR="00B35441">
        <w:t>č</w:t>
      </w:r>
      <w:r w:rsidR="00F45799">
        <w:t>tvrtletí</w:t>
      </w:r>
      <w:r w:rsidR="007E69C1">
        <w:t xml:space="preserve"> 2015</w:t>
      </w:r>
      <w:r w:rsidR="00E5030E">
        <w:t>.</w:t>
      </w:r>
    </w:p>
    <w:p w:rsidR="00BD7B5D" w:rsidRDefault="003A00CB" w:rsidP="00F148BD">
      <w:pPr>
        <w:pStyle w:val="Perex"/>
        <w:rPr>
          <w:b w:val="0"/>
          <w:szCs w:val="20"/>
        </w:rPr>
      </w:pPr>
      <w:r>
        <w:rPr>
          <w:szCs w:val="20"/>
        </w:rPr>
        <w:t>M</w:t>
      </w:r>
      <w:r w:rsidRPr="00D47C23">
        <w:rPr>
          <w:szCs w:val="20"/>
        </w:rPr>
        <w:t>ezičtvrtletní</w:t>
      </w:r>
      <w:r w:rsidR="00EE6DFB">
        <w:rPr>
          <w:b w:val="0"/>
          <w:szCs w:val="20"/>
        </w:rPr>
        <w:t xml:space="preserve"> </w:t>
      </w:r>
      <w:r w:rsidR="003B799F">
        <w:rPr>
          <w:b w:val="0"/>
          <w:szCs w:val="20"/>
        </w:rPr>
        <w:t xml:space="preserve">pokles </w:t>
      </w:r>
      <w:r w:rsidR="00B35441">
        <w:rPr>
          <w:b w:val="0"/>
          <w:szCs w:val="20"/>
        </w:rPr>
        <w:t>spotřebitelských cen v</w:t>
      </w:r>
      <w:r w:rsidR="00D656D8">
        <w:rPr>
          <w:b w:val="0"/>
          <w:szCs w:val="20"/>
        </w:rPr>
        <w:t>e 4</w:t>
      </w:r>
      <w:r w:rsidR="00B35441">
        <w:rPr>
          <w:b w:val="0"/>
          <w:szCs w:val="20"/>
        </w:rPr>
        <w:t xml:space="preserve">. čtvrtletí </w:t>
      </w:r>
      <w:r w:rsidR="00845965">
        <w:rPr>
          <w:b w:val="0"/>
          <w:szCs w:val="20"/>
        </w:rPr>
        <w:t>ovlivni</w:t>
      </w:r>
      <w:r w:rsidR="00B35441">
        <w:rPr>
          <w:b w:val="0"/>
          <w:szCs w:val="20"/>
        </w:rPr>
        <w:t>lo</w:t>
      </w:r>
      <w:r w:rsidR="00845965">
        <w:rPr>
          <w:b w:val="0"/>
          <w:szCs w:val="20"/>
        </w:rPr>
        <w:t xml:space="preserve"> </w:t>
      </w:r>
      <w:r w:rsidR="00BD33AF">
        <w:rPr>
          <w:b w:val="0"/>
          <w:szCs w:val="20"/>
        </w:rPr>
        <w:t xml:space="preserve">snížení </w:t>
      </w:r>
      <w:r w:rsidR="00845965">
        <w:rPr>
          <w:b w:val="0"/>
          <w:szCs w:val="20"/>
        </w:rPr>
        <w:t>cen</w:t>
      </w:r>
      <w:r w:rsidR="00845965" w:rsidRPr="00845965">
        <w:rPr>
          <w:b w:val="0"/>
          <w:szCs w:val="20"/>
        </w:rPr>
        <w:t xml:space="preserve"> </w:t>
      </w:r>
      <w:r w:rsidR="005703CD">
        <w:rPr>
          <w:b w:val="0"/>
          <w:szCs w:val="20"/>
        </w:rPr>
        <w:t xml:space="preserve">ve většině oddílů spotřebního koše, z toho nejvíce </w:t>
      </w:r>
      <w:r w:rsidR="00845965" w:rsidRPr="00845965">
        <w:rPr>
          <w:b w:val="0"/>
          <w:szCs w:val="20"/>
        </w:rPr>
        <w:t>v</w:t>
      </w:r>
      <w:r w:rsidR="00BD33AF">
        <w:rPr>
          <w:b w:val="0"/>
          <w:szCs w:val="20"/>
        </w:rPr>
        <w:t> </w:t>
      </w:r>
      <w:r w:rsidR="00845965" w:rsidRPr="00845965">
        <w:rPr>
          <w:b w:val="0"/>
          <w:szCs w:val="20"/>
        </w:rPr>
        <w:t>oddíle</w:t>
      </w:r>
      <w:r w:rsidR="00BD33AF">
        <w:rPr>
          <w:b w:val="0"/>
          <w:szCs w:val="20"/>
        </w:rPr>
        <w:t xml:space="preserve"> </w:t>
      </w:r>
      <w:r w:rsidR="005703CD">
        <w:rPr>
          <w:b w:val="0"/>
          <w:szCs w:val="20"/>
        </w:rPr>
        <w:t xml:space="preserve">doprava a v oddíle rekreace a kultura. </w:t>
      </w:r>
      <w:r w:rsidR="003F5A4D">
        <w:rPr>
          <w:b w:val="0"/>
          <w:szCs w:val="20"/>
        </w:rPr>
        <w:t xml:space="preserve">V oddíle doprava </w:t>
      </w:r>
      <w:r w:rsidR="00D51E6A">
        <w:rPr>
          <w:b w:val="0"/>
          <w:szCs w:val="20"/>
        </w:rPr>
        <w:t>se na tomto vývoji podílely hlavně ceny pohonných hmot, které klesly</w:t>
      </w:r>
      <w:r w:rsidR="001B2B04">
        <w:rPr>
          <w:b w:val="0"/>
          <w:szCs w:val="20"/>
        </w:rPr>
        <w:t xml:space="preserve"> o 8,0 %</w:t>
      </w:r>
      <w:r w:rsidR="003F5A4D">
        <w:rPr>
          <w:b w:val="0"/>
          <w:szCs w:val="20"/>
        </w:rPr>
        <w:t>. V oddíle rekreace a kultura</w:t>
      </w:r>
      <w:r w:rsidR="001B2B04">
        <w:rPr>
          <w:b w:val="0"/>
          <w:szCs w:val="20"/>
        </w:rPr>
        <w:t xml:space="preserve"> </w:t>
      </w:r>
      <w:r w:rsidR="003F5A4D">
        <w:rPr>
          <w:b w:val="0"/>
          <w:szCs w:val="20"/>
        </w:rPr>
        <w:t xml:space="preserve">se snížily především ceny </w:t>
      </w:r>
      <w:r w:rsidR="005703CD" w:rsidRPr="005703CD">
        <w:rPr>
          <w:b w:val="0"/>
          <w:szCs w:val="20"/>
        </w:rPr>
        <w:t>dovolený</w:t>
      </w:r>
      <w:r w:rsidR="005703CD">
        <w:rPr>
          <w:b w:val="0"/>
          <w:szCs w:val="20"/>
        </w:rPr>
        <w:t>ch s komplexními službami o 10,4</w:t>
      </w:r>
      <w:r w:rsidR="005703CD" w:rsidRPr="005703CD">
        <w:rPr>
          <w:b w:val="0"/>
          <w:szCs w:val="20"/>
        </w:rPr>
        <w:t xml:space="preserve"> % v</w:t>
      </w:r>
      <w:r w:rsidR="003F5A4D">
        <w:rPr>
          <w:b w:val="0"/>
          <w:szCs w:val="20"/>
        </w:rPr>
        <w:t> </w:t>
      </w:r>
      <w:r w:rsidR="005703CD" w:rsidRPr="005703CD">
        <w:rPr>
          <w:b w:val="0"/>
          <w:szCs w:val="20"/>
        </w:rPr>
        <w:t xml:space="preserve">důsledku skončení hlavní rekreační sezóny. </w:t>
      </w:r>
      <w:r w:rsidR="003F5A4D">
        <w:rPr>
          <w:b w:val="0"/>
          <w:szCs w:val="20"/>
        </w:rPr>
        <w:t xml:space="preserve">V oddíle </w:t>
      </w:r>
      <w:r w:rsidR="00BD33AF">
        <w:rPr>
          <w:b w:val="0"/>
          <w:szCs w:val="20"/>
        </w:rPr>
        <w:t>potraviny a nealkoholické nápoje</w:t>
      </w:r>
      <w:r w:rsidR="003F5A4D" w:rsidRPr="003F5A4D">
        <w:rPr>
          <w:b w:val="0"/>
          <w:szCs w:val="20"/>
        </w:rPr>
        <w:t xml:space="preserve"> </w:t>
      </w:r>
      <w:r w:rsidR="003F5A4D">
        <w:rPr>
          <w:b w:val="0"/>
          <w:szCs w:val="20"/>
        </w:rPr>
        <w:t xml:space="preserve">klesly zejména ceny </w:t>
      </w:r>
      <w:r w:rsidR="00A05E2A" w:rsidRPr="00A05E2A">
        <w:rPr>
          <w:b w:val="0"/>
          <w:szCs w:val="20"/>
        </w:rPr>
        <w:t>výrobků zařazených ve skupině m</w:t>
      </w:r>
      <w:r w:rsidR="00A05E2A">
        <w:rPr>
          <w:b w:val="0"/>
          <w:szCs w:val="20"/>
        </w:rPr>
        <w:t>léko, sýry, vejce o 3,5</w:t>
      </w:r>
      <w:r w:rsidR="00A05E2A" w:rsidRPr="00A05E2A">
        <w:rPr>
          <w:b w:val="0"/>
          <w:szCs w:val="20"/>
        </w:rPr>
        <w:t xml:space="preserve"> %</w:t>
      </w:r>
      <w:r w:rsidR="00A05E2A">
        <w:rPr>
          <w:b w:val="0"/>
          <w:szCs w:val="20"/>
        </w:rPr>
        <w:t xml:space="preserve">, </w:t>
      </w:r>
      <w:r w:rsidR="001A5A57">
        <w:rPr>
          <w:b w:val="0"/>
          <w:szCs w:val="20"/>
        </w:rPr>
        <w:t xml:space="preserve">ceny </w:t>
      </w:r>
      <w:r w:rsidR="00A05E2A">
        <w:rPr>
          <w:b w:val="0"/>
          <w:szCs w:val="20"/>
        </w:rPr>
        <w:t>ovoce o 2,5 %, olejů a tuků o 2,9</w:t>
      </w:r>
      <w:r w:rsidR="003F5A4D" w:rsidRPr="003F5A4D">
        <w:rPr>
          <w:b w:val="0"/>
          <w:szCs w:val="20"/>
        </w:rPr>
        <w:t xml:space="preserve"> %, cukru o </w:t>
      </w:r>
      <w:r w:rsidR="00A05E2A">
        <w:rPr>
          <w:b w:val="0"/>
          <w:szCs w:val="20"/>
        </w:rPr>
        <w:t>8,9</w:t>
      </w:r>
      <w:r w:rsidR="009969C7">
        <w:rPr>
          <w:b w:val="0"/>
          <w:szCs w:val="20"/>
        </w:rPr>
        <w:t xml:space="preserve"> %.</w:t>
      </w:r>
      <w:r w:rsidR="00B67B6F">
        <w:rPr>
          <w:b w:val="0"/>
          <w:szCs w:val="20"/>
        </w:rPr>
        <w:t xml:space="preserve"> </w:t>
      </w:r>
      <w:r w:rsidR="009969C7">
        <w:rPr>
          <w:b w:val="0"/>
          <w:szCs w:val="20"/>
        </w:rPr>
        <w:t xml:space="preserve">V oddíle alkoholické nápoje a tabák se snížily ceny alkoholických nápojů o 1,0 %. </w:t>
      </w:r>
      <w:r w:rsidR="00B67B6F">
        <w:rPr>
          <w:b w:val="0"/>
          <w:szCs w:val="20"/>
        </w:rPr>
        <w:t>Protisměrně, tj. na růst cen</w:t>
      </w:r>
      <w:r w:rsidR="00B53014">
        <w:rPr>
          <w:b w:val="0"/>
          <w:szCs w:val="20"/>
        </w:rPr>
        <w:t>,</w:t>
      </w:r>
      <w:r w:rsidR="00B67B6F">
        <w:rPr>
          <w:b w:val="0"/>
          <w:szCs w:val="20"/>
        </w:rPr>
        <w:t xml:space="preserve"> působilo především zvýšení cen v oddíle </w:t>
      </w:r>
      <w:r w:rsidR="009969C7" w:rsidRPr="009969C7">
        <w:rPr>
          <w:b w:val="0"/>
          <w:szCs w:val="20"/>
        </w:rPr>
        <w:t>odívání a obuv</w:t>
      </w:r>
      <w:r w:rsidR="009969C7">
        <w:rPr>
          <w:b w:val="0"/>
          <w:szCs w:val="20"/>
        </w:rPr>
        <w:t>, kde ceny oděvů vzrostly o 4,8 % a obuvi o 7,5 %</w:t>
      </w:r>
      <w:r w:rsidR="009969C7" w:rsidRPr="009969C7">
        <w:t xml:space="preserve"> </w:t>
      </w:r>
      <w:r w:rsidR="009969C7" w:rsidRPr="009969C7">
        <w:rPr>
          <w:b w:val="0"/>
          <w:szCs w:val="20"/>
        </w:rPr>
        <w:t>v důsledku vyšších cen nových sezónních modelů nabízených na trhu zejména v říjnu.</w:t>
      </w:r>
      <w:r w:rsidR="004D1E04">
        <w:rPr>
          <w:b w:val="0"/>
          <w:szCs w:val="20"/>
        </w:rPr>
        <w:t xml:space="preserve"> </w:t>
      </w:r>
      <w:r w:rsidR="00A00414">
        <w:rPr>
          <w:b w:val="0"/>
          <w:szCs w:val="20"/>
        </w:rPr>
        <w:t>Průměrná</w:t>
      </w:r>
      <w:r w:rsidR="00407C09">
        <w:rPr>
          <w:b w:val="0"/>
          <w:szCs w:val="20"/>
        </w:rPr>
        <w:t xml:space="preserve"> </w:t>
      </w:r>
      <w:r w:rsidR="00A20464">
        <w:rPr>
          <w:b w:val="0"/>
          <w:szCs w:val="20"/>
        </w:rPr>
        <w:t xml:space="preserve">meziměsíční </w:t>
      </w:r>
      <w:r w:rsidR="00A00414">
        <w:rPr>
          <w:b w:val="0"/>
          <w:szCs w:val="20"/>
        </w:rPr>
        <w:t xml:space="preserve">změna </w:t>
      </w:r>
      <w:r w:rsidR="0053262D">
        <w:rPr>
          <w:b w:val="0"/>
          <w:szCs w:val="20"/>
        </w:rPr>
        <w:t>úhrnného indexu spotřebitelských cen</w:t>
      </w:r>
      <w:r w:rsidR="009969C7">
        <w:rPr>
          <w:b w:val="0"/>
          <w:szCs w:val="20"/>
        </w:rPr>
        <w:t xml:space="preserve"> ve 4</w:t>
      </w:r>
      <w:r w:rsidR="00407C09">
        <w:rPr>
          <w:b w:val="0"/>
          <w:szCs w:val="20"/>
        </w:rPr>
        <w:t>. </w:t>
      </w:r>
      <w:r w:rsidR="0053262D">
        <w:rPr>
          <w:b w:val="0"/>
          <w:szCs w:val="20"/>
        </w:rPr>
        <w:t>č</w:t>
      </w:r>
      <w:r w:rsidR="00407C09">
        <w:rPr>
          <w:b w:val="0"/>
          <w:szCs w:val="20"/>
        </w:rPr>
        <w:t>tvrtletí 2015</w:t>
      </w:r>
      <w:r w:rsidR="0053262D" w:rsidRPr="0053262D">
        <w:t xml:space="preserve"> </w:t>
      </w:r>
      <w:r w:rsidR="00A00414">
        <w:rPr>
          <w:b w:val="0"/>
          <w:szCs w:val="20"/>
        </w:rPr>
        <w:t>byla</w:t>
      </w:r>
      <w:r w:rsidR="007F3459">
        <w:rPr>
          <w:b w:val="0"/>
          <w:szCs w:val="20"/>
        </w:rPr>
        <w:t xml:space="preserve"> stejně jako ve 3. </w:t>
      </w:r>
      <w:r w:rsidR="008D1129">
        <w:rPr>
          <w:b w:val="0"/>
          <w:szCs w:val="20"/>
        </w:rPr>
        <w:t>č</w:t>
      </w:r>
      <w:r w:rsidR="007F3459">
        <w:rPr>
          <w:b w:val="0"/>
          <w:szCs w:val="20"/>
        </w:rPr>
        <w:t>tvrtletí</w:t>
      </w:r>
      <w:r w:rsidR="008D1129">
        <w:rPr>
          <w:b w:val="0"/>
          <w:szCs w:val="20"/>
        </w:rPr>
        <w:t xml:space="preserve">  </w:t>
      </w:r>
      <w:r w:rsidR="00A00414">
        <w:rPr>
          <w:b w:val="0"/>
          <w:szCs w:val="20"/>
        </w:rPr>
        <w:t>-</w:t>
      </w:r>
      <w:r w:rsidR="00407C09">
        <w:rPr>
          <w:b w:val="0"/>
          <w:szCs w:val="20"/>
        </w:rPr>
        <w:t>0,2</w:t>
      </w:r>
      <w:r w:rsidR="006A6885">
        <w:rPr>
          <w:b w:val="0"/>
          <w:szCs w:val="20"/>
        </w:rPr>
        <w:t> %</w:t>
      </w:r>
      <w:r w:rsidR="007F3459">
        <w:rPr>
          <w:b w:val="0"/>
          <w:szCs w:val="20"/>
        </w:rPr>
        <w:t>.</w:t>
      </w:r>
    </w:p>
    <w:p w:rsidR="00235DB9" w:rsidRDefault="00BD7B5D" w:rsidP="00F148BD">
      <w:pPr>
        <w:pStyle w:val="Perex"/>
      </w:pPr>
      <w:r>
        <w:rPr>
          <w:b w:val="0"/>
          <w:szCs w:val="20"/>
        </w:rPr>
        <w:tab/>
      </w:r>
      <w:r w:rsidR="00F148BD">
        <w:rPr>
          <w:b w:val="0"/>
          <w:szCs w:val="20"/>
        </w:rPr>
        <w:tab/>
      </w:r>
      <w:r w:rsidR="002C0F54" w:rsidRPr="007A0E1A">
        <w:t>Indexy spotřebitelských cen</w:t>
      </w:r>
      <w:r w:rsidR="007A0E1A" w:rsidRPr="007A0E1A">
        <w:t xml:space="preserve"> (</w:t>
      </w:r>
      <w:r w:rsidR="002C0F54" w:rsidRPr="007A0E1A">
        <w:t>předchozí čtvrtletí =</w:t>
      </w:r>
      <w:r w:rsidR="007A0E1A" w:rsidRPr="007A0E1A">
        <w:t xml:space="preserve"> </w:t>
      </w:r>
      <w:r w:rsidR="002C0F54" w:rsidRPr="007A0E1A">
        <w:t>100</w:t>
      </w:r>
      <w:r w:rsidR="007A0E1A" w:rsidRPr="007A0E1A">
        <w:t>)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51"/>
        <w:gridCol w:w="1226"/>
        <w:gridCol w:w="6"/>
        <w:gridCol w:w="1134"/>
        <w:gridCol w:w="1131"/>
        <w:gridCol w:w="1279"/>
        <w:gridCol w:w="1270"/>
      </w:tblGrid>
      <w:tr w:rsidR="00884694" w:rsidTr="00884694">
        <w:trPr>
          <w:trHeight w:val="424"/>
          <w:jc w:val="center"/>
        </w:trPr>
        <w:tc>
          <w:tcPr>
            <w:tcW w:w="2451" w:type="dxa"/>
            <w:vAlign w:val="center"/>
          </w:tcPr>
          <w:p w:rsidR="00884694" w:rsidRPr="007145D9" w:rsidRDefault="00884694" w:rsidP="006F58B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884694" w:rsidRPr="007145D9" w:rsidRDefault="00884694" w:rsidP="00FF321E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2014</w:t>
            </w:r>
          </w:p>
        </w:tc>
        <w:tc>
          <w:tcPr>
            <w:tcW w:w="4814" w:type="dxa"/>
            <w:gridSpan w:val="4"/>
            <w:vAlign w:val="center"/>
          </w:tcPr>
          <w:p w:rsidR="00884694" w:rsidRPr="007145D9" w:rsidRDefault="00884694" w:rsidP="009E340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2015</w:t>
            </w:r>
          </w:p>
        </w:tc>
      </w:tr>
      <w:tr w:rsidR="00884694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884694" w:rsidRPr="007145D9" w:rsidRDefault="00884694" w:rsidP="006F58B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  <w:t>ODDÍL</w:t>
            </w:r>
          </w:p>
        </w:tc>
        <w:tc>
          <w:tcPr>
            <w:tcW w:w="1226" w:type="dxa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4. čtvrtletí</w:t>
            </w:r>
          </w:p>
        </w:tc>
        <w:tc>
          <w:tcPr>
            <w:tcW w:w="1140" w:type="dxa"/>
            <w:gridSpan w:val="2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1. čtvrtletí</w:t>
            </w:r>
          </w:p>
        </w:tc>
        <w:tc>
          <w:tcPr>
            <w:tcW w:w="1131" w:type="dxa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2. čtvrtletí</w:t>
            </w:r>
          </w:p>
        </w:tc>
        <w:tc>
          <w:tcPr>
            <w:tcW w:w="1279" w:type="dxa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3. čtvrtletí</w:t>
            </w:r>
          </w:p>
        </w:tc>
        <w:tc>
          <w:tcPr>
            <w:tcW w:w="1270" w:type="dxa"/>
            <w:vAlign w:val="center"/>
          </w:tcPr>
          <w:p w:rsidR="00884694" w:rsidRPr="007145D9" w:rsidRDefault="004B5204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  <w:r w:rsidR="00884694"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 čtvrtletí</w:t>
            </w:r>
          </w:p>
        </w:tc>
      </w:tr>
      <w:tr w:rsidR="00884694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884694" w:rsidRPr="007145D9" w:rsidRDefault="00884694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ÚHRN</w:t>
            </w:r>
          </w:p>
        </w:tc>
        <w:tc>
          <w:tcPr>
            <w:tcW w:w="1226" w:type="dxa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99,8</w:t>
            </w:r>
          </w:p>
        </w:tc>
        <w:tc>
          <w:tcPr>
            <w:tcW w:w="1140" w:type="dxa"/>
            <w:gridSpan w:val="2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131" w:type="dxa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100,6</w:t>
            </w:r>
          </w:p>
        </w:tc>
        <w:tc>
          <w:tcPr>
            <w:tcW w:w="1279" w:type="dxa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99,8</w:t>
            </w:r>
          </w:p>
        </w:tc>
        <w:tc>
          <w:tcPr>
            <w:tcW w:w="1270" w:type="dxa"/>
            <w:vAlign w:val="center"/>
          </w:tcPr>
          <w:p w:rsidR="00884694" w:rsidRPr="007145D9" w:rsidRDefault="004B5204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99,5</w:t>
            </w:r>
          </w:p>
        </w:tc>
      </w:tr>
      <w:tr w:rsidR="00884694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884694" w:rsidRPr="007145D9" w:rsidRDefault="00884694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Potraviny a nealkoholické nápoje</w:t>
            </w:r>
          </w:p>
        </w:tc>
        <w:tc>
          <w:tcPr>
            <w:tcW w:w="1226" w:type="dxa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99,8</w:t>
            </w:r>
          </w:p>
        </w:tc>
        <w:tc>
          <w:tcPr>
            <w:tcW w:w="1140" w:type="dxa"/>
            <w:gridSpan w:val="2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131" w:type="dxa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279" w:type="dxa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98,0</w:t>
            </w:r>
          </w:p>
        </w:tc>
        <w:tc>
          <w:tcPr>
            <w:tcW w:w="1270" w:type="dxa"/>
            <w:vAlign w:val="center"/>
          </w:tcPr>
          <w:p w:rsidR="00884694" w:rsidRPr="007145D9" w:rsidRDefault="004B5204" w:rsidP="00926B7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99,1</w:t>
            </w:r>
          </w:p>
        </w:tc>
      </w:tr>
      <w:tr w:rsidR="00884694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884694" w:rsidRPr="007145D9" w:rsidRDefault="00884694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Alkoholické nápoje a tabák</w:t>
            </w:r>
          </w:p>
        </w:tc>
        <w:tc>
          <w:tcPr>
            <w:tcW w:w="1226" w:type="dxa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99,9</w:t>
            </w:r>
          </w:p>
        </w:tc>
        <w:tc>
          <w:tcPr>
            <w:tcW w:w="1140" w:type="dxa"/>
            <w:gridSpan w:val="2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103,6</w:t>
            </w:r>
          </w:p>
        </w:tc>
        <w:tc>
          <w:tcPr>
            <w:tcW w:w="1131" w:type="dxa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101,4</w:t>
            </w:r>
          </w:p>
        </w:tc>
        <w:tc>
          <w:tcPr>
            <w:tcW w:w="1279" w:type="dxa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  <w:tc>
          <w:tcPr>
            <w:tcW w:w="1270" w:type="dxa"/>
            <w:vAlign w:val="center"/>
          </w:tcPr>
          <w:p w:rsidR="00884694" w:rsidRPr="007145D9" w:rsidRDefault="004B5204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99,3</w:t>
            </w:r>
          </w:p>
        </w:tc>
      </w:tr>
      <w:tr w:rsidR="00884694" w:rsidTr="0095610A">
        <w:trPr>
          <w:trHeight w:val="318"/>
          <w:jc w:val="center"/>
        </w:trPr>
        <w:tc>
          <w:tcPr>
            <w:tcW w:w="2451" w:type="dxa"/>
            <w:vAlign w:val="center"/>
          </w:tcPr>
          <w:p w:rsidR="00884694" w:rsidRPr="007145D9" w:rsidRDefault="00884694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Odívání a obuv</w:t>
            </w:r>
          </w:p>
        </w:tc>
        <w:tc>
          <w:tcPr>
            <w:tcW w:w="1226" w:type="dxa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105,0</w:t>
            </w:r>
          </w:p>
        </w:tc>
        <w:tc>
          <w:tcPr>
            <w:tcW w:w="1140" w:type="dxa"/>
            <w:gridSpan w:val="2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96,6</w:t>
            </w:r>
          </w:p>
        </w:tc>
        <w:tc>
          <w:tcPr>
            <w:tcW w:w="1131" w:type="dxa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104,0</w:t>
            </w:r>
          </w:p>
        </w:tc>
        <w:tc>
          <w:tcPr>
            <w:tcW w:w="1279" w:type="dxa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97,3</w:t>
            </w:r>
          </w:p>
        </w:tc>
        <w:tc>
          <w:tcPr>
            <w:tcW w:w="1270" w:type="dxa"/>
            <w:vAlign w:val="center"/>
          </w:tcPr>
          <w:p w:rsidR="00884694" w:rsidRPr="007145D9" w:rsidRDefault="004B5204" w:rsidP="00A6347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105,3</w:t>
            </w:r>
          </w:p>
        </w:tc>
      </w:tr>
      <w:tr w:rsidR="00884694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884694" w:rsidRPr="007145D9" w:rsidRDefault="00884694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Bydlení, voda, energie, paliva</w:t>
            </w:r>
          </w:p>
        </w:tc>
        <w:tc>
          <w:tcPr>
            <w:tcW w:w="1226" w:type="dxa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140" w:type="dxa"/>
            <w:gridSpan w:val="2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100,4</w:t>
            </w:r>
          </w:p>
        </w:tc>
        <w:tc>
          <w:tcPr>
            <w:tcW w:w="1131" w:type="dxa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  <w:tc>
          <w:tcPr>
            <w:tcW w:w="1279" w:type="dxa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270" w:type="dxa"/>
            <w:vAlign w:val="center"/>
          </w:tcPr>
          <w:p w:rsidR="00884694" w:rsidRPr="007145D9" w:rsidRDefault="004B5204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</w:tr>
      <w:tr w:rsidR="00884694" w:rsidTr="0095610A">
        <w:trPr>
          <w:trHeight w:val="582"/>
          <w:jc w:val="center"/>
        </w:trPr>
        <w:tc>
          <w:tcPr>
            <w:tcW w:w="2451" w:type="dxa"/>
            <w:vAlign w:val="center"/>
          </w:tcPr>
          <w:p w:rsidR="00884694" w:rsidRPr="007145D9" w:rsidRDefault="00884694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Bytové vybavení, zařízení domácnosti, opravy</w:t>
            </w:r>
          </w:p>
        </w:tc>
        <w:tc>
          <w:tcPr>
            <w:tcW w:w="1226" w:type="dxa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99,8</w:t>
            </w:r>
          </w:p>
        </w:tc>
        <w:tc>
          <w:tcPr>
            <w:tcW w:w="1140" w:type="dxa"/>
            <w:gridSpan w:val="2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131" w:type="dxa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279" w:type="dxa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99,4</w:t>
            </w:r>
          </w:p>
        </w:tc>
        <w:tc>
          <w:tcPr>
            <w:tcW w:w="1270" w:type="dxa"/>
            <w:vAlign w:val="center"/>
          </w:tcPr>
          <w:p w:rsidR="00884694" w:rsidRPr="007145D9" w:rsidRDefault="004B5204" w:rsidP="00EE6DF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99,7</w:t>
            </w:r>
          </w:p>
        </w:tc>
      </w:tr>
      <w:tr w:rsidR="00884694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884694" w:rsidRPr="007145D9" w:rsidRDefault="00884694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Zdraví</w:t>
            </w:r>
          </w:p>
        </w:tc>
        <w:tc>
          <w:tcPr>
            <w:tcW w:w="1226" w:type="dxa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140" w:type="dxa"/>
            <w:gridSpan w:val="2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90,9</w:t>
            </w:r>
          </w:p>
        </w:tc>
        <w:tc>
          <w:tcPr>
            <w:tcW w:w="1131" w:type="dxa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101,5</w:t>
            </w:r>
          </w:p>
        </w:tc>
        <w:tc>
          <w:tcPr>
            <w:tcW w:w="1279" w:type="dxa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100,6</w:t>
            </w:r>
          </w:p>
        </w:tc>
        <w:tc>
          <w:tcPr>
            <w:tcW w:w="1270" w:type="dxa"/>
            <w:vAlign w:val="center"/>
          </w:tcPr>
          <w:p w:rsidR="00884694" w:rsidRPr="007145D9" w:rsidRDefault="004B5204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99,5</w:t>
            </w:r>
          </w:p>
        </w:tc>
      </w:tr>
      <w:tr w:rsidR="00884694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884694" w:rsidRPr="007145D9" w:rsidRDefault="00884694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Doprava</w:t>
            </w:r>
          </w:p>
        </w:tc>
        <w:tc>
          <w:tcPr>
            <w:tcW w:w="1226" w:type="dxa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98,6</w:t>
            </w:r>
          </w:p>
        </w:tc>
        <w:tc>
          <w:tcPr>
            <w:tcW w:w="1140" w:type="dxa"/>
            <w:gridSpan w:val="2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95,6</w:t>
            </w:r>
          </w:p>
        </w:tc>
        <w:tc>
          <w:tcPr>
            <w:tcW w:w="1131" w:type="dxa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101,9</w:t>
            </w:r>
          </w:p>
        </w:tc>
        <w:tc>
          <w:tcPr>
            <w:tcW w:w="1279" w:type="dxa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270" w:type="dxa"/>
            <w:vAlign w:val="center"/>
          </w:tcPr>
          <w:p w:rsidR="00884694" w:rsidRPr="007145D9" w:rsidRDefault="004B5204" w:rsidP="00C6245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97,7</w:t>
            </w:r>
          </w:p>
        </w:tc>
      </w:tr>
      <w:tr w:rsidR="00884694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884694" w:rsidRPr="007145D9" w:rsidRDefault="00884694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Pošty a telekomunikace</w:t>
            </w:r>
          </w:p>
        </w:tc>
        <w:tc>
          <w:tcPr>
            <w:tcW w:w="1226" w:type="dxa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99,5</w:t>
            </w:r>
          </w:p>
        </w:tc>
        <w:tc>
          <w:tcPr>
            <w:tcW w:w="1140" w:type="dxa"/>
            <w:gridSpan w:val="2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  <w:tc>
          <w:tcPr>
            <w:tcW w:w="1131" w:type="dxa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99,6</w:t>
            </w:r>
          </w:p>
        </w:tc>
        <w:tc>
          <w:tcPr>
            <w:tcW w:w="1279" w:type="dxa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99,6</w:t>
            </w:r>
          </w:p>
        </w:tc>
        <w:tc>
          <w:tcPr>
            <w:tcW w:w="1270" w:type="dxa"/>
            <w:vAlign w:val="center"/>
          </w:tcPr>
          <w:p w:rsidR="00884694" w:rsidRPr="007145D9" w:rsidRDefault="004B5204" w:rsidP="00D60D5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99,9</w:t>
            </w:r>
          </w:p>
        </w:tc>
      </w:tr>
      <w:tr w:rsidR="00884694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884694" w:rsidRPr="007145D9" w:rsidRDefault="00884694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Rekreace a kultura</w:t>
            </w:r>
          </w:p>
        </w:tc>
        <w:tc>
          <w:tcPr>
            <w:tcW w:w="1226" w:type="dxa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97,2</w:t>
            </w:r>
          </w:p>
        </w:tc>
        <w:tc>
          <w:tcPr>
            <w:tcW w:w="1140" w:type="dxa"/>
            <w:gridSpan w:val="2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101,7</w:t>
            </w:r>
          </w:p>
        </w:tc>
        <w:tc>
          <w:tcPr>
            <w:tcW w:w="1131" w:type="dxa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99,9</w:t>
            </w:r>
          </w:p>
        </w:tc>
        <w:tc>
          <w:tcPr>
            <w:tcW w:w="1279" w:type="dxa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 xml:space="preserve">       102,9</w:t>
            </w:r>
          </w:p>
        </w:tc>
        <w:tc>
          <w:tcPr>
            <w:tcW w:w="1270" w:type="dxa"/>
            <w:vAlign w:val="center"/>
          </w:tcPr>
          <w:p w:rsidR="00884694" w:rsidRPr="007145D9" w:rsidRDefault="004B5204" w:rsidP="004B5204">
            <w:pPr>
              <w:pStyle w:val="Zkladntextodsazen2"/>
              <w:ind w:firstLine="0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 xml:space="preserve">        97,8</w:t>
            </w:r>
          </w:p>
        </w:tc>
      </w:tr>
      <w:tr w:rsidR="00884694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884694" w:rsidRPr="007145D9" w:rsidRDefault="00884694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Vzdělávání</w:t>
            </w:r>
          </w:p>
        </w:tc>
        <w:tc>
          <w:tcPr>
            <w:tcW w:w="1226" w:type="dxa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140" w:type="dxa"/>
            <w:gridSpan w:val="2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  <w:tc>
          <w:tcPr>
            <w:tcW w:w="1131" w:type="dxa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100,0</w:t>
            </w:r>
          </w:p>
        </w:tc>
        <w:tc>
          <w:tcPr>
            <w:tcW w:w="1279" w:type="dxa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100,4</w:t>
            </w:r>
          </w:p>
        </w:tc>
        <w:tc>
          <w:tcPr>
            <w:tcW w:w="1270" w:type="dxa"/>
            <w:vAlign w:val="center"/>
          </w:tcPr>
          <w:p w:rsidR="00884694" w:rsidRPr="007145D9" w:rsidRDefault="004B5204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100,7</w:t>
            </w:r>
          </w:p>
        </w:tc>
      </w:tr>
      <w:tr w:rsidR="00884694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884694" w:rsidRPr="007145D9" w:rsidRDefault="00884694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Stravování a ubytování</w:t>
            </w:r>
          </w:p>
        </w:tc>
        <w:tc>
          <w:tcPr>
            <w:tcW w:w="1226" w:type="dxa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140" w:type="dxa"/>
            <w:gridSpan w:val="2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100,4</w:t>
            </w:r>
          </w:p>
        </w:tc>
        <w:tc>
          <w:tcPr>
            <w:tcW w:w="1131" w:type="dxa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279" w:type="dxa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270" w:type="dxa"/>
            <w:vAlign w:val="center"/>
          </w:tcPr>
          <w:p w:rsidR="00884694" w:rsidRPr="007145D9" w:rsidRDefault="004B5204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99,9</w:t>
            </w:r>
          </w:p>
        </w:tc>
      </w:tr>
      <w:tr w:rsidR="00884694" w:rsidTr="0095610A">
        <w:trPr>
          <w:trHeight w:val="284"/>
          <w:jc w:val="center"/>
        </w:trPr>
        <w:tc>
          <w:tcPr>
            <w:tcW w:w="2451" w:type="dxa"/>
            <w:vAlign w:val="center"/>
          </w:tcPr>
          <w:p w:rsidR="00884694" w:rsidRPr="007145D9" w:rsidRDefault="00884694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Ostatní zboží a služby</w:t>
            </w:r>
          </w:p>
        </w:tc>
        <w:tc>
          <w:tcPr>
            <w:tcW w:w="1226" w:type="dxa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100,3</w:t>
            </w:r>
          </w:p>
        </w:tc>
        <w:tc>
          <w:tcPr>
            <w:tcW w:w="1140" w:type="dxa"/>
            <w:gridSpan w:val="2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100,9</w:t>
            </w:r>
          </w:p>
        </w:tc>
        <w:tc>
          <w:tcPr>
            <w:tcW w:w="1131" w:type="dxa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  <w:tc>
          <w:tcPr>
            <w:tcW w:w="1279" w:type="dxa"/>
            <w:vAlign w:val="center"/>
          </w:tcPr>
          <w:p w:rsidR="00884694" w:rsidRPr="007145D9" w:rsidRDefault="00884694" w:rsidP="004475F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99,8</w:t>
            </w:r>
          </w:p>
        </w:tc>
        <w:tc>
          <w:tcPr>
            <w:tcW w:w="1270" w:type="dxa"/>
            <w:vAlign w:val="center"/>
          </w:tcPr>
          <w:p w:rsidR="00884694" w:rsidRPr="007145D9" w:rsidRDefault="004B5204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100,0</w:t>
            </w:r>
          </w:p>
        </w:tc>
      </w:tr>
    </w:tbl>
    <w:p w:rsidR="00954966" w:rsidRPr="0057782C" w:rsidRDefault="002C0F54" w:rsidP="004D1E04">
      <w:pPr>
        <w:rPr>
          <w:rFonts w:cs="Arial"/>
          <w:bCs/>
        </w:rPr>
      </w:pPr>
      <w:r w:rsidRPr="009158EA">
        <w:rPr>
          <w:rFonts w:cs="Arial"/>
          <w:b/>
          <w:szCs w:val="20"/>
        </w:rPr>
        <w:lastRenderedPageBreak/>
        <w:t xml:space="preserve">Meziročně </w:t>
      </w:r>
      <w:r w:rsidRPr="009158EA">
        <w:rPr>
          <w:rFonts w:cs="Arial"/>
          <w:szCs w:val="20"/>
        </w:rPr>
        <w:t xml:space="preserve">vzrostly spotřebitelské ceny </w:t>
      </w:r>
      <w:r w:rsidR="00252AD2">
        <w:rPr>
          <w:rFonts w:cs="Arial"/>
          <w:szCs w:val="20"/>
        </w:rPr>
        <w:t>ve </w:t>
      </w:r>
      <w:r w:rsidR="007F3459" w:rsidRPr="003F4630">
        <w:rPr>
          <w:rFonts w:cs="Arial"/>
          <w:b/>
          <w:szCs w:val="20"/>
        </w:rPr>
        <w:t>4</w:t>
      </w:r>
      <w:r w:rsidR="002C7F48" w:rsidRPr="003F4630">
        <w:rPr>
          <w:rFonts w:cs="Arial"/>
          <w:b/>
          <w:szCs w:val="20"/>
        </w:rPr>
        <w:t>. čtvrtletí 2015</w:t>
      </w:r>
      <w:r w:rsidR="009158EA" w:rsidRPr="009158EA">
        <w:rPr>
          <w:rFonts w:cs="Arial"/>
          <w:szCs w:val="20"/>
        </w:rPr>
        <w:t xml:space="preserve"> proti </w:t>
      </w:r>
      <w:r w:rsidR="007F3459">
        <w:rPr>
          <w:rFonts w:cs="Arial"/>
          <w:szCs w:val="20"/>
        </w:rPr>
        <w:t>4</w:t>
      </w:r>
      <w:r w:rsidRPr="009158EA">
        <w:rPr>
          <w:rFonts w:cs="Arial"/>
          <w:szCs w:val="20"/>
        </w:rPr>
        <w:t>. čtvrtletí 201</w:t>
      </w:r>
      <w:r w:rsidR="005E380B">
        <w:rPr>
          <w:rFonts w:cs="Arial"/>
          <w:szCs w:val="20"/>
        </w:rPr>
        <w:t>4</w:t>
      </w:r>
      <w:r w:rsidR="006B770A" w:rsidRPr="009158EA">
        <w:rPr>
          <w:rFonts w:cs="Arial"/>
          <w:szCs w:val="20"/>
        </w:rPr>
        <w:t xml:space="preserve"> </w:t>
      </w:r>
      <w:r w:rsidR="007F3459">
        <w:rPr>
          <w:rFonts w:cs="Arial"/>
          <w:bCs/>
          <w:szCs w:val="20"/>
        </w:rPr>
        <w:t>o 0,1</w:t>
      </w:r>
      <w:r w:rsidR="009158EA" w:rsidRPr="009158EA">
        <w:rPr>
          <w:rFonts w:cs="Arial"/>
          <w:bCs/>
          <w:szCs w:val="20"/>
        </w:rPr>
        <w:t xml:space="preserve"> %, </w:t>
      </w:r>
      <w:r w:rsidR="002B0094">
        <w:rPr>
          <w:rFonts w:cs="Arial"/>
          <w:bCs/>
          <w:szCs w:val="20"/>
        </w:rPr>
        <w:t xml:space="preserve">tedy </w:t>
      </w:r>
      <w:r w:rsidR="00A00414">
        <w:rPr>
          <w:rFonts w:cs="Arial"/>
          <w:bCs/>
          <w:szCs w:val="20"/>
        </w:rPr>
        <w:t>o 0,3</w:t>
      </w:r>
      <w:r w:rsidR="00E45207">
        <w:rPr>
          <w:rFonts w:cs="Arial"/>
          <w:bCs/>
          <w:szCs w:val="20"/>
        </w:rPr>
        <w:t xml:space="preserve"> procentního bodu </w:t>
      </w:r>
      <w:r w:rsidR="00A00414">
        <w:rPr>
          <w:rFonts w:cs="Arial"/>
          <w:bCs/>
          <w:szCs w:val="20"/>
        </w:rPr>
        <w:t xml:space="preserve">méně </w:t>
      </w:r>
      <w:r w:rsidR="006C0E75">
        <w:rPr>
          <w:rFonts w:cs="Arial"/>
          <w:bCs/>
          <w:szCs w:val="20"/>
        </w:rPr>
        <w:t>než v</w:t>
      </w:r>
      <w:r w:rsidR="00A00414">
        <w:rPr>
          <w:rFonts w:cs="Arial"/>
          <w:bCs/>
          <w:szCs w:val="20"/>
        </w:rPr>
        <w:t>e</w:t>
      </w:r>
      <w:r w:rsidR="006C0E75">
        <w:rPr>
          <w:rFonts w:cs="Arial"/>
          <w:bCs/>
          <w:szCs w:val="20"/>
        </w:rPr>
        <w:t xml:space="preserve"> </w:t>
      </w:r>
      <w:r w:rsidR="007F3459">
        <w:rPr>
          <w:rFonts w:cs="Arial"/>
          <w:bCs/>
          <w:szCs w:val="20"/>
        </w:rPr>
        <w:t>3</w:t>
      </w:r>
      <w:r w:rsidR="00E45207">
        <w:rPr>
          <w:rFonts w:cs="Arial"/>
          <w:bCs/>
          <w:szCs w:val="20"/>
        </w:rPr>
        <w:t>.</w:t>
      </w:r>
      <w:r w:rsidR="006C0E75">
        <w:rPr>
          <w:rFonts w:cs="Arial"/>
          <w:szCs w:val="20"/>
        </w:rPr>
        <w:t> čtvrtletí 2015</w:t>
      </w:r>
      <w:r w:rsidRPr="009158EA">
        <w:rPr>
          <w:rFonts w:cs="Arial"/>
          <w:szCs w:val="20"/>
        </w:rPr>
        <w:t>.</w:t>
      </w:r>
      <w:r w:rsidR="00E45207">
        <w:rPr>
          <w:rFonts w:cs="Arial"/>
          <w:szCs w:val="20"/>
        </w:rPr>
        <w:t xml:space="preserve"> </w:t>
      </w:r>
      <w:r w:rsidR="007F3459">
        <w:rPr>
          <w:rFonts w:cs="Arial"/>
          <w:szCs w:val="20"/>
        </w:rPr>
        <w:t xml:space="preserve">Tento vývoj ovlivnilo </w:t>
      </w:r>
      <w:r w:rsidR="00D65BD8">
        <w:rPr>
          <w:rFonts w:cs="Arial"/>
          <w:szCs w:val="20"/>
        </w:rPr>
        <w:t xml:space="preserve">jednak </w:t>
      </w:r>
      <w:r w:rsidR="007F3459">
        <w:rPr>
          <w:rFonts w:cs="Arial"/>
          <w:szCs w:val="20"/>
        </w:rPr>
        <w:t xml:space="preserve">zesílení poklesu cen </w:t>
      </w:r>
      <w:r w:rsidR="00D65BD8">
        <w:rPr>
          <w:rFonts w:cs="Arial"/>
          <w:szCs w:val="20"/>
        </w:rPr>
        <w:t xml:space="preserve">zejména </w:t>
      </w:r>
      <w:r w:rsidR="007F3459">
        <w:rPr>
          <w:rFonts w:cs="Arial"/>
          <w:szCs w:val="20"/>
        </w:rPr>
        <w:t xml:space="preserve">v oddíle doprava a </w:t>
      </w:r>
      <w:r w:rsidR="00282036">
        <w:rPr>
          <w:rFonts w:cs="Arial"/>
          <w:szCs w:val="20"/>
        </w:rPr>
        <w:t xml:space="preserve">oddíle </w:t>
      </w:r>
      <w:r w:rsidR="007F3459">
        <w:rPr>
          <w:rFonts w:cs="Arial"/>
          <w:szCs w:val="20"/>
        </w:rPr>
        <w:t xml:space="preserve">potraviny a nealkoholické </w:t>
      </w:r>
      <w:r w:rsidR="00D65BD8">
        <w:rPr>
          <w:rFonts w:cs="Arial"/>
          <w:szCs w:val="20"/>
        </w:rPr>
        <w:t xml:space="preserve">nápoje, jednak </w:t>
      </w:r>
      <w:r w:rsidR="007F3459">
        <w:rPr>
          <w:rFonts w:cs="Arial"/>
          <w:szCs w:val="20"/>
        </w:rPr>
        <w:t>zpomalení cenového růstu v oddíle</w:t>
      </w:r>
      <w:r w:rsidR="00B73E40">
        <w:rPr>
          <w:rFonts w:cs="Arial"/>
          <w:szCs w:val="20"/>
        </w:rPr>
        <w:t>ch</w:t>
      </w:r>
      <w:r w:rsidR="007F3459">
        <w:rPr>
          <w:rFonts w:cs="Arial"/>
          <w:szCs w:val="20"/>
        </w:rPr>
        <w:t xml:space="preserve"> alkoholické nápoje a tabák</w:t>
      </w:r>
      <w:r w:rsidR="00B73E40">
        <w:rPr>
          <w:rFonts w:cs="Arial"/>
          <w:szCs w:val="20"/>
        </w:rPr>
        <w:t>, ostatní zboží a služby</w:t>
      </w:r>
      <w:r w:rsidR="007F3459">
        <w:rPr>
          <w:rFonts w:cs="Arial"/>
          <w:szCs w:val="20"/>
        </w:rPr>
        <w:t>.</w:t>
      </w:r>
      <w:r w:rsidR="00B01356">
        <w:rPr>
          <w:rFonts w:cs="Arial"/>
          <w:szCs w:val="20"/>
        </w:rPr>
        <w:t xml:space="preserve"> </w:t>
      </w:r>
      <w:r w:rsidR="008D1129">
        <w:rPr>
          <w:rFonts w:cs="Arial"/>
          <w:szCs w:val="20"/>
        </w:rPr>
        <w:t>Na </w:t>
      </w:r>
      <w:r w:rsidR="00EF350F">
        <w:rPr>
          <w:rFonts w:cs="Arial"/>
          <w:szCs w:val="20"/>
        </w:rPr>
        <w:t xml:space="preserve">růst cenové hladiny působilo </w:t>
      </w:r>
      <w:r w:rsidR="00B73E40">
        <w:rPr>
          <w:rFonts w:cs="Arial"/>
          <w:szCs w:val="20"/>
        </w:rPr>
        <w:t xml:space="preserve">hlavně </w:t>
      </w:r>
      <w:r w:rsidR="00D65BD8">
        <w:rPr>
          <w:rFonts w:cs="Arial"/>
          <w:szCs w:val="20"/>
        </w:rPr>
        <w:t xml:space="preserve">mírné </w:t>
      </w:r>
      <w:r w:rsidR="00B01356">
        <w:rPr>
          <w:rFonts w:cs="Arial"/>
          <w:szCs w:val="20"/>
        </w:rPr>
        <w:t>zrychlení meziročního růstu</w:t>
      </w:r>
      <w:r w:rsidR="0067071E">
        <w:rPr>
          <w:rFonts w:cs="Arial"/>
        </w:rPr>
        <w:t xml:space="preserve"> </w:t>
      </w:r>
      <w:r w:rsidR="00EF350F">
        <w:rPr>
          <w:rFonts w:cs="Arial"/>
        </w:rPr>
        <w:t>cen</w:t>
      </w:r>
      <w:r w:rsidR="00B01356">
        <w:rPr>
          <w:rFonts w:cs="Arial"/>
        </w:rPr>
        <w:t xml:space="preserve"> v oddíle</w:t>
      </w:r>
      <w:r w:rsidR="00B73E40">
        <w:rPr>
          <w:rFonts w:cs="Arial"/>
        </w:rPr>
        <w:t>ch</w:t>
      </w:r>
      <w:r w:rsidR="00B01356">
        <w:rPr>
          <w:rFonts w:cs="Arial"/>
        </w:rPr>
        <w:t xml:space="preserve"> re</w:t>
      </w:r>
      <w:r w:rsidR="00EF350F">
        <w:rPr>
          <w:rFonts w:cs="Arial"/>
        </w:rPr>
        <w:t>kreace a kultura</w:t>
      </w:r>
      <w:r w:rsidR="009E1373">
        <w:rPr>
          <w:rFonts w:cs="Arial"/>
        </w:rPr>
        <w:t>,</w:t>
      </w:r>
      <w:r w:rsidR="00B73E40">
        <w:rPr>
          <w:rFonts w:cs="Arial"/>
        </w:rPr>
        <w:t xml:space="preserve"> odívání a obuv</w:t>
      </w:r>
      <w:r w:rsidR="00EF350F">
        <w:rPr>
          <w:rFonts w:cs="Arial"/>
        </w:rPr>
        <w:t>. Z</w:t>
      </w:r>
      <w:r w:rsidR="00A164D1">
        <w:rPr>
          <w:rFonts w:cs="Arial"/>
        </w:rPr>
        <w:t>měny ve</w:t>
      </w:r>
      <w:r w:rsidR="001E60C9">
        <w:rPr>
          <w:rFonts w:cs="Arial"/>
        </w:rPr>
        <w:t> </w:t>
      </w:r>
      <w:r w:rsidR="00A164D1">
        <w:rPr>
          <w:rFonts w:cs="Arial"/>
        </w:rPr>
        <w:t>vývoji cen v</w:t>
      </w:r>
      <w:r w:rsidR="00B73E40">
        <w:rPr>
          <w:rFonts w:cs="Arial"/>
        </w:rPr>
        <w:t>e 4. čtvrtletí 2015</w:t>
      </w:r>
      <w:r w:rsidR="00A164D1">
        <w:rPr>
          <w:rFonts w:cs="Arial"/>
        </w:rPr>
        <w:t xml:space="preserve"> se promítly v</w:t>
      </w:r>
      <w:r w:rsidR="00AB2B49">
        <w:rPr>
          <w:rFonts w:cs="Arial"/>
        </w:rPr>
        <w:t>e</w:t>
      </w:r>
      <w:r w:rsidR="00A20464">
        <w:rPr>
          <w:rFonts w:cs="Arial"/>
        </w:rPr>
        <w:t> </w:t>
      </w:r>
      <w:r w:rsidR="006F28E6">
        <w:rPr>
          <w:rFonts w:cs="Arial"/>
        </w:rPr>
        <w:t>zpomalení růstu</w:t>
      </w:r>
      <w:r w:rsidR="0037012D">
        <w:rPr>
          <w:rFonts w:cs="Arial"/>
        </w:rPr>
        <w:t xml:space="preserve"> </w:t>
      </w:r>
      <w:r w:rsidR="006F28E6">
        <w:rPr>
          <w:rFonts w:cs="Arial"/>
        </w:rPr>
        <w:t xml:space="preserve">tržních cen </w:t>
      </w:r>
      <w:r w:rsidR="001D1F19" w:rsidRPr="001D1F19">
        <w:rPr>
          <w:rFonts w:cs="Arial"/>
        </w:rPr>
        <w:t xml:space="preserve">na 0,3 % z 0,5 % ve 3. čtvrtletí </w:t>
      </w:r>
      <w:r w:rsidR="006F28E6">
        <w:rPr>
          <w:rFonts w:cs="Arial"/>
        </w:rPr>
        <w:t xml:space="preserve">a </w:t>
      </w:r>
      <w:r w:rsidR="00893C99" w:rsidRPr="00C96639">
        <w:rPr>
          <w:rFonts w:cs="Arial"/>
        </w:rPr>
        <w:t>v</w:t>
      </w:r>
      <w:r w:rsidR="00B73E40">
        <w:rPr>
          <w:rFonts w:cs="Arial"/>
        </w:rPr>
        <w:t xml:space="preserve"> prohloubení </w:t>
      </w:r>
      <w:r w:rsidR="00893C99" w:rsidRPr="00C96639">
        <w:rPr>
          <w:rFonts w:cs="Arial"/>
        </w:rPr>
        <w:t>poklesu</w:t>
      </w:r>
      <w:r w:rsidR="00AB2B49">
        <w:rPr>
          <w:rFonts w:cs="Arial"/>
        </w:rPr>
        <w:t xml:space="preserve"> </w:t>
      </w:r>
      <w:r w:rsidR="00445B6C">
        <w:rPr>
          <w:rFonts w:cs="Arial"/>
        </w:rPr>
        <w:t>regulovaných cen</w:t>
      </w:r>
      <w:r w:rsidR="001D1F19">
        <w:rPr>
          <w:rFonts w:cs="Arial"/>
        </w:rPr>
        <w:t xml:space="preserve"> na</w:t>
      </w:r>
      <w:r w:rsidR="001D1F19" w:rsidRPr="001D1F19">
        <w:t xml:space="preserve"> </w:t>
      </w:r>
      <w:r w:rsidR="001D1F19">
        <w:rPr>
          <w:rFonts w:cs="Arial"/>
        </w:rPr>
        <w:t>−0,4 % z −0,2</w:t>
      </w:r>
      <w:r w:rsidR="001D1F19" w:rsidRPr="001D1F19">
        <w:rPr>
          <w:rFonts w:cs="Arial"/>
        </w:rPr>
        <w:t xml:space="preserve"> %</w:t>
      </w:r>
      <w:r w:rsidR="001D1F19">
        <w:rPr>
          <w:rFonts w:cs="Arial"/>
        </w:rPr>
        <w:t xml:space="preserve"> ve 3.</w:t>
      </w:r>
      <w:r w:rsidR="001D1F19" w:rsidRPr="001D1F19">
        <w:rPr>
          <w:rFonts w:cs="Arial"/>
        </w:rPr>
        <w:t xml:space="preserve"> čtvrtletí</w:t>
      </w:r>
      <w:r w:rsidR="00900981">
        <w:rPr>
          <w:rFonts w:cs="Arial"/>
        </w:rPr>
        <w:t>.</w:t>
      </w:r>
    </w:p>
    <w:p w:rsidR="00074505" w:rsidRDefault="006958D2" w:rsidP="00074505">
      <w:pPr>
        <w:rPr>
          <w:rFonts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75pt;height:183.75pt">
            <v:imagedata r:id="rId7" o:title=""/>
          </v:shape>
        </w:pict>
      </w:r>
    </w:p>
    <w:p w:rsidR="004D1E04" w:rsidRDefault="004D1E04" w:rsidP="00992F37">
      <w:pPr>
        <w:rPr>
          <w:rFonts w:cs="Arial"/>
        </w:rPr>
      </w:pPr>
    </w:p>
    <w:p w:rsidR="00992F37" w:rsidRDefault="006411C3" w:rsidP="00992F37">
      <w:pPr>
        <w:rPr>
          <w:rFonts w:cs="Arial"/>
        </w:rPr>
      </w:pPr>
      <w:r>
        <w:rPr>
          <w:rFonts w:cs="Arial"/>
        </w:rPr>
        <w:t>V</w:t>
      </w:r>
      <w:r w:rsidR="00992F37" w:rsidRPr="00992F37">
        <w:rPr>
          <w:rFonts w:cs="Arial"/>
        </w:rPr>
        <w:t xml:space="preserve"> oddíle </w:t>
      </w:r>
      <w:r w:rsidR="00992F37" w:rsidRPr="00992F37">
        <w:rPr>
          <w:rFonts w:cs="Arial"/>
          <w:b/>
        </w:rPr>
        <w:t>doprava</w:t>
      </w:r>
      <w:r w:rsidR="00992F37" w:rsidRPr="00992F37">
        <w:rPr>
          <w:rFonts w:cs="Arial"/>
        </w:rPr>
        <w:t xml:space="preserve"> pokračoval meziroční pokles cen započatý v 1. čtvrtletí 2015. Důvodem byl vývoj cen pohonných hmot, které od prosince 2014 soustavně meziročně klesaly.</w:t>
      </w:r>
      <w:r w:rsidR="004D1E04">
        <w:rPr>
          <w:rFonts w:cs="Arial"/>
        </w:rPr>
        <w:t xml:space="preserve"> </w:t>
      </w:r>
      <w:r w:rsidR="00992F37" w:rsidRPr="00FB1867">
        <w:rPr>
          <w:rFonts w:cs="Arial"/>
        </w:rPr>
        <w:t xml:space="preserve">Tento pokles </w:t>
      </w:r>
      <w:r w:rsidR="00FB1867" w:rsidRPr="00FB1867">
        <w:rPr>
          <w:rFonts w:cs="Arial"/>
        </w:rPr>
        <w:t xml:space="preserve">se dostal </w:t>
      </w:r>
      <w:r w:rsidR="00992F37" w:rsidRPr="00FB1867">
        <w:rPr>
          <w:rFonts w:cs="Arial"/>
        </w:rPr>
        <w:t xml:space="preserve">v únoru 2015 </w:t>
      </w:r>
      <w:r w:rsidR="00FB1867" w:rsidRPr="00FB1867">
        <w:rPr>
          <w:rFonts w:cs="Arial"/>
        </w:rPr>
        <w:t xml:space="preserve">na </w:t>
      </w:r>
      <w:r w:rsidR="00FB1867">
        <w:rPr>
          <w:rFonts w:cs="Arial"/>
        </w:rPr>
        <w:t>hodnotu</w:t>
      </w:r>
      <w:r w:rsidR="00992F37" w:rsidRPr="00FB1867">
        <w:rPr>
          <w:rFonts w:cs="Arial"/>
        </w:rPr>
        <w:t xml:space="preserve"> −17,1 %</w:t>
      </w:r>
      <w:r w:rsidR="00FB1867" w:rsidRPr="00FB1867">
        <w:rPr>
          <w:rFonts w:cs="Arial"/>
        </w:rPr>
        <w:t>, v</w:t>
      </w:r>
      <w:r w:rsidR="00992F37" w:rsidRPr="00FB1867">
        <w:rPr>
          <w:rFonts w:cs="Arial"/>
        </w:rPr>
        <w:t xml:space="preserve"> dalších měsících se zmírňoval</w:t>
      </w:r>
      <w:r w:rsidR="00FB1867" w:rsidRPr="00FB1867">
        <w:rPr>
          <w:rFonts w:cs="Arial"/>
        </w:rPr>
        <w:t>, avšak v</w:t>
      </w:r>
      <w:r w:rsidR="00B2334C" w:rsidRPr="00FB1867">
        <w:rPr>
          <w:rFonts w:cs="Arial"/>
        </w:rPr>
        <w:t xml:space="preserve"> říjnu </w:t>
      </w:r>
      <w:r w:rsidR="008D1129">
        <w:rPr>
          <w:rFonts w:cs="Arial"/>
        </w:rPr>
        <w:t>a </w:t>
      </w:r>
      <w:r w:rsidR="00B2334C" w:rsidRPr="00FB1867">
        <w:rPr>
          <w:rFonts w:cs="Arial"/>
        </w:rPr>
        <w:t>listopadu</w:t>
      </w:r>
      <w:r w:rsidR="008C3277" w:rsidRPr="00FB1867">
        <w:rPr>
          <w:rFonts w:cs="Arial"/>
        </w:rPr>
        <w:t xml:space="preserve"> </w:t>
      </w:r>
      <w:r w:rsidR="00992F37" w:rsidRPr="00FB1867">
        <w:rPr>
          <w:rFonts w:cs="Arial"/>
        </w:rPr>
        <w:t xml:space="preserve">dosáhl </w:t>
      </w:r>
      <w:r w:rsidR="008C3277" w:rsidRPr="00FB1867">
        <w:rPr>
          <w:rFonts w:cs="Arial"/>
        </w:rPr>
        <w:t>letošního maxima (−17,2</w:t>
      </w:r>
      <w:r w:rsidR="00992F37" w:rsidRPr="00FB1867">
        <w:rPr>
          <w:rFonts w:cs="Arial"/>
        </w:rPr>
        <w:t xml:space="preserve"> %</w:t>
      </w:r>
      <w:r w:rsidR="008C3277" w:rsidRPr="00FB1867">
        <w:rPr>
          <w:rFonts w:cs="Arial"/>
        </w:rPr>
        <w:t>, resp. −17,6 %</w:t>
      </w:r>
      <w:r w:rsidR="00992F37" w:rsidRPr="00FB1867">
        <w:rPr>
          <w:rFonts w:cs="Arial"/>
        </w:rPr>
        <w:t>).</w:t>
      </w:r>
    </w:p>
    <w:p w:rsidR="00A43D12" w:rsidRDefault="00A43D12" w:rsidP="00992F37">
      <w:pPr>
        <w:rPr>
          <w:rFonts w:cs="Arial"/>
        </w:rPr>
      </w:pPr>
    </w:p>
    <w:p w:rsidR="00992F37" w:rsidRDefault="006958D2" w:rsidP="00992F37">
      <w:pPr>
        <w:rPr>
          <w:rFonts w:cs="Arial"/>
        </w:rPr>
      </w:pPr>
      <w:r w:rsidRPr="006958D2">
        <w:rPr>
          <w:rFonts w:cs="Arial"/>
        </w:rPr>
        <w:pict>
          <v:shape id="_x0000_i1026" type="#_x0000_t75" style="width:430.5pt;height:215.2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:rsidR="00992F37" w:rsidRDefault="006411C3" w:rsidP="00992F37">
      <w:pPr>
        <w:rPr>
          <w:rFonts w:cs="Arial"/>
        </w:rPr>
      </w:pPr>
      <w:r w:rsidRPr="006411C3">
        <w:rPr>
          <w:rFonts w:cs="Arial"/>
        </w:rPr>
        <w:lastRenderedPageBreak/>
        <w:t xml:space="preserve">Na snižování cenové hladiny působily ceny v oddíle </w:t>
      </w:r>
      <w:r w:rsidRPr="006411C3">
        <w:rPr>
          <w:rFonts w:cs="Arial"/>
          <w:b/>
        </w:rPr>
        <w:t>potraviny a nealkoholické nápoje</w:t>
      </w:r>
      <w:r w:rsidR="006C5031">
        <w:rPr>
          <w:rFonts w:cs="Arial"/>
          <w:b/>
        </w:rPr>
        <w:t xml:space="preserve">, </w:t>
      </w:r>
      <w:r w:rsidR="006C5031" w:rsidRPr="006C5031">
        <w:rPr>
          <w:rFonts w:cs="Arial"/>
        </w:rPr>
        <w:t>které</w:t>
      </w:r>
      <w:r w:rsidR="006C5031">
        <w:rPr>
          <w:rFonts w:cs="Arial"/>
          <w:b/>
        </w:rPr>
        <w:t xml:space="preserve"> </w:t>
      </w:r>
      <w:r w:rsidR="006C5031" w:rsidRPr="006C5031">
        <w:rPr>
          <w:rFonts w:cs="Arial"/>
        </w:rPr>
        <w:t>byly ve všech</w:t>
      </w:r>
      <w:r w:rsidR="006C5031">
        <w:rPr>
          <w:rFonts w:cs="Arial"/>
          <w:b/>
        </w:rPr>
        <w:t xml:space="preserve"> </w:t>
      </w:r>
      <w:r w:rsidR="006C5031" w:rsidRPr="006C5031">
        <w:rPr>
          <w:rFonts w:cs="Arial"/>
        </w:rPr>
        <w:t>čtvrtletích roku</w:t>
      </w:r>
      <w:r w:rsidR="006C5031">
        <w:rPr>
          <w:rFonts w:cs="Arial"/>
        </w:rPr>
        <w:t xml:space="preserve"> 2015 nižší než v roce 2014</w:t>
      </w:r>
      <w:r w:rsidRPr="006C5031">
        <w:rPr>
          <w:rFonts w:cs="Arial"/>
        </w:rPr>
        <w:t>.</w:t>
      </w:r>
      <w:r w:rsidRPr="006411C3">
        <w:rPr>
          <w:rFonts w:cs="Arial"/>
        </w:rPr>
        <w:t xml:space="preserve"> </w:t>
      </w:r>
      <w:r w:rsidR="006C5031">
        <w:rPr>
          <w:rFonts w:cs="Arial"/>
        </w:rPr>
        <w:t xml:space="preserve">Ve 4. čtvrtletí tento vývoj ovlivnil zejména propad cen ve skupině mléko, sýry, vejce o 10,8 %, z toho ceny </w:t>
      </w:r>
      <w:r w:rsidR="00E36F2E">
        <w:rPr>
          <w:rFonts w:cs="Arial"/>
        </w:rPr>
        <w:t xml:space="preserve">mléka klesly o 16,1 %, sýrů </w:t>
      </w:r>
      <w:r w:rsidR="00E36F2E" w:rsidRPr="00E36F2E">
        <w:t>o</w:t>
      </w:r>
      <w:r w:rsidR="00E36F2E">
        <w:t xml:space="preserve"> 12,3 %, jogurtů o 8,1 %. </w:t>
      </w:r>
      <w:r w:rsidRPr="00E36F2E">
        <w:t>U</w:t>
      </w:r>
      <w:r w:rsidRPr="006411C3">
        <w:rPr>
          <w:rFonts w:cs="Arial"/>
        </w:rPr>
        <w:t xml:space="preserve"> většiny </w:t>
      </w:r>
      <w:r w:rsidR="00E36F2E">
        <w:rPr>
          <w:rFonts w:cs="Arial"/>
        </w:rPr>
        <w:t xml:space="preserve">dalších </w:t>
      </w:r>
      <w:r w:rsidRPr="006411C3">
        <w:rPr>
          <w:rFonts w:cs="Arial"/>
        </w:rPr>
        <w:t xml:space="preserve">základních potravin s výjimkou </w:t>
      </w:r>
      <w:r w:rsidR="008D1129">
        <w:rPr>
          <w:rFonts w:cs="Arial"/>
        </w:rPr>
        <w:t>ovoce a </w:t>
      </w:r>
      <w:r w:rsidR="00E36F2E">
        <w:rPr>
          <w:rFonts w:cs="Arial"/>
        </w:rPr>
        <w:t>zeleniny pokračoval ve 4</w:t>
      </w:r>
      <w:r w:rsidRPr="006411C3">
        <w:rPr>
          <w:rFonts w:cs="Arial"/>
        </w:rPr>
        <w:t xml:space="preserve">. </w:t>
      </w:r>
      <w:r w:rsidR="001A5A57">
        <w:rPr>
          <w:rFonts w:cs="Arial"/>
        </w:rPr>
        <w:t>č</w:t>
      </w:r>
      <w:r w:rsidRPr="006411C3">
        <w:rPr>
          <w:rFonts w:cs="Arial"/>
        </w:rPr>
        <w:t>tvrtletí</w:t>
      </w:r>
      <w:r w:rsidR="001A5A57">
        <w:rPr>
          <w:rFonts w:cs="Arial"/>
        </w:rPr>
        <w:t xml:space="preserve">, </w:t>
      </w:r>
      <w:r w:rsidR="008C560B">
        <w:rPr>
          <w:rFonts w:cs="Arial"/>
        </w:rPr>
        <w:t>č</w:t>
      </w:r>
      <w:r w:rsidR="008C560B" w:rsidRPr="008C560B">
        <w:rPr>
          <w:rFonts w:cs="Arial"/>
        </w:rPr>
        <w:t>asto i s větší intenzitou</w:t>
      </w:r>
      <w:r w:rsidR="008C560B">
        <w:rPr>
          <w:rFonts w:cs="Arial"/>
        </w:rPr>
        <w:t>,</w:t>
      </w:r>
      <w:r w:rsidR="008C560B" w:rsidRPr="008C560B">
        <w:rPr>
          <w:rFonts w:cs="Arial"/>
        </w:rPr>
        <w:t xml:space="preserve"> </w:t>
      </w:r>
      <w:r w:rsidRPr="006411C3">
        <w:rPr>
          <w:rFonts w:cs="Arial"/>
        </w:rPr>
        <w:t>meziroční po</w:t>
      </w:r>
      <w:r w:rsidR="00E36F2E">
        <w:rPr>
          <w:rFonts w:cs="Arial"/>
        </w:rPr>
        <w:t>kles cen. Ceny chleba klesly o 3,8</w:t>
      </w:r>
      <w:r w:rsidRPr="006411C3">
        <w:rPr>
          <w:rFonts w:cs="Arial"/>
        </w:rPr>
        <w:t xml:space="preserve"> %, </w:t>
      </w:r>
      <w:r w:rsidR="008C560B">
        <w:rPr>
          <w:rFonts w:cs="Arial"/>
        </w:rPr>
        <w:t xml:space="preserve">mouky </w:t>
      </w:r>
      <w:r w:rsidRPr="006411C3">
        <w:rPr>
          <w:rFonts w:cs="Arial"/>
        </w:rPr>
        <w:t>o</w:t>
      </w:r>
      <w:r w:rsidR="008C560B">
        <w:rPr>
          <w:rFonts w:cs="Arial"/>
        </w:rPr>
        <w:t> 12,5</w:t>
      </w:r>
      <w:r w:rsidRPr="006411C3">
        <w:rPr>
          <w:rFonts w:cs="Arial"/>
        </w:rPr>
        <w:t xml:space="preserve"> %, masa o </w:t>
      </w:r>
      <w:r w:rsidR="008C560B">
        <w:rPr>
          <w:rFonts w:cs="Arial"/>
        </w:rPr>
        <w:t>2,9</w:t>
      </w:r>
      <w:r w:rsidRPr="006411C3">
        <w:rPr>
          <w:rFonts w:cs="Arial"/>
        </w:rPr>
        <w:t xml:space="preserve"> %, </w:t>
      </w:r>
      <w:r w:rsidR="00C1177B">
        <w:rPr>
          <w:rFonts w:cs="Arial"/>
        </w:rPr>
        <w:t>másla o 8,1 %, cukru o 19,3</w:t>
      </w:r>
      <w:r w:rsidRPr="006411C3">
        <w:rPr>
          <w:rFonts w:cs="Arial"/>
        </w:rPr>
        <w:t xml:space="preserve"> %</w:t>
      </w:r>
      <w:r w:rsidR="00C1177B">
        <w:rPr>
          <w:rFonts w:cs="Arial"/>
        </w:rPr>
        <w:t>. Naopak ceny ovoce vzrostly o 4,6 % a zeleniny o 16,7 %, z toho ceny brambor o 65,8</w:t>
      </w:r>
      <w:r w:rsidRPr="006411C3">
        <w:rPr>
          <w:rFonts w:cs="Arial"/>
        </w:rPr>
        <w:t xml:space="preserve"> %.</w:t>
      </w:r>
    </w:p>
    <w:p w:rsidR="00992F37" w:rsidRDefault="00992F37" w:rsidP="00992F37">
      <w:pPr>
        <w:rPr>
          <w:rFonts w:cs="Arial"/>
        </w:rPr>
      </w:pPr>
    </w:p>
    <w:p w:rsidR="00992F37" w:rsidRDefault="009700FA" w:rsidP="00992F37">
      <w:pPr>
        <w:rPr>
          <w:rFonts w:cs="Arial"/>
        </w:rPr>
      </w:pPr>
      <w:r w:rsidRPr="006958D2">
        <w:rPr>
          <w:rFonts w:cs="Arial"/>
        </w:rPr>
        <w:pict>
          <v:shape id="_x0000_i1027" type="#_x0000_t75" style="width:428.25pt;height:294.7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:rsidR="00992F37" w:rsidRDefault="00992F37" w:rsidP="00992F37">
      <w:pPr>
        <w:rPr>
          <w:rFonts w:cs="Arial"/>
        </w:rPr>
      </w:pPr>
    </w:p>
    <w:p w:rsidR="00C1177B" w:rsidRPr="00C1177B" w:rsidRDefault="00C1177B" w:rsidP="00C1177B">
      <w:pPr>
        <w:rPr>
          <w:rFonts w:cs="Arial"/>
        </w:rPr>
      </w:pPr>
      <w:r w:rsidRPr="00C1177B">
        <w:rPr>
          <w:rFonts w:cs="Arial"/>
        </w:rPr>
        <w:t xml:space="preserve">V oddíle </w:t>
      </w:r>
      <w:r w:rsidRPr="00C1177B">
        <w:rPr>
          <w:rFonts w:cs="Arial"/>
          <w:b/>
        </w:rPr>
        <w:t>zdraví</w:t>
      </w:r>
      <w:r w:rsidRPr="00C1177B">
        <w:rPr>
          <w:rFonts w:cs="Arial"/>
        </w:rPr>
        <w:t xml:space="preserve"> došlo od ledna 2015 ke zrušení regulačníc</w:t>
      </w:r>
      <w:r w:rsidR="008D1129">
        <w:rPr>
          <w:rFonts w:cs="Arial"/>
        </w:rPr>
        <w:t>h poplatků za návštěvu lékaře a </w:t>
      </w:r>
      <w:r w:rsidRPr="00C1177B">
        <w:rPr>
          <w:rFonts w:cs="Arial"/>
        </w:rPr>
        <w:t>výdej léků na recept v lékárně, což se promítlo v prohloubení pokles</w:t>
      </w:r>
      <w:r w:rsidR="00A33092">
        <w:rPr>
          <w:rFonts w:cs="Arial"/>
        </w:rPr>
        <w:t>u cen v tomto oddíle, který ve 4</w:t>
      </w:r>
      <w:r w:rsidRPr="00C1177B">
        <w:rPr>
          <w:rFonts w:cs="Arial"/>
        </w:rPr>
        <w:t xml:space="preserve">. čtvrtletí činil </w:t>
      </w:r>
      <w:r w:rsidR="00F95D92">
        <w:rPr>
          <w:rFonts w:cs="Arial"/>
        </w:rPr>
        <w:t>-7,6</w:t>
      </w:r>
      <w:r w:rsidRPr="00C1177B">
        <w:rPr>
          <w:rFonts w:cs="Arial"/>
        </w:rPr>
        <w:t xml:space="preserve"> %.</w:t>
      </w:r>
    </w:p>
    <w:p w:rsidR="00C1177B" w:rsidRPr="00C1177B" w:rsidRDefault="00C1177B" w:rsidP="00C1177B">
      <w:pPr>
        <w:rPr>
          <w:rFonts w:cs="Arial"/>
        </w:rPr>
      </w:pPr>
    </w:p>
    <w:p w:rsidR="00992F37" w:rsidRDefault="00C1177B" w:rsidP="00C1177B">
      <w:pPr>
        <w:rPr>
          <w:rFonts w:cs="Arial"/>
        </w:rPr>
      </w:pPr>
      <w:r w:rsidRPr="00C1177B">
        <w:rPr>
          <w:rFonts w:cs="Arial"/>
        </w:rPr>
        <w:t xml:space="preserve">Dlouhodobý pokles cen pokračoval v oddíle </w:t>
      </w:r>
      <w:r w:rsidRPr="00C1177B">
        <w:rPr>
          <w:rFonts w:cs="Arial"/>
          <w:b/>
        </w:rPr>
        <w:t>pošty a telekomunikace</w:t>
      </w:r>
      <w:r w:rsidRPr="00C1177B">
        <w:rPr>
          <w:rFonts w:cs="Arial"/>
        </w:rPr>
        <w:t>, který se v letošním roce zmírnil. Důvodem bylo snižování poklesu cen telefonických a</w:t>
      </w:r>
      <w:r w:rsidR="008D1129">
        <w:rPr>
          <w:rFonts w:cs="Arial"/>
        </w:rPr>
        <w:t xml:space="preserve"> telefaxových služeb započaté v </w:t>
      </w:r>
      <w:r w:rsidRPr="00C1177B">
        <w:rPr>
          <w:rFonts w:cs="Arial"/>
        </w:rPr>
        <w:t xml:space="preserve">polovině roku 2013, které se </w:t>
      </w:r>
      <w:r w:rsidRPr="00022FC2">
        <w:rPr>
          <w:rFonts w:cs="Arial"/>
        </w:rPr>
        <w:t>pr</w:t>
      </w:r>
      <w:r w:rsidR="00F95D92" w:rsidRPr="00022FC2">
        <w:rPr>
          <w:rFonts w:cs="Arial"/>
        </w:rPr>
        <w:t>ojevilo poklesem jejich cen ve 4</w:t>
      </w:r>
      <w:r w:rsidRPr="00022FC2">
        <w:rPr>
          <w:rFonts w:cs="Arial"/>
        </w:rPr>
        <w:t xml:space="preserve">. </w:t>
      </w:r>
      <w:r w:rsidR="00F95D92" w:rsidRPr="00022FC2">
        <w:rPr>
          <w:rFonts w:cs="Arial"/>
        </w:rPr>
        <w:t xml:space="preserve">čtvrtletí 2015 </w:t>
      </w:r>
      <w:r w:rsidR="001A5A57" w:rsidRPr="00022FC2">
        <w:rPr>
          <w:rFonts w:cs="Arial"/>
        </w:rPr>
        <w:t xml:space="preserve">pouze </w:t>
      </w:r>
      <w:r w:rsidR="00F95D92" w:rsidRPr="00022FC2">
        <w:rPr>
          <w:rFonts w:cs="Arial"/>
        </w:rPr>
        <w:t>o 0,3</w:t>
      </w:r>
      <w:r w:rsidRPr="00022FC2">
        <w:rPr>
          <w:rFonts w:cs="Arial"/>
        </w:rPr>
        <w:t xml:space="preserve"> %. Ceny poštovních služeb byly vyšší o </w:t>
      </w:r>
      <w:r w:rsidR="001A5A57" w:rsidRPr="00022FC2">
        <w:rPr>
          <w:rFonts w:cs="Arial"/>
        </w:rPr>
        <w:t>6,8</w:t>
      </w:r>
      <w:r w:rsidRPr="00022FC2">
        <w:rPr>
          <w:rFonts w:cs="Arial"/>
        </w:rPr>
        <w:t xml:space="preserve"> %.</w:t>
      </w:r>
    </w:p>
    <w:p w:rsidR="00992F37" w:rsidRPr="00992F37" w:rsidRDefault="009700FA" w:rsidP="00992F37">
      <w:pPr>
        <w:rPr>
          <w:rFonts w:cs="Arial"/>
        </w:rPr>
      </w:pPr>
      <w:r w:rsidRPr="006958D2">
        <w:rPr>
          <w:rFonts w:cs="Arial"/>
        </w:rPr>
        <w:lastRenderedPageBreak/>
        <w:pict>
          <v:shape id="_x0000_i1028" type="#_x0000_t75" style="width:406.5pt;height:203.25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"/>
          </v:shape>
        </w:pict>
      </w:r>
    </w:p>
    <w:p w:rsidR="00992F37" w:rsidRPr="00992F37" w:rsidRDefault="00992F37" w:rsidP="00992F37">
      <w:pPr>
        <w:rPr>
          <w:rFonts w:cs="Arial"/>
        </w:rPr>
      </w:pPr>
    </w:p>
    <w:p w:rsidR="00B70A6E" w:rsidRDefault="007F5063" w:rsidP="00074505">
      <w:pPr>
        <w:rPr>
          <w:rFonts w:cs="Arial"/>
        </w:rPr>
      </w:pPr>
      <w:r>
        <w:rPr>
          <w:rFonts w:cs="Arial"/>
        </w:rPr>
        <w:t>N</w:t>
      </w:r>
      <w:r w:rsidR="00775CC2" w:rsidRPr="00775CC2">
        <w:rPr>
          <w:rFonts w:cs="Arial"/>
        </w:rPr>
        <w:t xml:space="preserve">a </w:t>
      </w:r>
      <w:r w:rsidR="00775CC2">
        <w:rPr>
          <w:rFonts w:cs="Arial"/>
        </w:rPr>
        <w:t xml:space="preserve">zvyšování </w:t>
      </w:r>
      <w:r w:rsidR="00775CC2" w:rsidRPr="00775CC2">
        <w:rPr>
          <w:rFonts w:cs="Arial"/>
        </w:rPr>
        <w:t xml:space="preserve">cenové hladiny </w:t>
      </w:r>
      <w:r>
        <w:rPr>
          <w:rFonts w:cs="Arial"/>
        </w:rPr>
        <w:t>působily</w:t>
      </w:r>
      <w:r w:rsidR="009034DE" w:rsidRPr="009034DE">
        <w:t xml:space="preserve"> </w:t>
      </w:r>
      <w:r w:rsidR="009034DE" w:rsidRPr="009034DE">
        <w:rPr>
          <w:rFonts w:cs="Arial"/>
        </w:rPr>
        <w:t>ve 4. čtvrtletí</w:t>
      </w:r>
      <w:r w:rsidR="001A5A57">
        <w:rPr>
          <w:rFonts w:cs="Arial"/>
        </w:rPr>
        <w:t>, i přes zpomalení jejich růstu</w:t>
      </w:r>
      <w:r w:rsidR="009034DE">
        <w:rPr>
          <w:rFonts w:cs="Arial"/>
        </w:rPr>
        <w:t xml:space="preserve">, </w:t>
      </w:r>
      <w:r w:rsidR="00775CC2" w:rsidRPr="00775CC2">
        <w:rPr>
          <w:rFonts w:cs="Arial"/>
        </w:rPr>
        <w:t>podobně jako v</w:t>
      </w:r>
      <w:r>
        <w:rPr>
          <w:rFonts w:cs="Arial"/>
        </w:rPr>
        <w:t xml:space="preserve"> předcházejících </w:t>
      </w:r>
      <w:r w:rsidR="00775CC2" w:rsidRPr="00775CC2">
        <w:rPr>
          <w:rFonts w:cs="Arial"/>
        </w:rPr>
        <w:t>čtvrtletí</w:t>
      </w:r>
      <w:r>
        <w:rPr>
          <w:rFonts w:cs="Arial"/>
        </w:rPr>
        <w:t>ch</w:t>
      </w:r>
      <w:r w:rsidR="00775CC2" w:rsidRPr="00775CC2">
        <w:rPr>
          <w:rFonts w:cs="Arial"/>
        </w:rPr>
        <w:t xml:space="preserve"> </w:t>
      </w:r>
      <w:r>
        <w:rPr>
          <w:rFonts w:cs="Arial"/>
        </w:rPr>
        <w:t xml:space="preserve">hlavně </w:t>
      </w:r>
      <w:r w:rsidR="00775CC2" w:rsidRPr="00775CC2">
        <w:rPr>
          <w:rFonts w:cs="Arial"/>
        </w:rPr>
        <w:t xml:space="preserve">ceny </w:t>
      </w:r>
      <w:r w:rsidR="009034DE" w:rsidRPr="009034DE">
        <w:rPr>
          <w:rFonts w:cs="Arial"/>
        </w:rPr>
        <w:t xml:space="preserve">tabákových výrobků </w:t>
      </w:r>
      <w:r w:rsidR="00775CC2" w:rsidRPr="00775CC2">
        <w:rPr>
          <w:rFonts w:cs="Arial"/>
        </w:rPr>
        <w:t>v</w:t>
      </w:r>
      <w:r>
        <w:rPr>
          <w:rFonts w:cs="Arial"/>
        </w:rPr>
        <w:t> </w:t>
      </w:r>
      <w:r w:rsidR="009034DE">
        <w:rPr>
          <w:rFonts w:cs="Arial"/>
        </w:rPr>
        <w:t>oddíle</w:t>
      </w:r>
      <w:r w:rsidR="00775CC2" w:rsidRPr="00775CC2">
        <w:rPr>
          <w:rFonts w:cs="Arial"/>
        </w:rPr>
        <w:t xml:space="preserve"> </w:t>
      </w:r>
      <w:r w:rsidR="008D1129">
        <w:rPr>
          <w:rFonts w:cs="Arial"/>
          <w:b/>
        </w:rPr>
        <w:t>alkoholické nápoje a </w:t>
      </w:r>
      <w:r w:rsidR="00775CC2" w:rsidRPr="00775CC2">
        <w:rPr>
          <w:rFonts w:cs="Arial"/>
          <w:b/>
        </w:rPr>
        <w:t>tabák</w:t>
      </w:r>
      <w:r w:rsidR="00775CC2" w:rsidRPr="00775CC2">
        <w:rPr>
          <w:rFonts w:cs="Arial"/>
        </w:rPr>
        <w:t xml:space="preserve">, </w:t>
      </w:r>
      <w:r w:rsidR="009034DE">
        <w:rPr>
          <w:rFonts w:cs="Arial"/>
        </w:rPr>
        <w:t xml:space="preserve">které </w:t>
      </w:r>
      <w:r w:rsidR="00775CC2">
        <w:rPr>
          <w:rFonts w:cs="Arial"/>
        </w:rPr>
        <w:t>vzrostly o</w:t>
      </w:r>
      <w:r>
        <w:rPr>
          <w:rFonts w:cs="Arial"/>
        </w:rPr>
        <w:t> </w:t>
      </w:r>
      <w:r w:rsidR="00775CC2">
        <w:rPr>
          <w:rFonts w:cs="Arial"/>
        </w:rPr>
        <w:t>7,3 </w:t>
      </w:r>
      <w:r w:rsidR="00775CC2" w:rsidRPr="00775CC2">
        <w:rPr>
          <w:rFonts w:cs="Arial"/>
        </w:rPr>
        <w:t xml:space="preserve">% </w:t>
      </w:r>
      <w:r w:rsidR="003079B0" w:rsidRPr="003079B0">
        <w:rPr>
          <w:rFonts w:cs="Arial"/>
        </w:rPr>
        <w:t xml:space="preserve">především </w:t>
      </w:r>
      <w:r>
        <w:rPr>
          <w:rFonts w:cs="Arial"/>
        </w:rPr>
        <w:t>vlivem zvýšení spotřební daně od prosince 2014</w:t>
      </w:r>
      <w:r w:rsidR="009034DE">
        <w:rPr>
          <w:rFonts w:cs="Arial"/>
        </w:rPr>
        <w:t>.</w:t>
      </w:r>
    </w:p>
    <w:p w:rsidR="007A0CF6" w:rsidRDefault="007A0CF6" w:rsidP="00074505">
      <w:pPr>
        <w:rPr>
          <w:rFonts w:cs="Arial"/>
        </w:rPr>
      </w:pPr>
    </w:p>
    <w:p w:rsidR="009034DE" w:rsidRPr="00022FC2" w:rsidRDefault="007A0CF6" w:rsidP="00074505">
      <w:pPr>
        <w:rPr>
          <w:rFonts w:cs="Arial"/>
        </w:rPr>
      </w:pPr>
      <w:r w:rsidRPr="007A0CF6">
        <w:rPr>
          <w:rFonts w:cs="Arial"/>
        </w:rPr>
        <w:t xml:space="preserve">V oddíle </w:t>
      </w:r>
      <w:r w:rsidRPr="007A0CF6">
        <w:rPr>
          <w:rFonts w:cs="Arial"/>
          <w:b/>
        </w:rPr>
        <w:t xml:space="preserve">bydlení </w:t>
      </w:r>
      <w:r w:rsidRPr="007A0CF6">
        <w:rPr>
          <w:rFonts w:cs="Arial"/>
        </w:rPr>
        <w:t>zůstaly ceny téměř na úrovni 3. čtvrtletí. Čisté nájemné vzrostlo o 1,1 %, vodné o 3,4 %, stočné</w:t>
      </w:r>
      <w:r w:rsidR="001A5A57">
        <w:rPr>
          <w:rFonts w:cs="Arial"/>
        </w:rPr>
        <w:t xml:space="preserve"> o 2,8 %, ceny zemního </w:t>
      </w:r>
      <w:r w:rsidR="001A5A57" w:rsidRPr="00022FC2">
        <w:rPr>
          <w:rFonts w:cs="Arial"/>
        </w:rPr>
        <w:t>plynu o 1,7</w:t>
      </w:r>
      <w:r w:rsidRPr="00022FC2">
        <w:rPr>
          <w:rFonts w:cs="Arial"/>
        </w:rPr>
        <w:t xml:space="preserve"> %, tepla o 2,3 %.</w:t>
      </w:r>
      <w:r w:rsidR="001A5A57" w:rsidRPr="00022FC2">
        <w:rPr>
          <w:rFonts w:cs="Arial"/>
        </w:rPr>
        <w:t xml:space="preserve"> Ceny elektřiny byly nižší o 0,6</w:t>
      </w:r>
      <w:r w:rsidRPr="00022FC2">
        <w:rPr>
          <w:rFonts w:cs="Arial"/>
        </w:rPr>
        <w:t xml:space="preserve"> %.</w:t>
      </w:r>
    </w:p>
    <w:p w:rsidR="007A0CF6" w:rsidRPr="00022FC2" w:rsidRDefault="007A0CF6" w:rsidP="00074505">
      <w:pPr>
        <w:rPr>
          <w:rFonts w:cs="Arial"/>
        </w:rPr>
      </w:pPr>
    </w:p>
    <w:p w:rsidR="007A0CF6" w:rsidRDefault="009700FA" w:rsidP="00074505">
      <w:pPr>
        <w:rPr>
          <w:rFonts w:cs="Arial"/>
        </w:rPr>
      </w:pPr>
      <w:r w:rsidRPr="006958D2">
        <w:rPr>
          <w:rFonts w:cs="Arial"/>
        </w:rPr>
        <w:pict>
          <v:shape id="_x0000_i1029" type="#_x0000_t75" style="width:413.25pt;height:240pt;mso-left-percent:-10001;mso-top-percent:-10001;mso-position-horizontal:absolute;mso-position-horizontal-relative:char;mso-position-vertical:absolute;mso-position-vertical-relative:line;mso-left-percent:-10001;mso-top-percent:-10001">
            <v:imagedata r:id="rId11" o:title=""/>
          </v:shape>
        </w:pict>
      </w:r>
    </w:p>
    <w:p w:rsidR="007A0CF6" w:rsidRDefault="007A0CF6" w:rsidP="00074505">
      <w:pPr>
        <w:rPr>
          <w:rFonts w:cs="Arial"/>
        </w:rPr>
      </w:pPr>
    </w:p>
    <w:p w:rsidR="007A0CF6" w:rsidRDefault="007A0CF6" w:rsidP="00074505">
      <w:pPr>
        <w:rPr>
          <w:rFonts w:cs="Arial"/>
        </w:rPr>
      </w:pPr>
    </w:p>
    <w:p w:rsidR="009034DE" w:rsidRDefault="00842BAE" w:rsidP="00074505">
      <w:pPr>
        <w:rPr>
          <w:rFonts w:cs="Arial"/>
        </w:rPr>
      </w:pPr>
      <w:r>
        <w:rPr>
          <w:rFonts w:cs="Arial"/>
        </w:rPr>
        <w:lastRenderedPageBreak/>
        <w:t>Mírné z</w:t>
      </w:r>
      <w:r w:rsidR="00B70A6E" w:rsidRPr="00B70A6E">
        <w:rPr>
          <w:rFonts w:cs="Arial"/>
        </w:rPr>
        <w:t xml:space="preserve">pomalení cenového růstu v oddíle </w:t>
      </w:r>
      <w:r w:rsidR="00B70A6E" w:rsidRPr="00842BAE">
        <w:rPr>
          <w:rFonts w:cs="Arial"/>
          <w:b/>
        </w:rPr>
        <w:t>ostatní zboží a služby</w:t>
      </w:r>
      <w:r w:rsidR="00B70A6E" w:rsidRPr="00B70A6E">
        <w:rPr>
          <w:rFonts w:cs="Arial"/>
        </w:rPr>
        <w:t xml:space="preserve"> způsobilo </w:t>
      </w:r>
      <w:r>
        <w:rPr>
          <w:rFonts w:cs="Arial"/>
        </w:rPr>
        <w:t>snížení</w:t>
      </w:r>
      <w:r w:rsidR="00B70A6E" w:rsidRPr="00B70A6E">
        <w:rPr>
          <w:rFonts w:cs="Arial"/>
        </w:rPr>
        <w:t xml:space="preserve"> cen </w:t>
      </w:r>
      <w:r>
        <w:rPr>
          <w:rFonts w:cs="Arial"/>
        </w:rPr>
        <w:t xml:space="preserve">drogistického zboží pro </w:t>
      </w:r>
      <w:r w:rsidR="00B70A6E" w:rsidRPr="00B70A6E">
        <w:rPr>
          <w:rFonts w:cs="Arial"/>
        </w:rPr>
        <w:t xml:space="preserve">osobní </w:t>
      </w:r>
      <w:r>
        <w:rPr>
          <w:rFonts w:cs="Arial"/>
        </w:rPr>
        <w:t xml:space="preserve">hygienu </w:t>
      </w:r>
      <w:r w:rsidR="00B70A6E" w:rsidRPr="00B70A6E">
        <w:rPr>
          <w:rFonts w:cs="Arial"/>
        </w:rPr>
        <w:t>o 0,</w:t>
      </w:r>
      <w:r>
        <w:rPr>
          <w:rFonts w:cs="Arial"/>
        </w:rPr>
        <w:t>4 % (ve 3</w:t>
      </w:r>
      <w:r w:rsidR="00B70A6E" w:rsidRPr="00B70A6E">
        <w:rPr>
          <w:rFonts w:cs="Arial"/>
        </w:rPr>
        <w:t xml:space="preserve">. čtvrtletí </w:t>
      </w:r>
      <w:r>
        <w:rPr>
          <w:rFonts w:cs="Arial"/>
        </w:rPr>
        <w:t>růst o 0,3</w:t>
      </w:r>
      <w:r w:rsidR="00B70A6E" w:rsidRPr="00B70A6E">
        <w:rPr>
          <w:rFonts w:cs="Arial"/>
        </w:rPr>
        <w:t xml:space="preserve"> %) a zmírně</w:t>
      </w:r>
      <w:r>
        <w:rPr>
          <w:rFonts w:cs="Arial"/>
        </w:rPr>
        <w:t>ní růstu cen finančních služeb na 2,0 % (ve 3. čtvrtletí růst o 4,7</w:t>
      </w:r>
      <w:r w:rsidR="00B70A6E" w:rsidRPr="00B70A6E">
        <w:rPr>
          <w:rFonts w:cs="Arial"/>
        </w:rPr>
        <w:t xml:space="preserve"> %).</w:t>
      </w:r>
    </w:p>
    <w:p w:rsidR="00B70A6E" w:rsidRDefault="00B70A6E" w:rsidP="00074505">
      <w:pPr>
        <w:rPr>
          <w:rFonts w:cs="Arial"/>
        </w:rPr>
      </w:pPr>
    </w:p>
    <w:p w:rsidR="005D5AF7" w:rsidRDefault="00B70A6E" w:rsidP="00074505">
      <w:pPr>
        <w:rPr>
          <w:rFonts w:cs="Arial"/>
        </w:rPr>
      </w:pPr>
      <w:r w:rsidRPr="00B70A6E">
        <w:rPr>
          <w:rFonts w:cs="Arial"/>
        </w:rPr>
        <w:t>K</w:t>
      </w:r>
      <w:r>
        <w:rPr>
          <w:rFonts w:cs="Arial"/>
        </w:rPr>
        <w:t>e zrychlení růstu cen došlo ve 4</w:t>
      </w:r>
      <w:r w:rsidRPr="00B70A6E">
        <w:rPr>
          <w:rFonts w:cs="Arial"/>
        </w:rPr>
        <w:t xml:space="preserve">. čtvrtletí </w:t>
      </w:r>
      <w:r w:rsidR="005D5AF7" w:rsidRPr="005D5AF7">
        <w:rPr>
          <w:rFonts w:cs="Arial"/>
        </w:rPr>
        <w:t xml:space="preserve">v oddíle </w:t>
      </w:r>
      <w:r w:rsidR="005D5AF7" w:rsidRPr="009034DE">
        <w:rPr>
          <w:rFonts w:cs="Arial"/>
          <w:b/>
        </w:rPr>
        <w:t>odívání a obuv</w:t>
      </w:r>
      <w:r w:rsidR="005D5AF7" w:rsidRPr="005D5AF7">
        <w:rPr>
          <w:rFonts w:cs="Arial"/>
        </w:rPr>
        <w:t xml:space="preserve"> v důsledku </w:t>
      </w:r>
      <w:r w:rsidR="005D5AF7">
        <w:rPr>
          <w:rFonts w:cs="Arial"/>
        </w:rPr>
        <w:t xml:space="preserve">zvýšení </w:t>
      </w:r>
      <w:r w:rsidR="007A0CF6">
        <w:rPr>
          <w:rFonts w:cs="Arial"/>
        </w:rPr>
        <w:t>cen</w:t>
      </w:r>
      <w:r w:rsidR="005D5AF7" w:rsidRPr="005D5AF7">
        <w:rPr>
          <w:rFonts w:cs="Arial"/>
        </w:rPr>
        <w:t xml:space="preserve"> </w:t>
      </w:r>
      <w:r w:rsidR="005D5AF7">
        <w:rPr>
          <w:rFonts w:cs="Arial"/>
        </w:rPr>
        <w:t xml:space="preserve">oděvů </w:t>
      </w:r>
      <w:r w:rsidR="002B09A6">
        <w:rPr>
          <w:rFonts w:cs="Arial"/>
        </w:rPr>
        <w:t>na</w:t>
      </w:r>
      <w:r w:rsidR="001A5A57">
        <w:rPr>
          <w:rFonts w:cs="Arial"/>
        </w:rPr>
        <w:t> </w:t>
      </w:r>
      <w:r w:rsidR="001A5A57" w:rsidRPr="00022FC2">
        <w:rPr>
          <w:rFonts w:cs="Arial"/>
        </w:rPr>
        <w:t>1,8</w:t>
      </w:r>
      <w:r w:rsidR="005D5AF7">
        <w:rPr>
          <w:rFonts w:cs="Arial"/>
        </w:rPr>
        <w:t> %</w:t>
      </w:r>
      <w:r w:rsidR="007A0CF6">
        <w:rPr>
          <w:rFonts w:cs="Arial"/>
        </w:rPr>
        <w:t xml:space="preserve"> z 0,3 % ve 3. čtvrtletí</w:t>
      </w:r>
      <w:r w:rsidR="005D5AF7">
        <w:rPr>
          <w:rFonts w:cs="Arial"/>
        </w:rPr>
        <w:t>.</w:t>
      </w:r>
      <w:r w:rsidR="007A0CF6" w:rsidRPr="007A0CF6">
        <w:t xml:space="preserve"> </w:t>
      </w:r>
      <w:r w:rsidR="007A0CF6">
        <w:t xml:space="preserve">Naopak růst </w:t>
      </w:r>
      <w:r w:rsidR="007A0CF6">
        <w:rPr>
          <w:rFonts w:cs="Arial"/>
        </w:rPr>
        <w:t>c</w:t>
      </w:r>
      <w:r w:rsidR="007A0CF6" w:rsidRPr="007A0CF6">
        <w:rPr>
          <w:rFonts w:cs="Arial"/>
        </w:rPr>
        <w:t xml:space="preserve">en obuvi </w:t>
      </w:r>
      <w:r w:rsidR="007A0CF6">
        <w:rPr>
          <w:rFonts w:cs="Arial"/>
        </w:rPr>
        <w:t xml:space="preserve">zpomalil na </w:t>
      </w:r>
      <w:r w:rsidR="005D12F1">
        <w:rPr>
          <w:rFonts w:cs="Arial"/>
        </w:rPr>
        <w:t>6,1 % z 9,5</w:t>
      </w:r>
      <w:r w:rsidR="007A0CF6" w:rsidRPr="007A0CF6">
        <w:rPr>
          <w:rFonts w:cs="Arial"/>
        </w:rPr>
        <w:t xml:space="preserve"> %</w:t>
      </w:r>
      <w:r w:rsidR="002B09A6">
        <w:rPr>
          <w:rFonts w:cs="Arial"/>
        </w:rPr>
        <w:t xml:space="preserve"> ve 3. čtvrtletí</w:t>
      </w:r>
      <w:r w:rsidR="007A0CF6" w:rsidRPr="007A0CF6">
        <w:rPr>
          <w:rFonts w:cs="Arial"/>
        </w:rPr>
        <w:t>.</w:t>
      </w:r>
    </w:p>
    <w:p w:rsidR="00B70A6E" w:rsidRDefault="00B70A6E" w:rsidP="00074505">
      <w:pPr>
        <w:rPr>
          <w:rFonts w:cs="Arial"/>
        </w:rPr>
      </w:pPr>
    </w:p>
    <w:p w:rsidR="007F5063" w:rsidRDefault="002B09A6" w:rsidP="00074505">
      <w:pPr>
        <w:rPr>
          <w:rFonts w:cs="Arial"/>
        </w:rPr>
      </w:pPr>
      <w:r>
        <w:rPr>
          <w:rFonts w:cs="Arial"/>
        </w:rPr>
        <w:t>V</w:t>
      </w:r>
      <w:r w:rsidR="00B70A6E" w:rsidRPr="00B70A6E">
        <w:rPr>
          <w:rFonts w:cs="Arial"/>
        </w:rPr>
        <w:t xml:space="preserve"> oddíle </w:t>
      </w:r>
      <w:r w:rsidR="00B70A6E" w:rsidRPr="00807CC4">
        <w:rPr>
          <w:rFonts w:cs="Arial"/>
          <w:b/>
        </w:rPr>
        <w:t>rekreace a kultura</w:t>
      </w:r>
      <w:r>
        <w:rPr>
          <w:rFonts w:cs="Arial"/>
        </w:rPr>
        <w:t xml:space="preserve"> </w:t>
      </w:r>
      <w:r w:rsidR="00B70A6E" w:rsidRPr="00B70A6E">
        <w:rPr>
          <w:rFonts w:cs="Arial"/>
        </w:rPr>
        <w:t xml:space="preserve">způsobilo </w:t>
      </w:r>
      <w:r>
        <w:rPr>
          <w:rFonts w:cs="Arial"/>
        </w:rPr>
        <w:t xml:space="preserve">zrychlení cenového růstu </w:t>
      </w:r>
      <w:r w:rsidR="00B70A6E" w:rsidRPr="00B70A6E">
        <w:rPr>
          <w:rFonts w:cs="Arial"/>
        </w:rPr>
        <w:t>zejména zvýšení cen dovolených s komplexními služb</w:t>
      </w:r>
      <w:r>
        <w:rPr>
          <w:rFonts w:cs="Arial"/>
        </w:rPr>
        <w:t>ami o 7,2 % (ve 3. čtvrtletí o 6</w:t>
      </w:r>
      <w:r w:rsidR="00B70A6E" w:rsidRPr="00B70A6E">
        <w:rPr>
          <w:rFonts w:cs="Arial"/>
        </w:rPr>
        <w:t xml:space="preserve">,6 %). Současně se snížil dlouhodobý pokles cen zařízení pro příjem, záznam a reprodukci obrazu a zvuku </w:t>
      </w:r>
      <w:r w:rsidR="00807CC4">
        <w:rPr>
          <w:rFonts w:cs="Arial"/>
        </w:rPr>
        <w:t>(na 4,6 % ze 7,8 % ve 3</w:t>
      </w:r>
      <w:r w:rsidR="00B70A6E" w:rsidRPr="00B70A6E">
        <w:rPr>
          <w:rFonts w:cs="Arial"/>
        </w:rPr>
        <w:t>. čtvrtletí).</w:t>
      </w:r>
    </w:p>
    <w:p w:rsidR="00824B3F" w:rsidRDefault="00824B3F" w:rsidP="00BF44D2">
      <w:pPr>
        <w:rPr>
          <w:rFonts w:eastAsia="Times New Roman" w:cs="Arial"/>
          <w:b/>
          <w:szCs w:val="20"/>
          <w:lang w:eastAsia="cs-CZ"/>
        </w:rPr>
      </w:pPr>
    </w:p>
    <w:p w:rsidR="002D3A3C" w:rsidRDefault="00907D47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3029C9">
        <w:rPr>
          <w:rFonts w:ascii="Arial" w:hAnsi="Arial"/>
          <w:sz w:val="20"/>
          <w:szCs w:val="20"/>
        </w:rPr>
        <w:t xml:space="preserve">Výše uvedené pohyby spotřebitelských cen se projevily </w:t>
      </w:r>
      <w:r w:rsidR="003029C9" w:rsidRPr="003029C9">
        <w:rPr>
          <w:rFonts w:ascii="Arial" w:hAnsi="Arial"/>
          <w:sz w:val="20"/>
          <w:szCs w:val="20"/>
        </w:rPr>
        <w:t xml:space="preserve">v poklesu </w:t>
      </w:r>
      <w:r w:rsidRPr="003029C9">
        <w:rPr>
          <w:rFonts w:ascii="Arial" w:hAnsi="Arial"/>
          <w:sz w:val="20"/>
          <w:szCs w:val="20"/>
        </w:rPr>
        <w:t>c</w:t>
      </w:r>
      <w:r w:rsidR="002C0F54" w:rsidRPr="003029C9">
        <w:rPr>
          <w:rFonts w:ascii="Arial" w:hAnsi="Arial"/>
          <w:sz w:val="20"/>
          <w:szCs w:val="20"/>
        </w:rPr>
        <w:t xml:space="preserve">en </w:t>
      </w:r>
      <w:r w:rsidR="002C0F54" w:rsidRPr="003029C9">
        <w:rPr>
          <w:rFonts w:ascii="Arial" w:hAnsi="Arial"/>
          <w:b/>
          <w:bCs/>
          <w:sz w:val="20"/>
          <w:szCs w:val="20"/>
        </w:rPr>
        <w:t>zboží úhrnem</w:t>
      </w:r>
      <w:r w:rsidR="002C0F54" w:rsidRPr="003029C9">
        <w:rPr>
          <w:rFonts w:ascii="Arial" w:hAnsi="Arial"/>
          <w:sz w:val="20"/>
          <w:szCs w:val="20"/>
        </w:rPr>
        <w:t xml:space="preserve"> </w:t>
      </w:r>
      <w:r w:rsidR="00807CC4" w:rsidRPr="003029C9">
        <w:rPr>
          <w:rFonts w:ascii="Arial" w:hAnsi="Arial"/>
          <w:sz w:val="20"/>
          <w:szCs w:val="20"/>
        </w:rPr>
        <w:t>o 0,3</w:t>
      </w:r>
      <w:r w:rsidR="00303330" w:rsidRPr="003029C9">
        <w:rPr>
          <w:rFonts w:ascii="Arial" w:hAnsi="Arial"/>
          <w:sz w:val="20"/>
          <w:szCs w:val="20"/>
        </w:rPr>
        <w:t> %</w:t>
      </w:r>
      <w:r w:rsidR="004812CB" w:rsidRPr="003029C9">
        <w:rPr>
          <w:rFonts w:ascii="Arial" w:hAnsi="Arial"/>
          <w:sz w:val="20"/>
          <w:szCs w:val="20"/>
        </w:rPr>
        <w:t xml:space="preserve"> (ve </w:t>
      </w:r>
      <w:r w:rsidR="003029C9" w:rsidRPr="003029C9">
        <w:rPr>
          <w:rFonts w:ascii="Arial" w:hAnsi="Arial"/>
          <w:sz w:val="20"/>
          <w:szCs w:val="20"/>
        </w:rPr>
        <w:t>3</w:t>
      </w:r>
      <w:r w:rsidR="004812CB" w:rsidRPr="003029C9">
        <w:rPr>
          <w:rFonts w:ascii="Arial" w:hAnsi="Arial"/>
          <w:sz w:val="20"/>
          <w:szCs w:val="20"/>
        </w:rPr>
        <w:t>.</w:t>
      </w:r>
      <w:r w:rsidR="006D1148" w:rsidRPr="003029C9">
        <w:rPr>
          <w:rFonts w:ascii="Arial" w:hAnsi="Arial"/>
          <w:sz w:val="20"/>
          <w:szCs w:val="20"/>
        </w:rPr>
        <w:t> </w:t>
      </w:r>
      <w:r w:rsidR="004812CB" w:rsidRPr="003029C9">
        <w:rPr>
          <w:rFonts w:ascii="Arial" w:hAnsi="Arial"/>
          <w:sz w:val="20"/>
          <w:szCs w:val="20"/>
        </w:rPr>
        <w:t>čtvrtlet</w:t>
      </w:r>
      <w:r w:rsidR="006D1148" w:rsidRPr="003029C9">
        <w:rPr>
          <w:rFonts w:ascii="Arial" w:hAnsi="Arial"/>
          <w:sz w:val="20"/>
          <w:szCs w:val="20"/>
        </w:rPr>
        <w:t>í</w:t>
      </w:r>
      <w:r w:rsidR="003029C9" w:rsidRPr="003029C9">
        <w:rPr>
          <w:rFonts w:ascii="Arial" w:hAnsi="Arial"/>
          <w:sz w:val="20"/>
          <w:szCs w:val="20"/>
        </w:rPr>
        <w:t xml:space="preserve"> 2015 růst o 0,1</w:t>
      </w:r>
      <w:r w:rsidR="004812CB" w:rsidRPr="003029C9">
        <w:rPr>
          <w:rFonts w:ascii="Arial" w:hAnsi="Arial"/>
          <w:sz w:val="20"/>
          <w:szCs w:val="20"/>
        </w:rPr>
        <w:t> %)</w:t>
      </w:r>
      <w:r w:rsidR="003029C9" w:rsidRPr="003029C9">
        <w:rPr>
          <w:rFonts w:ascii="Arial" w:hAnsi="Arial"/>
          <w:sz w:val="20"/>
          <w:szCs w:val="20"/>
        </w:rPr>
        <w:t>,</w:t>
      </w:r>
      <w:r w:rsidR="006D1148" w:rsidRPr="003029C9">
        <w:rPr>
          <w:rFonts w:ascii="Arial" w:hAnsi="Arial"/>
          <w:sz w:val="20"/>
          <w:szCs w:val="20"/>
        </w:rPr>
        <w:t xml:space="preserve"> ceny </w:t>
      </w:r>
      <w:r w:rsidR="006D1148" w:rsidRPr="003029C9">
        <w:rPr>
          <w:rFonts w:ascii="Arial" w:hAnsi="Arial"/>
          <w:b/>
          <w:sz w:val="20"/>
          <w:szCs w:val="20"/>
        </w:rPr>
        <w:t xml:space="preserve">služeb </w:t>
      </w:r>
      <w:r w:rsidR="006D1148" w:rsidRPr="003029C9">
        <w:rPr>
          <w:rFonts w:ascii="Arial" w:hAnsi="Arial"/>
          <w:sz w:val="20"/>
          <w:szCs w:val="20"/>
        </w:rPr>
        <w:t xml:space="preserve">vzrostly </w:t>
      </w:r>
      <w:r w:rsidR="003029C9" w:rsidRPr="003029C9">
        <w:rPr>
          <w:rFonts w:ascii="Arial" w:hAnsi="Arial"/>
          <w:sz w:val="20"/>
          <w:szCs w:val="20"/>
        </w:rPr>
        <w:t>o 0,9 % (ve 3</w:t>
      </w:r>
      <w:r w:rsidR="006D1148" w:rsidRPr="003029C9">
        <w:rPr>
          <w:rFonts w:ascii="Arial" w:hAnsi="Arial"/>
          <w:sz w:val="20"/>
          <w:szCs w:val="20"/>
        </w:rPr>
        <w:t>. čtvrtletí o 0,8 %</w:t>
      </w:r>
      <w:r w:rsidR="003029C9" w:rsidRPr="003029C9">
        <w:rPr>
          <w:rFonts w:ascii="Arial" w:hAnsi="Arial"/>
          <w:sz w:val="20"/>
          <w:szCs w:val="20"/>
        </w:rPr>
        <w:t>)</w:t>
      </w:r>
      <w:r w:rsidR="006D1148" w:rsidRPr="003029C9">
        <w:rPr>
          <w:rFonts w:ascii="Arial" w:hAnsi="Arial"/>
          <w:sz w:val="20"/>
          <w:szCs w:val="20"/>
        </w:rPr>
        <w:t>.</w:t>
      </w:r>
    </w:p>
    <w:p w:rsidR="006D1148" w:rsidRDefault="009700FA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 w:rsidRPr="006958D2">
        <w:rPr>
          <w:rFonts w:ascii="Arial" w:hAnsi="Arial"/>
          <w:b/>
          <w:sz w:val="20"/>
          <w:szCs w:val="20"/>
        </w:rPr>
        <w:pict>
          <v:shape id="_x0000_i1030" type="#_x0000_t75" style="width:408.75pt;height:222.75pt;mso-left-percent:-10001;mso-top-percent:-10001;mso-position-horizontal:absolute;mso-position-horizontal-relative:char;mso-position-vertical:absolute;mso-position-vertical-relative:line;mso-left-percent:-10001;mso-top-percent:-10001">
            <v:imagedata r:id="rId12" o:title=""/>
          </v:shape>
        </w:pict>
      </w:r>
    </w:p>
    <w:p w:rsidR="00D565E6" w:rsidRDefault="00D565E6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6D1148" w:rsidRDefault="006D114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1E04FC" w:rsidRPr="00044DE1" w:rsidRDefault="001E04FC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 w:rsidRPr="00044DE1">
        <w:rPr>
          <w:rFonts w:ascii="Arial" w:hAnsi="Arial"/>
          <w:b/>
          <w:sz w:val="20"/>
          <w:szCs w:val="20"/>
        </w:rPr>
        <w:t>Harmonizovaný index spotřebitelských cen v zóně EU28</w:t>
      </w:r>
    </w:p>
    <w:p w:rsidR="00D565E6" w:rsidRDefault="001E04FC" w:rsidP="001E04FC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044DE1">
        <w:rPr>
          <w:rFonts w:ascii="Arial" w:hAnsi="Arial"/>
          <w:sz w:val="20"/>
          <w:szCs w:val="20"/>
        </w:rPr>
        <w:t xml:space="preserve">Meziroční </w:t>
      </w:r>
      <w:r w:rsidR="00E1330D" w:rsidRPr="00044DE1">
        <w:rPr>
          <w:rFonts w:ascii="Arial" w:hAnsi="Arial"/>
          <w:sz w:val="20"/>
          <w:szCs w:val="20"/>
        </w:rPr>
        <w:t xml:space="preserve">změna </w:t>
      </w:r>
      <w:r w:rsidRPr="00044DE1">
        <w:rPr>
          <w:rFonts w:ascii="Arial" w:hAnsi="Arial"/>
          <w:sz w:val="20"/>
          <w:szCs w:val="20"/>
        </w:rPr>
        <w:t>harmonizovaného i</w:t>
      </w:r>
      <w:r w:rsidR="007A4180">
        <w:rPr>
          <w:rFonts w:ascii="Arial" w:hAnsi="Arial"/>
          <w:sz w:val="20"/>
          <w:szCs w:val="20"/>
        </w:rPr>
        <w:t>n</w:t>
      </w:r>
      <w:r w:rsidRPr="00044DE1">
        <w:rPr>
          <w:rFonts w:ascii="Arial" w:hAnsi="Arial"/>
          <w:sz w:val="20"/>
          <w:szCs w:val="20"/>
        </w:rPr>
        <w:t>dexu spotřebitelských cen (HICP) 28 členských zemí EU byl</w:t>
      </w:r>
      <w:r w:rsidR="00E1330D" w:rsidRPr="00044DE1">
        <w:rPr>
          <w:rFonts w:ascii="Arial" w:hAnsi="Arial"/>
          <w:sz w:val="20"/>
          <w:szCs w:val="20"/>
        </w:rPr>
        <w:t>a</w:t>
      </w:r>
      <w:r w:rsidRPr="00044DE1">
        <w:rPr>
          <w:rFonts w:ascii="Arial" w:hAnsi="Arial"/>
          <w:sz w:val="20"/>
          <w:szCs w:val="20"/>
        </w:rPr>
        <w:t xml:space="preserve"> podle údajů Eurostatu v</w:t>
      </w:r>
      <w:r w:rsidR="00610887" w:rsidRPr="00044DE1">
        <w:rPr>
          <w:rFonts w:ascii="Arial" w:hAnsi="Arial"/>
          <w:sz w:val="20"/>
          <w:szCs w:val="20"/>
        </w:rPr>
        <w:t> </w:t>
      </w:r>
      <w:r w:rsidR="00CF23CD">
        <w:rPr>
          <w:rFonts w:ascii="Arial" w:hAnsi="Arial"/>
          <w:sz w:val="20"/>
          <w:szCs w:val="20"/>
        </w:rPr>
        <w:t>říjnu</w:t>
      </w:r>
      <w:r w:rsidR="00610887" w:rsidRPr="00044DE1">
        <w:rPr>
          <w:rFonts w:ascii="Arial" w:hAnsi="Arial"/>
          <w:sz w:val="20"/>
          <w:szCs w:val="20"/>
        </w:rPr>
        <w:t xml:space="preserve"> 0,</w:t>
      </w:r>
      <w:r w:rsidR="00CF23CD">
        <w:rPr>
          <w:rFonts w:ascii="Arial" w:hAnsi="Arial"/>
          <w:sz w:val="20"/>
          <w:szCs w:val="20"/>
        </w:rPr>
        <w:t>0</w:t>
      </w:r>
      <w:r w:rsidR="00E1330D" w:rsidRPr="00044DE1">
        <w:rPr>
          <w:rFonts w:ascii="Arial" w:hAnsi="Arial"/>
          <w:sz w:val="20"/>
          <w:szCs w:val="20"/>
        </w:rPr>
        <w:t xml:space="preserve"> % a v</w:t>
      </w:r>
      <w:r w:rsidR="00610887" w:rsidRPr="00044DE1">
        <w:rPr>
          <w:rFonts w:ascii="Arial" w:hAnsi="Arial"/>
          <w:sz w:val="20"/>
          <w:szCs w:val="20"/>
        </w:rPr>
        <w:t> </w:t>
      </w:r>
      <w:r w:rsidR="00CF23CD">
        <w:rPr>
          <w:rFonts w:ascii="Arial" w:hAnsi="Arial"/>
          <w:sz w:val="20"/>
          <w:szCs w:val="20"/>
        </w:rPr>
        <w:t>listopadu 0,1</w:t>
      </w:r>
      <w:r w:rsidRPr="00044DE1">
        <w:rPr>
          <w:rFonts w:ascii="Arial" w:hAnsi="Arial"/>
          <w:sz w:val="20"/>
          <w:szCs w:val="20"/>
        </w:rPr>
        <w:t xml:space="preserve"> %. V ČR byly meziroční hodnoty</w:t>
      </w:r>
      <w:r w:rsidR="00044DE1" w:rsidRPr="00044DE1">
        <w:rPr>
          <w:rFonts w:ascii="Arial" w:hAnsi="Arial"/>
          <w:sz w:val="20"/>
          <w:szCs w:val="20"/>
        </w:rPr>
        <w:t xml:space="preserve"> HICP</w:t>
      </w:r>
      <w:r w:rsidRPr="00044DE1">
        <w:rPr>
          <w:rFonts w:ascii="Arial" w:hAnsi="Arial"/>
          <w:sz w:val="20"/>
          <w:szCs w:val="20"/>
        </w:rPr>
        <w:t xml:space="preserve"> v</w:t>
      </w:r>
      <w:r w:rsidR="00034B9C" w:rsidRPr="00044DE1">
        <w:rPr>
          <w:rFonts w:ascii="Arial" w:hAnsi="Arial"/>
          <w:sz w:val="20"/>
          <w:szCs w:val="20"/>
        </w:rPr>
        <w:t> </w:t>
      </w:r>
      <w:r w:rsidRPr="00044DE1">
        <w:rPr>
          <w:rFonts w:ascii="Arial" w:hAnsi="Arial"/>
          <w:sz w:val="20"/>
          <w:szCs w:val="20"/>
        </w:rPr>
        <w:t xml:space="preserve">těchto měsících </w:t>
      </w:r>
      <w:r w:rsidR="00CF23CD">
        <w:rPr>
          <w:rFonts w:ascii="Arial" w:hAnsi="Arial"/>
          <w:sz w:val="20"/>
          <w:szCs w:val="20"/>
        </w:rPr>
        <w:t>0,2</w:t>
      </w:r>
      <w:r w:rsidR="00E1330D" w:rsidRPr="00044DE1">
        <w:rPr>
          <w:rFonts w:ascii="Arial" w:hAnsi="Arial"/>
          <w:sz w:val="20"/>
          <w:szCs w:val="20"/>
        </w:rPr>
        <w:t xml:space="preserve"> %</w:t>
      </w:r>
      <w:r w:rsidR="00044DE1" w:rsidRPr="00044DE1">
        <w:rPr>
          <w:rFonts w:ascii="Arial" w:hAnsi="Arial"/>
          <w:sz w:val="20"/>
          <w:szCs w:val="20"/>
        </w:rPr>
        <w:t xml:space="preserve"> a 0,</w:t>
      </w:r>
      <w:r w:rsidR="00CF23CD">
        <w:rPr>
          <w:rFonts w:ascii="Arial" w:hAnsi="Arial"/>
          <w:sz w:val="20"/>
          <w:szCs w:val="20"/>
        </w:rPr>
        <w:t>0</w:t>
      </w:r>
      <w:r w:rsidR="00034B9C" w:rsidRPr="00044DE1">
        <w:rPr>
          <w:rFonts w:ascii="Arial" w:hAnsi="Arial"/>
          <w:sz w:val="20"/>
          <w:szCs w:val="20"/>
        </w:rPr>
        <w:t> %</w:t>
      </w:r>
      <w:r w:rsidR="00E1330D" w:rsidRPr="00044DE1">
        <w:rPr>
          <w:rFonts w:ascii="Arial" w:hAnsi="Arial"/>
          <w:sz w:val="20"/>
          <w:szCs w:val="20"/>
        </w:rPr>
        <w:t>.</w:t>
      </w:r>
      <w:r w:rsidRPr="00044DE1">
        <w:rPr>
          <w:rFonts w:ascii="Arial" w:hAnsi="Arial"/>
          <w:sz w:val="20"/>
          <w:szCs w:val="20"/>
        </w:rPr>
        <w:t xml:space="preserve"> </w:t>
      </w:r>
      <w:r w:rsidR="00E1330D" w:rsidRPr="00044DE1">
        <w:rPr>
          <w:rFonts w:ascii="Arial" w:hAnsi="Arial"/>
          <w:sz w:val="20"/>
          <w:szCs w:val="20"/>
        </w:rPr>
        <w:t xml:space="preserve">Podle předběžných výpočtů </w:t>
      </w:r>
      <w:r w:rsidR="00CF23CD">
        <w:rPr>
          <w:rFonts w:ascii="Arial" w:hAnsi="Arial"/>
          <w:sz w:val="20"/>
          <w:szCs w:val="20"/>
        </w:rPr>
        <w:t>klesl</w:t>
      </w:r>
      <w:r w:rsidR="00E1330D" w:rsidRPr="00044DE1">
        <w:rPr>
          <w:rFonts w:ascii="Arial" w:hAnsi="Arial"/>
          <w:sz w:val="20"/>
          <w:szCs w:val="20"/>
        </w:rPr>
        <w:t xml:space="preserve"> v</w:t>
      </w:r>
      <w:r w:rsidR="00044DE1" w:rsidRPr="00044DE1">
        <w:rPr>
          <w:rFonts w:ascii="Arial" w:hAnsi="Arial"/>
          <w:sz w:val="20"/>
          <w:szCs w:val="20"/>
        </w:rPr>
        <w:t> </w:t>
      </w:r>
      <w:r w:rsidR="00CF23CD">
        <w:rPr>
          <w:rFonts w:ascii="Arial" w:hAnsi="Arial"/>
          <w:sz w:val="20"/>
          <w:szCs w:val="20"/>
        </w:rPr>
        <w:t>prosinci</w:t>
      </w:r>
      <w:r w:rsidR="00044DE1" w:rsidRPr="00044DE1">
        <w:rPr>
          <w:rFonts w:ascii="Arial" w:hAnsi="Arial"/>
          <w:sz w:val="20"/>
          <w:szCs w:val="20"/>
        </w:rPr>
        <w:t xml:space="preserve"> </w:t>
      </w:r>
      <w:r w:rsidR="00E1330D" w:rsidRPr="00044DE1">
        <w:rPr>
          <w:rFonts w:ascii="Arial" w:hAnsi="Arial"/>
          <w:sz w:val="20"/>
          <w:szCs w:val="20"/>
        </w:rPr>
        <w:t>HICP v ČR mezir</w:t>
      </w:r>
      <w:r w:rsidR="00CF23CD">
        <w:rPr>
          <w:rFonts w:ascii="Arial" w:hAnsi="Arial"/>
          <w:sz w:val="20"/>
          <w:szCs w:val="20"/>
        </w:rPr>
        <w:t>očně o 0,1</w:t>
      </w:r>
      <w:r w:rsidR="00E1330D" w:rsidRPr="00044DE1">
        <w:rPr>
          <w:rFonts w:ascii="Arial" w:hAnsi="Arial"/>
          <w:sz w:val="20"/>
          <w:szCs w:val="20"/>
        </w:rPr>
        <w:t xml:space="preserve"> %.</w:t>
      </w:r>
      <w:r w:rsidRPr="00044DE1">
        <w:rPr>
          <w:rFonts w:ascii="Arial" w:hAnsi="Arial"/>
          <w:sz w:val="20"/>
          <w:szCs w:val="20"/>
        </w:rPr>
        <w:t xml:space="preserve"> Z níže uvedeného grafu je zřejmé, že </w:t>
      </w:r>
      <w:r w:rsidR="007C48FC" w:rsidRPr="00044DE1">
        <w:rPr>
          <w:rFonts w:ascii="Arial" w:hAnsi="Arial"/>
          <w:sz w:val="20"/>
          <w:szCs w:val="20"/>
        </w:rPr>
        <w:t>vývoj inflace byl v ČR i EU obdobný. V posledních dvou letech došlo k</w:t>
      </w:r>
      <w:r w:rsidRPr="00044DE1">
        <w:rPr>
          <w:rFonts w:ascii="Arial" w:hAnsi="Arial"/>
          <w:sz w:val="20"/>
          <w:szCs w:val="20"/>
        </w:rPr>
        <w:t xml:space="preserve"> postupn</w:t>
      </w:r>
      <w:r w:rsidR="007C48FC" w:rsidRPr="00044DE1">
        <w:rPr>
          <w:rFonts w:ascii="Arial" w:hAnsi="Arial"/>
          <w:sz w:val="20"/>
          <w:szCs w:val="20"/>
        </w:rPr>
        <w:t>ému snižování meziroční inflace</w:t>
      </w:r>
      <w:r w:rsidR="00B336F2" w:rsidRPr="00044DE1">
        <w:rPr>
          <w:rFonts w:ascii="Arial" w:hAnsi="Arial"/>
          <w:sz w:val="20"/>
          <w:szCs w:val="20"/>
        </w:rPr>
        <w:t xml:space="preserve"> s tím, že hodnoty HICP v ČR zaznamenaly v roce 2014 ve srovnání </w:t>
      </w:r>
      <w:r w:rsidR="00397B3F" w:rsidRPr="00044DE1">
        <w:rPr>
          <w:rFonts w:ascii="Arial" w:hAnsi="Arial"/>
          <w:sz w:val="20"/>
          <w:szCs w:val="20"/>
        </w:rPr>
        <w:t xml:space="preserve">s </w:t>
      </w:r>
      <w:r w:rsidR="00B336F2" w:rsidRPr="00044DE1">
        <w:rPr>
          <w:rFonts w:ascii="Arial" w:hAnsi="Arial"/>
          <w:sz w:val="20"/>
          <w:szCs w:val="20"/>
        </w:rPr>
        <w:t>hodnotami HICP EU28 oboustranné výkyvy.</w:t>
      </w:r>
      <w:r w:rsidRPr="00044DE1">
        <w:rPr>
          <w:rFonts w:ascii="Arial" w:hAnsi="Arial"/>
          <w:sz w:val="20"/>
          <w:szCs w:val="20"/>
        </w:rPr>
        <w:t xml:space="preserve"> </w:t>
      </w:r>
      <w:r w:rsidR="00CF23CD">
        <w:rPr>
          <w:rFonts w:ascii="Arial" w:hAnsi="Arial"/>
          <w:sz w:val="20"/>
          <w:szCs w:val="20"/>
        </w:rPr>
        <w:t xml:space="preserve">V první polovině </w:t>
      </w:r>
      <w:r w:rsidRPr="00044DE1">
        <w:rPr>
          <w:rFonts w:ascii="Arial" w:hAnsi="Arial"/>
          <w:sz w:val="20"/>
          <w:szCs w:val="20"/>
        </w:rPr>
        <w:t>roku 2014 přírůstek HICP v ČR klesal výrazněji než přírůstek HICP EU28</w:t>
      </w:r>
      <w:r w:rsidR="00B336F2" w:rsidRPr="00044DE1">
        <w:rPr>
          <w:rFonts w:ascii="Arial" w:hAnsi="Arial"/>
          <w:sz w:val="20"/>
          <w:szCs w:val="20"/>
        </w:rPr>
        <w:t xml:space="preserve">, v druhé polovině </w:t>
      </w:r>
      <w:r w:rsidR="003A0875">
        <w:rPr>
          <w:rFonts w:ascii="Arial" w:hAnsi="Arial"/>
          <w:sz w:val="20"/>
          <w:szCs w:val="20"/>
        </w:rPr>
        <w:t xml:space="preserve">roku </w:t>
      </w:r>
      <w:r w:rsidR="00B336F2" w:rsidRPr="00044DE1">
        <w:rPr>
          <w:rFonts w:ascii="Arial" w:hAnsi="Arial"/>
          <w:sz w:val="20"/>
          <w:szCs w:val="20"/>
        </w:rPr>
        <w:t xml:space="preserve">se tento </w:t>
      </w:r>
      <w:r w:rsidR="00B336F2" w:rsidRPr="00022FC2">
        <w:rPr>
          <w:rFonts w:ascii="Arial" w:hAnsi="Arial"/>
          <w:sz w:val="20"/>
          <w:szCs w:val="20"/>
        </w:rPr>
        <w:t>trend změnil</w:t>
      </w:r>
      <w:r w:rsidR="00091882" w:rsidRPr="00022FC2">
        <w:rPr>
          <w:rFonts w:ascii="Arial" w:hAnsi="Arial"/>
          <w:sz w:val="20"/>
          <w:szCs w:val="20"/>
        </w:rPr>
        <w:t>. Přírůstek HICP v ČR se zvýšil a kopíroval hodnoty EU28,</w:t>
      </w:r>
      <w:r w:rsidR="00091882">
        <w:rPr>
          <w:rFonts w:ascii="Arial" w:hAnsi="Arial"/>
          <w:sz w:val="20"/>
          <w:szCs w:val="20"/>
        </w:rPr>
        <w:t xml:space="preserve"> což pokračovalo</w:t>
      </w:r>
      <w:r w:rsidR="00044DE1" w:rsidRPr="00044DE1">
        <w:rPr>
          <w:rFonts w:ascii="Arial" w:hAnsi="Arial"/>
          <w:sz w:val="20"/>
          <w:szCs w:val="20"/>
        </w:rPr>
        <w:t xml:space="preserve"> i v roce 2015</w:t>
      </w:r>
      <w:r w:rsidR="00B336F2" w:rsidRPr="00044DE1">
        <w:rPr>
          <w:rFonts w:ascii="Arial" w:hAnsi="Arial"/>
          <w:sz w:val="20"/>
          <w:szCs w:val="20"/>
        </w:rPr>
        <w:t>.</w:t>
      </w:r>
      <w:r w:rsidR="003A0875">
        <w:rPr>
          <w:rFonts w:ascii="Arial" w:hAnsi="Arial"/>
          <w:sz w:val="20"/>
          <w:szCs w:val="20"/>
        </w:rPr>
        <w:t xml:space="preserve"> V jednotlivých měsících roku 2015 zaznamenala </w:t>
      </w:r>
      <w:r w:rsidR="003A0875">
        <w:rPr>
          <w:rFonts w:ascii="Arial" w:hAnsi="Arial"/>
          <w:sz w:val="20"/>
          <w:szCs w:val="20"/>
        </w:rPr>
        <w:lastRenderedPageBreak/>
        <w:t>řada zemí EU meziroční pokles HICP. V listopadu se tento vývoj týkal dvanácti zemí</w:t>
      </w:r>
      <w:r w:rsidR="00E47B3C">
        <w:rPr>
          <w:rFonts w:ascii="Arial" w:hAnsi="Arial"/>
          <w:sz w:val="20"/>
          <w:szCs w:val="20"/>
        </w:rPr>
        <w:t xml:space="preserve"> s poklesem v rozmezí od −0,1 % </w:t>
      </w:r>
      <w:r w:rsidR="003A0875">
        <w:rPr>
          <w:rFonts w:ascii="Arial" w:hAnsi="Arial"/>
          <w:sz w:val="20"/>
          <w:szCs w:val="20"/>
        </w:rPr>
        <w:t>do −1,5 %</w:t>
      </w:r>
      <w:r w:rsidR="00F92BE8">
        <w:rPr>
          <w:rFonts w:ascii="Arial" w:hAnsi="Arial"/>
          <w:sz w:val="20"/>
          <w:szCs w:val="20"/>
        </w:rPr>
        <w:t>.</w:t>
      </w:r>
    </w:p>
    <w:p w:rsidR="00F41870" w:rsidRDefault="009700FA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6958D2">
        <w:rPr>
          <w:rFonts w:ascii="Arial" w:hAnsi="Arial"/>
          <w:sz w:val="20"/>
          <w:szCs w:val="20"/>
        </w:rPr>
        <w:pict>
          <v:shape id="_x0000_i1031" type="#_x0000_t75" style="width:387.75pt;height:271.5pt;mso-left-percent:-10001;mso-top-percent:-10001;mso-position-horizontal:absolute;mso-position-horizontal-relative:char;mso-position-vertical:absolute;mso-position-vertical-relative:line;mso-left-percent:-10001;mso-top-percent:-10001">
            <v:imagedata r:id="rId13" o:title=""/>
          </v:shape>
        </w:pict>
      </w:r>
    </w:p>
    <w:p w:rsidR="00EE42B8" w:rsidRDefault="00EE42B8" w:rsidP="00EE42B8">
      <w:pPr>
        <w:pStyle w:val="Zkladntextodsazen3"/>
        <w:ind w:firstLine="0"/>
        <w:rPr>
          <w:rFonts w:cs="Arial"/>
        </w:rPr>
      </w:pPr>
    </w:p>
    <w:p w:rsidR="0022016B" w:rsidRDefault="0022016B" w:rsidP="003156FA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1A5E23" w:rsidRDefault="001A5E23" w:rsidP="001617E3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F52C79" w:rsidRDefault="00A60A66" w:rsidP="005C18FD">
      <w:pPr>
        <w:rPr>
          <w:rFonts w:cs="Arial"/>
          <w:szCs w:val="20"/>
        </w:rPr>
      </w:pPr>
      <w:r w:rsidRPr="001050F3">
        <w:rPr>
          <w:rFonts w:cs="Arial"/>
          <w:b/>
          <w:szCs w:val="20"/>
        </w:rPr>
        <w:t xml:space="preserve">Průměrná míra inflace v roce 2015 </w:t>
      </w:r>
      <w:r w:rsidR="00EB2C0F" w:rsidRPr="001050F3">
        <w:rPr>
          <w:rFonts w:cs="Arial"/>
          <w:szCs w:val="20"/>
        </w:rPr>
        <w:t>dosáhla 0,3 %, což je o 0,1</w:t>
      </w:r>
      <w:r w:rsidRPr="001050F3">
        <w:rPr>
          <w:rFonts w:cs="Arial"/>
          <w:szCs w:val="20"/>
        </w:rPr>
        <w:t xml:space="preserve"> procentního bodu méně než v roce 2014 a nejméně od roku</w:t>
      </w:r>
      <w:r w:rsidR="005C18FD">
        <w:rPr>
          <w:rFonts w:cs="Arial"/>
          <w:szCs w:val="20"/>
        </w:rPr>
        <w:t xml:space="preserve"> 2003. </w:t>
      </w:r>
      <w:r w:rsidR="001C48C4" w:rsidRPr="001C48C4">
        <w:rPr>
          <w:rFonts w:cs="Arial"/>
          <w:szCs w:val="20"/>
        </w:rPr>
        <w:t>Nízký meziroční růst zaznamenaly spotřebitelské ceny v</w:t>
      </w:r>
      <w:r w:rsidR="001C48C4">
        <w:rPr>
          <w:rFonts w:cs="Arial"/>
          <w:szCs w:val="20"/>
        </w:rPr>
        <w:t> </w:t>
      </w:r>
      <w:r w:rsidR="001C48C4" w:rsidRPr="001C48C4">
        <w:rPr>
          <w:rFonts w:cs="Arial"/>
          <w:szCs w:val="20"/>
        </w:rPr>
        <w:t>1. a 4. čtvrtletí 2015 (shodně o 0,1 %), ve 2. a 3. čtvrtletí nastalo jeho mírné zrychlení (0,7 %, resp. 0,4 %).</w:t>
      </w:r>
      <w:r w:rsidR="001C48C4">
        <w:rPr>
          <w:rFonts w:cs="Arial"/>
          <w:szCs w:val="20"/>
        </w:rPr>
        <w:t xml:space="preserve"> </w:t>
      </w:r>
      <w:r w:rsidR="00493968" w:rsidRPr="001050F3">
        <w:rPr>
          <w:rFonts w:cs="Arial"/>
          <w:szCs w:val="20"/>
        </w:rPr>
        <w:t>Vývoj inflace v roce 2015</w:t>
      </w:r>
      <w:r w:rsidRPr="001050F3">
        <w:rPr>
          <w:rFonts w:cs="Arial"/>
          <w:szCs w:val="20"/>
        </w:rPr>
        <w:t xml:space="preserve"> ovlivnil zejména </w:t>
      </w:r>
      <w:r w:rsidR="00EB2C0F" w:rsidRPr="001050F3">
        <w:rPr>
          <w:rFonts w:cs="Arial"/>
          <w:szCs w:val="20"/>
        </w:rPr>
        <w:t xml:space="preserve">výrazný </w:t>
      </w:r>
      <w:r w:rsidRPr="001050F3">
        <w:rPr>
          <w:rFonts w:cs="Arial"/>
          <w:szCs w:val="20"/>
        </w:rPr>
        <w:t xml:space="preserve">pokles cen </w:t>
      </w:r>
      <w:r w:rsidR="00EB2C0F" w:rsidRPr="001050F3">
        <w:rPr>
          <w:rFonts w:cs="Arial"/>
          <w:szCs w:val="20"/>
        </w:rPr>
        <w:t>pohonných hmot v oddíle doprava, dále pokles cen potravin a</w:t>
      </w:r>
      <w:r w:rsidRPr="001050F3">
        <w:rPr>
          <w:rFonts w:cs="Arial"/>
          <w:szCs w:val="20"/>
        </w:rPr>
        <w:t xml:space="preserve"> </w:t>
      </w:r>
      <w:r w:rsidR="00EB2C0F" w:rsidRPr="001050F3">
        <w:rPr>
          <w:rFonts w:cs="Arial"/>
          <w:szCs w:val="20"/>
        </w:rPr>
        <w:t xml:space="preserve">nealkoholických nápojů a zrušení regulačních poplatků </w:t>
      </w:r>
      <w:r w:rsidR="00FC4E09" w:rsidRPr="001050F3">
        <w:rPr>
          <w:rFonts w:cs="Arial"/>
          <w:szCs w:val="20"/>
        </w:rPr>
        <w:t>při výdeji léků na recept a poplatků při návštěvě lékaře a stomatologa v oddíle</w:t>
      </w:r>
      <w:r w:rsidRPr="001050F3">
        <w:rPr>
          <w:rFonts w:cs="Arial"/>
          <w:szCs w:val="20"/>
        </w:rPr>
        <w:t xml:space="preserve"> zdraví</w:t>
      </w:r>
      <w:r w:rsidR="00FC4E09" w:rsidRPr="001050F3">
        <w:rPr>
          <w:rFonts w:cs="Arial"/>
          <w:szCs w:val="20"/>
        </w:rPr>
        <w:t>.</w:t>
      </w:r>
      <w:r w:rsidR="00F52C79" w:rsidRPr="001050F3">
        <w:rPr>
          <w:rFonts w:cs="Arial"/>
          <w:szCs w:val="20"/>
        </w:rPr>
        <w:t xml:space="preserve"> Od ledna 2015 byla u vybraných výrobků zavedena druhá snížená sazba DPH ve výši 10 %. Teoretický dopad nižší DPH na úhrnný meziměsíční přírůste</w:t>
      </w:r>
      <w:r w:rsidR="008D1129">
        <w:rPr>
          <w:rFonts w:cs="Arial"/>
          <w:szCs w:val="20"/>
        </w:rPr>
        <w:t>k indexu spotřebitelských cen v </w:t>
      </w:r>
      <w:r w:rsidR="00F52C79" w:rsidRPr="001050F3">
        <w:rPr>
          <w:rFonts w:cs="Arial"/>
          <w:szCs w:val="20"/>
        </w:rPr>
        <w:t>lednu činil podle propočtu ČSÚ -0,07 procentního bodu.</w:t>
      </w:r>
    </w:p>
    <w:p w:rsidR="004532C3" w:rsidRPr="001050F3" w:rsidRDefault="004532C3" w:rsidP="00A60A66">
      <w:pPr>
        <w:pStyle w:val="Zkladntext"/>
        <w:rPr>
          <w:rFonts w:ascii="Arial" w:hAnsi="Arial" w:cs="Arial"/>
          <w:sz w:val="20"/>
          <w:szCs w:val="20"/>
        </w:rPr>
      </w:pPr>
    </w:p>
    <w:p w:rsidR="00F52C79" w:rsidRDefault="00F52C79" w:rsidP="00A60A66">
      <w:pPr>
        <w:pStyle w:val="Zkladntext"/>
        <w:rPr>
          <w:rFonts w:ascii="Arial" w:hAnsi="Arial" w:cs="Arial"/>
          <w:sz w:val="20"/>
          <w:szCs w:val="20"/>
        </w:rPr>
      </w:pPr>
      <w:r w:rsidRPr="001050F3">
        <w:rPr>
          <w:rFonts w:ascii="Arial" w:hAnsi="Arial" w:cs="Arial"/>
          <w:sz w:val="20"/>
          <w:szCs w:val="20"/>
        </w:rPr>
        <w:t xml:space="preserve">Protichůdně, tj. na růst cenové </w:t>
      </w:r>
      <w:r w:rsidRPr="00022FC2">
        <w:rPr>
          <w:rFonts w:ascii="Arial" w:hAnsi="Arial" w:cs="Arial"/>
          <w:sz w:val="20"/>
          <w:szCs w:val="20"/>
        </w:rPr>
        <w:t>hladiny</w:t>
      </w:r>
      <w:r w:rsidR="008D22E6" w:rsidRPr="00022FC2">
        <w:rPr>
          <w:rFonts w:ascii="Arial" w:hAnsi="Arial" w:cs="Arial"/>
          <w:sz w:val="20"/>
          <w:szCs w:val="20"/>
        </w:rPr>
        <w:t>,</w:t>
      </w:r>
      <w:r w:rsidRPr="00022FC2">
        <w:rPr>
          <w:rFonts w:ascii="Arial" w:hAnsi="Arial" w:cs="Arial"/>
          <w:sz w:val="20"/>
          <w:szCs w:val="20"/>
        </w:rPr>
        <w:t xml:space="preserve"> působilo</w:t>
      </w:r>
      <w:r w:rsidRPr="001050F3">
        <w:rPr>
          <w:rFonts w:ascii="Arial" w:hAnsi="Arial" w:cs="Arial"/>
          <w:sz w:val="20"/>
          <w:szCs w:val="20"/>
        </w:rPr>
        <w:t xml:space="preserve"> zvýšení cen tabákových výrobků, dále zvýšení cen v oddíle</w:t>
      </w:r>
      <w:r w:rsidR="00457871">
        <w:rPr>
          <w:rFonts w:ascii="Arial" w:hAnsi="Arial" w:cs="Arial"/>
          <w:sz w:val="20"/>
          <w:szCs w:val="20"/>
        </w:rPr>
        <w:t>ch</w:t>
      </w:r>
      <w:r w:rsidRPr="001050F3">
        <w:rPr>
          <w:rFonts w:ascii="Arial" w:hAnsi="Arial" w:cs="Arial"/>
          <w:sz w:val="20"/>
          <w:szCs w:val="20"/>
        </w:rPr>
        <w:t xml:space="preserve"> bydlení</w:t>
      </w:r>
      <w:r w:rsidR="003079B0" w:rsidRPr="001050F3">
        <w:rPr>
          <w:rFonts w:ascii="Arial" w:hAnsi="Arial" w:cs="Arial"/>
          <w:sz w:val="20"/>
          <w:szCs w:val="20"/>
        </w:rPr>
        <w:t>, odívání a obuv, rekreace a kultura, stravování a uby</w:t>
      </w:r>
      <w:r w:rsidR="00A43D12">
        <w:rPr>
          <w:rFonts w:ascii="Arial" w:hAnsi="Arial" w:cs="Arial"/>
          <w:sz w:val="20"/>
          <w:szCs w:val="20"/>
        </w:rPr>
        <w:t>tování, ostatní zboží a služby.</w:t>
      </w:r>
    </w:p>
    <w:p w:rsidR="005C18FD" w:rsidRDefault="005C18FD" w:rsidP="00A60A66">
      <w:pPr>
        <w:pStyle w:val="Zkladntext"/>
        <w:rPr>
          <w:rFonts w:ascii="Arial" w:hAnsi="Arial" w:cs="Arial"/>
          <w:sz w:val="20"/>
          <w:szCs w:val="20"/>
        </w:rPr>
      </w:pPr>
    </w:p>
    <w:p w:rsidR="004532C3" w:rsidRDefault="005C18FD" w:rsidP="00A60A66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cen v jednotlivých oddílech spotřebního koše se projevil zvýšením cen </w:t>
      </w:r>
      <w:r w:rsidRPr="005C18FD">
        <w:rPr>
          <w:rFonts w:ascii="Arial" w:hAnsi="Arial" w:cs="Arial"/>
          <w:sz w:val="20"/>
          <w:szCs w:val="20"/>
        </w:rPr>
        <w:t>služeb o 0,8 %</w:t>
      </w:r>
      <w:r>
        <w:rPr>
          <w:rFonts w:ascii="Arial" w:hAnsi="Arial" w:cs="Arial"/>
          <w:sz w:val="20"/>
          <w:szCs w:val="20"/>
        </w:rPr>
        <w:t>, zatímco</w:t>
      </w:r>
      <w:r w:rsidRPr="005C18FD">
        <w:rPr>
          <w:rFonts w:ascii="Arial" w:hAnsi="Arial" w:cs="Arial"/>
          <w:sz w:val="20"/>
          <w:szCs w:val="20"/>
        </w:rPr>
        <w:t xml:space="preserve"> ceny zboží se nezměnily.</w:t>
      </w:r>
    </w:p>
    <w:p w:rsidR="005C18FD" w:rsidRPr="001050F3" w:rsidRDefault="005C18FD" w:rsidP="00A60A66">
      <w:pPr>
        <w:pStyle w:val="Zkladntext"/>
        <w:rPr>
          <w:rFonts w:ascii="Arial" w:hAnsi="Arial" w:cs="Arial"/>
          <w:sz w:val="20"/>
          <w:szCs w:val="20"/>
        </w:rPr>
      </w:pPr>
    </w:p>
    <w:p w:rsidR="00A60A66" w:rsidRPr="00A60A66" w:rsidRDefault="00A60A66" w:rsidP="00A60A66">
      <w:pPr>
        <w:pStyle w:val="Zkladntext"/>
        <w:rPr>
          <w:rFonts w:ascii="Arial" w:hAnsi="Arial" w:cs="Arial"/>
          <w:sz w:val="20"/>
          <w:szCs w:val="20"/>
        </w:rPr>
      </w:pPr>
    </w:p>
    <w:p w:rsidR="00457871" w:rsidRDefault="00457871" w:rsidP="00A60A66">
      <w:pPr>
        <w:pStyle w:val="Zkladntext"/>
        <w:rPr>
          <w:rFonts w:ascii="Arial" w:hAnsi="Arial" w:cs="Arial"/>
          <w:sz w:val="20"/>
          <w:szCs w:val="20"/>
        </w:rPr>
      </w:pPr>
    </w:p>
    <w:p w:rsidR="00A60A66" w:rsidRPr="00A60A66" w:rsidRDefault="00A60A66" w:rsidP="00A60A66">
      <w:pPr>
        <w:pStyle w:val="Zkladntext"/>
        <w:rPr>
          <w:rFonts w:ascii="Arial" w:hAnsi="Arial" w:cs="Arial"/>
          <w:sz w:val="20"/>
          <w:szCs w:val="20"/>
        </w:rPr>
      </w:pPr>
      <w:r w:rsidRPr="00A60A66">
        <w:rPr>
          <w:rFonts w:ascii="Arial" w:hAnsi="Arial" w:cs="Arial"/>
          <w:sz w:val="20"/>
          <w:szCs w:val="20"/>
        </w:rPr>
        <w:t>Podíl jednotlivých oddílů spotřebního koše na celkové ú</w:t>
      </w:r>
      <w:r w:rsidR="00B2175D">
        <w:rPr>
          <w:rFonts w:ascii="Arial" w:hAnsi="Arial" w:cs="Arial"/>
          <w:sz w:val="20"/>
          <w:szCs w:val="20"/>
        </w:rPr>
        <w:t>rovni cenové hladiny v roce 2015</w:t>
      </w:r>
      <w:r w:rsidRPr="00A60A66">
        <w:rPr>
          <w:rFonts w:ascii="Arial" w:hAnsi="Arial" w:cs="Arial"/>
          <w:sz w:val="20"/>
          <w:szCs w:val="20"/>
        </w:rPr>
        <w:t xml:space="preserve"> ilustruje rozklad úhrnného přírůstku indexu spotřebitelských cen.</w:t>
      </w:r>
    </w:p>
    <w:p w:rsidR="00A60A66" w:rsidRDefault="009700FA" w:rsidP="00A60A66">
      <w:pPr>
        <w:pStyle w:val="Zkladntext"/>
        <w:rPr>
          <w:szCs w:val="20"/>
        </w:rPr>
      </w:pPr>
      <w:r w:rsidRPr="009700FA">
        <w:rPr>
          <w:szCs w:val="20"/>
        </w:rPr>
        <w:lastRenderedPageBreak/>
        <w:pict>
          <v:shape id="_x0000_i1033" type="#_x0000_t75" style="width:378pt;height:225pt">
            <v:imagedata r:id="rId14" o:title=""/>
          </v:shape>
        </w:pict>
      </w:r>
    </w:p>
    <w:p w:rsidR="009700FA" w:rsidRDefault="009700FA" w:rsidP="00A60A66">
      <w:pPr>
        <w:pStyle w:val="Zkladntext"/>
        <w:rPr>
          <w:szCs w:val="20"/>
        </w:rPr>
      </w:pPr>
    </w:p>
    <w:p w:rsidR="009700FA" w:rsidRDefault="009700FA" w:rsidP="00A60A66">
      <w:pPr>
        <w:pStyle w:val="Zkladntext"/>
        <w:rPr>
          <w:szCs w:val="20"/>
        </w:rPr>
      </w:pPr>
    </w:p>
    <w:p w:rsidR="009700FA" w:rsidRDefault="009700FA" w:rsidP="00A60A66">
      <w:pPr>
        <w:pStyle w:val="Zkladntext"/>
        <w:rPr>
          <w:rFonts w:ascii="Arial" w:hAnsi="Arial" w:cs="Arial"/>
          <w:sz w:val="20"/>
          <w:szCs w:val="20"/>
        </w:rPr>
      </w:pPr>
    </w:p>
    <w:p w:rsidR="008D1129" w:rsidRDefault="008D1129" w:rsidP="00A60A66">
      <w:pPr>
        <w:pStyle w:val="Zkladntext"/>
        <w:rPr>
          <w:rFonts w:ascii="Arial" w:hAnsi="Arial" w:cs="Arial"/>
          <w:sz w:val="20"/>
          <w:szCs w:val="20"/>
        </w:rPr>
      </w:pPr>
    </w:p>
    <w:p w:rsidR="008D1129" w:rsidRPr="00A60A66" w:rsidRDefault="008D1129" w:rsidP="00A60A66">
      <w:pPr>
        <w:pStyle w:val="Zkladntext"/>
        <w:rPr>
          <w:rFonts w:ascii="Arial" w:hAnsi="Arial" w:cs="Arial"/>
          <w:sz w:val="20"/>
          <w:szCs w:val="20"/>
        </w:rPr>
      </w:pPr>
    </w:p>
    <w:p w:rsidR="00A60A66" w:rsidRDefault="00A60A66" w:rsidP="007C6AFE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A60A66">
        <w:rPr>
          <w:rFonts w:ascii="Arial" w:hAnsi="Arial" w:cs="Arial"/>
          <w:sz w:val="20"/>
          <w:szCs w:val="20"/>
        </w:rPr>
        <w:t xml:space="preserve">Rozklad meziroční změny indexu </w:t>
      </w:r>
      <w:r w:rsidR="00B2175D">
        <w:rPr>
          <w:rFonts w:ascii="Arial" w:hAnsi="Arial" w:cs="Arial"/>
          <w:sz w:val="20"/>
          <w:szCs w:val="20"/>
        </w:rPr>
        <w:t>spotřebitelských cen v roce 2015</w:t>
      </w:r>
    </w:p>
    <w:p w:rsidR="00A60A66" w:rsidRDefault="00A60A66" w:rsidP="007C6AFE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A60A66">
        <w:rPr>
          <w:rFonts w:ascii="Arial" w:hAnsi="Arial" w:cs="Arial"/>
          <w:sz w:val="20"/>
          <w:szCs w:val="20"/>
        </w:rPr>
        <w:t>v procentních bodech</w:t>
      </w:r>
    </w:p>
    <w:p w:rsidR="00A60A66" w:rsidRDefault="00A60A66" w:rsidP="00A60A66">
      <w:pPr>
        <w:pStyle w:val="Zkladntex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42"/>
        <w:gridCol w:w="2292"/>
      </w:tblGrid>
      <w:tr w:rsidR="00A60A66" w:rsidRPr="007F0AFB" w:rsidTr="00DF1CAD">
        <w:trPr>
          <w:trHeight w:hRule="exact" w:val="284"/>
        </w:trPr>
        <w:tc>
          <w:tcPr>
            <w:tcW w:w="2942" w:type="dxa"/>
            <w:vAlign w:val="center"/>
          </w:tcPr>
          <w:p w:rsidR="00A60A66" w:rsidRPr="007145D9" w:rsidRDefault="00A60A66" w:rsidP="00DF1CA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ODDÍL</w:t>
            </w:r>
          </w:p>
        </w:tc>
        <w:tc>
          <w:tcPr>
            <w:tcW w:w="2292" w:type="dxa"/>
          </w:tcPr>
          <w:p w:rsidR="00A60A66" w:rsidRPr="007145D9" w:rsidRDefault="00A60A66" w:rsidP="00DF1CAD">
            <w:pPr>
              <w:pStyle w:val="Zkladntextodsazen3"/>
              <w:ind w:firstLine="0"/>
              <w:rPr>
                <w:rFonts w:ascii="Arial" w:hAnsi="Arial"/>
                <w:sz w:val="18"/>
                <w:szCs w:val="18"/>
                <w:lang w:val="cs-CZ" w:eastAsia="en-US"/>
              </w:rPr>
            </w:pPr>
          </w:p>
        </w:tc>
      </w:tr>
      <w:tr w:rsidR="00A60A66" w:rsidRPr="007F0AFB" w:rsidTr="00DF1CAD">
        <w:trPr>
          <w:trHeight w:hRule="exact" w:val="284"/>
        </w:trPr>
        <w:tc>
          <w:tcPr>
            <w:tcW w:w="2942" w:type="dxa"/>
            <w:vAlign w:val="center"/>
          </w:tcPr>
          <w:p w:rsidR="00A60A66" w:rsidRPr="007145D9" w:rsidRDefault="00A60A66" w:rsidP="00DF1CAD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ÚHRN</w:t>
            </w:r>
          </w:p>
        </w:tc>
        <w:tc>
          <w:tcPr>
            <w:tcW w:w="2292" w:type="dxa"/>
            <w:vAlign w:val="center"/>
          </w:tcPr>
          <w:p w:rsidR="00A60A66" w:rsidRPr="007145D9" w:rsidRDefault="00A60A66" w:rsidP="00DF1CAD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321B36">
              <w:rPr>
                <w:rFonts w:ascii="Arial" w:hAnsi="Arial"/>
                <w:sz w:val="18"/>
                <w:szCs w:val="18"/>
                <w:lang w:val="cs-CZ" w:eastAsia="en-US"/>
              </w:rPr>
              <w:t>0</w:t>
            </w:r>
            <w:r w:rsidR="007C6AFE" w:rsidRPr="00321B36">
              <w:rPr>
                <w:rFonts w:ascii="Arial" w:hAnsi="Arial"/>
                <w:sz w:val="18"/>
                <w:szCs w:val="18"/>
                <w:lang w:val="cs-CZ" w:eastAsia="en-US"/>
              </w:rPr>
              <w:t>,</w:t>
            </w:r>
            <w:r w:rsidR="005E4CAE" w:rsidRPr="00321B36">
              <w:rPr>
                <w:rFonts w:ascii="Arial" w:hAnsi="Arial"/>
                <w:sz w:val="18"/>
                <w:szCs w:val="18"/>
                <w:lang w:val="cs-CZ" w:eastAsia="en-US"/>
              </w:rPr>
              <w:t>3</w:t>
            </w:r>
          </w:p>
        </w:tc>
      </w:tr>
      <w:tr w:rsidR="00A60A66" w:rsidRPr="007F0AFB" w:rsidTr="00DF1CAD">
        <w:trPr>
          <w:trHeight w:hRule="exact" w:val="284"/>
        </w:trPr>
        <w:tc>
          <w:tcPr>
            <w:tcW w:w="2942" w:type="dxa"/>
            <w:vAlign w:val="center"/>
          </w:tcPr>
          <w:p w:rsidR="00A60A66" w:rsidRPr="007145D9" w:rsidRDefault="00A60A66" w:rsidP="00DF1CA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</w:p>
        </w:tc>
        <w:tc>
          <w:tcPr>
            <w:tcW w:w="2292" w:type="dxa"/>
            <w:vAlign w:val="center"/>
          </w:tcPr>
          <w:p w:rsidR="00A60A66" w:rsidRPr="007145D9" w:rsidRDefault="00A60A66" w:rsidP="00DF1CAD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</w:p>
        </w:tc>
      </w:tr>
      <w:tr w:rsidR="00A60A66" w:rsidRPr="007F0AFB" w:rsidTr="00DF1CAD">
        <w:trPr>
          <w:trHeight w:hRule="exact" w:val="284"/>
        </w:trPr>
        <w:tc>
          <w:tcPr>
            <w:tcW w:w="2942" w:type="dxa"/>
            <w:vAlign w:val="center"/>
          </w:tcPr>
          <w:p w:rsidR="00A60A66" w:rsidRPr="007145D9" w:rsidRDefault="00A60A66" w:rsidP="00DF1CAD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Potraviny a nealkoholické nápoje</w:t>
            </w:r>
          </w:p>
        </w:tc>
        <w:tc>
          <w:tcPr>
            <w:tcW w:w="2292" w:type="dxa"/>
            <w:vAlign w:val="center"/>
          </w:tcPr>
          <w:p w:rsidR="00A60A66" w:rsidRPr="007145D9" w:rsidRDefault="005E4CAE" w:rsidP="00DF1CAD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321B36">
              <w:rPr>
                <w:rFonts w:ascii="Arial" w:hAnsi="Arial"/>
                <w:sz w:val="18"/>
                <w:szCs w:val="18"/>
                <w:lang w:val="cs-CZ" w:eastAsia="en-US"/>
              </w:rPr>
              <w:t>-</w:t>
            </w:r>
            <w:r w:rsidR="00A60A66" w:rsidRPr="00321B36">
              <w:rPr>
                <w:rFonts w:ascii="Arial" w:hAnsi="Arial"/>
                <w:sz w:val="18"/>
                <w:szCs w:val="18"/>
                <w:lang w:val="cs-CZ" w:eastAsia="en-US"/>
              </w:rPr>
              <w:t>0,</w:t>
            </w:r>
            <w:r w:rsidRPr="00321B36">
              <w:rPr>
                <w:rFonts w:ascii="Arial" w:hAnsi="Arial"/>
                <w:sz w:val="18"/>
                <w:szCs w:val="18"/>
                <w:lang w:val="cs-CZ" w:eastAsia="en-US"/>
              </w:rPr>
              <w:t>2</w:t>
            </w:r>
          </w:p>
        </w:tc>
      </w:tr>
      <w:tr w:rsidR="00A60A66" w:rsidRPr="007F0AFB" w:rsidTr="00DF1CAD">
        <w:trPr>
          <w:trHeight w:hRule="exact" w:val="284"/>
        </w:trPr>
        <w:tc>
          <w:tcPr>
            <w:tcW w:w="2942" w:type="dxa"/>
            <w:vAlign w:val="center"/>
          </w:tcPr>
          <w:p w:rsidR="00A60A66" w:rsidRPr="007145D9" w:rsidRDefault="00A60A66" w:rsidP="00DF1CAD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Alkoholické nápoje a tabák</w:t>
            </w:r>
          </w:p>
        </w:tc>
        <w:tc>
          <w:tcPr>
            <w:tcW w:w="2292" w:type="dxa"/>
            <w:vAlign w:val="center"/>
          </w:tcPr>
          <w:p w:rsidR="00A60A66" w:rsidRPr="007145D9" w:rsidRDefault="005E4CAE" w:rsidP="00DF1CAD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321B36">
              <w:rPr>
                <w:rFonts w:ascii="Arial" w:hAnsi="Arial"/>
                <w:sz w:val="18"/>
                <w:szCs w:val="18"/>
                <w:lang w:val="cs-CZ" w:eastAsia="en-US"/>
              </w:rPr>
              <w:t>0,4</w:t>
            </w:r>
          </w:p>
        </w:tc>
      </w:tr>
      <w:tr w:rsidR="00A60A66" w:rsidRPr="007F0AFB" w:rsidTr="00DF1CAD">
        <w:trPr>
          <w:trHeight w:hRule="exact" w:val="284"/>
        </w:trPr>
        <w:tc>
          <w:tcPr>
            <w:tcW w:w="2942" w:type="dxa"/>
            <w:vAlign w:val="center"/>
          </w:tcPr>
          <w:p w:rsidR="00A60A66" w:rsidRPr="007145D9" w:rsidRDefault="00A60A66" w:rsidP="00DF1CAD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Odívání a obuv</w:t>
            </w:r>
          </w:p>
        </w:tc>
        <w:tc>
          <w:tcPr>
            <w:tcW w:w="2292" w:type="dxa"/>
            <w:vAlign w:val="center"/>
          </w:tcPr>
          <w:p w:rsidR="00A60A66" w:rsidRPr="007145D9" w:rsidRDefault="00A60A66" w:rsidP="00DF1CAD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321B36">
              <w:rPr>
                <w:rFonts w:ascii="Arial" w:hAnsi="Arial"/>
                <w:sz w:val="18"/>
                <w:szCs w:val="18"/>
                <w:lang w:val="cs-CZ" w:eastAsia="en-US"/>
              </w:rPr>
              <w:t>0,1</w:t>
            </w:r>
          </w:p>
        </w:tc>
      </w:tr>
      <w:tr w:rsidR="00A60A66" w:rsidRPr="007F0AFB" w:rsidTr="00DF1CAD">
        <w:trPr>
          <w:trHeight w:hRule="exact" w:val="284"/>
        </w:trPr>
        <w:tc>
          <w:tcPr>
            <w:tcW w:w="2942" w:type="dxa"/>
            <w:vAlign w:val="center"/>
          </w:tcPr>
          <w:p w:rsidR="00A60A66" w:rsidRPr="007145D9" w:rsidRDefault="00A60A66" w:rsidP="00DF1CAD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Bydlení, voda, energie, paliva</w:t>
            </w:r>
          </w:p>
        </w:tc>
        <w:tc>
          <w:tcPr>
            <w:tcW w:w="2292" w:type="dxa"/>
            <w:vAlign w:val="center"/>
          </w:tcPr>
          <w:p w:rsidR="00A60A66" w:rsidRPr="007145D9" w:rsidRDefault="00A60A66" w:rsidP="00DF1CAD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321B36">
              <w:rPr>
                <w:rFonts w:ascii="Arial" w:hAnsi="Arial"/>
                <w:sz w:val="18"/>
                <w:szCs w:val="18"/>
                <w:lang w:val="cs-CZ" w:eastAsia="en-US"/>
              </w:rPr>
              <w:t>0,</w:t>
            </w:r>
            <w:r w:rsidR="005E4CAE" w:rsidRPr="00321B36">
              <w:rPr>
                <w:rFonts w:ascii="Arial" w:hAnsi="Arial"/>
                <w:sz w:val="18"/>
                <w:szCs w:val="18"/>
                <w:lang w:val="cs-CZ" w:eastAsia="en-US"/>
              </w:rPr>
              <w:t>3</w:t>
            </w:r>
          </w:p>
        </w:tc>
      </w:tr>
      <w:tr w:rsidR="00A60A66" w:rsidRPr="007F0AFB" w:rsidTr="00DF1CAD">
        <w:trPr>
          <w:trHeight w:hRule="exact" w:val="430"/>
        </w:trPr>
        <w:tc>
          <w:tcPr>
            <w:tcW w:w="2942" w:type="dxa"/>
            <w:vAlign w:val="center"/>
          </w:tcPr>
          <w:p w:rsidR="00A60A66" w:rsidRPr="007145D9" w:rsidRDefault="00A60A66" w:rsidP="00DF1CAD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Bytové vybavení, zařízení domácnosti, opravy</w:t>
            </w:r>
          </w:p>
        </w:tc>
        <w:tc>
          <w:tcPr>
            <w:tcW w:w="2292" w:type="dxa"/>
            <w:vAlign w:val="center"/>
          </w:tcPr>
          <w:p w:rsidR="00A60A66" w:rsidRPr="007145D9" w:rsidRDefault="00A60A66" w:rsidP="00DF1CAD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321B36">
              <w:rPr>
                <w:rFonts w:ascii="Arial" w:hAnsi="Arial"/>
                <w:sz w:val="18"/>
                <w:szCs w:val="18"/>
                <w:lang w:val="cs-CZ" w:eastAsia="en-US"/>
              </w:rPr>
              <w:t>0,0</w:t>
            </w:r>
          </w:p>
        </w:tc>
      </w:tr>
      <w:tr w:rsidR="00A60A66" w:rsidRPr="007F0AFB" w:rsidTr="00DF1CAD">
        <w:trPr>
          <w:trHeight w:hRule="exact" w:val="284"/>
        </w:trPr>
        <w:tc>
          <w:tcPr>
            <w:tcW w:w="2942" w:type="dxa"/>
            <w:vAlign w:val="center"/>
          </w:tcPr>
          <w:p w:rsidR="00A60A66" w:rsidRPr="007145D9" w:rsidRDefault="00A60A66" w:rsidP="00DF1CAD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Zdraví</w:t>
            </w:r>
          </w:p>
        </w:tc>
        <w:tc>
          <w:tcPr>
            <w:tcW w:w="2292" w:type="dxa"/>
            <w:vAlign w:val="center"/>
          </w:tcPr>
          <w:p w:rsidR="00A60A66" w:rsidRPr="007145D9" w:rsidRDefault="005E4CAE" w:rsidP="00DF1CAD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321B36">
              <w:rPr>
                <w:rFonts w:ascii="Arial" w:hAnsi="Arial"/>
                <w:sz w:val="18"/>
                <w:szCs w:val="18"/>
                <w:lang w:val="cs-CZ" w:eastAsia="en-US"/>
              </w:rPr>
              <w:t>-</w:t>
            </w:r>
            <w:r w:rsidR="00A60A66" w:rsidRPr="00321B36">
              <w:rPr>
                <w:rFonts w:ascii="Arial" w:hAnsi="Arial"/>
                <w:sz w:val="18"/>
                <w:szCs w:val="18"/>
                <w:lang w:val="cs-CZ" w:eastAsia="en-US"/>
              </w:rPr>
              <w:t>0,</w:t>
            </w:r>
            <w:r w:rsidRPr="00321B36">
              <w:rPr>
                <w:rFonts w:ascii="Arial" w:hAnsi="Arial"/>
                <w:sz w:val="18"/>
                <w:szCs w:val="18"/>
                <w:lang w:val="cs-CZ" w:eastAsia="en-US"/>
              </w:rPr>
              <w:t>2</w:t>
            </w:r>
          </w:p>
        </w:tc>
      </w:tr>
      <w:tr w:rsidR="00A60A66" w:rsidRPr="007F0AFB" w:rsidTr="00DF1CAD">
        <w:trPr>
          <w:trHeight w:hRule="exact" w:val="284"/>
        </w:trPr>
        <w:tc>
          <w:tcPr>
            <w:tcW w:w="2942" w:type="dxa"/>
            <w:vAlign w:val="center"/>
          </w:tcPr>
          <w:p w:rsidR="00A60A66" w:rsidRPr="007145D9" w:rsidRDefault="00A60A66" w:rsidP="00DF1CAD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Doprava</w:t>
            </w:r>
          </w:p>
        </w:tc>
        <w:tc>
          <w:tcPr>
            <w:tcW w:w="2292" w:type="dxa"/>
            <w:vAlign w:val="center"/>
          </w:tcPr>
          <w:p w:rsidR="00A60A66" w:rsidRPr="007145D9" w:rsidRDefault="005E4CAE" w:rsidP="005E4CAE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321B36">
              <w:rPr>
                <w:rFonts w:ascii="Arial" w:hAnsi="Arial"/>
                <w:sz w:val="18"/>
                <w:szCs w:val="18"/>
                <w:lang w:val="cs-CZ" w:eastAsia="en-US"/>
              </w:rPr>
              <w:t>-</w:t>
            </w:r>
            <w:r w:rsidR="00A60A66" w:rsidRPr="00321B36">
              <w:rPr>
                <w:rFonts w:ascii="Arial" w:hAnsi="Arial"/>
                <w:sz w:val="18"/>
                <w:szCs w:val="18"/>
                <w:lang w:val="cs-CZ" w:eastAsia="en-US"/>
              </w:rPr>
              <w:t>0,</w:t>
            </w:r>
            <w:r w:rsidRPr="00321B36">
              <w:rPr>
                <w:rFonts w:ascii="Arial" w:hAnsi="Arial"/>
                <w:sz w:val="18"/>
                <w:szCs w:val="18"/>
                <w:lang w:val="cs-CZ" w:eastAsia="en-US"/>
              </w:rPr>
              <w:t>4</w:t>
            </w:r>
          </w:p>
        </w:tc>
      </w:tr>
      <w:tr w:rsidR="00A60A66" w:rsidRPr="007F0AFB" w:rsidTr="00DF1CAD">
        <w:trPr>
          <w:trHeight w:hRule="exact" w:val="284"/>
        </w:trPr>
        <w:tc>
          <w:tcPr>
            <w:tcW w:w="2942" w:type="dxa"/>
            <w:vAlign w:val="center"/>
          </w:tcPr>
          <w:p w:rsidR="00A60A66" w:rsidRPr="007145D9" w:rsidRDefault="00A60A66" w:rsidP="00DF1CAD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Pošty a telekomunikace</w:t>
            </w:r>
          </w:p>
        </w:tc>
        <w:tc>
          <w:tcPr>
            <w:tcW w:w="2292" w:type="dxa"/>
            <w:vAlign w:val="center"/>
          </w:tcPr>
          <w:p w:rsidR="00A60A66" w:rsidRPr="007145D9" w:rsidRDefault="00A60A66" w:rsidP="00DF1CAD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321B36">
              <w:rPr>
                <w:rFonts w:ascii="Arial" w:hAnsi="Arial"/>
                <w:sz w:val="18"/>
                <w:szCs w:val="18"/>
                <w:lang w:val="cs-CZ" w:eastAsia="en-US"/>
              </w:rPr>
              <w:t>0,</w:t>
            </w:r>
            <w:r w:rsidR="005E4CAE" w:rsidRPr="00321B36">
              <w:rPr>
                <w:rFonts w:ascii="Arial" w:hAnsi="Arial"/>
                <w:sz w:val="18"/>
                <w:szCs w:val="18"/>
                <w:lang w:val="cs-CZ" w:eastAsia="en-US"/>
              </w:rPr>
              <w:t>0</w:t>
            </w:r>
          </w:p>
        </w:tc>
      </w:tr>
      <w:tr w:rsidR="00A60A66" w:rsidRPr="007F0AFB" w:rsidTr="00DF1CAD">
        <w:trPr>
          <w:trHeight w:hRule="exact" w:val="284"/>
        </w:trPr>
        <w:tc>
          <w:tcPr>
            <w:tcW w:w="2942" w:type="dxa"/>
            <w:vAlign w:val="center"/>
          </w:tcPr>
          <w:p w:rsidR="00A60A66" w:rsidRPr="007145D9" w:rsidRDefault="00A60A66" w:rsidP="00DF1CAD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Rekreace a kultura</w:t>
            </w:r>
          </w:p>
        </w:tc>
        <w:tc>
          <w:tcPr>
            <w:tcW w:w="2292" w:type="dxa"/>
            <w:vAlign w:val="center"/>
          </w:tcPr>
          <w:p w:rsidR="00A60A66" w:rsidRPr="007145D9" w:rsidRDefault="00A60A66" w:rsidP="005E4CAE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321B36">
              <w:rPr>
                <w:rFonts w:ascii="Arial" w:hAnsi="Arial"/>
                <w:sz w:val="18"/>
                <w:szCs w:val="18"/>
                <w:lang w:val="cs-CZ" w:eastAsia="en-US"/>
              </w:rPr>
              <w:t>0,</w:t>
            </w:r>
            <w:r w:rsidR="005E4CAE" w:rsidRPr="00321B36">
              <w:rPr>
                <w:rFonts w:ascii="Arial" w:hAnsi="Arial"/>
                <w:sz w:val="18"/>
                <w:szCs w:val="18"/>
                <w:lang w:val="cs-CZ" w:eastAsia="en-US"/>
              </w:rPr>
              <w:t>1</w:t>
            </w:r>
          </w:p>
        </w:tc>
      </w:tr>
      <w:tr w:rsidR="00A60A66" w:rsidRPr="007F0AFB" w:rsidTr="00DF1CAD">
        <w:trPr>
          <w:trHeight w:hRule="exact" w:val="284"/>
        </w:trPr>
        <w:tc>
          <w:tcPr>
            <w:tcW w:w="2942" w:type="dxa"/>
            <w:vAlign w:val="center"/>
          </w:tcPr>
          <w:p w:rsidR="00A60A66" w:rsidRPr="007145D9" w:rsidRDefault="00A60A66" w:rsidP="00DF1CAD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Vzdělávání</w:t>
            </w:r>
          </w:p>
        </w:tc>
        <w:tc>
          <w:tcPr>
            <w:tcW w:w="2292" w:type="dxa"/>
            <w:vAlign w:val="center"/>
          </w:tcPr>
          <w:p w:rsidR="00A60A66" w:rsidRPr="007145D9" w:rsidRDefault="00A60A66" w:rsidP="00DF1CAD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321B36">
              <w:rPr>
                <w:rFonts w:ascii="Arial" w:hAnsi="Arial"/>
                <w:sz w:val="18"/>
                <w:szCs w:val="18"/>
                <w:lang w:val="cs-CZ" w:eastAsia="en-US"/>
              </w:rPr>
              <w:t>0,0</w:t>
            </w:r>
          </w:p>
        </w:tc>
      </w:tr>
      <w:tr w:rsidR="00A60A66" w:rsidRPr="007F0AFB" w:rsidTr="00DF1CAD">
        <w:trPr>
          <w:trHeight w:hRule="exact" w:val="284"/>
        </w:trPr>
        <w:tc>
          <w:tcPr>
            <w:tcW w:w="2942" w:type="dxa"/>
            <w:vAlign w:val="center"/>
          </w:tcPr>
          <w:p w:rsidR="00A60A66" w:rsidRPr="007145D9" w:rsidRDefault="00A60A66" w:rsidP="00DF1CAD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Stravování a ubytování</w:t>
            </w:r>
          </w:p>
        </w:tc>
        <w:tc>
          <w:tcPr>
            <w:tcW w:w="2292" w:type="dxa"/>
            <w:vAlign w:val="center"/>
          </w:tcPr>
          <w:p w:rsidR="00A60A66" w:rsidRPr="007145D9" w:rsidRDefault="00A60A66" w:rsidP="00DF1CAD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321B36">
              <w:rPr>
                <w:rFonts w:ascii="Arial" w:hAnsi="Arial"/>
                <w:sz w:val="18"/>
                <w:szCs w:val="18"/>
                <w:lang w:val="cs-CZ" w:eastAsia="en-US"/>
              </w:rPr>
              <w:t>0,1</w:t>
            </w:r>
          </w:p>
        </w:tc>
      </w:tr>
      <w:tr w:rsidR="00A60A66" w:rsidRPr="007F0AFB" w:rsidTr="00DF1CAD">
        <w:trPr>
          <w:trHeight w:hRule="exact" w:val="284"/>
        </w:trPr>
        <w:tc>
          <w:tcPr>
            <w:tcW w:w="2942" w:type="dxa"/>
            <w:vAlign w:val="center"/>
          </w:tcPr>
          <w:p w:rsidR="00A60A66" w:rsidRPr="007145D9" w:rsidRDefault="00A60A66" w:rsidP="00DF1CAD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321B36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Ostatní zboží a služby</w:t>
            </w:r>
          </w:p>
        </w:tc>
        <w:tc>
          <w:tcPr>
            <w:tcW w:w="2292" w:type="dxa"/>
            <w:vAlign w:val="center"/>
          </w:tcPr>
          <w:p w:rsidR="00A60A66" w:rsidRPr="007145D9" w:rsidRDefault="00A60A66" w:rsidP="00DF1CAD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321B36">
              <w:rPr>
                <w:rFonts w:ascii="Arial" w:hAnsi="Arial"/>
                <w:sz w:val="18"/>
                <w:szCs w:val="18"/>
                <w:lang w:val="cs-CZ" w:eastAsia="en-US"/>
              </w:rPr>
              <w:t>0,1</w:t>
            </w:r>
          </w:p>
        </w:tc>
      </w:tr>
    </w:tbl>
    <w:p w:rsidR="00A60A66" w:rsidRPr="00A60A66" w:rsidRDefault="00A60A66" w:rsidP="00A60A66">
      <w:pPr>
        <w:pStyle w:val="Zkladntext"/>
        <w:rPr>
          <w:rFonts w:ascii="Arial" w:hAnsi="Arial" w:cs="Arial"/>
          <w:sz w:val="20"/>
          <w:szCs w:val="20"/>
        </w:rPr>
      </w:pPr>
    </w:p>
    <w:p w:rsidR="00A60A66" w:rsidRPr="00A60A66" w:rsidRDefault="00A60A66" w:rsidP="00A60A66">
      <w:pPr>
        <w:pStyle w:val="Zkladntext"/>
        <w:rPr>
          <w:rFonts w:ascii="Arial" w:hAnsi="Arial" w:cs="Arial"/>
          <w:sz w:val="20"/>
          <w:szCs w:val="20"/>
        </w:rPr>
      </w:pPr>
    </w:p>
    <w:p w:rsidR="00A60A66" w:rsidRPr="00A60A66" w:rsidRDefault="00A60A66" w:rsidP="00A60A66">
      <w:pPr>
        <w:pStyle w:val="Zkladntext"/>
        <w:rPr>
          <w:rFonts w:ascii="Arial" w:hAnsi="Arial" w:cs="Arial"/>
          <w:sz w:val="20"/>
          <w:szCs w:val="20"/>
        </w:rPr>
      </w:pPr>
    </w:p>
    <w:p w:rsidR="00A60A66" w:rsidRPr="00022FC2" w:rsidRDefault="00457871" w:rsidP="00A60A66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V roce 2015 klesly ceny </w:t>
      </w:r>
      <w:r w:rsidR="00A60A66" w:rsidRPr="00457871">
        <w:rPr>
          <w:rFonts w:ascii="Arial" w:hAnsi="Arial" w:cs="Arial"/>
          <w:sz w:val="20"/>
          <w:szCs w:val="20"/>
        </w:rPr>
        <w:t xml:space="preserve">v oddíle </w:t>
      </w:r>
      <w:r w:rsidR="00A60A66" w:rsidRPr="00457871">
        <w:rPr>
          <w:rFonts w:ascii="Arial" w:hAnsi="Arial" w:cs="Arial"/>
          <w:b/>
          <w:sz w:val="20"/>
          <w:szCs w:val="20"/>
        </w:rPr>
        <w:t>potraviny a nealkoholické nápoje</w:t>
      </w:r>
      <w:r w:rsidRPr="00457871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 xml:space="preserve"> 1,1 %</w:t>
      </w:r>
      <w:r w:rsidR="008D22E6">
        <w:rPr>
          <w:rFonts w:ascii="Arial" w:hAnsi="Arial" w:cs="Arial"/>
          <w:sz w:val="20"/>
          <w:szCs w:val="20"/>
        </w:rPr>
        <w:t xml:space="preserve">, </w:t>
      </w:r>
      <w:r w:rsidR="00E973EC">
        <w:rPr>
          <w:rFonts w:ascii="Arial" w:hAnsi="Arial" w:cs="Arial"/>
          <w:sz w:val="20"/>
          <w:szCs w:val="20"/>
        </w:rPr>
        <w:t xml:space="preserve">což byl první </w:t>
      </w:r>
      <w:r w:rsidR="00CA018E">
        <w:rPr>
          <w:rFonts w:ascii="Arial" w:hAnsi="Arial" w:cs="Arial"/>
          <w:sz w:val="20"/>
          <w:szCs w:val="20"/>
        </w:rPr>
        <w:t>p</w:t>
      </w:r>
      <w:r w:rsidR="00E973EC">
        <w:rPr>
          <w:rFonts w:ascii="Arial" w:hAnsi="Arial" w:cs="Arial"/>
          <w:sz w:val="20"/>
          <w:szCs w:val="20"/>
        </w:rPr>
        <w:t xml:space="preserve">okles cen v tomto oddíle </w:t>
      </w:r>
      <w:r w:rsidR="0099110B">
        <w:rPr>
          <w:rFonts w:ascii="Arial" w:hAnsi="Arial" w:cs="Arial"/>
          <w:sz w:val="20"/>
          <w:szCs w:val="20"/>
        </w:rPr>
        <w:t xml:space="preserve">od roku 2009. </w:t>
      </w:r>
      <w:r w:rsidR="0099110B" w:rsidRPr="00022FC2">
        <w:rPr>
          <w:rFonts w:ascii="Arial" w:hAnsi="Arial" w:cs="Arial"/>
          <w:sz w:val="20"/>
          <w:szCs w:val="20"/>
        </w:rPr>
        <w:t>V </w:t>
      </w:r>
      <w:r w:rsidR="008D22E6" w:rsidRPr="00022FC2">
        <w:rPr>
          <w:rFonts w:ascii="Arial" w:hAnsi="Arial" w:cs="Arial"/>
          <w:sz w:val="20"/>
          <w:szCs w:val="20"/>
        </w:rPr>
        <w:t>následujících</w:t>
      </w:r>
      <w:r w:rsidR="0099110B" w:rsidRPr="00022FC2">
        <w:rPr>
          <w:rFonts w:ascii="Arial" w:hAnsi="Arial" w:cs="Arial"/>
          <w:sz w:val="20"/>
          <w:szCs w:val="20"/>
        </w:rPr>
        <w:t xml:space="preserve"> pěti </w:t>
      </w:r>
      <w:r w:rsidR="00A77D3E" w:rsidRPr="00022FC2">
        <w:rPr>
          <w:rFonts w:ascii="Arial" w:hAnsi="Arial" w:cs="Arial"/>
          <w:sz w:val="20"/>
          <w:szCs w:val="20"/>
        </w:rPr>
        <w:t xml:space="preserve">letech </w:t>
      </w:r>
      <w:r w:rsidR="0099110B" w:rsidRPr="00022FC2">
        <w:rPr>
          <w:rFonts w:ascii="Arial" w:hAnsi="Arial" w:cs="Arial"/>
          <w:sz w:val="20"/>
          <w:szCs w:val="20"/>
        </w:rPr>
        <w:t xml:space="preserve">se ceny potravin, </w:t>
      </w:r>
      <w:r w:rsidR="00CA018E" w:rsidRPr="00022FC2">
        <w:rPr>
          <w:rFonts w:ascii="Arial" w:hAnsi="Arial" w:cs="Arial"/>
          <w:sz w:val="20"/>
          <w:szCs w:val="20"/>
        </w:rPr>
        <w:t>i když v různé míře, podílely na zvyšování inflace. Pokles cen nastal téměř u všech hlavních klasifikačních</w:t>
      </w:r>
      <w:r w:rsidR="005D0C8C" w:rsidRPr="00022FC2">
        <w:rPr>
          <w:rFonts w:ascii="Arial" w:hAnsi="Arial" w:cs="Arial"/>
          <w:sz w:val="20"/>
          <w:szCs w:val="20"/>
        </w:rPr>
        <w:t xml:space="preserve"> tříd potravinářských výrobků</w:t>
      </w:r>
      <w:r w:rsidR="00C60628" w:rsidRPr="00022FC2">
        <w:rPr>
          <w:rFonts w:ascii="Arial" w:hAnsi="Arial" w:cs="Arial"/>
          <w:sz w:val="20"/>
          <w:szCs w:val="20"/>
        </w:rPr>
        <w:t xml:space="preserve">. Největší vliv měl pokles cen </w:t>
      </w:r>
      <w:r w:rsidR="0099110B" w:rsidRPr="00022FC2">
        <w:rPr>
          <w:rFonts w:ascii="Arial" w:hAnsi="Arial" w:cs="Arial"/>
          <w:sz w:val="20"/>
          <w:szCs w:val="20"/>
        </w:rPr>
        <w:t xml:space="preserve">ve skupině </w:t>
      </w:r>
      <w:r w:rsidR="00CA018E" w:rsidRPr="00022FC2">
        <w:rPr>
          <w:rFonts w:ascii="Arial" w:hAnsi="Arial" w:cs="Arial"/>
          <w:sz w:val="20"/>
          <w:szCs w:val="20"/>
        </w:rPr>
        <w:t xml:space="preserve">zahrnující </w:t>
      </w:r>
      <w:r w:rsidR="007A4180" w:rsidRPr="00022FC2">
        <w:rPr>
          <w:rFonts w:ascii="Arial" w:hAnsi="Arial" w:cs="Arial"/>
          <w:sz w:val="20"/>
          <w:szCs w:val="20"/>
        </w:rPr>
        <w:t xml:space="preserve">mléko, sýry, </w:t>
      </w:r>
      <w:r w:rsidR="00C60628" w:rsidRPr="00022FC2">
        <w:rPr>
          <w:rFonts w:ascii="Arial" w:hAnsi="Arial" w:cs="Arial"/>
          <w:sz w:val="20"/>
          <w:szCs w:val="20"/>
        </w:rPr>
        <w:t xml:space="preserve">vejce, který </w:t>
      </w:r>
      <w:r w:rsidR="00815DF7" w:rsidRPr="00022FC2">
        <w:rPr>
          <w:rFonts w:ascii="Arial" w:hAnsi="Arial" w:cs="Arial"/>
          <w:sz w:val="20"/>
          <w:szCs w:val="20"/>
        </w:rPr>
        <w:t>dosáhl −5,5 %</w:t>
      </w:r>
      <w:r w:rsidR="00C60628" w:rsidRPr="00022FC2">
        <w:rPr>
          <w:rFonts w:ascii="Arial" w:hAnsi="Arial" w:cs="Arial"/>
          <w:sz w:val="20"/>
          <w:szCs w:val="20"/>
        </w:rPr>
        <w:t>.</w:t>
      </w:r>
      <w:r w:rsidR="00A60A66" w:rsidRPr="00022FC2">
        <w:rPr>
          <w:rFonts w:ascii="Arial" w:hAnsi="Arial" w:cs="Arial"/>
          <w:sz w:val="20"/>
          <w:szCs w:val="20"/>
        </w:rPr>
        <w:t xml:space="preserve"> </w:t>
      </w:r>
      <w:r w:rsidR="00C60628" w:rsidRPr="00022FC2">
        <w:rPr>
          <w:rFonts w:ascii="Arial" w:hAnsi="Arial" w:cs="Arial"/>
          <w:sz w:val="20"/>
          <w:szCs w:val="20"/>
        </w:rPr>
        <w:t>Vyšší než loni byly zejména ceny</w:t>
      </w:r>
      <w:r w:rsidR="00A60A66" w:rsidRPr="00022FC2">
        <w:rPr>
          <w:rFonts w:ascii="Arial" w:hAnsi="Arial" w:cs="Arial"/>
          <w:sz w:val="20"/>
          <w:szCs w:val="20"/>
        </w:rPr>
        <w:t xml:space="preserve"> </w:t>
      </w:r>
      <w:r w:rsidR="00C60628" w:rsidRPr="00022FC2">
        <w:rPr>
          <w:rFonts w:ascii="Arial" w:hAnsi="Arial" w:cs="Arial"/>
          <w:sz w:val="20"/>
          <w:szCs w:val="20"/>
        </w:rPr>
        <w:t>ovoce o 2,2</w:t>
      </w:r>
      <w:r w:rsidR="00A60A66" w:rsidRPr="00022FC2">
        <w:rPr>
          <w:rFonts w:ascii="Arial" w:hAnsi="Arial" w:cs="Arial"/>
          <w:sz w:val="20"/>
          <w:szCs w:val="20"/>
        </w:rPr>
        <w:t xml:space="preserve"> %</w:t>
      </w:r>
      <w:r w:rsidR="00C60628" w:rsidRPr="00022FC2">
        <w:rPr>
          <w:rFonts w:ascii="Arial" w:hAnsi="Arial" w:cs="Arial"/>
          <w:sz w:val="20"/>
          <w:szCs w:val="20"/>
        </w:rPr>
        <w:t>, zeleniny o 4,5 %</w:t>
      </w:r>
      <w:r w:rsidR="008D22E6" w:rsidRPr="00022FC2">
        <w:rPr>
          <w:rFonts w:ascii="Arial" w:hAnsi="Arial" w:cs="Arial"/>
          <w:sz w:val="20"/>
          <w:szCs w:val="20"/>
        </w:rPr>
        <w:t>.</w:t>
      </w:r>
      <w:r w:rsidR="00C60628" w:rsidRPr="00022FC2">
        <w:rPr>
          <w:rFonts w:ascii="Arial" w:hAnsi="Arial" w:cs="Arial"/>
          <w:sz w:val="20"/>
          <w:szCs w:val="20"/>
        </w:rPr>
        <w:t xml:space="preserve"> </w:t>
      </w:r>
    </w:p>
    <w:p w:rsidR="00815DF7" w:rsidRPr="00022FC2" w:rsidRDefault="00815DF7" w:rsidP="00A60A66">
      <w:pPr>
        <w:pStyle w:val="Zkladntext"/>
        <w:rPr>
          <w:rFonts w:ascii="Arial" w:hAnsi="Arial" w:cs="Arial"/>
          <w:sz w:val="20"/>
          <w:szCs w:val="20"/>
        </w:rPr>
      </w:pPr>
    </w:p>
    <w:p w:rsidR="00CB6EAE" w:rsidRDefault="00CB41DC" w:rsidP="00A60A66">
      <w:pPr>
        <w:pStyle w:val="Zkladntext"/>
        <w:rPr>
          <w:rFonts w:ascii="Arial" w:hAnsi="Arial" w:cs="Arial"/>
          <w:sz w:val="20"/>
          <w:szCs w:val="20"/>
        </w:rPr>
      </w:pPr>
      <w:r w:rsidRPr="00022FC2">
        <w:rPr>
          <w:rFonts w:ascii="Arial" w:hAnsi="Arial" w:cs="Arial"/>
          <w:sz w:val="20"/>
          <w:szCs w:val="20"/>
        </w:rPr>
        <w:t>Výrazné snížení</w:t>
      </w:r>
      <w:r w:rsidR="00B1156E" w:rsidRPr="00022FC2">
        <w:rPr>
          <w:rFonts w:ascii="Arial" w:hAnsi="Arial" w:cs="Arial"/>
          <w:sz w:val="20"/>
          <w:szCs w:val="20"/>
        </w:rPr>
        <w:t xml:space="preserve"> cen v</w:t>
      </w:r>
      <w:r w:rsidR="00282036" w:rsidRPr="00022FC2">
        <w:rPr>
          <w:rFonts w:ascii="Arial" w:hAnsi="Arial" w:cs="Arial"/>
          <w:sz w:val="20"/>
          <w:szCs w:val="20"/>
        </w:rPr>
        <w:t xml:space="preserve"> oddíle </w:t>
      </w:r>
      <w:r w:rsidR="00282036" w:rsidRPr="00022FC2">
        <w:rPr>
          <w:rFonts w:ascii="Arial" w:hAnsi="Arial" w:cs="Arial"/>
          <w:b/>
          <w:sz w:val="20"/>
          <w:szCs w:val="20"/>
        </w:rPr>
        <w:t>doprava</w:t>
      </w:r>
      <w:r w:rsidR="00282036" w:rsidRPr="00022FC2">
        <w:rPr>
          <w:rFonts w:ascii="Arial" w:hAnsi="Arial" w:cs="Arial"/>
          <w:sz w:val="20"/>
          <w:szCs w:val="20"/>
        </w:rPr>
        <w:t xml:space="preserve"> </w:t>
      </w:r>
      <w:r w:rsidR="00B1156E" w:rsidRPr="00022FC2">
        <w:rPr>
          <w:rFonts w:ascii="Arial" w:hAnsi="Arial" w:cs="Arial"/>
          <w:sz w:val="20"/>
          <w:szCs w:val="20"/>
        </w:rPr>
        <w:t>ovlivn</w:t>
      </w:r>
      <w:r w:rsidRPr="00022FC2">
        <w:rPr>
          <w:rFonts w:ascii="Arial" w:hAnsi="Arial" w:cs="Arial"/>
          <w:sz w:val="20"/>
          <w:szCs w:val="20"/>
        </w:rPr>
        <w:t>ily</w:t>
      </w:r>
      <w:r w:rsidR="00B1156E" w:rsidRPr="00022FC2">
        <w:rPr>
          <w:rFonts w:ascii="Arial" w:hAnsi="Arial" w:cs="Arial"/>
          <w:sz w:val="20"/>
          <w:szCs w:val="20"/>
        </w:rPr>
        <w:t xml:space="preserve"> </w:t>
      </w:r>
      <w:r w:rsidRPr="00022FC2">
        <w:rPr>
          <w:rFonts w:ascii="Arial" w:hAnsi="Arial" w:cs="Arial"/>
          <w:sz w:val="20"/>
          <w:szCs w:val="20"/>
        </w:rPr>
        <w:t>pohonné</w:t>
      </w:r>
      <w:r w:rsidR="00B1156E" w:rsidRPr="00022FC2">
        <w:rPr>
          <w:rFonts w:ascii="Arial" w:hAnsi="Arial" w:cs="Arial"/>
          <w:sz w:val="20"/>
          <w:szCs w:val="20"/>
        </w:rPr>
        <w:t xml:space="preserve"> hmot</w:t>
      </w:r>
      <w:r w:rsidRPr="00022FC2">
        <w:rPr>
          <w:rFonts w:ascii="Arial" w:hAnsi="Arial" w:cs="Arial"/>
          <w:sz w:val="20"/>
          <w:szCs w:val="20"/>
        </w:rPr>
        <w:t>y</w:t>
      </w:r>
      <w:r w:rsidR="00B1156E" w:rsidRPr="00022FC2">
        <w:rPr>
          <w:rFonts w:ascii="Arial" w:hAnsi="Arial" w:cs="Arial"/>
          <w:sz w:val="20"/>
          <w:szCs w:val="20"/>
        </w:rPr>
        <w:t xml:space="preserve">, </w:t>
      </w:r>
      <w:r w:rsidR="008D1129">
        <w:rPr>
          <w:rFonts w:ascii="Arial" w:hAnsi="Arial" w:cs="Arial"/>
          <w:sz w:val="20"/>
          <w:szCs w:val="20"/>
        </w:rPr>
        <w:t>jejichž ceny zaznamenaly ve </w:t>
      </w:r>
      <w:r w:rsidRPr="00022FC2">
        <w:rPr>
          <w:rFonts w:ascii="Arial" w:hAnsi="Arial" w:cs="Arial"/>
          <w:sz w:val="20"/>
          <w:szCs w:val="20"/>
        </w:rPr>
        <w:t>všech měsících roku 2015 meziroční</w:t>
      </w:r>
      <w:r w:rsidR="00B1156E" w:rsidRPr="00022FC2">
        <w:rPr>
          <w:rFonts w:ascii="Arial" w:hAnsi="Arial" w:cs="Arial"/>
          <w:sz w:val="20"/>
          <w:szCs w:val="20"/>
        </w:rPr>
        <w:t xml:space="preserve"> </w:t>
      </w:r>
      <w:r w:rsidRPr="00022FC2">
        <w:rPr>
          <w:rFonts w:ascii="Arial" w:hAnsi="Arial" w:cs="Arial"/>
          <w:sz w:val="20"/>
          <w:szCs w:val="20"/>
        </w:rPr>
        <w:t xml:space="preserve">pokles, který v průměru za rok 2015 činil </w:t>
      </w:r>
      <w:r w:rsidR="00896E2B" w:rsidRPr="00022FC2">
        <w:rPr>
          <w:rFonts w:ascii="Arial" w:hAnsi="Arial" w:cs="Arial"/>
          <w:sz w:val="20"/>
          <w:szCs w:val="20"/>
        </w:rPr>
        <w:t>13,5 %</w:t>
      </w:r>
      <w:r w:rsidRPr="00022FC2">
        <w:rPr>
          <w:rFonts w:ascii="Arial" w:hAnsi="Arial" w:cs="Arial"/>
          <w:sz w:val="20"/>
          <w:szCs w:val="20"/>
        </w:rPr>
        <w:t xml:space="preserve">. Tím se ceny pohonných </w:t>
      </w:r>
      <w:r w:rsidR="00B86F2E" w:rsidRPr="00022FC2">
        <w:rPr>
          <w:rFonts w:ascii="Arial" w:hAnsi="Arial" w:cs="Arial"/>
          <w:sz w:val="20"/>
          <w:szCs w:val="20"/>
        </w:rPr>
        <w:t xml:space="preserve">hmot </w:t>
      </w:r>
      <w:r w:rsidRPr="00022FC2">
        <w:rPr>
          <w:rFonts w:ascii="Arial" w:hAnsi="Arial" w:cs="Arial"/>
          <w:sz w:val="20"/>
          <w:szCs w:val="20"/>
        </w:rPr>
        <w:t xml:space="preserve">v prosinci 2015 </w:t>
      </w:r>
      <w:r w:rsidR="00B86F2E" w:rsidRPr="00022FC2">
        <w:rPr>
          <w:rFonts w:ascii="Arial" w:hAnsi="Arial" w:cs="Arial"/>
          <w:sz w:val="20"/>
          <w:szCs w:val="20"/>
        </w:rPr>
        <w:t>přiblížily k</w:t>
      </w:r>
      <w:r w:rsidR="0099110B" w:rsidRPr="00022FC2">
        <w:rPr>
          <w:rFonts w:ascii="Arial" w:hAnsi="Arial" w:cs="Arial"/>
          <w:sz w:val="20"/>
          <w:szCs w:val="20"/>
        </w:rPr>
        <w:t xml:space="preserve"> cenové </w:t>
      </w:r>
      <w:r w:rsidR="00896E2B" w:rsidRPr="00022FC2">
        <w:rPr>
          <w:rFonts w:ascii="Arial" w:hAnsi="Arial" w:cs="Arial"/>
          <w:sz w:val="20"/>
          <w:szCs w:val="20"/>
        </w:rPr>
        <w:t>úrov</w:t>
      </w:r>
      <w:r w:rsidR="00B86F2E" w:rsidRPr="00022FC2">
        <w:rPr>
          <w:rFonts w:ascii="Arial" w:hAnsi="Arial" w:cs="Arial"/>
          <w:sz w:val="20"/>
          <w:szCs w:val="20"/>
        </w:rPr>
        <w:t>ni</w:t>
      </w:r>
      <w:r w:rsidR="00896E2B" w:rsidRPr="00022FC2">
        <w:rPr>
          <w:rFonts w:ascii="Arial" w:hAnsi="Arial" w:cs="Arial"/>
          <w:sz w:val="20"/>
          <w:szCs w:val="20"/>
        </w:rPr>
        <w:t xml:space="preserve"> </w:t>
      </w:r>
      <w:r w:rsidRPr="00022FC2">
        <w:rPr>
          <w:rFonts w:ascii="Arial" w:hAnsi="Arial" w:cs="Arial"/>
          <w:sz w:val="20"/>
          <w:szCs w:val="20"/>
        </w:rPr>
        <w:t xml:space="preserve">prosince </w:t>
      </w:r>
      <w:r w:rsidR="00896E2B" w:rsidRPr="00022FC2">
        <w:rPr>
          <w:rFonts w:ascii="Arial" w:hAnsi="Arial" w:cs="Arial"/>
          <w:sz w:val="20"/>
          <w:szCs w:val="20"/>
        </w:rPr>
        <w:t>2009.</w:t>
      </w:r>
    </w:p>
    <w:p w:rsidR="000101EE" w:rsidRDefault="000101EE" w:rsidP="00A60A66">
      <w:pPr>
        <w:pStyle w:val="Zkladntext"/>
        <w:rPr>
          <w:rFonts w:ascii="Arial" w:hAnsi="Arial" w:cs="Arial"/>
          <w:sz w:val="20"/>
          <w:szCs w:val="20"/>
        </w:rPr>
      </w:pPr>
    </w:p>
    <w:p w:rsidR="000101EE" w:rsidRDefault="000101EE" w:rsidP="0018374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0101EE">
        <w:rPr>
          <w:rFonts w:ascii="Arial" w:hAnsi="Arial" w:cs="Arial"/>
          <w:sz w:val="20"/>
          <w:szCs w:val="20"/>
        </w:rPr>
        <w:t xml:space="preserve">Na snižování cenové hladiny působily i ceny v oddíle </w:t>
      </w:r>
      <w:r w:rsidRPr="000101EE">
        <w:rPr>
          <w:rFonts w:ascii="Arial" w:hAnsi="Arial" w:cs="Arial"/>
          <w:b/>
          <w:sz w:val="20"/>
          <w:szCs w:val="20"/>
        </w:rPr>
        <w:t>pošty a telekomunikace</w:t>
      </w:r>
      <w:r>
        <w:rPr>
          <w:rFonts w:ascii="Arial" w:hAnsi="Arial" w:cs="Arial"/>
          <w:sz w:val="20"/>
          <w:szCs w:val="20"/>
        </w:rPr>
        <w:t xml:space="preserve"> </w:t>
      </w:r>
      <w:r w:rsidRPr="000101EE">
        <w:rPr>
          <w:rFonts w:ascii="Arial" w:hAnsi="Arial" w:cs="Arial"/>
          <w:sz w:val="20"/>
          <w:szCs w:val="20"/>
        </w:rPr>
        <w:t>v důsledku snížení cen telefon</w:t>
      </w:r>
      <w:r>
        <w:rPr>
          <w:rFonts w:ascii="Arial" w:hAnsi="Arial" w:cs="Arial"/>
          <w:sz w:val="20"/>
          <w:szCs w:val="20"/>
        </w:rPr>
        <w:t>ických a telefaxových služeb o 0,8</w:t>
      </w:r>
      <w:r w:rsidRPr="000101EE">
        <w:rPr>
          <w:rFonts w:ascii="Arial" w:hAnsi="Arial" w:cs="Arial"/>
          <w:sz w:val="20"/>
          <w:szCs w:val="20"/>
        </w:rPr>
        <w:t xml:space="preserve"> %</w:t>
      </w:r>
      <w:r w:rsidR="00183746">
        <w:rPr>
          <w:rFonts w:ascii="Arial" w:hAnsi="Arial" w:cs="Arial"/>
          <w:sz w:val="20"/>
          <w:szCs w:val="20"/>
        </w:rPr>
        <w:t>.</w:t>
      </w:r>
      <w:r w:rsidRPr="000101EE">
        <w:rPr>
          <w:rFonts w:ascii="Arial" w:hAnsi="Arial" w:cs="Arial"/>
          <w:sz w:val="20"/>
          <w:szCs w:val="20"/>
        </w:rPr>
        <w:t xml:space="preserve"> Naopak ceny poštovních služeb byly vyšší o </w:t>
      </w:r>
      <w:r w:rsidR="00183746">
        <w:rPr>
          <w:rFonts w:ascii="Arial" w:hAnsi="Arial" w:cs="Arial"/>
          <w:sz w:val="20"/>
          <w:szCs w:val="20"/>
        </w:rPr>
        <w:t>7,6</w:t>
      </w:r>
      <w:r w:rsidRPr="000101EE">
        <w:rPr>
          <w:rFonts w:ascii="Arial" w:hAnsi="Arial" w:cs="Arial"/>
          <w:sz w:val="20"/>
          <w:szCs w:val="20"/>
        </w:rPr>
        <w:t xml:space="preserve"> %.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82036" w:rsidRPr="00282036" w:rsidRDefault="00282036" w:rsidP="00A60A66">
      <w:pPr>
        <w:pStyle w:val="Zkladntext"/>
        <w:rPr>
          <w:rFonts w:ascii="Arial" w:hAnsi="Arial" w:cs="Arial"/>
          <w:sz w:val="20"/>
          <w:szCs w:val="20"/>
        </w:rPr>
      </w:pPr>
    </w:p>
    <w:p w:rsidR="00A60A66" w:rsidRDefault="00CB6EAE" w:rsidP="00A60A66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Největší vliv na růst cenové hladiny </w:t>
      </w:r>
      <w:r w:rsidRPr="00CB6EAE">
        <w:rPr>
          <w:rFonts w:ascii="Arial" w:hAnsi="Arial" w:cs="Arial"/>
          <w:sz w:val="20"/>
          <w:szCs w:val="20"/>
        </w:rPr>
        <w:t xml:space="preserve">v roce 2015 </w:t>
      </w:r>
      <w:r>
        <w:rPr>
          <w:rFonts w:ascii="Arial" w:hAnsi="Arial" w:cs="Arial"/>
          <w:sz w:val="20"/>
          <w:szCs w:val="20"/>
        </w:rPr>
        <w:t>měly ceny v</w:t>
      </w:r>
      <w:r w:rsidR="00A60A66" w:rsidRPr="005D0C8C">
        <w:rPr>
          <w:rFonts w:ascii="Arial" w:hAnsi="Arial" w:cs="Arial"/>
          <w:sz w:val="20"/>
          <w:szCs w:val="20"/>
        </w:rPr>
        <w:t xml:space="preserve"> oddíle </w:t>
      </w:r>
      <w:r w:rsidR="008D1129">
        <w:rPr>
          <w:rFonts w:ascii="Arial" w:hAnsi="Arial" w:cs="Arial"/>
          <w:b/>
          <w:sz w:val="20"/>
          <w:szCs w:val="20"/>
        </w:rPr>
        <w:t>alkoholické nápoje a </w:t>
      </w:r>
      <w:r w:rsidR="00A60A66" w:rsidRPr="00CB6EAE">
        <w:rPr>
          <w:rFonts w:ascii="Arial" w:hAnsi="Arial" w:cs="Arial"/>
          <w:b/>
          <w:sz w:val="20"/>
          <w:szCs w:val="20"/>
        </w:rPr>
        <w:t>tabák</w:t>
      </w:r>
      <w:r>
        <w:rPr>
          <w:rFonts w:ascii="Arial" w:hAnsi="Arial" w:cs="Arial"/>
          <w:sz w:val="20"/>
          <w:szCs w:val="20"/>
        </w:rPr>
        <w:t xml:space="preserve"> v důsledku</w:t>
      </w:r>
      <w:r w:rsidR="00A60A66" w:rsidRPr="005D0C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zvýšení cen</w:t>
      </w:r>
      <w:r w:rsidRPr="00CB6EAE">
        <w:rPr>
          <w:rFonts w:ascii="Arial" w:hAnsi="Arial" w:cs="Arial"/>
          <w:sz w:val="20"/>
          <w:szCs w:val="20"/>
        </w:rPr>
        <w:t xml:space="preserve"> tabákových výrobků (i vlivem zvýšení spot</w:t>
      </w:r>
      <w:r w:rsidR="008D1129">
        <w:rPr>
          <w:rFonts w:ascii="Arial" w:hAnsi="Arial" w:cs="Arial"/>
          <w:sz w:val="20"/>
          <w:szCs w:val="20"/>
        </w:rPr>
        <w:t>řební daně od </w:t>
      </w:r>
      <w:r>
        <w:rPr>
          <w:rFonts w:ascii="Arial" w:hAnsi="Arial" w:cs="Arial"/>
          <w:sz w:val="20"/>
          <w:szCs w:val="20"/>
        </w:rPr>
        <w:t>prosince 2014) o 7</w:t>
      </w:r>
      <w:r w:rsidRPr="00CB6EAE">
        <w:rPr>
          <w:rFonts w:ascii="Arial" w:hAnsi="Arial" w:cs="Arial"/>
          <w:sz w:val="20"/>
          <w:szCs w:val="20"/>
        </w:rPr>
        <w:t>,6 %.</w:t>
      </w:r>
      <w:r>
        <w:rPr>
          <w:rFonts w:ascii="Arial" w:hAnsi="Arial" w:cs="Arial"/>
          <w:sz w:val="20"/>
          <w:szCs w:val="20"/>
        </w:rPr>
        <w:t xml:space="preserve"> Ceny </w:t>
      </w:r>
      <w:r w:rsidR="00A60A66" w:rsidRPr="005D0C8C">
        <w:rPr>
          <w:rFonts w:ascii="Arial" w:hAnsi="Arial" w:cs="Arial"/>
          <w:sz w:val="20"/>
          <w:szCs w:val="20"/>
        </w:rPr>
        <w:t xml:space="preserve">lihovin </w:t>
      </w:r>
      <w:r w:rsidRPr="00CB6EAE">
        <w:rPr>
          <w:rFonts w:ascii="Arial" w:hAnsi="Arial" w:cs="Arial"/>
          <w:sz w:val="20"/>
          <w:szCs w:val="20"/>
        </w:rPr>
        <w:t xml:space="preserve">se zvýšily </w:t>
      </w:r>
      <w:r w:rsidR="00A60A66" w:rsidRPr="005D0C8C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3</w:t>
      </w:r>
      <w:r w:rsidR="00A60A66" w:rsidRPr="005D0C8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4</w:t>
      </w:r>
      <w:r w:rsidR="00A60A66" w:rsidRPr="005D0C8C">
        <w:rPr>
          <w:rFonts w:ascii="Arial" w:hAnsi="Arial" w:cs="Arial"/>
          <w:sz w:val="20"/>
          <w:szCs w:val="20"/>
        </w:rPr>
        <w:t xml:space="preserve"> %, piva o 0,</w:t>
      </w:r>
      <w:r>
        <w:rPr>
          <w:rFonts w:ascii="Arial" w:hAnsi="Arial" w:cs="Arial"/>
          <w:sz w:val="20"/>
          <w:szCs w:val="20"/>
        </w:rPr>
        <w:t>6</w:t>
      </w:r>
      <w:r w:rsidR="00A60A66" w:rsidRPr="005D0C8C">
        <w:rPr>
          <w:rFonts w:ascii="Arial" w:hAnsi="Arial" w:cs="Arial"/>
          <w:sz w:val="20"/>
          <w:szCs w:val="20"/>
        </w:rPr>
        <w:t xml:space="preserve"> % a </w:t>
      </w:r>
      <w:r>
        <w:rPr>
          <w:rFonts w:ascii="Arial" w:hAnsi="Arial" w:cs="Arial"/>
          <w:sz w:val="20"/>
          <w:szCs w:val="20"/>
        </w:rPr>
        <w:t xml:space="preserve">ceny </w:t>
      </w:r>
      <w:r w:rsidRPr="00CB6EAE">
        <w:rPr>
          <w:rFonts w:ascii="Arial" w:hAnsi="Arial" w:cs="Arial"/>
          <w:sz w:val="20"/>
          <w:szCs w:val="20"/>
        </w:rPr>
        <w:t xml:space="preserve">vína </w:t>
      </w:r>
      <w:r w:rsidR="008D1129">
        <w:rPr>
          <w:rFonts w:ascii="Arial" w:hAnsi="Arial" w:cs="Arial"/>
          <w:sz w:val="20"/>
          <w:szCs w:val="20"/>
        </w:rPr>
        <w:t>klesly o </w:t>
      </w:r>
      <w:r>
        <w:rPr>
          <w:rFonts w:ascii="Arial" w:hAnsi="Arial" w:cs="Arial"/>
          <w:sz w:val="20"/>
          <w:szCs w:val="20"/>
        </w:rPr>
        <w:t>1,5 %.</w:t>
      </w:r>
    </w:p>
    <w:p w:rsidR="00CB6EAE" w:rsidRPr="00B2175D" w:rsidRDefault="00CB6EAE" w:rsidP="00A60A66">
      <w:pPr>
        <w:pStyle w:val="Zkladntext"/>
        <w:rPr>
          <w:rFonts w:ascii="Arial" w:hAnsi="Arial" w:cs="Arial"/>
          <w:sz w:val="20"/>
          <w:szCs w:val="20"/>
          <w:highlight w:val="yellow"/>
        </w:rPr>
      </w:pPr>
    </w:p>
    <w:p w:rsidR="00A60A66" w:rsidRPr="00B669DC" w:rsidRDefault="00A60A66" w:rsidP="00A60A66">
      <w:pPr>
        <w:pStyle w:val="Zkladntext"/>
        <w:rPr>
          <w:rFonts w:ascii="Arial" w:hAnsi="Arial" w:cs="Arial"/>
          <w:sz w:val="20"/>
          <w:szCs w:val="20"/>
        </w:rPr>
      </w:pPr>
      <w:r w:rsidRPr="00B669DC">
        <w:rPr>
          <w:rFonts w:ascii="Arial" w:hAnsi="Arial" w:cs="Arial"/>
          <w:sz w:val="20"/>
          <w:szCs w:val="20"/>
        </w:rPr>
        <w:t xml:space="preserve">Na </w:t>
      </w:r>
      <w:r w:rsidR="00CB6EAE" w:rsidRPr="00B669DC">
        <w:rPr>
          <w:rFonts w:ascii="Arial" w:hAnsi="Arial" w:cs="Arial"/>
          <w:sz w:val="20"/>
          <w:szCs w:val="20"/>
        </w:rPr>
        <w:t>zvyšování</w:t>
      </w:r>
      <w:r w:rsidRPr="00B669DC">
        <w:rPr>
          <w:rFonts w:ascii="Arial" w:hAnsi="Arial" w:cs="Arial"/>
          <w:sz w:val="20"/>
          <w:szCs w:val="20"/>
        </w:rPr>
        <w:t xml:space="preserve"> m</w:t>
      </w:r>
      <w:r w:rsidR="00B669DC" w:rsidRPr="00B669DC">
        <w:rPr>
          <w:rFonts w:ascii="Arial" w:hAnsi="Arial" w:cs="Arial"/>
          <w:sz w:val="20"/>
          <w:szCs w:val="20"/>
        </w:rPr>
        <w:t>eziročního cenového růstu působily</w:t>
      </w:r>
      <w:r w:rsidR="00B669DC">
        <w:rPr>
          <w:rFonts w:ascii="Arial" w:hAnsi="Arial" w:cs="Arial"/>
          <w:sz w:val="20"/>
          <w:szCs w:val="20"/>
        </w:rPr>
        <w:t xml:space="preserve"> </w:t>
      </w:r>
      <w:r w:rsidR="00B669DC" w:rsidRPr="00B669DC">
        <w:rPr>
          <w:rFonts w:ascii="Arial" w:hAnsi="Arial" w:cs="Arial"/>
          <w:sz w:val="20"/>
          <w:szCs w:val="20"/>
        </w:rPr>
        <w:t>i ceny v</w:t>
      </w:r>
      <w:r w:rsidRPr="00B669DC">
        <w:rPr>
          <w:rFonts w:ascii="Arial" w:hAnsi="Arial" w:cs="Arial"/>
          <w:sz w:val="20"/>
          <w:szCs w:val="20"/>
        </w:rPr>
        <w:t xml:space="preserve"> oddíle </w:t>
      </w:r>
      <w:r w:rsidRPr="000101EE">
        <w:rPr>
          <w:rFonts w:ascii="Arial" w:hAnsi="Arial" w:cs="Arial"/>
          <w:b/>
          <w:sz w:val="20"/>
          <w:szCs w:val="20"/>
        </w:rPr>
        <w:t>bydlení</w:t>
      </w:r>
      <w:r w:rsidR="00B669DC">
        <w:rPr>
          <w:rFonts w:ascii="Arial" w:hAnsi="Arial" w:cs="Arial"/>
          <w:sz w:val="20"/>
          <w:szCs w:val="20"/>
        </w:rPr>
        <w:t>. U</w:t>
      </w:r>
      <w:r w:rsidR="00B669DC" w:rsidRPr="00B669DC">
        <w:rPr>
          <w:rFonts w:ascii="Arial" w:hAnsi="Arial" w:cs="Arial"/>
          <w:sz w:val="20"/>
          <w:szCs w:val="20"/>
        </w:rPr>
        <w:t xml:space="preserve"> jednotlivých položek zde obsažených nedošlo</w:t>
      </w:r>
      <w:r w:rsidRPr="00B669DC">
        <w:rPr>
          <w:rFonts w:ascii="Arial" w:hAnsi="Arial" w:cs="Arial"/>
          <w:sz w:val="20"/>
          <w:szCs w:val="20"/>
        </w:rPr>
        <w:t xml:space="preserve"> </w:t>
      </w:r>
      <w:r w:rsidR="00B669DC">
        <w:rPr>
          <w:rFonts w:ascii="Arial" w:hAnsi="Arial" w:cs="Arial"/>
          <w:sz w:val="20"/>
          <w:szCs w:val="20"/>
        </w:rPr>
        <w:t xml:space="preserve">sice k výraznému </w:t>
      </w:r>
      <w:r w:rsidR="00007DFF">
        <w:rPr>
          <w:rFonts w:ascii="Arial" w:hAnsi="Arial" w:cs="Arial"/>
          <w:sz w:val="20"/>
          <w:szCs w:val="20"/>
        </w:rPr>
        <w:t xml:space="preserve">cenovému </w:t>
      </w:r>
      <w:r w:rsidR="000101EE">
        <w:rPr>
          <w:rFonts w:ascii="Arial" w:hAnsi="Arial" w:cs="Arial"/>
          <w:sz w:val="20"/>
          <w:szCs w:val="20"/>
        </w:rPr>
        <w:t>výkyvu</w:t>
      </w:r>
      <w:r w:rsidR="00B669DC">
        <w:rPr>
          <w:rFonts w:ascii="Arial" w:hAnsi="Arial" w:cs="Arial"/>
          <w:sz w:val="20"/>
          <w:szCs w:val="20"/>
        </w:rPr>
        <w:t>, ale jejich celkový vliv</w:t>
      </w:r>
      <w:r w:rsidRPr="00B669DC">
        <w:rPr>
          <w:rFonts w:ascii="Arial" w:hAnsi="Arial" w:cs="Arial"/>
          <w:sz w:val="20"/>
          <w:szCs w:val="20"/>
        </w:rPr>
        <w:t xml:space="preserve"> </w:t>
      </w:r>
      <w:r w:rsidR="00B669DC">
        <w:rPr>
          <w:rFonts w:ascii="Arial" w:hAnsi="Arial" w:cs="Arial"/>
          <w:sz w:val="20"/>
          <w:szCs w:val="20"/>
        </w:rPr>
        <w:t xml:space="preserve">byl </w:t>
      </w:r>
      <w:r w:rsidR="00007DFF" w:rsidRPr="00007DFF">
        <w:rPr>
          <w:rFonts w:ascii="Arial" w:hAnsi="Arial" w:cs="Arial"/>
          <w:sz w:val="20"/>
          <w:szCs w:val="20"/>
        </w:rPr>
        <w:t xml:space="preserve">díky </w:t>
      </w:r>
      <w:r w:rsidR="00007DFF">
        <w:rPr>
          <w:rFonts w:ascii="Arial" w:hAnsi="Arial" w:cs="Arial"/>
          <w:sz w:val="20"/>
          <w:szCs w:val="20"/>
        </w:rPr>
        <w:t xml:space="preserve">jejich váze ve spotřebním koši významný. Ceny </w:t>
      </w:r>
      <w:r w:rsidRPr="00B669DC">
        <w:rPr>
          <w:rFonts w:ascii="Arial" w:hAnsi="Arial" w:cs="Arial"/>
          <w:sz w:val="20"/>
          <w:szCs w:val="20"/>
        </w:rPr>
        <w:t xml:space="preserve">zemního plynu </w:t>
      </w:r>
      <w:r w:rsidR="00007DFF">
        <w:rPr>
          <w:rFonts w:ascii="Arial" w:hAnsi="Arial" w:cs="Arial"/>
          <w:sz w:val="20"/>
          <w:szCs w:val="20"/>
        </w:rPr>
        <w:t xml:space="preserve">se zvýšily o 3,1 %, </w:t>
      </w:r>
      <w:r w:rsidRPr="00B669DC">
        <w:rPr>
          <w:rFonts w:ascii="Arial" w:hAnsi="Arial" w:cs="Arial"/>
          <w:sz w:val="20"/>
          <w:szCs w:val="20"/>
        </w:rPr>
        <w:t xml:space="preserve">čistého nájemného </w:t>
      </w:r>
      <w:r w:rsidR="00007DFF">
        <w:rPr>
          <w:rFonts w:ascii="Arial" w:hAnsi="Arial" w:cs="Arial"/>
          <w:sz w:val="20"/>
          <w:szCs w:val="20"/>
        </w:rPr>
        <w:t>o 1,1</w:t>
      </w:r>
      <w:r w:rsidRPr="00B669DC">
        <w:rPr>
          <w:rFonts w:ascii="Arial" w:hAnsi="Arial" w:cs="Arial"/>
          <w:sz w:val="20"/>
          <w:szCs w:val="20"/>
        </w:rPr>
        <w:t xml:space="preserve"> </w:t>
      </w:r>
      <w:r w:rsidR="00007DFF">
        <w:rPr>
          <w:rFonts w:ascii="Arial" w:hAnsi="Arial" w:cs="Arial"/>
          <w:sz w:val="20"/>
          <w:szCs w:val="20"/>
        </w:rPr>
        <w:t>%, vodného o 3,4 %, stočného o 2,8 %, tepla a teplé vody o 1,9</w:t>
      </w:r>
      <w:r w:rsidRPr="00B669DC">
        <w:rPr>
          <w:rFonts w:ascii="Arial" w:hAnsi="Arial" w:cs="Arial"/>
          <w:sz w:val="20"/>
          <w:szCs w:val="20"/>
        </w:rPr>
        <w:t xml:space="preserve"> %. </w:t>
      </w:r>
      <w:r w:rsidR="00007DFF">
        <w:rPr>
          <w:rFonts w:ascii="Arial" w:hAnsi="Arial" w:cs="Arial"/>
          <w:sz w:val="20"/>
          <w:szCs w:val="20"/>
        </w:rPr>
        <w:t>C</w:t>
      </w:r>
      <w:r w:rsidR="00007DFF" w:rsidRPr="00007DFF">
        <w:rPr>
          <w:rFonts w:ascii="Arial" w:hAnsi="Arial" w:cs="Arial"/>
          <w:sz w:val="20"/>
          <w:szCs w:val="20"/>
        </w:rPr>
        <w:t>en</w:t>
      </w:r>
      <w:r w:rsidR="00007DFF">
        <w:rPr>
          <w:rFonts w:ascii="Arial" w:hAnsi="Arial" w:cs="Arial"/>
          <w:sz w:val="20"/>
          <w:szCs w:val="20"/>
        </w:rPr>
        <w:t>y</w:t>
      </w:r>
      <w:r w:rsidR="00007DFF" w:rsidRPr="00007DFF">
        <w:rPr>
          <w:rFonts w:ascii="Arial" w:hAnsi="Arial" w:cs="Arial"/>
          <w:sz w:val="20"/>
          <w:szCs w:val="20"/>
        </w:rPr>
        <w:t xml:space="preserve"> elektřiny </w:t>
      </w:r>
      <w:r w:rsidR="00007DFF">
        <w:rPr>
          <w:rFonts w:ascii="Arial" w:hAnsi="Arial" w:cs="Arial"/>
          <w:sz w:val="20"/>
          <w:szCs w:val="20"/>
        </w:rPr>
        <w:t>klesly o 0,4</w:t>
      </w:r>
      <w:r w:rsidR="00007DFF" w:rsidRPr="00007DFF">
        <w:rPr>
          <w:rFonts w:ascii="Arial" w:hAnsi="Arial" w:cs="Arial"/>
          <w:sz w:val="20"/>
          <w:szCs w:val="20"/>
        </w:rPr>
        <w:t xml:space="preserve"> %</w:t>
      </w:r>
      <w:r w:rsidR="00007DFF">
        <w:rPr>
          <w:rFonts w:ascii="Arial" w:hAnsi="Arial" w:cs="Arial"/>
          <w:sz w:val="20"/>
          <w:szCs w:val="20"/>
        </w:rPr>
        <w:t>.</w:t>
      </w:r>
    </w:p>
    <w:p w:rsidR="00A60A66" w:rsidRPr="00B669DC" w:rsidRDefault="00A60A66" w:rsidP="00A60A66">
      <w:pPr>
        <w:pStyle w:val="Zkladntext"/>
        <w:rPr>
          <w:rFonts w:ascii="Arial" w:hAnsi="Arial" w:cs="Arial"/>
          <w:sz w:val="20"/>
          <w:szCs w:val="20"/>
        </w:rPr>
      </w:pPr>
    </w:p>
    <w:p w:rsidR="00A60A66" w:rsidRDefault="00931EA9" w:rsidP="00A60A66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oddíle </w:t>
      </w:r>
      <w:r w:rsidRPr="00022FC2">
        <w:rPr>
          <w:rFonts w:ascii="Arial" w:hAnsi="Arial" w:cs="Arial"/>
          <w:b/>
          <w:sz w:val="20"/>
          <w:szCs w:val="20"/>
        </w:rPr>
        <w:t>odívání a obuv</w:t>
      </w:r>
      <w:r w:rsidRPr="00022FC2">
        <w:rPr>
          <w:rFonts w:ascii="Arial" w:hAnsi="Arial" w:cs="Arial"/>
          <w:sz w:val="20"/>
          <w:szCs w:val="20"/>
        </w:rPr>
        <w:t xml:space="preserve"> byl cenový růst </w:t>
      </w:r>
      <w:r w:rsidR="00F71C88" w:rsidRPr="00022FC2">
        <w:rPr>
          <w:rFonts w:ascii="Arial" w:hAnsi="Arial" w:cs="Arial"/>
          <w:sz w:val="20"/>
          <w:szCs w:val="20"/>
        </w:rPr>
        <w:t xml:space="preserve">o 3,4 % </w:t>
      </w:r>
      <w:r w:rsidRPr="00022FC2">
        <w:rPr>
          <w:rFonts w:ascii="Arial" w:hAnsi="Arial" w:cs="Arial"/>
          <w:sz w:val="20"/>
          <w:szCs w:val="20"/>
        </w:rPr>
        <w:t>způso</w:t>
      </w:r>
      <w:r w:rsidR="00F71C88" w:rsidRPr="00022FC2">
        <w:rPr>
          <w:rFonts w:ascii="Arial" w:hAnsi="Arial" w:cs="Arial"/>
          <w:sz w:val="20"/>
          <w:szCs w:val="20"/>
        </w:rPr>
        <w:t>ben zvýšením cen obuvi o 8,4 % a cen</w:t>
      </w:r>
      <w:r w:rsidRPr="00022FC2">
        <w:rPr>
          <w:rFonts w:ascii="Arial" w:hAnsi="Arial" w:cs="Arial"/>
          <w:sz w:val="20"/>
          <w:szCs w:val="20"/>
        </w:rPr>
        <w:t xml:space="preserve"> oděvů o 1,6 %.</w:t>
      </w:r>
    </w:p>
    <w:p w:rsidR="00931EA9" w:rsidRDefault="00931EA9" w:rsidP="00A60A66">
      <w:pPr>
        <w:pStyle w:val="Zkladntext"/>
        <w:rPr>
          <w:rFonts w:ascii="Arial" w:hAnsi="Arial" w:cs="Arial"/>
          <w:sz w:val="20"/>
          <w:szCs w:val="20"/>
        </w:rPr>
      </w:pPr>
    </w:p>
    <w:p w:rsidR="00931EA9" w:rsidRDefault="0031249F" w:rsidP="00A60A66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oddíle </w:t>
      </w:r>
      <w:r w:rsidRPr="0031249F">
        <w:rPr>
          <w:rFonts w:ascii="Arial" w:hAnsi="Arial" w:cs="Arial"/>
          <w:b/>
          <w:sz w:val="20"/>
          <w:szCs w:val="20"/>
        </w:rPr>
        <w:t>rekreace a kultura</w:t>
      </w:r>
      <w:r>
        <w:rPr>
          <w:rFonts w:ascii="Arial" w:hAnsi="Arial" w:cs="Arial"/>
          <w:sz w:val="20"/>
          <w:szCs w:val="20"/>
        </w:rPr>
        <w:t xml:space="preserve"> se zvýšily zejména ceny dovolených s komplexními službami o 6,2 %.</w:t>
      </w:r>
    </w:p>
    <w:p w:rsidR="0031249F" w:rsidRDefault="0031249F" w:rsidP="00A60A66">
      <w:pPr>
        <w:pStyle w:val="Zkladntext"/>
        <w:rPr>
          <w:rFonts w:ascii="Arial" w:hAnsi="Arial" w:cs="Arial"/>
          <w:sz w:val="20"/>
          <w:szCs w:val="20"/>
        </w:rPr>
      </w:pPr>
    </w:p>
    <w:p w:rsidR="0031249F" w:rsidRDefault="0031249F" w:rsidP="00A60A66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Zvýšily se i ceny v oddíle </w:t>
      </w:r>
      <w:r w:rsidRPr="0031249F">
        <w:rPr>
          <w:rFonts w:ascii="Arial" w:hAnsi="Arial" w:cs="Arial"/>
          <w:b/>
          <w:sz w:val="20"/>
          <w:szCs w:val="20"/>
        </w:rPr>
        <w:t>stravování a ubytování</w:t>
      </w:r>
      <w:r>
        <w:rPr>
          <w:rFonts w:ascii="Arial" w:hAnsi="Arial" w:cs="Arial"/>
          <w:sz w:val="20"/>
          <w:szCs w:val="20"/>
        </w:rPr>
        <w:t xml:space="preserve"> vlivem vyšších cen stravovacích služeb </w:t>
      </w:r>
      <w:r w:rsidRPr="00022FC2">
        <w:rPr>
          <w:rFonts w:ascii="Arial" w:hAnsi="Arial" w:cs="Arial"/>
          <w:sz w:val="20"/>
          <w:szCs w:val="20"/>
        </w:rPr>
        <w:t>o 1,</w:t>
      </w:r>
      <w:r w:rsidR="00B86F2E" w:rsidRPr="00022FC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 %. Ceny ubytovacích služeb vzrostly o 0,4 %.</w:t>
      </w:r>
    </w:p>
    <w:p w:rsidR="0031249F" w:rsidRDefault="0031249F" w:rsidP="00A60A66">
      <w:pPr>
        <w:pStyle w:val="Zkladntext"/>
        <w:rPr>
          <w:rFonts w:ascii="Arial" w:hAnsi="Arial" w:cs="Arial"/>
          <w:sz w:val="20"/>
          <w:szCs w:val="20"/>
        </w:rPr>
      </w:pPr>
    </w:p>
    <w:p w:rsidR="0031249F" w:rsidRPr="00822909" w:rsidRDefault="00822909" w:rsidP="00A60A66">
      <w:pPr>
        <w:pStyle w:val="Zkladntext"/>
      </w:pPr>
      <w:r>
        <w:rPr>
          <w:rFonts w:ascii="Arial" w:hAnsi="Arial" w:cs="Arial"/>
          <w:sz w:val="20"/>
          <w:szCs w:val="20"/>
        </w:rPr>
        <w:t xml:space="preserve">Oddíl </w:t>
      </w:r>
      <w:r w:rsidRPr="00822909">
        <w:rPr>
          <w:rFonts w:ascii="Arial" w:hAnsi="Arial" w:cs="Arial"/>
          <w:b/>
          <w:sz w:val="20"/>
          <w:szCs w:val="20"/>
        </w:rPr>
        <w:t>ostatní zboží a služby</w:t>
      </w:r>
      <w:r>
        <w:rPr>
          <w:rFonts w:ascii="Arial" w:hAnsi="Arial" w:cs="Arial"/>
          <w:sz w:val="20"/>
          <w:szCs w:val="20"/>
        </w:rPr>
        <w:t xml:space="preserve"> zahrnuje různorodé položky, ze kterých se zvýšily zejména ceny kosmetického zboží o 1,1 %, pojištění o</w:t>
      </w:r>
      <w:r>
        <w:t> </w:t>
      </w:r>
      <w:r w:rsidRPr="00822909">
        <w:rPr>
          <w:rFonts w:ascii="Arial" w:hAnsi="Arial" w:cs="Arial"/>
          <w:sz w:val="20"/>
          <w:szCs w:val="20"/>
        </w:rPr>
        <w:t>2,3 %</w:t>
      </w:r>
      <w:r>
        <w:rPr>
          <w:rFonts w:ascii="Arial" w:hAnsi="Arial" w:cs="Arial"/>
          <w:sz w:val="20"/>
          <w:szCs w:val="20"/>
        </w:rPr>
        <w:t xml:space="preserve"> a finančních služeb o 5,1 %.</w:t>
      </w:r>
    </w:p>
    <w:p w:rsidR="00931EA9" w:rsidRDefault="00931EA9" w:rsidP="00A60A66">
      <w:pPr>
        <w:pStyle w:val="Zkladntext"/>
        <w:rPr>
          <w:rFonts w:ascii="Arial" w:hAnsi="Arial" w:cs="Arial"/>
          <w:sz w:val="20"/>
          <w:szCs w:val="20"/>
        </w:rPr>
      </w:pPr>
    </w:p>
    <w:p w:rsidR="00931EA9" w:rsidRPr="00A60A66" w:rsidRDefault="00931EA9" w:rsidP="00A60A66">
      <w:pPr>
        <w:pStyle w:val="Zkladntext"/>
        <w:rPr>
          <w:rFonts w:ascii="Arial" w:hAnsi="Arial" w:cs="Arial"/>
          <w:sz w:val="20"/>
          <w:szCs w:val="20"/>
        </w:rPr>
      </w:pPr>
    </w:p>
    <w:p w:rsidR="00D565E6" w:rsidRDefault="00D565E6" w:rsidP="00F4520E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565E6" w:rsidRDefault="00D565E6" w:rsidP="00F4520E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565E6" w:rsidRDefault="00D565E6" w:rsidP="00F4520E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565E6" w:rsidRDefault="00D565E6" w:rsidP="00F4520E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565E6" w:rsidRDefault="00D565E6" w:rsidP="00F4520E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565E6" w:rsidRDefault="00D565E6" w:rsidP="00F4520E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565E6" w:rsidRDefault="00D565E6" w:rsidP="00F4520E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565E6" w:rsidRDefault="00D565E6" w:rsidP="00F4520E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A6885" w:rsidRDefault="006A6885" w:rsidP="00F4520E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A6885" w:rsidRDefault="006A6885" w:rsidP="00F4520E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565E6" w:rsidRDefault="00D565E6" w:rsidP="00F4520E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3E5CCE" w:rsidRDefault="00F4520E" w:rsidP="00F4520E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4520E">
        <w:rPr>
          <w:rFonts w:ascii="Arial" w:hAnsi="Arial" w:cs="Arial"/>
          <w:b/>
          <w:sz w:val="20"/>
          <w:szCs w:val="20"/>
        </w:rPr>
        <w:t xml:space="preserve">Indexy spotřebitelských cen ve </w:t>
      </w:r>
      <w:r w:rsidR="00AF03F7">
        <w:rPr>
          <w:rFonts w:ascii="Arial" w:hAnsi="Arial" w:cs="Arial"/>
          <w:b/>
          <w:sz w:val="20"/>
          <w:szCs w:val="20"/>
        </w:rPr>
        <w:t>4</w:t>
      </w:r>
      <w:r w:rsidRPr="00F4520E">
        <w:rPr>
          <w:rFonts w:ascii="Arial" w:hAnsi="Arial" w:cs="Arial"/>
          <w:b/>
          <w:sz w:val="20"/>
          <w:szCs w:val="20"/>
        </w:rPr>
        <w:t>. čtvrtletí 2015</w:t>
      </w:r>
      <w:r w:rsidR="00AF03F7">
        <w:rPr>
          <w:rFonts w:ascii="Arial" w:hAnsi="Arial" w:cs="Arial"/>
          <w:b/>
          <w:sz w:val="20"/>
          <w:szCs w:val="20"/>
        </w:rPr>
        <w:t xml:space="preserve"> a v roce 2015</w:t>
      </w:r>
    </w:p>
    <w:p w:rsidR="00B2175D" w:rsidRDefault="00B2175D" w:rsidP="00F4520E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F4520E" w:rsidRPr="00F70F1C" w:rsidRDefault="009700FA" w:rsidP="00F4520E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pict>
          <v:shape id="_x0000_i1032" type="#_x0000_t75" style="width:425.25pt;height:417.75pt">
            <v:imagedata r:id="rId15" o:title=""/>
          </v:shape>
        </w:pict>
      </w:r>
    </w:p>
    <w:p w:rsidR="003156FA" w:rsidRDefault="003156FA" w:rsidP="002C0F54">
      <w:pPr>
        <w:pStyle w:val="Zkladntext"/>
        <w:spacing w:line="276" w:lineRule="auto"/>
        <w:jc w:val="left"/>
      </w:pPr>
    </w:p>
    <w:p w:rsidR="00D1522C" w:rsidRDefault="00D1522C" w:rsidP="002C0F54">
      <w:pPr>
        <w:pStyle w:val="Zkladntext"/>
        <w:spacing w:line="276" w:lineRule="auto"/>
        <w:jc w:val="left"/>
      </w:pPr>
    </w:p>
    <w:p w:rsidR="002C0F54" w:rsidRDefault="002C0F54" w:rsidP="002C0F54">
      <w:pPr>
        <w:pStyle w:val="Zkladntextodsazen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Zpracovali: pracovníci Oddělení </w:t>
      </w:r>
      <w:r w:rsidR="00902E94">
        <w:rPr>
          <w:rFonts w:ascii="Arial" w:hAnsi="Arial" w:cs="Arial"/>
        </w:rPr>
        <w:t xml:space="preserve">statistiky </w:t>
      </w:r>
      <w:r>
        <w:rPr>
          <w:rFonts w:ascii="Arial" w:hAnsi="Arial" w:cs="Arial"/>
        </w:rPr>
        <w:t>spotřebitelských cen ČSÚ</w:t>
      </w:r>
    </w:p>
    <w:p w:rsidR="00B2175D" w:rsidRDefault="00B2175D" w:rsidP="002C0F54">
      <w:pPr>
        <w:pStyle w:val="Zkladntextodsazen3"/>
        <w:ind w:firstLine="0"/>
        <w:rPr>
          <w:rFonts w:ascii="Arial" w:hAnsi="Arial" w:cs="Arial"/>
        </w:rPr>
      </w:pPr>
    </w:p>
    <w:p w:rsidR="002C0F54" w:rsidRDefault="002C0F54" w:rsidP="002C0F54">
      <w:pPr>
        <w:pStyle w:val="Zkladntextodsazen3"/>
        <w:ind w:firstLine="0"/>
        <w:rPr>
          <w:rFonts w:ascii="Arial" w:hAnsi="Arial" w:cs="Arial"/>
        </w:rPr>
      </w:pPr>
    </w:p>
    <w:p w:rsidR="002C0F54" w:rsidRDefault="002C0F54" w:rsidP="002C0F54">
      <w:pPr>
        <w:pStyle w:val="Zkladntextodsazen3"/>
        <w:ind w:firstLine="0"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</w:p>
    <w:p w:rsidR="002C0F54" w:rsidRDefault="002C0F54" w:rsidP="002C0F54">
      <w:pPr>
        <w:pStyle w:val="Zkladntextodsazen3"/>
        <w:ind w:firstLine="0"/>
        <w:rPr>
          <w:rFonts w:ascii="Arial" w:hAnsi="Arial" w:cs="Arial"/>
        </w:rPr>
      </w:pPr>
      <w:r>
        <w:rPr>
          <w:rFonts w:ascii="Arial" w:hAnsi="Arial" w:cs="Arial"/>
        </w:rPr>
        <w:t>Ing. Jiří Trexler</w:t>
      </w:r>
    </w:p>
    <w:p w:rsidR="002C0F54" w:rsidRDefault="002C0F54" w:rsidP="002C0F54">
      <w:pPr>
        <w:pStyle w:val="Zkladntextodsazen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Oddělení </w:t>
      </w:r>
      <w:r w:rsidR="00902E94">
        <w:rPr>
          <w:rFonts w:ascii="Arial" w:hAnsi="Arial" w:cs="Arial"/>
        </w:rPr>
        <w:t xml:space="preserve">statistiky </w:t>
      </w:r>
      <w:r>
        <w:rPr>
          <w:rFonts w:ascii="Arial" w:hAnsi="Arial" w:cs="Arial"/>
        </w:rPr>
        <w:t>spotřebitelských cen ČSÚ</w:t>
      </w:r>
    </w:p>
    <w:p w:rsidR="002C0F54" w:rsidRPr="00A47029" w:rsidRDefault="002C0F54" w:rsidP="002C0F54">
      <w:pPr>
        <w:pStyle w:val="Zkladntextodsazen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Pr="00A47029">
        <w:rPr>
          <w:rFonts w:ascii="Arial" w:hAnsi="Arial" w:cs="Arial"/>
          <w:color w:val="0000FF"/>
          <w:u w:val="single"/>
        </w:rPr>
        <w:t>jiri.trexler@czso.cz</w:t>
      </w:r>
    </w:p>
    <w:p w:rsidR="002C0F54" w:rsidRDefault="002C0F54" w:rsidP="002C0F54">
      <w:pPr>
        <w:pStyle w:val="Zkladntextodsazen3"/>
        <w:ind w:firstLine="0"/>
        <w:rPr>
          <w:rFonts w:ascii="Arial" w:hAnsi="Arial" w:cs="Arial"/>
        </w:rPr>
      </w:pPr>
      <w:r w:rsidRPr="00A47029">
        <w:rPr>
          <w:rFonts w:ascii="Arial" w:hAnsi="Arial" w:cs="Arial"/>
        </w:rPr>
        <w:t>Tel.: 274 054</w:t>
      </w:r>
      <w:r w:rsidR="00AE24AD">
        <w:rPr>
          <w:rFonts w:ascii="Arial" w:hAnsi="Arial" w:cs="Arial"/>
        </w:rPr>
        <w:t> </w:t>
      </w:r>
      <w:r w:rsidRPr="00A47029">
        <w:rPr>
          <w:rFonts w:ascii="Arial" w:hAnsi="Arial" w:cs="Arial"/>
        </w:rPr>
        <w:t>137</w:t>
      </w:r>
    </w:p>
    <w:sectPr w:rsidR="002C0F54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5D9" w:rsidRDefault="007145D9" w:rsidP="00BA6370">
      <w:r>
        <w:separator/>
      </w:r>
    </w:p>
  </w:endnote>
  <w:endnote w:type="continuationSeparator" w:id="0">
    <w:p w:rsidR="007145D9" w:rsidRDefault="007145D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FB" w:rsidRDefault="006958D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F53DFB" w:rsidRPr="001404AB" w:rsidRDefault="00F53DFB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F53DFB" w:rsidRPr="00A81EB3" w:rsidRDefault="00F53DFB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6958D2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958D2" w:rsidRPr="004E479E">
                  <w:rPr>
                    <w:rFonts w:cs="Arial"/>
                    <w:szCs w:val="15"/>
                  </w:rPr>
                  <w:fldChar w:fldCharType="separate"/>
                </w:r>
                <w:r w:rsidR="009700FA">
                  <w:rPr>
                    <w:rFonts w:cs="Arial"/>
                    <w:noProof/>
                    <w:szCs w:val="15"/>
                  </w:rPr>
                  <w:t>7</w:t>
                </w:r>
                <w:r w:rsidR="006958D2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5D9" w:rsidRDefault="007145D9" w:rsidP="00BA6370">
      <w:r>
        <w:separator/>
      </w:r>
    </w:p>
  </w:footnote>
  <w:footnote w:type="continuationSeparator" w:id="0">
    <w:p w:rsidR="007145D9" w:rsidRDefault="007145D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FB" w:rsidRDefault="006958D2">
    <w:pPr>
      <w:pStyle w:val="Zhlav"/>
    </w:pPr>
    <w:r>
      <w:rPr>
        <w:noProof/>
        <w:lang w:eastAsia="cs-CZ"/>
      </w:rPr>
      <w:pict>
        <v:group id="_x0000_s2054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1843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959"/>
    <w:rsid w:val="000000C8"/>
    <w:rsid w:val="00003A95"/>
    <w:rsid w:val="000076AA"/>
    <w:rsid w:val="00007DFF"/>
    <w:rsid w:val="000101EE"/>
    <w:rsid w:val="000125D2"/>
    <w:rsid w:val="00016300"/>
    <w:rsid w:val="00022FC2"/>
    <w:rsid w:val="00025055"/>
    <w:rsid w:val="00025EF7"/>
    <w:rsid w:val="0002602C"/>
    <w:rsid w:val="000275AF"/>
    <w:rsid w:val="0003096A"/>
    <w:rsid w:val="00032FD4"/>
    <w:rsid w:val="00034B9C"/>
    <w:rsid w:val="000404BA"/>
    <w:rsid w:val="0004110A"/>
    <w:rsid w:val="00041F98"/>
    <w:rsid w:val="00043BF4"/>
    <w:rsid w:val="00044DE1"/>
    <w:rsid w:val="0005295C"/>
    <w:rsid w:val="000545E6"/>
    <w:rsid w:val="00064A65"/>
    <w:rsid w:val="00070DF3"/>
    <w:rsid w:val="0007131A"/>
    <w:rsid w:val="00074505"/>
    <w:rsid w:val="00075CEE"/>
    <w:rsid w:val="00075E36"/>
    <w:rsid w:val="00083171"/>
    <w:rsid w:val="000843A5"/>
    <w:rsid w:val="00085B3E"/>
    <w:rsid w:val="00087211"/>
    <w:rsid w:val="00091882"/>
    <w:rsid w:val="00093781"/>
    <w:rsid w:val="00097D87"/>
    <w:rsid w:val="000B0EE7"/>
    <w:rsid w:val="000B6F63"/>
    <w:rsid w:val="000C6960"/>
    <w:rsid w:val="000D0CB1"/>
    <w:rsid w:val="000D1D0C"/>
    <w:rsid w:val="000E06A0"/>
    <w:rsid w:val="000E07CF"/>
    <w:rsid w:val="000E11D3"/>
    <w:rsid w:val="000F1647"/>
    <w:rsid w:val="000F18E0"/>
    <w:rsid w:val="000F512F"/>
    <w:rsid w:val="000F5B28"/>
    <w:rsid w:val="000F5B7B"/>
    <w:rsid w:val="001013B6"/>
    <w:rsid w:val="001050F3"/>
    <w:rsid w:val="00105CC6"/>
    <w:rsid w:val="0010636E"/>
    <w:rsid w:val="00106391"/>
    <w:rsid w:val="001100C4"/>
    <w:rsid w:val="00110D00"/>
    <w:rsid w:val="00113722"/>
    <w:rsid w:val="0011383C"/>
    <w:rsid w:val="001200F6"/>
    <w:rsid w:val="001217EE"/>
    <w:rsid w:val="00127216"/>
    <w:rsid w:val="00127F41"/>
    <w:rsid w:val="0013099E"/>
    <w:rsid w:val="00133FA8"/>
    <w:rsid w:val="0013480D"/>
    <w:rsid w:val="00135459"/>
    <w:rsid w:val="001355CF"/>
    <w:rsid w:val="001404AB"/>
    <w:rsid w:val="001414D7"/>
    <w:rsid w:val="00142EAC"/>
    <w:rsid w:val="00145866"/>
    <w:rsid w:val="0015057E"/>
    <w:rsid w:val="00154E51"/>
    <w:rsid w:val="001617E3"/>
    <w:rsid w:val="00164209"/>
    <w:rsid w:val="00164778"/>
    <w:rsid w:val="001658A9"/>
    <w:rsid w:val="00165908"/>
    <w:rsid w:val="00165ADA"/>
    <w:rsid w:val="0017231D"/>
    <w:rsid w:val="0017365F"/>
    <w:rsid w:val="00175ABA"/>
    <w:rsid w:val="00176F24"/>
    <w:rsid w:val="001810DC"/>
    <w:rsid w:val="001815B1"/>
    <w:rsid w:val="00183746"/>
    <w:rsid w:val="00187A0C"/>
    <w:rsid w:val="001907D4"/>
    <w:rsid w:val="001909EE"/>
    <w:rsid w:val="001A20B4"/>
    <w:rsid w:val="001A2794"/>
    <w:rsid w:val="001A59BF"/>
    <w:rsid w:val="001A5A57"/>
    <w:rsid w:val="001A5E23"/>
    <w:rsid w:val="001A6497"/>
    <w:rsid w:val="001B2B04"/>
    <w:rsid w:val="001B607F"/>
    <w:rsid w:val="001C3AF2"/>
    <w:rsid w:val="001C48C4"/>
    <w:rsid w:val="001D1F19"/>
    <w:rsid w:val="001D369A"/>
    <w:rsid w:val="001E04FC"/>
    <w:rsid w:val="001E06E8"/>
    <w:rsid w:val="001E4CC7"/>
    <w:rsid w:val="001E60C9"/>
    <w:rsid w:val="001F1E26"/>
    <w:rsid w:val="001F3985"/>
    <w:rsid w:val="001F3FE9"/>
    <w:rsid w:val="001F557B"/>
    <w:rsid w:val="001F6C45"/>
    <w:rsid w:val="002044B3"/>
    <w:rsid w:val="00204F67"/>
    <w:rsid w:val="002070FB"/>
    <w:rsid w:val="00210973"/>
    <w:rsid w:val="00210BC9"/>
    <w:rsid w:val="00213729"/>
    <w:rsid w:val="0021390B"/>
    <w:rsid w:val="0022016B"/>
    <w:rsid w:val="002203FC"/>
    <w:rsid w:val="00221954"/>
    <w:rsid w:val="0022460B"/>
    <w:rsid w:val="00225418"/>
    <w:rsid w:val="002277B3"/>
    <w:rsid w:val="002338F1"/>
    <w:rsid w:val="00235DB9"/>
    <w:rsid w:val="002406FA"/>
    <w:rsid w:val="00240CF3"/>
    <w:rsid w:val="00241F15"/>
    <w:rsid w:val="0024305B"/>
    <w:rsid w:val="00250782"/>
    <w:rsid w:val="00252AD2"/>
    <w:rsid w:val="00256224"/>
    <w:rsid w:val="00263855"/>
    <w:rsid w:val="00266C9D"/>
    <w:rsid w:val="00266D4F"/>
    <w:rsid w:val="00281ACE"/>
    <w:rsid w:val="00282036"/>
    <w:rsid w:val="002857A3"/>
    <w:rsid w:val="00287021"/>
    <w:rsid w:val="00296307"/>
    <w:rsid w:val="002A0066"/>
    <w:rsid w:val="002A0403"/>
    <w:rsid w:val="002B0094"/>
    <w:rsid w:val="002B06EB"/>
    <w:rsid w:val="002B09A6"/>
    <w:rsid w:val="002B0D87"/>
    <w:rsid w:val="002B2E47"/>
    <w:rsid w:val="002B3A37"/>
    <w:rsid w:val="002C0862"/>
    <w:rsid w:val="002C0F54"/>
    <w:rsid w:val="002C7F48"/>
    <w:rsid w:val="002D3A3C"/>
    <w:rsid w:val="002D4FB6"/>
    <w:rsid w:val="002D6A6C"/>
    <w:rsid w:val="002E36DD"/>
    <w:rsid w:val="002F4902"/>
    <w:rsid w:val="00301817"/>
    <w:rsid w:val="0030225C"/>
    <w:rsid w:val="003029C9"/>
    <w:rsid w:val="00303330"/>
    <w:rsid w:val="0030592C"/>
    <w:rsid w:val="003079B0"/>
    <w:rsid w:val="0031249F"/>
    <w:rsid w:val="003156FA"/>
    <w:rsid w:val="00321B36"/>
    <w:rsid w:val="0032344A"/>
    <w:rsid w:val="00324AD1"/>
    <w:rsid w:val="003250B1"/>
    <w:rsid w:val="003301A3"/>
    <w:rsid w:val="003349D1"/>
    <w:rsid w:val="00336F63"/>
    <w:rsid w:val="00342C58"/>
    <w:rsid w:val="00350366"/>
    <w:rsid w:val="00352B14"/>
    <w:rsid w:val="00355590"/>
    <w:rsid w:val="00357F6E"/>
    <w:rsid w:val="00362C5B"/>
    <w:rsid w:val="00363A26"/>
    <w:rsid w:val="00364B44"/>
    <w:rsid w:val="0036777B"/>
    <w:rsid w:val="0037012D"/>
    <w:rsid w:val="00370E40"/>
    <w:rsid w:val="0037333D"/>
    <w:rsid w:val="00376895"/>
    <w:rsid w:val="00376B59"/>
    <w:rsid w:val="0038282A"/>
    <w:rsid w:val="00386C64"/>
    <w:rsid w:val="00386EE6"/>
    <w:rsid w:val="00391847"/>
    <w:rsid w:val="00392A21"/>
    <w:rsid w:val="00397580"/>
    <w:rsid w:val="00397B3F"/>
    <w:rsid w:val="003A00CB"/>
    <w:rsid w:val="003A0875"/>
    <w:rsid w:val="003A0CA3"/>
    <w:rsid w:val="003A1794"/>
    <w:rsid w:val="003A45C8"/>
    <w:rsid w:val="003A7EF1"/>
    <w:rsid w:val="003B043A"/>
    <w:rsid w:val="003B29E2"/>
    <w:rsid w:val="003B3ACE"/>
    <w:rsid w:val="003B45CC"/>
    <w:rsid w:val="003B78D2"/>
    <w:rsid w:val="003B799F"/>
    <w:rsid w:val="003C2DCF"/>
    <w:rsid w:val="003C4D20"/>
    <w:rsid w:val="003C7FE7"/>
    <w:rsid w:val="003D0499"/>
    <w:rsid w:val="003D352D"/>
    <w:rsid w:val="003D4494"/>
    <w:rsid w:val="003D5099"/>
    <w:rsid w:val="003E2402"/>
    <w:rsid w:val="003E2829"/>
    <w:rsid w:val="003E56A5"/>
    <w:rsid w:val="003E5CCE"/>
    <w:rsid w:val="003F0E5B"/>
    <w:rsid w:val="003F103F"/>
    <w:rsid w:val="003F1F47"/>
    <w:rsid w:val="003F4630"/>
    <w:rsid w:val="003F526A"/>
    <w:rsid w:val="003F5A4D"/>
    <w:rsid w:val="00401FF6"/>
    <w:rsid w:val="0040413A"/>
    <w:rsid w:val="00405244"/>
    <w:rsid w:val="004070BD"/>
    <w:rsid w:val="004071B4"/>
    <w:rsid w:val="00407C09"/>
    <w:rsid w:val="00411499"/>
    <w:rsid w:val="004149EB"/>
    <w:rsid w:val="00420283"/>
    <w:rsid w:val="00424293"/>
    <w:rsid w:val="00430C37"/>
    <w:rsid w:val="00431AC8"/>
    <w:rsid w:val="00437266"/>
    <w:rsid w:val="00437A99"/>
    <w:rsid w:val="00440D14"/>
    <w:rsid w:val="004436EE"/>
    <w:rsid w:val="00443CCF"/>
    <w:rsid w:val="00445B6C"/>
    <w:rsid w:val="004518E7"/>
    <w:rsid w:val="004532C3"/>
    <w:rsid w:val="0045547F"/>
    <w:rsid w:val="004561A3"/>
    <w:rsid w:val="00457871"/>
    <w:rsid w:val="00457B3A"/>
    <w:rsid w:val="00461369"/>
    <w:rsid w:val="00461AA0"/>
    <w:rsid w:val="004620A4"/>
    <w:rsid w:val="00464CFE"/>
    <w:rsid w:val="0046726E"/>
    <w:rsid w:val="00467CB7"/>
    <w:rsid w:val="00477092"/>
    <w:rsid w:val="004812CB"/>
    <w:rsid w:val="004920AD"/>
    <w:rsid w:val="00493968"/>
    <w:rsid w:val="004A171C"/>
    <w:rsid w:val="004A43B2"/>
    <w:rsid w:val="004A583A"/>
    <w:rsid w:val="004A5AB6"/>
    <w:rsid w:val="004B0D3E"/>
    <w:rsid w:val="004B4C91"/>
    <w:rsid w:val="004B5204"/>
    <w:rsid w:val="004B5A05"/>
    <w:rsid w:val="004B7759"/>
    <w:rsid w:val="004B79D8"/>
    <w:rsid w:val="004B7E7D"/>
    <w:rsid w:val="004B7FC6"/>
    <w:rsid w:val="004C029F"/>
    <w:rsid w:val="004D05B3"/>
    <w:rsid w:val="004D1E04"/>
    <w:rsid w:val="004D2BB2"/>
    <w:rsid w:val="004D3148"/>
    <w:rsid w:val="004D6819"/>
    <w:rsid w:val="004E30AA"/>
    <w:rsid w:val="004E425A"/>
    <w:rsid w:val="004E479E"/>
    <w:rsid w:val="004E510E"/>
    <w:rsid w:val="004F13EE"/>
    <w:rsid w:val="004F34A4"/>
    <w:rsid w:val="004F54B8"/>
    <w:rsid w:val="004F78E6"/>
    <w:rsid w:val="004F7E2E"/>
    <w:rsid w:val="00502302"/>
    <w:rsid w:val="00506649"/>
    <w:rsid w:val="005125FF"/>
    <w:rsid w:val="00512C8F"/>
    <w:rsid w:val="00512D99"/>
    <w:rsid w:val="0051329D"/>
    <w:rsid w:val="005205FC"/>
    <w:rsid w:val="00531786"/>
    <w:rsid w:val="00531DBB"/>
    <w:rsid w:val="005320B3"/>
    <w:rsid w:val="0053262D"/>
    <w:rsid w:val="005357DD"/>
    <w:rsid w:val="005476F2"/>
    <w:rsid w:val="005527BE"/>
    <w:rsid w:val="005530F9"/>
    <w:rsid w:val="00553DAA"/>
    <w:rsid w:val="00554AB0"/>
    <w:rsid w:val="00555D94"/>
    <w:rsid w:val="00557711"/>
    <w:rsid w:val="00560037"/>
    <w:rsid w:val="005622D3"/>
    <w:rsid w:val="00563E9A"/>
    <w:rsid w:val="005646B3"/>
    <w:rsid w:val="00566B93"/>
    <w:rsid w:val="005703CD"/>
    <w:rsid w:val="005743E2"/>
    <w:rsid w:val="0057782C"/>
    <w:rsid w:val="005816D4"/>
    <w:rsid w:val="00583B43"/>
    <w:rsid w:val="005A1398"/>
    <w:rsid w:val="005A57C8"/>
    <w:rsid w:val="005B6091"/>
    <w:rsid w:val="005C18FD"/>
    <w:rsid w:val="005C5312"/>
    <w:rsid w:val="005C627E"/>
    <w:rsid w:val="005D0C8C"/>
    <w:rsid w:val="005D12F1"/>
    <w:rsid w:val="005D2883"/>
    <w:rsid w:val="005D5AF7"/>
    <w:rsid w:val="005E380B"/>
    <w:rsid w:val="005E4CAE"/>
    <w:rsid w:val="005E7594"/>
    <w:rsid w:val="005E7E87"/>
    <w:rsid w:val="005F1C29"/>
    <w:rsid w:val="005F263C"/>
    <w:rsid w:val="005F4DFF"/>
    <w:rsid w:val="005F5569"/>
    <w:rsid w:val="005F58EB"/>
    <w:rsid w:val="005F699D"/>
    <w:rsid w:val="005F79FB"/>
    <w:rsid w:val="0060175D"/>
    <w:rsid w:val="00604406"/>
    <w:rsid w:val="00605F4A"/>
    <w:rsid w:val="00607822"/>
    <w:rsid w:val="006103AA"/>
    <w:rsid w:val="00610887"/>
    <w:rsid w:val="00611C91"/>
    <w:rsid w:val="00613BBF"/>
    <w:rsid w:val="0061630E"/>
    <w:rsid w:val="00616FC8"/>
    <w:rsid w:val="00617BC1"/>
    <w:rsid w:val="00620EAF"/>
    <w:rsid w:val="00622B80"/>
    <w:rsid w:val="00625589"/>
    <w:rsid w:val="00630319"/>
    <w:rsid w:val="00630D0E"/>
    <w:rsid w:val="00630FAD"/>
    <w:rsid w:val="00634F48"/>
    <w:rsid w:val="00636C25"/>
    <w:rsid w:val="006411C3"/>
    <w:rsid w:val="0064139A"/>
    <w:rsid w:val="006427B1"/>
    <w:rsid w:val="00642D7F"/>
    <w:rsid w:val="00645E98"/>
    <w:rsid w:val="00651B2E"/>
    <w:rsid w:val="006624D3"/>
    <w:rsid w:val="006646F7"/>
    <w:rsid w:val="00664B17"/>
    <w:rsid w:val="006676EE"/>
    <w:rsid w:val="0067071E"/>
    <w:rsid w:val="006713CB"/>
    <w:rsid w:val="00671B2F"/>
    <w:rsid w:val="00674978"/>
    <w:rsid w:val="00674A6D"/>
    <w:rsid w:val="00694D6D"/>
    <w:rsid w:val="0069502E"/>
    <w:rsid w:val="006958D2"/>
    <w:rsid w:val="006975D2"/>
    <w:rsid w:val="006977CE"/>
    <w:rsid w:val="006A0851"/>
    <w:rsid w:val="006A42AF"/>
    <w:rsid w:val="006A42DA"/>
    <w:rsid w:val="006A6885"/>
    <w:rsid w:val="006B0B61"/>
    <w:rsid w:val="006B1832"/>
    <w:rsid w:val="006B3F60"/>
    <w:rsid w:val="006B5E2F"/>
    <w:rsid w:val="006B770A"/>
    <w:rsid w:val="006C09DD"/>
    <w:rsid w:val="006C0E75"/>
    <w:rsid w:val="006C5031"/>
    <w:rsid w:val="006C6702"/>
    <w:rsid w:val="006D1148"/>
    <w:rsid w:val="006D67C8"/>
    <w:rsid w:val="006E024F"/>
    <w:rsid w:val="006E134C"/>
    <w:rsid w:val="006E3BAA"/>
    <w:rsid w:val="006E4B7C"/>
    <w:rsid w:val="006E4E81"/>
    <w:rsid w:val="006E5155"/>
    <w:rsid w:val="006E6506"/>
    <w:rsid w:val="006F28E6"/>
    <w:rsid w:val="006F58BA"/>
    <w:rsid w:val="0070062E"/>
    <w:rsid w:val="00700749"/>
    <w:rsid w:val="00705DC7"/>
    <w:rsid w:val="007075D9"/>
    <w:rsid w:val="00707F7D"/>
    <w:rsid w:val="007145D9"/>
    <w:rsid w:val="00715E98"/>
    <w:rsid w:val="00717EC5"/>
    <w:rsid w:val="007224ED"/>
    <w:rsid w:val="00737B80"/>
    <w:rsid w:val="00741692"/>
    <w:rsid w:val="00742648"/>
    <w:rsid w:val="00756A3D"/>
    <w:rsid w:val="0076157C"/>
    <w:rsid w:val="00763144"/>
    <w:rsid w:val="00765549"/>
    <w:rsid w:val="00770A80"/>
    <w:rsid w:val="00771CA2"/>
    <w:rsid w:val="00774F04"/>
    <w:rsid w:val="00775B7B"/>
    <w:rsid w:val="00775BB8"/>
    <w:rsid w:val="00775CC2"/>
    <w:rsid w:val="00776E6E"/>
    <w:rsid w:val="007803C5"/>
    <w:rsid w:val="00786B2F"/>
    <w:rsid w:val="00791C5C"/>
    <w:rsid w:val="00793B01"/>
    <w:rsid w:val="00793F40"/>
    <w:rsid w:val="00794A69"/>
    <w:rsid w:val="007953DB"/>
    <w:rsid w:val="007A00C3"/>
    <w:rsid w:val="007A02CC"/>
    <w:rsid w:val="007A0CF6"/>
    <w:rsid w:val="007A0E1A"/>
    <w:rsid w:val="007A10DE"/>
    <w:rsid w:val="007A4180"/>
    <w:rsid w:val="007A4C62"/>
    <w:rsid w:val="007A53DC"/>
    <w:rsid w:val="007A57F2"/>
    <w:rsid w:val="007A6106"/>
    <w:rsid w:val="007B0C68"/>
    <w:rsid w:val="007B120C"/>
    <w:rsid w:val="007B1333"/>
    <w:rsid w:val="007B4287"/>
    <w:rsid w:val="007B636E"/>
    <w:rsid w:val="007C48FC"/>
    <w:rsid w:val="007C6AFE"/>
    <w:rsid w:val="007D001E"/>
    <w:rsid w:val="007D1BDC"/>
    <w:rsid w:val="007E23A3"/>
    <w:rsid w:val="007E445D"/>
    <w:rsid w:val="007E69C1"/>
    <w:rsid w:val="007E714F"/>
    <w:rsid w:val="007E7626"/>
    <w:rsid w:val="007F0AFB"/>
    <w:rsid w:val="007F3459"/>
    <w:rsid w:val="007F4AEB"/>
    <w:rsid w:val="007F5063"/>
    <w:rsid w:val="007F75B2"/>
    <w:rsid w:val="00800B59"/>
    <w:rsid w:val="008014F3"/>
    <w:rsid w:val="00802807"/>
    <w:rsid w:val="008035A9"/>
    <w:rsid w:val="008043C4"/>
    <w:rsid w:val="008048DA"/>
    <w:rsid w:val="00807CC4"/>
    <w:rsid w:val="00810380"/>
    <w:rsid w:val="00815588"/>
    <w:rsid w:val="00815DF7"/>
    <w:rsid w:val="00816D50"/>
    <w:rsid w:val="008178E8"/>
    <w:rsid w:val="00821A7C"/>
    <w:rsid w:val="008222BE"/>
    <w:rsid w:val="00822909"/>
    <w:rsid w:val="00824B3F"/>
    <w:rsid w:val="00824B52"/>
    <w:rsid w:val="00830309"/>
    <w:rsid w:val="00831B1B"/>
    <w:rsid w:val="00834EA0"/>
    <w:rsid w:val="00836122"/>
    <w:rsid w:val="00840131"/>
    <w:rsid w:val="00842BAE"/>
    <w:rsid w:val="008449F0"/>
    <w:rsid w:val="00845965"/>
    <w:rsid w:val="00851621"/>
    <w:rsid w:val="008526ED"/>
    <w:rsid w:val="0085404D"/>
    <w:rsid w:val="00855270"/>
    <w:rsid w:val="008575EE"/>
    <w:rsid w:val="00861D0E"/>
    <w:rsid w:val="0086387B"/>
    <w:rsid w:val="00863921"/>
    <w:rsid w:val="00867569"/>
    <w:rsid w:val="00870AB4"/>
    <w:rsid w:val="00872CC6"/>
    <w:rsid w:val="0087307F"/>
    <w:rsid w:val="008753DD"/>
    <w:rsid w:val="00881890"/>
    <w:rsid w:val="00884694"/>
    <w:rsid w:val="00884BBA"/>
    <w:rsid w:val="008909E9"/>
    <w:rsid w:val="00891BFE"/>
    <w:rsid w:val="008936FE"/>
    <w:rsid w:val="00893C99"/>
    <w:rsid w:val="0089442D"/>
    <w:rsid w:val="00894903"/>
    <w:rsid w:val="00896ACC"/>
    <w:rsid w:val="00896E2B"/>
    <w:rsid w:val="008A18A9"/>
    <w:rsid w:val="008A4F49"/>
    <w:rsid w:val="008A5013"/>
    <w:rsid w:val="008A750A"/>
    <w:rsid w:val="008B4CFD"/>
    <w:rsid w:val="008B4FAA"/>
    <w:rsid w:val="008B5ECA"/>
    <w:rsid w:val="008B66B9"/>
    <w:rsid w:val="008B69F6"/>
    <w:rsid w:val="008C3277"/>
    <w:rsid w:val="008C384C"/>
    <w:rsid w:val="008C3EAC"/>
    <w:rsid w:val="008C4BF5"/>
    <w:rsid w:val="008C560B"/>
    <w:rsid w:val="008C7D0C"/>
    <w:rsid w:val="008D0F11"/>
    <w:rsid w:val="008D1129"/>
    <w:rsid w:val="008D22E6"/>
    <w:rsid w:val="008D26E6"/>
    <w:rsid w:val="008D7C5C"/>
    <w:rsid w:val="008E0C21"/>
    <w:rsid w:val="008E2411"/>
    <w:rsid w:val="008E2E32"/>
    <w:rsid w:val="008E431F"/>
    <w:rsid w:val="008F73B4"/>
    <w:rsid w:val="008F7BE7"/>
    <w:rsid w:val="00900981"/>
    <w:rsid w:val="00902E94"/>
    <w:rsid w:val="009034DE"/>
    <w:rsid w:val="009064DD"/>
    <w:rsid w:val="0090741A"/>
    <w:rsid w:val="00907D47"/>
    <w:rsid w:val="00914CA3"/>
    <w:rsid w:val="00915613"/>
    <w:rsid w:val="009158EA"/>
    <w:rsid w:val="00923F50"/>
    <w:rsid w:val="00926B7A"/>
    <w:rsid w:val="00927C13"/>
    <w:rsid w:val="00931A52"/>
    <w:rsid w:val="00931EA9"/>
    <w:rsid w:val="00932F82"/>
    <w:rsid w:val="009370CC"/>
    <w:rsid w:val="009417E9"/>
    <w:rsid w:val="00941906"/>
    <w:rsid w:val="0094376F"/>
    <w:rsid w:val="009443AE"/>
    <w:rsid w:val="0095226D"/>
    <w:rsid w:val="00952CF5"/>
    <w:rsid w:val="0095340F"/>
    <w:rsid w:val="00953686"/>
    <w:rsid w:val="00954966"/>
    <w:rsid w:val="00956008"/>
    <w:rsid w:val="0095610A"/>
    <w:rsid w:val="00957718"/>
    <w:rsid w:val="00957EAA"/>
    <w:rsid w:val="009700FA"/>
    <w:rsid w:val="00971164"/>
    <w:rsid w:val="0097322B"/>
    <w:rsid w:val="00976EC8"/>
    <w:rsid w:val="00983E31"/>
    <w:rsid w:val="009844FB"/>
    <w:rsid w:val="00987C25"/>
    <w:rsid w:val="0099110B"/>
    <w:rsid w:val="00992F37"/>
    <w:rsid w:val="00993CE0"/>
    <w:rsid w:val="00994BD7"/>
    <w:rsid w:val="009969C7"/>
    <w:rsid w:val="009A1C53"/>
    <w:rsid w:val="009A1FA3"/>
    <w:rsid w:val="009A1FFC"/>
    <w:rsid w:val="009B55B1"/>
    <w:rsid w:val="009B6603"/>
    <w:rsid w:val="009B7448"/>
    <w:rsid w:val="009C184F"/>
    <w:rsid w:val="009C3B99"/>
    <w:rsid w:val="009C4976"/>
    <w:rsid w:val="009C4F07"/>
    <w:rsid w:val="009D162E"/>
    <w:rsid w:val="009D3B0D"/>
    <w:rsid w:val="009D5FF6"/>
    <w:rsid w:val="009E1373"/>
    <w:rsid w:val="009E3406"/>
    <w:rsid w:val="009E368C"/>
    <w:rsid w:val="009E5254"/>
    <w:rsid w:val="009F4B7F"/>
    <w:rsid w:val="009F573B"/>
    <w:rsid w:val="00A00414"/>
    <w:rsid w:val="00A05E2A"/>
    <w:rsid w:val="00A164D1"/>
    <w:rsid w:val="00A20464"/>
    <w:rsid w:val="00A24CC5"/>
    <w:rsid w:val="00A2625F"/>
    <w:rsid w:val="00A31B8C"/>
    <w:rsid w:val="00A31CF0"/>
    <w:rsid w:val="00A32E70"/>
    <w:rsid w:val="00A33092"/>
    <w:rsid w:val="00A35701"/>
    <w:rsid w:val="00A36C1B"/>
    <w:rsid w:val="00A37C8D"/>
    <w:rsid w:val="00A41DE1"/>
    <w:rsid w:val="00A4343D"/>
    <w:rsid w:val="00A43D12"/>
    <w:rsid w:val="00A452A1"/>
    <w:rsid w:val="00A47188"/>
    <w:rsid w:val="00A502F1"/>
    <w:rsid w:val="00A56C80"/>
    <w:rsid w:val="00A571E2"/>
    <w:rsid w:val="00A57F71"/>
    <w:rsid w:val="00A60A66"/>
    <w:rsid w:val="00A60B54"/>
    <w:rsid w:val="00A63471"/>
    <w:rsid w:val="00A655F4"/>
    <w:rsid w:val="00A70A83"/>
    <w:rsid w:val="00A7194F"/>
    <w:rsid w:val="00A726D0"/>
    <w:rsid w:val="00A77D3E"/>
    <w:rsid w:val="00A81EB3"/>
    <w:rsid w:val="00A82330"/>
    <w:rsid w:val="00A9022B"/>
    <w:rsid w:val="00A92274"/>
    <w:rsid w:val="00A93403"/>
    <w:rsid w:val="00A93CBE"/>
    <w:rsid w:val="00A9616D"/>
    <w:rsid w:val="00A964F9"/>
    <w:rsid w:val="00AA0DBB"/>
    <w:rsid w:val="00AA0F1A"/>
    <w:rsid w:val="00AA5B5F"/>
    <w:rsid w:val="00AA6F2A"/>
    <w:rsid w:val="00AB1B2F"/>
    <w:rsid w:val="00AB2B49"/>
    <w:rsid w:val="00AC2F01"/>
    <w:rsid w:val="00AE1BDA"/>
    <w:rsid w:val="00AE24AD"/>
    <w:rsid w:val="00AE5A0E"/>
    <w:rsid w:val="00AF03F7"/>
    <w:rsid w:val="00AF5459"/>
    <w:rsid w:val="00AF6DA2"/>
    <w:rsid w:val="00B00C1D"/>
    <w:rsid w:val="00B01356"/>
    <w:rsid w:val="00B1156E"/>
    <w:rsid w:val="00B11CE4"/>
    <w:rsid w:val="00B12FBA"/>
    <w:rsid w:val="00B16C97"/>
    <w:rsid w:val="00B16D61"/>
    <w:rsid w:val="00B207FF"/>
    <w:rsid w:val="00B2175D"/>
    <w:rsid w:val="00B2334C"/>
    <w:rsid w:val="00B24FA3"/>
    <w:rsid w:val="00B27413"/>
    <w:rsid w:val="00B32003"/>
    <w:rsid w:val="00B33194"/>
    <w:rsid w:val="00B336F2"/>
    <w:rsid w:val="00B35441"/>
    <w:rsid w:val="00B35EB2"/>
    <w:rsid w:val="00B41E82"/>
    <w:rsid w:val="00B51D2E"/>
    <w:rsid w:val="00B53014"/>
    <w:rsid w:val="00B54AC0"/>
    <w:rsid w:val="00B6207E"/>
    <w:rsid w:val="00B62B32"/>
    <w:rsid w:val="00B669DC"/>
    <w:rsid w:val="00B67B6F"/>
    <w:rsid w:val="00B70A6E"/>
    <w:rsid w:val="00B73E40"/>
    <w:rsid w:val="00B86F2E"/>
    <w:rsid w:val="00B871B3"/>
    <w:rsid w:val="00B920A6"/>
    <w:rsid w:val="00B94843"/>
    <w:rsid w:val="00B96EC0"/>
    <w:rsid w:val="00BA05F0"/>
    <w:rsid w:val="00BA1FCD"/>
    <w:rsid w:val="00BA439F"/>
    <w:rsid w:val="00BA6370"/>
    <w:rsid w:val="00BB6E1E"/>
    <w:rsid w:val="00BC67CC"/>
    <w:rsid w:val="00BC6C73"/>
    <w:rsid w:val="00BC748B"/>
    <w:rsid w:val="00BD33AF"/>
    <w:rsid w:val="00BD3402"/>
    <w:rsid w:val="00BD557E"/>
    <w:rsid w:val="00BD7B22"/>
    <w:rsid w:val="00BD7B5D"/>
    <w:rsid w:val="00BF08A6"/>
    <w:rsid w:val="00BF0AC9"/>
    <w:rsid w:val="00BF1BFC"/>
    <w:rsid w:val="00BF3454"/>
    <w:rsid w:val="00BF38BB"/>
    <w:rsid w:val="00BF44D2"/>
    <w:rsid w:val="00BF47FD"/>
    <w:rsid w:val="00C00889"/>
    <w:rsid w:val="00C03B5B"/>
    <w:rsid w:val="00C05A6D"/>
    <w:rsid w:val="00C06636"/>
    <w:rsid w:val="00C1177B"/>
    <w:rsid w:val="00C12D86"/>
    <w:rsid w:val="00C132F5"/>
    <w:rsid w:val="00C145C6"/>
    <w:rsid w:val="00C15E96"/>
    <w:rsid w:val="00C23FAB"/>
    <w:rsid w:val="00C24A32"/>
    <w:rsid w:val="00C25A7C"/>
    <w:rsid w:val="00C269D4"/>
    <w:rsid w:val="00C27A29"/>
    <w:rsid w:val="00C30A6F"/>
    <w:rsid w:val="00C34117"/>
    <w:rsid w:val="00C4160D"/>
    <w:rsid w:val="00C42728"/>
    <w:rsid w:val="00C42CA0"/>
    <w:rsid w:val="00C51515"/>
    <w:rsid w:val="00C54371"/>
    <w:rsid w:val="00C560D6"/>
    <w:rsid w:val="00C601E4"/>
    <w:rsid w:val="00C60628"/>
    <w:rsid w:val="00C6245B"/>
    <w:rsid w:val="00C63469"/>
    <w:rsid w:val="00C70396"/>
    <w:rsid w:val="00C773A4"/>
    <w:rsid w:val="00C77991"/>
    <w:rsid w:val="00C8406E"/>
    <w:rsid w:val="00C84C4E"/>
    <w:rsid w:val="00C860B8"/>
    <w:rsid w:val="00C953D6"/>
    <w:rsid w:val="00C96639"/>
    <w:rsid w:val="00C96BEF"/>
    <w:rsid w:val="00CA018E"/>
    <w:rsid w:val="00CA3420"/>
    <w:rsid w:val="00CB229B"/>
    <w:rsid w:val="00CB2709"/>
    <w:rsid w:val="00CB41DC"/>
    <w:rsid w:val="00CB69D2"/>
    <w:rsid w:val="00CB6EAE"/>
    <w:rsid w:val="00CB6F89"/>
    <w:rsid w:val="00CB708A"/>
    <w:rsid w:val="00CB7959"/>
    <w:rsid w:val="00CC163E"/>
    <w:rsid w:val="00CC5A01"/>
    <w:rsid w:val="00CE228C"/>
    <w:rsid w:val="00CF1A59"/>
    <w:rsid w:val="00CF23CD"/>
    <w:rsid w:val="00CF545B"/>
    <w:rsid w:val="00CF58E8"/>
    <w:rsid w:val="00D0109D"/>
    <w:rsid w:val="00D02B36"/>
    <w:rsid w:val="00D0672C"/>
    <w:rsid w:val="00D11799"/>
    <w:rsid w:val="00D1300C"/>
    <w:rsid w:val="00D1522C"/>
    <w:rsid w:val="00D251B2"/>
    <w:rsid w:val="00D27A64"/>
    <w:rsid w:val="00D27D69"/>
    <w:rsid w:val="00D3587A"/>
    <w:rsid w:val="00D37961"/>
    <w:rsid w:val="00D424CE"/>
    <w:rsid w:val="00D448C2"/>
    <w:rsid w:val="00D51E6A"/>
    <w:rsid w:val="00D52D57"/>
    <w:rsid w:val="00D565E6"/>
    <w:rsid w:val="00D60D5B"/>
    <w:rsid w:val="00D656D8"/>
    <w:rsid w:val="00D65BD8"/>
    <w:rsid w:val="00D666C3"/>
    <w:rsid w:val="00D669D3"/>
    <w:rsid w:val="00D74752"/>
    <w:rsid w:val="00D74D0B"/>
    <w:rsid w:val="00D76393"/>
    <w:rsid w:val="00D85E55"/>
    <w:rsid w:val="00D87442"/>
    <w:rsid w:val="00DA1CDD"/>
    <w:rsid w:val="00DA4EC8"/>
    <w:rsid w:val="00DB128A"/>
    <w:rsid w:val="00DB4278"/>
    <w:rsid w:val="00DB5A2C"/>
    <w:rsid w:val="00DB65FD"/>
    <w:rsid w:val="00DC07A8"/>
    <w:rsid w:val="00DC4165"/>
    <w:rsid w:val="00DC5B0D"/>
    <w:rsid w:val="00DD08BD"/>
    <w:rsid w:val="00DD1EAE"/>
    <w:rsid w:val="00DD36D9"/>
    <w:rsid w:val="00DD6797"/>
    <w:rsid w:val="00DE2BB1"/>
    <w:rsid w:val="00DE2EE5"/>
    <w:rsid w:val="00DE36EC"/>
    <w:rsid w:val="00DE6292"/>
    <w:rsid w:val="00DF1780"/>
    <w:rsid w:val="00DF2831"/>
    <w:rsid w:val="00DF3B6C"/>
    <w:rsid w:val="00DF47FE"/>
    <w:rsid w:val="00DF7D54"/>
    <w:rsid w:val="00E0734C"/>
    <w:rsid w:val="00E07D68"/>
    <w:rsid w:val="00E1330D"/>
    <w:rsid w:val="00E152A9"/>
    <w:rsid w:val="00E16B08"/>
    <w:rsid w:val="00E16FD1"/>
    <w:rsid w:val="00E20BC7"/>
    <w:rsid w:val="00E2125A"/>
    <w:rsid w:val="00E2241E"/>
    <w:rsid w:val="00E26704"/>
    <w:rsid w:val="00E31980"/>
    <w:rsid w:val="00E36412"/>
    <w:rsid w:val="00E36F2E"/>
    <w:rsid w:val="00E40D0F"/>
    <w:rsid w:val="00E42E00"/>
    <w:rsid w:val="00E45207"/>
    <w:rsid w:val="00E47B3C"/>
    <w:rsid w:val="00E47CB1"/>
    <w:rsid w:val="00E5030E"/>
    <w:rsid w:val="00E576A9"/>
    <w:rsid w:val="00E57861"/>
    <w:rsid w:val="00E60F11"/>
    <w:rsid w:val="00E62B6E"/>
    <w:rsid w:val="00E6423C"/>
    <w:rsid w:val="00E646E7"/>
    <w:rsid w:val="00E73350"/>
    <w:rsid w:val="00E830C3"/>
    <w:rsid w:val="00E844B4"/>
    <w:rsid w:val="00E86B75"/>
    <w:rsid w:val="00E91605"/>
    <w:rsid w:val="00E92741"/>
    <w:rsid w:val="00E92A44"/>
    <w:rsid w:val="00E92F39"/>
    <w:rsid w:val="00E93830"/>
    <w:rsid w:val="00E93E0E"/>
    <w:rsid w:val="00E9447D"/>
    <w:rsid w:val="00E95D3E"/>
    <w:rsid w:val="00E96543"/>
    <w:rsid w:val="00E973EC"/>
    <w:rsid w:val="00EA18FD"/>
    <w:rsid w:val="00EA3FFA"/>
    <w:rsid w:val="00EA633F"/>
    <w:rsid w:val="00EA7B94"/>
    <w:rsid w:val="00EB1ED3"/>
    <w:rsid w:val="00EB2788"/>
    <w:rsid w:val="00EB2C0F"/>
    <w:rsid w:val="00EB3912"/>
    <w:rsid w:val="00EB6BF6"/>
    <w:rsid w:val="00EB77E1"/>
    <w:rsid w:val="00EC2D51"/>
    <w:rsid w:val="00EC50AE"/>
    <w:rsid w:val="00ED0E42"/>
    <w:rsid w:val="00ED5380"/>
    <w:rsid w:val="00ED7B69"/>
    <w:rsid w:val="00EE42B8"/>
    <w:rsid w:val="00EE50CF"/>
    <w:rsid w:val="00EE5830"/>
    <w:rsid w:val="00EE6DFB"/>
    <w:rsid w:val="00EF350F"/>
    <w:rsid w:val="00EF6997"/>
    <w:rsid w:val="00F0074E"/>
    <w:rsid w:val="00F02A91"/>
    <w:rsid w:val="00F0483D"/>
    <w:rsid w:val="00F13564"/>
    <w:rsid w:val="00F13C36"/>
    <w:rsid w:val="00F148BD"/>
    <w:rsid w:val="00F16F82"/>
    <w:rsid w:val="00F1775E"/>
    <w:rsid w:val="00F179FE"/>
    <w:rsid w:val="00F21ECC"/>
    <w:rsid w:val="00F26395"/>
    <w:rsid w:val="00F3185C"/>
    <w:rsid w:val="00F32D71"/>
    <w:rsid w:val="00F32DA4"/>
    <w:rsid w:val="00F369A5"/>
    <w:rsid w:val="00F41870"/>
    <w:rsid w:val="00F4520E"/>
    <w:rsid w:val="00F45799"/>
    <w:rsid w:val="00F507A3"/>
    <w:rsid w:val="00F52C79"/>
    <w:rsid w:val="00F5337A"/>
    <w:rsid w:val="00F53DFB"/>
    <w:rsid w:val="00F559B7"/>
    <w:rsid w:val="00F56582"/>
    <w:rsid w:val="00F56C53"/>
    <w:rsid w:val="00F57FEF"/>
    <w:rsid w:val="00F70F1C"/>
    <w:rsid w:val="00F71549"/>
    <w:rsid w:val="00F71C88"/>
    <w:rsid w:val="00F72BAC"/>
    <w:rsid w:val="00F744A0"/>
    <w:rsid w:val="00F769C2"/>
    <w:rsid w:val="00F76EB1"/>
    <w:rsid w:val="00F80FB9"/>
    <w:rsid w:val="00F901EB"/>
    <w:rsid w:val="00F92B53"/>
    <w:rsid w:val="00F92BE8"/>
    <w:rsid w:val="00F948C4"/>
    <w:rsid w:val="00F956B0"/>
    <w:rsid w:val="00F95D92"/>
    <w:rsid w:val="00F96AC5"/>
    <w:rsid w:val="00FA3AA1"/>
    <w:rsid w:val="00FA721D"/>
    <w:rsid w:val="00FA73FC"/>
    <w:rsid w:val="00FB0C88"/>
    <w:rsid w:val="00FB1334"/>
    <w:rsid w:val="00FB1867"/>
    <w:rsid w:val="00FB1993"/>
    <w:rsid w:val="00FB687C"/>
    <w:rsid w:val="00FC4E09"/>
    <w:rsid w:val="00FD356A"/>
    <w:rsid w:val="00FD53F7"/>
    <w:rsid w:val="00FD6C7E"/>
    <w:rsid w:val="00FE4096"/>
    <w:rsid w:val="00FE68B7"/>
    <w:rsid w:val="00FF1130"/>
    <w:rsid w:val="00FF321E"/>
    <w:rsid w:val="00FF3373"/>
    <w:rsid w:val="00FF4D18"/>
    <w:rsid w:val="00FF763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2C0F54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rsid w:val="002C0F54"/>
    <w:pPr>
      <w:spacing w:line="240" w:lineRule="auto"/>
      <w:ind w:firstLine="708"/>
    </w:pPr>
    <w:rPr>
      <w:rFonts w:ascii="Times New Roman" w:eastAsia="Times New Roman" w:hAnsi="Times New Roman"/>
      <w:szCs w:val="24"/>
      <w:lang/>
    </w:rPr>
  </w:style>
  <w:style w:type="character" w:customStyle="1" w:styleId="Zkladntextodsazen3Char">
    <w:name w:val="Základní text odsazený 3 Char"/>
    <w:link w:val="Zkladntextodsazen3"/>
    <w:rsid w:val="002C0F54"/>
    <w:rPr>
      <w:rFonts w:ascii="Times New Roman" w:eastAsia="Times New Roman" w:hAnsi="Times New Roman"/>
      <w:szCs w:val="24"/>
    </w:rPr>
  </w:style>
  <w:style w:type="paragraph" w:styleId="Zkladntextodsazen2">
    <w:name w:val="Body Text Indent 2"/>
    <w:basedOn w:val="Normln"/>
    <w:link w:val="Zkladntextodsazen2Char"/>
    <w:rsid w:val="002C0F54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customStyle="1" w:styleId="Zkladntextodsazen2Char">
    <w:name w:val="Základní text odsazený 2 Char"/>
    <w:link w:val="Zkladntextodsazen2"/>
    <w:rsid w:val="002C0F54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2C0F54"/>
    <w:pPr>
      <w:spacing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ZkladntextChar">
    <w:name w:val="Základní text Char"/>
    <w:link w:val="Zkladntext"/>
    <w:rsid w:val="002C0F54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2C0F54"/>
    <w:pPr>
      <w:spacing w:line="240" w:lineRule="auto"/>
      <w:jc w:val="left"/>
    </w:pPr>
    <w:rPr>
      <w:rFonts w:ascii="Times New Roman" w:eastAsia="Times New Roman" w:hAnsi="Times New Roman"/>
      <w:szCs w:val="20"/>
      <w:lang/>
    </w:rPr>
  </w:style>
  <w:style w:type="character" w:customStyle="1" w:styleId="TextpoznpodarouChar">
    <w:name w:val="Text pozn. pod čarou Char"/>
    <w:link w:val="Textpoznpodarou"/>
    <w:semiHidden/>
    <w:rsid w:val="002C0F54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2C0F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gi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RBANO~1\LOCALS~1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19B6-498B-4F3F-839B-9DAFC55B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</Template>
  <TotalTime>7</TotalTime>
  <Pages>9</Pages>
  <Words>1566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10785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trexler8732</cp:lastModifiedBy>
  <cp:revision>2</cp:revision>
  <cp:lastPrinted>2015-10-05T12:34:00Z</cp:lastPrinted>
  <dcterms:created xsi:type="dcterms:W3CDTF">2016-01-08T11:28:00Z</dcterms:created>
  <dcterms:modified xsi:type="dcterms:W3CDTF">2016-01-08T11:28:00Z</dcterms:modified>
</cp:coreProperties>
</file>