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75B7B" w:rsidP="002C0F54">
      <w:pPr>
        <w:pStyle w:val="datum0"/>
        <w:rPr>
          <w:lang w:val="cs-CZ"/>
        </w:rPr>
      </w:pPr>
      <w:r>
        <w:rPr>
          <w:lang w:val="cs-CZ"/>
        </w:rPr>
        <w:t xml:space="preserve">9. </w:t>
      </w:r>
      <w:r w:rsidR="00F45799">
        <w:rPr>
          <w:lang w:val="cs-CZ"/>
        </w:rPr>
        <w:t>10</w:t>
      </w:r>
      <w:r w:rsidR="002C0F54" w:rsidRPr="00D374C8">
        <w:rPr>
          <w:lang w:val="cs-CZ"/>
        </w:rPr>
        <w:t>. 201</w:t>
      </w:r>
      <w:r w:rsidR="00241F15">
        <w:rPr>
          <w:lang w:val="cs-CZ"/>
        </w:rPr>
        <w:t>4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F45799">
        <w:rPr>
          <w:rFonts w:cs="Arial"/>
        </w:rPr>
        <w:t>e 3</w:t>
      </w:r>
      <w:r w:rsidR="00075CEE">
        <w:rPr>
          <w:rFonts w:cs="Arial"/>
        </w:rPr>
        <w:t>. čtvrtletí 2014</w:t>
      </w:r>
      <w:r w:rsidR="00D3587A">
        <w:rPr>
          <w:rFonts w:cs="Arial"/>
        </w:rPr>
        <w:t xml:space="preserve"> </w:t>
      </w:r>
    </w:p>
    <w:p w:rsidR="002C0F54" w:rsidRDefault="002C0F54" w:rsidP="00794A69">
      <w:pPr>
        <w:pStyle w:val="Perex"/>
      </w:pPr>
      <w:r>
        <w:t xml:space="preserve">Celková hladina spotřebitelských cen </w:t>
      </w:r>
      <w:r w:rsidR="009844FB">
        <w:t>vzrostla</w:t>
      </w:r>
      <w:r>
        <w:t xml:space="preserve"> </w:t>
      </w:r>
      <w:r w:rsidRPr="00533ACB">
        <w:t>v</w:t>
      </w:r>
      <w:r w:rsidR="00E5030E">
        <w:t>e</w:t>
      </w:r>
      <w:r w:rsidRPr="00533ACB">
        <w:t> </w:t>
      </w:r>
      <w:r w:rsidR="00F45799">
        <w:t>3</w:t>
      </w:r>
      <w:r w:rsidR="00E5030E">
        <w:t xml:space="preserve">. čtvrtletí 2014 proti </w:t>
      </w:r>
      <w:r w:rsidR="00F45799">
        <w:t>2. čtvrtletí 2014 o 0,1</w:t>
      </w:r>
      <w:r>
        <w:t xml:space="preserve"> %. </w:t>
      </w:r>
      <w:r w:rsidRPr="00533ACB">
        <w:t>Meziročn</w:t>
      </w:r>
      <w:r>
        <w:t>ě v</w:t>
      </w:r>
      <w:r w:rsidR="00674A6D">
        <w:t>zrostly spotřebitelské ceny v</w:t>
      </w:r>
      <w:r w:rsidR="00E5030E">
        <w:t>e </w:t>
      </w:r>
      <w:r w:rsidR="00F45799">
        <w:t>3</w:t>
      </w:r>
      <w:r w:rsidR="009844FB">
        <w:t>. čtvrtletí 2014</w:t>
      </w:r>
      <w:r w:rsidR="00E5030E">
        <w:t xml:space="preserve"> </w:t>
      </w:r>
      <w:r w:rsidRPr="00533ACB">
        <w:t>o </w:t>
      </w:r>
      <w:r w:rsidR="00F45799">
        <w:t>0,6</w:t>
      </w:r>
      <w:r w:rsidR="00E5030E">
        <w:t> %</w:t>
      </w:r>
      <w:r w:rsidR="00F45799">
        <w:t>, což je o 0,4 procentního bodu více než ve 2. čtvrtletí</w:t>
      </w:r>
      <w:r w:rsidR="00E5030E">
        <w:t>.</w:t>
      </w:r>
    </w:p>
    <w:p w:rsidR="00A655F4" w:rsidRDefault="003A00CB" w:rsidP="00C24A32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proofErr w:type="spellStart"/>
      <w:r>
        <w:rPr>
          <w:rFonts w:ascii="Arial" w:hAnsi="Arial" w:cs="Arial"/>
          <w:bCs w:val="0"/>
          <w:sz w:val="20"/>
          <w:szCs w:val="20"/>
        </w:rPr>
        <w:t>M</w:t>
      </w:r>
      <w:r w:rsidRPr="00D47C23">
        <w:rPr>
          <w:rFonts w:ascii="Arial" w:hAnsi="Arial" w:cs="Arial"/>
          <w:bCs w:val="0"/>
          <w:sz w:val="20"/>
          <w:szCs w:val="20"/>
        </w:rPr>
        <w:t>ezičtvrtletní</w:t>
      </w:r>
      <w:proofErr w:type="spellEnd"/>
      <w:r w:rsidR="00EE6DFB">
        <w:rPr>
          <w:rFonts w:ascii="Arial" w:hAnsi="Arial" w:cs="Arial"/>
          <w:b w:val="0"/>
          <w:bCs w:val="0"/>
          <w:sz w:val="20"/>
          <w:szCs w:val="20"/>
        </w:rPr>
        <w:t xml:space="preserve"> zvýšení cenové hladiny 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0,</w:t>
      </w:r>
      <w:r w:rsidR="00F45799">
        <w:rPr>
          <w:rFonts w:ascii="Arial" w:hAnsi="Arial" w:cs="Arial"/>
          <w:b w:val="0"/>
          <w:bCs w:val="0"/>
          <w:sz w:val="20"/>
          <w:szCs w:val="20"/>
        </w:rPr>
        <w:t>1</w:t>
      </w:r>
      <w:r w:rsidR="00EE6DFB">
        <w:rPr>
          <w:rFonts w:ascii="Arial" w:hAnsi="Arial" w:cs="Arial"/>
          <w:b w:val="0"/>
          <w:bCs w:val="0"/>
          <w:sz w:val="20"/>
          <w:szCs w:val="20"/>
        </w:rPr>
        <w:t> % bylo výsledkem oboustranných cenových změn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jednotlivých oddílů spotřebního koše</w:t>
      </w:r>
      <w:r w:rsidR="007A10DE">
        <w:rPr>
          <w:rFonts w:ascii="Arial" w:hAnsi="Arial" w:cs="Arial"/>
          <w:b w:val="0"/>
          <w:bCs w:val="0"/>
          <w:sz w:val="20"/>
          <w:szCs w:val="20"/>
        </w:rPr>
        <w:t>, které se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pohybovaly </w:t>
      </w:r>
      <w:r w:rsidR="007A10DE">
        <w:rPr>
          <w:rFonts w:ascii="Arial" w:hAnsi="Arial" w:cs="Arial"/>
          <w:b w:val="0"/>
          <w:bCs w:val="0"/>
          <w:sz w:val="20"/>
          <w:szCs w:val="20"/>
        </w:rPr>
        <w:t>v rozmezí od -1,9 % do +2,2</w:t>
      </w:r>
      <w:r>
        <w:rPr>
          <w:rFonts w:ascii="Arial" w:hAnsi="Arial" w:cs="Arial"/>
          <w:b w:val="0"/>
          <w:bCs w:val="0"/>
          <w:sz w:val="20"/>
          <w:szCs w:val="20"/>
        </w:rPr>
        <w:t> %.</w:t>
      </w:r>
      <w:r w:rsidRPr="00B04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Nejvíce se zvýšily ceny v</w:t>
      </w:r>
      <w:r w:rsidR="007A10DE">
        <w:rPr>
          <w:rFonts w:ascii="Arial" w:hAnsi="Arial" w:cs="Arial"/>
          <w:b w:val="0"/>
          <w:sz w:val="20"/>
          <w:szCs w:val="20"/>
        </w:rPr>
        <w:t> </w:t>
      </w:r>
      <w:r>
        <w:rPr>
          <w:rFonts w:ascii="Arial" w:hAnsi="Arial" w:cs="Arial"/>
          <w:b w:val="0"/>
          <w:sz w:val="20"/>
          <w:szCs w:val="20"/>
        </w:rPr>
        <w:t>oddíle</w:t>
      </w:r>
      <w:r w:rsidR="007A10DE">
        <w:rPr>
          <w:rFonts w:ascii="Arial" w:hAnsi="Arial" w:cs="Arial"/>
          <w:b w:val="0"/>
          <w:sz w:val="20"/>
          <w:szCs w:val="20"/>
        </w:rPr>
        <w:t xml:space="preserve"> rekreace a kultura </w:t>
      </w:r>
      <w:r w:rsidR="007A10DE" w:rsidRPr="007A10DE">
        <w:rPr>
          <w:rFonts w:ascii="Arial" w:hAnsi="Arial" w:cs="Arial"/>
          <w:b w:val="0"/>
          <w:sz w:val="20"/>
          <w:lang w:eastAsia="cs-CZ"/>
        </w:rPr>
        <w:t xml:space="preserve">vlivem </w:t>
      </w:r>
      <w:r w:rsidR="007A10DE">
        <w:rPr>
          <w:rFonts w:ascii="Arial" w:hAnsi="Arial" w:cs="Arial"/>
          <w:b w:val="0"/>
          <w:sz w:val="20"/>
          <w:lang w:eastAsia="cs-CZ"/>
        </w:rPr>
        <w:t xml:space="preserve">sezónního </w:t>
      </w:r>
      <w:r w:rsidR="007A10DE" w:rsidRPr="007A10DE">
        <w:rPr>
          <w:rFonts w:ascii="Arial" w:hAnsi="Arial" w:cs="Arial"/>
          <w:b w:val="0"/>
          <w:sz w:val="20"/>
          <w:lang w:eastAsia="cs-CZ"/>
        </w:rPr>
        <w:t xml:space="preserve">zvýšení cen dovolených s komplexními službami </w:t>
      </w:r>
      <w:r w:rsidR="00C860B8">
        <w:rPr>
          <w:rFonts w:ascii="Arial" w:hAnsi="Arial" w:cs="Arial"/>
          <w:b w:val="0"/>
          <w:sz w:val="20"/>
          <w:lang w:eastAsia="cs-CZ"/>
        </w:rPr>
        <w:t xml:space="preserve">o 12,1 %. V ostatních </w:t>
      </w:r>
      <w:r w:rsidR="00097D87">
        <w:rPr>
          <w:rFonts w:ascii="Arial" w:hAnsi="Arial" w:cs="Arial"/>
          <w:b w:val="0"/>
          <w:sz w:val="20"/>
          <w:lang w:eastAsia="cs-CZ"/>
        </w:rPr>
        <w:t xml:space="preserve">oddílech </w:t>
      </w:r>
      <w:r w:rsidR="00C860B8">
        <w:rPr>
          <w:rFonts w:ascii="Arial" w:hAnsi="Arial" w:cs="Arial"/>
          <w:b w:val="0"/>
          <w:sz w:val="20"/>
          <w:lang w:eastAsia="cs-CZ"/>
        </w:rPr>
        <w:t xml:space="preserve">spotřebního koše byl </w:t>
      </w:r>
      <w:r w:rsidR="00097D87">
        <w:rPr>
          <w:rFonts w:ascii="Arial" w:hAnsi="Arial" w:cs="Arial"/>
          <w:b w:val="0"/>
          <w:sz w:val="20"/>
          <w:lang w:eastAsia="cs-CZ"/>
        </w:rPr>
        <w:t xml:space="preserve">cenový </w:t>
      </w:r>
      <w:r w:rsidR="00C860B8">
        <w:rPr>
          <w:rFonts w:ascii="Arial" w:hAnsi="Arial" w:cs="Arial"/>
          <w:b w:val="0"/>
          <w:sz w:val="20"/>
          <w:lang w:eastAsia="cs-CZ"/>
        </w:rPr>
        <w:t xml:space="preserve">růst </w:t>
      </w:r>
      <w:r w:rsidR="00097D87">
        <w:rPr>
          <w:rFonts w:ascii="Arial" w:hAnsi="Arial" w:cs="Arial"/>
          <w:b w:val="0"/>
          <w:sz w:val="20"/>
          <w:lang w:eastAsia="cs-CZ"/>
        </w:rPr>
        <w:t>jednotlivých položek méně výrazný.</w:t>
      </w:r>
      <w:r w:rsidR="00C860B8">
        <w:rPr>
          <w:rFonts w:ascii="Arial" w:hAnsi="Arial" w:cs="Arial"/>
          <w:b w:val="0"/>
          <w:sz w:val="20"/>
          <w:lang w:eastAsia="cs-CZ"/>
        </w:rPr>
        <w:t xml:space="preserve"> </w:t>
      </w:r>
      <w:r w:rsidR="00097D87">
        <w:rPr>
          <w:rFonts w:ascii="Arial" w:hAnsi="Arial" w:cs="Arial"/>
          <w:b w:val="0"/>
          <w:sz w:val="20"/>
          <w:lang w:eastAsia="cs-CZ"/>
        </w:rPr>
        <w:t>V oddíle bydlení s</w:t>
      </w:r>
      <w:r w:rsidR="00437266">
        <w:rPr>
          <w:rFonts w:ascii="Arial" w:hAnsi="Arial" w:cs="Arial"/>
          <w:b w:val="0"/>
          <w:sz w:val="20"/>
          <w:lang w:eastAsia="cs-CZ"/>
        </w:rPr>
        <w:t>e</w:t>
      </w:r>
      <w:r w:rsidR="00097D87">
        <w:rPr>
          <w:rFonts w:ascii="Arial" w:hAnsi="Arial" w:cs="Arial"/>
          <w:b w:val="0"/>
          <w:sz w:val="20"/>
          <w:lang w:eastAsia="cs-CZ"/>
        </w:rPr>
        <w:t xml:space="preserve"> zvýšily ceny </w:t>
      </w:r>
      <w:r w:rsidR="00097D87" w:rsidRPr="00AA0DBB">
        <w:rPr>
          <w:rFonts w:ascii="Arial" w:hAnsi="Arial" w:cs="Arial"/>
          <w:b w:val="0"/>
          <w:sz w:val="20"/>
          <w:lang w:eastAsia="cs-CZ"/>
        </w:rPr>
        <w:t xml:space="preserve">zemního </w:t>
      </w:r>
      <w:r w:rsidR="00FF763B" w:rsidRPr="00AA0DBB">
        <w:rPr>
          <w:rFonts w:ascii="Arial" w:hAnsi="Arial" w:cs="Arial"/>
          <w:b w:val="0"/>
          <w:sz w:val="20"/>
          <w:lang w:eastAsia="cs-CZ"/>
        </w:rPr>
        <w:t>plynu o 2,7</w:t>
      </w:r>
      <w:r w:rsidR="00437266" w:rsidRPr="00AA0DBB">
        <w:rPr>
          <w:rFonts w:ascii="Arial" w:hAnsi="Arial" w:cs="Arial"/>
          <w:b w:val="0"/>
          <w:sz w:val="20"/>
          <w:lang w:eastAsia="cs-CZ"/>
        </w:rPr>
        <w:t xml:space="preserve"> % </w:t>
      </w:r>
      <w:r w:rsidR="00437266" w:rsidRPr="00AA0DBB">
        <w:rPr>
          <w:rFonts w:ascii="Arial" w:hAnsi="Arial" w:cs="Arial"/>
          <w:b w:val="0"/>
          <w:sz w:val="20"/>
          <w:szCs w:val="20"/>
        </w:rPr>
        <w:t xml:space="preserve">v důsledku ukončení platnosti slev z loňského července. </w:t>
      </w:r>
      <w:r w:rsidR="00097D87" w:rsidRPr="00AA0DBB">
        <w:rPr>
          <w:rFonts w:ascii="Arial" w:hAnsi="Arial" w:cs="Arial"/>
          <w:b w:val="0"/>
          <w:bCs w:val="0"/>
          <w:sz w:val="20"/>
          <w:szCs w:val="20"/>
        </w:rPr>
        <w:t>V</w:t>
      </w:r>
      <w:r w:rsidRPr="00AA0DBB">
        <w:rPr>
          <w:rFonts w:ascii="Arial" w:hAnsi="Arial" w:cs="Arial"/>
          <w:b w:val="0"/>
          <w:bCs w:val="0"/>
          <w:sz w:val="20"/>
          <w:szCs w:val="20"/>
        </w:rPr>
        <w:t> odd</w:t>
      </w:r>
      <w:r w:rsidR="002A0066">
        <w:rPr>
          <w:rFonts w:ascii="Arial" w:hAnsi="Arial" w:cs="Arial"/>
          <w:b w:val="0"/>
          <w:bCs w:val="0"/>
          <w:sz w:val="20"/>
          <w:szCs w:val="20"/>
        </w:rPr>
        <w:t>íle zdraví vzrostly ceny léků a </w:t>
      </w:r>
      <w:r w:rsidRPr="00AA0DBB">
        <w:rPr>
          <w:rFonts w:ascii="Arial" w:hAnsi="Arial" w:cs="Arial"/>
          <w:b w:val="0"/>
          <w:bCs w:val="0"/>
          <w:sz w:val="20"/>
          <w:szCs w:val="20"/>
        </w:rPr>
        <w:t>jejich doplatků</w:t>
      </w:r>
      <w:r w:rsidR="00BF47FD" w:rsidRPr="00AA0DBB">
        <w:rPr>
          <w:rFonts w:ascii="Arial" w:hAnsi="Arial" w:cs="Arial"/>
          <w:b w:val="0"/>
          <w:bCs w:val="0"/>
          <w:sz w:val="20"/>
          <w:szCs w:val="20"/>
        </w:rPr>
        <w:t xml:space="preserve"> o </w:t>
      </w:r>
      <w:r w:rsidR="00097D87" w:rsidRPr="00AA0DBB">
        <w:rPr>
          <w:rFonts w:ascii="Arial" w:hAnsi="Arial" w:cs="Arial"/>
          <w:b w:val="0"/>
          <w:bCs w:val="0"/>
          <w:sz w:val="20"/>
          <w:szCs w:val="20"/>
        </w:rPr>
        <w:t>1,2</w:t>
      </w:r>
      <w:r w:rsidR="00BF47FD" w:rsidRPr="00AA0DBB">
        <w:rPr>
          <w:rFonts w:ascii="Arial" w:hAnsi="Arial" w:cs="Arial"/>
          <w:b w:val="0"/>
          <w:bCs w:val="0"/>
          <w:sz w:val="20"/>
          <w:szCs w:val="20"/>
        </w:rPr>
        <w:t> %.</w:t>
      </w:r>
      <w:r w:rsidR="00437266" w:rsidRPr="00AA0DBB">
        <w:rPr>
          <w:rFonts w:ascii="Arial" w:hAnsi="Arial" w:cs="Arial"/>
          <w:b w:val="0"/>
          <w:bCs w:val="0"/>
          <w:sz w:val="20"/>
          <w:szCs w:val="20"/>
        </w:rPr>
        <w:t xml:space="preserve"> V oddíle doprava byly</w:t>
      </w:r>
      <w:r w:rsidR="00C27A29" w:rsidRPr="00AA0DBB">
        <w:rPr>
          <w:rFonts w:ascii="Arial" w:hAnsi="Arial" w:cs="Arial"/>
          <w:b w:val="0"/>
          <w:bCs w:val="0"/>
          <w:sz w:val="20"/>
          <w:szCs w:val="20"/>
        </w:rPr>
        <w:t xml:space="preserve"> vyšší ceny pohonných hmot o 1,</w:t>
      </w:r>
      <w:r w:rsidR="00FF763B" w:rsidRPr="00AA0DBB">
        <w:rPr>
          <w:rFonts w:ascii="Arial" w:hAnsi="Arial" w:cs="Arial"/>
          <w:b w:val="0"/>
          <w:bCs w:val="0"/>
          <w:sz w:val="20"/>
          <w:szCs w:val="20"/>
        </w:rPr>
        <w:t>9</w:t>
      </w:r>
      <w:r w:rsidR="00437266" w:rsidRPr="00AA0DBB">
        <w:rPr>
          <w:rFonts w:ascii="Arial" w:hAnsi="Arial" w:cs="Arial"/>
          <w:b w:val="0"/>
          <w:bCs w:val="0"/>
          <w:sz w:val="20"/>
          <w:szCs w:val="20"/>
        </w:rPr>
        <w:t> %.</w:t>
      </w:r>
      <w:r w:rsidR="00C27A29" w:rsidRPr="00AA0DBB">
        <w:rPr>
          <w:rFonts w:ascii="Arial" w:hAnsi="Arial" w:cs="Arial"/>
          <w:b w:val="0"/>
          <w:bCs w:val="0"/>
          <w:sz w:val="20"/>
          <w:szCs w:val="20"/>
        </w:rPr>
        <w:t xml:space="preserve"> Růst cen</w:t>
      </w:r>
      <w:r w:rsidR="00C27A29">
        <w:rPr>
          <w:rFonts w:ascii="Arial" w:hAnsi="Arial" w:cs="Arial"/>
          <w:b w:val="0"/>
          <w:bCs w:val="0"/>
          <w:sz w:val="20"/>
          <w:szCs w:val="20"/>
        </w:rPr>
        <w:t xml:space="preserve"> v oddíle ostatní zboží a služby ovlivnilo zvýšení cen finančních služeb o 2,6 %.</w:t>
      </w:r>
      <w:r w:rsidR="00E4520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Nižší v</w:t>
      </w:r>
      <w:r w:rsidR="00C27A29">
        <w:rPr>
          <w:rFonts w:ascii="Arial" w:hAnsi="Arial" w:cs="Arial"/>
          <w:b w:val="0"/>
          <w:bCs w:val="0"/>
          <w:sz w:val="20"/>
          <w:szCs w:val="20"/>
        </w:rPr>
        <w:t>e 3</w:t>
      </w:r>
      <w:r w:rsidR="002A0066">
        <w:rPr>
          <w:rFonts w:ascii="Arial" w:hAnsi="Arial" w:cs="Arial"/>
          <w:b w:val="0"/>
          <w:bCs w:val="0"/>
          <w:sz w:val="20"/>
          <w:szCs w:val="20"/>
        </w:rPr>
        <w:t>. 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čtvrtletí 2014 než v</w:t>
      </w:r>
      <w:r w:rsidR="00C27A29">
        <w:rPr>
          <w:rFonts w:ascii="Arial" w:hAnsi="Arial" w:cs="Arial"/>
          <w:b w:val="0"/>
          <w:bCs w:val="0"/>
          <w:sz w:val="20"/>
          <w:szCs w:val="20"/>
        </w:rPr>
        <w:t>e 2</w:t>
      </w:r>
      <w:r w:rsidR="00D87442">
        <w:rPr>
          <w:rFonts w:ascii="Arial" w:hAnsi="Arial" w:cs="Arial"/>
          <w:b w:val="0"/>
          <w:bCs w:val="0"/>
          <w:sz w:val="20"/>
          <w:szCs w:val="20"/>
        </w:rPr>
        <w:t>. čtvrtletí 201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4</w:t>
      </w:r>
      <w:r w:rsidR="00D8744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byly</w:t>
      </w:r>
      <w:r w:rsidR="000275AF">
        <w:rPr>
          <w:rFonts w:ascii="Arial" w:hAnsi="Arial" w:cs="Arial"/>
          <w:b w:val="0"/>
          <w:bCs w:val="0"/>
          <w:sz w:val="20"/>
          <w:szCs w:val="20"/>
        </w:rPr>
        <w:t xml:space="preserve"> zejména ceny</w:t>
      </w:r>
      <w:r w:rsidR="00336F6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5030E">
        <w:rPr>
          <w:rFonts w:ascii="Arial" w:hAnsi="Arial" w:cs="Arial"/>
          <w:b w:val="0"/>
          <w:bCs w:val="0"/>
          <w:sz w:val="20"/>
          <w:szCs w:val="20"/>
        </w:rPr>
        <w:t>potravin a</w:t>
      </w:r>
      <w:r w:rsidR="00F21ECC">
        <w:rPr>
          <w:rFonts w:ascii="Arial" w:hAnsi="Arial" w:cs="Arial"/>
          <w:b w:val="0"/>
          <w:bCs w:val="0"/>
          <w:sz w:val="20"/>
          <w:szCs w:val="20"/>
        </w:rPr>
        <w:t> </w:t>
      </w:r>
      <w:r w:rsidR="00E5030E">
        <w:rPr>
          <w:rFonts w:ascii="Arial" w:hAnsi="Arial" w:cs="Arial"/>
          <w:b w:val="0"/>
          <w:bCs w:val="0"/>
          <w:sz w:val="20"/>
          <w:szCs w:val="20"/>
        </w:rPr>
        <w:t>nealkoholických</w:t>
      </w:r>
      <w:r w:rsidR="000275A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nápojů. Toto </w:t>
      </w:r>
      <w:r w:rsidR="000275AF">
        <w:rPr>
          <w:rFonts w:ascii="Arial" w:hAnsi="Arial" w:cs="Arial"/>
          <w:b w:val="0"/>
          <w:bCs w:val="0"/>
          <w:sz w:val="20"/>
          <w:szCs w:val="20"/>
        </w:rPr>
        <w:t>snížení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bylo způsobeno hlavně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poklesem cen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ovoce a zeleniny (o </w:t>
      </w:r>
      <w:r w:rsidR="00C27A29">
        <w:rPr>
          <w:rFonts w:ascii="Arial" w:hAnsi="Arial" w:cs="Arial"/>
          <w:b w:val="0"/>
          <w:bCs w:val="0"/>
          <w:sz w:val="20"/>
          <w:szCs w:val="20"/>
        </w:rPr>
        <w:t>4,3 % resp. 9,0</w:t>
      </w:r>
      <w:r w:rsidR="002B0094">
        <w:rPr>
          <w:rFonts w:ascii="Arial" w:hAnsi="Arial" w:cs="Arial"/>
          <w:b w:val="0"/>
          <w:bCs w:val="0"/>
          <w:sz w:val="20"/>
          <w:szCs w:val="20"/>
        </w:rPr>
        <w:t xml:space="preserve"> %) a mírným </w:t>
      </w:r>
      <w:r w:rsidR="00E73350">
        <w:rPr>
          <w:rFonts w:ascii="Arial" w:hAnsi="Arial" w:cs="Arial"/>
          <w:b w:val="0"/>
          <w:bCs w:val="0"/>
          <w:sz w:val="20"/>
          <w:szCs w:val="20"/>
        </w:rPr>
        <w:t>pokles</w:t>
      </w:r>
      <w:r w:rsidR="002B0094">
        <w:rPr>
          <w:rFonts w:ascii="Arial" w:hAnsi="Arial" w:cs="Arial"/>
          <w:b w:val="0"/>
          <w:bCs w:val="0"/>
          <w:sz w:val="20"/>
          <w:szCs w:val="20"/>
        </w:rPr>
        <w:t>em</w:t>
      </w:r>
      <w:r w:rsidR="00E73350">
        <w:rPr>
          <w:rFonts w:ascii="Arial" w:hAnsi="Arial" w:cs="Arial"/>
          <w:b w:val="0"/>
          <w:bCs w:val="0"/>
          <w:sz w:val="20"/>
          <w:szCs w:val="20"/>
        </w:rPr>
        <w:t xml:space="preserve"> cen </w:t>
      </w:r>
      <w:r w:rsidR="002B0094">
        <w:rPr>
          <w:rFonts w:ascii="Arial" w:hAnsi="Arial" w:cs="Arial"/>
          <w:b w:val="0"/>
          <w:bCs w:val="0"/>
          <w:sz w:val="20"/>
          <w:szCs w:val="20"/>
        </w:rPr>
        <w:t>řady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 dalších potravin. To se týkalo především</w:t>
      </w:r>
      <w:r w:rsidR="00E91605">
        <w:rPr>
          <w:rFonts w:ascii="Arial" w:hAnsi="Arial" w:cs="Arial"/>
          <w:b w:val="0"/>
          <w:bCs w:val="0"/>
          <w:sz w:val="20"/>
          <w:szCs w:val="20"/>
        </w:rPr>
        <w:t xml:space="preserve"> pekárenských výrobků a obilovin, mléka, </w:t>
      </w:r>
      <w:r w:rsidR="00E5030E">
        <w:rPr>
          <w:rFonts w:ascii="Arial" w:hAnsi="Arial" w:cs="Arial"/>
          <w:b w:val="0"/>
          <w:bCs w:val="0"/>
          <w:sz w:val="20"/>
          <w:szCs w:val="20"/>
        </w:rPr>
        <w:t xml:space="preserve">sýrů, </w:t>
      </w:r>
      <w:r w:rsidR="00E91605">
        <w:rPr>
          <w:rFonts w:ascii="Arial" w:hAnsi="Arial" w:cs="Arial"/>
          <w:b w:val="0"/>
          <w:bCs w:val="0"/>
          <w:sz w:val="20"/>
          <w:szCs w:val="20"/>
        </w:rPr>
        <w:t xml:space="preserve">olejů a tuků, </w:t>
      </w:r>
      <w:r w:rsidR="006E6506">
        <w:rPr>
          <w:rFonts w:ascii="Arial" w:hAnsi="Arial" w:cs="Arial"/>
          <w:b w:val="0"/>
          <w:bCs w:val="0"/>
          <w:sz w:val="20"/>
          <w:szCs w:val="20"/>
        </w:rPr>
        <w:t>cukru,</w:t>
      </w:r>
      <w:r w:rsidR="00A9022B">
        <w:rPr>
          <w:rFonts w:ascii="Arial" w:hAnsi="Arial" w:cs="Arial"/>
          <w:b w:val="0"/>
          <w:bCs w:val="0"/>
          <w:sz w:val="20"/>
          <w:szCs w:val="20"/>
        </w:rPr>
        <w:t xml:space="preserve"> nealkoholických nápojů</w:t>
      </w:r>
      <w:r w:rsidR="00A9022B" w:rsidRPr="00AA0DBB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FE4096" w:rsidRPr="00AA0DBB">
        <w:rPr>
          <w:rFonts w:ascii="Arial" w:hAnsi="Arial" w:cs="Arial"/>
          <w:b w:val="0"/>
          <w:bCs w:val="0"/>
          <w:sz w:val="20"/>
          <w:szCs w:val="20"/>
        </w:rPr>
        <w:t>Naopak zvýšení cen nastalo u</w:t>
      </w:r>
      <w:r w:rsidR="001A2794" w:rsidRPr="00AA0DBB">
        <w:rPr>
          <w:rFonts w:ascii="Arial" w:hAnsi="Arial" w:cs="Arial"/>
          <w:b w:val="0"/>
          <w:bCs w:val="0"/>
          <w:sz w:val="20"/>
        </w:rPr>
        <w:t xml:space="preserve"> </w:t>
      </w:r>
      <w:r w:rsidR="00A9022B" w:rsidRPr="00AA0DBB">
        <w:rPr>
          <w:rFonts w:ascii="Arial" w:hAnsi="Arial" w:cs="Arial"/>
          <w:b w:val="0"/>
          <w:bCs w:val="0"/>
          <w:sz w:val="20"/>
        </w:rPr>
        <w:t>citrusů, čokolády a čokoládových výrobků,</w:t>
      </w:r>
      <w:r w:rsidR="00E91605" w:rsidRPr="00AA0DBB">
        <w:rPr>
          <w:rFonts w:ascii="Arial" w:hAnsi="Arial" w:cs="Arial"/>
          <w:b w:val="0"/>
          <w:bCs w:val="0"/>
          <w:sz w:val="20"/>
        </w:rPr>
        <w:t xml:space="preserve"> </w:t>
      </w:r>
      <w:r w:rsidR="00E91605" w:rsidRPr="00AA0DBB">
        <w:rPr>
          <w:rFonts w:ascii="Arial" w:hAnsi="Arial" w:cs="Arial"/>
          <w:b w:val="0"/>
          <w:bCs w:val="0"/>
          <w:sz w:val="20"/>
          <w:szCs w:val="20"/>
        </w:rPr>
        <w:t>kakaa</w:t>
      </w:r>
      <w:r w:rsidR="00A9022B" w:rsidRPr="00AA0DBB">
        <w:rPr>
          <w:rFonts w:ascii="Arial" w:hAnsi="Arial" w:cs="Arial"/>
          <w:b w:val="0"/>
          <w:bCs w:val="0"/>
          <w:sz w:val="20"/>
          <w:szCs w:val="20"/>
        </w:rPr>
        <w:t>.</w:t>
      </w:r>
      <w:r w:rsidR="00E91605" w:rsidRPr="00AA0DBB">
        <w:rPr>
          <w:rFonts w:ascii="Arial" w:hAnsi="Arial" w:cs="Arial"/>
          <w:b w:val="0"/>
          <w:bCs w:val="0"/>
          <w:sz w:val="20"/>
        </w:rPr>
        <w:t xml:space="preserve"> </w:t>
      </w:r>
      <w:r w:rsidR="00A9022B" w:rsidRPr="00AA0DBB">
        <w:rPr>
          <w:rFonts w:ascii="Arial" w:hAnsi="Arial" w:cs="Arial"/>
          <w:b w:val="0"/>
          <w:bCs w:val="0"/>
          <w:sz w:val="20"/>
        </w:rPr>
        <w:t>V oddíle odívání a obuv se snížily ceny oděvů o</w:t>
      </w:r>
      <w:r w:rsidR="00A9022B">
        <w:rPr>
          <w:rFonts w:ascii="Arial" w:hAnsi="Arial" w:cs="Arial"/>
          <w:b w:val="0"/>
          <w:bCs w:val="0"/>
          <w:sz w:val="20"/>
        </w:rPr>
        <w:t xml:space="preserve"> 1,4 % a obuvi o </w:t>
      </w:r>
      <w:r w:rsidR="00E45207">
        <w:rPr>
          <w:rFonts w:ascii="Arial" w:hAnsi="Arial" w:cs="Arial"/>
          <w:b w:val="0"/>
          <w:bCs w:val="0"/>
          <w:sz w:val="20"/>
        </w:rPr>
        <w:t xml:space="preserve">4,1 %. </w:t>
      </w:r>
      <w:r w:rsidR="001A2794">
        <w:rPr>
          <w:rFonts w:ascii="Arial" w:hAnsi="Arial" w:cs="Arial"/>
          <w:b w:val="0"/>
          <w:bCs w:val="0"/>
          <w:sz w:val="20"/>
        </w:rPr>
        <w:t xml:space="preserve">V oddíle </w:t>
      </w:r>
      <w:r w:rsidR="001A2794">
        <w:rPr>
          <w:rFonts w:ascii="Arial" w:hAnsi="Arial" w:cs="Arial"/>
          <w:b w:val="0"/>
          <w:sz w:val="20"/>
          <w:szCs w:val="20"/>
        </w:rPr>
        <w:t>pošty a</w:t>
      </w:r>
      <w:r w:rsidR="00F21ECC">
        <w:rPr>
          <w:rFonts w:ascii="Arial" w:hAnsi="Arial" w:cs="Arial"/>
          <w:b w:val="0"/>
          <w:sz w:val="20"/>
          <w:szCs w:val="20"/>
        </w:rPr>
        <w:t> </w:t>
      </w:r>
      <w:r w:rsidR="001A2794">
        <w:rPr>
          <w:rFonts w:ascii="Arial" w:hAnsi="Arial" w:cs="Arial"/>
          <w:b w:val="0"/>
          <w:sz w:val="20"/>
          <w:szCs w:val="20"/>
        </w:rPr>
        <w:t>telekomunikace</w:t>
      </w:r>
      <w:r w:rsidR="001A2794">
        <w:rPr>
          <w:rFonts w:ascii="Arial" w:hAnsi="Arial" w:cs="Arial"/>
          <w:b w:val="0"/>
          <w:bCs w:val="0"/>
          <w:sz w:val="20"/>
        </w:rPr>
        <w:t xml:space="preserve"> p</w:t>
      </w:r>
      <w:r w:rsidR="001A2794" w:rsidRPr="0064462B">
        <w:rPr>
          <w:rFonts w:ascii="Arial" w:hAnsi="Arial" w:cs="Arial"/>
          <w:b w:val="0"/>
          <w:bCs w:val="0"/>
          <w:sz w:val="20"/>
        </w:rPr>
        <w:t>okračoval</w:t>
      </w:r>
      <w:r w:rsidR="001A2794">
        <w:rPr>
          <w:rFonts w:ascii="Arial" w:hAnsi="Arial" w:cs="Arial"/>
          <w:b w:val="0"/>
          <w:bCs w:val="0"/>
          <w:sz w:val="20"/>
        </w:rPr>
        <w:t xml:space="preserve"> </w:t>
      </w:r>
      <w:r w:rsidR="001A2794" w:rsidRPr="0064462B">
        <w:rPr>
          <w:rFonts w:ascii="Arial" w:hAnsi="Arial" w:cs="Arial"/>
          <w:b w:val="0"/>
          <w:bCs w:val="0"/>
          <w:sz w:val="20"/>
        </w:rPr>
        <w:t>pokles cen mobilních telefonů a tele</w:t>
      </w:r>
      <w:r w:rsidR="003D352D">
        <w:rPr>
          <w:rFonts w:ascii="Arial" w:hAnsi="Arial" w:cs="Arial"/>
          <w:b w:val="0"/>
          <w:bCs w:val="0"/>
          <w:sz w:val="20"/>
        </w:rPr>
        <w:t>fonických a </w:t>
      </w:r>
      <w:r w:rsidR="001A2794">
        <w:rPr>
          <w:rFonts w:ascii="Arial" w:hAnsi="Arial" w:cs="Arial"/>
          <w:b w:val="0"/>
          <w:bCs w:val="0"/>
          <w:sz w:val="20"/>
        </w:rPr>
        <w:t>telefaxových služeb.</w:t>
      </w:r>
    </w:p>
    <w:p w:rsidR="00235DB9" w:rsidRDefault="002C0F54" w:rsidP="00FE4096">
      <w:pPr>
        <w:pStyle w:val="Zkladntextodsazen2"/>
        <w:ind w:left="720" w:firstLine="720"/>
        <w:rPr>
          <w:rFonts w:ascii="Arial" w:hAnsi="Arial" w:cs="Arial"/>
          <w:sz w:val="20"/>
          <w:szCs w:val="18"/>
        </w:rPr>
      </w:pPr>
      <w:r w:rsidRPr="007A0E1A">
        <w:rPr>
          <w:rFonts w:ascii="Arial" w:hAnsi="Arial" w:cs="Arial"/>
          <w:sz w:val="20"/>
          <w:szCs w:val="18"/>
        </w:rPr>
        <w:t>Indexy spotřebitelských cen</w:t>
      </w:r>
      <w:r w:rsidR="007A0E1A" w:rsidRPr="007A0E1A">
        <w:rPr>
          <w:rFonts w:ascii="Arial" w:hAnsi="Arial" w:cs="Arial"/>
          <w:sz w:val="20"/>
          <w:szCs w:val="18"/>
        </w:rPr>
        <w:t xml:space="preserve"> (</w:t>
      </w:r>
      <w:r w:rsidRPr="007A0E1A">
        <w:rPr>
          <w:rFonts w:ascii="Arial" w:hAnsi="Arial" w:cs="Arial"/>
          <w:sz w:val="20"/>
          <w:szCs w:val="18"/>
        </w:rPr>
        <w:t>předchozí čtvrtletí =</w:t>
      </w:r>
      <w:r w:rsidR="007A0E1A" w:rsidRPr="007A0E1A">
        <w:rPr>
          <w:rFonts w:ascii="Arial" w:hAnsi="Arial" w:cs="Arial"/>
          <w:sz w:val="20"/>
          <w:szCs w:val="18"/>
        </w:rPr>
        <w:t xml:space="preserve"> </w:t>
      </w:r>
      <w:r w:rsidRPr="007A0E1A">
        <w:rPr>
          <w:rFonts w:ascii="Arial" w:hAnsi="Arial" w:cs="Arial"/>
          <w:sz w:val="20"/>
          <w:szCs w:val="18"/>
        </w:rPr>
        <w:t>100</w:t>
      </w:r>
      <w:r w:rsidR="007A0E1A" w:rsidRPr="007A0E1A">
        <w:rPr>
          <w:rFonts w:ascii="Arial" w:hAnsi="Arial" w:cs="Arial"/>
          <w:sz w:val="20"/>
          <w:szCs w:val="18"/>
        </w:rPr>
        <w:t>)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2"/>
        <w:gridCol w:w="1224"/>
        <w:gridCol w:w="1278"/>
        <w:gridCol w:w="1062"/>
        <w:gridCol w:w="1116"/>
        <w:gridCol w:w="1338"/>
        <w:gridCol w:w="18"/>
      </w:tblGrid>
      <w:tr w:rsidR="00674978" w:rsidTr="00F56582">
        <w:trPr>
          <w:trHeight w:val="42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74978" w:rsidRPr="00A2625F" w:rsidRDefault="00674978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2013</w:t>
            </w:r>
          </w:p>
        </w:tc>
        <w:tc>
          <w:tcPr>
            <w:tcW w:w="3534" w:type="dxa"/>
            <w:gridSpan w:val="4"/>
            <w:vAlign w:val="center"/>
          </w:tcPr>
          <w:p w:rsidR="00674978" w:rsidRPr="00A2625F" w:rsidRDefault="00674978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338" w:type="dxa"/>
            <w:vAlign w:val="center"/>
          </w:tcPr>
          <w:p w:rsidR="00674978" w:rsidRPr="00A2625F" w:rsidRDefault="00674978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98,9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674978"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,5</w:t>
            </w:r>
          </w:p>
        </w:tc>
      </w:tr>
      <w:tr w:rsidR="00674978" w:rsidTr="00F56582">
        <w:trPr>
          <w:gridAfter w:val="1"/>
          <w:wAfter w:w="18" w:type="dxa"/>
          <w:trHeight w:val="318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104,7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98,1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674978" w:rsidTr="00F56582">
        <w:trPr>
          <w:gridAfter w:val="1"/>
          <w:wAfter w:w="18" w:type="dxa"/>
          <w:trHeight w:val="582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338" w:type="dxa"/>
            <w:vAlign w:val="center"/>
          </w:tcPr>
          <w:p w:rsidR="00674978" w:rsidRPr="00A2625F" w:rsidRDefault="00674978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="00EE6DFB"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102,1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674978" w:rsidTr="00F56582">
        <w:trPr>
          <w:gridAfter w:val="1"/>
          <w:wAfter w:w="18" w:type="dxa"/>
          <w:trHeight w:val="284"/>
          <w:jc w:val="center"/>
        </w:trPr>
        <w:tc>
          <w:tcPr>
            <w:tcW w:w="2452" w:type="dxa"/>
            <w:vAlign w:val="center"/>
          </w:tcPr>
          <w:p w:rsidR="00674978" w:rsidRPr="00A2625F" w:rsidRDefault="00674978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4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8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062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16" w:type="dxa"/>
            <w:vAlign w:val="center"/>
          </w:tcPr>
          <w:p w:rsidR="00674978" w:rsidRPr="00A2625F" w:rsidRDefault="00674978" w:rsidP="004E0E5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38" w:type="dxa"/>
            <w:vAlign w:val="center"/>
          </w:tcPr>
          <w:p w:rsidR="00674978" w:rsidRPr="00A2625F" w:rsidRDefault="00EE6DFB" w:rsidP="005B05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262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</w:tbl>
    <w:p w:rsidR="00EA18FD" w:rsidRDefault="00EA18FD" w:rsidP="009158EA">
      <w:pPr>
        <w:rPr>
          <w:rFonts w:cs="Arial"/>
          <w:b/>
          <w:szCs w:val="20"/>
        </w:rPr>
      </w:pPr>
    </w:p>
    <w:p w:rsidR="0057782C" w:rsidRDefault="002C0F54" w:rsidP="00786B2F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>vzrostly spotřebitelské ceny v</w:t>
      </w:r>
      <w:r w:rsidR="00E45207">
        <w:rPr>
          <w:rFonts w:cs="Arial"/>
          <w:szCs w:val="20"/>
        </w:rPr>
        <w:t>e 3</w:t>
      </w:r>
      <w:r w:rsidR="009158EA" w:rsidRPr="009158EA">
        <w:rPr>
          <w:rFonts w:cs="Arial"/>
          <w:szCs w:val="20"/>
        </w:rPr>
        <w:t xml:space="preserve">. čtvrtletí 2014 proti </w:t>
      </w:r>
      <w:r w:rsidR="00E45207">
        <w:rPr>
          <w:rFonts w:cs="Arial"/>
          <w:szCs w:val="20"/>
        </w:rPr>
        <w:t>3</w:t>
      </w:r>
      <w:r w:rsidRPr="009158EA">
        <w:rPr>
          <w:rFonts w:cs="Arial"/>
          <w:szCs w:val="20"/>
        </w:rPr>
        <w:t>. čtvrtletí 201</w:t>
      </w:r>
      <w:r w:rsidR="009158EA" w:rsidRPr="009158EA">
        <w:rPr>
          <w:rFonts w:cs="Arial"/>
          <w:szCs w:val="20"/>
        </w:rPr>
        <w:t>3</w:t>
      </w:r>
      <w:r w:rsidR="006B770A" w:rsidRPr="009158EA">
        <w:rPr>
          <w:rFonts w:cs="Arial"/>
          <w:szCs w:val="20"/>
        </w:rPr>
        <w:t xml:space="preserve"> </w:t>
      </w:r>
      <w:r w:rsidR="00E45207">
        <w:rPr>
          <w:rFonts w:cs="Arial"/>
          <w:bCs/>
          <w:szCs w:val="20"/>
        </w:rPr>
        <w:t>o 0,6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E45207">
        <w:rPr>
          <w:rFonts w:cs="Arial"/>
          <w:bCs/>
          <w:szCs w:val="20"/>
        </w:rPr>
        <w:t>o 0,4 procentního bodu více než ve 2.</w:t>
      </w:r>
      <w:r w:rsidR="0057782C">
        <w:rPr>
          <w:rFonts w:cs="Arial"/>
          <w:szCs w:val="20"/>
        </w:rPr>
        <w:t> čtvrtletí 2014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Toto</w:t>
      </w:r>
      <w:r w:rsidR="00B16D61">
        <w:rPr>
          <w:rFonts w:cs="Arial"/>
          <w:szCs w:val="20"/>
        </w:rPr>
        <w:t xml:space="preserve"> </w:t>
      </w:r>
      <w:r w:rsidR="00E45207">
        <w:rPr>
          <w:rFonts w:cs="Arial"/>
          <w:szCs w:val="20"/>
        </w:rPr>
        <w:t>z</w:t>
      </w:r>
      <w:r w:rsidR="00B16D61">
        <w:rPr>
          <w:rFonts w:cs="Arial"/>
          <w:szCs w:val="20"/>
        </w:rPr>
        <w:t xml:space="preserve">rychlení </w:t>
      </w:r>
      <w:r w:rsidR="00B16D61" w:rsidRPr="0057782C">
        <w:rPr>
          <w:rFonts w:cs="Arial"/>
        </w:rPr>
        <w:t xml:space="preserve">meziročního cenového růstu </w:t>
      </w:r>
      <w:r w:rsidR="00E45207">
        <w:rPr>
          <w:rFonts w:cs="Arial"/>
        </w:rPr>
        <w:t xml:space="preserve">bylo důsledkem </w:t>
      </w:r>
      <w:r w:rsidR="001100C4">
        <w:rPr>
          <w:rFonts w:cs="Arial"/>
        </w:rPr>
        <w:t xml:space="preserve">zvýšení cen v oddíle ostatní zboží a služby a zejména </w:t>
      </w:r>
      <w:r w:rsidR="00E45207">
        <w:rPr>
          <w:rFonts w:cs="Arial"/>
        </w:rPr>
        <w:t xml:space="preserve">zmírnění poklesu cen </w:t>
      </w:r>
      <w:r w:rsidR="001100C4">
        <w:rPr>
          <w:rFonts w:cs="Arial"/>
        </w:rPr>
        <w:t xml:space="preserve">v oddílech bydlení a pošty a telekomunikace. Ostatní oddíly spotřebního koše měly meziroční </w:t>
      </w:r>
      <w:r w:rsidR="001100C4" w:rsidRPr="00AA0DBB">
        <w:rPr>
          <w:rFonts w:cs="Arial"/>
        </w:rPr>
        <w:t xml:space="preserve">cenový </w:t>
      </w:r>
      <w:r w:rsidR="00FF763B" w:rsidRPr="00AA0DBB">
        <w:rPr>
          <w:rFonts w:cs="Arial"/>
        </w:rPr>
        <w:t>pohyb</w:t>
      </w:r>
      <w:r w:rsidR="00FF763B">
        <w:rPr>
          <w:rFonts w:cs="Arial"/>
        </w:rPr>
        <w:t xml:space="preserve"> </w:t>
      </w:r>
      <w:r w:rsidR="001100C4">
        <w:rPr>
          <w:rFonts w:cs="Arial"/>
        </w:rPr>
        <w:t>ve 2. a ve 3. čtvrtletí podobný.</w:t>
      </w:r>
    </w:p>
    <w:p w:rsidR="00954966" w:rsidRPr="0057782C" w:rsidRDefault="00954966" w:rsidP="0057782C">
      <w:pPr>
        <w:jc w:val="left"/>
        <w:rPr>
          <w:rFonts w:cs="Arial"/>
          <w:bCs/>
        </w:rPr>
      </w:pPr>
    </w:p>
    <w:p w:rsidR="0057782C" w:rsidRDefault="0057782C" w:rsidP="00074505">
      <w:pPr>
        <w:rPr>
          <w:rFonts w:cs="Arial"/>
        </w:rPr>
      </w:pPr>
      <w:r w:rsidRPr="0057782C">
        <w:rPr>
          <w:rFonts w:cs="Arial"/>
        </w:rPr>
        <w:t xml:space="preserve">Růst tržních cen </w:t>
      </w:r>
      <w:r w:rsidR="001A20B4">
        <w:rPr>
          <w:rFonts w:cs="Arial"/>
        </w:rPr>
        <w:t>ve 3</w:t>
      </w:r>
      <w:r w:rsidR="001A20B4" w:rsidRPr="0057782C">
        <w:rPr>
          <w:rFonts w:cs="Arial"/>
        </w:rPr>
        <w:t>. čtvrtletí 201</w:t>
      </w:r>
      <w:r w:rsidR="001A20B4">
        <w:rPr>
          <w:rFonts w:cs="Arial"/>
        </w:rPr>
        <w:t>4 mírně zrychlil na 1,1 % z 0,9</w:t>
      </w:r>
      <w:r w:rsidR="00074505">
        <w:rPr>
          <w:rFonts w:cs="Arial"/>
        </w:rPr>
        <w:t> % v</w:t>
      </w:r>
      <w:r w:rsidR="001A20B4">
        <w:rPr>
          <w:rFonts w:cs="Arial"/>
        </w:rPr>
        <w:t>e 2</w:t>
      </w:r>
      <w:r w:rsidR="00074505">
        <w:rPr>
          <w:rFonts w:cs="Arial"/>
        </w:rPr>
        <w:t xml:space="preserve">. čtvrtletí </w:t>
      </w:r>
      <w:r w:rsidRPr="0057782C">
        <w:rPr>
          <w:rFonts w:cs="Arial"/>
        </w:rPr>
        <w:t>a</w:t>
      </w:r>
      <w:r w:rsidR="00DF1780">
        <w:rPr>
          <w:rFonts w:cs="Arial"/>
        </w:rPr>
        <w:t xml:space="preserve"> </w:t>
      </w:r>
      <w:r w:rsidR="00074505">
        <w:rPr>
          <w:rFonts w:cs="Arial"/>
        </w:rPr>
        <w:t>pokles re</w:t>
      </w:r>
      <w:r w:rsidRPr="0057782C">
        <w:rPr>
          <w:rFonts w:cs="Arial"/>
        </w:rPr>
        <w:t>gulovaných</w:t>
      </w:r>
      <w:r w:rsidRPr="0057782C">
        <w:rPr>
          <w:rFonts w:cs="Arial"/>
          <w:vertAlign w:val="superscript"/>
        </w:rPr>
        <w:footnoteReference w:id="1"/>
      </w:r>
      <w:r w:rsidRPr="0057782C">
        <w:rPr>
          <w:rFonts w:cs="Arial"/>
          <w:vertAlign w:val="superscript"/>
        </w:rPr>
        <w:t>)</w:t>
      </w:r>
      <w:r w:rsidRPr="0057782C">
        <w:rPr>
          <w:rFonts w:cs="Arial"/>
        </w:rPr>
        <w:t xml:space="preserve"> cen </w:t>
      </w:r>
      <w:r w:rsidR="001A20B4">
        <w:rPr>
          <w:rFonts w:cs="Arial"/>
        </w:rPr>
        <w:t xml:space="preserve">poměrně výrazně </w:t>
      </w:r>
      <w:r w:rsidR="00074505">
        <w:rPr>
          <w:rFonts w:cs="Arial"/>
        </w:rPr>
        <w:t>zmírni</w:t>
      </w:r>
      <w:r w:rsidRPr="0057782C">
        <w:rPr>
          <w:rFonts w:cs="Arial"/>
        </w:rPr>
        <w:t>l na </w:t>
      </w:r>
      <w:r w:rsidR="001A20B4">
        <w:rPr>
          <w:rFonts w:cs="Arial"/>
        </w:rPr>
        <w:t>-2,1</w:t>
      </w:r>
      <w:r w:rsidRPr="0057782C">
        <w:rPr>
          <w:rFonts w:cs="Arial"/>
        </w:rPr>
        <w:t> % z</w:t>
      </w:r>
      <w:r w:rsidR="001A20B4">
        <w:rPr>
          <w:rFonts w:cs="Arial"/>
        </w:rPr>
        <w:t xml:space="preserve"> -3</w:t>
      </w:r>
      <w:r w:rsidRPr="0057782C">
        <w:rPr>
          <w:rFonts w:cs="Arial"/>
        </w:rPr>
        <w:t>,</w:t>
      </w:r>
      <w:r w:rsidR="001A20B4">
        <w:rPr>
          <w:rFonts w:cs="Arial"/>
        </w:rPr>
        <w:t>7 % ve 2</w:t>
      </w:r>
      <w:r w:rsidRPr="0057782C">
        <w:rPr>
          <w:rFonts w:cs="Arial"/>
        </w:rPr>
        <w:t>. čtvrtletí 201</w:t>
      </w:r>
      <w:r w:rsidR="00074505">
        <w:rPr>
          <w:rFonts w:cs="Arial"/>
        </w:rPr>
        <w:t>4</w:t>
      </w:r>
      <w:r w:rsidRPr="0057782C">
        <w:rPr>
          <w:rFonts w:cs="Arial"/>
        </w:rPr>
        <w:t>.</w:t>
      </w:r>
    </w:p>
    <w:p w:rsidR="00074505" w:rsidRDefault="00074505" w:rsidP="00074505">
      <w:pPr>
        <w:rPr>
          <w:rFonts w:cs="Arial"/>
        </w:rPr>
      </w:pPr>
    </w:p>
    <w:p w:rsidR="00074505" w:rsidRDefault="00074505" w:rsidP="00074505">
      <w:pPr>
        <w:rPr>
          <w:rFonts w:cs="Arial"/>
        </w:rPr>
      </w:pPr>
    </w:p>
    <w:p w:rsidR="00074505" w:rsidRDefault="002A0066" w:rsidP="00074505">
      <w:pPr>
        <w:rPr>
          <w:rFonts w:cs="Arial"/>
        </w:rPr>
      </w:pPr>
      <w:r w:rsidRPr="00F71549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9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074505" w:rsidRDefault="00074505" w:rsidP="00074505">
      <w:pPr>
        <w:rPr>
          <w:rFonts w:cs="Arial"/>
        </w:rPr>
      </w:pPr>
    </w:p>
    <w:p w:rsidR="00074505" w:rsidRPr="00A93CBE" w:rsidRDefault="00420283" w:rsidP="000745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Pokles regulovaných cen způsobilo zejména snížení cen v oddílech </w:t>
      </w:r>
      <w:r w:rsidRPr="005E7E87">
        <w:rPr>
          <w:rFonts w:ascii="Arial" w:hAnsi="Arial" w:cs="Arial"/>
          <w:sz w:val="20"/>
          <w:szCs w:val="20"/>
        </w:rPr>
        <w:t>bydlení</w:t>
      </w:r>
      <w:r>
        <w:rPr>
          <w:rFonts w:ascii="Arial" w:hAnsi="Arial" w:cs="Arial"/>
          <w:b w:val="0"/>
          <w:sz w:val="20"/>
          <w:szCs w:val="20"/>
        </w:rPr>
        <w:t xml:space="preserve"> a </w:t>
      </w:r>
      <w:r w:rsidRPr="005E7E87">
        <w:rPr>
          <w:rFonts w:ascii="Arial" w:hAnsi="Arial" w:cs="Arial"/>
          <w:sz w:val="20"/>
          <w:szCs w:val="20"/>
        </w:rPr>
        <w:t>zdraví</w:t>
      </w:r>
      <w:r w:rsidR="005E7E87">
        <w:rPr>
          <w:rFonts w:ascii="Arial" w:hAnsi="Arial" w:cs="Arial"/>
          <w:b w:val="0"/>
          <w:sz w:val="20"/>
          <w:szCs w:val="20"/>
        </w:rPr>
        <w:t xml:space="preserve">, které nastalo od ledna 2014 v důsledku poklesu cen energií a </w:t>
      </w:r>
      <w:r w:rsidR="005E7E87" w:rsidRPr="005E7E87">
        <w:rPr>
          <w:rFonts w:ascii="Arial" w:hAnsi="Arial" w:cs="Arial"/>
          <w:b w:val="0"/>
          <w:sz w:val="20"/>
          <w:szCs w:val="20"/>
        </w:rPr>
        <w:t>zrušení regulačního poplatku za pobyt v</w:t>
      </w:r>
      <w:r w:rsidR="00EC50AE">
        <w:rPr>
          <w:rFonts w:ascii="Arial" w:hAnsi="Arial" w:cs="Arial"/>
          <w:b w:val="0"/>
          <w:sz w:val="20"/>
          <w:szCs w:val="20"/>
        </w:rPr>
        <w:t> </w:t>
      </w:r>
      <w:r w:rsidR="005E7E87" w:rsidRPr="005E7E87">
        <w:rPr>
          <w:rFonts w:ascii="Arial" w:hAnsi="Arial" w:cs="Arial"/>
          <w:b w:val="0"/>
          <w:sz w:val="20"/>
          <w:szCs w:val="20"/>
        </w:rPr>
        <w:t>nemocnici</w:t>
      </w:r>
      <w:r w:rsidR="00EC50AE">
        <w:rPr>
          <w:rFonts w:ascii="Arial" w:hAnsi="Arial" w:cs="Arial"/>
          <w:b w:val="0"/>
          <w:sz w:val="20"/>
          <w:szCs w:val="20"/>
        </w:rPr>
        <w:t xml:space="preserve">. </w:t>
      </w:r>
      <w:r w:rsidR="005E7E87">
        <w:rPr>
          <w:rFonts w:ascii="Arial" w:hAnsi="Arial" w:cs="Arial"/>
          <w:b w:val="0"/>
          <w:sz w:val="20"/>
          <w:szCs w:val="20"/>
        </w:rPr>
        <w:t xml:space="preserve">Ve 2. čtvrtletí </w:t>
      </w:r>
      <w:r w:rsidR="005A57C8">
        <w:rPr>
          <w:rFonts w:ascii="Arial" w:hAnsi="Arial" w:cs="Arial"/>
          <w:b w:val="0"/>
          <w:sz w:val="20"/>
          <w:szCs w:val="20"/>
        </w:rPr>
        <w:t>i ve 3. </w:t>
      </w:r>
      <w:r w:rsidR="00F1775E">
        <w:rPr>
          <w:rFonts w:ascii="Arial" w:hAnsi="Arial" w:cs="Arial"/>
          <w:b w:val="0"/>
          <w:sz w:val="20"/>
          <w:szCs w:val="20"/>
        </w:rPr>
        <w:t>č</w:t>
      </w:r>
      <w:r w:rsidR="005A57C8">
        <w:rPr>
          <w:rFonts w:ascii="Arial" w:hAnsi="Arial" w:cs="Arial"/>
          <w:b w:val="0"/>
          <w:sz w:val="20"/>
          <w:szCs w:val="20"/>
        </w:rPr>
        <w:t xml:space="preserve">tvrtletí </w:t>
      </w:r>
      <w:r w:rsidR="005E7E87">
        <w:rPr>
          <w:rFonts w:ascii="Arial" w:hAnsi="Arial" w:cs="Arial"/>
          <w:b w:val="0"/>
          <w:sz w:val="20"/>
          <w:szCs w:val="20"/>
        </w:rPr>
        <w:t xml:space="preserve">se pokles cen obou </w:t>
      </w:r>
      <w:r w:rsidR="00EC50AE">
        <w:rPr>
          <w:rFonts w:ascii="Arial" w:hAnsi="Arial" w:cs="Arial"/>
          <w:b w:val="0"/>
          <w:sz w:val="20"/>
          <w:szCs w:val="20"/>
        </w:rPr>
        <w:t>oddílů</w:t>
      </w:r>
      <w:r w:rsidR="005A57C8">
        <w:rPr>
          <w:rFonts w:ascii="Arial" w:hAnsi="Arial" w:cs="Arial"/>
          <w:b w:val="0"/>
          <w:sz w:val="20"/>
          <w:szCs w:val="20"/>
        </w:rPr>
        <w:t xml:space="preserve"> snižoval</w:t>
      </w:r>
      <w:r w:rsidR="005E7E87">
        <w:rPr>
          <w:rFonts w:ascii="Arial" w:hAnsi="Arial" w:cs="Arial"/>
          <w:b w:val="0"/>
          <w:sz w:val="20"/>
          <w:szCs w:val="20"/>
        </w:rPr>
        <w:t xml:space="preserve">. </w:t>
      </w:r>
      <w:r w:rsidR="008E0C21">
        <w:rPr>
          <w:rFonts w:ascii="Arial" w:hAnsi="Arial" w:cs="Arial"/>
          <w:b w:val="0"/>
          <w:sz w:val="20"/>
          <w:szCs w:val="20"/>
        </w:rPr>
        <w:t xml:space="preserve">V oddíle </w:t>
      </w:r>
      <w:r w:rsidR="005E7E87">
        <w:rPr>
          <w:rFonts w:ascii="Arial" w:hAnsi="Arial" w:cs="Arial"/>
          <w:b w:val="0"/>
          <w:sz w:val="20"/>
          <w:szCs w:val="20"/>
        </w:rPr>
        <w:t xml:space="preserve">bydlení to bylo způsobeno </w:t>
      </w:r>
      <w:r w:rsidR="005E7E87" w:rsidRPr="00AA0DBB">
        <w:rPr>
          <w:rFonts w:ascii="Arial" w:hAnsi="Arial" w:cs="Arial"/>
          <w:b w:val="0"/>
          <w:sz w:val="20"/>
          <w:szCs w:val="20"/>
        </w:rPr>
        <w:t>zmírněním poklesu cen zemního plynu od května</w:t>
      </w:r>
      <w:r w:rsidR="00FF763B" w:rsidRPr="00AA0DBB">
        <w:rPr>
          <w:rFonts w:ascii="Arial" w:hAnsi="Arial" w:cs="Arial"/>
          <w:b w:val="0"/>
          <w:sz w:val="20"/>
          <w:szCs w:val="20"/>
        </w:rPr>
        <w:t>, který od</w:t>
      </w:r>
      <w:r w:rsidR="005A57C8" w:rsidRPr="00AA0DBB">
        <w:rPr>
          <w:rFonts w:ascii="Arial" w:hAnsi="Arial" w:cs="Arial"/>
          <w:b w:val="0"/>
          <w:sz w:val="20"/>
          <w:szCs w:val="20"/>
        </w:rPr>
        <w:t xml:space="preserve"> července</w:t>
      </w:r>
      <w:r w:rsidR="00FF763B" w:rsidRPr="00AA0DBB">
        <w:rPr>
          <w:rFonts w:ascii="Arial" w:hAnsi="Arial" w:cs="Arial"/>
          <w:b w:val="0"/>
          <w:sz w:val="20"/>
          <w:szCs w:val="20"/>
        </w:rPr>
        <w:t xml:space="preserve"> přešel v růst. V</w:t>
      </w:r>
      <w:r w:rsidR="005E7E87" w:rsidRPr="00AA0DBB">
        <w:rPr>
          <w:rFonts w:ascii="Arial" w:hAnsi="Arial" w:cs="Arial"/>
          <w:b w:val="0"/>
          <w:sz w:val="20"/>
          <w:szCs w:val="20"/>
        </w:rPr>
        <w:t> oddíle zdraví se zvýšily ceny léků a jejich doplatků.</w:t>
      </w:r>
    </w:p>
    <w:p w:rsidR="00EC50AE" w:rsidRDefault="00EC50AE" w:rsidP="006A42AF">
      <w:pPr>
        <w:rPr>
          <w:rFonts w:cs="Arial"/>
          <w:szCs w:val="20"/>
        </w:rPr>
      </w:pPr>
    </w:p>
    <w:p w:rsidR="006A42AF" w:rsidRDefault="00923F50" w:rsidP="006A42AF">
      <w:pPr>
        <w:rPr>
          <w:rFonts w:cs="Arial"/>
          <w:szCs w:val="20"/>
        </w:rPr>
      </w:pPr>
      <w:r>
        <w:rPr>
          <w:rFonts w:cs="Arial"/>
          <w:szCs w:val="20"/>
        </w:rPr>
        <w:t>Snižující v</w:t>
      </w:r>
      <w:r w:rsidR="006A42AF" w:rsidRPr="0094376F">
        <w:rPr>
          <w:rFonts w:cs="Arial"/>
          <w:szCs w:val="20"/>
        </w:rPr>
        <w:t xml:space="preserve">liv cen položek obsažených v oddíle bydlení </w:t>
      </w:r>
      <w:r>
        <w:rPr>
          <w:rFonts w:cs="Arial"/>
          <w:szCs w:val="20"/>
        </w:rPr>
        <w:t xml:space="preserve">ilustruje </w:t>
      </w:r>
      <w:r w:rsidR="006A42AF" w:rsidRPr="0094376F">
        <w:rPr>
          <w:rFonts w:cs="Arial"/>
          <w:szCs w:val="20"/>
        </w:rPr>
        <w:t xml:space="preserve">celkový index </w:t>
      </w:r>
      <w:r w:rsidR="0094376F" w:rsidRPr="0094376F">
        <w:rPr>
          <w:rFonts w:cs="Arial"/>
          <w:szCs w:val="20"/>
        </w:rPr>
        <w:t xml:space="preserve">spotřebitelských cen </w:t>
      </w:r>
      <w:r w:rsidR="00700749">
        <w:rPr>
          <w:rFonts w:cs="Arial"/>
          <w:szCs w:val="20"/>
        </w:rPr>
        <w:t>bez </w:t>
      </w:r>
      <w:r w:rsidR="006A42AF" w:rsidRPr="0094376F">
        <w:rPr>
          <w:rFonts w:cs="Arial"/>
          <w:szCs w:val="20"/>
        </w:rPr>
        <w:t>bydlení, vody, energie, paliv</w:t>
      </w:r>
      <w:r w:rsidR="0094376F" w:rsidRPr="0094376F">
        <w:rPr>
          <w:rFonts w:cs="Arial"/>
          <w:szCs w:val="20"/>
        </w:rPr>
        <w:t>.</w:t>
      </w:r>
      <w:r w:rsidR="006A42AF" w:rsidRPr="0094376F">
        <w:rPr>
          <w:rFonts w:cs="Arial"/>
          <w:szCs w:val="20"/>
        </w:rPr>
        <w:t xml:space="preserve"> V</w:t>
      </w:r>
      <w:r w:rsidR="00EC50AE">
        <w:rPr>
          <w:rFonts w:cs="Arial"/>
          <w:szCs w:val="20"/>
        </w:rPr>
        <w:t>e</w:t>
      </w:r>
      <w:r w:rsidR="00DF17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="0094376F" w:rsidRPr="0094376F">
        <w:rPr>
          <w:rFonts w:cs="Arial"/>
          <w:szCs w:val="20"/>
        </w:rPr>
        <w:t>.</w:t>
      </w:r>
      <w:r w:rsidR="006D67C8">
        <w:rPr>
          <w:rFonts w:cs="Arial"/>
          <w:szCs w:val="20"/>
        </w:rPr>
        <w:t xml:space="preserve"> </w:t>
      </w:r>
      <w:r w:rsidR="0094376F" w:rsidRPr="0094376F">
        <w:rPr>
          <w:rFonts w:cs="Arial"/>
          <w:szCs w:val="20"/>
        </w:rPr>
        <w:t>čtvrtletí</w:t>
      </w:r>
      <w:r w:rsidR="0094376F">
        <w:rPr>
          <w:rFonts w:cs="Arial"/>
          <w:szCs w:val="20"/>
        </w:rPr>
        <w:t xml:space="preserve"> </w:t>
      </w:r>
      <w:r w:rsidR="006A42AF" w:rsidRPr="0094376F">
        <w:rPr>
          <w:rFonts w:cs="Arial"/>
          <w:szCs w:val="20"/>
        </w:rPr>
        <w:t>2014 vzrostly spotřebitelské ceny</w:t>
      </w:r>
      <w:r w:rsidR="0094376F" w:rsidRPr="0094376F">
        <w:rPr>
          <w:rFonts w:cs="Arial"/>
          <w:szCs w:val="20"/>
        </w:rPr>
        <w:t xml:space="preserve"> </w:t>
      </w:r>
      <w:r w:rsidR="0094376F" w:rsidRPr="003E2829">
        <w:rPr>
          <w:rFonts w:cs="Arial"/>
          <w:szCs w:val="20"/>
        </w:rPr>
        <w:t xml:space="preserve">celkem </w:t>
      </w:r>
      <w:r w:rsidR="006A42AF" w:rsidRPr="003E2829">
        <w:rPr>
          <w:rFonts w:cs="Arial"/>
          <w:szCs w:val="20"/>
        </w:rPr>
        <w:t>o</w:t>
      </w:r>
      <w:r w:rsidR="00087211">
        <w:rPr>
          <w:rFonts w:cs="Arial"/>
          <w:szCs w:val="20"/>
        </w:rPr>
        <w:t> </w:t>
      </w:r>
      <w:r>
        <w:rPr>
          <w:rFonts w:cs="Arial"/>
          <w:szCs w:val="20"/>
        </w:rPr>
        <w:t>0,6</w:t>
      </w:r>
      <w:r w:rsidR="00EC50AE">
        <w:rPr>
          <w:rFonts w:cs="Arial"/>
          <w:szCs w:val="20"/>
        </w:rPr>
        <w:t> </w:t>
      </w:r>
      <w:r w:rsidR="0094376F" w:rsidRPr="003E2829">
        <w:rPr>
          <w:rFonts w:cs="Arial"/>
          <w:szCs w:val="20"/>
        </w:rPr>
        <w:t>%</w:t>
      </w:r>
      <w:r w:rsidR="006A42AF" w:rsidRPr="003E2829">
        <w:rPr>
          <w:rFonts w:cs="Arial"/>
          <w:szCs w:val="20"/>
        </w:rPr>
        <w:t>,</w:t>
      </w:r>
      <w:r w:rsidR="006A42AF" w:rsidRPr="0094376F">
        <w:rPr>
          <w:rFonts w:cs="Arial"/>
          <w:szCs w:val="20"/>
        </w:rPr>
        <w:t xml:space="preserve"> </w:t>
      </w:r>
      <w:r w:rsidR="003D352D">
        <w:rPr>
          <w:rFonts w:cs="Arial"/>
          <w:szCs w:val="20"/>
        </w:rPr>
        <w:t>při </w:t>
      </w:r>
      <w:r w:rsidR="0094376F" w:rsidRPr="0094376F">
        <w:rPr>
          <w:rFonts w:cs="Arial"/>
          <w:szCs w:val="20"/>
        </w:rPr>
        <w:t xml:space="preserve">vyloučení položek </w:t>
      </w:r>
      <w:r w:rsidR="006A42AF" w:rsidRPr="0094376F">
        <w:rPr>
          <w:rFonts w:cs="Arial"/>
          <w:szCs w:val="20"/>
        </w:rPr>
        <w:t>bydlení o </w:t>
      </w:r>
      <w:r>
        <w:rPr>
          <w:rFonts w:cs="Arial"/>
          <w:szCs w:val="20"/>
        </w:rPr>
        <w:t>1</w:t>
      </w:r>
      <w:r w:rsidR="00EC50AE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="006A42AF" w:rsidRPr="00715E98">
        <w:rPr>
          <w:rFonts w:cs="Arial"/>
          <w:szCs w:val="20"/>
        </w:rPr>
        <w:t> %.</w:t>
      </w:r>
    </w:p>
    <w:p w:rsidR="0094376F" w:rsidRDefault="0094376F" w:rsidP="006A42AF">
      <w:pPr>
        <w:rPr>
          <w:rFonts w:cs="Arial"/>
          <w:szCs w:val="20"/>
        </w:rPr>
      </w:pPr>
    </w:p>
    <w:p w:rsidR="00AE1BDA" w:rsidRDefault="00AE1BDA" w:rsidP="00A93CBE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A93CBE" w:rsidRDefault="002A0066" w:rsidP="00A93CBE">
      <w:pPr>
        <w:rPr>
          <w:rFonts w:cs="Arial"/>
          <w:szCs w:val="20"/>
        </w:rPr>
      </w:pPr>
      <w:r w:rsidRPr="00F71549">
        <w:rPr>
          <w:rFonts w:cs="Arial"/>
          <w:szCs w:val="20"/>
        </w:rPr>
        <w:lastRenderedPageBreak/>
        <w:pict>
          <v:shape id="_x0000_i1026" type="#_x0000_t75" style="width:429.75pt;height:293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1775E" w:rsidRDefault="00F1775E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F1775E" w:rsidRDefault="00F1775E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F1775E" w:rsidRDefault="00F1775E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</w:t>
      </w:r>
      <w:r w:rsidR="00D27A64">
        <w:rPr>
          <w:rFonts w:ascii="Arial" w:hAnsi="Arial" w:cs="Arial"/>
          <w:b w:val="0"/>
          <w:sz w:val="20"/>
          <w:szCs w:val="20"/>
        </w:rPr>
        <w:t> </w:t>
      </w:r>
      <w:r w:rsidRPr="00D91C69">
        <w:rPr>
          <w:rFonts w:ascii="Arial" w:hAnsi="Arial" w:cs="Arial"/>
          <w:b w:val="0"/>
          <w:sz w:val="20"/>
          <w:szCs w:val="20"/>
        </w:rPr>
        <w:t>oddíle</w:t>
      </w:r>
      <w:r w:rsidR="00D27A64">
        <w:rPr>
          <w:rFonts w:ascii="Arial" w:hAnsi="Arial" w:cs="Arial"/>
          <w:b w:val="0"/>
          <w:sz w:val="20"/>
          <w:szCs w:val="20"/>
        </w:rPr>
        <w:t xml:space="preserve"> </w:t>
      </w:r>
      <w:r w:rsidRPr="00D91C69">
        <w:rPr>
          <w:rFonts w:ascii="Arial" w:hAnsi="Arial" w:cs="Arial"/>
          <w:sz w:val="20"/>
          <w:szCs w:val="20"/>
        </w:rPr>
        <w:t xml:space="preserve">pošty a telekomunikace </w:t>
      </w:r>
      <w:r w:rsidR="00D27A64" w:rsidRPr="00D27A64">
        <w:rPr>
          <w:rFonts w:ascii="Arial" w:hAnsi="Arial" w:cs="Arial"/>
          <w:b w:val="0"/>
          <w:sz w:val="20"/>
          <w:szCs w:val="20"/>
        </w:rPr>
        <w:t>pokračoval</w:t>
      </w:r>
      <w:r w:rsidR="00D27A64">
        <w:rPr>
          <w:rFonts w:ascii="Arial" w:hAnsi="Arial" w:cs="Arial"/>
          <w:sz w:val="20"/>
          <w:szCs w:val="20"/>
        </w:rPr>
        <w:t xml:space="preserve"> </w:t>
      </w:r>
      <w:r w:rsidR="00D27A64" w:rsidRPr="00D27A64">
        <w:rPr>
          <w:rFonts w:ascii="Arial" w:hAnsi="Arial" w:cs="Arial"/>
          <w:b w:val="0"/>
          <w:sz w:val="20"/>
          <w:szCs w:val="20"/>
        </w:rPr>
        <w:t>meziroční</w:t>
      </w:r>
      <w:r w:rsidR="00D27A64">
        <w:rPr>
          <w:rFonts w:ascii="Arial" w:hAnsi="Arial" w:cs="Arial"/>
          <w:sz w:val="20"/>
          <w:szCs w:val="20"/>
        </w:rPr>
        <w:t xml:space="preserve"> </w:t>
      </w:r>
      <w:r w:rsidRPr="004F13EE">
        <w:rPr>
          <w:rFonts w:ascii="Arial" w:hAnsi="Arial" w:cs="Arial"/>
          <w:b w:val="0"/>
          <w:sz w:val="20"/>
          <w:szCs w:val="20"/>
        </w:rPr>
        <w:t>pokles</w:t>
      </w:r>
      <w:r>
        <w:rPr>
          <w:rFonts w:ascii="Arial" w:hAnsi="Arial" w:cs="Arial"/>
          <w:b w:val="0"/>
          <w:sz w:val="20"/>
          <w:szCs w:val="20"/>
        </w:rPr>
        <w:t xml:space="preserve"> cen telefonických a telefaxových služeb</w:t>
      </w:r>
      <w:r w:rsidR="00D27A64">
        <w:rPr>
          <w:rFonts w:ascii="Arial" w:hAnsi="Arial" w:cs="Arial"/>
          <w:b w:val="0"/>
          <w:sz w:val="20"/>
          <w:szCs w:val="20"/>
        </w:rPr>
        <w:t>, který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27A64">
        <w:rPr>
          <w:rFonts w:ascii="Arial" w:hAnsi="Arial" w:cs="Arial"/>
          <w:b w:val="0"/>
          <w:sz w:val="20"/>
          <w:szCs w:val="20"/>
        </w:rPr>
        <w:t xml:space="preserve">se </w:t>
      </w:r>
      <w:r w:rsidR="00D27A64" w:rsidRPr="00D27A64">
        <w:rPr>
          <w:rFonts w:ascii="Arial" w:hAnsi="Arial" w:cs="Arial"/>
          <w:b w:val="0"/>
          <w:sz w:val="20"/>
          <w:szCs w:val="20"/>
        </w:rPr>
        <w:t xml:space="preserve">ve </w:t>
      </w:r>
      <w:r w:rsidR="00D27A64">
        <w:rPr>
          <w:rFonts w:ascii="Arial" w:hAnsi="Arial" w:cs="Arial"/>
          <w:b w:val="0"/>
          <w:sz w:val="20"/>
          <w:szCs w:val="20"/>
        </w:rPr>
        <w:t xml:space="preserve">2. i ve </w:t>
      </w:r>
      <w:r w:rsidR="00D27A64" w:rsidRPr="00D27A64">
        <w:rPr>
          <w:rFonts w:ascii="Arial" w:hAnsi="Arial" w:cs="Arial"/>
          <w:b w:val="0"/>
          <w:sz w:val="20"/>
          <w:szCs w:val="20"/>
        </w:rPr>
        <w:t>3. </w:t>
      </w:r>
      <w:r w:rsidR="00D27A64">
        <w:rPr>
          <w:rFonts w:ascii="Arial" w:hAnsi="Arial" w:cs="Arial"/>
          <w:b w:val="0"/>
          <w:sz w:val="20"/>
          <w:szCs w:val="20"/>
        </w:rPr>
        <w:t>č</w:t>
      </w:r>
      <w:r w:rsidR="00D27A64" w:rsidRPr="00D27A64">
        <w:rPr>
          <w:rFonts w:ascii="Arial" w:hAnsi="Arial" w:cs="Arial"/>
          <w:b w:val="0"/>
          <w:sz w:val="20"/>
          <w:szCs w:val="20"/>
        </w:rPr>
        <w:t>tvrtletí</w:t>
      </w:r>
      <w:r w:rsidR="00D27A64">
        <w:rPr>
          <w:rFonts w:ascii="Arial" w:hAnsi="Arial" w:cs="Arial"/>
          <w:b w:val="0"/>
          <w:sz w:val="20"/>
          <w:szCs w:val="20"/>
        </w:rPr>
        <w:t xml:space="preserve"> zmírňoval.</w:t>
      </w:r>
    </w:p>
    <w:p w:rsidR="00F1775E" w:rsidRDefault="00F1775E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F1775E" w:rsidRDefault="002A0066" w:rsidP="00F1775E">
      <w:pPr>
        <w:rPr>
          <w:noProof/>
        </w:rPr>
      </w:pPr>
      <w:r>
        <w:rPr>
          <w:noProof/>
        </w:rPr>
        <w:pict>
          <v:shape id="_x0000_i1027" type="#_x0000_t75" style="width:400.5pt;height:240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106391" w:rsidRDefault="00A35701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993CE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V oddíle </w:t>
      </w:r>
      <w:r w:rsidRPr="00993CE0">
        <w:rPr>
          <w:rFonts w:ascii="Arial" w:hAnsi="Arial" w:cs="Arial"/>
          <w:bCs w:val="0"/>
          <w:sz w:val="20"/>
          <w:szCs w:val="20"/>
        </w:rPr>
        <w:t>potraviny a nealkoholické nápoje</w:t>
      </w:r>
      <w:r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27A64">
        <w:rPr>
          <w:rFonts w:ascii="Arial" w:hAnsi="Arial" w:cs="Arial"/>
          <w:b w:val="0"/>
          <w:bCs w:val="0"/>
          <w:sz w:val="20"/>
          <w:szCs w:val="20"/>
        </w:rPr>
        <w:t>zůstal meziroční</w:t>
      </w:r>
      <w:r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27A64">
        <w:rPr>
          <w:rFonts w:ascii="Arial" w:hAnsi="Arial" w:cs="Arial"/>
          <w:b w:val="0"/>
          <w:bCs w:val="0"/>
          <w:sz w:val="20"/>
          <w:szCs w:val="20"/>
        </w:rPr>
        <w:t>cenový</w:t>
      </w:r>
      <w:r w:rsidR="00993CE0" w:rsidRPr="00993CE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27A64">
        <w:rPr>
          <w:rFonts w:ascii="Arial" w:hAnsi="Arial" w:cs="Arial"/>
          <w:b w:val="0"/>
          <w:sz w:val="20"/>
          <w:szCs w:val="20"/>
        </w:rPr>
        <w:t>růst zhruba na stejné úrovni jako ve 2. </w:t>
      </w:r>
      <w:r w:rsidR="004E425A">
        <w:rPr>
          <w:rFonts w:ascii="Arial" w:hAnsi="Arial" w:cs="Arial"/>
          <w:b w:val="0"/>
          <w:sz w:val="20"/>
          <w:szCs w:val="20"/>
        </w:rPr>
        <w:t>č</w:t>
      </w:r>
      <w:r w:rsidR="00D27A64">
        <w:rPr>
          <w:rFonts w:ascii="Arial" w:hAnsi="Arial" w:cs="Arial"/>
          <w:b w:val="0"/>
          <w:sz w:val="20"/>
          <w:szCs w:val="20"/>
        </w:rPr>
        <w:t>tvrtle</w:t>
      </w:r>
      <w:r w:rsidR="004E425A">
        <w:rPr>
          <w:rFonts w:ascii="Arial" w:hAnsi="Arial" w:cs="Arial"/>
          <w:b w:val="0"/>
          <w:sz w:val="20"/>
          <w:szCs w:val="20"/>
        </w:rPr>
        <w:t>tí.</w:t>
      </w:r>
      <w:r w:rsidR="002A0066">
        <w:rPr>
          <w:rFonts w:ascii="Arial" w:hAnsi="Arial" w:cs="Arial"/>
          <w:b w:val="0"/>
          <w:sz w:val="20"/>
          <w:szCs w:val="20"/>
        </w:rPr>
        <w:t xml:space="preserve"> </w:t>
      </w:r>
      <w:r w:rsidR="00824B52">
        <w:rPr>
          <w:rFonts w:ascii="Arial" w:hAnsi="Arial" w:cs="Arial"/>
          <w:b w:val="0"/>
          <w:sz w:val="20"/>
          <w:szCs w:val="20"/>
        </w:rPr>
        <w:t>U ř</w:t>
      </w:r>
      <w:r w:rsidR="004E425A">
        <w:rPr>
          <w:rFonts w:ascii="Arial" w:hAnsi="Arial" w:cs="Arial"/>
          <w:b w:val="0"/>
          <w:sz w:val="20"/>
          <w:szCs w:val="20"/>
        </w:rPr>
        <w:t>ad</w:t>
      </w:r>
      <w:r w:rsidR="00824B52">
        <w:rPr>
          <w:rFonts w:ascii="Arial" w:hAnsi="Arial" w:cs="Arial"/>
          <w:b w:val="0"/>
          <w:sz w:val="20"/>
          <w:szCs w:val="20"/>
        </w:rPr>
        <w:t>y</w:t>
      </w:r>
      <w:r w:rsidR="004E425A">
        <w:rPr>
          <w:rFonts w:ascii="Arial" w:hAnsi="Arial" w:cs="Arial"/>
          <w:b w:val="0"/>
          <w:sz w:val="20"/>
          <w:szCs w:val="20"/>
        </w:rPr>
        <w:t xml:space="preserve"> komodit</w:t>
      </w:r>
      <w:r w:rsidR="00993CE0" w:rsidRPr="00993CE0">
        <w:rPr>
          <w:rFonts w:ascii="Arial" w:hAnsi="Arial" w:cs="Arial"/>
          <w:b w:val="0"/>
          <w:sz w:val="20"/>
          <w:szCs w:val="20"/>
        </w:rPr>
        <w:t xml:space="preserve"> </w:t>
      </w:r>
      <w:r w:rsidR="00824B52">
        <w:rPr>
          <w:rFonts w:ascii="Arial" w:hAnsi="Arial" w:cs="Arial"/>
          <w:b w:val="0"/>
          <w:sz w:val="20"/>
          <w:szCs w:val="20"/>
        </w:rPr>
        <w:t xml:space="preserve">růst cen spíše zpomaloval (maso, mléko, sýry, jogurty, oleje a tuky, máslo). U </w:t>
      </w:r>
      <w:r w:rsidR="00993CE0" w:rsidRPr="00993CE0">
        <w:rPr>
          <w:rFonts w:ascii="Arial" w:hAnsi="Arial" w:cs="Arial"/>
          <w:b w:val="0"/>
          <w:sz w:val="20"/>
          <w:szCs w:val="20"/>
        </w:rPr>
        <w:t xml:space="preserve">ovoce </w:t>
      </w:r>
      <w:r w:rsidR="00824B52">
        <w:rPr>
          <w:rFonts w:ascii="Arial" w:hAnsi="Arial" w:cs="Arial"/>
          <w:b w:val="0"/>
          <w:sz w:val="20"/>
          <w:szCs w:val="20"/>
        </w:rPr>
        <w:t xml:space="preserve">s výjimkou citrusů </w:t>
      </w:r>
      <w:r w:rsidR="00BA1FCD">
        <w:rPr>
          <w:rFonts w:ascii="Arial" w:hAnsi="Arial" w:cs="Arial"/>
          <w:b w:val="0"/>
          <w:sz w:val="20"/>
          <w:szCs w:val="20"/>
        </w:rPr>
        <w:t>ceny klesaly.</w:t>
      </w:r>
      <w:r w:rsidR="00824B52">
        <w:rPr>
          <w:rFonts w:ascii="Arial" w:hAnsi="Arial" w:cs="Arial"/>
          <w:b w:val="0"/>
          <w:sz w:val="20"/>
          <w:szCs w:val="20"/>
        </w:rPr>
        <w:t xml:space="preserve"> </w:t>
      </w:r>
      <w:r w:rsidR="004E30AA" w:rsidRPr="00AA0DBB">
        <w:rPr>
          <w:rFonts w:ascii="Arial" w:hAnsi="Arial" w:cs="Arial"/>
          <w:b w:val="0"/>
          <w:sz w:val="20"/>
          <w:szCs w:val="20"/>
        </w:rPr>
        <w:t>Pokles cen zeleniny způsobilo zejména snížení c</w:t>
      </w:r>
      <w:r w:rsidR="00BA1FCD" w:rsidRPr="00AA0DBB">
        <w:rPr>
          <w:rFonts w:ascii="Arial" w:hAnsi="Arial" w:cs="Arial"/>
          <w:b w:val="0"/>
          <w:sz w:val="20"/>
          <w:szCs w:val="20"/>
        </w:rPr>
        <w:t>en brambor o 38,9 %</w:t>
      </w:r>
      <w:r w:rsidR="004E30AA" w:rsidRPr="00AA0DBB">
        <w:rPr>
          <w:rFonts w:ascii="Arial" w:hAnsi="Arial" w:cs="Arial"/>
          <w:b w:val="0"/>
          <w:sz w:val="20"/>
          <w:szCs w:val="20"/>
        </w:rPr>
        <w:t xml:space="preserve">. Tento pokles se zmírnil především </w:t>
      </w:r>
      <w:r w:rsidR="00824B52" w:rsidRPr="00AA0DBB">
        <w:rPr>
          <w:rFonts w:ascii="Arial" w:hAnsi="Arial" w:cs="Arial"/>
          <w:b w:val="0"/>
          <w:sz w:val="20"/>
          <w:szCs w:val="20"/>
        </w:rPr>
        <w:t>vlivem cen plodové zeleniny, které z poklesu o</w:t>
      </w:r>
      <w:r w:rsidR="002A0066">
        <w:rPr>
          <w:rFonts w:ascii="Arial" w:hAnsi="Arial" w:cs="Arial"/>
          <w:b w:val="0"/>
          <w:sz w:val="20"/>
          <w:szCs w:val="20"/>
        </w:rPr>
        <w:t xml:space="preserve"> </w:t>
      </w:r>
      <w:r w:rsidR="00824B52" w:rsidRPr="00AA0DBB">
        <w:rPr>
          <w:rFonts w:ascii="Arial" w:hAnsi="Arial" w:cs="Arial"/>
          <w:b w:val="0"/>
          <w:sz w:val="20"/>
          <w:szCs w:val="20"/>
        </w:rPr>
        <w:t>2,6 % ve</w:t>
      </w:r>
      <w:r w:rsidR="00BA1FCD" w:rsidRPr="00AA0DBB">
        <w:rPr>
          <w:rFonts w:ascii="Arial" w:hAnsi="Arial" w:cs="Arial"/>
          <w:b w:val="0"/>
          <w:sz w:val="20"/>
          <w:szCs w:val="20"/>
        </w:rPr>
        <w:t xml:space="preserve"> 2. čtvrtletí přešly v růst</w:t>
      </w:r>
      <w:r w:rsidR="00993CE0" w:rsidRPr="00AA0DBB">
        <w:rPr>
          <w:rFonts w:ascii="Arial" w:hAnsi="Arial" w:cs="Arial"/>
          <w:b w:val="0"/>
          <w:sz w:val="20"/>
          <w:szCs w:val="20"/>
        </w:rPr>
        <w:t xml:space="preserve"> o </w:t>
      </w:r>
      <w:r w:rsidR="00BA1FCD" w:rsidRPr="00AA0DBB">
        <w:rPr>
          <w:rFonts w:ascii="Arial" w:hAnsi="Arial" w:cs="Arial"/>
          <w:b w:val="0"/>
          <w:sz w:val="20"/>
          <w:szCs w:val="20"/>
        </w:rPr>
        <w:t>8,9</w:t>
      </w:r>
      <w:r w:rsidR="00993CE0" w:rsidRPr="00AA0DBB">
        <w:rPr>
          <w:rFonts w:ascii="Arial" w:hAnsi="Arial" w:cs="Arial"/>
          <w:b w:val="0"/>
          <w:sz w:val="20"/>
          <w:szCs w:val="20"/>
        </w:rPr>
        <w:t> %</w:t>
      </w:r>
      <w:r w:rsidR="00BA1FCD" w:rsidRPr="00AA0DBB">
        <w:rPr>
          <w:rFonts w:ascii="Arial" w:hAnsi="Arial" w:cs="Arial"/>
          <w:b w:val="0"/>
          <w:sz w:val="20"/>
          <w:szCs w:val="20"/>
        </w:rPr>
        <w:t xml:space="preserve"> </w:t>
      </w:r>
      <w:r w:rsidR="00993CE0" w:rsidRPr="00AA0DBB">
        <w:rPr>
          <w:rFonts w:ascii="Arial" w:hAnsi="Arial" w:cs="Arial"/>
          <w:b w:val="0"/>
          <w:sz w:val="20"/>
          <w:szCs w:val="20"/>
        </w:rPr>
        <w:t>v</w:t>
      </w:r>
      <w:r w:rsidR="00BA1FCD" w:rsidRPr="00AA0DBB">
        <w:rPr>
          <w:rFonts w:ascii="Arial" w:hAnsi="Arial" w:cs="Arial"/>
          <w:b w:val="0"/>
          <w:sz w:val="20"/>
          <w:szCs w:val="20"/>
        </w:rPr>
        <w:t>e 3</w:t>
      </w:r>
      <w:r w:rsidR="00993CE0" w:rsidRPr="00AA0DBB">
        <w:rPr>
          <w:rFonts w:ascii="Arial" w:hAnsi="Arial" w:cs="Arial"/>
          <w:b w:val="0"/>
          <w:sz w:val="20"/>
          <w:szCs w:val="20"/>
        </w:rPr>
        <w:t xml:space="preserve">. </w:t>
      </w:r>
      <w:r w:rsidR="00BA1FCD" w:rsidRPr="00AA0DBB">
        <w:rPr>
          <w:rFonts w:ascii="Arial" w:hAnsi="Arial" w:cs="Arial"/>
          <w:b w:val="0"/>
          <w:sz w:val="20"/>
          <w:szCs w:val="20"/>
        </w:rPr>
        <w:t>č</w:t>
      </w:r>
      <w:r w:rsidR="00993CE0" w:rsidRPr="00AA0DBB">
        <w:rPr>
          <w:rFonts w:ascii="Arial" w:hAnsi="Arial" w:cs="Arial"/>
          <w:b w:val="0"/>
          <w:sz w:val="20"/>
          <w:szCs w:val="20"/>
        </w:rPr>
        <w:t>tvrtletí</w:t>
      </w:r>
      <w:r w:rsidR="00BA1FCD" w:rsidRPr="00AA0DBB">
        <w:rPr>
          <w:rFonts w:ascii="Arial" w:hAnsi="Arial" w:cs="Arial"/>
          <w:b w:val="0"/>
          <w:sz w:val="20"/>
          <w:szCs w:val="20"/>
        </w:rPr>
        <w:t>.</w:t>
      </w:r>
    </w:p>
    <w:p w:rsidR="00BA1FCD" w:rsidRDefault="00BA1FCD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A1FCD" w:rsidRDefault="002A0066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F71549">
        <w:rPr>
          <w:rFonts w:ascii="Arial" w:hAnsi="Arial" w:cs="Arial"/>
          <w:b w:val="0"/>
          <w:sz w:val="20"/>
          <w:szCs w:val="20"/>
        </w:rPr>
        <w:pict>
          <v:shape id="_x0000_i1028" type="#_x0000_t75" style="width:436.5pt;height:332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BA1FCD" w:rsidRDefault="00BA1FCD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A1FCD" w:rsidRDefault="00BA1FCD" w:rsidP="00A35701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1F1E26" w:rsidRDefault="005357DD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</w:t>
      </w:r>
      <w:r w:rsidR="001F1E26">
        <w:rPr>
          <w:rFonts w:ascii="Arial" w:hAnsi="Arial" w:cs="Arial"/>
          <w:b w:val="0"/>
          <w:sz w:val="20"/>
          <w:szCs w:val="20"/>
        </w:rPr>
        <w:t xml:space="preserve"> oddíle </w:t>
      </w:r>
      <w:r w:rsidR="001F1E26" w:rsidRPr="006676EE">
        <w:rPr>
          <w:rFonts w:ascii="Arial" w:hAnsi="Arial" w:cs="Arial"/>
          <w:sz w:val="20"/>
          <w:szCs w:val="20"/>
        </w:rPr>
        <w:t>alkoholické nápoje a tabák</w:t>
      </w:r>
      <w:r>
        <w:rPr>
          <w:rFonts w:ascii="Arial" w:hAnsi="Arial" w:cs="Arial"/>
          <w:sz w:val="20"/>
          <w:szCs w:val="20"/>
        </w:rPr>
        <w:t xml:space="preserve"> </w:t>
      </w:r>
      <w:r w:rsidR="00FF763B">
        <w:rPr>
          <w:rFonts w:ascii="Arial" w:hAnsi="Arial" w:cs="Arial"/>
          <w:b w:val="0"/>
          <w:sz w:val="20"/>
          <w:szCs w:val="20"/>
        </w:rPr>
        <w:t xml:space="preserve">zpomalil </w:t>
      </w:r>
      <w:r w:rsidR="00FF763B" w:rsidRPr="00AA0DBB">
        <w:rPr>
          <w:rFonts w:ascii="Arial" w:hAnsi="Arial" w:cs="Arial"/>
          <w:b w:val="0"/>
          <w:sz w:val="20"/>
          <w:szCs w:val="20"/>
        </w:rPr>
        <w:t>růs</w:t>
      </w:r>
      <w:r w:rsidR="00FF763B">
        <w:rPr>
          <w:rFonts w:ascii="Arial" w:hAnsi="Arial" w:cs="Arial"/>
          <w:b w:val="0"/>
          <w:sz w:val="20"/>
          <w:szCs w:val="20"/>
        </w:rPr>
        <w:t>t</w:t>
      </w:r>
      <w:r>
        <w:rPr>
          <w:rFonts w:ascii="Arial" w:hAnsi="Arial" w:cs="Arial"/>
          <w:b w:val="0"/>
          <w:sz w:val="20"/>
          <w:szCs w:val="20"/>
        </w:rPr>
        <w:t xml:space="preserve"> cen</w:t>
      </w:r>
      <w:r w:rsidR="002A0066">
        <w:rPr>
          <w:rFonts w:ascii="Arial" w:hAnsi="Arial" w:cs="Arial"/>
          <w:b w:val="0"/>
          <w:sz w:val="20"/>
          <w:szCs w:val="20"/>
        </w:rPr>
        <w:t xml:space="preserve"> tabákových výrobků na 2,9 % ze </w:t>
      </w:r>
      <w:r w:rsidR="00C96BEF">
        <w:rPr>
          <w:rFonts w:ascii="Arial" w:hAnsi="Arial" w:cs="Arial"/>
          <w:b w:val="0"/>
          <w:sz w:val="20"/>
          <w:szCs w:val="20"/>
        </w:rPr>
        <w:t xml:space="preserve">4,8 % ve 2. čtvrtletí, naopak růst cen </w:t>
      </w:r>
      <w:r>
        <w:rPr>
          <w:rFonts w:ascii="Arial" w:hAnsi="Arial" w:cs="Arial"/>
          <w:b w:val="0"/>
          <w:sz w:val="20"/>
          <w:szCs w:val="20"/>
        </w:rPr>
        <w:t xml:space="preserve">alkoholických nápojů </w:t>
      </w:r>
      <w:r w:rsidR="00C96BEF">
        <w:rPr>
          <w:rFonts w:ascii="Arial" w:hAnsi="Arial" w:cs="Arial"/>
          <w:b w:val="0"/>
          <w:sz w:val="20"/>
          <w:szCs w:val="20"/>
        </w:rPr>
        <w:t>zrychlil na 2,6</w:t>
      </w:r>
      <w:r w:rsidR="00EB6BF6">
        <w:rPr>
          <w:rFonts w:ascii="Arial" w:hAnsi="Arial" w:cs="Arial"/>
          <w:b w:val="0"/>
          <w:sz w:val="20"/>
          <w:szCs w:val="20"/>
        </w:rPr>
        <w:t> %</w:t>
      </w:r>
      <w:r w:rsidR="00C96BEF">
        <w:rPr>
          <w:rFonts w:ascii="Arial" w:hAnsi="Arial" w:cs="Arial"/>
          <w:b w:val="0"/>
          <w:sz w:val="20"/>
          <w:szCs w:val="20"/>
        </w:rPr>
        <w:t xml:space="preserve"> z 0,9 % ve 2</w:t>
      </w:r>
      <w:r w:rsidR="001F1E26">
        <w:rPr>
          <w:rFonts w:ascii="Arial" w:hAnsi="Arial" w:cs="Arial"/>
          <w:b w:val="0"/>
          <w:sz w:val="20"/>
          <w:szCs w:val="20"/>
        </w:rPr>
        <w:t>.</w:t>
      </w:r>
      <w:r w:rsidR="00C96BEF">
        <w:rPr>
          <w:rFonts w:ascii="Arial" w:hAnsi="Arial" w:cs="Arial"/>
          <w:b w:val="0"/>
          <w:sz w:val="20"/>
          <w:szCs w:val="20"/>
        </w:rPr>
        <w:t> č</w:t>
      </w:r>
      <w:r w:rsidR="001F1E26">
        <w:rPr>
          <w:rFonts w:ascii="Arial" w:hAnsi="Arial" w:cs="Arial"/>
          <w:b w:val="0"/>
          <w:sz w:val="20"/>
          <w:szCs w:val="20"/>
        </w:rPr>
        <w:t>tvrtletí</w:t>
      </w:r>
      <w:r w:rsidR="00EB6BF6">
        <w:rPr>
          <w:rFonts w:ascii="Arial" w:hAnsi="Arial" w:cs="Arial"/>
          <w:b w:val="0"/>
          <w:sz w:val="20"/>
          <w:szCs w:val="20"/>
        </w:rPr>
        <w:t>.</w:t>
      </w:r>
    </w:p>
    <w:p w:rsidR="00BB6E1E" w:rsidRDefault="00BB6E1E" w:rsidP="001F1E26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8C7D0C" w:rsidRDefault="00791C5C" w:rsidP="00AF5459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791C5C">
        <w:rPr>
          <w:rFonts w:ascii="Arial" w:hAnsi="Arial" w:cs="Arial"/>
          <w:b w:val="0"/>
          <w:sz w:val="20"/>
          <w:szCs w:val="20"/>
        </w:rPr>
        <w:t>V oddíle</w:t>
      </w:r>
      <w:r>
        <w:rPr>
          <w:rFonts w:ascii="Arial" w:hAnsi="Arial" w:cs="Arial"/>
          <w:sz w:val="20"/>
          <w:szCs w:val="20"/>
        </w:rPr>
        <w:t xml:space="preserve"> </w:t>
      </w:r>
      <w:r w:rsidR="008C7D0C" w:rsidRPr="005D4D9E">
        <w:rPr>
          <w:rFonts w:ascii="Arial" w:hAnsi="Arial" w:cs="Arial"/>
          <w:sz w:val="20"/>
          <w:szCs w:val="20"/>
        </w:rPr>
        <w:t>doprava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7E7D">
        <w:rPr>
          <w:rFonts w:ascii="Arial" w:hAnsi="Arial" w:cs="Arial"/>
          <w:b w:val="0"/>
          <w:bCs w:val="0"/>
          <w:sz w:val="20"/>
          <w:szCs w:val="20"/>
        </w:rPr>
        <w:t xml:space="preserve">se </w:t>
      </w:r>
      <w:r w:rsidR="00EB6BF6">
        <w:rPr>
          <w:rFonts w:ascii="Arial" w:hAnsi="Arial" w:cs="Arial"/>
          <w:b w:val="0"/>
          <w:bCs w:val="0"/>
          <w:sz w:val="20"/>
          <w:szCs w:val="20"/>
        </w:rPr>
        <w:t xml:space="preserve">ve </w:t>
      </w:r>
      <w:r w:rsidR="004B7E7D">
        <w:rPr>
          <w:rFonts w:ascii="Arial" w:hAnsi="Arial" w:cs="Arial"/>
          <w:b w:val="0"/>
          <w:bCs w:val="0"/>
          <w:sz w:val="20"/>
          <w:szCs w:val="20"/>
        </w:rPr>
        <w:t>3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 čtvrtletí </w:t>
      </w:r>
      <w:r w:rsidR="004B7E7D">
        <w:rPr>
          <w:rFonts w:ascii="Arial" w:hAnsi="Arial" w:cs="Arial"/>
          <w:b w:val="0"/>
          <w:bCs w:val="0"/>
          <w:sz w:val="20"/>
          <w:szCs w:val="20"/>
        </w:rPr>
        <w:t xml:space="preserve">snížil meziroční </w:t>
      </w:r>
      <w:r w:rsidR="00EB6BF6">
        <w:rPr>
          <w:rFonts w:ascii="Arial" w:hAnsi="Arial" w:cs="Arial"/>
          <w:b w:val="0"/>
          <w:bCs w:val="0"/>
          <w:sz w:val="20"/>
          <w:szCs w:val="20"/>
        </w:rPr>
        <w:t xml:space="preserve">růst cen </w:t>
      </w:r>
      <w:r w:rsidR="00634F48">
        <w:rPr>
          <w:rFonts w:ascii="Arial" w:hAnsi="Arial" w:cs="Arial"/>
          <w:b w:val="0"/>
          <w:bCs w:val="0"/>
          <w:sz w:val="20"/>
          <w:szCs w:val="20"/>
        </w:rPr>
        <w:t xml:space="preserve">pohonných hmot </w:t>
      </w:r>
      <w:r w:rsidR="00BB6E1E">
        <w:rPr>
          <w:rFonts w:ascii="Arial" w:hAnsi="Arial" w:cs="Arial"/>
          <w:b w:val="0"/>
          <w:bCs w:val="0"/>
          <w:sz w:val="20"/>
          <w:szCs w:val="20"/>
        </w:rPr>
        <w:t xml:space="preserve">vlivem jejich 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pomalejšího růstu ve 3. čtvrtletí 2014 než ve 3. čtvrtletí 2013</w:t>
      </w:r>
      <w:r w:rsidR="00F21E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34F48">
        <w:rPr>
          <w:rFonts w:ascii="Arial" w:hAnsi="Arial" w:cs="Arial"/>
          <w:b w:val="0"/>
          <w:bCs w:val="0"/>
          <w:sz w:val="20"/>
          <w:szCs w:val="20"/>
        </w:rPr>
        <w:t>(ve 3.</w:t>
      </w:r>
      <w:r w:rsidR="002A0066">
        <w:rPr>
          <w:rFonts w:ascii="Arial" w:hAnsi="Arial" w:cs="Arial"/>
          <w:b w:val="0"/>
          <w:bCs w:val="0"/>
          <w:sz w:val="20"/>
          <w:szCs w:val="20"/>
        </w:rPr>
        <w:t xml:space="preserve"> čtvrtletí růst o 0,5 %, ve 2. </w:t>
      </w:r>
      <w:r w:rsidR="00634F48">
        <w:rPr>
          <w:rFonts w:ascii="Arial" w:hAnsi="Arial" w:cs="Arial"/>
          <w:b w:val="0"/>
          <w:bCs w:val="0"/>
          <w:sz w:val="20"/>
          <w:szCs w:val="20"/>
        </w:rPr>
        <w:t xml:space="preserve">čtvrtletí o 1,0 %).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Vývoj spotřebitelských cen pohonných hmot 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koresponduje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s cenami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průmyslových výrobců a dovozním</w:t>
      </w:r>
      <w:r w:rsidR="004B79D8">
        <w:rPr>
          <w:rFonts w:ascii="Arial" w:hAnsi="Arial" w:cs="Arial"/>
          <w:b w:val="0"/>
          <w:bCs w:val="0"/>
          <w:sz w:val="20"/>
          <w:szCs w:val="20"/>
        </w:rPr>
        <w:t>i cenami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 xml:space="preserve"> ropných výrobků</w:t>
      </w:r>
      <w:r w:rsidR="004B79D8">
        <w:rPr>
          <w:rFonts w:ascii="Arial" w:hAnsi="Arial" w:cs="Arial"/>
          <w:b w:val="0"/>
          <w:bCs w:val="0"/>
          <w:sz w:val="20"/>
          <w:szCs w:val="20"/>
        </w:rPr>
        <w:t xml:space="preserve">, jak </w:t>
      </w:r>
      <w:r w:rsidR="008C7D0C" w:rsidRPr="005D4D9E">
        <w:rPr>
          <w:rFonts w:ascii="Arial" w:hAnsi="Arial" w:cs="Arial"/>
          <w:b w:val="0"/>
          <w:bCs w:val="0"/>
          <w:sz w:val="20"/>
          <w:szCs w:val="20"/>
        </w:rPr>
        <w:t>znázorňuje následující graf</w:t>
      </w:r>
      <w:r w:rsidR="008C7D0C" w:rsidRPr="0009756B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C0F54" w:rsidRDefault="002A0066" w:rsidP="002C0F54">
      <w:pPr>
        <w:pStyle w:val="Zkladntextodsazen2"/>
        <w:ind w:firstLine="0"/>
        <w:rPr>
          <w:noProof/>
        </w:rPr>
      </w:pPr>
      <w:r>
        <w:rPr>
          <w:noProof/>
        </w:rPr>
        <w:lastRenderedPageBreak/>
        <w:pict>
          <v:shape id="_x0000_i1029" type="#_x0000_t75" style="width:6in;height:304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6A42DA" w:rsidRDefault="006A42DA" w:rsidP="008C7D0C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BF44D2" w:rsidRPr="00BF44D2" w:rsidRDefault="00E40D0F" w:rsidP="00BF44D2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 xml:space="preserve">Ceny </w:t>
      </w:r>
      <w:r w:rsidR="00BF44D2" w:rsidRPr="00BF44D2">
        <w:rPr>
          <w:rFonts w:eastAsia="Times New Roman" w:cs="Arial"/>
          <w:szCs w:val="24"/>
          <w:lang w:eastAsia="cs-CZ"/>
        </w:rPr>
        <w:t xml:space="preserve">dovolených s komplexními službami </w:t>
      </w:r>
      <w:r>
        <w:rPr>
          <w:rFonts w:eastAsia="Times New Roman" w:cs="Arial"/>
          <w:szCs w:val="24"/>
          <w:lang w:eastAsia="cs-CZ"/>
        </w:rPr>
        <w:t>v</w:t>
      </w:r>
      <w:r w:rsidRPr="00BF44D2">
        <w:rPr>
          <w:rFonts w:eastAsia="Times New Roman" w:cs="Arial"/>
          <w:szCs w:val="24"/>
          <w:lang w:eastAsia="cs-CZ"/>
        </w:rPr>
        <w:t xml:space="preserve"> oddíle </w:t>
      </w:r>
      <w:r w:rsidRPr="00E40D0F">
        <w:rPr>
          <w:rFonts w:eastAsia="Times New Roman" w:cs="Arial"/>
          <w:b/>
          <w:bCs/>
          <w:szCs w:val="24"/>
          <w:lang w:eastAsia="cs-CZ"/>
        </w:rPr>
        <w:t>rekreace a kultura</w:t>
      </w:r>
      <w:r w:rsidRPr="00BF44D2">
        <w:rPr>
          <w:rFonts w:eastAsia="Times New Roman" w:cs="Arial"/>
          <w:bCs/>
          <w:szCs w:val="24"/>
          <w:lang w:eastAsia="cs-CZ"/>
        </w:rPr>
        <w:t xml:space="preserve"> </w:t>
      </w:r>
      <w:r>
        <w:rPr>
          <w:rFonts w:eastAsia="Times New Roman" w:cs="Arial"/>
          <w:bCs/>
          <w:szCs w:val="24"/>
          <w:lang w:eastAsia="cs-CZ"/>
        </w:rPr>
        <w:t>p</w:t>
      </w:r>
      <w:r w:rsidR="00BF44D2" w:rsidRPr="00BF44D2">
        <w:rPr>
          <w:rFonts w:eastAsia="Times New Roman" w:cs="Arial"/>
          <w:szCs w:val="24"/>
          <w:lang w:eastAsia="cs-CZ"/>
        </w:rPr>
        <w:t>řes</w:t>
      </w:r>
      <w:r>
        <w:rPr>
          <w:rFonts w:eastAsia="Times New Roman" w:cs="Arial"/>
          <w:szCs w:val="24"/>
          <w:lang w:eastAsia="cs-CZ"/>
        </w:rPr>
        <w:t xml:space="preserve"> jejich</w:t>
      </w:r>
      <w:r w:rsidR="00BF44D2" w:rsidRPr="00BF44D2">
        <w:rPr>
          <w:rFonts w:eastAsia="Times New Roman" w:cs="Arial"/>
          <w:szCs w:val="24"/>
          <w:lang w:eastAsia="cs-CZ"/>
        </w:rPr>
        <w:t xml:space="preserve"> výrazný </w:t>
      </w:r>
      <w:proofErr w:type="spellStart"/>
      <w:r w:rsidR="00BF44D2" w:rsidRPr="00BF44D2">
        <w:rPr>
          <w:rFonts w:eastAsia="Times New Roman" w:cs="Arial"/>
          <w:szCs w:val="24"/>
          <w:lang w:eastAsia="cs-CZ"/>
        </w:rPr>
        <w:t>mezičtvrtletní</w:t>
      </w:r>
      <w:proofErr w:type="spellEnd"/>
      <w:r w:rsidR="00BF44D2" w:rsidRPr="00BF44D2">
        <w:rPr>
          <w:rFonts w:eastAsia="Times New Roman" w:cs="Arial"/>
          <w:szCs w:val="24"/>
          <w:lang w:eastAsia="cs-CZ"/>
        </w:rPr>
        <w:t xml:space="preserve"> růst (který však byl </w:t>
      </w:r>
      <w:r>
        <w:rPr>
          <w:rFonts w:eastAsia="Times New Roman" w:cs="Arial"/>
          <w:szCs w:val="24"/>
          <w:lang w:eastAsia="cs-CZ"/>
        </w:rPr>
        <w:t>obdobný i</w:t>
      </w:r>
      <w:r w:rsidR="00BF44D2" w:rsidRPr="00BF44D2">
        <w:rPr>
          <w:rFonts w:eastAsia="Times New Roman" w:cs="Arial"/>
          <w:szCs w:val="24"/>
          <w:lang w:eastAsia="cs-CZ"/>
        </w:rPr>
        <w:t xml:space="preserve"> v loňském roce) </w:t>
      </w:r>
      <w:r w:rsidR="00F13C36">
        <w:rPr>
          <w:rFonts w:eastAsia="Times New Roman" w:cs="Arial"/>
          <w:szCs w:val="24"/>
          <w:lang w:eastAsia="cs-CZ"/>
        </w:rPr>
        <w:t xml:space="preserve">měly </w:t>
      </w:r>
      <w:r w:rsidR="00FA721D" w:rsidRPr="00AA0DBB">
        <w:rPr>
          <w:rFonts w:eastAsia="Times New Roman" w:cs="Arial"/>
          <w:szCs w:val="24"/>
          <w:lang w:eastAsia="cs-CZ"/>
        </w:rPr>
        <w:t>ve</w:t>
      </w:r>
      <w:r w:rsidR="00FA721D">
        <w:rPr>
          <w:rFonts w:eastAsia="Times New Roman" w:cs="Arial"/>
          <w:szCs w:val="24"/>
          <w:lang w:eastAsia="cs-CZ"/>
        </w:rPr>
        <w:t xml:space="preserve"> </w:t>
      </w:r>
      <w:r w:rsidR="00BF44D2" w:rsidRPr="00BF44D2">
        <w:rPr>
          <w:rFonts w:eastAsia="Times New Roman" w:cs="Arial"/>
          <w:szCs w:val="24"/>
          <w:lang w:eastAsia="cs-CZ"/>
        </w:rPr>
        <w:t xml:space="preserve">3. </w:t>
      </w:r>
      <w:r w:rsidR="00F13C36">
        <w:rPr>
          <w:rFonts w:eastAsia="Times New Roman" w:cs="Arial"/>
          <w:szCs w:val="24"/>
          <w:lang w:eastAsia="cs-CZ"/>
        </w:rPr>
        <w:t>č</w:t>
      </w:r>
      <w:r w:rsidR="00BF44D2" w:rsidRPr="00BF44D2">
        <w:rPr>
          <w:rFonts w:eastAsia="Times New Roman" w:cs="Arial"/>
          <w:szCs w:val="24"/>
          <w:lang w:eastAsia="cs-CZ"/>
        </w:rPr>
        <w:t>tvrtletí</w:t>
      </w:r>
      <w:r w:rsidR="002A0066">
        <w:rPr>
          <w:rFonts w:eastAsia="Times New Roman" w:cs="Arial"/>
          <w:szCs w:val="24"/>
          <w:lang w:eastAsia="cs-CZ"/>
        </w:rPr>
        <w:t xml:space="preserve"> 2014 i </w:t>
      </w:r>
      <w:r w:rsidR="00F13C36">
        <w:rPr>
          <w:rFonts w:eastAsia="Times New Roman" w:cs="Arial"/>
          <w:szCs w:val="24"/>
          <w:lang w:eastAsia="cs-CZ"/>
        </w:rPr>
        <w:t>ve </w:t>
      </w:r>
      <w:r w:rsidR="00BF44D2" w:rsidRPr="00BF44D2">
        <w:rPr>
          <w:rFonts w:eastAsia="Times New Roman" w:cs="Arial"/>
          <w:szCs w:val="24"/>
          <w:lang w:eastAsia="cs-CZ"/>
        </w:rPr>
        <w:t>2.</w:t>
      </w:r>
      <w:r w:rsidR="00FA721D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č</w:t>
      </w:r>
      <w:r w:rsidR="00BF44D2" w:rsidRPr="00BF44D2">
        <w:rPr>
          <w:rFonts w:eastAsia="Times New Roman" w:cs="Arial"/>
          <w:szCs w:val="24"/>
          <w:lang w:eastAsia="cs-CZ"/>
        </w:rPr>
        <w:t>tvrtletí</w:t>
      </w:r>
      <w:r w:rsidR="00F13C36">
        <w:rPr>
          <w:rFonts w:eastAsia="Times New Roman" w:cs="Arial"/>
          <w:szCs w:val="24"/>
          <w:lang w:eastAsia="cs-CZ"/>
        </w:rPr>
        <w:t xml:space="preserve"> 2014 meziroční růst prakticky stejný</w:t>
      </w:r>
      <w:r w:rsidR="00BF3454">
        <w:rPr>
          <w:rFonts w:eastAsia="Times New Roman" w:cs="Arial"/>
          <w:szCs w:val="24"/>
          <w:lang w:eastAsia="cs-CZ"/>
        </w:rPr>
        <w:t xml:space="preserve"> </w:t>
      </w:r>
      <w:r w:rsidR="00F13C36">
        <w:rPr>
          <w:rFonts w:eastAsia="Times New Roman" w:cs="Arial"/>
          <w:szCs w:val="24"/>
          <w:lang w:eastAsia="cs-CZ"/>
        </w:rPr>
        <w:t>(4,0 %, resp.</w:t>
      </w:r>
      <w:r w:rsidR="00BF3454">
        <w:rPr>
          <w:rFonts w:eastAsia="Times New Roman" w:cs="Arial"/>
          <w:szCs w:val="24"/>
          <w:lang w:eastAsia="cs-CZ"/>
        </w:rPr>
        <w:t xml:space="preserve"> </w:t>
      </w:r>
      <w:r w:rsidR="00F13C36">
        <w:rPr>
          <w:rFonts w:eastAsia="Times New Roman" w:cs="Arial"/>
          <w:szCs w:val="24"/>
          <w:lang w:eastAsia="cs-CZ"/>
        </w:rPr>
        <w:t>4,2 %)</w:t>
      </w:r>
      <w:r w:rsidR="00BF44D2" w:rsidRPr="00BF44D2">
        <w:rPr>
          <w:rFonts w:eastAsia="Times New Roman" w:cs="Arial"/>
          <w:szCs w:val="24"/>
          <w:lang w:eastAsia="cs-CZ"/>
        </w:rPr>
        <w:t>. Ceny</w:t>
      </w:r>
      <w:r w:rsidR="00187A0C">
        <w:rPr>
          <w:rFonts w:eastAsia="Times New Roman" w:cs="Arial"/>
          <w:szCs w:val="24"/>
          <w:lang w:eastAsia="cs-CZ"/>
        </w:rPr>
        <w:t xml:space="preserve"> </w:t>
      </w:r>
      <w:r w:rsidR="00BF44D2" w:rsidRPr="00BF44D2">
        <w:rPr>
          <w:rFonts w:eastAsia="Times New Roman" w:cs="Arial"/>
          <w:szCs w:val="24"/>
          <w:lang w:eastAsia="cs-CZ"/>
        </w:rPr>
        <w:t>dovolených každoročně (i když s různými odchylkami) vlivem letní sezóny meziměsíčně v červenci a srpnu výrazně rostou, v září se pak vracejí přibližně n</w:t>
      </w:r>
      <w:r w:rsidR="00BF3454">
        <w:rPr>
          <w:rFonts w:eastAsia="Times New Roman" w:cs="Arial"/>
          <w:szCs w:val="24"/>
          <w:lang w:eastAsia="cs-CZ"/>
        </w:rPr>
        <w:t>a svou výchozí úroveň z června.</w:t>
      </w:r>
    </w:p>
    <w:p w:rsidR="00BF44D2" w:rsidRDefault="00BF44D2" w:rsidP="00BF44D2">
      <w:pPr>
        <w:rPr>
          <w:rFonts w:eastAsia="Times New Roman" w:cs="Arial"/>
          <w:b/>
          <w:szCs w:val="20"/>
          <w:lang w:eastAsia="cs-CZ"/>
        </w:rPr>
      </w:pPr>
    </w:p>
    <w:p w:rsidR="00BF44D2" w:rsidRPr="00BF44D2" w:rsidRDefault="00BF44D2" w:rsidP="00BF44D2">
      <w:pPr>
        <w:rPr>
          <w:rFonts w:eastAsia="Times New Roman" w:cs="Arial"/>
          <w:bCs/>
          <w:szCs w:val="20"/>
          <w:lang w:eastAsia="cs-CZ"/>
        </w:rPr>
      </w:pPr>
      <w:r w:rsidRPr="00BF44D2">
        <w:rPr>
          <w:rFonts w:eastAsia="Times New Roman" w:cs="Arial"/>
          <w:b/>
          <w:szCs w:val="20"/>
          <w:lang w:eastAsia="cs-CZ"/>
        </w:rPr>
        <w:t>Meziroční pokles</w:t>
      </w:r>
      <w:r w:rsidRPr="00BF44D2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BF44D2">
        <w:rPr>
          <w:rFonts w:eastAsia="Times New Roman" w:cs="Arial"/>
          <w:bCs/>
          <w:szCs w:val="20"/>
          <w:lang w:eastAsia="cs-CZ"/>
        </w:rPr>
        <w:t xml:space="preserve">cen pokračoval ve 3. čtvrtletí </w:t>
      </w:r>
      <w:r>
        <w:rPr>
          <w:rFonts w:eastAsia="Times New Roman" w:cs="Arial"/>
          <w:bCs/>
          <w:szCs w:val="20"/>
          <w:lang w:eastAsia="cs-CZ"/>
        </w:rPr>
        <w:t>2014</w:t>
      </w:r>
      <w:r w:rsidRPr="00BF44D2">
        <w:rPr>
          <w:rFonts w:eastAsia="Times New Roman" w:cs="Arial"/>
          <w:bCs/>
          <w:szCs w:val="20"/>
          <w:lang w:eastAsia="cs-CZ"/>
        </w:rPr>
        <w:t xml:space="preserve"> u spotřebičů pro domácnost, mobilních telefonů, zařízení pro příjem, záznam a reprodukci obrazu a zvuku.</w:t>
      </w:r>
    </w:p>
    <w:p w:rsidR="008C7D0C" w:rsidRDefault="008C7D0C" w:rsidP="002C0F54">
      <w:pPr>
        <w:pStyle w:val="Zkladntextodsazen2"/>
        <w:ind w:firstLine="0"/>
        <w:rPr>
          <w:noProof/>
        </w:rPr>
      </w:pPr>
    </w:p>
    <w:p w:rsidR="002C0F54" w:rsidRDefault="0040413A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2C0F54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>zboží úhrnem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přešly z</w:t>
      </w:r>
      <w:r w:rsidR="00BF44D2">
        <w:rPr>
          <w:rFonts w:ascii="Arial" w:hAnsi="Arial"/>
          <w:sz w:val="20"/>
          <w:szCs w:val="20"/>
        </w:rPr>
        <w:t xml:space="preserve"> poklesu</w:t>
      </w:r>
      <w:r>
        <w:rPr>
          <w:rFonts w:ascii="Arial" w:hAnsi="Arial"/>
          <w:sz w:val="20"/>
          <w:szCs w:val="20"/>
        </w:rPr>
        <w:t xml:space="preserve"> o</w:t>
      </w:r>
      <w:r w:rsidR="00A452A1">
        <w:rPr>
          <w:rFonts w:ascii="Arial" w:hAnsi="Arial"/>
          <w:sz w:val="20"/>
          <w:szCs w:val="20"/>
        </w:rPr>
        <w:t> 0</w:t>
      </w:r>
      <w:r w:rsidR="002C0F54" w:rsidRPr="00C044CA">
        <w:rPr>
          <w:rFonts w:ascii="Arial" w:hAnsi="Arial"/>
          <w:sz w:val="20"/>
          <w:szCs w:val="20"/>
        </w:rPr>
        <w:t>,</w:t>
      </w:r>
      <w:r w:rsidR="00BF44D2">
        <w:rPr>
          <w:rFonts w:ascii="Arial" w:hAnsi="Arial"/>
          <w:sz w:val="20"/>
          <w:szCs w:val="20"/>
        </w:rPr>
        <w:t>1</w:t>
      </w:r>
      <w:r w:rsidR="00440D14">
        <w:rPr>
          <w:rFonts w:ascii="Arial" w:hAnsi="Arial"/>
          <w:sz w:val="20"/>
          <w:szCs w:val="20"/>
        </w:rPr>
        <w:t> </w:t>
      </w:r>
      <w:r w:rsidR="00ED0E42">
        <w:rPr>
          <w:rFonts w:ascii="Arial" w:hAnsi="Arial"/>
          <w:sz w:val="20"/>
          <w:szCs w:val="20"/>
        </w:rPr>
        <w:t>%</w:t>
      </w:r>
      <w:r w:rsidR="00440D1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</w:t>
      </w:r>
      <w:r w:rsidR="00BF44D2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BF44D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 čtvrtletí v </w:t>
      </w:r>
      <w:r w:rsidR="00BF44D2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o </w:t>
      </w:r>
      <w:r w:rsidR="00BF44D2">
        <w:rPr>
          <w:rFonts w:ascii="Arial" w:hAnsi="Arial"/>
          <w:sz w:val="20"/>
          <w:szCs w:val="20"/>
        </w:rPr>
        <w:t>0,3 % ve 3</w:t>
      </w:r>
      <w:r w:rsidR="00A452A1">
        <w:rPr>
          <w:rFonts w:ascii="Arial" w:hAnsi="Arial"/>
          <w:sz w:val="20"/>
          <w:szCs w:val="20"/>
        </w:rPr>
        <w:t>. č</w:t>
      </w:r>
      <w:r w:rsidR="002C0F54">
        <w:rPr>
          <w:rFonts w:ascii="Arial" w:hAnsi="Arial"/>
          <w:sz w:val="20"/>
          <w:szCs w:val="20"/>
        </w:rPr>
        <w:t>tvrtletí</w:t>
      </w:r>
      <w:r>
        <w:rPr>
          <w:rFonts w:ascii="Arial" w:hAnsi="Arial"/>
          <w:sz w:val="20"/>
          <w:szCs w:val="20"/>
        </w:rPr>
        <w:t xml:space="preserve"> 2014</w:t>
      </w:r>
      <w:r w:rsidR="002C0F54">
        <w:rPr>
          <w:rFonts w:ascii="Arial" w:hAnsi="Arial"/>
          <w:sz w:val="20"/>
          <w:szCs w:val="20"/>
        </w:rPr>
        <w:t xml:space="preserve"> a</w:t>
      </w:r>
      <w:r w:rsidR="002A0066">
        <w:rPr>
          <w:rFonts w:ascii="Arial" w:hAnsi="Arial"/>
          <w:sz w:val="20"/>
          <w:szCs w:val="20"/>
        </w:rPr>
        <w:t> </w:t>
      </w:r>
      <w:r w:rsidR="002C0F54"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 xml:space="preserve">služeb </w:t>
      </w:r>
      <w:r w:rsidRPr="0040413A">
        <w:rPr>
          <w:rFonts w:ascii="Arial" w:hAnsi="Arial"/>
          <w:bCs/>
          <w:sz w:val="20"/>
          <w:szCs w:val="20"/>
        </w:rPr>
        <w:t>zrychlily z</w:t>
      </w:r>
      <w:r>
        <w:rPr>
          <w:rFonts w:ascii="Arial" w:hAnsi="Arial"/>
          <w:b/>
          <w:bCs/>
          <w:sz w:val="20"/>
          <w:szCs w:val="20"/>
        </w:rPr>
        <w:t> </w:t>
      </w:r>
      <w:r w:rsidR="00BF44D2" w:rsidRPr="00BF44D2">
        <w:rPr>
          <w:rFonts w:ascii="Arial" w:hAnsi="Arial"/>
          <w:bCs/>
          <w:sz w:val="20"/>
          <w:szCs w:val="20"/>
        </w:rPr>
        <w:t>růstu</w:t>
      </w:r>
      <w:r>
        <w:rPr>
          <w:rFonts w:ascii="Arial" w:hAnsi="Arial"/>
          <w:sz w:val="20"/>
          <w:szCs w:val="20"/>
        </w:rPr>
        <w:t xml:space="preserve"> 0,6 %</w:t>
      </w:r>
      <w:r w:rsidR="00927C13">
        <w:rPr>
          <w:rFonts w:ascii="Arial" w:hAnsi="Arial"/>
          <w:sz w:val="20"/>
          <w:szCs w:val="20"/>
        </w:rPr>
        <w:t xml:space="preserve"> </w:t>
      </w:r>
      <w:r w:rsidR="00A452A1">
        <w:rPr>
          <w:rFonts w:ascii="Arial" w:hAnsi="Arial"/>
          <w:sz w:val="20"/>
          <w:szCs w:val="20"/>
        </w:rPr>
        <w:t>v</w:t>
      </w:r>
      <w:r w:rsidR="00927C13">
        <w:rPr>
          <w:rFonts w:ascii="Arial" w:hAnsi="Arial"/>
          <w:sz w:val="20"/>
          <w:szCs w:val="20"/>
        </w:rPr>
        <w:t>e 2</w:t>
      </w:r>
      <w:r w:rsidR="00A452A1">
        <w:rPr>
          <w:rFonts w:ascii="Arial" w:hAnsi="Arial"/>
          <w:sz w:val="20"/>
          <w:szCs w:val="20"/>
        </w:rPr>
        <w:t xml:space="preserve">. </w:t>
      </w:r>
      <w:r w:rsidR="008C3EAC">
        <w:rPr>
          <w:rFonts w:ascii="Arial" w:hAnsi="Arial"/>
          <w:sz w:val="20"/>
          <w:szCs w:val="20"/>
        </w:rPr>
        <w:t>č</w:t>
      </w:r>
      <w:r w:rsidR="00927C13">
        <w:rPr>
          <w:rFonts w:ascii="Arial" w:hAnsi="Arial"/>
          <w:sz w:val="20"/>
          <w:szCs w:val="20"/>
        </w:rPr>
        <w:t>tvrtletí 2014</w:t>
      </w:r>
      <w:r w:rsidR="00BF44D2">
        <w:rPr>
          <w:rFonts w:ascii="Arial" w:hAnsi="Arial"/>
          <w:sz w:val="20"/>
          <w:szCs w:val="20"/>
        </w:rPr>
        <w:t xml:space="preserve"> na 1,1 % ve 3. čtvrtletí.</w:t>
      </w:r>
    </w:p>
    <w:p w:rsidR="002C0F54" w:rsidRDefault="002A0066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F71549">
        <w:rPr>
          <w:rFonts w:ascii="Arial" w:hAnsi="Arial"/>
          <w:sz w:val="20"/>
          <w:szCs w:val="20"/>
        </w:rPr>
        <w:lastRenderedPageBreak/>
        <w:pict>
          <v:shape id="_x0000_i1030" type="#_x0000_t75" style="width:432.75pt;height:234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821A7C" w:rsidRDefault="0013480D" w:rsidP="00821A7C">
      <w:pPr>
        <w:pStyle w:val="Nadpis3"/>
      </w:pPr>
      <w:r w:rsidRPr="004B4C91">
        <w:t>H</w:t>
      </w:r>
      <w:r w:rsidR="002C0F54" w:rsidRPr="004B4C91">
        <w:t>armonizovaný index spotřebitelských cen v zóně EU28</w:t>
      </w:r>
    </w:p>
    <w:p w:rsidR="002C0F54" w:rsidRPr="00FF2F4D" w:rsidRDefault="002C0F54" w:rsidP="002A0066">
      <w:pPr>
        <w:pStyle w:val="Nadpis3"/>
        <w:jc w:val="both"/>
        <w:rPr>
          <w:rFonts w:cs="Arial"/>
          <w:b w:val="0"/>
          <w:bCs w:val="0"/>
        </w:rPr>
      </w:pPr>
      <w:r w:rsidRPr="00FF2F4D">
        <w:rPr>
          <w:rFonts w:cs="Arial"/>
          <w:b w:val="0"/>
        </w:rPr>
        <w:t xml:space="preserve">Meziroční přírůstek </w:t>
      </w:r>
      <w:r w:rsidRPr="00FF2F4D">
        <w:rPr>
          <w:rFonts w:cs="Arial"/>
          <w:b w:val="0"/>
          <w:bCs w:val="0"/>
        </w:rPr>
        <w:t>harmonizovaného indexu spotřebitelských cen</w:t>
      </w:r>
      <w:r w:rsidRPr="00FF2F4D">
        <w:rPr>
          <w:rFonts w:cs="Arial"/>
          <w:b w:val="0"/>
        </w:rPr>
        <w:t xml:space="preserve"> (HICP) 28 členských zemí EU byl podle údajů </w:t>
      </w:r>
      <w:proofErr w:type="spellStart"/>
      <w:r w:rsidRPr="00FF2F4D">
        <w:rPr>
          <w:rFonts w:cs="Arial"/>
          <w:b w:val="0"/>
        </w:rPr>
        <w:t>Eurostatu</w:t>
      </w:r>
      <w:proofErr w:type="spellEnd"/>
      <w:r w:rsidRPr="00FF2F4D">
        <w:rPr>
          <w:rFonts w:cs="Arial"/>
          <w:b w:val="0"/>
        </w:rPr>
        <w:t xml:space="preserve"> </w:t>
      </w:r>
      <w:r w:rsidRPr="00FF2F4D">
        <w:rPr>
          <w:rFonts w:cs="Arial"/>
          <w:bCs w:val="0"/>
        </w:rPr>
        <w:t>v </w:t>
      </w:r>
      <w:r w:rsidR="002044B3">
        <w:rPr>
          <w:rFonts w:cs="Arial"/>
          <w:bCs w:val="0"/>
        </w:rPr>
        <w:t>červenci</w:t>
      </w:r>
      <w:r w:rsidR="002044B3">
        <w:rPr>
          <w:rFonts w:cs="Arial"/>
          <w:b w:val="0"/>
          <w:bCs w:val="0"/>
        </w:rPr>
        <w:t xml:space="preserve"> i </w:t>
      </w:r>
      <w:r w:rsidR="002044B3" w:rsidRPr="0032344A">
        <w:rPr>
          <w:rFonts w:cs="Arial"/>
          <w:bCs w:val="0"/>
        </w:rPr>
        <w:t>v</w:t>
      </w:r>
      <w:r w:rsidR="002044B3">
        <w:rPr>
          <w:rFonts w:cs="Arial"/>
          <w:b w:val="0"/>
          <w:bCs w:val="0"/>
        </w:rPr>
        <w:t> </w:t>
      </w:r>
      <w:r w:rsidR="002044B3" w:rsidRPr="002044B3">
        <w:rPr>
          <w:rFonts w:cs="Arial"/>
          <w:bCs w:val="0"/>
        </w:rPr>
        <w:t>srpnu</w:t>
      </w:r>
      <w:r w:rsidR="002044B3">
        <w:rPr>
          <w:rFonts w:cs="Arial"/>
          <w:b w:val="0"/>
          <w:bCs w:val="0"/>
        </w:rPr>
        <w:t xml:space="preserve"> 0,5</w:t>
      </w:r>
      <w:r w:rsidRPr="00FF2F4D">
        <w:rPr>
          <w:rFonts w:cs="Arial"/>
          <w:b w:val="0"/>
          <w:bCs w:val="0"/>
        </w:rPr>
        <w:t> %</w:t>
      </w:r>
      <w:r w:rsidR="002044B3">
        <w:rPr>
          <w:rFonts w:cs="Arial"/>
          <w:b w:val="0"/>
          <w:bCs w:val="0"/>
        </w:rPr>
        <w:t>.</w:t>
      </w:r>
      <w:r w:rsidRPr="00FF2F4D">
        <w:rPr>
          <w:rFonts w:cs="Arial"/>
          <w:b w:val="0"/>
        </w:rPr>
        <w:t xml:space="preserve"> V ČR byly mezir</w:t>
      </w:r>
      <w:r w:rsidR="0013480D">
        <w:rPr>
          <w:rFonts w:cs="Arial"/>
          <w:b w:val="0"/>
        </w:rPr>
        <w:t xml:space="preserve">oční hodnoty v těchto měsících </w:t>
      </w:r>
      <w:r w:rsidR="002044B3">
        <w:rPr>
          <w:rFonts w:cs="Arial"/>
          <w:b w:val="0"/>
        </w:rPr>
        <w:t>0,6</w:t>
      </w:r>
      <w:r w:rsidRPr="00FF2F4D">
        <w:rPr>
          <w:rFonts w:cs="Arial"/>
          <w:b w:val="0"/>
        </w:rPr>
        <w:t> %</w:t>
      </w:r>
      <w:r w:rsidR="002044B3">
        <w:rPr>
          <w:rFonts w:cs="Arial"/>
          <w:b w:val="0"/>
        </w:rPr>
        <w:t>, resp. 0,7</w:t>
      </w:r>
      <w:r w:rsidR="00927C13">
        <w:rPr>
          <w:rFonts w:cs="Arial"/>
          <w:b w:val="0"/>
        </w:rPr>
        <w:t> %.</w:t>
      </w:r>
      <w:r w:rsidRPr="00FF2F4D">
        <w:rPr>
          <w:rFonts w:cs="Arial"/>
          <w:b w:val="0"/>
        </w:rPr>
        <w:t xml:space="preserve"> Podle předběžných údajů </w:t>
      </w:r>
      <w:r w:rsidR="00927C13">
        <w:rPr>
          <w:rFonts w:cs="Arial"/>
          <w:b w:val="0"/>
        </w:rPr>
        <w:t xml:space="preserve">byla změna </w:t>
      </w:r>
      <w:r w:rsidRPr="00FF2F4D">
        <w:rPr>
          <w:rFonts w:cs="Arial"/>
          <w:b w:val="0"/>
        </w:rPr>
        <w:t>HICP v</w:t>
      </w:r>
      <w:r w:rsidR="0013480D">
        <w:rPr>
          <w:rFonts w:cs="Arial"/>
          <w:b w:val="0"/>
        </w:rPr>
        <w:t> </w:t>
      </w:r>
      <w:r w:rsidRPr="00FF2F4D">
        <w:rPr>
          <w:rFonts w:cs="Arial"/>
          <w:b w:val="0"/>
        </w:rPr>
        <w:t>ČR</w:t>
      </w:r>
      <w:r w:rsidR="0013480D">
        <w:rPr>
          <w:rFonts w:cs="Arial"/>
          <w:b w:val="0"/>
        </w:rPr>
        <w:t xml:space="preserve"> </w:t>
      </w:r>
      <w:r w:rsidR="00927C13">
        <w:rPr>
          <w:rFonts w:cs="Arial"/>
          <w:b w:val="0"/>
        </w:rPr>
        <w:t>v </w:t>
      </w:r>
      <w:r w:rsidR="002044B3" w:rsidRPr="002044B3">
        <w:rPr>
          <w:rFonts w:cs="Arial"/>
        </w:rPr>
        <w:t>září</w:t>
      </w:r>
      <w:r w:rsidR="002044B3">
        <w:rPr>
          <w:rFonts w:cs="Arial"/>
          <w:b w:val="0"/>
        </w:rPr>
        <w:t xml:space="preserve"> 0,8</w:t>
      </w:r>
      <w:r w:rsidR="00927C13">
        <w:rPr>
          <w:rFonts w:cs="Arial"/>
          <w:b w:val="0"/>
        </w:rPr>
        <w:t> %.</w:t>
      </w:r>
      <w:r w:rsidRPr="00FF2F4D">
        <w:rPr>
          <w:rFonts w:cs="Arial"/>
          <w:b w:val="0"/>
        </w:rPr>
        <w:t xml:space="preserve"> Z níže uvedeného grafu je zřejmé, </w:t>
      </w:r>
      <w:r w:rsidR="003B45CC">
        <w:rPr>
          <w:rFonts w:cs="Arial"/>
          <w:b w:val="0"/>
        </w:rPr>
        <w:t xml:space="preserve">že k postupnému snižování meziroční inflace došlo </w:t>
      </w:r>
      <w:r w:rsidR="002A0066">
        <w:rPr>
          <w:rFonts w:cs="Arial"/>
          <w:b w:val="0"/>
        </w:rPr>
        <w:t>i </w:t>
      </w:r>
      <w:r w:rsidR="002044B3">
        <w:rPr>
          <w:rFonts w:cs="Arial"/>
          <w:b w:val="0"/>
        </w:rPr>
        <w:t xml:space="preserve">v zemích </w:t>
      </w:r>
      <w:r w:rsidR="003B45CC">
        <w:rPr>
          <w:rFonts w:cs="Arial"/>
          <w:b w:val="0"/>
        </w:rPr>
        <w:t xml:space="preserve">EU. </w:t>
      </w:r>
      <w:r w:rsidR="009443AE">
        <w:rPr>
          <w:rFonts w:cs="Arial"/>
          <w:b w:val="0"/>
        </w:rPr>
        <w:t>M</w:t>
      </w:r>
      <w:r w:rsidRPr="00FF2F4D">
        <w:rPr>
          <w:rFonts w:cs="Arial"/>
          <w:b w:val="0"/>
        </w:rPr>
        <w:t>ez</w:t>
      </w:r>
      <w:r w:rsidR="0013480D">
        <w:rPr>
          <w:rFonts w:cs="Arial"/>
          <w:b w:val="0"/>
        </w:rPr>
        <w:t>iroční HICP v ČR byl v roce 2012</w:t>
      </w:r>
      <w:r w:rsidRPr="00FF2F4D">
        <w:rPr>
          <w:rFonts w:cs="Arial"/>
          <w:b w:val="0"/>
        </w:rPr>
        <w:t xml:space="preserve"> </w:t>
      </w:r>
      <w:r w:rsidR="0013480D">
        <w:rPr>
          <w:rFonts w:cs="Arial"/>
          <w:b w:val="0"/>
        </w:rPr>
        <w:t xml:space="preserve">vyšší </w:t>
      </w:r>
      <w:r>
        <w:rPr>
          <w:rFonts w:cs="Arial"/>
          <w:b w:val="0"/>
        </w:rPr>
        <w:t>než průměrný HICP ve 28</w:t>
      </w:r>
      <w:r w:rsidRPr="00FF2F4D">
        <w:rPr>
          <w:rFonts w:cs="Arial"/>
          <w:b w:val="0"/>
        </w:rPr>
        <w:t xml:space="preserve"> členských zemích </w:t>
      </w:r>
      <w:r w:rsidRPr="00FF2F4D">
        <w:rPr>
          <w:rFonts w:cs="Arial"/>
          <w:b w:val="0"/>
          <w:bCs w:val="0"/>
        </w:rPr>
        <w:t>EU. V posledních měsících roku 2012 se tento rozdíl začal snižovat</w:t>
      </w:r>
      <w:r w:rsidR="003D352D">
        <w:rPr>
          <w:rFonts w:cs="Arial"/>
          <w:b w:val="0"/>
          <w:bCs w:val="0"/>
        </w:rPr>
        <w:t xml:space="preserve"> a </w:t>
      </w:r>
      <w:r>
        <w:rPr>
          <w:rFonts w:cs="Arial"/>
          <w:b w:val="0"/>
          <w:bCs w:val="0"/>
        </w:rPr>
        <w:t>v</w:t>
      </w:r>
      <w:r w:rsidRPr="00FF2F4D">
        <w:rPr>
          <w:rFonts w:cs="Arial"/>
          <w:b w:val="0"/>
          <w:bCs w:val="0"/>
        </w:rPr>
        <w:t> roce 2013 se tyto hodnoty přiblížily</w:t>
      </w:r>
      <w:r w:rsidR="009443AE">
        <w:rPr>
          <w:rFonts w:cs="Arial"/>
          <w:b w:val="0"/>
          <w:bCs w:val="0"/>
        </w:rPr>
        <w:t>.</w:t>
      </w:r>
      <w:r w:rsidR="004620A4">
        <w:rPr>
          <w:rFonts w:cs="Arial"/>
          <w:b w:val="0"/>
          <w:bCs w:val="0"/>
        </w:rPr>
        <w:t xml:space="preserve"> </w:t>
      </w:r>
      <w:r w:rsidR="00E16B08">
        <w:rPr>
          <w:rFonts w:cs="Arial"/>
          <w:b w:val="0"/>
          <w:bCs w:val="0"/>
        </w:rPr>
        <w:t xml:space="preserve">Od počátku roku </w:t>
      </w:r>
      <w:r w:rsidR="009443AE">
        <w:rPr>
          <w:rFonts w:cs="Arial"/>
          <w:b w:val="0"/>
          <w:bCs w:val="0"/>
        </w:rPr>
        <w:t>2014</w:t>
      </w:r>
      <w:r w:rsidR="009443AE" w:rsidRPr="009443AE">
        <w:rPr>
          <w:rFonts w:cs="Arial"/>
          <w:b w:val="0"/>
          <w:bCs w:val="0"/>
        </w:rPr>
        <w:t xml:space="preserve"> </w:t>
      </w:r>
      <w:r w:rsidR="009443AE">
        <w:rPr>
          <w:rFonts w:cs="Arial"/>
          <w:b w:val="0"/>
          <w:bCs w:val="0"/>
        </w:rPr>
        <w:t xml:space="preserve">však přírůstek HICP v ČR </w:t>
      </w:r>
      <w:r w:rsidR="00E16B08">
        <w:rPr>
          <w:rFonts w:cs="Arial"/>
          <w:b w:val="0"/>
          <w:bCs w:val="0"/>
        </w:rPr>
        <w:t>klesal výrazněji</w:t>
      </w:r>
      <w:r w:rsidR="009443AE">
        <w:rPr>
          <w:rFonts w:cs="Arial"/>
          <w:b w:val="0"/>
          <w:bCs w:val="0"/>
        </w:rPr>
        <w:t xml:space="preserve"> než </w:t>
      </w:r>
      <w:r w:rsidR="004620A4">
        <w:rPr>
          <w:rFonts w:cs="Arial"/>
          <w:b w:val="0"/>
          <w:bCs w:val="0"/>
        </w:rPr>
        <w:t>přírůstek HICP EU28</w:t>
      </w:r>
      <w:r w:rsidR="009443AE">
        <w:rPr>
          <w:rFonts w:cs="Arial"/>
          <w:b w:val="0"/>
          <w:bCs w:val="0"/>
        </w:rPr>
        <w:t>.</w:t>
      </w:r>
      <w:r w:rsidR="002044B3">
        <w:rPr>
          <w:rFonts w:cs="Arial"/>
          <w:b w:val="0"/>
          <w:bCs w:val="0"/>
        </w:rPr>
        <w:t>Tento trend se však ve 3. čtvrtletí zastavil.</w:t>
      </w:r>
    </w:p>
    <w:p w:rsidR="002C0F54" w:rsidRPr="00E70AC8" w:rsidRDefault="002C0F54" w:rsidP="002A0066">
      <w:pPr>
        <w:rPr>
          <w:highlight w:val="yellow"/>
        </w:rPr>
      </w:pPr>
    </w:p>
    <w:p w:rsidR="002C0F54" w:rsidRDefault="002A0066" w:rsidP="002A0066">
      <w:r>
        <w:lastRenderedPageBreak/>
        <w:pict>
          <v:shape id="_x0000_i1031" type="#_x0000_t75" style="width:416.25pt;height:248.2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2C0F54" w:rsidRDefault="002C0F54" w:rsidP="002C0F54"/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noProof/>
        </w:rPr>
      </w:pPr>
    </w:p>
    <w:p w:rsidR="002C0F54" w:rsidRDefault="002C0F54" w:rsidP="002C0F54">
      <w:pPr>
        <w:rPr>
          <w:rFonts w:cs="Arial"/>
          <w:bCs/>
        </w:rPr>
      </w:pPr>
    </w:p>
    <w:p w:rsidR="00085B3E" w:rsidRPr="00F9280C" w:rsidRDefault="00085B3E" w:rsidP="00EE42B8">
      <w:pPr>
        <w:pStyle w:val="Zkladntextodsazen3"/>
        <w:spacing w:line="276" w:lineRule="auto"/>
        <w:ind w:firstLine="0"/>
        <w:rPr>
          <w:rFonts w:cs="Arial"/>
          <w:szCs w:val="20"/>
        </w:rPr>
      </w:pP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B8" w:rsidRDefault="00EE42B8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414D7" w:rsidRDefault="001414D7" w:rsidP="002C0F54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5B0D" w:rsidRDefault="002A0066" w:rsidP="002C0F54">
      <w:pPr>
        <w:pStyle w:val="Zkladntext"/>
        <w:spacing w:line="276" w:lineRule="auto"/>
        <w:jc w:val="left"/>
      </w:pPr>
      <w:r>
        <w:lastRenderedPageBreak/>
        <w:pict>
          <v:shape id="_x0000_i1032" type="#_x0000_t75" style="width:423.75pt;height:414pt">
            <v:imagedata r:id="rId14" o:title=""/>
          </v:shape>
        </w:pict>
      </w:r>
      <w:bookmarkStart w:id="0" w:name="_GoBack"/>
      <w:bookmarkEnd w:id="0"/>
    </w:p>
    <w:p w:rsidR="00DB128A" w:rsidRDefault="00DB128A" w:rsidP="002C0F54">
      <w:pPr>
        <w:pStyle w:val="Zkladntext"/>
        <w:spacing w:line="276" w:lineRule="auto"/>
        <w:jc w:val="left"/>
      </w:pPr>
    </w:p>
    <w:p w:rsidR="00DB128A" w:rsidRDefault="00DB128A" w:rsidP="002C0F54">
      <w:pPr>
        <w:pStyle w:val="Zkladntext"/>
        <w:spacing w:line="276" w:lineRule="auto"/>
        <w:jc w:val="left"/>
      </w:pPr>
    </w:p>
    <w:p w:rsidR="001414D7" w:rsidRDefault="001414D7" w:rsidP="002C0F54">
      <w:pPr>
        <w:pStyle w:val="Zkladntext"/>
        <w:spacing w:line="276" w:lineRule="auto"/>
        <w:jc w:val="left"/>
        <w:rPr>
          <w:szCs w:val="20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Zpracovali: pracovníci Oddělení 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Oddělení 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 xml:space="preserve">137 </w:t>
      </w: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</w:p>
    <w:p w:rsidR="00AE24AD" w:rsidRDefault="00AE24AD" w:rsidP="002C0F54">
      <w:pPr>
        <w:pStyle w:val="Zkladntextodsazen3"/>
        <w:ind w:firstLine="0"/>
        <w:rPr>
          <w:rFonts w:ascii="Arial" w:hAnsi="Arial" w:cs="Arial"/>
        </w:rPr>
      </w:pPr>
    </w:p>
    <w:sectPr w:rsidR="00AE24AD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5F" w:rsidRDefault="00A2625F" w:rsidP="00BA6370">
      <w:r>
        <w:separator/>
      </w:r>
    </w:p>
  </w:endnote>
  <w:endnote w:type="continuationSeparator" w:id="0">
    <w:p w:rsidR="00A2625F" w:rsidRDefault="00A2625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F7154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F58BA" w:rsidRPr="001404AB" w:rsidRDefault="006F58BA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F58BA" w:rsidRPr="00A81EB3" w:rsidRDefault="006F58BA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7154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1549" w:rsidRPr="004E479E">
                  <w:rPr>
                    <w:rFonts w:cs="Arial"/>
                    <w:szCs w:val="15"/>
                  </w:rPr>
                  <w:fldChar w:fldCharType="separate"/>
                </w:r>
                <w:r w:rsidR="0032344A">
                  <w:rPr>
                    <w:rFonts w:cs="Arial"/>
                    <w:noProof/>
                    <w:szCs w:val="15"/>
                  </w:rPr>
                  <w:t>1</w:t>
                </w:r>
                <w:r w:rsidR="00F7154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5F" w:rsidRDefault="00A2625F" w:rsidP="00BA6370">
      <w:r>
        <w:separator/>
      </w:r>
    </w:p>
  </w:footnote>
  <w:footnote w:type="continuationSeparator" w:id="0">
    <w:p w:rsidR="00A2625F" w:rsidRDefault="00A2625F" w:rsidP="00BA6370">
      <w:r>
        <w:continuationSeparator/>
      </w:r>
    </w:p>
  </w:footnote>
  <w:footnote w:id="1">
    <w:p w:rsidR="0057782C" w:rsidRDefault="0057782C" w:rsidP="005778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 w:rsidRPr="004B3315">
        <w:rPr>
          <w:rFonts w:ascii="Arial" w:hAnsi="Arial" w:cs="Arial"/>
          <w:bCs/>
          <w:i/>
          <w:sz w:val="18"/>
          <w:szCs w:val="18"/>
        </w:rPr>
        <w:t>ceny, které jsou úplně nebo částečně regulovány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BA" w:rsidRDefault="00F71549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16300"/>
    <w:rsid w:val="00025EF7"/>
    <w:rsid w:val="000275AF"/>
    <w:rsid w:val="00032FD4"/>
    <w:rsid w:val="000404BA"/>
    <w:rsid w:val="00041F98"/>
    <w:rsid w:val="00043BF4"/>
    <w:rsid w:val="000545E6"/>
    <w:rsid w:val="0007131A"/>
    <w:rsid w:val="00074505"/>
    <w:rsid w:val="00075CEE"/>
    <w:rsid w:val="00083171"/>
    <w:rsid w:val="000843A5"/>
    <w:rsid w:val="00085B3E"/>
    <w:rsid w:val="00087211"/>
    <w:rsid w:val="00093781"/>
    <w:rsid w:val="00097D87"/>
    <w:rsid w:val="000B0EE7"/>
    <w:rsid w:val="000B6F63"/>
    <w:rsid w:val="000E06A0"/>
    <w:rsid w:val="000E07CF"/>
    <w:rsid w:val="000F1647"/>
    <w:rsid w:val="000F5B28"/>
    <w:rsid w:val="000F5B7B"/>
    <w:rsid w:val="001013B6"/>
    <w:rsid w:val="00106391"/>
    <w:rsid w:val="001100C4"/>
    <w:rsid w:val="00110D00"/>
    <w:rsid w:val="0011383C"/>
    <w:rsid w:val="00127216"/>
    <w:rsid w:val="00133FA8"/>
    <w:rsid w:val="0013480D"/>
    <w:rsid w:val="00135459"/>
    <w:rsid w:val="001404AB"/>
    <w:rsid w:val="001414D7"/>
    <w:rsid w:val="00154E51"/>
    <w:rsid w:val="001658A9"/>
    <w:rsid w:val="0017231D"/>
    <w:rsid w:val="0017365F"/>
    <w:rsid w:val="00175ABA"/>
    <w:rsid w:val="00176F24"/>
    <w:rsid w:val="001810DC"/>
    <w:rsid w:val="00187A0C"/>
    <w:rsid w:val="001907D4"/>
    <w:rsid w:val="001909EE"/>
    <w:rsid w:val="001A20B4"/>
    <w:rsid w:val="001A2794"/>
    <w:rsid w:val="001A59BF"/>
    <w:rsid w:val="001A6497"/>
    <w:rsid w:val="001B607F"/>
    <w:rsid w:val="001C3AF2"/>
    <w:rsid w:val="001D369A"/>
    <w:rsid w:val="001E06E8"/>
    <w:rsid w:val="001F1E26"/>
    <w:rsid w:val="001F3FE9"/>
    <w:rsid w:val="001F6C45"/>
    <w:rsid w:val="002044B3"/>
    <w:rsid w:val="00204F67"/>
    <w:rsid w:val="002070FB"/>
    <w:rsid w:val="00213729"/>
    <w:rsid w:val="0022016B"/>
    <w:rsid w:val="0022460B"/>
    <w:rsid w:val="002277B3"/>
    <w:rsid w:val="00235DB9"/>
    <w:rsid w:val="002406FA"/>
    <w:rsid w:val="00240CF3"/>
    <w:rsid w:val="00241F15"/>
    <w:rsid w:val="00263855"/>
    <w:rsid w:val="00266C9D"/>
    <w:rsid w:val="00287021"/>
    <w:rsid w:val="002A0066"/>
    <w:rsid w:val="002A0403"/>
    <w:rsid w:val="002B0094"/>
    <w:rsid w:val="002B0D87"/>
    <w:rsid w:val="002B2E47"/>
    <w:rsid w:val="002C0862"/>
    <w:rsid w:val="002C0F54"/>
    <w:rsid w:val="002D4FB6"/>
    <w:rsid w:val="002D6A6C"/>
    <w:rsid w:val="0032344A"/>
    <w:rsid w:val="003301A3"/>
    <w:rsid w:val="00336F63"/>
    <w:rsid w:val="00342C58"/>
    <w:rsid w:val="00362C5B"/>
    <w:rsid w:val="0036777B"/>
    <w:rsid w:val="0038282A"/>
    <w:rsid w:val="00386C64"/>
    <w:rsid w:val="00397580"/>
    <w:rsid w:val="003A00CB"/>
    <w:rsid w:val="003A1794"/>
    <w:rsid w:val="003A45C8"/>
    <w:rsid w:val="003A7EF1"/>
    <w:rsid w:val="003B043A"/>
    <w:rsid w:val="003B45CC"/>
    <w:rsid w:val="003C2DCF"/>
    <w:rsid w:val="003C7FE7"/>
    <w:rsid w:val="003D0499"/>
    <w:rsid w:val="003D352D"/>
    <w:rsid w:val="003D4494"/>
    <w:rsid w:val="003E2829"/>
    <w:rsid w:val="003F0E5B"/>
    <w:rsid w:val="003F526A"/>
    <w:rsid w:val="0040413A"/>
    <w:rsid w:val="00405244"/>
    <w:rsid w:val="00420283"/>
    <w:rsid w:val="00430C37"/>
    <w:rsid w:val="00437266"/>
    <w:rsid w:val="00440D14"/>
    <w:rsid w:val="004436EE"/>
    <w:rsid w:val="0045547F"/>
    <w:rsid w:val="00461369"/>
    <w:rsid w:val="00461AA0"/>
    <w:rsid w:val="004620A4"/>
    <w:rsid w:val="00467CB7"/>
    <w:rsid w:val="004920AD"/>
    <w:rsid w:val="004A43B2"/>
    <w:rsid w:val="004A583A"/>
    <w:rsid w:val="004A5AB6"/>
    <w:rsid w:val="004B0D3E"/>
    <w:rsid w:val="004B4C91"/>
    <w:rsid w:val="004B5A05"/>
    <w:rsid w:val="004B7759"/>
    <w:rsid w:val="004B79D8"/>
    <w:rsid w:val="004B7E7D"/>
    <w:rsid w:val="004B7FC6"/>
    <w:rsid w:val="004D05B3"/>
    <w:rsid w:val="004D3148"/>
    <w:rsid w:val="004E30AA"/>
    <w:rsid w:val="004E425A"/>
    <w:rsid w:val="004E479E"/>
    <w:rsid w:val="004E510E"/>
    <w:rsid w:val="004F13EE"/>
    <w:rsid w:val="004F78E6"/>
    <w:rsid w:val="00506649"/>
    <w:rsid w:val="00512D99"/>
    <w:rsid w:val="0051329D"/>
    <w:rsid w:val="00531DBB"/>
    <w:rsid w:val="005320B3"/>
    <w:rsid w:val="005357DD"/>
    <w:rsid w:val="005527BE"/>
    <w:rsid w:val="00553DAA"/>
    <w:rsid w:val="00557711"/>
    <w:rsid w:val="005646B3"/>
    <w:rsid w:val="0057782C"/>
    <w:rsid w:val="005816D4"/>
    <w:rsid w:val="005A1398"/>
    <w:rsid w:val="005A57C8"/>
    <w:rsid w:val="005B6091"/>
    <w:rsid w:val="005C5312"/>
    <w:rsid w:val="005D2883"/>
    <w:rsid w:val="005E7E87"/>
    <w:rsid w:val="005F58EB"/>
    <w:rsid w:val="005F699D"/>
    <w:rsid w:val="005F79FB"/>
    <w:rsid w:val="00604406"/>
    <w:rsid w:val="00605F4A"/>
    <w:rsid w:val="00607822"/>
    <w:rsid w:val="006103AA"/>
    <w:rsid w:val="00611C91"/>
    <w:rsid w:val="00613BBF"/>
    <w:rsid w:val="0061630E"/>
    <w:rsid w:val="00616FC8"/>
    <w:rsid w:val="00617BC1"/>
    <w:rsid w:val="00620EAF"/>
    <w:rsid w:val="00622B80"/>
    <w:rsid w:val="00630D0E"/>
    <w:rsid w:val="00634F48"/>
    <w:rsid w:val="0064139A"/>
    <w:rsid w:val="006427B1"/>
    <w:rsid w:val="00664B17"/>
    <w:rsid w:val="006676EE"/>
    <w:rsid w:val="00674978"/>
    <w:rsid w:val="00674A6D"/>
    <w:rsid w:val="0069502E"/>
    <w:rsid w:val="006977CE"/>
    <w:rsid w:val="006A0851"/>
    <w:rsid w:val="006A42AF"/>
    <w:rsid w:val="006A42DA"/>
    <w:rsid w:val="006B770A"/>
    <w:rsid w:val="006C09DD"/>
    <w:rsid w:val="006D67C8"/>
    <w:rsid w:val="006E024F"/>
    <w:rsid w:val="006E134C"/>
    <w:rsid w:val="006E4E81"/>
    <w:rsid w:val="006E6506"/>
    <w:rsid w:val="006F58BA"/>
    <w:rsid w:val="0070062E"/>
    <w:rsid w:val="00700749"/>
    <w:rsid w:val="00707F7D"/>
    <w:rsid w:val="00715E98"/>
    <w:rsid w:val="00717EC5"/>
    <w:rsid w:val="00737B80"/>
    <w:rsid w:val="00741692"/>
    <w:rsid w:val="00756A3D"/>
    <w:rsid w:val="00763144"/>
    <w:rsid w:val="00765549"/>
    <w:rsid w:val="00770A80"/>
    <w:rsid w:val="00774F04"/>
    <w:rsid w:val="00775B7B"/>
    <w:rsid w:val="00786B2F"/>
    <w:rsid w:val="00791C5C"/>
    <w:rsid w:val="00794A69"/>
    <w:rsid w:val="007953DB"/>
    <w:rsid w:val="007A02CC"/>
    <w:rsid w:val="007A0E1A"/>
    <w:rsid w:val="007A10DE"/>
    <w:rsid w:val="007A57F2"/>
    <w:rsid w:val="007B1333"/>
    <w:rsid w:val="007E23A3"/>
    <w:rsid w:val="007E445D"/>
    <w:rsid w:val="007E7626"/>
    <w:rsid w:val="007F4AEB"/>
    <w:rsid w:val="007F75B2"/>
    <w:rsid w:val="008035A9"/>
    <w:rsid w:val="008043C4"/>
    <w:rsid w:val="008048DA"/>
    <w:rsid w:val="00810380"/>
    <w:rsid w:val="00815588"/>
    <w:rsid w:val="00816D50"/>
    <w:rsid w:val="00821A7C"/>
    <w:rsid w:val="00824B52"/>
    <w:rsid w:val="00830309"/>
    <w:rsid w:val="00831B1B"/>
    <w:rsid w:val="00834EA0"/>
    <w:rsid w:val="008449F0"/>
    <w:rsid w:val="0085404D"/>
    <w:rsid w:val="00855270"/>
    <w:rsid w:val="008575EE"/>
    <w:rsid w:val="00861D0E"/>
    <w:rsid w:val="00863921"/>
    <w:rsid w:val="00867569"/>
    <w:rsid w:val="00872CC6"/>
    <w:rsid w:val="00884BBA"/>
    <w:rsid w:val="00891BFE"/>
    <w:rsid w:val="008936FE"/>
    <w:rsid w:val="0089442D"/>
    <w:rsid w:val="00894903"/>
    <w:rsid w:val="008A18A9"/>
    <w:rsid w:val="008A750A"/>
    <w:rsid w:val="008B4CFD"/>
    <w:rsid w:val="008B66B9"/>
    <w:rsid w:val="008C384C"/>
    <w:rsid w:val="008C3EAC"/>
    <w:rsid w:val="008C7D0C"/>
    <w:rsid w:val="008D0F11"/>
    <w:rsid w:val="008E0C21"/>
    <w:rsid w:val="008E2411"/>
    <w:rsid w:val="008E2E32"/>
    <w:rsid w:val="008E431F"/>
    <w:rsid w:val="008F73B4"/>
    <w:rsid w:val="008F7BE7"/>
    <w:rsid w:val="009064DD"/>
    <w:rsid w:val="0090741A"/>
    <w:rsid w:val="00914CA3"/>
    <w:rsid w:val="00915613"/>
    <w:rsid w:val="009158EA"/>
    <w:rsid w:val="00923F50"/>
    <w:rsid w:val="00927C13"/>
    <w:rsid w:val="00931A52"/>
    <w:rsid w:val="009370CC"/>
    <w:rsid w:val="009417E9"/>
    <w:rsid w:val="0094376F"/>
    <w:rsid w:val="009443AE"/>
    <w:rsid w:val="0095340F"/>
    <w:rsid w:val="00954966"/>
    <w:rsid w:val="00956008"/>
    <w:rsid w:val="0097322B"/>
    <w:rsid w:val="009844FB"/>
    <w:rsid w:val="00993CE0"/>
    <w:rsid w:val="009A1C53"/>
    <w:rsid w:val="009A1FFC"/>
    <w:rsid w:val="009B55B1"/>
    <w:rsid w:val="009C3B99"/>
    <w:rsid w:val="009C4976"/>
    <w:rsid w:val="009C4F07"/>
    <w:rsid w:val="009D3B0D"/>
    <w:rsid w:val="009D5FF6"/>
    <w:rsid w:val="009E3406"/>
    <w:rsid w:val="009F573B"/>
    <w:rsid w:val="00A24CC5"/>
    <w:rsid w:val="00A2625F"/>
    <w:rsid w:val="00A31B8C"/>
    <w:rsid w:val="00A31CF0"/>
    <w:rsid w:val="00A32E7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F71"/>
    <w:rsid w:val="00A63471"/>
    <w:rsid w:val="00A655F4"/>
    <w:rsid w:val="00A70A83"/>
    <w:rsid w:val="00A7194F"/>
    <w:rsid w:val="00A81EB3"/>
    <w:rsid w:val="00A82330"/>
    <w:rsid w:val="00A9022B"/>
    <w:rsid w:val="00A92274"/>
    <w:rsid w:val="00A93CBE"/>
    <w:rsid w:val="00AA0DBB"/>
    <w:rsid w:val="00AA5B5F"/>
    <w:rsid w:val="00AA6F2A"/>
    <w:rsid w:val="00AB1B2F"/>
    <w:rsid w:val="00AE1BDA"/>
    <w:rsid w:val="00AE24AD"/>
    <w:rsid w:val="00AE5A0E"/>
    <w:rsid w:val="00AF5459"/>
    <w:rsid w:val="00AF6DA2"/>
    <w:rsid w:val="00B00C1D"/>
    <w:rsid w:val="00B16C97"/>
    <w:rsid w:val="00B16D61"/>
    <w:rsid w:val="00B207FF"/>
    <w:rsid w:val="00B27413"/>
    <w:rsid w:val="00B33194"/>
    <w:rsid w:val="00B35EB2"/>
    <w:rsid w:val="00B41E82"/>
    <w:rsid w:val="00B51D2E"/>
    <w:rsid w:val="00B54AC0"/>
    <w:rsid w:val="00B6207E"/>
    <w:rsid w:val="00B62B32"/>
    <w:rsid w:val="00B871B3"/>
    <w:rsid w:val="00B94843"/>
    <w:rsid w:val="00B96EC0"/>
    <w:rsid w:val="00BA05F0"/>
    <w:rsid w:val="00BA1FCD"/>
    <w:rsid w:val="00BA439F"/>
    <w:rsid w:val="00BA6370"/>
    <w:rsid w:val="00BB6E1E"/>
    <w:rsid w:val="00BC748B"/>
    <w:rsid w:val="00BD7B22"/>
    <w:rsid w:val="00BF3454"/>
    <w:rsid w:val="00BF38BB"/>
    <w:rsid w:val="00BF44D2"/>
    <w:rsid w:val="00BF47FD"/>
    <w:rsid w:val="00C03B5B"/>
    <w:rsid w:val="00C05A6D"/>
    <w:rsid w:val="00C06636"/>
    <w:rsid w:val="00C23FAB"/>
    <w:rsid w:val="00C24A32"/>
    <w:rsid w:val="00C25A7C"/>
    <w:rsid w:val="00C269D4"/>
    <w:rsid w:val="00C27A29"/>
    <w:rsid w:val="00C4160D"/>
    <w:rsid w:val="00C560D6"/>
    <w:rsid w:val="00C601E4"/>
    <w:rsid w:val="00C63469"/>
    <w:rsid w:val="00C70396"/>
    <w:rsid w:val="00C8406E"/>
    <w:rsid w:val="00C84C4E"/>
    <w:rsid w:val="00C860B8"/>
    <w:rsid w:val="00C953D6"/>
    <w:rsid w:val="00C96BEF"/>
    <w:rsid w:val="00CB229B"/>
    <w:rsid w:val="00CB2709"/>
    <w:rsid w:val="00CB69D2"/>
    <w:rsid w:val="00CB6F89"/>
    <w:rsid w:val="00CB708A"/>
    <w:rsid w:val="00CB7959"/>
    <w:rsid w:val="00CC163E"/>
    <w:rsid w:val="00CE228C"/>
    <w:rsid w:val="00CF545B"/>
    <w:rsid w:val="00D02B36"/>
    <w:rsid w:val="00D251B2"/>
    <w:rsid w:val="00D27A64"/>
    <w:rsid w:val="00D27D69"/>
    <w:rsid w:val="00D3587A"/>
    <w:rsid w:val="00D37961"/>
    <w:rsid w:val="00D448C2"/>
    <w:rsid w:val="00D52D57"/>
    <w:rsid w:val="00D60D5B"/>
    <w:rsid w:val="00D666C3"/>
    <w:rsid w:val="00D87442"/>
    <w:rsid w:val="00DA4EC8"/>
    <w:rsid w:val="00DB128A"/>
    <w:rsid w:val="00DB4278"/>
    <w:rsid w:val="00DC07A8"/>
    <w:rsid w:val="00DC4165"/>
    <w:rsid w:val="00DC5B0D"/>
    <w:rsid w:val="00DD1EAE"/>
    <w:rsid w:val="00DD36D9"/>
    <w:rsid w:val="00DD6797"/>
    <w:rsid w:val="00DE2BB1"/>
    <w:rsid w:val="00DF1780"/>
    <w:rsid w:val="00DF47FE"/>
    <w:rsid w:val="00DF7D54"/>
    <w:rsid w:val="00E152A9"/>
    <w:rsid w:val="00E16B08"/>
    <w:rsid w:val="00E26704"/>
    <w:rsid w:val="00E31980"/>
    <w:rsid w:val="00E36412"/>
    <w:rsid w:val="00E40D0F"/>
    <w:rsid w:val="00E42E00"/>
    <w:rsid w:val="00E45207"/>
    <w:rsid w:val="00E47CB1"/>
    <w:rsid w:val="00E5030E"/>
    <w:rsid w:val="00E62B6E"/>
    <w:rsid w:val="00E6423C"/>
    <w:rsid w:val="00E73350"/>
    <w:rsid w:val="00E86B75"/>
    <w:rsid w:val="00E91605"/>
    <w:rsid w:val="00E92741"/>
    <w:rsid w:val="00E92A44"/>
    <w:rsid w:val="00E92F39"/>
    <w:rsid w:val="00E93830"/>
    <w:rsid w:val="00E93E0E"/>
    <w:rsid w:val="00E95D3E"/>
    <w:rsid w:val="00EA18FD"/>
    <w:rsid w:val="00EA633F"/>
    <w:rsid w:val="00EA7B94"/>
    <w:rsid w:val="00EB1ED3"/>
    <w:rsid w:val="00EB2788"/>
    <w:rsid w:val="00EB6BF6"/>
    <w:rsid w:val="00EC2D51"/>
    <w:rsid w:val="00EC50AE"/>
    <w:rsid w:val="00ED0E42"/>
    <w:rsid w:val="00ED7B69"/>
    <w:rsid w:val="00EE42B8"/>
    <w:rsid w:val="00EE6DFB"/>
    <w:rsid w:val="00EF6997"/>
    <w:rsid w:val="00F13564"/>
    <w:rsid w:val="00F13C36"/>
    <w:rsid w:val="00F16F82"/>
    <w:rsid w:val="00F1775E"/>
    <w:rsid w:val="00F21ECC"/>
    <w:rsid w:val="00F26395"/>
    <w:rsid w:val="00F32D71"/>
    <w:rsid w:val="00F32DA4"/>
    <w:rsid w:val="00F45799"/>
    <w:rsid w:val="00F56582"/>
    <w:rsid w:val="00F57FEF"/>
    <w:rsid w:val="00F71549"/>
    <w:rsid w:val="00F744A0"/>
    <w:rsid w:val="00F80FB9"/>
    <w:rsid w:val="00F948C4"/>
    <w:rsid w:val="00F956B0"/>
    <w:rsid w:val="00F96AC5"/>
    <w:rsid w:val="00FA3AA1"/>
    <w:rsid w:val="00FA721D"/>
    <w:rsid w:val="00FB687C"/>
    <w:rsid w:val="00FE4096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F874-3D19-45CB-BE22-6C455963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469</TotalTime>
  <Pages>8</Pages>
  <Words>957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15</cp:revision>
  <cp:lastPrinted>2014-07-07T08:43:00Z</cp:lastPrinted>
  <dcterms:created xsi:type="dcterms:W3CDTF">2014-10-03T08:53:00Z</dcterms:created>
  <dcterms:modified xsi:type="dcterms:W3CDTF">2014-10-06T12:25:00Z</dcterms:modified>
</cp:coreProperties>
</file>