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Default="00110E3B" w:rsidP="00110E3B">
      <w:pPr>
        <w:pStyle w:val="nazevtabulky"/>
      </w:pPr>
      <w:proofErr w:type="spellStart"/>
      <w:r>
        <w:t>Tab</w:t>
      </w:r>
      <w:proofErr w:type="spellEnd"/>
      <w:r>
        <w:t xml:space="preserve"> 4 Počet pojištěnců podle věku a pohlaví</w:t>
      </w:r>
    </w:p>
    <w:tbl>
      <w:tblPr>
        <w:tblW w:w="9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0"/>
        <w:gridCol w:w="850"/>
        <w:gridCol w:w="850"/>
        <w:gridCol w:w="850"/>
        <w:gridCol w:w="850"/>
        <w:gridCol w:w="850"/>
        <w:gridCol w:w="840"/>
        <w:gridCol w:w="840"/>
        <w:gridCol w:w="918"/>
        <w:gridCol w:w="919"/>
      </w:tblGrid>
      <w:tr w:rsidR="00110E3B" w:rsidTr="00E8493B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eastAsia="Arial Unicode MS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eastAsia="Arial Unicode MS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eastAsia="Arial Unicode MS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eastAsia="Arial Unicode MS" w:cs="Arial"/>
                <w:b/>
                <w:bCs/>
                <w:sz w:val="16"/>
                <w:szCs w:val="16"/>
              </w:rPr>
              <w:t>2013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00-04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228 242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216 104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297 499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283 519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302 351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289 772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306 840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292 741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295 316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281 364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05-09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303 476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287 742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243 439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229 956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251 457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237 970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264 835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250 742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273 875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260 001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335 257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319 728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234 580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222 194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233 158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220 255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238 202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225 359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236 654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223 731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356 455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339 740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306 567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290 317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287 672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272 559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273 565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259 539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253 595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240 385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446 048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425 358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339 220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321 814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336 265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321 371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339 624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321 721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330 071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311 971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432 631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410 772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364 188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342 338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339 989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338 712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358 659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338 628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351 185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330 610</w:t>
            </w:r>
          </w:p>
        </w:tc>
      </w:tr>
      <w:tr w:rsidR="00110E3B" w:rsidRPr="006D2756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355 288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336 652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452 267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425 043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432 667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406 311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418 862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392 894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395 636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370 434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352 148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335 268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437 623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410 191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452 503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428 991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473 677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447 621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471 772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444 765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356 946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346 414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355 761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335 426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360 430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339 628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374 482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354 445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388 178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366 072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402 615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401 002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348 875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333 530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355 900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338 814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363 386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347 156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359 399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342 056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397 421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407 232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344 349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340 602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330 095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323 543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325 830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319 802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319 181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311 384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302 744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325 397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372 797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387 405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366 880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377 741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366 258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377 676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356 263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365 568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215 105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249 385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347 813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383 635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350 857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387 448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355 198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389 723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348 836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380 984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197 344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251 644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247 340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297 265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259 505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311 552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282 003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336 745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296 072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351 115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165 326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244 962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159 456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215 525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167 848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223 936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178 381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236 067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188 286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247 163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117 512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211 340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123 431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193 800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120 246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186 885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120 274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185 241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119 131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182 246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40 898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85 034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78 073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150 375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80 004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151 515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82 892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154 018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82 980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152 661</w:t>
            </w:r>
          </w:p>
        </w:tc>
      </w:tr>
      <w:tr w:rsidR="00110E3B" w:rsidTr="00E8493B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85+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36 056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92 650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40 485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107 191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42 657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112 146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45 687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118 140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45 860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119 958</w:t>
            </w:r>
          </w:p>
        </w:tc>
      </w:tr>
      <w:tr w:rsidR="00110E3B" w:rsidTr="00E8493B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 xml:space="preserve">Celkem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5 041 512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5 286 424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5 093 764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5 270 124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5 070 483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5 269 147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5 168 655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color w:val="000000"/>
                <w:sz w:val="16"/>
                <w:szCs w:val="16"/>
              </w:rPr>
              <w:t>5 348 258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5 112 290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5 282 468</w:t>
            </w:r>
          </w:p>
        </w:tc>
      </w:tr>
      <w:tr w:rsidR="00110E3B" w:rsidTr="00E8493B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110E3B" w:rsidRPr="00254100" w:rsidRDefault="00110E3B" w:rsidP="00E8493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Celkový součet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sz w:val="16"/>
                <w:szCs w:val="16"/>
              </w:rPr>
              <w:t>10 327 936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10 363 888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bookmarkStart w:id="0" w:name="OLE_LINK8"/>
            <w:r w:rsidRPr="00254100">
              <w:rPr>
                <w:rFonts w:cs="Arial"/>
                <w:b/>
                <w:sz w:val="16"/>
                <w:szCs w:val="16"/>
              </w:rPr>
              <w:t>10 339 630</w:t>
            </w:r>
            <w:bookmarkEnd w:id="0"/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54100">
              <w:rPr>
                <w:rFonts w:cs="Arial"/>
                <w:b/>
                <w:bCs/>
                <w:color w:val="000000"/>
                <w:sz w:val="16"/>
                <w:szCs w:val="16"/>
              </w:rPr>
              <w:t>10 516 913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254100" w:rsidRDefault="00110E3B" w:rsidP="00E849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54100">
              <w:rPr>
                <w:rFonts w:cs="Arial"/>
                <w:b/>
                <w:sz w:val="16"/>
                <w:szCs w:val="16"/>
              </w:rPr>
              <w:t>10 394 758</w:t>
            </w:r>
          </w:p>
        </w:tc>
      </w:tr>
    </w:tbl>
    <w:p w:rsidR="00110E3B" w:rsidRPr="00697C9B" w:rsidRDefault="00697C9B" w:rsidP="00110E3B">
      <w:pPr>
        <w:rPr>
          <w:sz w:val="16"/>
          <w:szCs w:val="16"/>
        </w:rPr>
      </w:pPr>
      <w:r w:rsidRPr="00697C9B">
        <w:rPr>
          <w:sz w:val="16"/>
          <w:szCs w:val="16"/>
        </w:rPr>
        <w:t>Zdroj: Zdravotní pojišťovny v ČR</w:t>
      </w:r>
    </w:p>
    <w:sectPr w:rsidR="00110E3B" w:rsidRPr="00697C9B" w:rsidSect="00BE69F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19" w:rsidRDefault="00A41519" w:rsidP="00E71A58">
      <w:r>
        <w:separator/>
      </w:r>
    </w:p>
  </w:endnote>
  <w:endnote w:type="continuationSeparator" w:id="0">
    <w:p w:rsidR="00A41519" w:rsidRDefault="00A4151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5B11D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5B11D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E69FE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5B11D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5B11D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5B11D3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5B11D3" w:rsidRPr="00B6608F">
      <w:rPr>
        <w:rFonts w:ascii="Arial" w:hAnsi="Arial" w:cs="Arial"/>
        <w:sz w:val="16"/>
        <w:szCs w:val="16"/>
      </w:rPr>
      <w:fldChar w:fldCharType="separate"/>
    </w:r>
    <w:r w:rsidR="00BE69FE">
      <w:rPr>
        <w:rFonts w:ascii="Arial" w:hAnsi="Arial" w:cs="Arial"/>
        <w:noProof/>
        <w:sz w:val="16"/>
        <w:szCs w:val="16"/>
      </w:rPr>
      <w:t>35</w:t>
    </w:r>
    <w:r w:rsidR="005B11D3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19" w:rsidRDefault="00A41519" w:rsidP="00E71A58">
      <w:r>
        <w:separator/>
      </w:r>
    </w:p>
  </w:footnote>
  <w:footnote w:type="continuationSeparator" w:id="0">
    <w:p w:rsidR="00A41519" w:rsidRDefault="00A4151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B11D3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1519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BE69FE"/>
    <w:rsid w:val="00C21F94"/>
    <w:rsid w:val="00C64B75"/>
    <w:rsid w:val="00C80F44"/>
    <w:rsid w:val="00C90CF4"/>
    <w:rsid w:val="00C93389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B0957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8C9F-576C-4109-BA4B-2CC1BE0F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3</cp:revision>
  <cp:lastPrinted>2015-03-27T12:41:00Z</cp:lastPrinted>
  <dcterms:created xsi:type="dcterms:W3CDTF">2015-03-30T11:09:00Z</dcterms:created>
  <dcterms:modified xsi:type="dcterms:W3CDTF">2015-03-30T11:10:00Z</dcterms:modified>
</cp:coreProperties>
</file>