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Pr="008827A6" w:rsidRDefault="00110E3B" w:rsidP="00110E3B">
      <w:pPr>
        <w:pStyle w:val="Nadpis1"/>
        <w:rPr>
          <w:szCs w:val="35"/>
        </w:rPr>
      </w:pPr>
      <w:bookmarkStart w:id="0" w:name="_Toc127174562"/>
      <w:bookmarkStart w:id="1" w:name="_Toc127757334"/>
      <w:bookmarkStart w:id="2" w:name="_Toc127758624"/>
      <w:bookmarkStart w:id="3" w:name="_Toc130184769"/>
      <w:bookmarkStart w:id="4" w:name="_Toc256065144"/>
      <w:r>
        <w:rPr>
          <w:szCs w:val="35"/>
        </w:rPr>
        <w:t xml:space="preserve">5 </w:t>
      </w:r>
      <w:r w:rsidRPr="008827A6">
        <w:rPr>
          <w:szCs w:val="35"/>
        </w:rPr>
        <w:t xml:space="preserve">Mezinárodní porovnání výdajů na zdravotnictví </w:t>
      </w:r>
      <w:bookmarkEnd w:id="0"/>
      <w:bookmarkEnd w:id="1"/>
      <w:bookmarkEnd w:id="2"/>
      <w:bookmarkEnd w:id="3"/>
      <w:bookmarkEnd w:id="4"/>
    </w:p>
    <w:p w:rsidR="00110E3B" w:rsidRDefault="00110E3B" w:rsidP="004C4ABE">
      <w:pPr>
        <w:pStyle w:val="Poznamkapodcarou"/>
        <w:rPr>
          <w:sz w:val="20"/>
          <w:szCs w:val="17"/>
        </w:rPr>
      </w:pPr>
      <w:r>
        <w:rPr>
          <w:sz w:val="20"/>
          <w:szCs w:val="17"/>
        </w:rPr>
        <w:t>Poskytování zdravotní péče se stává v evropských zemích jedním z největších odvětví ekonomiky. Ve všech vyspělých zemích je snaha o zlepšení zdravotního stavu obyvatelstva. Rostoucí životní úroveň, prodlužování délky života a nízká porodnost způsobují tzv. stárnutí populace, vyvolávají obavy týkající se dostatečnosti zdrojů, jejich způsobů využití, spravedlivosti, výkonnosti a efektivnosti zdravotní péče. Rychlé technologické změny, rostoucí očekávání pacientů a stárnutí populace vyvolávají potřebu reforem v oblasti zdravotnictví. Systém zdravotnických účtů je vhodným nástrojem pro zabezpečení srovnatelnosti údajů v čase a mezi jednotlivými zeměmi a současně předpokladem kvalitních informací pro přijímání potřebných opatření.</w:t>
      </w:r>
      <w:bookmarkStart w:id="5" w:name="_Toc127174563"/>
      <w:bookmarkStart w:id="6" w:name="_Toc127757335"/>
      <w:bookmarkStart w:id="7" w:name="_Toc127758625"/>
      <w:bookmarkStart w:id="8" w:name="_Toc130184770"/>
      <w:bookmarkStart w:id="9" w:name="_Toc256065145"/>
    </w:p>
    <w:p w:rsidR="00110E3B" w:rsidRPr="008827A6" w:rsidRDefault="00110E3B" w:rsidP="004C4ABE">
      <w:pPr>
        <w:pStyle w:val="Nadpis2"/>
        <w:spacing w:before="200" w:after="200"/>
        <w:rPr>
          <w:sz w:val="20"/>
          <w:szCs w:val="17"/>
        </w:rPr>
      </w:pPr>
      <w:r>
        <w:t xml:space="preserve">5.1 Výdaje na zdravotnictví ve vybraných </w:t>
      </w:r>
      <w:bookmarkEnd w:id="5"/>
      <w:bookmarkEnd w:id="6"/>
      <w:bookmarkEnd w:id="7"/>
      <w:bookmarkEnd w:id="8"/>
      <w:r>
        <w:t xml:space="preserve">zemích </w:t>
      </w:r>
      <w:bookmarkEnd w:id="9"/>
      <w:r>
        <w:t>EU</w:t>
      </w:r>
    </w:p>
    <w:p w:rsidR="00110E3B" w:rsidRDefault="00110E3B" w:rsidP="004C4ABE">
      <w:pPr>
        <w:autoSpaceDE w:val="0"/>
        <w:autoSpaceDN w:val="0"/>
        <w:adjustRightInd w:val="0"/>
        <w:rPr>
          <w:rFonts w:cs="Arial"/>
          <w:szCs w:val="20"/>
        </w:rPr>
      </w:pPr>
      <w:r w:rsidRPr="00C4798D">
        <w:rPr>
          <w:rFonts w:cs="Arial"/>
          <w:szCs w:val="20"/>
        </w:rPr>
        <w:t>V listopadu 201</w:t>
      </w:r>
      <w:r>
        <w:rPr>
          <w:rFonts w:cs="Arial"/>
          <w:szCs w:val="20"/>
        </w:rPr>
        <w:t>4</w:t>
      </w:r>
      <w:r w:rsidRPr="00C4798D">
        <w:rPr>
          <w:rFonts w:cs="Arial"/>
          <w:szCs w:val="20"/>
        </w:rPr>
        <w:t xml:space="preserve"> představila Organizace pro hospodářskou spolupráci a rozvoj (OECD) další vydání své publikace </w:t>
      </w:r>
      <w:proofErr w:type="spellStart"/>
      <w:r w:rsidRPr="00C4798D">
        <w:rPr>
          <w:rFonts w:cs="Arial"/>
          <w:szCs w:val="20"/>
        </w:rPr>
        <w:t>Health</w:t>
      </w:r>
      <w:proofErr w:type="spellEnd"/>
      <w:r w:rsidRPr="00C4798D">
        <w:rPr>
          <w:rFonts w:cs="Arial"/>
          <w:szCs w:val="20"/>
        </w:rPr>
        <w:t xml:space="preserve"> </w:t>
      </w:r>
      <w:proofErr w:type="spellStart"/>
      <w:r w:rsidRPr="00C4798D">
        <w:rPr>
          <w:rFonts w:cs="Arial"/>
          <w:szCs w:val="20"/>
        </w:rPr>
        <w:t>at</w:t>
      </w:r>
      <w:proofErr w:type="spellEnd"/>
      <w:r w:rsidRPr="00C4798D">
        <w:rPr>
          <w:rFonts w:cs="Arial"/>
          <w:szCs w:val="20"/>
        </w:rPr>
        <w:t xml:space="preserve"> a </w:t>
      </w:r>
      <w:proofErr w:type="spellStart"/>
      <w:r w:rsidRPr="00C4798D">
        <w:rPr>
          <w:rFonts w:cs="Arial"/>
          <w:szCs w:val="20"/>
        </w:rPr>
        <w:t>Glance</w:t>
      </w:r>
      <w:proofErr w:type="spellEnd"/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Europe</w:t>
      </w:r>
      <w:proofErr w:type="spellEnd"/>
      <w:r>
        <w:rPr>
          <w:rFonts w:cs="Arial"/>
          <w:szCs w:val="20"/>
        </w:rPr>
        <w:t xml:space="preserve"> 2014 </w:t>
      </w:r>
      <w:r w:rsidRPr="00C4798D">
        <w:rPr>
          <w:rFonts w:cs="Arial"/>
          <w:szCs w:val="20"/>
        </w:rPr>
        <w:t>(Stručný pohled na zdraví)</w:t>
      </w:r>
      <w:r>
        <w:rPr>
          <w:rFonts w:cs="Arial"/>
          <w:szCs w:val="20"/>
        </w:rPr>
        <w:t xml:space="preserve">. </w:t>
      </w:r>
    </w:p>
    <w:p w:rsidR="00110E3B" w:rsidRPr="00C4798D" w:rsidRDefault="00110E3B" w:rsidP="004C4ABE">
      <w:pPr>
        <w:autoSpaceDE w:val="0"/>
        <w:autoSpaceDN w:val="0"/>
        <w:adjustRightInd w:val="0"/>
        <w:rPr>
          <w:rFonts w:eastAsiaTheme="minorHAnsi" w:cs="Arial"/>
          <w:i/>
          <w:iCs/>
          <w:szCs w:val="20"/>
          <w:lang w:eastAsia="en-US"/>
        </w:rPr>
      </w:pPr>
      <w:r w:rsidRPr="00F64783">
        <w:rPr>
          <w:rFonts w:cs="Arial"/>
          <w:szCs w:val="20"/>
        </w:rPr>
        <w:t>V publikaci jsou prezentovány základní trendy a mezinárodní srovnání zdravotnických ukazatelů v</w:t>
      </w:r>
      <w:r>
        <w:rPr>
          <w:rFonts w:cs="Arial"/>
          <w:szCs w:val="20"/>
        </w:rPr>
        <w:t xml:space="preserve"> 28 </w:t>
      </w:r>
      <w:r w:rsidRPr="00F64783">
        <w:rPr>
          <w:rFonts w:cs="Arial"/>
          <w:szCs w:val="20"/>
        </w:rPr>
        <w:t xml:space="preserve">členských státech </w:t>
      </w:r>
      <w:r>
        <w:rPr>
          <w:rFonts w:cs="Arial"/>
          <w:szCs w:val="20"/>
        </w:rPr>
        <w:t>EU a 5 kandidátských zemí EU. J</w:t>
      </w:r>
      <w:r w:rsidRPr="00F64783">
        <w:rPr>
          <w:rFonts w:cs="Arial"/>
          <w:color w:val="000000"/>
          <w:szCs w:val="20"/>
        </w:rPr>
        <w:t>ednotlivé kapitoly publikace přinášejí údaje za ukazatele zdravotního stavu</w:t>
      </w:r>
      <w:r>
        <w:rPr>
          <w:rFonts w:cs="Arial"/>
          <w:color w:val="000000"/>
          <w:szCs w:val="20"/>
        </w:rPr>
        <w:t>, informace o spotřebě alkoholu a cigaret</w:t>
      </w:r>
      <w:r w:rsidRPr="00F64783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počty </w:t>
      </w:r>
      <w:r w:rsidRPr="00F64783">
        <w:rPr>
          <w:rFonts w:cs="Arial"/>
          <w:color w:val="000000"/>
          <w:szCs w:val="20"/>
        </w:rPr>
        <w:t xml:space="preserve">pracovníků ve zdravotnictví, </w:t>
      </w:r>
      <w:r>
        <w:rPr>
          <w:rFonts w:cs="Arial"/>
          <w:color w:val="000000"/>
          <w:szCs w:val="20"/>
        </w:rPr>
        <w:t>kvalitu</w:t>
      </w:r>
      <w:r w:rsidRPr="00F64783">
        <w:rPr>
          <w:rFonts w:cs="Arial"/>
          <w:color w:val="000000"/>
          <w:szCs w:val="20"/>
        </w:rPr>
        <w:t xml:space="preserve"> zdravotní péče, přístupu ke</w:t>
      </w:r>
      <w:r>
        <w:rPr>
          <w:rFonts w:cs="Arial"/>
          <w:color w:val="000000"/>
          <w:szCs w:val="20"/>
        </w:rPr>
        <w:t xml:space="preserve"> </w:t>
      </w:r>
      <w:r w:rsidRPr="00F64783">
        <w:rPr>
          <w:rFonts w:cs="Arial"/>
          <w:color w:val="000000"/>
          <w:szCs w:val="20"/>
        </w:rPr>
        <w:t xml:space="preserve">zdravotní péči, výdajích na zdravotnictví a </w:t>
      </w:r>
      <w:r>
        <w:rPr>
          <w:rFonts w:cs="Arial"/>
          <w:color w:val="000000"/>
          <w:szCs w:val="20"/>
        </w:rPr>
        <w:t xml:space="preserve">v neposlední řadě </w:t>
      </w:r>
      <w:r w:rsidRPr="00F64783">
        <w:rPr>
          <w:rFonts w:cs="Arial"/>
          <w:color w:val="000000"/>
          <w:szCs w:val="20"/>
        </w:rPr>
        <w:t xml:space="preserve">jeho </w:t>
      </w:r>
      <w:r>
        <w:rPr>
          <w:rFonts w:cs="Arial"/>
          <w:color w:val="000000"/>
          <w:szCs w:val="20"/>
        </w:rPr>
        <w:t>spotřebu léků.</w:t>
      </w:r>
    </w:p>
    <w:p w:rsidR="00110E3B" w:rsidRDefault="00110E3B" w:rsidP="004C4ABE">
      <w:pPr>
        <w:autoSpaceDE w:val="0"/>
        <w:autoSpaceDN w:val="0"/>
        <w:adjustRightInd w:val="0"/>
        <w:rPr>
          <w:rFonts w:ascii="ArialMT" w:eastAsiaTheme="minorHAnsi" w:hAnsi="ArialMT" w:cs="ArialMT"/>
          <w:szCs w:val="20"/>
          <w:lang w:eastAsia="en-US"/>
        </w:rPr>
      </w:pPr>
      <w:r w:rsidRPr="00C4798D">
        <w:rPr>
          <w:rFonts w:ascii="ArialMT" w:eastAsiaTheme="minorHAnsi" w:hAnsi="ArialMT" w:cs="ArialMT"/>
          <w:szCs w:val="20"/>
          <w:lang w:eastAsia="en-US"/>
        </w:rPr>
        <w:t>Publikace čerpá údaje předevš</w:t>
      </w:r>
      <w:r>
        <w:rPr>
          <w:rFonts w:ascii="ArialMT" w:eastAsiaTheme="minorHAnsi" w:hAnsi="ArialMT" w:cs="ArialMT"/>
          <w:szCs w:val="20"/>
          <w:lang w:eastAsia="en-US"/>
        </w:rPr>
        <w:t xml:space="preserve">ím z databází OECD </w:t>
      </w:r>
      <w:proofErr w:type="spellStart"/>
      <w:r>
        <w:rPr>
          <w:rFonts w:ascii="ArialMT" w:eastAsiaTheme="minorHAnsi" w:hAnsi="ArialMT" w:cs="ArialMT"/>
          <w:szCs w:val="20"/>
          <w:lang w:eastAsia="en-US"/>
        </w:rPr>
        <w:t>Health</w:t>
      </w:r>
      <w:proofErr w:type="spellEnd"/>
      <w:r>
        <w:rPr>
          <w:rFonts w:ascii="ArialMT" w:eastAsiaTheme="minorHAnsi" w:hAnsi="ArialMT" w:cs="ArialMT"/>
          <w:szCs w:val="20"/>
          <w:lang w:eastAsia="en-US"/>
        </w:rPr>
        <w:t xml:space="preserve"> Data, </w:t>
      </w:r>
      <w:r w:rsidRPr="00C4798D">
        <w:rPr>
          <w:rFonts w:ascii="ArialMT" w:eastAsiaTheme="minorHAnsi" w:hAnsi="ArialMT" w:cs="ArialMT"/>
          <w:szCs w:val="20"/>
          <w:lang w:eastAsia="en-US"/>
        </w:rPr>
        <w:t xml:space="preserve">do kterých předává data za Českou republiku Český statistický úřad a Ústav zdravotnických informací a statistiky </w:t>
      </w:r>
      <w:r>
        <w:rPr>
          <w:rFonts w:ascii="ArialMT" w:eastAsiaTheme="minorHAnsi" w:hAnsi="ArialMT" w:cs="ArialMT"/>
          <w:szCs w:val="20"/>
          <w:lang w:eastAsia="en-US"/>
        </w:rPr>
        <w:t>ČR</w:t>
      </w:r>
      <w:r w:rsidRPr="00C4798D">
        <w:rPr>
          <w:rFonts w:ascii="ArialMT" w:eastAsiaTheme="minorHAnsi" w:hAnsi="ArialMT" w:cs="ArialMT"/>
          <w:szCs w:val="20"/>
          <w:lang w:eastAsia="en-US"/>
        </w:rPr>
        <w:t>.</w:t>
      </w:r>
    </w:p>
    <w:p w:rsidR="00110E3B" w:rsidRDefault="00110E3B" w:rsidP="00110E3B">
      <w:pPr>
        <w:pStyle w:val="nazevtabulky"/>
      </w:pPr>
      <w:r>
        <w:t>Graf 5.1 Výdaje na zdravotnictví ve vybraných zemích OECD v roce 2012</w:t>
      </w:r>
    </w:p>
    <w:p w:rsidR="00110E3B" w:rsidRDefault="00B11DE2" w:rsidP="00110E3B">
      <w:pPr>
        <w:pStyle w:val="Poznamkapodcarou"/>
        <w:rPr>
          <w:sz w:val="20"/>
        </w:rPr>
      </w:pPr>
      <w:r w:rsidRPr="00734F1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3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TRiX3QAAAAUBAAAPAAAAZHJzL2Rvd25y&#10;ZXYueG1sTI/NTsMwEITvSLyDtUjcqEPVnyiNUyEQAgkOUDhw3MTbOCJeR7bTpjw9hgtcVhrNaObb&#10;cjvZXhzIh86xgutZBoK4cbrjVsH72/1VDiJEZI29Y1JwogDb6vysxEK7I7/SYRdbkUo4FKjAxDgU&#10;UobGkMUwcwNx8vbOW4xJ+lZqj8dUbns5z7KVtNhxWjA40K2h5nM3WgUfj16a8Wlxqt1LeHhm/mrX&#10;451SlxfTzQZEpCn+heEHP6FDlZhqN7IOoleQHom/N3n5Kl+CqBUs1vMlyKqU/+mrbwA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">
            <v:imagedata r:id="rId8" o:title="" croptop="-2300f" cropbottom="-2749f" cropleft="-1003f" cropright="-3137f"/>
            <o:lock v:ext="edit" aspectratio="f"/>
          </v:shape>
        </w:pict>
      </w:r>
    </w:p>
    <w:p w:rsidR="00110E3B" w:rsidRDefault="00110E3B" w:rsidP="004C4ABE">
      <w:r>
        <w:t xml:space="preserve">Jak </w:t>
      </w:r>
      <w:proofErr w:type="gramStart"/>
      <w:r>
        <w:t>ukazuje</w:t>
      </w:r>
      <w:proofErr w:type="gramEnd"/>
      <w:r>
        <w:t xml:space="preserve"> graf 5.1 za rok 2012 </w:t>
      </w:r>
      <w:proofErr w:type="gramStart"/>
      <w:r>
        <w:t>patří</w:t>
      </w:r>
      <w:proofErr w:type="gramEnd"/>
      <w:r>
        <w:t xml:space="preserve"> Česká republika spolu s Dánskem a Velkou Británií s 15 % k zemím s nejnižším podílem soukromých výdajů na zdravotnictví (tj. souhrn výdajů domácností, korporací, neziskových institucí a soukromého pojištění). Spoluúčast nižší než 20 % mělo ještě Švédsko 19 %. Na opačné straně grafu stojí Maďarsko se spoluúčastí 34 %, Maďarsko a také Lotyšsko s 36 %.</w:t>
      </w:r>
    </w:p>
    <w:p w:rsidR="00110E3B" w:rsidRDefault="002D67C0" w:rsidP="00110E3B">
      <w:pPr>
        <w:pStyle w:val="nazevtabulky"/>
      </w:pPr>
      <w:r>
        <w:rPr>
          <w:rFonts w:cs="Arial"/>
          <w:bCs w:val="0"/>
          <w:szCs w:val="20"/>
        </w:rPr>
        <w:br w:type="page"/>
      </w:r>
      <w:r w:rsidR="00110E3B">
        <w:lastRenderedPageBreak/>
        <w:t xml:space="preserve">Graf </w:t>
      </w:r>
      <w:r w:rsidR="00110E3B" w:rsidRPr="002021B3">
        <w:t>5.</w:t>
      </w:r>
      <w:r w:rsidR="00110E3B">
        <w:t>2:</w:t>
      </w:r>
      <w:r w:rsidR="00110E3B" w:rsidRPr="002021B3">
        <w:t xml:space="preserve"> Podíl zdravotnictví na HDP v</w:t>
      </w:r>
      <w:r w:rsidR="00110E3B">
        <w:t>e vybraných</w:t>
      </w:r>
      <w:r w:rsidR="00110E3B" w:rsidRPr="002021B3">
        <w:t xml:space="preserve"> zemích </w:t>
      </w:r>
      <w:r w:rsidR="00110E3B">
        <w:t>OECD</w:t>
      </w:r>
      <w:r w:rsidR="00110E3B" w:rsidRPr="002021B3">
        <w:t xml:space="preserve"> v roce 201</w:t>
      </w:r>
      <w:r w:rsidR="00110E3B">
        <w:t>2</w:t>
      </w:r>
    </w:p>
    <w:p w:rsidR="00110E3B" w:rsidRDefault="002D67C0" w:rsidP="002D67C0">
      <w:r w:rsidRPr="00734F14">
        <w:rPr>
          <w:noProof/>
        </w:rPr>
        <w:pict>
          <v:shape id="_x0000_i1026" type="#_x0000_t75" style="width:481.5pt;height:26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R2qz3AAAAAUBAAAPAAAAZHJzL2Rvd25y&#10;ZXYueG1sTI/BbsIwEETvlfoP1iL1VmxooJDGQVXVHiokJCgfsMTbxCJeR7GB8Pd1eymXlUYzmnlb&#10;rAbXijP1wXrWMBkrEMSVN5ZrDfuvj8cFiBCRDbaeScOVAqzK+7sCc+MvvKXzLtYilXDIUUMTY5dL&#10;GaqGHIax74iT9+17hzHJvpamx0sqd62cKjWXDi2nhQY7emuoOu5OTkNX4zKbflq6Zpv3I9psXW38&#10;WuuH0fD6AiLSEP/D8Iuf0KFMTAd/YhNEqyE9Ev9u8pbqeQbioGH2lCmQZSFv6csf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">
            <v:imagedata r:id="rId9" o:title="" croptop="-2014f" cropbottom="-2262f" cropleft="-1098f" cropright="-2563f"/>
            <o:lock v:ext="edit" aspectratio="f"/>
          </v:shape>
        </w:pict>
      </w:r>
      <w:r w:rsidR="00110E3B" w:rsidRPr="002D67C0">
        <w:t>Ekonomicky vyspělejší země vykazují obvykle i vyšší podíl výdajů na zdravotnictví na HDP. Pro zajímavost podíl výdajů na zdravotnictví na HDP v roce 2012 tvořil v České republice 7,5 %, zatímco bohatší státy jako jsou Holandsko a Francie vydaly na zdravotnictví téměř 12 %. Průměr za státy EU tvořil 8,7 % HDP.</w:t>
      </w:r>
      <w:r>
        <w:t xml:space="preserve"> </w:t>
      </w:r>
      <w:r w:rsidR="00110E3B">
        <w:t>Následující graf ukazuje porovnání běžných výdajů na zdravotnictví podle druhu zdravotní</w:t>
      </w:r>
      <w:r>
        <w:t xml:space="preserve"> péče ve vybraných zemích OECD.</w:t>
      </w:r>
    </w:p>
    <w:p w:rsidR="00110E3B" w:rsidRDefault="00110E3B" w:rsidP="00110E3B">
      <w:pPr>
        <w:pStyle w:val="nazevtabulky"/>
      </w:pPr>
      <w:r>
        <w:t>Graf 5.3 Běžné výdaje na zdravotnictví ve vybraných zemích OECD podle druhu zdravotní péče 2012</w:t>
      </w:r>
    </w:p>
    <w:p w:rsidR="00110E3B" w:rsidRDefault="002D67C0" w:rsidP="00110E3B">
      <w:pPr>
        <w:pStyle w:val="Poznamkapodcarou"/>
        <w:rPr>
          <w:sz w:val="20"/>
        </w:rPr>
      </w:pPr>
      <w:r w:rsidRPr="002D67C0">
        <w:pict>
          <v:shape id="_x0000_i1027" type="#_x0000_t75" style="width:481.5pt;height:232.5pt">
            <v:imagedata r:id="rId10" o:title=""/>
          </v:shape>
        </w:pict>
      </w:r>
    </w:p>
    <w:p w:rsidR="00110E3B" w:rsidRPr="00AA0D69" w:rsidRDefault="00110E3B" w:rsidP="004C4ABE">
      <w:r w:rsidRPr="00AA0D69">
        <w:t>Česká republika se vyznačuje vyšším podílem ambulantní péče (35</w:t>
      </w:r>
      <w:r>
        <w:t> </w:t>
      </w:r>
      <w:r w:rsidRPr="00AA0D69">
        <w:t>%:3</w:t>
      </w:r>
      <w:r>
        <w:t>1 </w:t>
      </w:r>
      <w:r w:rsidRPr="00AA0D69">
        <w:t xml:space="preserve">%) oproti průměru zemí </w:t>
      </w:r>
      <w:r>
        <w:t xml:space="preserve">EU, lůžková péče je zastoupena v obou případech stejným podílem 31 %. Patrné je i vyšší zastoupení výdajů na léky a prostředky zdravotnické techniky v České republice (25 %:23 %). Naopak se Česká republika se </w:t>
      </w:r>
      <w:r w:rsidRPr="00AC5744">
        <w:rPr>
          <w:color w:val="000000"/>
        </w:rPr>
        <w:t xml:space="preserve">řadí do skupiny zemí s nejnižšími výdaji na dlouhodobou </w:t>
      </w:r>
      <w:r>
        <w:rPr>
          <w:color w:val="000000"/>
        </w:rPr>
        <w:t xml:space="preserve">zdravotní </w:t>
      </w:r>
      <w:r w:rsidRPr="00AC5744">
        <w:rPr>
          <w:color w:val="000000"/>
        </w:rPr>
        <w:t>péči</w:t>
      </w:r>
      <w:r>
        <w:rPr>
          <w:color w:val="000000"/>
        </w:rPr>
        <w:t xml:space="preserve"> </w:t>
      </w:r>
      <w:r>
        <w:t xml:space="preserve">(4 %:10 %) </w:t>
      </w:r>
    </w:p>
    <w:p w:rsidR="00110E3B" w:rsidRDefault="00110E3B" w:rsidP="00110E3B"/>
    <w:sectPr w:rsidR="00110E3B" w:rsidSect="0076064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01" w:rsidRDefault="00173601" w:rsidP="00E71A58">
      <w:r>
        <w:separator/>
      </w:r>
    </w:p>
  </w:endnote>
  <w:endnote w:type="continuationSeparator" w:id="0">
    <w:p w:rsidR="00173601" w:rsidRDefault="0017360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34F1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34F1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60647">
      <w:rPr>
        <w:rFonts w:ascii="Arial" w:hAnsi="Arial" w:cs="Arial"/>
        <w:noProof/>
        <w:sz w:val="16"/>
        <w:szCs w:val="16"/>
      </w:rPr>
      <w:t>26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34F1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34F1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734F1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34F14" w:rsidRPr="00B6608F">
      <w:rPr>
        <w:rFonts w:ascii="Arial" w:hAnsi="Arial" w:cs="Arial"/>
        <w:sz w:val="16"/>
        <w:szCs w:val="16"/>
      </w:rPr>
      <w:fldChar w:fldCharType="separate"/>
    </w:r>
    <w:r w:rsidR="00760647">
      <w:rPr>
        <w:rFonts w:ascii="Arial" w:hAnsi="Arial" w:cs="Arial"/>
        <w:noProof/>
        <w:sz w:val="16"/>
        <w:szCs w:val="16"/>
      </w:rPr>
      <w:t>25</w:t>
    </w:r>
    <w:r w:rsidR="00734F1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01" w:rsidRDefault="00173601" w:rsidP="00E71A58">
      <w:r>
        <w:separator/>
      </w:r>
    </w:p>
  </w:footnote>
  <w:footnote w:type="continuationSeparator" w:id="0">
    <w:p w:rsidR="00173601" w:rsidRDefault="0017360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73601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D67C0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34F14"/>
    <w:rsid w:val="00741493"/>
    <w:rsid w:val="00752180"/>
    <w:rsid w:val="00755D3A"/>
    <w:rsid w:val="00760647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1DE2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2D67C0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58E4-6EBC-4274-80A2-CA446F0E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7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4</cp:revision>
  <cp:lastPrinted>2015-03-27T12:41:00Z</cp:lastPrinted>
  <dcterms:created xsi:type="dcterms:W3CDTF">2015-03-30T10:42:00Z</dcterms:created>
  <dcterms:modified xsi:type="dcterms:W3CDTF">2015-03-30T10:49:00Z</dcterms:modified>
</cp:coreProperties>
</file>