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10" w:rsidRPr="003C4210" w:rsidRDefault="003C4210" w:rsidP="003C4210">
      <w:pPr>
        <w:pStyle w:val="Nadpis1"/>
        <w:numPr>
          <w:ilvl w:val="0"/>
          <w:numId w:val="11"/>
        </w:numPr>
      </w:pPr>
      <w:r w:rsidRPr="003C4210">
        <w:t>Výdaje zdravotních pojišťoven</w:t>
      </w:r>
    </w:p>
    <w:p w:rsidR="00110E3B" w:rsidRPr="00603C19" w:rsidRDefault="00110E3B" w:rsidP="005513E1">
      <w:r>
        <w:t xml:space="preserve">Náklady sedmi zdravotních pojišťoven, které působí v současné době v České republice, tvořily v roce 2013 více než tři čtvrtiny všech výdajů na zdravotní péči. </w:t>
      </w:r>
    </w:p>
    <w:p w:rsidR="00110E3B" w:rsidRDefault="00110E3B" w:rsidP="005513E1">
      <w:r>
        <w:t>Z pohledu věrohodnosti dat lze konstatovat, že údaje od zdravotních pojišťoven patří mezi nejkvalitnější zdroje informací.</w:t>
      </w:r>
    </w:p>
    <w:p w:rsidR="00110E3B" w:rsidRDefault="00110E3B" w:rsidP="00A34DA0">
      <w:pPr>
        <w:pStyle w:val="Nadpis2"/>
        <w:keepLines w:val="0"/>
        <w:numPr>
          <w:ilvl w:val="1"/>
          <w:numId w:val="9"/>
        </w:numPr>
        <w:spacing w:before="200" w:after="200" w:line="276" w:lineRule="auto"/>
        <w:jc w:val="both"/>
        <w:rPr>
          <w:szCs w:val="35"/>
        </w:rPr>
      </w:pPr>
      <w:bookmarkStart w:id="0" w:name="_Toc127174557"/>
      <w:bookmarkStart w:id="1" w:name="_Toc127757329"/>
      <w:bookmarkStart w:id="2" w:name="_Toc127758619"/>
      <w:bookmarkStart w:id="3" w:name="_Toc130184764"/>
      <w:bookmarkStart w:id="4" w:name="_Toc162152457"/>
      <w:bookmarkStart w:id="5" w:name="_Toc256065141"/>
      <w:r>
        <w:t>Výdaje na zdravotní péči podle hlavních skupin diagnóz MKN-10</w:t>
      </w:r>
      <w:bookmarkEnd w:id="0"/>
      <w:bookmarkEnd w:id="1"/>
      <w:bookmarkEnd w:id="2"/>
      <w:bookmarkEnd w:id="3"/>
      <w:bookmarkEnd w:id="4"/>
      <w:bookmarkEnd w:id="5"/>
    </w:p>
    <w:p w:rsidR="00110E3B" w:rsidRDefault="00110E3B" w:rsidP="00110E3B">
      <w:r>
        <w:t>V této části se budeme věnovat výdajům na zdravotní péči podle dalších rozměrů, nejprve podle hlavních skupin diagnóz vycházejících z Mezinárodní statistické klasifikace nemocí a přidružených zdravotních problémů (MKN-10). Výdaje na zdravotní péči ve zmíněném třídění je zatím možno určit pouze u zdravotní péče financované zdravotními pojišťovnami.</w:t>
      </w:r>
    </w:p>
    <w:p w:rsidR="00110E3B" w:rsidRDefault="00110E3B" w:rsidP="00110E3B">
      <w:pPr>
        <w:pStyle w:val="nazevtabulky"/>
      </w:pPr>
      <w:proofErr w:type="spellStart"/>
      <w:r>
        <w:t>Tab</w:t>
      </w:r>
      <w:proofErr w:type="spellEnd"/>
      <w:r>
        <w:t xml:space="preserve"> 3.1</w:t>
      </w:r>
      <w:r w:rsidRPr="00DB3077">
        <w:t xml:space="preserve"> Výdaje na zdravotní péči podle diagnóz v mil. Kč</w:t>
      </w:r>
      <w:r>
        <w:t xml:space="preserve"> 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28"/>
        <w:gridCol w:w="834"/>
        <w:gridCol w:w="947"/>
        <w:gridCol w:w="721"/>
        <w:gridCol w:w="834"/>
        <w:gridCol w:w="997"/>
        <w:gridCol w:w="1276"/>
      </w:tblGrid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pStyle w:val="Nadpis2"/>
              <w:jc w:val="center"/>
              <w:rPr>
                <w:rFonts w:eastAsia="Arial Unicode MS" w:cs="Arial"/>
                <w:color w:val="auto"/>
                <w:sz w:val="16"/>
                <w:szCs w:val="16"/>
              </w:rPr>
            </w:pPr>
            <w:r w:rsidRPr="00A52EC2">
              <w:rPr>
                <w:rFonts w:cs="Arial"/>
                <w:color w:val="auto"/>
                <w:sz w:val="16"/>
                <w:szCs w:val="16"/>
              </w:rPr>
              <w:t>MKN-10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eastAsia="Arial Unicode MS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eastAsia="Arial Unicode MS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eastAsia="Arial Unicode MS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sz w:val="16"/>
                <w:szCs w:val="16"/>
              </w:rPr>
              <w:t>Index 2013/2012</w:t>
            </w:r>
          </w:p>
        </w:tc>
        <w:tc>
          <w:tcPr>
            <w:tcW w:w="1276" w:type="dxa"/>
          </w:tcPr>
          <w:p w:rsidR="00110E3B" w:rsidRPr="00A52EC2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sz w:val="16"/>
                <w:szCs w:val="16"/>
              </w:rPr>
              <w:t>Průměrné roční tempo růstu od roku 2005</w:t>
            </w:r>
          </w:p>
          <w:p w:rsidR="00110E3B" w:rsidRPr="00A52EC2" w:rsidRDefault="00110E3B" w:rsidP="00E8493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sz w:val="16"/>
                <w:szCs w:val="16"/>
              </w:rPr>
              <w:t>(v %)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01 Infekční a parazitární nemoci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1 521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2 075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3 223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2 804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2 891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4,23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02 Novotvary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7 222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9 013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19 666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16 080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19 092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9,84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03 Nemoci krve a krvetvorných orgánů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1 237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2 111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2 469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1 987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2 502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125,9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2,14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04 Nemoci endokrinní a metabolické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2 319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3 435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5 719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5 889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6 271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7,81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05 Poruchy duševní a poruchy chování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3 460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5 029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7 888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7 661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7 737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5,53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06 Nemoci nervové soustavy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1 821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2 814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6 303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5 876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7 010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12,09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07 Nemoci oka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1 717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2 202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3 187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3 155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5,48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08 Nemoci ucha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1 021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1 101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1 157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7,45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09 Nemoci oběhové soustavy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7 464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16 263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26 932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21 769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21 595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3,61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 Nemoci dýchací soustavy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4 450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5 980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8 520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7 976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8 377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4,30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11 Nemoci trávicí soustavy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8 903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10 835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14 034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13 012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13 189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2,49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12 Nemoci kůže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1 053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1 461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2 232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2 086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2 313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5,91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13 Nemoci svalové, kosterní a pojivové tkáně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5 962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8 761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9 725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12 112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12 511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4,55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14 Nemoci močové a pohlavní soustavy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6 145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7 579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11 970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12 176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12 584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6,54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15 Těhotenství, porod a šestinedělí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1 435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1 808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2 606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2 443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2 423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3,73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16 Stavy vzniklé v perinatálním období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839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1 131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1 933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1 676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1 655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4,87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17 Vrozené vady a deformace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1 019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 xml:space="preserve"> 991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4,94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18 Příznaky, znaky …</w:t>
            </w:r>
            <w:r w:rsidRPr="00A52EC2">
              <w:rPr>
                <w:rFonts w:cs="Arial"/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2 376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3 739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5 714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6 010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6 254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6,64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19 Poranění, otravy aj.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5 126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6 426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5 889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8 839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8 937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4,21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20 Vnější příčiny nemocnosti a úmrtnosti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-1,84</w:t>
            </w:r>
          </w:p>
        </w:tc>
      </w:tr>
      <w:tr w:rsidR="00110E3B" w:rsidTr="00A52EC2">
        <w:trPr>
          <w:trHeight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21 Faktory ovlivňující zdravotní stav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5 528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8 604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14 928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15 756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17 167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9,02</w:t>
            </w:r>
          </w:p>
        </w:tc>
      </w:tr>
      <w:tr w:rsidR="00110E3B" w:rsidTr="00A52EC2">
        <w:trPr>
          <w:trHeight w:hRule="exact" w:val="255"/>
        </w:trPr>
        <w:tc>
          <w:tcPr>
            <w:tcW w:w="3261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00 Neznámá diagnóza</w:t>
            </w:r>
          </w:p>
        </w:tc>
        <w:tc>
          <w:tcPr>
            <w:tcW w:w="628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eastAsia="Arial Unicode MS" w:cs="Arial"/>
                <w:sz w:val="16"/>
                <w:szCs w:val="16"/>
              </w:rPr>
              <w:t>46 345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eastAsia="Arial Unicode MS" w:cs="Arial"/>
                <w:sz w:val="16"/>
                <w:szCs w:val="16"/>
              </w:rPr>
              <w:t>69 399</w:t>
            </w:r>
          </w:p>
        </w:tc>
        <w:tc>
          <w:tcPr>
            <w:tcW w:w="947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A52EC2">
              <w:rPr>
                <w:rFonts w:eastAsia="Arial Unicode MS" w:cs="Arial"/>
                <w:sz w:val="16"/>
                <w:szCs w:val="16"/>
              </w:rPr>
              <w:t>67 809</w:t>
            </w:r>
          </w:p>
        </w:tc>
        <w:tc>
          <w:tcPr>
            <w:tcW w:w="721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A52EC2">
              <w:rPr>
                <w:rFonts w:cs="Arial"/>
                <w:sz w:val="16"/>
                <w:szCs w:val="16"/>
              </w:rPr>
              <w:t>76 552</w:t>
            </w:r>
          </w:p>
        </w:tc>
        <w:tc>
          <w:tcPr>
            <w:tcW w:w="834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66 388</w:t>
            </w:r>
          </w:p>
        </w:tc>
        <w:tc>
          <w:tcPr>
            <w:tcW w:w="99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276" w:type="dxa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color w:val="000000"/>
                <w:sz w:val="16"/>
                <w:szCs w:val="16"/>
              </w:rPr>
              <w:t>-0,55</w:t>
            </w:r>
          </w:p>
        </w:tc>
      </w:tr>
      <w:tr w:rsidR="00110E3B" w:rsidTr="00A52EC2">
        <w:trPr>
          <w:trHeight w:val="270"/>
        </w:trPr>
        <w:tc>
          <w:tcPr>
            <w:tcW w:w="326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2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sz w:val="16"/>
                <w:szCs w:val="16"/>
              </w:rPr>
              <w:t>115 792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cs="Arial"/>
                <w:b/>
                <w:bCs/>
                <w:sz w:val="16"/>
                <w:szCs w:val="16"/>
              </w:rPr>
              <w:t>170 093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eastAsia="Arial Unicode MS" w:cs="Arial"/>
                <w:b/>
                <w:bCs/>
                <w:sz w:val="16"/>
                <w:szCs w:val="16"/>
              </w:rPr>
              <w:t>222 856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10E3B" w:rsidRPr="00A52EC2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52EC2">
              <w:rPr>
                <w:rFonts w:eastAsia="Arial Unicode MS" w:cs="Arial"/>
                <w:b/>
                <w:bCs/>
                <w:sz w:val="16"/>
                <w:szCs w:val="16"/>
              </w:rPr>
              <w:t xml:space="preserve">226 035 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b/>
                <w:color w:val="000000"/>
                <w:sz w:val="16"/>
                <w:szCs w:val="16"/>
              </w:rPr>
              <w:t>224 506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b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0E3B" w:rsidRPr="00A52EC2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52EC2">
              <w:rPr>
                <w:rFonts w:cs="Arial"/>
                <w:b/>
                <w:color w:val="000000"/>
                <w:sz w:val="16"/>
                <w:szCs w:val="16"/>
              </w:rPr>
              <w:t>3,53</w:t>
            </w:r>
          </w:p>
        </w:tc>
      </w:tr>
    </w:tbl>
    <w:p w:rsidR="00110E3B" w:rsidRPr="0070676A" w:rsidRDefault="00110E3B" w:rsidP="0070676A">
      <w:pPr>
        <w:pStyle w:val="Poznamkapodcarou"/>
        <w:spacing w:before="0" w:after="0"/>
      </w:pPr>
      <w:r w:rsidRPr="0070676A">
        <w:t>*) Kompletní název kapitoly 18 : Příznaky, znaky a abnormální klinické a laboratorní nálezy nezařazené jinde</w:t>
      </w:r>
    </w:p>
    <w:p w:rsidR="00635B35" w:rsidRDefault="00635B35" w:rsidP="0070676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="00A52EC2">
        <w:rPr>
          <w:rFonts w:cs="Arial"/>
          <w:sz w:val="16"/>
          <w:szCs w:val="16"/>
        </w:rPr>
        <w:t xml:space="preserve"> </w:t>
      </w:r>
      <w:r w:rsidRPr="009552B1">
        <w:rPr>
          <w:rFonts w:cs="Arial"/>
          <w:sz w:val="16"/>
          <w:szCs w:val="16"/>
        </w:rPr>
        <w:t>Zdroj: Zdravotnické účty 2000-2013</w:t>
      </w:r>
    </w:p>
    <w:p w:rsidR="00635B35" w:rsidRPr="002107E1" w:rsidRDefault="00635B35" w:rsidP="00110E3B">
      <w:pPr>
        <w:rPr>
          <w:i/>
          <w:sz w:val="18"/>
          <w:szCs w:val="18"/>
        </w:rPr>
      </w:pPr>
    </w:p>
    <w:p w:rsidR="00110E3B" w:rsidRPr="00646E9E" w:rsidRDefault="00110E3B" w:rsidP="00635B35">
      <w:r>
        <w:t>V meziročním srovnání byl zaznamenán opětovný nárůst nákladů na léčbu onemocnění krve (+25 %), novotvarů a nemocí nervové soustavy (shodně +19 %). V roce 2013 se nepotvrdil předchozí výrazný nárůst nákladů na léčení poranění, otrav a některých jiných následků vnějších příčin. Je tedy zřejmé, že tehdejší z</w:t>
      </w:r>
      <w:r w:rsidRPr="00550747">
        <w:t xml:space="preserve">výšené náklady </w:t>
      </w:r>
      <w:r>
        <w:t>souvisely</w:t>
      </w:r>
      <w:r w:rsidRPr="00550747">
        <w:t xml:space="preserve"> s aférou kolem ilegální výroby lihovin, které obsahovaly jedovatý metylalkohol. V této souvislosti vzrostly </w:t>
      </w:r>
      <w:r>
        <w:t xml:space="preserve">v roce 2012 </w:t>
      </w:r>
      <w:r w:rsidRPr="00550747">
        <w:t>výdaje na léčbu pacientů, nákup léků i testovacích vzorků alkoholu.</w:t>
      </w:r>
      <w:r w:rsidRPr="00DB7CBE">
        <w:t xml:space="preserve"> </w:t>
      </w:r>
    </w:p>
    <w:p w:rsidR="00110E3B" w:rsidRPr="0053382C" w:rsidRDefault="00110E3B" w:rsidP="00110E3B">
      <w:pPr>
        <w:pStyle w:val="nazevtabulky"/>
      </w:pPr>
      <w:r>
        <w:lastRenderedPageBreak/>
        <w:t xml:space="preserve">Graf 3.1 </w:t>
      </w:r>
      <w:r w:rsidRPr="0053382C">
        <w:t>Porovnání výdajů na zdravotnictví podle diagnóz v letech 2000 a 201</w:t>
      </w:r>
      <w:r>
        <w:t>3 v mil. Kč</w:t>
      </w:r>
    </w:p>
    <w:p w:rsidR="00110E3B" w:rsidRDefault="003C4210" w:rsidP="00110E3B">
      <w:pPr>
        <w:pStyle w:val="Poznamkapodcarou"/>
        <w:rPr>
          <w:sz w:val="17"/>
          <w:szCs w:val="17"/>
        </w:rPr>
      </w:pPr>
      <w:r w:rsidRPr="00D76C0D">
        <w:rPr>
          <w:noProof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8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I17vs3AAAAAUBAAAPAAAAZHJzL2Rvd25y&#10;ZXYueG1sTI/BTsMwEETvSPyDtUhcELUBlaYhToUQ4URBFCSu23hJLOJ1ZLtt+HsMF7isNJrRzNtq&#10;NblB7ClE61nDxUyBIG69sdxpeHttzgsQMSEbHDyThi+KsKqPjyosjT/wC+03qRO5hGOJGvqUxlLK&#10;2PbkMM78SJy9Dx8cpixDJ03AQy53g7xU6lo6tJwXehzprqf2c7NzGqZmWTy/P96vH9ZdYc/sk2uC&#10;cVqfnky3NyASTekvDD/4GR3qzLT1OzZRDBryI+n3Zm+pFnMQWw3zxZUCWVfyP339DQ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">
            <v:imagedata r:id="rId8" o:title="" croptop="-3092f" cropbottom="-2176f" cropleft="-857f" cropright="-1215f"/>
            <o:lock v:ext="edit" aspectratio="f"/>
          </v:shape>
        </w:pict>
      </w:r>
    </w:p>
    <w:p w:rsidR="00110E3B" w:rsidRDefault="00110E3B" w:rsidP="00635B35">
      <w:r>
        <w:t>Zatímco v roce 2000 nemoci trávicí soustavy vykázaly největší objem výdajů, v ostatních letech bylo nejvíce finančních prostředků vynaloženo na léčení nemocí oběhové soustavy a novotvarů. Uvedené skupiny onemocnění současně patří dlouhodobě k nejčastějším příčinám úmrtí v České republice. V roce 2013 se náklady na léčbu onkologických onemocnění zvýšily v meziročním srovnání téměř o pětinu na 19,1 miliard Kč. Výdaje na léčbu onemocnění oběhové soustavy zůstaly oproti roku 2012 stabilní 21,6 miliard Kč.</w:t>
      </w:r>
    </w:p>
    <w:p w:rsidR="00110E3B" w:rsidRDefault="00110E3B" w:rsidP="00110E3B">
      <w:pPr>
        <w:pStyle w:val="nazevtabulky"/>
      </w:pPr>
      <w:r>
        <w:t>G</w:t>
      </w:r>
      <w:r w:rsidRPr="0053382C">
        <w:t>raf 3.</w:t>
      </w:r>
      <w:r>
        <w:t>1a Nárůst výdajů</w:t>
      </w:r>
      <w:r w:rsidRPr="0053382C">
        <w:t xml:space="preserve"> na zdravotnictví podle diagnóz </w:t>
      </w:r>
      <w:r>
        <w:t>2000 - 2013 v mil. Kč</w:t>
      </w:r>
    </w:p>
    <w:p w:rsidR="00110E3B" w:rsidRDefault="003C4210" w:rsidP="00110E3B">
      <w:pPr>
        <w:pStyle w:val="Poznamkapodcarou"/>
        <w:rPr>
          <w:sz w:val="17"/>
          <w:szCs w:val="17"/>
        </w:rPr>
      </w:pPr>
      <w:r w:rsidRPr="00D76C0D">
        <w:rPr>
          <w:szCs w:val="17"/>
        </w:rPr>
        <w:pict>
          <v:shape id="_x0000_i1026" type="#_x0000_t75" style="width:459.75pt;height:265.5pt">
            <v:imagedata r:id="rId9" o:title=""/>
          </v:shape>
        </w:pict>
      </w:r>
    </w:p>
    <w:p w:rsidR="00110E3B" w:rsidRDefault="00110E3B" w:rsidP="00635B35">
      <w:r>
        <w:lastRenderedPageBreak/>
        <w:t>Z grafu je patrné, že za uplynulých 13 let, tedy od roku 2000, se nejvíce zvýšily náklady na léčení nemocí oběhové soustavy - o více než 14 miliard Kč. U novotvarů a diagnózy s názvem faktory ovlivňující zdravotní stav (zahrnuje např. speciální vyšetření očí, zubů, uší, genetické poradny, pozorování pro podezření na různá onemocnění atd.) vzrostly náklady ve stejném období o 11 miliard Kč.</w:t>
      </w:r>
    </w:p>
    <w:p w:rsidR="00110E3B" w:rsidRDefault="00110E3B" w:rsidP="00635B35">
      <w:pPr>
        <w:rPr>
          <w:szCs w:val="17"/>
        </w:rPr>
      </w:pPr>
      <w:r>
        <w:t xml:space="preserve">Nyní se zaměříme na výdaje na zdravotní péči strukturované podle věku a pohlaví. Každá věková skupina má odlišný počet pojištěnců, který přímo úměrně ovlivňuje výši celkových vynaložených výdajů. Při vyčíslení výdajů na jednoho pojištěnce </w:t>
      </w:r>
      <w:r>
        <w:rPr>
          <w:szCs w:val="17"/>
        </w:rPr>
        <w:t>se ukazuje jako potřebné vzít v úvahu i věk pojištěnce, protože v různém věku se stejná nemoc projevuje různě, odlišnou délkou léčení, různými komplikacemi, odlišným průběhem a tudíž i různými výdaji. Velmi zajímavé je také srovnání výdajů na zdravotní péči poskytovanou mužům a ženám. Ženy se obecně dožívají vyššího věku než muži, i proto je výše uvedená struktura výdajů členěná dle věku a pohlaví odlišná.</w:t>
      </w:r>
    </w:p>
    <w:p w:rsidR="00110E3B" w:rsidRDefault="00110E3B" w:rsidP="00110E3B">
      <w:pPr>
        <w:pStyle w:val="nazevtabulky"/>
      </w:pPr>
      <w:proofErr w:type="spellStart"/>
      <w:r>
        <w:t>Tab</w:t>
      </w:r>
      <w:proofErr w:type="spellEnd"/>
      <w:r>
        <w:t xml:space="preserve"> 3.2 </w:t>
      </w:r>
      <w:r w:rsidRPr="00DB3077">
        <w:t>Výdaje na zdravotní péči podle věku a pohlaví v mil. Kč</w:t>
      </w:r>
      <w:r>
        <w:t xml:space="preserve"> </w:t>
      </w:r>
    </w:p>
    <w:tbl>
      <w:tblPr>
        <w:tblW w:w="9515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7"/>
        <w:gridCol w:w="660"/>
        <w:gridCol w:w="660"/>
        <w:gridCol w:w="640"/>
        <w:gridCol w:w="640"/>
        <w:gridCol w:w="693"/>
        <w:gridCol w:w="693"/>
        <w:gridCol w:w="736"/>
        <w:gridCol w:w="736"/>
        <w:gridCol w:w="710"/>
        <w:gridCol w:w="710"/>
        <w:gridCol w:w="740"/>
        <w:gridCol w:w="740"/>
      </w:tblGrid>
      <w:tr w:rsidR="00110E3B" w:rsidRPr="009035CA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28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386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472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2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8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Index 2013/2012</w:t>
            </w:r>
          </w:p>
        </w:tc>
      </w:tr>
      <w:tr w:rsidR="00110E3B" w:rsidRPr="009035CA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bottom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Do 4 let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2 464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2 062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3 346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2 762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5 321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4 475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5 022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4 314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5 396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4 502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104,4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5-9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1 675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1 493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1 910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1 607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2 639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2 094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2 708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2 162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2 845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2 321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1 925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1 778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2 369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2 190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2 403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2 168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2 451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2 467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2 459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2 424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98,3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1 939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2 219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2 293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2 744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2 658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3 074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2 571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2 992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2 473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2 972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99,3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2 189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3 090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2 170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2 939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3 465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2 679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3 546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2 685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3 501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98,7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2 293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3 550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2 963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4 813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3 077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4 735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3 086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4 700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3 216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4 733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100,7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1 939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2 771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3 232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4 817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4 159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6 240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4 056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6 063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3 894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5 864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96,7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2 084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2 774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2 942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3 912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4 806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6 312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5 026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6 588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5 132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6 769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2 594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3 234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3 466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4 173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4 558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5 188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4 664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5 446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4 932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5 724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3 832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4 667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4 529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5 241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5 450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6 123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5 596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6 203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4 096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6 269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101,1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5 049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5 877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7 009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7 438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6 831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7 082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6 524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6 943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6 310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6 929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99,8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5 005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5 116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9 035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8 613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10 392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9 515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10 267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9 394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9 695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9 043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96,3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3 954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4 403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8 299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8 016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13 045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11 435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12 875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11 373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12 573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10 782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94,8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4 235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5 269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6 840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7 128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12 182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11 669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13 200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12 374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13 637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12 535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4 258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5 790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7 012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8 131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9 187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9 815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9 807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10 325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10 182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10 552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102,2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3 320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5 573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5 785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8 130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7 433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9 574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7 339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9 382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7 268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8 957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95,5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1 233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2 520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3 389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6 324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5 114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8 360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5 238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8 429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5 198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8 284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98,3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927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2 691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1 225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3 302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2 824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6 846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3 052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7 174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3 091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7 265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</w:tr>
      <w:tr w:rsidR="00110E3B" w:rsidRPr="00284677" w:rsidTr="00635B35">
        <w:trPr>
          <w:trHeight w:val="255"/>
          <w:jc w:val="center"/>
        </w:trPr>
        <w:tc>
          <w:tcPr>
            <w:tcW w:w="115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50 914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64 878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77 814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92 279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104 687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118 169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106 160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119 875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105 081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119 425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99,6</w:t>
            </w:r>
          </w:p>
        </w:tc>
      </w:tr>
      <w:tr w:rsidR="00110E3B" w:rsidRPr="004B2CD5" w:rsidTr="00635B35">
        <w:trPr>
          <w:trHeight w:val="255"/>
          <w:jc w:val="center"/>
        </w:trPr>
        <w:tc>
          <w:tcPr>
            <w:tcW w:w="115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635B35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115 792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170 093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222 856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226 035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224 506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b/>
                <w:color w:val="000000"/>
                <w:sz w:val="16"/>
                <w:szCs w:val="16"/>
              </w:rPr>
              <w:t>99,3</w:t>
            </w:r>
          </w:p>
        </w:tc>
      </w:tr>
    </w:tbl>
    <w:p w:rsidR="00635B35" w:rsidRDefault="00635B35" w:rsidP="00635B3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 w:rsidRPr="009552B1">
        <w:rPr>
          <w:rFonts w:cs="Arial"/>
          <w:sz w:val="16"/>
          <w:szCs w:val="16"/>
        </w:rPr>
        <w:t>Zdroj: Zdravotnické účty 2000-2013</w:t>
      </w:r>
    </w:p>
    <w:p w:rsidR="00110E3B" w:rsidRDefault="00110E3B" w:rsidP="00110E3B">
      <w:pPr>
        <w:pStyle w:val="Poznamkapodcarou"/>
        <w:rPr>
          <w:sz w:val="17"/>
          <w:szCs w:val="17"/>
        </w:rPr>
      </w:pPr>
    </w:p>
    <w:p w:rsidR="00110E3B" w:rsidRDefault="00110E3B" w:rsidP="00635B35">
      <w:r>
        <w:t>V roce 2013 se vyskytovaly vyšší výdaje na zdravotní péči u mužů ve věkových skupinách 0-14 a 55- 69. V ostatních věkových skupinách byly zaznamenány vyšší náklady v případě žen. Nejvyšší výdaje se objevují u obou pohlaví ve věkové skupině 65-69 let. V porovnání s rokem 2012 nejvíce vzrostly výdaje u mužů nejmladší věkové kategorie 00-04 let a ve skupině dívek ve věku 10-14 let (shodně o 7,4%).</w:t>
      </w:r>
    </w:p>
    <w:p w:rsidR="00110E3B" w:rsidRDefault="00110E3B" w:rsidP="00635B35">
      <w:r>
        <w:t>Z časového hlediska se od roku 2000 celkové výdaje v běžných cenách zvýšily o 93,9 %, přičemž v případě mužů o 106,4 % a v případě žen o 84,1 %. Největší nárůst výdajů na zdravotní péči u mužů i žen byl zaznamenán u věkové skupiny 80-84 let. Naopak nejméně vzrostly výdaje na zdravotní péči u obou pohlaví ve věkové skupině 20-24 let.</w:t>
      </w:r>
    </w:p>
    <w:p w:rsidR="00110E3B" w:rsidRDefault="00822880" w:rsidP="00110E3B">
      <w:pPr>
        <w:pStyle w:val="nazevtabulky"/>
      </w:pPr>
      <w:r>
        <w:br w:type="page"/>
      </w:r>
      <w:r w:rsidR="00110E3B">
        <w:lastRenderedPageBreak/>
        <w:t xml:space="preserve">Graf 3.2 </w:t>
      </w:r>
      <w:r w:rsidR="00110E3B" w:rsidRPr="00E87734">
        <w:t>Výdaje na zdravotní péči podle věku a pohlaví v roce 201</w:t>
      </w:r>
      <w:r w:rsidR="00110E3B">
        <w:t>3</w:t>
      </w:r>
      <w:r w:rsidR="00110E3B" w:rsidRPr="00E87734">
        <w:t xml:space="preserve"> (v mil. Kč)</w:t>
      </w:r>
    </w:p>
    <w:p w:rsidR="00110E3B" w:rsidRDefault="003C4210" w:rsidP="00110E3B">
      <w:pPr>
        <w:pStyle w:val="Poznamkapodcarou"/>
        <w:rPr>
          <w:sz w:val="17"/>
          <w:szCs w:val="17"/>
        </w:rPr>
      </w:pPr>
      <w:r w:rsidRPr="00D76C0D">
        <w:rPr>
          <w:noProof/>
          <w:sz w:val="17"/>
          <w:szCs w:val="17"/>
        </w:rPr>
        <w:pict>
          <v:shape id="Graf 4" o:spid="_x0000_i1027" type="#_x0000_t75" style="width:453.75pt;height:21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DJiqm3gAAAAUBAAAPAAAAZHJzL2Rvd25y&#10;ZXYueG1sTI9LT8MwEITvSPwHa5G4IGpT0QIhToWQekI8+uDQ2zbeJlHjdRRv2/DvMVzgstJoRjPf&#10;5rPBt+pIfWwCW7gZGVDEZXANVxbWq/n1PagoyA7bwGThiyLMivOzHDMXTryg41IqlUo4ZmihFuky&#10;rWNZk8c4Ch1x8nah9yhJ9pV2PZ5SuW/12Jip9thwWqixo+eayv3y4C3sX8srXcXJ8Pb5sphv+GNn&#10;NvJu7eXF8PQISmiQvzD84Cd0KBLTNhzYRdVaSI/I703eg7mbgNpauB1PDegi1//pi28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">
            <v:imagedata r:id="rId10" o:title="" croptop="-2559f" cropbottom="-2591f" cropleft="-857f" cropright="-1215f"/>
            <o:lock v:ext="edit" aspectratio="f"/>
          </v:shape>
        </w:pict>
      </w:r>
    </w:p>
    <w:p w:rsidR="00110E3B" w:rsidRDefault="00110E3B" w:rsidP="00635B35">
      <w:r>
        <w:t>Zajímavou strukturu mají výdaje na zdravotní péči na jednoho pojištěnce podle pohlaví a věku. Obecně lze říci, že výdaje na zdravotní péči rostou s věkem a v jednotlivých věkových skupinách se jejich výše liší i v závislosti na pohlaví. Tabulka o počtu pojištěnců podle věku a pohlaví je uvedena v příloze (viz tabulka 8).</w:t>
      </w:r>
    </w:p>
    <w:p w:rsidR="00110E3B" w:rsidRPr="00635B35" w:rsidRDefault="00110E3B" w:rsidP="00635B35">
      <w:pPr>
        <w:pStyle w:val="nazevtabulky"/>
      </w:pPr>
      <w:proofErr w:type="spellStart"/>
      <w:r>
        <w:t>Tab</w:t>
      </w:r>
      <w:proofErr w:type="spellEnd"/>
      <w:r>
        <w:t xml:space="preserve"> 3.3</w:t>
      </w:r>
      <w:r w:rsidRPr="0035030A">
        <w:t xml:space="preserve"> Průměrné výdaje na zdravotní péči na jednoho pojištěnce podle věku a pohlaví (v Kč)</w:t>
      </w:r>
    </w:p>
    <w:tbl>
      <w:tblPr>
        <w:tblW w:w="9410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663"/>
        <w:gridCol w:w="725"/>
        <w:gridCol w:w="725"/>
        <w:gridCol w:w="905"/>
        <w:gridCol w:w="915"/>
        <w:gridCol w:w="715"/>
        <w:gridCol w:w="910"/>
        <w:gridCol w:w="905"/>
        <w:gridCol w:w="905"/>
        <w:gridCol w:w="855"/>
      </w:tblGrid>
      <w:tr w:rsidR="00110E3B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63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63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815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76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eastAsia="Arial Unicode MS" w:cs="Arial"/>
                <w:b/>
                <w:bCs/>
                <w:sz w:val="16"/>
                <w:szCs w:val="16"/>
              </w:rPr>
              <w:t>2013</w:t>
            </w:r>
          </w:p>
        </w:tc>
      </w:tr>
      <w:tr w:rsidR="00110E3B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Do 4 let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10 796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9 542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13 700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11 962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17 598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15 443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16 366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14 737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18 272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16 000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5-9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5 519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5 189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8 231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7 316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10 496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8 800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10 224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8 623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10 387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8 928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5 742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5 561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7 902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7 698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10 306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9 842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10 289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10 949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10 390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10 836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5 440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6 531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6 847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8 572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9 241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11 279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9 398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11 528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9 750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12 363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4 908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7 264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6 021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8 648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7 755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10 782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7 887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11 021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8 136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11 222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5 300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8 642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6 632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11 504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9 049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13 978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8 604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13 880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9 157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14 317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5 458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8 231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7 372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11 626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9 612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15 357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9 683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15 431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9 843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15 830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5 918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8 274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8 271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11 670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10 620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14 715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10 610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14 718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10 878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15 220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7 267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9 336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9 797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12 421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12 645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15 276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12 456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15 364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12 706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15 635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9 518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11 638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13 031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15 472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15 314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18 072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15 399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17 868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11 396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18 327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12 704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14 432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17 967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18 896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20 694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21 888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20 024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21 709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19 769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22 252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16 532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15 722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23 709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21 546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28 326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25 188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28 033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24 874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27 214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24 736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18 382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17 655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29 626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25 426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37 182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29 514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36 248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29 183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36 041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28 301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21 460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20 938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35 787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30 171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46 945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37 454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46 807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36 747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46 061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35 699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25 755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23 636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44 281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36 516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54 735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43 829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54 979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43 739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54 076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42 691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28 252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26 370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47 936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40 273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61 813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51 229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61 022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50 649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61 010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49 149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663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30 148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29 635</w:t>
            </w:r>
          </w:p>
        </w:tc>
        <w:tc>
          <w:tcPr>
            <w:tcW w:w="72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48 147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42 438</w:t>
            </w:r>
          </w:p>
        </w:tc>
        <w:tc>
          <w:tcPr>
            <w:tcW w:w="9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63 923</w:t>
            </w:r>
          </w:p>
        </w:tc>
        <w:tc>
          <w:tcPr>
            <w:tcW w:w="71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55 175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63 194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54 724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62 642</w:t>
            </w:r>
          </w:p>
        </w:tc>
        <w:tc>
          <w:tcPr>
            <w:tcW w:w="855" w:type="dxa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54 261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663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25 710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29 045</w:t>
            </w:r>
          </w:p>
        </w:tc>
        <w:tc>
          <w:tcPr>
            <w:tcW w:w="72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45 399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sz w:val="16"/>
                <w:szCs w:val="16"/>
              </w:rPr>
            </w:pPr>
            <w:r w:rsidRPr="00635B35">
              <w:rPr>
                <w:rFonts w:cs="Arial"/>
                <w:sz w:val="16"/>
                <w:szCs w:val="16"/>
              </w:rPr>
              <w:t>44 718</w:t>
            </w:r>
          </w:p>
        </w:tc>
        <w:tc>
          <w:tcPr>
            <w:tcW w:w="91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66 213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61 045</w:t>
            </w:r>
          </w:p>
        </w:tc>
        <w:tc>
          <w:tcPr>
            <w:tcW w:w="91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66 791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60 721</w:t>
            </w:r>
          </w:p>
        </w:tc>
        <w:tc>
          <w:tcPr>
            <w:tcW w:w="90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67 400</w:t>
            </w:r>
          </w:p>
        </w:tc>
        <w:tc>
          <w:tcPr>
            <w:tcW w:w="855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color w:val="000000"/>
                <w:sz w:val="16"/>
                <w:szCs w:val="16"/>
              </w:rPr>
              <w:t>60 563</w:t>
            </w:r>
          </w:p>
        </w:tc>
      </w:tr>
      <w:tr w:rsidR="00110E3B" w:rsidRPr="00707461" w:rsidTr="00635B35">
        <w:trPr>
          <w:trHeight w:val="255"/>
          <w:jc w:val="center"/>
        </w:trPr>
        <w:tc>
          <w:tcPr>
            <w:tcW w:w="118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10 099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12 273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15 463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35B35">
              <w:rPr>
                <w:rFonts w:cs="Arial"/>
                <w:b/>
                <w:bCs/>
                <w:sz w:val="16"/>
                <w:szCs w:val="16"/>
              </w:rPr>
              <w:t>17 644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b/>
                <w:color w:val="000000"/>
                <w:sz w:val="16"/>
                <w:szCs w:val="16"/>
              </w:rPr>
              <w:t>20 646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b/>
                <w:color w:val="000000"/>
                <w:sz w:val="16"/>
                <w:szCs w:val="16"/>
              </w:rPr>
              <w:t>22 427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b/>
                <w:color w:val="000000"/>
                <w:sz w:val="16"/>
                <w:szCs w:val="16"/>
              </w:rPr>
              <w:t>20 539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b/>
                <w:color w:val="000000"/>
                <w:sz w:val="16"/>
                <w:szCs w:val="16"/>
              </w:rPr>
              <w:t>22 414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b/>
                <w:color w:val="000000"/>
                <w:sz w:val="16"/>
                <w:szCs w:val="16"/>
              </w:rPr>
              <w:t>20 555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110E3B" w:rsidRPr="00635B35" w:rsidRDefault="00110E3B" w:rsidP="00E8493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B35">
              <w:rPr>
                <w:rFonts w:cs="Arial"/>
                <w:b/>
                <w:color w:val="000000"/>
                <w:sz w:val="16"/>
                <w:szCs w:val="16"/>
              </w:rPr>
              <w:t>22 608</w:t>
            </w:r>
          </w:p>
        </w:tc>
      </w:tr>
    </w:tbl>
    <w:p w:rsidR="00635B35" w:rsidRDefault="00A52EC2" w:rsidP="00635B3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</w:t>
      </w:r>
      <w:r w:rsidR="00635B35" w:rsidRPr="009552B1">
        <w:rPr>
          <w:rFonts w:cs="Arial"/>
          <w:sz w:val="16"/>
          <w:szCs w:val="16"/>
        </w:rPr>
        <w:t>Zdroj: Zdravotnické účty 2000-2013</w:t>
      </w:r>
    </w:p>
    <w:p w:rsidR="00635B35" w:rsidRDefault="00635B35" w:rsidP="00110E3B"/>
    <w:p w:rsidR="00110E3B" w:rsidRDefault="00110E3B" w:rsidP="00635B35">
      <w:r w:rsidRPr="00C338D5">
        <w:t>Výdaje na jednoho pojištěnce se odlišují zejména v závislosti na věku a částečně i na pohlaví. Důvodem je čerpání velmi odlišné zdravotní péče u každé věkové skupiny. V roce 201</w:t>
      </w:r>
      <w:r>
        <w:t>3</w:t>
      </w:r>
      <w:r w:rsidRPr="00C338D5">
        <w:t xml:space="preserve"> byly poměrně vysoké výdaje na jednoho pojištěnce vykazovány ve skupině 00</w:t>
      </w:r>
      <w:r>
        <w:t>-</w:t>
      </w:r>
      <w:r w:rsidRPr="00C338D5">
        <w:t>04 let, pak jejich hodnota klesala až</w:t>
      </w:r>
      <w:r w:rsidR="00635B35">
        <w:t xml:space="preserve"> </w:t>
      </w:r>
      <w:r>
        <w:t>na 8 136 Kč u mužů (20-24 let) resp. 8 928 Kč u žen (5-9 let). Následně se výdaje na zdravotní péči zvyšovaly s narůstajícím věkem. Tuto situaci přehledně zachycuje graf 3.3a.</w:t>
      </w:r>
    </w:p>
    <w:p w:rsidR="00110E3B" w:rsidRDefault="00110E3B" w:rsidP="00635B35">
      <w:r>
        <w:lastRenderedPageBreak/>
        <w:t>Celkově byly v roce 2013 průměrné výdaje na jednu ženu (22 608 Kč) o 10 % vyšší než průměrné výdaje na jednoho muže (20 555 Kč). Časem se tento rozdíl snižuje;</w:t>
      </w:r>
      <w:r w:rsidR="00635B35">
        <w:t xml:space="preserve"> </w:t>
      </w:r>
      <w:r>
        <w:t>v roce 2000 činil 21,5 % a o pět let později 14,1 %.</w:t>
      </w:r>
    </w:p>
    <w:p w:rsidR="00110E3B" w:rsidRPr="00646E9E" w:rsidRDefault="00110E3B" w:rsidP="00110E3B">
      <w:pPr>
        <w:pStyle w:val="nazevtabulky"/>
      </w:pPr>
      <w:r w:rsidRPr="00646E9E">
        <w:t>Graf 3.3a Průměrné výdaje na zdravotní péči podle věku a pohlaví v roce 2013 (v Kč)</w:t>
      </w:r>
    </w:p>
    <w:p w:rsidR="00110E3B" w:rsidRDefault="003C4210" w:rsidP="00110E3B">
      <w:pPr>
        <w:pStyle w:val="Poznamkapodcarou"/>
        <w:rPr>
          <w:sz w:val="17"/>
          <w:szCs w:val="17"/>
        </w:rPr>
      </w:pPr>
      <w:r w:rsidRPr="00D76C0D">
        <w:rPr>
          <w:noProof/>
          <w:sz w:val="17"/>
          <w:szCs w:val="17"/>
        </w:rPr>
        <w:pict>
          <v:shape id="Graf 5" o:spid="_x0000_i1028" type="#_x0000_t75" style="width:453.75pt;height:24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rNE9b3QAAAAUBAAAPAAAAZHJzL2Rvd25y&#10;ZXYueG1sTI9PS8QwEMXvgt8hjODNTfyzda1Nl0XwoODiroLXaTO2ZZtJSdJt/fZGL3oZeLzHe78p&#10;1rPtxZF86BxruFwoEMS1Mx03Gt7fHi9WIEJENtg7Jg1fFGBdnp4UmBs38Y6O+9iIVMIhRw1tjEMu&#10;ZahbshgWbiBO3qfzFmOSvpHG45TKbS+vlMqkxY7TQosDPbRUH/aj1bDkbHraVdn0PFT+5WM7quvN&#10;60Hr87N5cw8i0hz/wvCDn9ChTEyVG9kE0WtIj8Tfm7w7dbsEUWm4WWUKZFnI//TlNwA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">
            <v:imagedata r:id="rId11" o:title="" croptop="-2218f" cropbottom="-2218f" cropleft="-714f" cropright="-1212f"/>
            <o:lock v:ext="edit" aspectratio="f"/>
          </v:shape>
        </w:pict>
      </w:r>
    </w:p>
    <w:p w:rsidR="00110E3B" w:rsidRDefault="00110E3B" w:rsidP="00110E3B">
      <w:r>
        <w:t>Od roku 2000 vzrostly průměrné výdaje na jednoho pojištěnce - muže o 104 % a na jednu ženu o 83 %. Největší nárůst výdajů byl zaznamenán u obou pohlaví ve skupině 85 a více let. Naopak nejméně vzrostly výdaje ve věkové skupině 45-49 let (muži) a 50-54 let (ženy).</w:t>
      </w:r>
    </w:p>
    <w:p w:rsidR="00110E3B" w:rsidRPr="00BE4EE6" w:rsidRDefault="00110E3B" w:rsidP="00110E3B">
      <w:pPr>
        <w:pStyle w:val="nazevtabulky"/>
      </w:pPr>
      <w:r>
        <w:t>Graf 3.3b Porovnání výdajů na jednoho muže v letech 2000 a 2013</w:t>
      </w:r>
    </w:p>
    <w:p w:rsidR="00110E3B" w:rsidRDefault="003C4210" w:rsidP="00110E3B">
      <w:pPr>
        <w:pStyle w:val="Poznamkapodcarou"/>
        <w:rPr>
          <w:sz w:val="17"/>
          <w:szCs w:val="17"/>
        </w:rPr>
      </w:pPr>
      <w:r w:rsidRPr="00D76C0D">
        <w:rPr>
          <w:noProof/>
          <w:sz w:val="17"/>
          <w:szCs w:val="17"/>
        </w:rPr>
        <w:pict>
          <v:shape id="_x0000_i1029" type="#_x0000_t75" style="width:453.75pt;height:24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8sMwq3AAAAAUBAAAPAAAAZHJzL2Rvd25y&#10;ZXYueG1sTI9LT8MwEITvSPwHa5G4VNTm2RLiVFYlTnDp49CjEy9xRLyOYucBvx7DpVxWGs1o5tt8&#10;M7uWjdiHxpOE26UAhlR501At4Xh4vVkDC1GT0a0nlPCFATbF5UWuM+Mn2uG4jzVLJRQyLcHG2GWc&#10;h8qi02HpO6Tkffje6ZhkX3PT6ymVu5bfCfHEnW4oLVjd4dZi9bkfnIThoNTuW70vSvO2uN/Op2k8&#10;WiXl9dWsXoBFnOM5DL/4CR2KxFT6gUxgrYT0SPy7yXsWq0dgpYSHtRDAi5z/py9+AA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">
            <v:imagedata r:id="rId12" o:title="" croptop="-1018f" cropbottom="-6537f" cropleft="-1222f" cropright="-1222f"/>
            <o:lock v:ext="edit" aspectratio="f"/>
          </v:shape>
        </w:pict>
      </w:r>
    </w:p>
    <w:p w:rsidR="00110E3B" w:rsidRDefault="00110E3B" w:rsidP="00110E3B">
      <w:pPr>
        <w:pStyle w:val="Poznamkapodcarou"/>
        <w:rPr>
          <w:sz w:val="17"/>
          <w:szCs w:val="17"/>
        </w:rPr>
      </w:pPr>
    </w:p>
    <w:p w:rsidR="00110E3B" w:rsidRDefault="00110E3B" w:rsidP="00110E3B">
      <w:pPr>
        <w:pStyle w:val="Poznamkapodcarou"/>
        <w:rPr>
          <w:sz w:val="17"/>
          <w:szCs w:val="17"/>
        </w:rPr>
      </w:pPr>
    </w:p>
    <w:p w:rsidR="00110E3B" w:rsidRDefault="00110E3B" w:rsidP="00110E3B">
      <w:pPr>
        <w:pStyle w:val="Poznamkapodcarou"/>
        <w:rPr>
          <w:sz w:val="17"/>
          <w:szCs w:val="17"/>
        </w:rPr>
      </w:pPr>
    </w:p>
    <w:p w:rsidR="00110E3B" w:rsidRDefault="00110E3B" w:rsidP="00110E3B">
      <w:pPr>
        <w:pStyle w:val="Poznamkapodcarou"/>
        <w:rPr>
          <w:sz w:val="17"/>
          <w:szCs w:val="17"/>
        </w:rPr>
      </w:pPr>
    </w:p>
    <w:p w:rsidR="00110E3B" w:rsidRDefault="00110E3B" w:rsidP="00110E3B">
      <w:pPr>
        <w:pStyle w:val="nazevtabulky"/>
      </w:pPr>
      <w:r>
        <w:lastRenderedPageBreak/>
        <w:t>Graf 3.3c Porovnání výdajů na jednu ženu v letech 2000 a 2013</w:t>
      </w:r>
    </w:p>
    <w:p w:rsidR="00154ED5" w:rsidRDefault="003C4210" w:rsidP="00110E3B">
      <w:pPr>
        <w:pStyle w:val="Poznamkapodcarou"/>
        <w:rPr>
          <w:noProof/>
          <w:sz w:val="17"/>
          <w:szCs w:val="17"/>
        </w:rPr>
      </w:pPr>
      <w:r w:rsidRPr="00D76C0D">
        <w:rPr>
          <w:noProof/>
          <w:sz w:val="17"/>
          <w:szCs w:val="17"/>
        </w:rPr>
        <w:pict>
          <v:shape id="Graf 7" o:spid="_x0000_i1030" type="#_x0000_t75" style="width:453.75pt;height:23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lgP8+2wAAAAUBAAAPAAAAZHJzL2Rvd25y&#10;ZXYueG1sTI9NT8MwDIbvSPsPkSdxY+kQ+6A0nSakDXFkcNjRa0xbkThdk22FX4/hAhdL1vvq8eNi&#10;NXinztTHNrCB6SQDRVwF23Jt4O11c7MEFROyRReYDHxShFU5uiowt+HCL3TepVoJhGOOBpqUulzr&#10;WDXkMU5CRyzZe+g9Jln7WtseLwL3Tt9m2Vx7bFkuNNjRY0PVx+7khfLkhvnzcY+Rt1/HTbcNXPHe&#10;mOvxsH4AlWhIf2X40Rd1KMXpEE5so3IG5JH0OyW7zxYzUAcDd4vlDHRZ6P/25Tc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">
            <v:imagedata r:id="rId13" o:title="" croptop="-2261f" cropbottom="-2393f" cropleft="-789f" cropright="-1214f"/>
            <o:lock v:ext="edit" aspectratio="f"/>
          </v:shape>
        </w:pict>
      </w:r>
    </w:p>
    <w:sectPr w:rsidR="00154ED5" w:rsidSect="00822880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BA" w:rsidRDefault="001F1BBA" w:rsidP="00E71A58">
      <w:r>
        <w:separator/>
      </w:r>
    </w:p>
  </w:endnote>
  <w:endnote w:type="continuationSeparator" w:id="0">
    <w:p w:rsidR="001F1BBA" w:rsidRDefault="001F1BB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D76C0D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D76C0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22880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D76C0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D76C0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D76C0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D76C0D" w:rsidRPr="00B6608F">
      <w:rPr>
        <w:rFonts w:ascii="Arial" w:hAnsi="Arial" w:cs="Arial"/>
        <w:sz w:val="16"/>
        <w:szCs w:val="16"/>
      </w:rPr>
      <w:fldChar w:fldCharType="separate"/>
    </w:r>
    <w:r w:rsidR="00822880">
      <w:rPr>
        <w:rFonts w:ascii="Arial" w:hAnsi="Arial" w:cs="Arial"/>
        <w:noProof/>
        <w:sz w:val="16"/>
        <w:szCs w:val="16"/>
      </w:rPr>
      <w:t>19</w:t>
    </w:r>
    <w:r w:rsidR="00D76C0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BA" w:rsidRDefault="001F1BBA" w:rsidP="00E71A58">
      <w:r>
        <w:separator/>
      </w:r>
    </w:p>
  </w:footnote>
  <w:footnote w:type="continuationSeparator" w:id="0">
    <w:p w:rsidR="001F1BBA" w:rsidRDefault="001F1BB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D1C21"/>
    <w:multiLevelType w:val="hybridMultilevel"/>
    <w:tmpl w:val="59B02558"/>
    <w:lvl w:ilvl="0" w:tplc="83221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1525A"/>
    <w:multiLevelType w:val="multilevel"/>
    <w:tmpl w:val="74C071E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1BBA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4210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22880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76C0D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1256-C148-4A6A-BC77-67067695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9</TotalTime>
  <Pages>6</Pages>
  <Words>1536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2015-03-30T10:34:00Z</dcterms:created>
  <dcterms:modified xsi:type="dcterms:W3CDTF">2015-03-30T10:38:00Z</dcterms:modified>
</cp:coreProperties>
</file>