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FC" w:rsidRDefault="00DC4DFC" w:rsidP="00DC4DFC">
      <w:pPr>
        <w:pStyle w:val="Nzev"/>
        <w:jc w:val="center"/>
        <w:rPr>
          <w:sz w:val="24"/>
          <w:lang w:val="en-GB"/>
        </w:rPr>
      </w:pPr>
      <w:r>
        <w:rPr>
          <w:sz w:val="24"/>
          <w:lang w:val="en-GB"/>
        </w:rPr>
        <w:t>EXPLANATORY NOTES ON METHODOLOGY</w:t>
      </w:r>
    </w:p>
    <w:p w:rsidR="00DC4DFC" w:rsidRDefault="00DC4DFC" w:rsidP="00DC4DFC">
      <w:pPr>
        <w:jc w:val="both"/>
        <w:rPr>
          <w:sz w:val="18"/>
          <w:lang w:val="en-GB"/>
        </w:rPr>
      </w:pPr>
    </w:p>
    <w:p w:rsidR="00DC4DFC" w:rsidRDefault="00DC4DFC" w:rsidP="00DC4DFC">
      <w:pPr>
        <w:pStyle w:val="Zkladntext2"/>
        <w:rPr>
          <w:sz w:val="18"/>
          <w:lang w:val="en-GB"/>
        </w:rPr>
      </w:pPr>
    </w:p>
    <w:p w:rsidR="00DC4DFC" w:rsidRDefault="00DC4DFC" w:rsidP="00DC4DFC">
      <w:pPr>
        <w:pStyle w:val="Zkladntext2"/>
        <w:spacing w:line="276" w:lineRule="auto"/>
        <w:rPr>
          <w:lang w:val="en-GB"/>
        </w:rPr>
      </w:pPr>
    </w:p>
    <w:p w:rsidR="00DC4DFC" w:rsidRDefault="00DC4DFC" w:rsidP="00DC4DFC">
      <w:pPr>
        <w:pStyle w:val="Zkladntext2"/>
        <w:spacing w:line="276" w:lineRule="auto"/>
        <w:rPr>
          <w:lang w:val="en-GB"/>
        </w:rPr>
      </w:pPr>
      <w:r>
        <w:rPr>
          <w:lang w:val="en-GB"/>
        </w:rPr>
        <w:tab/>
        <w:t>The export and import price index has been calculated for the</w:t>
      </w:r>
      <w:r w:rsidR="00C70F30">
        <w:rPr>
          <w:lang w:val="en-GB"/>
        </w:rPr>
        <w:t xml:space="preserve"> Czech Republic since 1993. The </w:t>
      </w:r>
      <w:r>
        <w:rPr>
          <w:lang w:val="en-GB"/>
        </w:rPr>
        <w:t xml:space="preserve">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DC4DFC" w:rsidRDefault="00DC4DFC" w:rsidP="00DC4DFC">
      <w:pPr>
        <w:spacing w:line="276" w:lineRule="auto"/>
        <w:rPr>
          <w:szCs w:val="22"/>
          <w:lang w:val="en-GB"/>
        </w:rPr>
      </w:pPr>
    </w:p>
    <w:p w:rsidR="00DC4DFC" w:rsidRDefault="00DC4DFC" w:rsidP="00DC4DFC">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DC4DFC" w:rsidRPr="00546506" w:rsidRDefault="0071297C" w:rsidP="00DC4DFC">
      <w:pPr>
        <w:pStyle w:val="Zkladntext2"/>
        <w:spacing w:line="276" w:lineRule="auto"/>
        <w:rPr>
          <w:lang w:val="en-GB"/>
        </w:rPr>
      </w:pPr>
      <w:hyperlink r:id="rId8" w:history="1">
        <w:r w:rsidR="008E3DBF">
          <w:rPr>
            <w:rStyle w:val="Hypertextovodkaz"/>
            <w:lang w:val="en-GB"/>
          </w:rPr>
          <w:t>http://www.czso.cz/csu/czso/import_and_export_prices_ekon</w:t>
        </w:r>
      </w:hyperlink>
      <w:r w:rsidR="00DC4DFC" w:rsidRPr="00546506">
        <w:rPr>
          <w:lang w:val="en-GB"/>
        </w:rPr>
        <w:t>.</w:t>
      </w:r>
    </w:p>
    <w:p w:rsidR="00DC4DFC" w:rsidRPr="00546506" w:rsidRDefault="00DC4DFC" w:rsidP="00DC4DFC">
      <w:pPr>
        <w:pStyle w:val="Zkladntext2"/>
        <w:spacing w:line="276" w:lineRule="auto"/>
        <w:rPr>
          <w:lang w:val="en-GB"/>
        </w:rPr>
      </w:pPr>
    </w:p>
    <w:p w:rsidR="00DC4DFC" w:rsidRDefault="00DC4DFC" w:rsidP="00DC4DFC">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w:t>
      </w:r>
      <w:r w:rsidR="00C70F30">
        <w:rPr>
          <w:lang w:val="en-GB"/>
        </w:rPr>
        <w:t>Due to a </w:t>
      </w:r>
      <w:r>
        <w:rPr>
          <w:lang w:val="en-GB"/>
        </w:rPr>
        <w:t xml:space="preserve">different kind of revision in 2006, price indices for period January 2005 - December 2006 were recalculated and the original indices for these years lost their validity. </w:t>
      </w:r>
    </w:p>
    <w:p w:rsidR="00DC4DFC" w:rsidRDefault="00DC4DFC" w:rsidP="00DC4DFC">
      <w:pPr>
        <w:spacing w:line="276" w:lineRule="auto"/>
        <w:jc w:val="both"/>
        <w:rPr>
          <w:lang w:val="en-GB"/>
        </w:rPr>
      </w:pPr>
    </w:p>
    <w:p w:rsidR="00DC4DFC" w:rsidRDefault="00DC4DFC" w:rsidP="00DC4DFC">
      <w:pPr>
        <w:spacing w:line="276" w:lineRule="auto"/>
        <w:jc w:val="both"/>
        <w:rPr>
          <w:szCs w:val="22"/>
          <w:lang w:val="en-GB"/>
        </w:rPr>
      </w:pPr>
      <w:r>
        <w:rPr>
          <w:szCs w:val="22"/>
          <w:lang w:val="en-GB"/>
        </w:rPr>
        <w:tab/>
        <w:t xml:space="preserve">The index is compiled according to the Harmonized System and is converted to suit the breakdown by SITC (Standard International Trade Classification), Rev.4 main group and </w:t>
      </w:r>
      <w:r w:rsidR="00C70F30">
        <w:rPr>
          <w:szCs w:val="22"/>
          <w:lang w:val="en-GB"/>
        </w:rPr>
        <w:t>the breakdown by the </w:t>
      </w:r>
      <w:r>
        <w:rPr>
          <w:szCs w:val="22"/>
          <w:lang w:val="en-GB"/>
        </w:rPr>
        <w:t>Classification of Products by Activity (CZ</w:t>
      </w:r>
      <w:r>
        <w:rPr>
          <w:szCs w:val="22"/>
          <w:lang w:val="en-GB"/>
        </w:rPr>
        <w:noBreakHyphen/>
        <w:t>CPA). Abbreviation CZ in the</w:t>
      </w:r>
      <w:r w:rsidR="00C70F30">
        <w:rPr>
          <w:szCs w:val="22"/>
          <w:lang w:val="en-GB"/>
        </w:rPr>
        <w:t xml:space="preserve"> term means national version of </w:t>
      </w:r>
      <w:r>
        <w:rPr>
          <w:szCs w:val="22"/>
          <w:lang w:val="en-GB"/>
        </w:rPr>
        <w:t>international standard. Classification CZ-CPA replaced classification of standard production SKP in 2009.</w:t>
      </w:r>
    </w:p>
    <w:p w:rsidR="00DC4DFC" w:rsidRDefault="00DC4DFC" w:rsidP="00DC4DFC">
      <w:pPr>
        <w:spacing w:line="276" w:lineRule="auto"/>
        <w:jc w:val="both"/>
        <w:rPr>
          <w:szCs w:val="22"/>
          <w:lang w:val="en-GB"/>
        </w:rPr>
      </w:pPr>
    </w:p>
    <w:p w:rsidR="00DC4DFC" w:rsidRDefault="00DC4DFC" w:rsidP="00DC4DFC">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DC4DFC" w:rsidRDefault="00DC4DFC" w:rsidP="00DC4DFC">
      <w:pPr>
        <w:spacing w:line="276" w:lineRule="auto"/>
        <w:jc w:val="both"/>
        <w:rPr>
          <w:szCs w:val="22"/>
          <w:lang w:val="en-GB"/>
        </w:rPr>
      </w:pPr>
    </w:p>
    <w:p w:rsidR="00DC4DFC" w:rsidRDefault="00DC4DFC" w:rsidP="00DC4DFC">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17208808" r:id="rId10"/>
        </w:object>
      </w:r>
    </w:p>
    <w:p w:rsidR="00DC4DFC" w:rsidRDefault="00DC4DFC" w:rsidP="00DC4DFC">
      <w:pPr>
        <w:spacing w:line="276" w:lineRule="auto"/>
        <w:ind w:left="720"/>
        <w:jc w:val="both"/>
        <w:rPr>
          <w:szCs w:val="22"/>
          <w:lang w:val="en-GB"/>
        </w:rPr>
      </w:pPr>
    </w:p>
    <w:p w:rsidR="00DC4DFC" w:rsidRDefault="00DC4DFC" w:rsidP="00DC4DFC">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DC4DFC" w:rsidRDefault="00DC4DFC" w:rsidP="00DC4D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DC4DFC" w:rsidRDefault="00DC4DFC" w:rsidP="00DC4D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DC4DFC" w:rsidRDefault="00DC4DFC" w:rsidP="00DC4DFC">
      <w:pPr>
        <w:spacing w:line="276" w:lineRule="auto"/>
        <w:ind w:left="720"/>
        <w:jc w:val="both"/>
        <w:rPr>
          <w:szCs w:val="22"/>
          <w:lang w:val="en-GB"/>
        </w:rPr>
      </w:pPr>
    </w:p>
    <w:p w:rsidR="00DC4DFC" w:rsidRDefault="00DC4DFC" w:rsidP="00DC4DFC">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DC4DFC" w:rsidRDefault="00DC4DFC" w:rsidP="00DC4DFC">
      <w:pPr>
        <w:spacing w:line="276" w:lineRule="auto"/>
        <w:jc w:val="both"/>
        <w:rPr>
          <w:szCs w:val="22"/>
          <w:lang w:val="en-GB"/>
        </w:rPr>
      </w:pPr>
    </w:p>
    <w:p w:rsidR="00DC4DFC" w:rsidRDefault="00DC4DFC" w:rsidP="00DC4DFC">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DC4DFC" w:rsidRDefault="00DC4DFC" w:rsidP="00DC4DFC">
      <w:pPr>
        <w:spacing w:line="276" w:lineRule="auto"/>
        <w:jc w:val="both"/>
        <w:rPr>
          <w:szCs w:val="22"/>
          <w:lang w:val="en-GB"/>
        </w:rPr>
      </w:pPr>
    </w:p>
    <w:p w:rsidR="00DC4DFC" w:rsidRDefault="00DC4DFC" w:rsidP="00DC4DFC">
      <w:pPr>
        <w:spacing w:line="276" w:lineRule="auto"/>
        <w:ind w:firstLine="708"/>
        <w:jc w:val="both"/>
        <w:rPr>
          <w:szCs w:val="22"/>
          <w:lang w:val="en-GB"/>
        </w:rPr>
      </w:pPr>
      <w:r>
        <w:rPr>
          <w:szCs w:val="22"/>
          <w:lang w:val="en-GB"/>
        </w:rPr>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w:t>
      </w:r>
      <w:r>
        <w:rPr>
          <w:szCs w:val="22"/>
          <w:lang w:val="en-GB"/>
        </w:rPr>
        <w:lastRenderedPageBreak/>
        <w:t>up a significant share in the value of rather significant groups traded in the framework of external trade (both exports and imports).</w:t>
      </w:r>
    </w:p>
    <w:p w:rsidR="00DC4DFC" w:rsidRDefault="00DC4DFC" w:rsidP="00DC4DFC">
      <w:pPr>
        <w:spacing w:line="276" w:lineRule="auto"/>
        <w:jc w:val="both"/>
        <w:rPr>
          <w:szCs w:val="22"/>
          <w:lang w:val="en-GB"/>
        </w:rPr>
      </w:pPr>
    </w:p>
    <w:p w:rsidR="00DC4DFC" w:rsidRDefault="00DC4DFC" w:rsidP="00DC4DFC">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DC4DFC" w:rsidRDefault="00DC4DFC" w:rsidP="00DC4DFC">
      <w:pPr>
        <w:spacing w:line="276" w:lineRule="auto"/>
        <w:jc w:val="both"/>
        <w:rPr>
          <w:szCs w:val="22"/>
          <w:lang w:val="en-GB"/>
        </w:rPr>
      </w:pPr>
    </w:p>
    <w:p w:rsidR="00DC4DFC" w:rsidRDefault="00DC4DFC" w:rsidP="00DC4DFC">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DC4DFC" w:rsidRDefault="00DC4DFC" w:rsidP="00DC4DFC">
      <w:pPr>
        <w:spacing w:line="276" w:lineRule="auto"/>
        <w:jc w:val="both"/>
        <w:rPr>
          <w:szCs w:val="22"/>
          <w:lang w:val="en-GB"/>
        </w:rPr>
      </w:pPr>
    </w:p>
    <w:p w:rsidR="00DC4DFC" w:rsidRDefault="00DC4DFC" w:rsidP="00DC4DFC">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w:t>
      </w:r>
      <w:r w:rsidR="00C70F30">
        <w:rPr>
          <w:szCs w:val="22"/>
          <w:lang w:val="en-GB"/>
        </w:rPr>
        <w:t>oreign exchange rates, too. The </w:t>
      </w:r>
      <w:r>
        <w:rPr>
          <w:szCs w:val="22"/>
          <w:lang w:val="en-GB"/>
        </w:rPr>
        <w:t xml:space="preserve">stated prices are free of </w:t>
      </w:r>
      <w:proofErr w:type="gramStart"/>
      <w:r>
        <w:rPr>
          <w:szCs w:val="22"/>
          <w:lang w:val="en-GB"/>
        </w:rPr>
        <w:t>duty,</w:t>
      </w:r>
      <w:proofErr w:type="gramEnd"/>
      <w:r>
        <w:rPr>
          <w:szCs w:val="22"/>
          <w:lang w:val="en-GB"/>
        </w:rPr>
        <w:t xml:space="preserve"> value added tax and consumer tax.</w:t>
      </w:r>
    </w:p>
    <w:p w:rsidR="00DC4DFC" w:rsidRDefault="00DC4DFC" w:rsidP="00DC4DFC">
      <w:pPr>
        <w:spacing w:line="276" w:lineRule="auto"/>
        <w:jc w:val="both"/>
        <w:rPr>
          <w:szCs w:val="22"/>
          <w:lang w:val="en-GB"/>
        </w:rPr>
      </w:pPr>
      <w:r>
        <w:rPr>
          <w:szCs w:val="22"/>
          <w:lang w:val="en-GB"/>
        </w:rPr>
        <w:tab/>
      </w:r>
    </w:p>
    <w:p w:rsidR="00DC4DFC" w:rsidRDefault="00DC4DFC" w:rsidP="00DC4DFC">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sidR="005D6120" w:rsidRPr="006C1715">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DC4DFC" w:rsidRDefault="00DC4DFC" w:rsidP="00DC4DFC">
      <w:pPr>
        <w:spacing w:line="276" w:lineRule="auto"/>
        <w:jc w:val="both"/>
        <w:rPr>
          <w:rFonts w:cs="Arial"/>
        </w:rPr>
      </w:pPr>
    </w:p>
    <w:p w:rsidR="00DC4DFC" w:rsidRDefault="00DC4DFC" w:rsidP="00DC4DFC">
      <w:pPr>
        <w:spacing w:line="276" w:lineRule="auto"/>
        <w:ind w:firstLine="708"/>
        <w:jc w:val="both"/>
        <w:rPr>
          <w:rFonts w:cs="Arial"/>
        </w:rPr>
      </w:pPr>
    </w:p>
    <w:p w:rsidR="00DC4DFC" w:rsidRDefault="00DC4DFC" w:rsidP="00DC4DFC">
      <w:pPr>
        <w:spacing w:line="276" w:lineRule="auto"/>
        <w:ind w:firstLine="708"/>
        <w:jc w:val="both"/>
        <w:rPr>
          <w:rFonts w:cs="Arial"/>
        </w:rPr>
      </w:pPr>
    </w:p>
    <w:p w:rsidR="00DC4DFC" w:rsidRDefault="00DC4DFC" w:rsidP="00DC4DFC">
      <w:pPr>
        <w:spacing w:line="276" w:lineRule="auto"/>
        <w:ind w:firstLine="708"/>
        <w:jc w:val="both"/>
        <w:rPr>
          <w:rFonts w:cs="Arial"/>
        </w:rPr>
      </w:pPr>
    </w:p>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Default="00DC4DFC" w:rsidP="00C27913"/>
    <w:p w:rsidR="00DC4DFC" w:rsidRPr="00C1307B" w:rsidRDefault="00DC4DFC" w:rsidP="00382B7F">
      <w:pPr>
        <w:rPr>
          <w:rFonts w:cs="Arial"/>
          <w:szCs w:val="20"/>
        </w:rPr>
      </w:pPr>
    </w:p>
    <w:p w:rsidR="00DC4DFC" w:rsidRDefault="00DC4DFC" w:rsidP="00C27913"/>
    <w:sectPr w:rsidR="00DC4DFC" w:rsidSect="00D7325B">
      <w:headerReference w:type="even" r:id="rId12"/>
      <w:headerReference w:type="default" r:id="rId13"/>
      <w:footerReference w:type="even" r:id="rId14"/>
      <w:footerReference w:type="default" r:id="rId15"/>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C1" w:rsidRDefault="00F31DC1" w:rsidP="00E71A58">
      <w:r>
        <w:separator/>
      </w:r>
    </w:p>
  </w:endnote>
  <w:endnote w:type="continuationSeparator" w:id="0">
    <w:p w:rsidR="00F31DC1" w:rsidRDefault="00F31DC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71297C" w:rsidP="003A6B38">
    <w:pPr>
      <w:pStyle w:val="Zpat"/>
      <w:tabs>
        <w:tab w:val="clear" w:pos="4536"/>
        <w:tab w:val="clear" w:pos="9072"/>
        <w:tab w:val="center" w:pos="4820"/>
        <w:tab w:val="right" w:pos="9639"/>
      </w:tabs>
    </w:pPr>
    <w:r w:rsidRPr="0071297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margin-left:444.35pt;margin-top:-3.9pt;width:38.05pt;height:17.9pt;z-index:4;visibility:visible">
          <v:imagedata r:id="rId1" o:title=""/>
        </v:shape>
      </w:pict>
    </w:r>
    <w:r w:rsidR="00A75E40">
      <w:rPr>
        <w:rFonts w:ascii="Arial" w:hAnsi="Arial" w:cs="Arial"/>
        <w:sz w:val="16"/>
        <w:szCs w:val="16"/>
      </w:rPr>
      <w:tab/>
    </w:r>
    <w:r w:rsidR="00DC4DFC">
      <w:rPr>
        <w:rFonts w:ascii="Arial" w:hAnsi="Arial" w:cs="Arial"/>
        <w:sz w:val="16"/>
        <w:szCs w:val="16"/>
      </w:rPr>
      <w:t>ROK 2015</w:t>
    </w:r>
    <w:r w:rsidR="00A75E40">
      <w:tab/>
    </w:r>
    <w:r w:rsidR="00A75E4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71297C" w:rsidP="003A6B38">
    <w:pPr>
      <w:pStyle w:val="Zpat"/>
      <w:tabs>
        <w:tab w:val="clear" w:pos="4536"/>
        <w:tab w:val="clear" w:pos="9072"/>
        <w:tab w:val="left" w:pos="1134"/>
        <w:tab w:val="left" w:pos="1920"/>
        <w:tab w:val="center" w:pos="4820"/>
        <w:tab w:val="right" w:pos="9639"/>
      </w:tabs>
    </w:pPr>
    <w:r w:rsidRPr="0071297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71297C">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Default="0071297C" w:rsidP="00EE3E78">
    <w:pPr>
      <w:pStyle w:val="Zpat"/>
      <w:tabs>
        <w:tab w:val="clear" w:pos="4536"/>
        <w:tab w:val="clear" w:pos="9072"/>
        <w:tab w:val="left" w:pos="1134"/>
        <w:tab w:val="left" w:pos="1920"/>
        <w:tab w:val="center" w:pos="4820"/>
        <w:tab w:val="left" w:pos="9495"/>
        <w:tab w:val="right" w:pos="9639"/>
      </w:tabs>
    </w:pPr>
    <w:r w:rsidRPr="0071297C">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DC4DFC">
      <w:rPr>
        <w:rFonts w:ascii="Arial" w:hAnsi="Arial" w:cs="Arial"/>
        <w:sz w:val="16"/>
        <w:szCs w:val="16"/>
      </w:rPr>
      <w:t>R</w:t>
    </w:r>
    <w:r w:rsidR="00570970">
      <w:rPr>
        <w:rFonts w:ascii="Arial" w:hAnsi="Arial" w:cs="Arial"/>
        <w:sz w:val="16"/>
        <w:szCs w:val="16"/>
      </w:rPr>
      <w:t>OK</w:t>
    </w:r>
    <w:r w:rsidR="00DC4DFC">
      <w:rPr>
        <w:rFonts w:ascii="Arial" w:hAnsi="Arial" w:cs="Arial"/>
        <w:sz w:val="16"/>
        <w:szCs w:val="16"/>
      </w:rPr>
      <w:t xml:space="preserve"> 2015</w:t>
    </w:r>
    <w:r w:rsidR="00A75E4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C1" w:rsidRDefault="00F31DC1" w:rsidP="00E71A58">
      <w:r>
        <w:separator/>
      </w:r>
    </w:p>
  </w:footnote>
  <w:footnote w:type="continuationSeparator" w:id="0">
    <w:p w:rsidR="00F31DC1" w:rsidRDefault="00F31DC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FC" w:rsidRPr="00DC5B3B" w:rsidRDefault="00DC4DFC" w:rsidP="00DC4DF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INDEXY CEN VÝVOZU A DOVOZU V ČESKÉ REPUBLICE</w:t>
    </w:r>
  </w:p>
  <w:p w:rsidR="00A75E40" w:rsidRPr="00DC4DFC" w:rsidRDefault="00A75E40" w:rsidP="00DC4DFC">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D3" w:rsidRPr="00DC5B3B" w:rsidRDefault="00DC4DFC" w:rsidP="00D7325B">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INDEXY CEN VÝVOZU A DOVOZU V ČESKÉ REPUBLICE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9218">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C3408"/>
    <w:rsid w:val="000F1899"/>
    <w:rsid w:val="000F51EA"/>
    <w:rsid w:val="001039FD"/>
    <w:rsid w:val="001405FA"/>
    <w:rsid w:val="001425C3"/>
    <w:rsid w:val="00163793"/>
    <w:rsid w:val="001714F2"/>
    <w:rsid w:val="00185010"/>
    <w:rsid w:val="001851AD"/>
    <w:rsid w:val="001A552F"/>
    <w:rsid w:val="001B038F"/>
    <w:rsid w:val="001B3110"/>
    <w:rsid w:val="001F4597"/>
    <w:rsid w:val="001F773B"/>
    <w:rsid w:val="0022139E"/>
    <w:rsid w:val="002252E0"/>
    <w:rsid w:val="002255F6"/>
    <w:rsid w:val="00236443"/>
    <w:rsid w:val="002436BA"/>
    <w:rsid w:val="00244A15"/>
    <w:rsid w:val="0024799E"/>
    <w:rsid w:val="00263815"/>
    <w:rsid w:val="002765B6"/>
    <w:rsid w:val="002A230C"/>
    <w:rsid w:val="002C43BD"/>
    <w:rsid w:val="002D3333"/>
    <w:rsid w:val="002E02A1"/>
    <w:rsid w:val="002E4E4C"/>
    <w:rsid w:val="00304771"/>
    <w:rsid w:val="00306C5B"/>
    <w:rsid w:val="003209D6"/>
    <w:rsid w:val="003657F3"/>
    <w:rsid w:val="00382B7F"/>
    <w:rsid w:val="00385D98"/>
    <w:rsid w:val="003A2B4D"/>
    <w:rsid w:val="003A478C"/>
    <w:rsid w:val="003A5525"/>
    <w:rsid w:val="003A6B38"/>
    <w:rsid w:val="003B5A32"/>
    <w:rsid w:val="003F313C"/>
    <w:rsid w:val="004036AD"/>
    <w:rsid w:val="004441A0"/>
    <w:rsid w:val="00470971"/>
    <w:rsid w:val="0048139F"/>
    <w:rsid w:val="004A77DF"/>
    <w:rsid w:val="004B55B7"/>
    <w:rsid w:val="004C3867"/>
    <w:rsid w:val="004C4CD0"/>
    <w:rsid w:val="004C70DC"/>
    <w:rsid w:val="004D0211"/>
    <w:rsid w:val="004F06F5"/>
    <w:rsid w:val="004F33A0"/>
    <w:rsid w:val="005108C0"/>
    <w:rsid w:val="00511873"/>
    <w:rsid w:val="00513B7E"/>
    <w:rsid w:val="00525137"/>
    <w:rsid w:val="005251DD"/>
    <w:rsid w:val="00546E30"/>
    <w:rsid w:val="0056317D"/>
    <w:rsid w:val="00570970"/>
    <w:rsid w:val="00583FFD"/>
    <w:rsid w:val="00593152"/>
    <w:rsid w:val="005A21E0"/>
    <w:rsid w:val="005D5802"/>
    <w:rsid w:val="005D6120"/>
    <w:rsid w:val="00604307"/>
    <w:rsid w:val="0060487F"/>
    <w:rsid w:val="00624093"/>
    <w:rsid w:val="006404A7"/>
    <w:rsid w:val="006451E4"/>
    <w:rsid w:val="00657E87"/>
    <w:rsid w:val="00661FF2"/>
    <w:rsid w:val="006710C9"/>
    <w:rsid w:val="00675E37"/>
    <w:rsid w:val="0068260E"/>
    <w:rsid w:val="00695BEF"/>
    <w:rsid w:val="006977F6"/>
    <w:rsid w:val="00697A13"/>
    <w:rsid w:val="006A109C"/>
    <w:rsid w:val="006B78D8"/>
    <w:rsid w:val="006C113F"/>
    <w:rsid w:val="006C5A7D"/>
    <w:rsid w:val="006D61F6"/>
    <w:rsid w:val="006E279A"/>
    <w:rsid w:val="006E313B"/>
    <w:rsid w:val="006F708F"/>
    <w:rsid w:val="0071297C"/>
    <w:rsid w:val="007211F5"/>
    <w:rsid w:val="00730AE8"/>
    <w:rsid w:val="00741493"/>
    <w:rsid w:val="00752180"/>
    <w:rsid w:val="00755D3A"/>
    <w:rsid w:val="007609C6"/>
    <w:rsid w:val="00776527"/>
    <w:rsid w:val="00781593"/>
    <w:rsid w:val="007A47B1"/>
    <w:rsid w:val="007D6647"/>
    <w:rsid w:val="007E7E61"/>
    <w:rsid w:val="007F0845"/>
    <w:rsid w:val="00821FF6"/>
    <w:rsid w:val="00825BA1"/>
    <w:rsid w:val="0083143E"/>
    <w:rsid w:val="00834FAA"/>
    <w:rsid w:val="00836086"/>
    <w:rsid w:val="008409F4"/>
    <w:rsid w:val="00876086"/>
    <w:rsid w:val="008B7C02"/>
    <w:rsid w:val="008C0E88"/>
    <w:rsid w:val="008D2A16"/>
    <w:rsid w:val="008E31FF"/>
    <w:rsid w:val="008E3DBF"/>
    <w:rsid w:val="009003A8"/>
    <w:rsid w:val="00902EFF"/>
    <w:rsid w:val="00921F14"/>
    <w:rsid w:val="0094427A"/>
    <w:rsid w:val="00974923"/>
    <w:rsid w:val="009B6FD3"/>
    <w:rsid w:val="00A04058"/>
    <w:rsid w:val="00A10D66"/>
    <w:rsid w:val="00A23E43"/>
    <w:rsid w:val="00A46DE0"/>
    <w:rsid w:val="00A62CE1"/>
    <w:rsid w:val="00A75E40"/>
    <w:rsid w:val="00A77D1D"/>
    <w:rsid w:val="00A857C0"/>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21F94"/>
    <w:rsid w:val="00C24E44"/>
    <w:rsid w:val="00C26890"/>
    <w:rsid w:val="00C27913"/>
    <w:rsid w:val="00C54E7E"/>
    <w:rsid w:val="00C70F30"/>
    <w:rsid w:val="00C738B9"/>
    <w:rsid w:val="00C90CF4"/>
    <w:rsid w:val="00C93389"/>
    <w:rsid w:val="00C9342C"/>
    <w:rsid w:val="00CC535E"/>
    <w:rsid w:val="00CF51EC"/>
    <w:rsid w:val="00D040DD"/>
    <w:rsid w:val="00D42F97"/>
    <w:rsid w:val="00D7325B"/>
    <w:rsid w:val="00D9071D"/>
    <w:rsid w:val="00DA5A0C"/>
    <w:rsid w:val="00DB71F1"/>
    <w:rsid w:val="00DC4DFC"/>
    <w:rsid w:val="00DC5B3B"/>
    <w:rsid w:val="00E01C0E"/>
    <w:rsid w:val="00E04694"/>
    <w:rsid w:val="00E677E5"/>
    <w:rsid w:val="00E71A58"/>
    <w:rsid w:val="00EA0C68"/>
    <w:rsid w:val="00EC7441"/>
    <w:rsid w:val="00EE3E78"/>
    <w:rsid w:val="00EF1F5A"/>
    <w:rsid w:val="00EF5E71"/>
    <w:rsid w:val="00F04811"/>
    <w:rsid w:val="00F0488C"/>
    <w:rsid w:val="00F15BEF"/>
    <w:rsid w:val="00F24FAA"/>
    <w:rsid w:val="00F31DC1"/>
    <w:rsid w:val="00F3364D"/>
    <w:rsid w:val="00F37DB6"/>
    <w:rsid w:val="00F63DDE"/>
    <w:rsid w:val="00F63FB7"/>
    <w:rsid w:val="00F73A0C"/>
    <w:rsid w:val="00F9741B"/>
    <w:rsid w:val="00FB38EC"/>
    <w:rsid w:val="00FC0E5F"/>
    <w:rsid w:val="00FC56DE"/>
    <w:rsid w:val="00FE2F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4AF9-75E5-4CBE-9334-84B5B780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807</Words>
  <Characters>4765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2016-02-17T09:07:00Z</dcterms:created>
  <dcterms:modified xsi:type="dcterms:W3CDTF">2016-02-17T09:07:00Z</dcterms:modified>
</cp:coreProperties>
</file>