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502731">
        <w:t>6</w:t>
      </w:r>
      <w:r w:rsidR="00327A9D" w:rsidRPr="00486EB5">
        <w:t>.</w:t>
      </w:r>
      <w:r w:rsidR="00327A9D">
        <w:t xml:space="preserve"> </w:t>
      </w:r>
      <w:r w:rsidR="00502731">
        <w:t>9</w:t>
      </w:r>
      <w:r w:rsidR="00327A9D" w:rsidRPr="00486EB5">
        <w:t>. 201</w:t>
      </w:r>
      <w:r w:rsidR="00C4353B">
        <w:t>4</w:t>
      </w:r>
    </w:p>
    <w:p w:rsidR="00327A9D" w:rsidRPr="005E6F55" w:rsidRDefault="0043209C" w:rsidP="005E6F55">
      <w:pPr>
        <w:pStyle w:val="Nzev"/>
      </w:pPr>
      <w:r w:rsidRPr="00FD773D">
        <w:t>Vývozní ceny rost</w:t>
      </w:r>
      <w:r w:rsidR="00977612" w:rsidRPr="00FD773D">
        <w:t>l</w:t>
      </w:r>
      <w:r w:rsidRPr="00FD773D">
        <w:t>y rychleji než ceny dovozní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764204">
        <w:t>červ</w:t>
      </w:r>
      <w:r w:rsidR="001E63D3">
        <w:t>en</w:t>
      </w:r>
      <w:r w:rsidR="00502731">
        <w:t>ec</w:t>
      </w:r>
      <w:r w:rsidR="008D0689">
        <w:t xml:space="preserve"> 2014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502731">
        <w:t>červenci</w:t>
      </w:r>
      <w:r w:rsidRPr="00065AA4">
        <w:t xml:space="preserve"> 201</w:t>
      </w:r>
      <w:r w:rsidR="007B0FE9">
        <w:t>4</w:t>
      </w:r>
      <w:r w:rsidRPr="00065AA4">
        <w:t xml:space="preserve"> vývozní </w:t>
      </w:r>
      <w:r w:rsidR="00051290">
        <w:t>ceny</w:t>
      </w:r>
      <w:r w:rsidR="00051290" w:rsidRPr="00065AA4">
        <w:t xml:space="preserve"> </w:t>
      </w:r>
      <w:r>
        <w:t>meziměsíčně</w:t>
      </w:r>
      <w:r w:rsidR="001A5AB3">
        <w:t xml:space="preserve"> </w:t>
      </w:r>
      <w:r w:rsidR="00F32B47">
        <w:t>vzro</w:t>
      </w:r>
      <w:r w:rsidR="00282598">
        <w:t>s</w:t>
      </w:r>
      <w:r w:rsidR="00F32B47">
        <w:t>t</w:t>
      </w:r>
      <w:r>
        <w:t xml:space="preserve">ly </w:t>
      </w:r>
      <w:r w:rsidR="001A5AB3">
        <w:t>o 0,</w:t>
      </w:r>
      <w:r w:rsidR="0043209C">
        <w:t>3</w:t>
      </w:r>
      <w:r w:rsidR="001A5AB3">
        <w:t xml:space="preserve"> %, </w:t>
      </w:r>
      <w:r w:rsidR="001A5AB3" w:rsidRPr="00065AA4">
        <w:t>dovozní</w:t>
      </w:r>
      <w:r w:rsidR="001A5AB3">
        <w:t xml:space="preserve"> ceny </w:t>
      </w:r>
      <w:r w:rsidR="0043209C">
        <w:t>se nezměnily</w:t>
      </w:r>
      <w:r w:rsidR="00E110B4">
        <w:t xml:space="preserve">, směnné relace dosáhly hodnoty </w:t>
      </w:r>
      <w:r w:rsidR="0043209C">
        <w:t>100</w:t>
      </w:r>
      <w:r w:rsidR="00E110B4">
        <w:t>,</w:t>
      </w:r>
      <w:r w:rsidR="0043209C">
        <w:t>3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43209C">
        <w:t>3</w:t>
      </w:r>
      <w:r w:rsidRPr="00065AA4">
        <w:t>,</w:t>
      </w:r>
      <w:r w:rsidR="0043209C">
        <w:t>9</w:t>
      </w:r>
      <w:r w:rsidR="00A21C9F">
        <w:t xml:space="preserve"> %, dovozní ceny o </w:t>
      </w:r>
      <w:r w:rsidR="0043209C">
        <w:t>1</w:t>
      </w:r>
      <w:r w:rsidRPr="00065AA4">
        <w:t>,</w:t>
      </w:r>
      <w:r w:rsidR="0043209C">
        <w:t>8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43209C">
        <w:t>2</w:t>
      </w:r>
      <w:r w:rsidRPr="00065AA4">
        <w:t>,</w:t>
      </w:r>
      <w:r w:rsidR="0043209C">
        <w:t>1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F45E65">
        <w:rPr>
          <w:sz w:val="20"/>
          <w:szCs w:val="20"/>
          <w:lang w:val="cs-CZ"/>
        </w:rPr>
        <w:t>vzro</w:t>
      </w:r>
      <w:r w:rsidR="002B78AF">
        <w:rPr>
          <w:sz w:val="20"/>
          <w:szCs w:val="20"/>
          <w:lang w:val="cs-CZ"/>
        </w:rPr>
        <w:t>s</w:t>
      </w:r>
      <w:r w:rsidR="00F45E65">
        <w:rPr>
          <w:sz w:val="20"/>
          <w:szCs w:val="20"/>
          <w:lang w:val="cs-CZ"/>
        </w:rPr>
        <w:t>t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502731">
        <w:rPr>
          <w:sz w:val="20"/>
          <w:szCs w:val="20"/>
          <w:lang w:val="cs-CZ"/>
        </w:rPr>
        <w:t>červenci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43209C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 xml:space="preserve"> % (v </w:t>
      </w:r>
      <w:r w:rsidR="00502731">
        <w:rPr>
          <w:sz w:val="20"/>
          <w:szCs w:val="20"/>
          <w:lang w:val="cs-CZ"/>
        </w:rPr>
        <w:t>červnu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F45E65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F45E65">
        <w:rPr>
          <w:sz w:val="20"/>
          <w:szCs w:val="20"/>
          <w:lang w:val="cs-CZ"/>
        </w:rPr>
        <w:t>rů</w:t>
      </w:r>
      <w:r w:rsidR="002B78AF">
        <w:rPr>
          <w:sz w:val="20"/>
          <w:szCs w:val="20"/>
          <w:lang w:val="cs-CZ"/>
        </w:rPr>
        <w:t>s</w:t>
      </w:r>
      <w:r w:rsidR="00F45E65">
        <w:rPr>
          <w:sz w:val="20"/>
          <w:szCs w:val="20"/>
          <w:lang w:val="cs-CZ"/>
        </w:rPr>
        <w:t>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F45E65">
        <w:rPr>
          <w:sz w:val="20"/>
          <w:szCs w:val="20"/>
          <w:lang w:val="cs-CZ"/>
        </w:rPr>
        <w:t>zvýš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F45E65">
        <w:rPr>
          <w:sz w:val="20"/>
          <w:szCs w:val="20"/>
          <w:lang w:val="cs-CZ"/>
        </w:rPr>
        <w:t>strojů a dopravních prostředků o 0,</w:t>
      </w:r>
      <w:r w:rsidR="0043209C">
        <w:rPr>
          <w:sz w:val="20"/>
          <w:szCs w:val="20"/>
          <w:lang w:val="cs-CZ"/>
        </w:rPr>
        <w:t>3</w:t>
      </w:r>
      <w:r w:rsidR="00F45E6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F45E65">
        <w:rPr>
          <w:sz w:val="20"/>
          <w:szCs w:val="20"/>
          <w:lang w:val="cs-CZ"/>
        </w:rPr>
        <w:t xml:space="preserve">Ceny </w:t>
      </w:r>
      <w:r w:rsidR="0043209C">
        <w:rPr>
          <w:sz w:val="20"/>
          <w:szCs w:val="20"/>
          <w:lang w:val="cs-CZ"/>
        </w:rPr>
        <w:t>chemikálií</w:t>
      </w:r>
      <w:r w:rsidR="00F45E65">
        <w:rPr>
          <w:sz w:val="20"/>
          <w:szCs w:val="20"/>
          <w:lang w:val="cs-CZ"/>
        </w:rPr>
        <w:t xml:space="preserve"> se zvýšily o </w:t>
      </w:r>
      <w:r w:rsidR="0043209C">
        <w:rPr>
          <w:sz w:val="20"/>
          <w:szCs w:val="20"/>
          <w:lang w:val="cs-CZ"/>
        </w:rPr>
        <w:t>1</w:t>
      </w:r>
      <w:r w:rsidR="00F45E65" w:rsidRPr="008802B9">
        <w:rPr>
          <w:sz w:val="20"/>
          <w:szCs w:val="20"/>
          <w:lang w:val="cs-CZ"/>
        </w:rPr>
        <w:t>,</w:t>
      </w:r>
      <w:r w:rsidR="0043209C">
        <w:rPr>
          <w:sz w:val="20"/>
          <w:szCs w:val="20"/>
          <w:lang w:val="cs-CZ"/>
        </w:rPr>
        <w:t>1</w:t>
      </w:r>
      <w:r w:rsidR="00F45E65">
        <w:rPr>
          <w:sz w:val="20"/>
          <w:szCs w:val="20"/>
          <w:lang w:val="cs-CZ"/>
        </w:rPr>
        <w:t> %</w:t>
      </w:r>
      <w:r w:rsidR="0043209C">
        <w:rPr>
          <w:sz w:val="20"/>
          <w:szCs w:val="20"/>
          <w:lang w:val="cs-CZ"/>
        </w:rPr>
        <w:t xml:space="preserve"> a</w:t>
      </w:r>
      <w:r w:rsidR="00F45E65">
        <w:rPr>
          <w:sz w:val="20"/>
          <w:szCs w:val="20"/>
          <w:lang w:val="cs-CZ"/>
        </w:rPr>
        <w:t xml:space="preserve"> ceny </w:t>
      </w:r>
      <w:r w:rsidR="0043209C">
        <w:rPr>
          <w:sz w:val="20"/>
          <w:szCs w:val="20"/>
          <w:lang w:val="cs-CZ"/>
        </w:rPr>
        <w:t>ostatních surovin o 0,5 %</w:t>
      </w:r>
      <w:r w:rsidR="00F45E65">
        <w:rPr>
          <w:sz w:val="20"/>
          <w:szCs w:val="20"/>
          <w:lang w:val="cs-CZ"/>
        </w:rPr>
        <w:t>.</w:t>
      </w:r>
      <w:r w:rsidR="00F45E65" w:rsidRPr="008802B9">
        <w:rPr>
          <w:sz w:val="20"/>
          <w:szCs w:val="20"/>
          <w:lang w:val="cs-CZ"/>
        </w:rPr>
        <w:t> Z významn</w:t>
      </w:r>
      <w:r w:rsidR="00F45E65">
        <w:rPr>
          <w:sz w:val="20"/>
          <w:szCs w:val="20"/>
          <w:lang w:val="cs-CZ"/>
        </w:rPr>
        <w:t>ějších skupin se nejvíce snížily</w:t>
      </w:r>
      <w:r w:rsidR="00F45E65" w:rsidRPr="008802B9">
        <w:rPr>
          <w:sz w:val="20"/>
          <w:szCs w:val="20"/>
          <w:lang w:val="cs-CZ"/>
        </w:rPr>
        <w:t xml:space="preserve"> </w:t>
      </w:r>
      <w:r w:rsidR="00EA24C2">
        <w:rPr>
          <w:sz w:val="20"/>
          <w:szCs w:val="20"/>
          <w:lang w:val="cs-CZ"/>
        </w:rPr>
        <w:t xml:space="preserve">ceny </w:t>
      </w:r>
      <w:r w:rsidR="0043209C">
        <w:rPr>
          <w:sz w:val="20"/>
          <w:szCs w:val="20"/>
          <w:lang w:val="cs-CZ"/>
        </w:rPr>
        <w:t xml:space="preserve">potravin </w:t>
      </w:r>
      <w:r w:rsidR="00A2006E">
        <w:rPr>
          <w:sz w:val="20"/>
          <w:szCs w:val="20"/>
          <w:lang w:val="cs-CZ"/>
        </w:rPr>
        <w:t>o 0,</w:t>
      </w:r>
      <w:r w:rsidR="0043209C">
        <w:rPr>
          <w:sz w:val="20"/>
          <w:szCs w:val="20"/>
          <w:lang w:val="cs-CZ"/>
        </w:rPr>
        <w:t>8</w:t>
      </w:r>
      <w:r w:rsidR="00A2006E">
        <w:rPr>
          <w:sz w:val="20"/>
          <w:szCs w:val="20"/>
          <w:lang w:val="cs-CZ"/>
        </w:rPr>
        <w:t> % a</w:t>
      </w:r>
      <w:r w:rsidR="00F45E65">
        <w:rPr>
          <w:sz w:val="20"/>
          <w:szCs w:val="20"/>
          <w:lang w:val="cs-CZ"/>
        </w:rPr>
        <w:t xml:space="preserve"> ceny </w:t>
      </w:r>
      <w:r w:rsidR="0043209C">
        <w:rPr>
          <w:sz w:val="20"/>
          <w:szCs w:val="20"/>
          <w:lang w:val="cs-CZ"/>
        </w:rPr>
        <w:t xml:space="preserve">průmyslového spotřebního zboží </w:t>
      </w:r>
      <w:r w:rsidR="00F45E65">
        <w:rPr>
          <w:sz w:val="20"/>
          <w:szCs w:val="20"/>
          <w:lang w:val="cs-CZ"/>
        </w:rPr>
        <w:t>o 0,</w:t>
      </w:r>
      <w:r w:rsidR="0043209C">
        <w:rPr>
          <w:sz w:val="20"/>
          <w:szCs w:val="20"/>
          <w:lang w:val="cs-CZ"/>
        </w:rPr>
        <w:t>1</w:t>
      </w:r>
      <w:r w:rsidR="00F45E6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FA4641">
        <w:rPr>
          <w:sz w:val="20"/>
          <w:szCs w:val="20"/>
          <w:lang w:val="cs-CZ"/>
        </w:rPr>
        <w:t>nezměnily</w:t>
      </w:r>
      <w:r w:rsidR="002C223F">
        <w:rPr>
          <w:sz w:val="20"/>
          <w:szCs w:val="20"/>
          <w:lang w:val="cs-CZ"/>
        </w:rPr>
        <w:t xml:space="preserve"> (v </w:t>
      </w:r>
      <w:r w:rsidR="00502731">
        <w:rPr>
          <w:sz w:val="20"/>
          <w:szCs w:val="20"/>
          <w:lang w:val="cs-CZ"/>
        </w:rPr>
        <w:t>červnu</w:t>
      </w:r>
      <w:r w:rsidRPr="00056317">
        <w:rPr>
          <w:sz w:val="20"/>
          <w:szCs w:val="20"/>
          <w:lang w:val="cs-CZ"/>
        </w:rPr>
        <w:t xml:space="preserve"> </w:t>
      </w:r>
      <w:r w:rsidR="00FA4641">
        <w:rPr>
          <w:sz w:val="20"/>
          <w:szCs w:val="20"/>
          <w:lang w:val="cs-CZ"/>
        </w:rPr>
        <w:t>růst o 0,3 %</w:t>
      </w:r>
      <w:r w:rsidRPr="00056317">
        <w:rPr>
          <w:sz w:val="20"/>
          <w:szCs w:val="20"/>
          <w:lang w:val="cs-CZ"/>
        </w:rPr>
        <w:t xml:space="preserve">). </w:t>
      </w:r>
      <w:r w:rsidR="00862F04">
        <w:rPr>
          <w:sz w:val="20"/>
          <w:szCs w:val="20"/>
          <w:lang w:val="cs-CZ"/>
        </w:rPr>
        <w:t>Významněji</w:t>
      </w:r>
      <w:r w:rsidR="00FA4641">
        <w:rPr>
          <w:sz w:val="20"/>
          <w:szCs w:val="20"/>
          <w:lang w:val="cs-CZ"/>
        </w:rPr>
        <w:t xml:space="preserve"> rostly </w:t>
      </w:r>
      <w:r w:rsidR="00083248" w:rsidRPr="008802B9">
        <w:rPr>
          <w:sz w:val="20"/>
          <w:szCs w:val="20"/>
          <w:lang w:val="cs-CZ"/>
        </w:rPr>
        <w:t>cen</w:t>
      </w:r>
      <w:r w:rsidR="00862F04">
        <w:rPr>
          <w:sz w:val="20"/>
          <w:szCs w:val="20"/>
          <w:lang w:val="cs-CZ"/>
        </w:rPr>
        <w:t>y polotovarů o </w:t>
      </w:r>
      <w:r w:rsidR="00FA4641">
        <w:rPr>
          <w:sz w:val="20"/>
          <w:szCs w:val="20"/>
          <w:lang w:val="cs-CZ"/>
        </w:rPr>
        <w:t>0,5 %, průmyslového spotřebního zboží</w:t>
      </w:r>
      <w:r w:rsidR="00083248" w:rsidRPr="008802B9">
        <w:rPr>
          <w:sz w:val="20"/>
          <w:szCs w:val="20"/>
          <w:lang w:val="cs-CZ"/>
        </w:rPr>
        <w:t xml:space="preserve"> </w:t>
      </w:r>
      <w:r w:rsidR="00862F04">
        <w:rPr>
          <w:sz w:val="20"/>
          <w:szCs w:val="20"/>
          <w:lang w:val="cs-CZ"/>
        </w:rPr>
        <w:t xml:space="preserve">a chemikálií shodně o 0,4 % a ceny </w:t>
      </w:r>
      <w:r w:rsidR="002E762C">
        <w:rPr>
          <w:sz w:val="20"/>
          <w:szCs w:val="20"/>
          <w:lang w:val="cs-CZ"/>
        </w:rPr>
        <w:t>strojů a </w:t>
      </w:r>
      <w:r w:rsidR="00083248">
        <w:rPr>
          <w:sz w:val="20"/>
          <w:szCs w:val="20"/>
          <w:lang w:val="cs-CZ"/>
        </w:rPr>
        <w:t>dopravních prostředků o 0,</w:t>
      </w:r>
      <w:r w:rsidR="00862F04">
        <w:rPr>
          <w:sz w:val="20"/>
          <w:szCs w:val="20"/>
          <w:lang w:val="cs-CZ"/>
        </w:rPr>
        <w:t>1</w:t>
      </w:r>
      <w:r w:rsidR="00083248">
        <w:rPr>
          <w:sz w:val="20"/>
          <w:szCs w:val="20"/>
          <w:lang w:val="cs-CZ"/>
        </w:rPr>
        <w:t> %</w:t>
      </w:r>
      <w:r w:rsidR="00083248" w:rsidRPr="008802B9">
        <w:rPr>
          <w:sz w:val="20"/>
          <w:szCs w:val="20"/>
          <w:lang w:val="cs-CZ"/>
        </w:rPr>
        <w:t>.</w:t>
      </w:r>
      <w:r w:rsidR="00083248">
        <w:rPr>
          <w:sz w:val="20"/>
          <w:szCs w:val="20"/>
          <w:lang w:val="cs-CZ"/>
        </w:rPr>
        <w:t xml:space="preserve"> </w:t>
      </w:r>
      <w:r w:rsidR="00862F04">
        <w:rPr>
          <w:sz w:val="20"/>
          <w:szCs w:val="20"/>
          <w:lang w:val="cs-CZ"/>
        </w:rPr>
        <w:t>Ceny ostatních surovin se snížily o 1,6 %,</w:t>
      </w:r>
      <w:r w:rsidR="00862F04" w:rsidRPr="00862F04">
        <w:rPr>
          <w:sz w:val="20"/>
          <w:szCs w:val="20"/>
          <w:lang w:val="cs-CZ"/>
        </w:rPr>
        <w:t xml:space="preserve"> </w:t>
      </w:r>
      <w:r w:rsidR="00862F04">
        <w:rPr>
          <w:sz w:val="20"/>
          <w:szCs w:val="20"/>
          <w:lang w:val="cs-CZ"/>
        </w:rPr>
        <w:t xml:space="preserve">minerálních paliv o 0,9 % a </w:t>
      </w:r>
      <w:r w:rsidR="00083248">
        <w:rPr>
          <w:sz w:val="20"/>
          <w:szCs w:val="20"/>
          <w:lang w:val="cs-CZ"/>
        </w:rPr>
        <w:t xml:space="preserve">ceny </w:t>
      </w:r>
      <w:r w:rsidR="00862F04">
        <w:rPr>
          <w:sz w:val="20"/>
          <w:szCs w:val="20"/>
          <w:lang w:val="cs-CZ"/>
        </w:rPr>
        <w:t>potravin o 0,4 %</w:t>
      </w:r>
      <w:r w:rsidR="00151274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F5CAB">
        <w:rPr>
          <w:sz w:val="20"/>
          <w:szCs w:val="20"/>
          <w:lang w:val="cs-CZ"/>
        </w:rPr>
        <w:t xml:space="preserve">se </w:t>
      </w:r>
      <w:r w:rsidR="002E762C">
        <w:rPr>
          <w:sz w:val="20"/>
          <w:szCs w:val="20"/>
          <w:lang w:val="cs-CZ"/>
        </w:rPr>
        <w:t>zvýš</w:t>
      </w:r>
      <w:r w:rsidR="00AF5CAB">
        <w:rPr>
          <w:sz w:val="20"/>
          <w:szCs w:val="20"/>
          <w:lang w:val="cs-CZ"/>
        </w:rPr>
        <w:t>ily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9F169D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100</w:t>
      </w:r>
      <w:r w:rsidR="0051109D">
        <w:rPr>
          <w:sz w:val="20"/>
          <w:szCs w:val="20"/>
          <w:lang w:val="cs-CZ"/>
        </w:rPr>
        <w:t>,</w:t>
      </w:r>
      <w:r w:rsidR="002E762C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 % (v </w:t>
      </w:r>
      <w:r w:rsidR="00502731">
        <w:rPr>
          <w:sz w:val="20"/>
          <w:szCs w:val="20"/>
          <w:lang w:val="cs-CZ"/>
        </w:rPr>
        <w:t>červnu</w:t>
      </w:r>
      <w:r>
        <w:rPr>
          <w:sz w:val="20"/>
          <w:szCs w:val="20"/>
          <w:lang w:val="cs-CZ"/>
        </w:rPr>
        <w:t xml:space="preserve"> hodnota </w:t>
      </w:r>
      <w:r w:rsidR="00875FE5">
        <w:rPr>
          <w:sz w:val="20"/>
          <w:szCs w:val="20"/>
          <w:lang w:val="cs-CZ"/>
        </w:rPr>
        <w:t>99</w:t>
      </w:r>
      <w:r>
        <w:rPr>
          <w:sz w:val="20"/>
          <w:szCs w:val="20"/>
          <w:lang w:val="cs-CZ"/>
        </w:rPr>
        <w:t>,</w:t>
      </w:r>
      <w:r w:rsidR="002E762C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%)</w:t>
      </w:r>
      <w:r w:rsidR="00151274">
        <w:rPr>
          <w:sz w:val="20"/>
          <w:szCs w:val="20"/>
          <w:lang w:val="cs-CZ"/>
        </w:rPr>
        <w:t xml:space="preserve"> a </w:t>
      </w:r>
      <w:r w:rsidR="002E762C">
        <w:rPr>
          <w:sz w:val="20"/>
          <w:szCs w:val="20"/>
          <w:lang w:val="cs-CZ"/>
        </w:rPr>
        <w:t>po dvou měsících se</w:t>
      </w:r>
      <w:r w:rsidR="005D6194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vráti</w:t>
      </w:r>
      <w:r w:rsidR="00691A7A">
        <w:rPr>
          <w:sz w:val="20"/>
          <w:szCs w:val="20"/>
          <w:lang w:val="cs-CZ"/>
        </w:rPr>
        <w:t xml:space="preserve">ly </w:t>
      </w:r>
      <w:r w:rsidR="002E762C">
        <w:rPr>
          <w:sz w:val="20"/>
          <w:szCs w:val="20"/>
          <w:lang w:val="cs-CZ"/>
        </w:rPr>
        <w:t>do</w:t>
      </w:r>
      <w:r w:rsidR="00691A7A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pozi</w:t>
      </w:r>
      <w:r w:rsidR="00151274">
        <w:rPr>
          <w:sz w:val="20"/>
          <w:szCs w:val="20"/>
          <w:lang w:val="cs-CZ"/>
        </w:rPr>
        <w:t>tivní</w:t>
      </w:r>
      <w:r w:rsidR="009F169D">
        <w:rPr>
          <w:sz w:val="20"/>
          <w:szCs w:val="20"/>
          <w:lang w:val="cs-CZ"/>
        </w:rPr>
        <w:t>ch hodnot</w:t>
      </w:r>
      <w:r>
        <w:rPr>
          <w:sz w:val="20"/>
          <w:szCs w:val="20"/>
          <w:lang w:val="cs-CZ"/>
        </w:rPr>
        <w:t>.</w:t>
      </w:r>
      <w:r w:rsidR="00875FE5">
        <w:rPr>
          <w:sz w:val="20"/>
          <w:szCs w:val="20"/>
          <w:lang w:val="cs-CZ"/>
        </w:rPr>
        <w:t xml:space="preserve"> </w:t>
      </w:r>
      <w:r w:rsidR="00875FE5" w:rsidRPr="00DB65CD">
        <w:rPr>
          <w:sz w:val="20"/>
          <w:szCs w:val="20"/>
          <w:lang w:val="cs-CZ"/>
        </w:rPr>
        <w:t>Z</w:t>
      </w:r>
      <w:r w:rsidR="00875FE5">
        <w:rPr>
          <w:sz w:val="20"/>
          <w:szCs w:val="20"/>
          <w:lang w:val="cs-CZ"/>
        </w:rPr>
        <w:t xml:space="preserve"> </w:t>
      </w:r>
      <w:r w:rsidR="00875FE5" w:rsidRPr="00DB65CD">
        <w:rPr>
          <w:sz w:val="20"/>
          <w:szCs w:val="20"/>
          <w:lang w:val="cs-CZ"/>
        </w:rPr>
        <w:t>významn</w:t>
      </w:r>
      <w:r w:rsidR="00875FE5">
        <w:rPr>
          <w:sz w:val="20"/>
          <w:szCs w:val="20"/>
          <w:lang w:val="cs-CZ"/>
        </w:rPr>
        <w:t>ějších</w:t>
      </w:r>
      <w:r w:rsidR="00875FE5" w:rsidRPr="00DB65CD">
        <w:rPr>
          <w:sz w:val="20"/>
          <w:szCs w:val="20"/>
          <w:lang w:val="cs-CZ"/>
        </w:rPr>
        <w:t xml:space="preserve"> skupin d</w:t>
      </w:r>
      <w:r w:rsidR="00875FE5">
        <w:rPr>
          <w:sz w:val="20"/>
          <w:szCs w:val="20"/>
          <w:lang w:val="cs-CZ"/>
        </w:rPr>
        <w:t>osáhly n</w:t>
      </w:r>
      <w:r w:rsidR="00691A7A">
        <w:rPr>
          <w:sz w:val="20"/>
          <w:szCs w:val="20"/>
          <w:lang w:val="cs-CZ"/>
        </w:rPr>
        <w:t>ej</w:t>
      </w:r>
      <w:r w:rsidR="002E762C">
        <w:rPr>
          <w:sz w:val="20"/>
          <w:szCs w:val="20"/>
          <w:lang w:val="cs-CZ"/>
        </w:rPr>
        <w:t>vyš</w:t>
      </w:r>
      <w:r w:rsidR="00691A7A">
        <w:rPr>
          <w:sz w:val="20"/>
          <w:szCs w:val="20"/>
          <w:lang w:val="cs-CZ"/>
        </w:rPr>
        <w:t>ší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pozi</w:t>
      </w:r>
      <w:r w:rsidR="00691A7A">
        <w:rPr>
          <w:sz w:val="20"/>
          <w:szCs w:val="20"/>
          <w:lang w:val="cs-CZ"/>
        </w:rPr>
        <w:t>tivní</w:t>
      </w:r>
      <w:r w:rsidR="00875FE5">
        <w:rPr>
          <w:sz w:val="20"/>
          <w:szCs w:val="20"/>
          <w:lang w:val="cs-CZ"/>
        </w:rPr>
        <w:t>ch</w:t>
      </w:r>
      <w:r w:rsidR="00691A7A">
        <w:rPr>
          <w:sz w:val="20"/>
          <w:szCs w:val="20"/>
          <w:lang w:val="cs-CZ"/>
        </w:rPr>
        <w:t xml:space="preserve"> </w:t>
      </w:r>
      <w:r w:rsidR="00691A7A" w:rsidRPr="00937C32">
        <w:rPr>
          <w:sz w:val="20"/>
          <w:szCs w:val="20"/>
          <w:lang w:val="cs-CZ"/>
        </w:rPr>
        <w:t>hodnot</w:t>
      </w:r>
      <w:r w:rsidR="002E762C">
        <w:rPr>
          <w:sz w:val="20"/>
          <w:szCs w:val="20"/>
          <w:lang w:val="cs-CZ"/>
        </w:rPr>
        <w:t xml:space="preserve"> </w:t>
      </w:r>
      <w:r w:rsidR="0064760D">
        <w:rPr>
          <w:sz w:val="20"/>
          <w:szCs w:val="20"/>
          <w:lang w:val="cs-CZ"/>
        </w:rPr>
        <w:t>ostatní suroviny (10</w:t>
      </w:r>
      <w:r w:rsidR="002E762C">
        <w:rPr>
          <w:sz w:val="20"/>
          <w:szCs w:val="20"/>
          <w:lang w:val="cs-CZ"/>
        </w:rPr>
        <w:t>2</w:t>
      </w:r>
      <w:r w:rsidR="0064760D">
        <w:rPr>
          <w:sz w:val="20"/>
          <w:szCs w:val="20"/>
          <w:lang w:val="cs-CZ"/>
        </w:rPr>
        <w:t>,</w:t>
      </w:r>
      <w:r w:rsidR="002E762C">
        <w:rPr>
          <w:sz w:val="20"/>
          <w:szCs w:val="20"/>
          <w:lang w:val="cs-CZ"/>
        </w:rPr>
        <w:t>1</w:t>
      </w:r>
      <w:r w:rsidR="0064760D">
        <w:rPr>
          <w:sz w:val="20"/>
          <w:szCs w:val="20"/>
          <w:lang w:val="cs-CZ"/>
        </w:rPr>
        <w:t> %)</w:t>
      </w:r>
      <w:r w:rsidR="002E762C">
        <w:rPr>
          <w:sz w:val="20"/>
          <w:szCs w:val="20"/>
          <w:lang w:val="cs-CZ"/>
        </w:rPr>
        <w:t>, minerální paliva (100,9 %), chemikálie (100,7 %)</w:t>
      </w:r>
      <w:r w:rsidR="002E762C" w:rsidRPr="002E762C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a stroje a dopravní prostředky (100,2 %)</w:t>
      </w:r>
      <w:r w:rsidR="0064760D">
        <w:rPr>
          <w:sz w:val="20"/>
          <w:szCs w:val="20"/>
          <w:lang w:val="cs-CZ"/>
        </w:rPr>
        <w:t>.</w:t>
      </w:r>
      <w:r w:rsidR="002E762C" w:rsidRPr="002E762C">
        <w:rPr>
          <w:sz w:val="20"/>
          <w:szCs w:val="20"/>
          <w:lang w:val="cs-CZ"/>
        </w:rPr>
        <w:t xml:space="preserve"> </w:t>
      </w:r>
      <w:r w:rsidR="002E762C">
        <w:rPr>
          <w:sz w:val="20"/>
          <w:szCs w:val="20"/>
          <w:lang w:val="cs-CZ"/>
        </w:rPr>
        <w:t>Nejnižší hodnoty směnných relací</w:t>
      </w:r>
      <w:r w:rsidR="002E762C" w:rsidRPr="00875FE5">
        <w:rPr>
          <w:sz w:val="20"/>
          <w:szCs w:val="20"/>
          <w:lang w:val="cs-CZ"/>
        </w:rPr>
        <w:t xml:space="preserve"> </w:t>
      </w:r>
      <w:r w:rsidR="00F47D48">
        <w:rPr>
          <w:sz w:val="20"/>
          <w:szCs w:val="20"/>
          <w:lang w:val="cs-CZ"/>
        </w:rPr>
        <w:t xml:space="preserve">zaznamenaly </w:t>
      </w:r>
      <w:r w:rsidR="00033FE2">
        <w:rPr>
          <w:sz w:val="20"/>
          <w:szCs w:val="20"/>
          <w:lang w:val="cs-CZ"/>
        </w:rPr>
        <w:t xml:space="preserve">shodně </w:t>
      </w:r>
      <w:r w:rsidR="00F47D48">
        <w:rPr>
          <w:sz w:val="20"/>
          <w:szCs w:val="20"/>
          <w:lang w:val="cs-CZ"/>
        </w:rPr>
        <w:t>polotovary s</w:t>
      </w:r>
      <w:r w:rsidR="002E762C">
        <w:rPr>
          <w:sz w:val="20"/>
          <w:szCs w:val="20"/>
          <w:lang w:val="cs-CZ"/>
        </w:rPr>
        <w:t> průmyslov</w:t>
      </w:r>
      <w:r w:rsidR="00F47D48">
        <w:rPr>
          <w:sz w:val="20"/>
          <w:szCs w:val="20"/>
          <w:lang w:val="cs-CZ"/>
        </w:rPr>
        <w:t>ým</w:t>
      </w:r>
      <w:r w:rsidR="002E762C">
        <w:rPr>
          <w:sz w:val="20"/>
          <w:szCs w:val="20"/>
          <w:lang w:val="cs-CZ"/>
        </w:rPr>
        <w:t xml:space="preserve"> spotřební</w:t>
      </w:r>
      <w:r w:rsidR="00F47D48">
        <w:rPr>
          <w:sz w:val="20"/>
          <w:szCs w:val="20"/>
          <w:lang w:val="cs-CZ"/>
        </w:rPr>
        <w:t>m</w:t>
      </w:r>
      <w:r w:rsidR="002E762C">
        <w:rPr>
          <w:sz w:val="20"/>
          <w:szCs w:val="20"/>
          <w:lang w:val="cs-CZ"/>
        </w:rPr>
        <w:t xml:space="preserve"> zboží</w:t>
      </w:r>
      <w:r w:rsidR="00F47D48">
        <w:rPr>
          <w:sz w:val="20"/>
          <w:szCs w:val="20"/>
          <w:lang w:val="cs-CZ"/>
        </w:rPr>
        <w:t>m</w:t>
      </w:r>
      <w:r w:rsidR="002E762C">
        <w:rPr>
          <w:sz w:val="20"/>
          <w:szCs w:val="20"/>
          <w:lang w:val="cs-CZ"/>
        </w:rPr>
        <w:t xml:space="preserve"> </w:t>
      </w:r>
      <w:bookmarkStart w:id="0" w:name="_GoBack"/>
      <w:bookmarkEnd w:id="0"/>
      <w:r w:rsidR="002E762C">
        <w:rPr>
          <w:sz w:val="20"/>
          <w:szCs w:val="20"/>
          <w:lang w:val="cs-CZ"/>
        </w:rPr>
        <w:t>(99,</w:t>
      </w:r>
      <w:r w:rsidR="002B7E8D">
        <w:rPr>
          <w:sz w:val="20"/>
          <w:szCs w:val="20"/>
          <w:lang w:val="cs-CZ"/>
        </w:rPr>
        <w:t>5</w:t>
      </w:r>
      <w:r w:rsidR="002E762C">
        <w:rPr>
          <w:sz w:val="20"/>
          <w:szCs w:val="20"/>
          <w:lang w:val="cs-CZ"/>
        </w:rPr>
        <w:t xml:space="preserve"> %) a potraviny (99,6 %).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="00304691" w:rsidRPr="00C62B12">
        <w:rPr>
          <w:sz w:val="20"/>
          <w:szCs w:val="20"/>
          <w:lang w:val="cs-CZ"/>
        </w:rPr>
        <w:t>, zejména důsledkem oslabení koruny vůči euru,</w:t>
      </w:r>
      <w:r w:rsidRPr="00C62B12">
        <w:rPr>
          <w:sz w:val="20"/>
          <w:szCs w:val="20"/>
          <w:lang w:val="cs-CZ"/>
        </w:rPr>
        <w:t xml:space="preserve"> se </w:t>
      </w:r>
      <w:r w:rsidR="00E34CC0" w:rsidRPr="00C62B12">
        <w:rPr>
          <w:sz w:val="20"/>
          <w:szCs w:val="20"/>
          <w:lang w:val="cs-CZ"/>
        </w:rPr>
        <w:t>zvýš</w:t>
      </w:r>
      <w:r w:rsidRPr="00C62B12">
        <w:rPr>
          <w:sz w:val="20"/>
          <w:szCs w:val="20"/>
          <w:lang w:val="cs-CZ"/>
        </w:rPr>
        <w:t xml:space="preserve">ily o </w:t>
      </w:r>
      <w:r w:rsidR="00065320">
        <w:rPr>
          <w:sz w:val="20"/>
          <w:szCs w:val="20"/>
          <w:lang w:val="cs-CZ"/>
        </w:rPr>
        <w:t>3</w:t>
      </w:r>
      <w:r w:rsidRPr="00C62B12">
        <w:rPr>
          <w:sz w:val="20"/>
          <w:szCs w:val="20"/>
          <w:lang w:val="cs-CZ"/>
        </w:rPr>
        <w:t>,</w:t>
      </w:r>
      <w:r w:rsidR="00065320">
        <w:rPr>
          <w:sz w:val="20"/>
          <w:szCs w:val="20"/>
          <w:lang w:val="cs-CZ"/>
        </w:rPr>
        <w:t>9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502731">
        <w:rPr>
          <w:sz w:val="20"/>
          <w:szCs w:val="20"/>
          <w:lang w:val="cs-CZ"/>
        </w:rPr>
        <w:t>červnu</w:t>
      </w:r>
      <w:r w:rsidRPr="00C62B12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065320">
        <w:rPr>
          <w:sz w:val="20"/>
          <w:szCs w:val="20"/>
          <w:lang w:val="cs-CZ"/>
        </w:rPr>
        <w:t>4</w:t>
      </w:r>
      <w:r w:rsidRPr="00C62B12">
        <w:rPr>
          <w:sz w:val="20"/>
          <w:szCs w:val="20"/>
          <w:lang w:val="cs-CZ"/>
        </w:rPr>
        <w:t>,</w:t>
      </w:r>
      <w:r w:rsidR="00650255">
        <w:rPr>
          <w:sz w:val="20"/>
          <w:szCs w:val="20"/>
          <w:lang w:val="cs-CZ"/>
        </w:rPr>
        <w:t>0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650255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,</w:t>
      </w:r>
      <w:r w:rsidR="00065320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36580C">
        <w:rPr>
          <w:sz w:val="20"/>
          <w:szCs w:val="20"/>
          <w:lang w:val="cs-CZ"/>
        </w:rPr>
        <w:t xml:space="preserve">polotovarů </w:t>
      </w:r>
      <w:r w:rsidR="000C5EC8">
        <w:rPr>
          <w:sz w:val="20"/>
          <w:szCs w:val="20"/>
          <w:lang w:val="cs-CZ"/>
        </w:rPr>
        <w:t xml:space="preserve">rostly o </w:t>
      </w:r>
      <w:r w:rsidR="007623B3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065320">
        <w:rPr>
          <w:sz w:val="20"/>
          <w:szCs w:val="20"/>
          <w:lang w:val="cs-CZ"/>
        </w:rPr>
        <w:t>3</w:t>
      </w:r>
      <w:r w:rsidR="008F1324">
        <w:rPr>
          <w:sz w:val="20"/>
          <w:szCs w:val="20"/>
          <w:lang w:val="cs-CZ"/>
        </w:rPr>
        <w:t> %</w:t>
      </w:r>
      <w:r w:rsidR="00E024C0">
        <w:rPr>
          <w:sz w:val="20"/>
          <w:szCs w:val="20"/>
          <w:lang w:val="cs-CZ"/>
        </w:rPr>
        <w:t>,</w:t>
      </w:r>
      <w:r w:rsidR="008F1324">
        <w:rPr>
          <w:sz w:val="20"/>
          <w:szCs w:val="20"/>
          <w:lang w:val="cs-CZ"/>
        </w:rPr>
        <w:t xml:space="preserve"> </w:t>
      </w:r>
      <w:r w:rsidR="00065320">
        <w:rPr>
          <w:sz w:val="20"/>
          <w:szCs w:val="20"/>
          <w:lang w:val="cs-CZ"/>
        </w:rPr>
        <w:t xml:space="preserve">ceny </w:t>
      </w:r>
      <w:r w:rsidR="00E024C0">
        <w:rPr>
          <w:sz w:val="20"/>
          <w:szCs w:val="20"/>
          <w:lang w:val="cs-CZ"/>
        </w:rPr>
        <w:t>průmyslového spotřebního zboží a</w:t>
      </w:r>
      <w:r w:rsidR="00065320">
        <w:rPr>
          <w:sz w:val="20"/>
          <w:szCs w:val="20"/>
          <w:lang w:val="cs-CZ"/>
        </w:rPr>
        <w:t> </w:t>
      </w:r>
      <w:r w:rsidR="00E024C0">
        <w:rPr>
          <w:sz w:val="20"/>
          <w:szCs w:val="20"/>
          <w:lang w:val="cs-CZ"/>
        </w:rPr>
        <w:t xml:space="preserve">chemikálií </w:t>
      </w:r>
      <w:r w:rsidR="00065320">
        <w:rPr>
          <w:sz w:val="20"/>
          <w:szCs w:val="20"/>
          <w:lang w:val="cs-CZ"/>
        </w:rPr>
        <w:t>shodně o 4,5 %</w:t>
      </w:r>
      <w:r w:rsidR="008F1324">
        <w:rPr>
          <w:sz w:val="20"/>
          <w:szCs w:val="20"/>
          <w:lang w:val="cs-CZ"/>
        </w:rPr>
        <w:t>.</w:t>
      </w:r>
      <w:r w:rsidR="008F1324" w:rsidRPr="008F1324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 xml:space="preserve">Ceny </w:t>
      </w:r>
      <w:r w:rsidR="00650255">
        <w:rPr>
          <w:sz w:val="20"/>
          <w:szCs w:val="20"/>
          <w:lang w:val="cs-CZ"/>
        </w:rPr>
        <w:t>živočišných a</w:t>
      </w:r>
      <w:r w:rsidR="004330F8">
        <w:rPr>
          <w:sz w:val="20"/>
          <w:szCs w:val="20"/>
          <w:lang w:val="cs-CZ"/>
        </w:rPr>
        <w:t xml:space="preserve"> </w:t>
      </w:r>
      <w:r w:rsidR="00065320">
        <w:rPr>
          <w:sz w:val="20"/>
          <w:szCs w:val="20"/>
          <w:lang w:val="cs-CZ"/>
        </w:rPr>
        <w:t>rostlinných olejů klesly o 4</w:t>
      </w:r>
      <w:r w:rsidR="00650255">
        <w:rPr>
          <w:sz w:val="20"/>
          <w:szCs w:val="20"/>
          <w:lang w:val="cs-CZ"/>
        </w:rPr>
        <w:t>,</w:t>
      </w:r>
      <w:r w:rsidR="00065320">
        <w:rPr>
          <w:sz w:val="20"/>
          <w:szCs w:val="20"/>
          <w:lang w:val="cs-CZ"/>
        </w:rPr>
        <w:t>5</w:t>
      </w:r>
      <w:r w:rsidR="00650255">
        <w:rPr>
          <w:sz w:val="20"/>
          <w:szCs w:val="20"/>
          <w:lang w:val="cs-CZ"/>
        </w:rPr>
        <w:t xml:space="preserve"> % a ceny </w:t>
      </w:r>
      <w:r w:rsidR="00E024C0">
        <w:rPr>
          <w:sz w:val="20"/>
          <w:szCs w:val="20"/>
          <w:lang w:val="cs-CZ"/>
        </w:rPr>
        <w:t>minerálních paliv</w:t>
      </w:r>
      <w:r w:rsidR="00E024C0" w:rsidRPr="00191B53">
        <w:rPr>
          <w:sz w:val="20"/>
          <w:szCs w:val="20"/>
          <w:lang w:val="cs-CZ"/>
        </w:rPr>
        <w:t xml:space="preserve"> </w:t>
      </w:r>
      <w:r w:rsidR="00E024C0">
        <w:rPr>
          <w:sz w:val="20"/>
          <w:szCs w:val="20"/>
          <w:lang w:val="cs-CZ"/>
        </w:rPr>
        <w:t>o </w:t>
      </w:r>
      <w:r w:rsidR="00065320">
        <w:rPr>
          <w:sz w:val="20"/>
          <w:szCs w:val="20"/>
          <w:lang w:val="cs-CZ"/>
        </w:rPr>
        <w:t>4</w:t>
      </w:r>
      <w:r w:rsidR="00E024C0" w:rsidRPr="00117D0D">
        <w:rPr>
          <w:sz w:val="20"/>
          <w:szCs w:val="20"/>
          <w:lang w:val="cs-CZ"/>
        </w:rPr>
        <w:t>,</w:t>
      </w:r>
      <w:r w:rsidR="00065320">
        <w:rPr>
          <w:sz w:val="20"/>
          <w:szCs w:val="20"/>
          <w:lang w:val="cs-CZ"/>
        </w:rPr>
        <w:t>2</w:t>
      </w:r>
      <w:r w:rsidR="00E024C0" w:rsidRPr="00117D0D">
        <w:rPr>
          <w:sz w:val="20"/>
          <w:szCs w:val="20"/>
          <w:lang w:val="cs-CZ"/>
        </w:rPr>
        <w:t xml:space="preserve"> %</w:t>
      </w:r>
      <w:r w:rsidR="00E024C0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3E47F6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 (v </w:t>
      </w:r>
      <w:r w:rsidR="00502731">
        <w:rPr>
          <w:sz w:val="20"/>
          <w:szCs w:val="20"/>
          <w:lang w:val="cs-CZ"/>
        </w:rPr>
        <w:t>červnu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3E47F6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DD0953">
        <w:rPr>
          <w:sz w:val="20"/>
          <w:szCs w:val="20"/>
          <w:lang w:val="cs-CZ"/>
        </w:rPr>
        <w:t>2</w:t>
      </w:r>
      <w:r w:rsidR="007E452A" w:rsidRPr="00DB65CD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8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49566C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potravin rostly o </w:t>
      </w:r>
      <w:r w:rsidR="003E47F6">
        <w:rPr>
          <w:sz w:val="20"/>
          <w:szCs w:val="20"/>
          <w:lang w:val="cs-CZ"/>
        </w:rPr>
        <w:t>3</w:t>
      </w:r>
      <w:r w:rsidR="0049566C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5</w:t>
      </w:r>
      <w:r w:rsidR="0049566C">
        <w:rPr>
          <w:sz w:val="20"/>
          <w:szCs w:val="20"/>
          <w:lang w:val="cs-CZ"/>
        </w:rPr>
        <w:t> %,</w:t>
      </w:r>
      <w:r w:rsidR="0049566C" w:rsidRPr="0049566C">
        <w:rPr>
          <w:sz w:val="20"/>
          <w:szCs w:val="20"/>
          <w:lang w:val="cs-CZ"/>
        </w:rPr>
        <w:t xml:space="preserve"> </w:t>
      </w:r>
      <w:r w:rsidR="004E03FB">
        <w:rPr>
          <w:sz w:val="20"/>
          <w:szCs w:val="20"/>
          <w:lang w:val="cs-CZ"/>
        </w:rPr>
        <w:t>polotovarů o 3,</w:t>
      </w:r>
      <w:r w:rsidR="003E47F6">
        <w:rPr>
          <w:sz w:val="20"/>
          <w:szCs w:val="20"/>
          <w:lang w:val="cs-CZ"/>
        </w:rPr>
        <w:t>4</w:t>
      </w:r>
      <w:r w:rsidR="004E03FB">
        <w:rPr>
          <w:sz w:val="20"/>
          <w:szCs w:val="20"/>
          <w:lang w:val="cs-CZ"/>
        </w:rPr>
        <w:t> %</w:t>
      </w:r>
      <w:r w:rsidR="004E03FB" w:rsidRPr="004E03FB">
        <w:rPr>
          <w:sz w:val="20"/>
          <w:szCs w:val="20"/>
          <w:lang w:val="cs-CZ"/>
        </w:rPr>
        <w:t xml:space="preserve"> </w:t>
      </w:r>
      <w:r w:rsidR="004E03FB">
        <w:rPr>
          <w:sz w:val="20"/>
          <w:szCs w:val="20"/>
          <w:lang w:val="cs-CZ"/>
        </w:rPr>
        <w:t>a ceny chemikálií o </w:t>
      </w:r>
      <w:r w:rsidR="003E47F6">
        <w:rPr>
          <w:sz w:val="20"/>
          <w:szCs w:val="20"/>
          <w:lang w:val="cs-CZ"/>
        </w:rPr>
        <w:t>2</w:t>
      </w:r>
      <w:r w:rsidR="004E03FB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0</w:t>
      </w:r>
      <w:r w:rsidR="0049566C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 xml:space="preserve">y </w:t>
      </w:r>
      <w:r w:rsidR="0049566C">
        <w:rPr>
          <w:sz w:val="20"/>
          <w:szCs w:val="20"/>
          <w:lang w:val="cs-CZ"/>
        </w:rPr>
        <w:t>ostatních surovin klesly o 5,</w:t>
      </w:r>
      <w:r w:rsidR="003E47F6">
        <w:rPr>
          <w:sz w:val="20"/>
          <w:szCs w:val="20"/>
          <w:lang w:val="cs-CZ"/>
        </w:rPr>
        <w:t>8</w:t>
      </w:r>
      <w:r w:rsidR="0049566C">
        <w:rPr>
          <w:sz w:val="20"/>
          <w:szCs w:val="20"/>
          <w:lang w:val="cs-CZ"/>
        </w:rPr>
        <w:t xml:space="preserve"> % a ceny </w:t>
      </w:r>
      <w:r w:rsidR="00191B53">
        <w:rPr>
          <w:sz w:val="20"/>
          <w:szCs w:val="20"/>
          <w:lang w:val="cs-CZ"/>
        </w:rPr>
        <w:t>minerálních paliv</w:t>
      </w:r>
      <w:r w:rsidR="00191B53" w:rsidRPr="00191B53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</w:t>
      </w:r>
      <w:r w:rsidR="00191B53">
        <w:rPr>
          <w:sz w:val="20"/>
          <w:szCs w:val="20"/>
          <w:lang w:val="cs-CZ"/>
        </w:rPr>
        <w:t> </w:t>
      </w:r>
      <w:r w:rsidR="003E47F6">
        <w:rPr>
          <w:sz w:val="20"/>
          <w:szCs w:val="20"/>
          <w:lang w:val="cs-CZ"/>
        </w:rPr>
        <w:t>2</w:t>
      </w:r>
      <w:r w:rsidR="00191B53" w:rsidRPr="00117D0D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4</w:t>
      </w:r>
      <w:r w:rsidR="00191B53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 xml:space="preserve">se </w:t>
      </w:r>
      <w:r w:rsidR="003E47F6">
        <w:rPr>
          <w:sz w:val="20"/>
          <w:szCs w:val="20"/>
          <w:lang w:val="cs-CZ"/>
        </w:rPr>
        <w:t>zvýš</w:t>
      </w:r>
      <w:r w:rsidR="0049566C">
        <w:rPr>
          <w:sz w:val="20"/>
          <w:szCs w:val="20"/>
          <w:lang w:val="cs-CZ"/>
        </w:rPr>
        <w:t>ily</w:t>
      </w:r>
      <w:r>
        <w:rPr>
          <w:sz w:val="20"/>
          <w:szCs w:val="20"/>
          <w:lang w:val="cs-CZ"/>
        </w:rPr>
        <w:t xml:space="preserve">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3E47F6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 xml:space="preserve"> % (v </w:t>
      </w:r>
      <w:r w:rsidR="00502731">
        <w:rPr>
          <w:sz w:val="20"/>
          <w:szCs w:val="20"/>
          <w:lang w:val="cs-CZ"/>
        </w:rPr>
        <w:t>červnu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3E47F6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7</w:t>
      </w:r>
      <w:r w:rsidRPr="004E2A2B">
        <w:rPr>
          <w:sz w:val="20"/>
          <w:szCs w:val="20"/>
          <w:lang w:val="cs-CZ"/>
        </w:rPr>
        <w:t xml:space="preserve"> %)</w:t>
      </w:r>
      <w:r w:rsidR="003E47F6">
        <w:rPr>
          <w:sz w:val="20"/>
          <w:szCs w:val="20"/>
          <w:lang w:val="cs-CZ"/>
        </w:rPr>
        <w:t xml:space="preserve"> a</w:t>
      </w:r>
      <w:r w:rsidR="004901B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již </w:t>
      </w:r>
      <w:r w:rsidR="003E47F6">
        <w:rPr>
          <w:sz w:val="20"/>
          <w:szCs w:val="20"/>
          <w:lang w:val="cs-CZ"/>
        </w:rPr>
        <w:t>devate</w:t>
      </w:r>
      <w:r w:rsidR="00462728">
        <w:rPr>
          <w:sz w:val="20"/>
          <w:szCs w:val="20"/>
          <w:lang w:val="cs-CZ"/>
        </w:rPr>
        <w:t>ná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462728">
        <w:rPr>
          <w:sz w:val="20"/>
          <w:szCs w:val="20"/>
          <w:lang w:val="cs-CZ"/>
        </w:rPr>
        <w:t>ý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</w:t>
      </w:r>
      <w:r w:rsidR="0049566C">
        <w:rPr>
          <w:sz w:val="20"/>
          <w:szCs w:val="20"/>
          <w:lang w:val="cs-CZ"/>
        </w:rPr>
        <w:t>y</w:t>
      </w:r>
      <w:r>
        <w:rPr>
          <w:sz w:val="20"/>
          <w:szCs w:val="20"/>
          <w:lang w:val="cs-CZ"/>
        </w:rPr>
        <w:t xml:space="preserve">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 w:rsidR="0049566C">
        <w:rPr>
          <w:sz w:val="20"/>
          <w:szCs w:val="20"/>
          <w:lang w:val="cs-CZ"/>
        </w:rPr>
        <w:t>ostatní suroviny (1</w:t>
      </w:r>
      <w:r w:rsidR="000F30CF">
        <w:rPr>
          <w:sz w:val="20"/>
          <w:szCs w:val="20"/>
          <w:lang w:val="cs-CZ"/>
        </w:rPr>
        <w:t>1</w:t>
      </w:r>
      <w:r w:rsidR="003E47F6">
        <w:rPr>
          <w:sz w:val="20"/>
          <w:szCs w:val="20"/>
          <w:lang w:val="cs-CZ"/>
        </w:rPr>
        <w:t>4</w:t>
      </w:r>
      <w:r w:rsidR="0049566C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3</w:t>
      </w:r>
      <w:r w:rsidR="0049566C">
        <w:rPr>
          <w:sz w:val="20"/>
          <w:szCs w:val="20"/>
          <w:lang w:val="cs-CZ"/>
        </w:rPr>
        <w:t xml:space="preserve"> %), </w:t>
      </w:r>
      <w:r w:rsidR="00D74017">
        <w:rPr>
          <w:sz w:val="20"/>
          <w:szCs w:val="20"/>
          <w:lang w:val="cs-CZ"/>
        </w:rPr>
        <w:t>průmyslové spotřební zboží (10</w:t>
      </w:r>
      <w:r w:rsidR="003E47F6">
        <w:rPr>
          <w:sz w:val="20"/>
          <w:szCs w:val="20"/>
          <w:lang w:val="cs-CZ"/>
        </w:rPr>
        <w:t>2</w:t>
      </w:r>
      <w:r w:rsidR="00D74017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9</w:t>
      </w:r>
      <w:r w:rsidR="00D74017">
        <w:rPr>
          <w:sz w:val="20"/>
          <w:szCs w:val="20"/>
          <w:lang w:val="cs-CZ"/>
        </w:rPr>
        <w:t> %),</w:t>
      </w:r>
      <w:r w:rsidR="00D74017" w:rsidRPr="00D74017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polotovary (10</w:t>
      </w:r>
      <w:r w:rsidR="003E47F6">
        <w:rPr>
          <w:sz w:val="20"/>
          <w:szCs w:val="20"/>
          <w:lang w:val="cs-CZ"/>
        </w:rPr>
        <w:t>1</w:t>
      </w:r>
      <w:r w:rsidR="00D74017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8</w:t>
      </w:r>
      <w:r w:rsidR="00D74017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 xml:space="preserve"> </w:t>
      </w:r>
      <w:r w:rsidR="004F724B">
        <w:rPr>
          <w:sz w:val="20"/>
          <w:szCs w:val="20"/>
          <w:lang w:val="cs-CZ"/>
        </w:rPr>
        <w:lastRenderedPageBreak/>
        <w:t>a</w:t>
      </w:r>
      <w:r w:rsidR="00FD773D">
        <w:rPr>
          <w:sz w:val="20"/>
          <w:szCs w:val="20"/>
          <w:lang w:val="cs-CZ"/>
        </w:rPr>
        <w:t> </w:t>
      </w:r>
      <w:r w:rsidR="00631EEF" w:rsidRPr="00DB65CD">
        <w:rPr>
          <w:sz w:val="20"/>
          <w:szCs w:val="20"/>
          <w:lang w:val="cs-CZ"/>
        </w:rPr>
        <w:t>stroj</w:t>
      </w:r>
      <w:r w:rsidR="00631EEF">
        <w:rPr>
          <w:sz w:val="20"/>
          <w:szCs w:val="20"/>
          <w:lang w:val="cs-CZ"/>
        </w:rPr>
        <w:t>e</w:t>
      </w:r>
      <w:r w:rsidR="00631EEF" w:rsidRPr="00DB65CD">
        <w:rPr>
          <w:sz w:val="20"/>
          <w:szCs w:val="20"/>
          <w:lang w:val="cs-CZ"/>
        </w:rPr>
        <w:t xml:space="preserve"> a</w:t>
      </w:r>
      <w:r w:rsidR="004330F8">
        <w:rPr>
          <w:sz w:val="20"/>
          <w:szCs w:val="20"/>
          <w:lang w:val="cs-CZ"/>
        </w:rPr>
        <w:t xml:space="preserve"> </w:t>
      </w:r>
      <w:r w:rsidR="00631EEF">
        <w:rPr>
          <w:sz w:val="20"/>
          <w:szCs w:val="20"/>
          <w:lang w:val="cs-CZ"/>
        </w:rPr>
        <w:t xml:space="preserve">dopravní </w:t>
      </w:r>
      <w:r w:rsidR="00631EEF" w:rsidRPr="00DB65CD">
        <w:rPr>
          <w:sz w:val="20"/>
          <w:szCs w:val="20"/>
          <w:lang w:val="cs-CZ"/>
        </w:rPr>
        <w:t>prostředk</w:t>
      </w:r>
      <w:r w:rsidR="00631EEF">
        <w:rPr>
          <w:sz w:val="20"/>
          <w:szCs w:val="20"/>
          <w:lang w:val="cs-CZ"/>
        </w:rPr>
        <w:t xml:space="preserve">y </w:t>
      </w:r>
      <w:r w:rsidR="00D74017">
        <w:rPr>
          <w:sz w:val="20"/>
          <w:szCs w:val="20"/>
          <w:lang w:val="cs-CZ"/>
        </w:rPr>
        <w:t>(10</w:t>
      </w:r>
      <w:r w:rsidR="003E47F6">
        <w:rPr>
          <w:sz w:val="20"/>
          <w:szCs w:val="20"/>
          <w:lang w:val="cs-CZ"/>
        </w:rPr>
        <w:t>0</w:t>
      </w:r>
      <w:r w:rsidR="00D74017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7</w:t>
      </w:r>
      <w:r w:rsidR="00D7401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4901B3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</w:t>
      </w:r>
      <w:r w:rsidR="003E47F6">
        <w:rPr>
          <w:sz w:val="20"/>
          <w:szCs w:val="20"/>
          <w:lang w:val="cs-CZ"/>
        </w:rPr>
        <w:t>7</w:t>
      </w:r>
      <w:r w:rsidRPr="00DB65CD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%)</w:t>
      </w:r>
      <w:r w:rsidR="00462728">
        <w:rPr>
          <w:sz w:val="20"/>
          <w:szCs w:val="20"/>
          <w:lang w:val="cs-CZ"/>
        </w:rPr>
        <w:t xml:space="preserve"> a minerální paliva (9</w:t>
      </w:r>
      <w:r w:rsidR="003E47F6">
        <w:rPr>
          <w:sz w:val="20"/>
          <w:szCs w:val="20"/>
          <w:lang w:val="cs-CZ"/>
        </w:rPr>
        <w:t>8</w:t>
      </w:r>
      <w:r w:rsidR="00462728">
        <w:rPr>
          <w:sz w:val="20"/>
          <w:szCs w:val="20"/>
          <w:lang w:val="cs-CZ"/>
        </w:rPr>
        <w:t>,</w:t>
      </w:r>
      <w:r w:rsidR="003E47F6">
        <w:rPr>
          <w:sz w:val="20"/>
          <w:szCs w:val="20"/>
          <w:lang w:val="cs-CZ"/>
        </w:rPr>
        <w:t>2</w:t>
      </w:r>
      <w:r w:rsidR="00462728">
        <w:rPr>
          <w:sz w:val="20"/>
          <w:szCs w:val="20"/>
          <w:lang w:val="cs-CZ"/>
        </w:rPr>
        <w:t> %)</w:t>
      </w:r>
      <w:r w:rsidR="004F724B">
        <w:rPr>
          <w:sz w:val="20"/>
          <w:szCs w:val="20"/>
          <w:lang w:val="cs-CZ"/>
        </w:rPr>
        <w:t>.</w:t>
      </w: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013012-14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9B55C9">
          <w:rPr>
            <w:rStyle w:val="Hypertextovodkaz"/>
            <w:lang w:val="en-GB"/>
          </w:rPr>
          <w:t>http://www.czso.cz/csu/2014edicniplan.nsf/p/013012-14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0F30CF">
        <w:t>6</w:t>
      </w:r>
      <w:r>
        <w:t>.</w:t>
      </w:r>
      <w:r w:rsidR="00DA6CB9">
        <w:t xml:space="preserve"> </w:t>
      </w:r>
      <w:r w:rsidR="003E47F6">
        <w:t>10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C4" w:rsidRDefault="00D214C4" w:rsidP="00BA6370">
      <w:r>
        <w:separator/>
      </w:r>
    </w:p>
  </w:endnote>
  <w:endnote w:type="continuationSeparator" w:id="0">
    <w:p w:rsidR="00D214C4" w:rsidRDefault="00D214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214C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033FE2">
                  <w:rPr>
                    <w:rFonts w:cs="Arial"/>
                    <w:noProof/>
                    <w:szCs w:val="15"/>
                  </w:rPr>
                  <w:t>1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C4" w:rsidRDefault="00D214C4" w:rsidP="00BA6370">
      <w:r>
        <w:separator/>
      </w:r>
    </w:p>
  </w:footnote>
  <w:footnote w:type="continuationSeparator" w:id="0">
    <w:p w:rsidR="00D214C4" w:rsidRDefault="00D214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214C4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33282"/>
    <w:rsid w:val="00033FE2"/>
    <w:rsid w:val="00043BF4"/>
    <w:rsid w:val="00051290"/>
    <w:rsid w:val="00065320"/>
    <w:rsid w:val="00066169"/>
    <w:rsid w:val="00083248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7B75"/>
    <w:rsid w:val="000F30CF"/>
    <w:rsid w:val="000F7366"/>
    <w:rsid w:val="00100854"/>
    <w:rsid w:val="00102F7D"/>
    <w:rsid w:val="00117D0D"/>
    <w:rsid w:val="0013608F"/>
    <w:rsid w:val="001404AB"/>
    <w:rsid w:val="00151274"/>
    <w:rsid w:val="00152401"/>
    <w:rsid w:val="00156B42"/>
    <w:rsid w:val="0017231D"/>
    <w:rsid w:val="00173445"/>
    <w:rsid w:val="00177491"/>
    <w:rsid w:val="001810DC"/>
    <w:rsid w:val="001821B3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D369A"/>
    <w:rsid w:val="001E229B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636A5"/>
    <w:rsid w:val="002710AD"/>
    <w:rsid w:val="00282598"/>
    <w:rsid w:val="00284E0E"/>
    <w:rsid w:val="002B2E47"/>
    <w:rsid w:val="002B78AF"/>
    <w:rsid w:val="002B7E8D"/>
    <w:rsid w:val="002C1015"/>
    <w:rsid w:val="002C223F"/>
    <w:rsid w:val="002C3C62"/>
    <w:rsid w:val="002C70F5"/>
    <w:rsid w:val="002E5B4D"/>
    <w:rsid w:val="002E762C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580C"/>
    <w:rsid w:val="0036777B"/>
    <w:rsid w:val="00373EFE"/>
    <w:rsid w:val="0038282A"/>
    <w:rsid w:val="00387B36"/>
    <w:rsid w:val="00391302"/>
    <w:rsid w:val="00397580"/>
    <w:rsid w:val="003A45C8"/>
    <w:rsid w:val="003A6FF2"/>
    <w:rsid w:val="003A7D60"/>
    <w:rsid w:val="003C1769"/>
    <w:rsid w:val="003C2B3B"/>
    <w:rsid w:val="003C2DCF"/>
    <w:rsid w:val="003C6568"/>
    <w:rsid w:val="003C732D"/>
    <w:rsid w:val="003C7932"/>
    <w:rsid w:val="003C7FE7"/>
    <w:rsid w:val="003D0499"/>
    <w:rsid w:val="003D0C2C"/>
    <w:rsid w:val="003D2A10"/>
    <w:rsid w:val="003D3576"/>
    <w:rsid w:val="003E47F6"/>
    <w:rsid w:val="003F49C6"/>
    <w:rsid w:val="003F526A"/>
    <w:rsid w:val="003F5437"/>
    <w:rsid w:val="003F7221"/>
    <w:rsid w:val="00405244"/>
    <w:rsid w:val="00407605"/>
    <w:rsid w:val="0043209C"/>
    <w:rsid w:val="004330F8"/>
    <w:rsid w:val="00440CBB"/>
    <w:rsid w:val="004436EE"/>
    <w:rsid w:val="004530C6"/>
    <w:rsid w:val="0045547F"/>
    <w:rsid w:val="00462728"/>
    <w:rsid w:val="0046630B"/>
    <w:rsid w:val="00474357"/>
    <w:rsid w:val="00477558"/>
    <w:rsid w:val="00483CB1"/>
    <w:rsid w:val="0048747A"/>
    <w:rsid w:val="004901B3"/>
    <w:rsid w:val="00491A1C"/>
    <w:rsid w:val="004920AD"/>
    <w:rsid w:val="0049566C"/>
    <w:rsid w:val="004C08C1"/>
    <w:rsid w:val="004C2BC4"/>
    <w:rsid w:val="004D05B3"/>
    <w:rsid w:val="004D1678"/>
    <w:rsid w:val="004D404B"/>
    <w:rsid w:val="004D78F7"/>
    <w:rsid w:val="004E03FB"/>
    <w:rsid w:val="004E479E"/>
    <w:rsid w:val="004E652F"/>
    <w:rsid w:val="004E74FC"/>
    <w:rsid w:val="004F541A"/>
    <w:rsid w:val="004F5E8B"/>
    <w:rsid w:val="004F724B"/>
    <w:rsid w:val="004F78E6"/>
    <w:rsid w:val="00502731"/>
    <w:rsid w:val="0050420E"/>
    <w:rsid w:val="0051109D"/>
    <w:rsid w:val="00512D99"/>
    <w:rsid w:val="00531DBB"/>
    <w:rsid w:val="00562103"/>
    <w:rsid w:val="005835C2"/>
    <w:rsid w:val="005912F7"/>
    <w:rsid w:val="005928B3"/>
    <w:rsid w:val="005B1169"/>
    <w:rsid w:val="005C26D1"/>
    <w:rsid w:val="005C276B"/>
    <w:rsid w:val="005C63A3"/>
    <w:rsid w:val="005D6194"/>
    <w:rsid w:val="005E6F55"/>
    <w:rsid w:val="005F79FB"/>
    <w:rsid w:val="00604406"/>
    <w:rsid w:val="00605F4A"/>
    <w:rsid w:val="00607822"/>
    <w:rsid w:val="00607E44"/>
    <w:rsid w:val="006103AA"/>
    <w:rsid w:val="00613BBF"/>
    <w:rsid w:val="00613D45"/>
    <w:rsid w:val="00613F90"/>
    <w:rsid w:val="00622B80"/>
    <w:rsid w:val="00627368"/>
    <w:rsid w:val="00631EEF"/>
    <w:rsid w:val="00635751"/>
    <w:rsid w:val="0064014F"/>
    <w:rsid w:val="00641052"/>
    <w:rsid w:val="0064139A"/>
    <w:rsid w:val="0064760D"/>
    <w:rsid w:val="00650255"/>
    <w:rsid w:val="00654577"/>
    <w:rsid w:val="00672B1F"/>
    <w:rsid w:val="006800BE"/>
    <w:rsid w:val="00682ECC"/>
    <w:rsid w:val="00691A7A"/>
    <w:rsid w:val="006931CF"/>
    <w:rsid w:val="006B709D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54C20"/>
    <w:rsid w:val="007555EE"/>
    <w:rsid w:val="007623B3"/>
    <w:rsid w:val="00764204"/>
    <w:rsid w:val="007829F0"/>
    <w:rsid w:val="0078770B"/>
    <w:rsid w:val="00793050"/>
    <w:rsid w:val="00794E1F"/>
    <w:rsid w:val="00795D14"/>
    <w:rsid w:val="007A57F2"/>
    <w:rsid w:val="007B0FE9"/>
    <w:rsid w:val="007B1333"/>
    <w:rsid w:val="007B2E79"/>
    <w:rsid w:val="007E452A"/>
    <w:rsid w:val="007E546A"/>
    <w:rsid w:val="007E714D"/>
    <w:rsid w:val="007F4AEB"/>
    <w:rsid w:val="007F75B2"/>
    <w:rsid w:val="0080128C"/>
    <w:rsid w:val="00803993"/>
    <w:rsid w:val="008043C4"/>
    <w:rsid w:val="00817DCD"/>
    <w:rsid w:val="00831B1B"/>
    <w:rsid w:val="00835D3E"/>
    <w:rsid w:val="00837504"/>
    <w:rsid w:val="0084162E"/>
    <w:rsid w:val="00846428"/>
    <w:rsid w:val="00855FB3"/>
    <w:rsid w:val="00861D0E"/>
    <w:rsid w:val="00862F04"/>
    <w:rsid w:val="00863188"/>
    <w:rsid w:val="008662BB"/>
    <w:rsid w:val="00867569"/>
    <w:rsid w:val="00875FE5"/>
    <w:rsid w:val="00877684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E2CFB"/>
    <w:rsid w:val="008F1324"/>
    <w:rsid w:val="008F73B4"/>
    <w:rsid w:val="00920B73"/>
    <w:rsid w:val="0092383A"/>
    <w:rsid w:val="0092751B"/>
    <w:rsid w:val="0093102C"/>
    <w:rsid w:val="00941FBC"/>
    <w:rsid w:val="009756A7"/>
    <w:rsid w:val="00977612"/>
    <w:rsid w:val="00983DB6"/>
    <w:rsid w:val="0098452D"/>
    <w:rsid w:val="009B3ECD"/>
    <w:rsid w:val="009B55B1"/>
    <w:rsid w:val="009B55C9"/>
    <w:rsid w:val="009F169D"/>
    <w:rsid w:val="00A0211A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52F9"/>
    <w:rsid w:val="00A969D6"/>
    <w:rsid w:val="00AB3410"/>
    <w:rsid w:val="00AB3BA0"/>
    <w:rsid w:val="00AD3607"/>
    <w:rsid w:val="00AF19A5"/>
    <w:rsid w:val="00AF5CAB"/>
    <w:rsid w:val="00B00C1D"/>
    <w:rsid w:val="00B22CD1"/>
    <w:rsid w:val="00B27C57"/>
    <w:rsid w:val="00B3167D"/>
    <w:rsid w:val="00B34D77"/>
    <w:rsid w:val="00B5254D"/>
    <w:rsid w:val="00B55375"/>
    <w:rsid w:val="00B632CC"/>
    <w:rsid w:val="00B63538"/>
    <w:rsid w:val="00B80772"/>
    <w:rsid w:val="00B94573"/>
    <w:rsid w:val="00BA12F1"/>
    <w:rsid w:val="00BA439F"/>
    <w:rsid w:val="00BA6370"/>
    <w:rsid w:val="00BB07CF"/>
    <w:rsid w:val="00BD45FC"/>
    <w:rsid w:val="00BF3438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73A7E"/>
    <w:rsid w:val="00C8406E"/>
    <w:rsid w:val="00C90EAE"/>
    <w:rsid w:val="00CA2882"/>
    <w:rsid w:val="00CA710E"/>
    <w:rsid w:val="00CB2709"/>
    <w:rsid w:val="00CB6F89"/>
    <w:rsid w:val="00CC3B85"/>
    <w:rsid w:val="00CD6D02"/>
    <w:rsid w:val="00CE228C"/>
    <w:rsid w:val="00CE71D9"/>
    <w:rsid w:val="00CF545B"/>
    <w:rsid w:val="00CF7EB7"/>
    <w:rsid w:val="00D02C01"/>
    <w:rsid w:val="00D11115"/>
    <w:rsid w:val="00D16497"/>
    <w:rsid w:val="00D209A7"/>
    <w:rsid w:val="00D214C4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643B"/>
    <w:rsid w:val="00D9189F"/>
    <w:rsid w:val="00DA6CB9"/>
    <w:rsid w:val="00DD0953"/>
    <w:rsid w:val="00DD5F13"/>
    <w:rsid w:val="00DE0FCA"/>
    <w:rsid w:val="00DE2C53"/>
    <w:rsid w:val="00DE38A9"/>
    <w:rsid w:val="00DF47FE"/>
    <w:rsid w:val="00E0156A"/>
    <w:rsid w:val="00E024C0"/>
    <w:rsid w:val="00E110B4"/>
    <w:rsid w:val="00E1386D"/>
    <w:rsid w:val="00E206F5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72338"/>
    <w:rsid w:val="00E8197E"/>
    <w:rsid w:val="00E93830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3DF3"/>
    <w:rsid w:val="00F02C78"/>
    <w:rsid w:val="00F030AF"/>
    <w:rsid w:val="00F12A99"/>
    <w:rsid w:val="00F20AE0"/>
    <w:rsid w:val="00F32B47"/>
    <w:rsid w:val="00F45E65"/>
    <w:rsid w:val="00F47D48"/>
    <w:rsid w:val="00F47F63"/>
    <w:rsid w:val="00F505F1"/>
    <w:rsid w:val="00F50BA1"/>
    <w:rsid w:val="00F53A93"/>
    <w:rsid w:val="00F56E54"/>
    <w:rsid w:val="00F67DFE"/>
    <w:rsid w:val="00F75F2A"/>
    <w:rsid w:val="00F9490B"/>
    <w:rsid w:val="00FA4641"/>
    <w:rsid w:val="00FA5B58"/>
    <w:rsid w:val="00FA6F80"/>
    <w:rsid w:val="00FB687C"/>
    <w:rsid w:val="00FD773D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013012-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5FD-6E90-48D1-89B5-24673853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270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3494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13</cp:revision>
  <cp:lastPrinted>2013-11-11T08:48:00Z</cp:lastPrinted>
  <dcterms:created xsi:type="dcterms:W3CDTF">2014-09-09T12:39:00Z</dcterms:created>
  <dcterms:modified xsi:type="dcterms:W3CDTF">2014-09-15T07:07:00Z</dcterms:modified>
</cp:coreProperties>
</file>