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490B4A" w:rsidP="001D604B">
      <w:pPr>
        <w:pStyle w:val="Datum"/>
      </w:pPr>
      <w:r>
        <w:t>7</w:t>
      </w:r>
      <w:r w:rsidR="007A3DC7">
        <w:t xml:space="preserve">. </w:t>
      </w:r>
      <w:r>
        <w:t>10</w:t>
      </w:r>
      <w:r w:rsidR="007A3DC7">
        <w:t>.</w:t>
      </w:r>
      <w:r w:rsidR="00644632">
        <w:t xml:space="preserve"> </w:t>
      </w:r>
      <w:r w:rsidR="001D604B">
        <w:t>201</w:t>
      </w:r>
      <w:r w:rsidR="007F0217">
        <w:t>4</w:t>
      </w:r>
    </w:p>
    <w:p w:rsidR="001D604B" w:rsidRDefault="00C811FB" w:rsidP="000F49FA">
      <w:pPr>
        <w:pStyle w:val="Nzev"/>
        <w:tabs>
          <w:tab w:val="left" w:pos="7110"/>
        </w:tabs>
      </w:pPr>
      <w:r>
        <w:t>Průmyslová produkce meziročně klesla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490B4A">
        <w:t>srpen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</w:t>
      </w:r>
      <w:r w:rsidR="008E6E56">
        <w:t> </w:t>
      </w:r>
      <w:r w:rsidR="00490B4A">
        <w:t>srpnu</w:t>
      </w:r>
      <w:r w:rsidRPr="00D878AA">
        <w:t xml:space="preserve"> meziročně </w:t>
      </w:r>
      <w:r w:rsidR="005B5058" w:rsidRPr="005B5058">
        <w:t>klesla</w:t>
      </w:r>
      <w:r w:rsidRPr="00D878AA">
        <w:t xml:space="preserve"> reálně o</w:t>
      </w:r>
      <w:r w:rsidR="007F0ABC">
        <w:rPr>
          <w:color w:val="FF0000"/>
        </w:rPr>
        <w:t xml:space="preserve"> </w:t>
      </w:r>
      <w:r w:rsidR="005B5058" w:rsidRPr="005B5058">
        <w:t>5,2</w:t>
      </w:r>
      <w:r w:rsidR="00A21B07">
        <w:t xml:space="preserve"> %,</w:t>
      </w:r>
      <w:r w:rsidR="00A21B07" w:rsidRPr="00A21B07">
        <w:t xml:space="preserve"> </w:t>
      </w:r>
      <w:r w:rsidR="00A21B07">
        <w:t xml:space="preserve">po očištění od vlivu počtu pracovních dnů </w:t>
      </w:r>
      <w:r w:rsidR="00C811FB" w:rsidRPr="00C811FB">
        <w:t>klesla o 2,8</w:t>
      </w:r>
      <w:r w:rsidR="00A21B07" w:rsidRPr="006041FD">
        <w:t xml:space="preserve"> </w:t>
      </w:r>
      <w:r w:rsidR="00A21B07">
        <w:t>%.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C811FB" w:rsidRPr="00C811FB">
        <w:t>nižší</w:t>
      </w:r>
      <w:r w:rsidR="00AF01C0" w:rsidRPr="00C811FB">
        <w:t xml:space="preserve"> </w:t>
      </w:r>
      <w:r w:rsidRPr="00C811FB">
        <w:t xml:space="preserve">o </w:t>
      </w:r>
      <w:r w:rsidR="00C811FB" w:rsidRPr="00C811FB">
        <w:t>3,6</w:t>
      </w:r>
      <w:r w:rsidR="00A21B07" w:rsidRPr="006041FD">
        <w:t xml:space="preserve"> </w:t>
      </w:r>
      <w:r w:rsidRPr="00D878AA">
        <w:t>%. Hodnota nových zakázek meziročně vzrostla o </w:t>
      </w:r>
      <w:r w:rsidR="005B5058" w:rsidRPr="005B5058">
        <w:t>1,4</w:t>
      </w:r>
      <w:r w:rsidR="00525C8A" w:rsidRPr="00D878AA">
        <w:t xml:space="preserve"> </w:t>
      </w:r>
      <w:r w:rsidRPr="00D878AA">
        <w:t>%.</w:t>
      </w:r>
    </w:p>
    <w:p w:rsidR="00647B16" w:rsidRDefault="001D604B" w:rsidP="001D604B"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490B4A">
        <w:t>srpnu</w:t>
      </w:r>
      <w:r w:rsidR="00644632">
        <w:t xml:space="preserve"> 2014</w:t>
      </w:r>
      <w:r>
        <w:t xml:space="preserve"> meziročně reálně </w:t>
      </w:r>
      <w:r w:rsidR="005B5058" w:rsidRPr="005B5058">
        <w:t>klesla</w:t>
      </w:r>
      <w:r w:rsidRPr="005B5058">
        <w:t xml:space="preserve"> o </w:t>
      </w:r>
      <w:r w:rsidR="005B5058" w:rsidRPr="005B5058">
        <w:t>5,2</w:t>
      </w:r>
      <w:r w:rsidRPr="002646AE">
        <w:t xml:space="preserve"> %</w:t>
      </w:r>
      <w:r w:rsidR="00F963AE">
        <w:t xml:space="preserve">, po očištění od vlivu počtu pracovních dnů </w:t>
      </w:r>
      <w:r w:rsidR="00C811FB" w:rsidRPr="00C811FB">
        <w:t>klesla o 2,8</w:t>
      </w:r>
      <w:r w:rsidR="00F963AE">
        <w:rPr>
          <w:color w:val="FF0000"/>
        </w:rPr>
        <w:t xml:space="preserve"> </w:t>
      </w:r>
      <w:r w:rsidR="00F963AE">
        <w:t xml:space="preserve">%. </w:t>
      </w:r>
      <w:r w:rsidR="00490B4A">
        <w:t>Srpen</w:t>
      </w:r>
      <w:r w:rsidR="00F963AE">
        <w:t xml:space="preserve"> 2014 měl ve srovnání se stejným měsícem předchozího roku o 1 pracovní den </w:t>
      </w:r>
      <w:r w:rsidR="00490B4A">
        <w:t>méně</w:t>
      </w:r>
      <w:r w:rsidR="00F963AE">
        <w:t>.</w:t>
      </w:r>
      <w:r>
        <w:t xml:space="preserve"> Po očištění od sezónních vlivů </w:t>
      </w:r>
      <w:r w:rsidR="00F963AE">
        <w:t xml:space="preserve">(včetně vlivu počtu pracovních dnů) </w:t>
      </w:r>
      <w:r>
        <w:t xml:space="preserve">byla průmyslová produkce meziměsíčně </w:t>
      </w:r>
      <w:r w:rsidR="00C811FB" w:rsidRPr="00C811FB">
        <w:t xml:space="preserve">nižší </w:t>
      </w:r>
      <w:r w:rsidR="000C0876" w:rsidRPr="00C811FB">
        <w:t xml:space="preserve">o </w:t>
      </w:r>
      <w:r w:rsidR="00C811FB" w:rsidRPr="00C811FB">
        <w:t>3,6</w:t>
      </w:r>
      <w:r>
        <w:t xml:space="preserve"> %.</w:t>
      </w:r>
      <w:r>
        <w:rPr>
          <w:color w:val="FF0000"/>
        </w:rPr>
        <w:t xml:space="preserve"> </w:t>
      </w:r>
      <w:r w:rsidRPr="00490B4A">
        <w:t>K</w:t>
      </w:r>
      <w:r w:rsidR="008F6D4C" w:rsidRPr="00490B4A">
        <w:t xml:space="preserve"> </w:t>
      </w:r>
      <w:r w:rsidRPr="00490B4A">
        <w:t xml:space="preserve">meziročnímu </w:t>
      </w:r>
      <w:r w:rsidR="00A92668">
        <w:t>poklesu</w:t>
      </w:r>
      <w:r w:rsidRPr="00490B4A">
        <w:t xml:space="preserve"> průmyslové produkce nejvíce přispěla </w:t>
      </w:r>
      <w:bookmarkStart w:id="0" w:name="OLE_LINK3"/>
      <w:r w:rsidRPr="00490B4A">
        <w:t>odvětví</w:t>
      </w:r>
      <w:bookmarkStart w:id="1" w:name="OLE_LINK1"/>
      <w:r w:rsidRPr="00490B4A">
        <w:t> výroba motorových vozidel, přívěsů a návěsů</w:t>
      </w:r>
      <w:r w:rsidRPr="00490B4A">
        <w:rPr>
          <w:rFonts w:cs="Arial"/>
        </w:rPr>
        <w:t xml:space="preserve"> </w:t>
      </w:r>
      <w:r w:rsidR="00A92668" w:rsidRPr="00490B4A">
        <w:t>(příspěvek -</w:t>
      </w:r>
      <w:r w:rsidR="00A92668">
        <w:t>2,1</w:t>
      </w:r>
      <w:r w:rsidR="00A92668" w:rsidRPr="00490B4A">
        <w:t xml:space="preserve"> p</w:t>
      </w:r>
      <w:r w:rsidR="00A92668">
        <w:t xml:space="preserve">rocentního </w:t>
      </w:r>
      <w:r w:rsidR="00A92668" w:rsidRPr="00490B4A">
        <w:t>b</w:t>
      </w:r>
      <w:r w:rsidR="00A92668">
        <w:t>odu</w:t>
      </w:r>
      <w:r w:rsidR="00A92668" w:rsidRPr="00490B4A">
        <w:t xml:space="preserve">, pokles o </w:t>
      </w:r>
      <w:r w:rsidR="009A7ABB">
        <w:t>13,4</w:t>
      </w:r>
      <w:r w:rsidR="00A92668" w:rsidRPr="00490B4A">
        <w:t xml:space="preserve"> %)</w:t>
      </w:r>
      <w:r w:rsidRPr="00490B4A">
        <w:t xml:space="preserve">, </w:t>
      </w:r>
      <w:r w:rsidR="00A92668" w:rsidRPr="00490B4A">
        <w:t>výroba a rozvod elektřiny, plynu, tepla a klimatizovaného vzduchu</w:t>
      </w:r>
      <w:r w:rsidR="00A92668">
        <w:t xml:space="preserve"> </w:t>
      </w:r>
      <w:r w:rsidR="00A92668" w:rsidRPr="00490B4A">
        <w:t>(příspěvek -0,</w:t>
      </w:r>
      <w:r w:rsidR="00A92668">
        <w:t>9</w:t>
      </w:r>
      <w:r w:rsidR="00A92668" w:rsidRPr="00490B4A">
        <w:t xml:space="preserve"> </w:t>
      </w:r>
      <w:proofErr w:type="spellStart"/>
      <w:proofErr w:type="gramStart"/>
      <w:r w:rsidR="00A92668" w:rsidRPr="00490B4A">
        <w:t>p.b</w:t>
      </w:r>
      <w:proofErr w:type="spellEnd"/>
      <w:r w:rsidR="00A92668" w:rsidRPr="00490B4A">
        <w:t>., pokles</w:t>
      </w:r>
      <w:proofErr w:type="gramEnd"/>
      <w:r w:rsidR="00A92668" w:rsidRPr="00490B4A">
        <w:t xml:space="preserve"> o</w:t>
      </w:r>
      <w:r w:rsidR="009A7ABB">
        <w:t xml:space="preserve"> </w:t>
      </w:r>
      <w:r w:rsidR="00A92668">
        <w:t>7,6</w:t>
      </w:r>
      <w:r w:rsidR="00A92668" w:rsidRPr="00490B4A">
        <w:t xml:space="preserve"> %)</w:t>
      </w:r>
      <w:r w:rsidR="009A7ABB">
        <w:t xml:space="preserve"> </w:t>
      </w:r>
      <w:r w:rsidR="00A92668">
        <w:t>a</w:t>
      </w:r>
      <w:r w:rsidR="009A7ABB">
        <w:t xml:space="preserve"> </w:t>
      </w:r>
      <w:r w:rsidR="00A92668" w:rsidRPr="00490B4A">
        <w:t>těžba</w:t>
      </w:r>
      <w:r w:rsidR="009A7ABB">
        <w:t xml:space="preserve">  </w:t>
      </w:r>
      <w:r w:rsidR="00A92668" w:rsidRPr="00490B4A">
        <w:t>a</w:t>
      </w:r>
      <w:r w:rsidR="009A7ABB">
        <w:t xml:space="preserve"> </w:t>
      </w:r>
      <w:r w:rsidR="00A92668" w:rsidRPr="00490B4A">
        <w:t>dobývání</w:t>
      </w:r>
      <w:r w:rsidR="009A7ABB">
        <w:t xml:space="preserve">   (</w:t>
      </w:r>
      <w:r w:rsidR="00A92668" w:rsidRPr="00490B4A">
        <w:t>příspěvek</w:t>
      </w:r>
      <w:r w:rsidR="009A7ABB">
        <w:t> </w:t>
      </w:r>
      <w:r w:rsidR="00A92668" w:rsidRPr="00490B4A">
        <w:t>-0,5</w:t>
      </w:r>
      <w:r w:rsidR="009A7ABB">
        <w:t> </w:t>
      </w:r>
      <w:proofErr w:type="spellStart"/>
      <w:r w:rsidR="00A92668" w:rsidRPr="00490B4A">
        <w:t>p.b</w:t>
      </w:r>
      <w:proofErr w:type="spellEnd"/>
      <w:r w:rsidR="00A92668" w:rsidRPr="00490B4A">
        <w:t>.,</w:t>
      </w:r>
      <w:r w:rsidR="009A7ABB">
        <w:t> </w:t>
      </w:r>
      <w:r w:rsidR="00A92668" w:rsidRPr="00490B4A">
        <w:t>pokles</w:t>
      </w:r>
      <w:r w:rsidR="009A7ABB">
        <w:t> </w:t>
      </w:r>
      <w:r w:rsidR="00A92668" w:rsidRPr="00490B4A">
        <w:t>o</w:t>
      </w:r>
      <w:r w:rsidR="009A7ABB">
        <w:t> </w:t>
      </w:r>
      <w:r w:rsidR="00A92668">
        <w:t>13,6</w:t>
      </w:r>
      <w:r w:rsidR="00A92668" w:rsidRPr="00490B4A">
        <w:t> %)</w:t>
      </w:r>
      <w:r w:rsidR="00A92668">
        <w:t>.</w:t>
      </w:r>
      <w:bookmarkEnd w:id="0"/>
      <w:bookmarkEnd w:id="1"/>
      <w:r w:rsidRPr="00490B4A">
        <w:rPr>
          <w:rFonts w:cs="Arial"/>
        </w:rPr>
        <w:t xml:space="preserve"> </w:t>
      </w:r>
      <w:r w:rsidR="009E0566" w:rsidRPr="00490B4A">
        <w:t xml:space="preserve">Průmyslová produkce </w:t>
      </w:r>
      <w:r w:rsidR="00647B16">
        <w:t>vzrostla</w:t>
      </w:r>
      <w:r w:rsidR="008F6D4C" w:rsidRPr="00490B4A">
        <w:t xml:space="preserve"> v </w:t>
      </w:r>
      <w:r w:rsidR="001C0F89" w:rsidRPr="00490B4A">
        <w:t>odvětví</w:t>
      </w:r>
      <w:r w:rsidR="00B5571B" w:rsidRPr="00490B4A">
        <w:t>ch</w:t>
      </w:r>
      <w:r w:rsidRPr="00490B4A">
        <w:t xml:space="preserve"> </w:t>
      </w:r>
      <w:r w:rsidR="00647B16">
        <w:t xml:space="preserve">výroba chemických látek a chemických přípravků </w:t>
      </w:r>
      <w:r w:rsidR="00647B16" w:rsidRPr="00F57D38">
        <w:t>(příspěvek +</w:t>
      </w:r>
      <w:r w:rsidR="00647B16">
        <w:t xml:space="preserve">0,4 </w:t>
      </w:r>
      <w:proofErr w:type="spellStart"/>
      <w:proofErr w:type="gramStart"/>
      <w:r w:rsidR="00647B16" w:rsidRPr="00F57D38">
        <w:t>p.b</w:t>
      </w:r>
      <w:proofErr w:type="spellEnd"/>
      <w:r w:rsidR="00647B16" w:rsidRPr="00F57D38">
        <w:t xml:space="preserve">., </w:t>
      </w:r>
      <w:r w:rsidR="00647B16">
        <w:t>růst</w:t>
      </w:r>
      <w:proofErr w:type="gramEnd"/>
      <w:r w:rsidR="00647B16">
        <w:t xml:space="preserve"> o 12,6 </w:t>
      </w:r>
      <w:r w:rsidR="00647B16" w:rsidRPr="00F57D38">
        <w:t>%)</w:t>
      </w:r>
      <w:r w:rsidR="00647B16">
        <w:t xml:space="preserve">, </w:t>
      </w:r>
      <w:r w:rsidR="00A92668" w:rsidRPr="00490B4A">
        <w:rPr>
          <w:rFonts w:cs="Arial"/>
        </w:rPr>
        <w:t>výroba</w:t>
      </w:r>
      <w:r w:rsidR="00A92668" w:rsidRPr="00490B4A">
        <w:t xml:space="preserve"> </w:t>
      </w:r>
      <w:r w:rsidR="00647B16">
        <w:t>počítačů, elektronických a optických přístrojů a zařízení</w:t>
      </w:r>
      <w:r w:rsidR="00A92668" w:rsidRPr="00490B4A">
        <w:t xml:space="preserve"> (příspěvek +</w:t>
      </w:r>
      <w:r w:rsidR="00647B16">
        <w:t>0,2</w:t>
      </w:r>
      <w:r w:rsidR="00A92668" w:rsidRPr="00490B4A">
        <w:t xml:space="preserve"> </w:t>
      </w:r>
      <w:proofErr w:type="spellStart"/>
      <w:r w:rsidR="00A92668" w:rsidRPr="00490B4A">
        <w:t>p.b</w:t>
      </w:r>
      <w:proofErr w:type="spellEnd"/>
      <w:r w:rsidR="00A92668" w:rsidRPr="00490B4A">
        <w:t xml:space="preserve">., růst o </w:t>
      </w:r>
      <w:r w:rsidR="00647B16">
        <w:t>12,7</w:t>
      </w:r>
      <w:r w:rsidR="00A92668" w:rsidRPr="00490B4A">
        <w:t xml:space="preserve"> %) a</w:t>
      </w:r>
      <w:r w:rsidR="00A92668" w:rsidRPr="00490B4A">
        <w:rPr>
          <w:rFonts w:cs="Arial"/>
        </w:rPr>
        <w:t xml:space="preserve"> výroba</w:t>
      </w:r>
      <w:r w:rsidR="00A92668" w:rsidRPr="00490B4A">
        <w:t xml:space="preserve"> </w:t>
      </w:r>
      <w:r w:rsidR="00647B16">
        <w:t>papíru a výrobků z papíru</w:t>
      </w:r>
      <w:r w:rsidR="00A92668" w:rsidRPr="00490B4A">
        <w:t xml:space="preserve"> (příspěvek +0,</w:t>
      </w:r>
      <w:r w:rsidR="00647B16">
        <w:t>1</w:t>
      </w:r>
      <w:r w:rsidR="00A92668" w:rsidRPr="00490B4A">
        <w:t xml:space="preserve"> </w:t>
      </w:r>
      <w:proofErr w:type="spellStart"/>
      <w:r w:rsidR="00A92668" w:rsidRPr="00490B4A">
        <w:t>p.b</w:t>
      </w:r>
      <w:proofErr w:type="spellEnd"/>
      <w:r w:rsidR="00A92668" w:rsidRPr="00490B4A">
        <w:t xml:space="preserve">., růst o </w:t>
      </w:r>
      <w:r w:rsidR="00647B16">
        <w:t>4,4</w:t>
      </w:r>
      <w:r w:rsidR="00A92668" w:rsidRPr="00490B4A">
        <w:t xml:space="preserve"> %)</w:t>
      </w:r>
      <w:r w:rsidR="00647B16"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490B4A" w:rsidRPr="00674013" w:rsidRDefault="00490B4A" w:rsidP="00490B4A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szCs w:val="18"/>
        </w:rPr>
      </w:pPr>
      <w:r>
        <w:rPr>
          <w:rFonts w:cs="Arial"/>
          <w:szCs w:val="18"/>
        </w:rPr>
        <w:t>Srpnové údaje byly významně ovlivněny</w:t>
      </w:r>
      <w:r w:rsidR="000E34D8">
        <w:rPr>
          <w:rFonts w:cs="Arial"/>
          <w:szCs w:val="18"/>
        </w:rPr>
        <w:t xml:space="preserve"> rozdílným</w:t>
      </w:r>
      <w:r>
        <w:rPr>
          <w:rFonts w:cs="Arial"/>
          <w:szCs w:val="18"/>
        </w:rPr>
        <w:t xml:space="preserve"> pohybem celozávodních dovolených v rámci obou prázdninových měsíců</w:t>
      </w:r>
      <w:r w:rsidR="000E34D8">
        <w:rPr>
          <w:rFonts w:cs="Arial"/>
          <w:szCs w:val="18"/>
        </w:rPr>
        <w:t xml:space="preserve"> v roce 2013 a 2014</w:t>
      </w:r>
      <w:r>
        <w:rPr>
          <w:rFonts w:cs="Arial"/>
          <w:szCs w:val="18"/>
        </w:rPr>
        <w:t>.</w:t>
      </w:r>
      <w:r>
        <w:rPr>
          <w:color w:val="0000FF"/>
          <w:szCs w:val="16"/>
        </w:rPr>
        <w:t xml:space="preserve"> </w:t>
      </w:r>
      <w:r>
        <w:rPr>
          <w:szCs w:val="16"/>
        </w:rPr>
        <w:t>V kumulaci za červenec a srpen 201</w:t>
      </w:r>
      <w:r w:rsidR="00D86C85">
        <w:rPr>
          <w:szCs w:val="16"/>
        </w:rPr>
        <w:t>4</w:t>
      </w:r>
      <w:r>
        <w:t xml:space="preserve"> </w:t>
      </w:r>
      <w:r>
        <w:rPr>
          <w:rFonts w:cs="Arial"/>
          <w:szCs w:val="18"/>
        </w:rPr>
        <w:t>průmyslová produkce meziročně vzrostla o 1,</w:t>
      </w:r>
      <w:r w:rsidR="000E6B1B">
        <w:rPr>
          <w:rFonts w:cs="Arial"/>
          <w:szCs w:val="18"/>
        </w:rPr>
        <w:t>7</w:t>
      </w:r>
      <w:r>
        <w:rPr>
          <w:rFonts w:cs="Arial"/>
          <w:szCs w:val="18"/>
        </w:rPr>
        <w:t xml:space="preserve"> %</w:t>
      </w:r>
      <w:r w:rsidR="000621E6">
        <w:rPr>
          <w:rFonts w:cs="Arial"/>
          <w:szCs w:val="18"/>
        </w:rPr>
        <w:t>.</w:t>
      </w:r>
    </w:p>
    <w:p w:rsidR="00490B4A" w:rsidRPr="00674013" w:rsidRDefault="00490B4A" w:rsidP="001D604B">
      <w:pPr>
        <w:rPr>
          <w:rFonts w:cs="Arial"/>
          <w:b/>
          <w:bCs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490B4A">
        <w:rPr>
          <w:rFonts w:cs="Arial"/>
        </w:rPr>
        <w:t>srpnu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</w:t>
      </w:r>
      <w:r w:rsidR="000E6B1B" w:rsidRPr="000E6B1B">
        <w:rPr>
          <w:rFonts w:cs="Arial"/>
        </w:rPr>
        <w:t>klesly</w:t>
      </w:r>
      <w:r w:rsidRPr="00490B4A">
        <w:rPr>
          <w:rFonts w:cs="Arial"/>
          <w:color w:val="FF0000"/>
        </w:rPr>
        <w:t xml:space="preserve"> </w:t>
      </w:r>
      <w:r>
        <w:rPr>
          <w:rFonts w:cs="Arial"/>
        </w:rPr>
        <w:t>o</w:t>
      </w:r>
      <w:r w:rsidR="001E14DD">
        <w:rPr>
          <w:rFonts w:cs="Arial"/>
        </w:rPr>
        <w:t> </w:t>
      </w:r>
      <w:r w:rsidR="000E6B1B">
        <w:rPr>
          <w:rFonts w:cs="Arial"/>
        </w:rPr>
        <w:t>1,5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 přímého vývozu průmyslových podniků se zvýšily v běžných cenách o</w:t>
      </w:r>
      <w:r w:rsidR="001E14DD">
        <w:rPr>
          <w:rFonts w:cs="Arial"/>
        </w:rPr>
        <w:t> </w:t>
      </w:r>
      <w:r w:rsidR="000E6B1B">
        <w:rPr>
          <w:rFonts w:cs="Arial"/>
        </w:rPr>
        <w:t>4,2</w:t>
      </w:r>
      <w:r w:rsidR="001E14DD">
        <w:rPr>
          <w:rFonts w:cs="Arial"/>
        </w:rPr>
        <w:t> </w:t>
      </w:r>
      <w:r>
        <w:rPr>
          <w:rFonts w:cs="Arial"/>
        </w:rPr>
        <w:t xml:space="preserve">%. Domácí tržby, které zahrnují i nepřímý vývoz prostřednictvím neprůmyslových podniků, v běžných cenách </w:t>
      </w:r>
      <w:r w:rsidR="000E6B1B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0E6B1B">
        <w:rPr>
          <w:rFonts w:cs="Arial"/>
        </w:rPr>
        <w:t>7,1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86C85" w:rsidRDefault="00D86C85" w:rsidP="00D86C85">
      <w:r>
        <w:rPr>
          <w:rFonts w:cs="Arial"/>
          <w:szCs w:val="16"/>
        </w:rPr>
        <w:t>V kumulaci za červenec a srpen 2014</w:t>
      </w:r>
      <w:r>
        <w:t xml:space="preserve"> tržby z průmyslové činnosti meziročně </w:t>
      </w:r>
      <w:r w:rsidRPr="00A2315B">
        <w:t xml:space="preserve">vzrostly o </w:t>
      </w:r>
      <w:r w:rsidR="00A2315B" w:rsidRPr="00A2315B">
        <w:t>6,7</w:t>
      </w:r>
      <w:r>
        <w:t xml:space="preserve"> %. Tržby z přímého vývozu se zvýšily o </w:t>
      </w:r>
      <w:r w:rsidR="00A2315B">
        <w:t>14,1</w:t>
      </w:r>
      <w:r>
        <w:t xml:space="preserve"> %</w:t>
      </w:r>
      <w:r w:rsidR="00A2315B">
        <w:t>,</w:t>
      </w:r>
      <w:r>
        <w:t xml:space="preserve"> tržby domácí </w:t>
      </w:r>
      <w:proofErr w:type="gramStart"/>
      <w:r w:rsidR="00A2315B">
        <w:t xml:space="preserve">klesly </w:t>
      </w:r>
      <w:r>
        <w:t xml:space="preserve">o  </w:t>
      </w:r>
      <w:r w:rsidR="00A2315B">
        <w:t>0,9</w:t>
      </w:r>
      <w:proofErr w:type="gramEnd"/>
      <w:r>
        <w:t xml:space="preserve"> %.</w:t>
      </w:r>
    </w:p>
    <w:p w:rsidR="00D86C85" w:rsidRDefault="00D86C85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490B4A">
        <w:rPr>
          <w:rFonts w:cs="Arial"/>
        </w:rPr>
        <w:t>srpnu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</w:t>
      </w:r>
      <w:r w:rsidRPr="000E6B1B">
        <w:rPr>
          <w:rFonts w:cs="Arial"/>
        </w:rPr>
        <w:t>vzrostla o</w:t>
      </w:r>
      <w:r w:rsidR="00A531B1" w:rsidRPr="000E6B1B">
        <w:rPr>
          <w:rFonts w:cs="Arial"/>
        </w:rPr>
        <w:t> </w:t>
      </w:r>
      <w:r w:rsidR="000E6B1B" w:rsidRPr="000E6B1B">
        <w:rPr>
          <w:rFonts w:cs="Arial"/>
        </w:rPr>
        <w:t>1,4</w:t>
      </w:r>
      <w:r w:rsidR="00A531B1">
        <w:rPr>
          <w:rFonts w:cs="Arial"/>
        </w:rPr>
        <w:t> </w:t>
      </w:r>
      <w:r>
        <w:rPr>
          <w:rFonts w:cs="Arial"/>
        </w:rPr>
        <w:t xml:space="preserve">%. Nové zakázky ze zahraničí se zvýšily o </w:t>
      </w:r>
      <w:r w:rsidR="000E6B1B">
        <w:rPr>
          <w:rFonts w:cs="Arial"/>
        </w:rPr>
        <w:t>0</w:t>
      </w:r>
      <w:r w:rsidR="00636FCB">
        <w:rPr>
          <w:rFonts w:cs="Arial"/>
        </w:rPr>
        <w:t>,</w:t>
      </w:r>
      <w:r w:rsidR="000E6B1B">
        <w:rPr>
          <w:rFonts w:cs="Arial"/>
        </w:rPr>
        <w:t>7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0E6B1B">
        <w:rPr>
          <w:rFonts w:cs="Arial"/>
        </w:rPr>
        <w:t>2,8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="00A2315B">
        <w:t xml:space="preserve">výroba chemických látek a chemických přípravků </w:t>
      </w:r>
      <w:r w:rsidRPr="00F57D38">
        <w:t>(příspěvek +</w:t>
      </w:r>
      <w:r w:rsidR="00A2315B">
        <w:t>1,4</w:t>
      </w:r>
      <w:r w:rsidR="008640B3">
        <w:t xml:space="preserve"> </w:t>
      </w:r>
      <w:r w:rsidRPr="00F57D38">
        <w:t>procentního bodu, růst o </w:t>
      </w:r>
      <w:r w:rsidR="00A2315B">
        <w:t xml:space="preserve">20,9 %),  </w:t>
      </w:r>
      <w:r w:rsidR="00A2315B" w:rsidRPr="00490B4A">
        <w:rPr>
          <w:rFonts w:cs="Arial"/>
        </w:rPr>
        <w:t>výroba</w:t>
      </w:r>
      <w:r w:rsidR="00A2315B" w:rsidRPr="00490B4A">
        <w:t xml:space="preserve"> </w:t>
      </w:r>
      <w:r w:rsidR="00A2315B">
        <w:t>počítačů, elektronických a optických přístrojů a zařízení</w:t>
      </w:r>
      <w:r w:rsidR="00A2315B" w:rsidRPr="002646AE">
        <w:t xml:space="preserve"> </w:t>
      </w:r>
      <w:r w:rsidR="00C83A09" w:rsidRPr="002646AE">
        <w:t>(příspěvek +</w:t>
      </w:r>
      <w:r w:rsidR="00A2315B">
        <w:t>1,4</w:t>
      </w:r>
      <w:r w:rsidR="00C83A09" w:rsidRPr="002646AE">
        <w:t> </w:t>
      </w:r>
      <w:proofErr w:type="spellStart"/>
      <w:proofErr w:type="gramStart"/>
      <w:r w:rsidR="00C83A09" w:rsidRPr="002646AE">
        <w:t>p.b</w:t>
      </w:r>
      <w:proofErr w:type="spellEnd"/>
      <w:r w:rsidR="00C83A09" w:rsidRPr="002646AE">
        <w:t>., růst</w:t>
      </w:r>
      <w:proofErr w:type="gramEnd"/>
      <w:r w:rsidR="00C83A09" w:rsidRPr="002646AE">
        <w:t xml:space="preserve"> o </w:t>
      </w:r>
      <w:r w:rsidR="00A2315B">
        <w:t>14,7</w:t>
      </w:r>
      <w:r w:rsidR="000035DE">
        <w:t xml:space="preserve"> </w:t>
      </w:r>
      <w:r w:rsidR="00C83A09" w:rsidRPr="002646AE">
        <w:t>%)</w:t>
      </w:r>
      <w:r w:rsidR="00720A2B">
        <w:t xml:space="preserve"> </w:t>
      </w:r>
      <w:r w:rsidR="00E1295C">
        <w:t>a</w:t>
      </w:r>
      <w:r w:rsidR="00720A2B">
        <w:t xml:space="preserve"> </w:t>
      </w:r>
      <w:r w:rsidR="00A2315B">
        <w:t>výroba elektrických zařízení</w:t>
      </w:r>
      <w:r w:rsidR="00A2315B" w:rsidRPr="00F57D38">
        <w:t xml:space="preserve"> </w:t>
      </w:r>
      <w:r w:rsidRPr="00F57D38">
        <w:t>(příspěvek +</w:t>
      </w:r>
      <w:r w:rsidR="00C83A09">
        <w:t>1,</w:t>
      </w:r>
      <w:r w:rsidR="00A2315B">
        <w:t>3</w:t>
      </w:r>
      <w:r w:rsidR="00E1295C">
        <w:t xml:space="preserve">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A2315B">
        <w:t>13,1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 odvětví</w:t>
      </w:r>
      <w:r w:rsidR="00DC72DA">
        <w:rPr>
          <w:rFonts w:cs="Arial"/>
          <w:color w:val="FF0000"/>
          <w:szCs w:val="16"/>
        </w:rPr>
        <w:t xml:space="preserve"> </w:t>
      </w:r>
      <w:r w:rsidR="00A2315B" w:rsidRPr="00F57D38">
        <w:t>výroba motorových vozidel, přívěsů a návěsů</w:t>
      </w:r>
      <w:r w:rsidR="00A2315B">
        <w:rPr>
          <w:rFonts w:cs="Arial"/>
        </w:rPr>
        <w:t xml:space="preserve"> </w:t>
      </w:r>
      <w:r w:rsidR="00DC72DA">
        <w:rPr>
          <w:rFonts w:cs="Arial"/>
        </w:rPr>
        <w:t>(příspěvek -</w:t>
      </w:r>
      <w:r w:rsidR="00A2315B">
        <w:rPr>
          <w:rFonts w:cs="Arial"/>
        </w:rPr>
        <w:t>2,1</w:t>
      </w:r>
      <w:r w:rsidR="00DC72DA">
        <w:rPr>
          <w:rFonts w:cs="Arial"/>
        </w:rPr>
        <w:t xml:space="preserve"> </w:t>
      </w:r>
      <w:proofErr w:type="spellStart"/>
      <w:proofErr w:type="gram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C966E4">
        <w:rPr>
          <w:rFonts w:cs="Arial"/>
        </w:rPr>
        <w:t xml:space="preserve"> </w:t>
      </w:r>
      <w:r w:rsidR="00DC72DA">
        <w:rPr>
          <w:rFonts w:cs="Arial"/>
        </w:rPr>
        <w:t>pokles</w:t>
      </w:r>
      <w:proofErr w:type="gramEnd"/>
      <w:r w:rsidR="00DC72DA">
        <w:rPr>
          <w:rFonts w:cs="Arial"/>
        </w:rPr>
        <w:t xml:space="preserve"> o </w:t>
      </w:r>
      <w:r w:rsidR="00A2315B">
        <w:rPr>
          <w:rFonts w:cs="Arial"/>
        </w:rPr>
        <w:t>6,1</w:t>
      </w:r>
      <w:r w:rsidR="00DC72DA">
        <w:rPr>
          <w:rFonts w:cs="Arial"/>
        </w:rPr>
        <w:t> %)</w:t>
      </w:r>
      <w:r w:rsidR="00E1295C">
        <w:rPr>
          <w:rFonts w:cs="Arial"/>
        </w:rPr>
        <w:t xml:space="preserve">, </w:t>
      </w:r>
      <w:r w:rsidR="00A2315B">
        <w:t>výroba ostatních dopravních prostředků</w:t>
      </w:r>
      <w:r w:rsidR="00A2315B">
        <w:rPr>
          <w:rFonts w:cs="Arial"/>
        </w:rPr>
        <w:t xml:space="preserve"> </w:t>
      </w:r>
      <w:r w:rsidR="00E1295C">
        <w:rPr>
          <w:rFonts w:cs="Arial"/>
        </w:rPr>
        <w:t>(příspěvek -</w:t>
      </w:r>
      <w:r w:rsidR="009D1597">
        <w:rPr>
          <w:rFonts w:cs="Arial"/>
        </w:rPr>
        <w:t>1,9</w:t>
      </w:r>
      <w:r w:rsidR="00E1295C">
        <w:rPr>
          <w:rFonts w:cs="Arial"/>
        </w:rPr>
        <w:t xml:space="preserve"> </w:t>
      </w:r>
      <w:proofErr w:type="spellStart"/>
      <w:r w:rsidR="00E1295C">
        <w:rPr>
          <w:rFonts w:cs="Arial"/>
        </w:rPr>
        <w:t>p.b</w:t>
      </w:r>
      <w:proofErr w:type="spellEnd"/>
      <w:r w:rsidR="00E1295C">
        <w:rPr>
          <w:rFonts w:cs="Arial"/>
        </w:rPr>
        <w:t>., pokles o </w:t>
      </w:r>
      <w:r w:rsidR="009D1597">
        <w:rPr>
          <w:rFonts w:cs="Arial"/>
        </w:rPr>
        <w:t>52,7</w:t>
      </w:r>
      <w:r w:rsidR="00E1295C">
        <w:rPr>
          <w:rFonts w:cs="Arial"/>
        </w:rPr>
        <w:t xml:space="preserve"> %) a výroba </w:t>
      </w:r>
      <w:r w:rsidR="009D1597">
        <w:rPr>
          <w:rFonts w:cs="Arial"/>
        </w:rPr>
        <w:t>oděvů</w:t>
      </w:r>
      <w:r w:rsidR="008F6D4C">
        <w:rPr>
          <w:rFonts w:cs="Arial"/>
        </w:rPr>
        <w:t xml:space="preserve"> (příspěvek -0,</w:t>
      </w:r>
      <w:r w:rsidR="009D1597">
        <w:rPr>
          <w:rFonts w:cs="Arial"/>
        </w:rPr>
        <w:t>03</w:t>
      </w:r>
      <w:r w:rsidR="008F6D4C">
        <w:rPr>
          <w:rFonts w:cs="Arial"/>
        </w:rPr>
        <w:t xml:space="preserve"> </w:t>
      </w:r>
      <w:proofErr w:type="spellStart"/>
      <w:r w:rsidR="008F6D4C">
        <w:rPr>
          <w:rFonts w:cs="Arial"/>
        </w:rPr>
        <w:t>p.b</w:t>
      </w:r>
      <w:proofErr w:type="spellEnd"/>
      <w:r w:rsidR="008F6D4C">
        <w:rPr>
          <w:rFonts w:cs="Arial"/>
        </w:rPr>
        <w:t xml:space="preserve">. </w:t>
      </w:r>
      <w:r w:rsidR="009D1597">
        <w:rPr>
          <w:rFonts w:cs="Arial"/>
        </w:rPr>
        <w:t>pokles o 5,7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D86C85" w:rsidRDefault="00D86C85" w:rsidP="00D86C85">
      <w:pPr>
        <w:rPr>
          <w:rFonts w:cs="Arial"/>
          <w:b/>
          <w:bCs/>
          <w:szCs w:val="16"/>
        </w:rPr>
      </w:pPr>
      <w:r>
        <w:rPr>
          <w:rFonts w:cs="Arial"/>
          <w:szCs w:val="16"/>
        </w:rPr>
        <w:lastRenderedPageBreak/>
        <w:t>V kumulaci za červenec a srpen 2014 hodnota nových průmyslových z</w:t>
      </w:r>
      <w:r w:rsidR="00C41279">
        <w:rPr>
          <w:rFonts w:cs="Arial"/>
          <w:szCs w:val="16"/>
        </w:rPr>
        <w:t>akázek meziročně vzrostla o 9,7</w:t>
      </w:r>
      <w:r>
        <w:rPr>
          <w:rFonts w:cs="Arial"/>
          <w:szCs w:val="16"/>
        </w:rPr>
        <w:t xml:space="preserve"> %. Nové zakázky ze zahraničí se zvýšily o </w:t>
      </w:r>
      <w:r w:rsidR="009D1597">
        <w:rPr>
          <w:rFonts w:cs="Arial"/>
          <w:szCs w:val="16"/>
        </w:rPr>
        <w:t>14,0</w:t>
      </w:r>
      <w:r>
        <w:rPr>
          <w:rFonts w:cs="Arial"/>
          <w:szCs w:val="16"/>
        </w:rPr>
        <w:t xml:space="preserve"> %, zatímco tuzemské zakázky se zvýšily o </w:t>
      </w:r>
      <w:r w:rsidR="009D1597">
        <w:rPr>
          <w:rFonts w:cs="Arial"/>
          <w:szCs w:val="16"/>
        </w:rPr>
        <w:t>7</w:t>
      </w:r>
      <w:r>
        <w:rPr>
          <w:rFonts w:cs="Arial"/>
          <w:szCs w:val="16"/>
        </w:rPr>
        <w:t>,5 %.</w:t>
      </w:r>
      <w:r w:rsidR="000621E6">
        <w:rPr>
          <w:rFonts w:cs="Arial"/>
          <w:szCs w:val="16"/>
        </w:rPr>
        <w:t xml:space="preserve">  </w:t>
      </w:r>
    </w:p>
    <w:p w:rsidR="008C6A53" w:rsidRDefault="008C6A53" w:rsidP="008C6A53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C6A4E">
        <w:rPr>
          <w:b/>
          <w:bCs/>
        </w:rPr>
        <w:t>*</w:t>
      </w:r>
      <w:r w:rsidR="001D6CE6" w:rsidRPr="001D6CE6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 xml:space="preserve"> srpnu </w:t>
      </w:r>
      <w:r>
        <w:rPr>
          <w:iCs/>
          <w:szCs w:val="18"/>
        </w:rPr>
        <w:t>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EE38FF">
        <w:rPr>
          <w:iCs/>
          <w:szCs w:val="18"/>
        </w:rPr>
        <w:t>1,7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3769FD">
        <w:rPr>
          <w:iCs/>
        </w:rPr>
        <w:t>srpnu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1D6CE6">
        <w:rPr>
          <w:iCs/>
        </w:rPr>
        <w:t>1,0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74171E">
        <w:rPr>
          <w:iCs/>
        </w:rPr>
        <w:t>2</w:t>
      </w:r>
      <w:r w:rsidR="001D6CE6">
        <w:rPr>
          <w:iCs/>
        </w:rPr>
        <w:t>6</w:t>
      </w:r>
      <w:r w:rsidR="0074171E">
        <w:rPr>
          <w:iCs/>
        </w:rPr>
        <w:t xml:space="preserve"> </w:t>
      </w:r>
      <w:r w:rsidR="001D6CE6">
        <w:rPr>
          <w:iCs/>
        </w:rPr>
        <w:t>126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8E6E56">
        <w:rPr>
          <w:bCs/>
          <w:sz w:val="20"/>
          <w:szCs w:val="20"/>
        </w:rPr>
        <w:t>červ</w:t>
      </w:r>
      <w:r w:rsidR="003769FD">
        <w:rPr>
          <w:bCs/>
          <w:sz w:val="20"/>
          <w:szCs w:val="20"/>
        </w:rPr>
        <w:t>enci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B52E24">
        <w:rPr>
          <w:b w:val="0"/>
          <w:sz w:val="20"/>
          <w:szCs w:val="20"/>
        </w:rPr>
        <w:t>2,0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1D6CE6">
        <w:rPr>
          <w:b w:val="0"/>
          <w:bCs/>
          <w:sz w:val="20"/>
          <w:szCs w:val="20"/>
        </w:rPr>
        <w:t>srpen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</w:t>
      </w:r>
      <w:r w:rsidR="00AC79B7" w:rsidRPr="0074171E">
        <w:rPr>
          <w:b w:val="0"/>
          <w:bCs/>
          <w:sz w:val="20"/>
          <w:szCs w:val="20"/>
        </w:rPr>
        <w:t>1</w:t>
      </w:r>
      <w:r w:rsidR="00B52E24">
        <w:rPr>
          <w:b w:val="0"/>
          <w:bCs/>
          <w:sz w:val="20"/>
          <w:szCs w:val="20"/>
        </w:rPr>
        <w:t>4</w:t>
      </w:r>
      <w:r w:rsidR="00541F3C" w:rsidRPr="0074171E">
        <w:rPr>
          <w:b w:val="0"/>
          <w:bCs/>
          <w:sz w:val="20"/>
          <w:szCs w:val="20"/>
        </w:rPr>
        <w:t xml:space="preserve">. </w:t>
      </w:r>
      <w:r w:rsidR="00B52E24">
        <w:rPr>
          <w:b w:val="0"/>
          <w:bCs/>
          <w:sz w:val="20"/>
          <w:szCs w:val="20"/>
        </w:rPr>
        <w:t>10</w:t>
      </w:r>
      <w:r w:rsidR="00541F3C" w:rsidRPr="0074171E">
        <w:rPr>
          <w:b w:val="0"/>
          <w:bCs/>
          <w:sz w:val="20"/>
          <w:szCs w:val="20"/>
        </w:rPr>
        <w:t>. 2014 v 11.00</w:t>
      </w:r>
      <w:r w:rsidR="00541F3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8D0C6E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3C6A4E">
        <w:rPr>
          <w:iCs/>
        </w:rPr>
        <w:t>*</w:t>
      </w:r>
      <w:r w:rsidR="001D6CE6" w:rsidRPr="001D6CE6">
        <w:rPr>
          <w:iCs/>
          <w:vertAlign w:val="superscript"/>
        </w:rPr>
        <w:t>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r w:rsidR="008E6E56">
        <w:rPr>
          <w:i/>
          <w:color w:val="auto"/>
        </w:rPr>
        <w:t>Ing</w:t>
      </w:r>
      <w:proofErr w:type="spellEnd"/>
      <w:r w:rsidR="008E6E56">
        <w:rPr>
          <w:i/>
          <w:color w:val="auto"/>
        </w:rPr>
        <w:t xml:space="preserve"> Jan Ernest</w:t>
      </w:r>
      <w:r w:rsidRPr="00532693">
        <w:rPr>
          <w:i/>
          <w:color w:val="auto"/>
        </w:rPr>
        <w:t>, tel.: 274054</w:t>
      </w:r>
      <w:r w:rsidR="008E6E56">
        <w:rPr>
          <w:i/>
          <w:color w:val="auto"/>
        </w:rPr>
        <w:t>188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8E6E56" w:rsidRPr="009B37FF">
          <w:rPr>
            <w:rStyle w:val="Hypertextovodkaz"/>
            <w:i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769FD" w:rsidRPr="001D6CE6">
        <w:rPr>
          <w:i/>
          <w:color w:val="auto"/>
        </w:rPr>
        <w:t>30</w:t>
      </w:r>
      <w:r w:rsidR="002247BB" w:rsidRPr="001D6CE6">
        <w:rPr>
          <w:i/>
          <w:color w:val="auto"/>
        </w:rPr>
        <w:t>.</w:t>
      </w:r>
      <w:r w:rsidR="00835F99" w:rsidRPr="001D6CE6">
        <w:rPr>
          <w:i/>
          <w:color w:val="auto"/>
        </w:rPr>
        <w:t xml:space="preserve"> </w:t>
      </w:r>
      <w:r w:rsidR="0074171E" w:rsidRPr="001D6CE6">
        <w:rPr>
          <w:i/>
          <w:color w:val="auto"/>
        </w:rPr>
        <w:t>9</w:t>
      </w:r>
      <w:r w:rsidR="002247BB" w:rsidRPr="001D6CE6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3769FD">
        <w:rPr>
          <w:i/>
          <w:color w:val="auto"/>
        </w:rPr>
        <w:t>6</w:t>
      </w:r>
      <w:r w:rsidRPr="00532693">
        <w:rPr>
          <w:i/>
          <w:color w:val="auto"/>
        </w:rPr>
        <w:t>.</w:t>
      </w:r>
      <w:r w:rsidR="00835F99">
        <w:rPr>
          <w:i/>
          <w:color w:val="auto"/>
        </w:rPr>
        <w:t xml:space="preserve"> </w:t>
      </w:r>
      <w:r w:rsidR="003769FD">
        <w:rPr>
          <w:i/>
          <w:color w:val="auto"/>
        </w:rPr>
        <w:t>11</w:t>
      </w:r>
      <w:r w:rsidR="00EE74DF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E7" w:rsidRDefault="003069E7" w:rsidP="00BA6370">
      <w:r>
        <w:separator/>
      </w:r>
    </w:p>
  </w:endnote>
  <w:endnote w:type="continuationSeparator" w:id="0">
    <w:p w:rsidR="003069E7" w:rsidRDefault="003069E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2A1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02A1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2A1A" w:rsidRPr="004E479E">
                  <w:rPr>
                    <w:rFonts w:cs="Arial"/>
                    <w:szCs w:val="15"/>
                  </w:rPr>
                  <w:fldChar w:fldCharType="separate"/>
                </w:r>
                <w:r w:rsidR="0041781C">
                  <w:rPr>
                    <w:rFonts w:cs="Arial"/>
                    <w:noProof/>
                    <w:szCs w:val="15"/>
                  </w:rPr>
                  <w:t>1</w:t>
                </w:r>
                <w:r w:rsidR="00002A1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E7" w:rsidRDefault="003069E7" w:rsidP="00BA6370">
      <w:r>
        <w:separator/>
      </w:r>
    </w:p>
  </w:footnote>
  <w:footnote w:type="continuationSeparator" w:id="0">
    <w:p w:rsidR="003069E7" w:rsidRDefault="003069E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2A1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19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23803"/>
    <w:rsid w:val="00023FAC"/>
    <w:rsid w:val="00031FB9"/>
    <w:rsid w:val="00043BF4"/>
    <w:rsid w:val="00046C03"/>
    <w:rsid w:val="000470CC"/>
    <w:rsid w:val="00061C88"/>
    <w:rsid w:val="000621E6"/>
    <w:rsid w:val="00072320"/>
    <w:rsid w:val="00074F29"/>
    <w:rsid w:val="00080A03"/>
    <w:rsid w:val="000815ED"/>
    <w:rsid w:val="000843A5"/>
    <w:rsid w:val="00087B09"/>
    <w:rsid w:val="000909C9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D7744"/>
    <w:rsid w:val="000E34D8"/>
    <w:rsid w:val="000E3D51"/>
    <w:rsid w:val="000E3E88"/>
    <w:rsid w:val="000E6B0E"/>
    <w:rsid w:val="000E6B1B"/>
    <w:rsid w:val="000E7028"/>
    <w:rsid w:val="000F187B"/>
    <w:rsid w:val="000F49FA"/>
    <w:rsid w:val="001023CB"/>
    <w:rsid w:val="00102643"/>
    <w:rsid w:val="0010440D"/>
    <w:rsid w:val="0010526D"/>
    <w:rsid w:val="00107ADD"/>
    <w:rsid w:val="001133CB"/>
    <w:rsid w:val="00113CE3"/>
    <w:rsid w:val="00116AA9"/>
    <w:rsid w:val="00121CD9"/>
    <w:rsid w:val="00123395"/>
    <w:rsid w:val="001303DA"/>
    <w:rsid w:val="001342C3"/>
    <w:rsid w:val="0013594D"/>
    <w:rsid w:val="001365E8"/>
    <w:rsid w:val="001404AB"/>
    <w:rsid w:val="00145987"/>
    <w:rsid w:val="001552FB"/>
    <w:rsid w:val="00163873"/>
    <w:rsid w:val="00166D18"/>
    <w:rsid w:val="0017231D"/>
    <w:rsid w:val="00180B2A"/>
    <w:rsid w:val="001810DC"/>
    <w:rsid w:val="00182081"/>
    <w:rsid w:val="001A48F3"/>
    <w:rsid w:val="001B0119"/>
    <w:rsid w:val="001B1AD2"/>
    <w:rsid w:val="001B2F31"/>
    <w:rsid w:val="001B602F"/>
    <w:rsid w:val="001B607F"/>
    <w:rsid w:val="001C0912"/>
    <w:rsid w:val="001C0F89"/>
    <w:rsid w:val="001C129D"/>
    <w:rsid w:val="001C6625"/>
    <w:rsid w:val="001C78B7"/>
    <w:rsid w:val="001D1336"/>
    <w:rsid w:val="001D262B"/>
    <w:rsid w:val="001D369A"/>
    <w:rsid w:val="001D58B0"/>
    <w:rsid w:val="001D604B"/>
    <w:rsid w:val="001D6CE6"/>
    <w:rsid w:val="001E14DD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418"/>
    <w:rsid w:val="002247BB"/>
    <w:rsid w:val="0022666F"/>
    <w:rsid w:val="002304CC"/>
    <w:rsid w:val="00230F07"/>
    <w:rsid w:val="00235098"/>
    <w:rsid w:val="00237664"/>
    <w:rsid w:val="002406FA"/>
    <w:rsid w:val="002575B0"/>
    <w:rsid w:val="0026076C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476E"/>
    <w:rsid w:val="0029580F"/>
    <w:rsid w:val="002975E4"/>
    <w:rsid w:val="002A391B"/>
    <w:rsid w:val="002B2E47"/>
    <w:rsid w:val="002B49F8"/>
    <w:rsid w:val="002B540D"/>
    <w:rsid w:val="002C2F7A"/>
    <w:rsid w:val="002C5856"/>
    <w:rsid w:val="002D2156"/>
    <w:rsid w:val="002D2233"/>
    <w:rsid w:val="002D7C98"/>
    <w:rsid w:val="002F18DD"/>
    <w:rsid w:val="002F1F13"/>
    <w:rsid w:val="002F3B83"/>
    <w:rsid w:val="003000C0"/>
    <w:rsid w:val="00301D11"/>
    <w:rsid w:val="003069E7"/>
    <w:rsid w:val="0031036A"/>
    <w:rsid w:val="00313D0C"/>
    <w:rsid w:val="003141EB"/>
    <w:rsid w:val="00314C12"/>
    <w:rsid w:val="00316F33"/>
    <w:rsid w:val="003301A3"/>
    <w:rsid w:val="003301D2"/>
    <w:rsid w:val="003439B7"/>
    <w:rsid w:val="003465DB"/>
    <w:rsid w:val="0035026D"/>
    <w:rsid w:val="00353DEC"/>
    <w:rsid w:val="0036396F"/>
    <w:rsid w:val="0036777B"/>
    <w:rsid w:val="00375220"/>
    <w:rsid w:val="003769FD"/>
    <w:rsid w:val="0038282A"/>
    <w:rsid w:val="00397580"/>
    <w:rsid w:val="003A1186"/>
    <w:rsid w:val="003A45C8"/>
    <w:rsid w:val="003B151D"/>
    <w:rsid w:val="003B7C95"/>
    <w:rsid w:val="003C02B0"/>
    <w:rsid w:val="003C0F9F"/>
    <w:rsid w:val="003C2DCF"/>
    <w:rsid w:val="003C6A4E"/>
    <w:rsid w:val="003C7FE7"/>
    <w:rsid w:val="003D0499"/>
    <w:rsid w:val="003D3576"/>
    <w:rsid w:val="003E10A1"/>
    <w:rsid w:val="003E21FA"/>
    <w:rsid w:val="003E263F"/>
    <w:rsid w:val="003F0DDA"/>
    <w:rsid w:val="003F526A"/>
    <w:rsid w:val="00401482"/>
    <w:rsid w:val="00405244"/>
    <w:rsid w:val="004107D9"/>
    <w:rsid w:val="004148A9"/>
    <w:rsid w:val="00415259"/>
    <w:rsid w:val="0041781C"/>
    <w:rsid w:val="0042561F"/>
    <w:rsid w:val="004436EE"/>
    <w:rsid w:val="00445C7D"/>
    <w:rsid w:val="00447D66"/>
    <w:rsid w:val="00450922"/>
    <w:rsid w:val="0045547F"/>
    <w:rsid w:val="00461AF6"/>
    <w:rsid w:val="00461DC5"/>
    <w:rsid w:val="00462824"/>
    <w:rsid w:val="00471DEF"/>
    <w:rsid w:val="004850DC"/>
    <w:rsid w:val="004851C8"/>
    <w:rsid w:val="00485AF7"/>
    <w:rsid w:val="004868A4"/>
    <w:rsid w:val="00490B4A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0F6E"/>
    <w:rsid w:val="004F1424"/>
    <w:rsid w:val="004F395D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73994"/>
    <w:rsid w:val="00580382"/>
    <w:rsid w:val="005875EF"/>
    <w:rsid w:val="005A052F"/>
    <w:rsid w:val="005A4457"/>
    <w:rsid w:val="005A6538"/>
    <w:rsid w:val="005B5058"/>
    <w:rsid w:val="005B6E18"/>
    <w:rsid w:val="005C02B7"/>
    <w:rsid w:val="005C03EF"/>
    <w:rsid w:val="005C3655"/>
    <w:rsid w:val="005C47D5"/>
    <w:rsid w:val="005C4CDC"/>
    <w:rsid w:val="005C54ED"/>
    <w:rsid w:val="005E09A8"/>
    <w:rsid w:val="005E34AA"/>
    <w:rsid w:val="005E6CDF"/>
    <w:rsid w:val="005F4CDF"/>
    <w:rsid w:val="005F79FB"/>
    <w:rsid w:val="00601B57"/>
    <w:rsid w:val="006041FD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36FCB"/>
    <w:rsid w:val="0064139A"/>
    <w:rsid w:val="00644632"/>
    <w:rsid w:val="00646C37"/>
    <w:rsid w:val="00647B16"/>
    <w:rsid w:val="006563D0"/>
    <w:rsid w:val="00656FE1"/>
    <w:rsid w:val="00662EC7"/>
    <w:rsid w:val="006652CF"/>
    <w:rsid w:val="00674013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3214C"/>
    <w:rsid w:val="0074171E"/>
    <w:rsid w:val="00750BED"/>
    <w:rsid w:val="00752A03"/>
    <w:rsid w:val="00754C20"/>
    <w:rsid w:val="007557E6"/>
    <w:rsid w:val="007570AE"/>
    <w:rsid w:val="00760EAA"/>
    <w:rsid w:val="007614A6"/>
    <w:rsid w:val="0076274E"/>
    <w:rsid w:val="00762F5F"/>
    <w:rsid w:val="00765B65"/>
    <w:rsid w:val="00780AE6"/>
    <w:rsid w:val="007870DA"/>
    <w:rsid w:val="007871D5"/>
    <w:rsid w:val="00787390"/>
    <w:rsid w:val="00787EC7"/>
    <w:rsid w:val="007A2048"/>
    <w:rsid w:val="007A3DC7"/>
    <w:rsid w:val="007A57F2"/>
    <w:rsid w:val="007A6834"/>
    <w:rsid w:val="007A6D28"/>
    <w:rsid w:val="007B073B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5B7D"/>
    <w:rsid w:val="00835F99"/>
    <w:rsid w:val="008409DD"/>
    <w:rsid w:val="00855FB3"/>
    <w:rsid w:val="00860D66"/>
    <w:rsid w:val="008617A0"/>
    <w:rsid w:val="00861D0E"/>
    <w:rsid w:val="008640B3"/>
    <w:rsid w:val="008662BB"/>
    <w:rsid w:val="00867569"/>
    <w:rsid w:val="008811FB"/>
    <w:rsid w:val="008825CF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268E"/>
    <w:rsid w:val="008F6D4C"/>
    <w:rsid w:val="008F73B4"/>
    <w:rsid w:val="009078AC"/>
    <w:rsid w:val="00907A65"/>
    <w:rsid w:val="00914EA2"/>
    <w:rsid w:val="0091516D"/>
    <w:rsid w:val="009202C1"/>
    <w:rsid w:val="00933DF4"/>
    <w:rsid w:val="0093420A"/>
    <w:rsid w:val="009354D7"/>
    <w:rsid w:val="00935DF3"/>
    <w:rsid w:val="00937279"/>
    <w:rsid w:val="00940782"/>
    <w:rsid w:val="009459B2"/>
    <w:rsid w:val="00952327"/>
    <w:rsid w:val="00953E4B"/>
    <w:rsid w:val="00957B21"/>
    <w:rsid w:val="00963B9A"/>
    <w:rsid w:val="00966E37"/>
    <w:rsid w:val="00982EF2"/>
    <w:rsid w:val="00986DD7"/>
    <w:rsid w:val="00986F02"/>
    <w:rsid w:val="009951A2"/>
    <w:rsid w:val="009A7ABB"/>
    <w:rsid w:val="009B0F7D"/>
    <w:rsid w:val="009B55B1"/>
    <w:rsid w:val="009B5E0A"/>
    <w:rsid w:val="009B6878"/>
    <w:rsid w:val="009C4A48"/>
    <w:rsid w:val="009C4D3A"/>
    <w:rsid w:val="009D1597"/>
    <w:rsid w:val="009D2687"/>
    <w:rsid w:val="009D3F85"/>
    <w:rsid w:val="009E0566"/>
    <w:rsid w:val="00A06888"/>
    <w:rsid w:val="00A0762A"/>
    <w:rsid w:val="00A07E65"/>
    <w:rsid w:val="00A21B07"/>
    <w:rsid w:val="00A22607"/>
    <w:rsid w:val="00A2315B"/>
    <w:rsid w:val="00A276C9"/>
    <w:rsid w:val="00A32018"/>
    <w:rsid w:val="00A4343D"/>
    <w:rsid w:val="00A45693"/>
    <w:rsid w:val="00A46A20"/>
    <w:rsid w:val="00A47C94"/>
    <w:rsid w:val="00A502F1"/>
    <w:rsid w:val="00A531B1"/>
    <w:rsid w:val="00A54317"/>
    <w:rsid w:val="00A70A83"/>
    <w:rsid w:val="00A754CC"/>
    <w:rsid w:val="00A81EB3"/>
    <w:rsid w:val="00A87B25"/>
    <w:rsid w:val="00A92668"/>
    <w:rsid w:val="00AA2405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E027D"/>
    <w:rsid w:val="00AE0B03"/>
    <w:rsid w:val="00AE4580"/>
    <w:rsid w:val="00AF01C0"/>
    <w:rsid w:val="00AF2432"/>
    <w:rsid w:val="00AF35F9"/>
    <w:rsid w:val="00AF493A"/>
    <w:rsid w:val="00B00904"/>
    <w:rsid w:val="00B00C1D"/>
    <w:rsid w:val="00B202D9"/>
    <w:rsid w:val="00B242BD"/>
    <w:rsid w:val="00B24A86"/>
    <w:rsid w:val="00B2721C"/>
    <w:rsid w:val="00B43104"/>
    <w:rsid w:val="00B52E24"/>
    <w:rsid w:val="00B54351"/>
    <w:rsid w:val="00B55375"/>
    <w:rsid w:val="00B5571B"/>
    <w:rsid w:val="00B60685"/>
    <w:rsid w:val="00B62637"/>
    <w:rsid w:val="00B632CC"/>
    <w:rsid w:val="00B655BF"/>
    <w:rsid w:val="00B70CC5"/>
    <w:rsid w:val="00B727E3"/>
    <w:rsid w:val="00B842E3"/>
    <w:rsid w:val="00B8496A"/>
    <w:rsid w:val="00B96C31"/>
    <w:rsid w:val="00BA12F1"/>
    <w:rsid w:val="00BA142C"/>
    <w:rsid w:val="00BA1771"/>
    <w:rsid w:val="00BA439F"/>
    <w:rsid w:val="00BA6370"/>
    <w:rsid w:val="00BB0D3F"/>
    <w:rsid w:val="00BB276E"/>
    <w:rsid w:val="00BB32B5"/>
    <w:rsid w:val="00BC27CB"/>
    <w:rsid w:val="00BC7AD6"/>
    <w:rsid w:val="00BD19A6"/>
    <w:rsid w:val="00BE1905"/>
    <w:rsid w:val="00BF0674"/>
    <w:rsid w:val="00BF263D"/>
    <w:rsid w:val="00BF6E01"/>
    <w:rsid w:val="00C01D83"/>
    <w:rsid w:val="00C06486"/>
    <w:rsid w:val="00C1389E"/>
    <w:rsid w:val="00C25DC6"/>
    <w:rsid w:val="00C269D4"/>
    <w:rsid w:val="00C41279"/>
    <w:rsid w:val="00C4160D"/>
    <w:rsid w:val="00C457E6"/>
    <w:rsid w:val="00C476E7"/>
    <w:rsid w:val="00C51017"/>
    <w:rsid w:val="00C5311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11FB"/>
    <w:rsid w:val="00C833B8"/>
    <w:rsid w:val="00C83A09"/>
    <w:rsid w:val="00C8406E"/>
    <w:rsid w:val="00C860F3"/>
    <w:rsid w:val="00C86E94"/>
    <w:rsid w:val="00C953B4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71D9"/>
    <w:rsid w:val="00CE740D"/>
    <w:rsid w:val="00CF1C00"/>
    <w:rsid w:val="00CF2153"/>
    <w:rsid w:val="00CF3031"/>
    <w:rsid w:val="00CF545B"/>
    <w:rsid w:val="00D0567E"/>
    <w:rsid w:val="00D06C5D"/>
    <w:rsid w:val="00D07336"/>
    <w:rsid w:val="00D07D4E"/>
    <w:rsid w:val="00D209A7"/>
    <w:rsid w:val="00D212C1"/>
    <w:rsid w:val="00D24DE6"/>
    <w:rsid w:val="00D27D69"/>
    <w:rsid w:val="00D448C2"/>
    <w:rsid w:val="00D63751"/>
    <w:rsid w:val="00D641C6"/>
    <w:rsid w:val="00D666C3"/>
    <w:rsid w:val="00D70103"/>
    <w:rsid w:val="00D71E60"/>
    <w:rsid w:val="00D836C4"/>
    <w:rsid w:val="00D86C85"/>
    <w:rsid w:val="00D878AA"/>
    <w:rsid w:val="00D901A0"/>
    <w:rsid w:val="00D9189F"/>
    <w:rsid w:val="00D95563"/>
    <w:rsid w:val="00D97248"/>
    <w:rsid w:val="00DA0B32"/>
    <w:rsid w:val="00DA6603"/>
    <w:rsid w:val="00DA7A32"/>
    <w:rsid w:val="00DB2C3F"/>
    <w:rsid w:val="00DC72DA"/>
    <w:rsid w:val="00DD18CD"/>
    <w:rsid w:val="00DD2769"/>
    <w:rsid w:val="00DE1A02"/>
    <w:rsid w:val="00DE1E90"/>
    <w:rsid w:val="00DF47FE"/>
    <w:rsid w:val="00DF722B"/>
    <w:rsid w:val="00E0156A"/>
    <w:rsid w:val="00E042B2"/>
    <w:rsid w:val="00E1295C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70F06"/>
    <w:rsid w:val="00E76498"/>
    <w:rsid w:val="00E90A00"/>
    <w:rsid w:val="00E93689"/>
    <w:rsid w:val="00E93830"/>
    <w:rsid w:val="00E93E0E"/>
    <w:rsid w:val="00E976C2"/>
    <w:rsid w:val="00EA12C7"/>
    <w:rsid w:val="00EA36D2"/>
    <w:rsid w:val="00EA4815"/>
    <w:rsid w:val="00EB133A"/>
    <w:rsid w:val="00EB1ED3"/>
    <w:rsid w:val="00EB45ED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31BE7"/>
    <w:rsid w:val="00F33A0E"/>
    <w:rsid w:val="00F377FD"/>
    <w:rsid w:val="00F44D57"/>
    <w:rsid w:val="00F44F26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8618D"/>
    <w:rsid w:val="00F94E5E"/>
    <w:rsid w:val="00F963AE"/>
    <w:rsid w:val="00F977F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3CF1-18F3-4304-990D-EF1D04DD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429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23</cp:revision>
  <cp:lastPrinted>2014-09-30T11:35:00Z</cp:lastPrinted>
  <dcterms:created xsi:type="dcterms:W3CDTF">2014-09-04T06:03:00Z</dcterms:created>
  <dcterms:modified xsi:type="dcterms:W3CDTF">2014-10-03T10:04:00Z</dcterms:modified>
</cp:coreProperties>
</file>