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E" w:rsidRPr="003C7F75" w:rsidRDefault="00576E4F" w:rsidP="00EE5AAE">
      <w:pPr>
        <w:pStyle w:val="Datum"/>
      </w:pPr>
      <w:r>
        <w:t>4</w:t>
      </w:r>
      <w:r w:rsidR="00EE5AAE" w:rsidRPr="003C7F75">
        <w:t xml:space="preserve"> </w:t>
      </w:r>
      <w:r>
        <w:t>September</w:t>
      </w:r>
      <w:r w:rsidR="00EE5AAE" w:rsidRPr="003C7F75">
        <w:t xml:space="preserve"> 2014</w:t>
      </w:r>
    </w:p>
    <w:p w:rsidR="00EE5AAE" w:rsidRPr="003C7F75" w:rsidRDefault="004A6AC6" w:rsidP="00EE5AAE">
      <w:pPr>
        <w:pStyle w:val="Nzev"/>
      </w:pPr>
      <w:r w:rsidRPr="00DB7FAC">
        <w:t>G</w:t>
      </w:r>
      <w:r w:rsidR="00EB37E4" w:rsidRPr="00DB7FAC">
        <w:t>rowth</w:t>
      </w:r>
      <w:r w:rsidR="00915136" w:rsidRPr="00FB60FA">
        <w:t xml:space="preserve"> of </w:t>
      </w:r>
      <w:r w:rsidR="008D5FFE">
        <w:t xml:space="preserve">sales in </w:t>
      </w:r>
      <w:r w:rsidR="00576E4F">
        <w:t>the automotive segment continued</w:t>
      </w:r>
    </w:p>
    <w:p w:rsidR="00EE5AAE" w:rsidRPr="003C7F75" w:rsidRDefault="00EE5AAE" w:rsidP="00EE5AAE">
      <w:pPr>
        <w:pStyle w:val="Podtitulek"/>
        <w:rPr>
          <w:color w:val="BD1B21"/>
        </w:rPr>
      </w:pPr>
      <w:r w:rsidRPr="003C7F75">
        <w:t xml:space="preserve">Retail trade – </w:t>
      </w:r>
      <w:r w:rsidR="008D5FFE">
        <w:t>Ju</w:t>
      </w:r>
      <w:r w:rsidR="00576E4F">
        <w:t>ly</w:t>
      </w:r>
      <w:r w:rsidR="00834B7F" w:rsidRPr="003C7F75">
        <w:t xml:space="preserve"> 2014</w:t>
      </w:r>
    </w:p>
    <w:p w:rsidR="00514867" w:rsidRDefault="00EE5AAE" w:rsidP="00F2637F">
      <w:pPr>
        <w:pStyle w:val="Perex"/>
        <w:rPr>
          <w:bCs/>
          <w:szCs w:val="20"/>
        </w:rPr>
      </w:pPr>
      <w:r w:rsidRPr="003C7F75">
        <w:rPr>
          <w:bCs/>
          <w:szCs w:val="20"/>
        </w:rPr>
        <w:t xml:space="preserve">In </w:t>
      </w:r>
      <w:r w:rsidR="006735F7">
        <w:rPr>
          <w:bCs/>
          <w:szCs w:val="20"/>
        </w:rPr>
        <w:t>July</w:t>
      </w:r>
      <w:r w:rsidRPr="003C7F75">
        <w:rPr>
          <w:bCs/>
          <w:szCs w:val="20"/>
        </w:rPr>
        <w:t xml:space="preserve"> </w:t>
      </w:r>
      <w:r w:rsidR="00DA183D" w:rsidRPr="003C7F75">
        <w:rPr>
          <w:bCs/>
          <w:szCs w:val="20"/>
        </w:rPr>
        <w:t>2014</w:t>
      </w:r>
      <w:r w:rsidR="00E56C01">
        <w:rPr>
          <w:bCs/>
          <w:szCs w:val="20"/>
        </w:rPr>
        <w:t>,</w:t>
      </w:r>
      <w:r w:rsidRPr="003C7F75">
        <w:rPr>
          <w:bCs/>
          <w:szCs w:val="20"/>
        </w:rPr>
        <w:t xml:space="preserve"> </w:t>
      </w:r>
      <w:r w:rsidR="00DA183D" w:rsidRPr="003C7F75">
        <w:rPr>
          <w:szCs w:val="20"/>
        </w:rPr>
        <w:t>sales in retail trade</w:t>
      </w:r>
      <w:r w:rsidRPr="003C7F75">
        <w:rPr>
          <w:szCs w:val="20"/>
        </w:rPr>
        <w:t xml:space="preserve"> i</w:t>
      </w:r>
      <w:r w:rsidR="00DA183D" w:rsidRPr="003C7F75">
        <w:rPr>
          <w:szCs w:val="20"/>
        </w:rPr>
        <w:t>ncluding the automotive segment</w:t>
      </w:r>
      <w:r w:rsidRPr="003C7F75">
        <w:rPr>
          <w:bCs/>
          <w:szCs w:val="20"/>
        </w:rPr>
        <w:t xml:space="preserve"> after seasonal adjustment </w:t>
      </w:r>
      <w:r w:rsidR="006735F7">
        <w:rPr>
          <w:bCs/>
          <w:szCs w:val="20"/>
        </w:rPr>
        <w:t>de</w:t>
      </w:r>
      <w:r w:rsidR="00DA183D" w:rsidRPr="003C7F75">
        <w:rPr>
          <w:bCs/>
          <w:szCs w:val="20"/>
        </w:rPr>
        <w:t xml:space="preserve">creased by </w:t>
      </w:r>
      <w:r w:rsidR="006735F7">
        <w:rPr>
          <w:bCs/>
          <w:szCs w:val="20"/>
        </w:rPr>
        <w:t>0</w:t>
      </w:r>
      <w:r w:rsidR="00DA183D" w:rsidRPr="003C7F75">
        <w:rPr>
          <w:bCs/>
          <w:szCs w:val="20"/>
        </w:rPr>
        <w:t>.</w:t>
      </w:r>
      <w:r w:rsidR="006735F7">
        <w:rPr>
          <w:bCs/>
          <w:szCs w:val="20"/>
        </w:rPr>
        <w:t>8</w:t>
      </w:r>
      <w:r w:rsidRPr="003C7F75">
        <w:rPr>
          <w:bCs/>
          <w:szCs w:val="20"/>
        </w:rPr>
        <w:t xml:space="preserve">% at </w:t>
      </w:r>
      <w:r w:rsidR="00113399">
        <w:rPr>
          <w:bCs/>
          <w:szCs w:val="20"/>
        </w:rPr>
        <w:t>constant prices, month-on-month</w:t>
      </w:r>
      <w:r w:rsidR="00514867">
        <w:rPr>
          <w:bCs/>
          <w:szCs w:val="20"/>
        </w:rPr>
        <w:t>.</w:t>
      </w:r>
      <w:r w:rsidR="00113399">
        <w:rPr>
          <w:bCs/>
          <w:szCs w:val="20"/>
        </w:rPr>
        <w:t xml:space="preserve"> </w:t>
      </w:r>
      <w:r w:rsidR="006735F7">
        <w:rPr>
          <w:bCs/>
          <w:szCs w:val="20"/>
        </w:rPr>
        <w:t>Working days adjusted sales</w:t>
      </w:r>
      <w:r w:rsidR="00113399">
        <w:rPr>
          <w:bCs/>
          <w:szCs w:val="20"/>
        </w:rPr>
        <w:t xml:space="preserve"> increased by </w:t>
      </w:r>
      <w:r w:rsidR="006735F7">
        <w:rPr>
          <w:bCs/>
          <w:szCs w:val="20"/>
        </w:rPr>
        <w:t>4</w:t>
      </w:r>
      <w:r w:rsidR="00113399">
        <w:rPr>
          <w:bCs/>
          <w:szCs w:val="20"/>
        </w:rPr>
        <w:t>.</w:t>
      </w:r>
      <w:r w:rsidR="006735F7">
        <w:rPr>
          <w:bCs/>
          <w:szCs w:val="20"/>
        </w:rPr>
        <w:t>5</w:t>
      </w:r>
      <w:r w:rsidR="00113399" w:rsidRPr="00915136">
        <w:rPr>
          <w:bCs/>
          <w:szCs w:val="20"/>
        </w:rPr>
        <w:t>%</w:t>
      </w:r>
      <w:r w:rsidR="00514867">
        <w:rPr>
          <w:bCs/>
          <w:szCs w:val="20"/>
        </w:rPr>
        <w:t xml:space="preserve"> and non-adjusted by </w:t>
      </w:r>
      <w:r w:rsidR="006735F7">
        <w:rPr>
          <w:bCs/>
          <w:szCs w:val="20"/>
        </w:rPr>
        <w:t>6</w:t>
      </w:r>
      <w:r w:rsidR="00514867">
        <w:rPr>
          <w:bCs/>
          <w:szCs w:val="20"/>
        </w:rPr>
        <w:t>.2%</w:t>
      </w:r>
      <w:r w:rsidR="006735F7">
        <w:rPr>
          <w:bCs/>
          <w:szCs w:val="20"/>
        </w:rPr>
        <w:t>, year-on-year</w:t>
      </w:r>
      <w:r w:rsidR="00514867">
        <w:rPr>
          <w:bCs/>
          <w:szCs w:val="20"/>
        </w:rPr>
        <w:t xml:space="preserve">. </w:t>
      </w:r>
      <w:r w:rsidR="006735F7">
        <w:rPr>
          <w:bCs/>
          <w:szCs w:val="20"/>
        </w:rPr>
        <w:t>At the higher number of working days, the sale</w:t>
      </w:r>
      <w:r w:rsidR="00514867">
        <w:rPr>
          <w:bCs/>
          <w:szCs w:val="20"/>
        </w:rPr>
        <w:t xml:space="preserve"> </w:t>
      </w:r>
      <w:r w:rsidR="006735F7">
        <w:rPr>
          <w:bCs/>
          <w:szCs w:val="20"/>
        </w:rPr>
        <w:t>was</w:t>
      </w:r>
      <w:r w:rsidR="00514867">
        <w:rPr>
          <w:bCs/>
          <w:szCs w:val="20"/>
        </w:rPr>
        <w:t xml:space="preserve"> increasing both in the automotive segment and in the retail trade alone. </w:t>
      </w:r>
    </w:p>
    <w:p w:rsidR="001F7A9C" w:rsidRDefault="00EE5AAE" w:rsidP="00C740D9">
      <w:pPr>
        <w:pStyle w:val="Perex"/>
        <w:rPr>
          <w:b w:val="0"/>
          <w:bCs/>
          <w:szCs w:val="20"/>
        </w:rPr>
      </w:pPr>
      <w:r w:rsidRPr="003C7F75">
        <w:rPr>
          <w:bCs/>
          <w:szCs w:val="20"/>
        </w:rPr>
        <w:t>Seasonally adjusted</w:t>
      </w:r>
      <w:r w:rsidRPr="003C7F75">
        <w:rPr>
          <w:b w:val="0"/>
          <w:bCs/>
          <w:szCs w:val="20"/>
        </w:rPr>
        <w:t xml:space="preserve"> sales </w:t>
      </w:r>
      <w:r w:rsidRPr="003C7F75">
        <w:rPr>
          <w:bCs/>
          <w:szCs w:val="20"/>
        </w:rPr>
        <w:t xml:space="preserve">in retail trade including sale and repair of motor </w:t>
      </w:r>
      <w:r w:rsidRPr="00E36608">
        <w:rPr>
          <w:bCs/>
          <w:szCs w:val="20"/>
        </w:rPr>
        <w:t xml:space="preserve">vehicles </w:t>
      </w:r>
      <w:r w:rsidR="00E36608" w:rsidRPr="00E36608">
        <w:rPr>
          <w:bCs/>
          <w:szCs w:val="20"/>
        </w:rPr>
        <w:t>(CZ</w:t>
      </w:r>
      <w:r w:rsidR="00EC5991">
        <w:rPr>
          <w:bCs/>
          <w:szCs w:val="20"/>
        </w:rPr>
        <w:noBreakHyphen/>
        <w:t>N</w:t>
      </w:r>
      <w:r w:rsidR="00E36608" w:rsidRPr="00E36608">
        <w:rPr>
          <w:bCs/>
          <w:szCs w:val="20"/>
        </w:rPr>
        <w:t>ACE 45+47)</w:t>
      </w:r>
      <w:r w:rsidR="00E36608">
        <w:rPr>
          <w:b w:val="0"/>
          <w:bCs/>
          <w:szCs w:val="20"/>
        </w:rPr>
        <w:t xml:space="preserve"> de</w:t>
      </w:r>
      <w:r w:rsidRPr="003C7F75">
        <w:rPr>
          <w:b w:val="0"/>
          <w:bCs/>
          <w:szCs w:val="20"/>
        </w:rPr>
        <w:t xml:space="preserve">creased in </w:t>
      </w:r>
      <w:r w:rsidR="006735F7">
        <w:rPr>
          <w:b w:val="0"/>
          <w:bCs/>
          <w:szCs w:val="20"/>
        </w:rPr>
        <w:t>July</w:t>
      </w:r>
      <w:r w:rsidRPr="003C7F75">
        <w:rPr>
          <w:b w:val="0"/>
          <w:bCs/>
          <w:szCs w:val="20"/>
        </w:rPr>
        <w:t xml:space="preserve"> by </w:t>
      </w:r>
      <w:r w:rsidR="00E36608">
        <w:rPr>
          <w:b w:val="0"/>
          <w:bCs/>
          <w:szCs w:val="20"/>
        </w:rPr>
        <w:t>0</w:t>
      </w:r>
      <w:r w:rsidRPr="003C7F75">
        <w:rPr>
          <w:b w:val="0"/>
          <w:bCs/>
          <w:szCs w:val="20"/>
        </w:rPr>
        <w:t>.</w:t>
      </w:r>
      <w:r w:rsidR="00E36608">
        <w:rPr>
          <w:b w:val="0"/>
          <w:bCs/>
          <w:szCs w:val="20"/>
        </w:rPr>
        <w:t>8</w:t>
      </w:r>
      <w:r w:rsidRPr="003C7F75">
        <w:rPr>
          <w:b w:val="0"/>
          <w:bCs/>
          <w:szCs w:val="20"/>
        </w:rPr>
        <w:t>%</w:t>
      </w:r>
      <w:r w:rsidR="00914FA4" w:rsidRPr="003C7F75">
        <w:rPr>
          <w:bCs/>
          <w:szCs w:val="20"/>
        </w:rPr>
        <w:t xml:space="preserve"> at constant prices,</w:t>
      </w:r>
      <w:r w:rsidRPr="003C7F75">
        <w:rPr>
          <w:b w:val="0"/>
          <w:bCs/>
          <w:szCs w:val="20"/>
        </w:rPr>
        <w:t xml:space="preserve"> </w:t>
      </w:r>
      <w:r w:rsidRPr="003C7F75">
        <w:rPr>
          <w:bCs/>
          <w:szCs w:val="20"/>
        </w:rPr>
        <w:t>month-on-month</w:t>
      </w:r>
      <w:r w:rsidR="006F23E0" w:rsidRPr="003C7F75">
        <w:rPr>
          <w:b w:val="0"/>
          <w:bCs/>
          <w:szCs w:val="20"/>
        </w:rPr>
        <w:t xml:space="preserve">. </w:t>
      </w:r>
      <w:r w:rsidR="002827D6">
        <w:rPr>
          <w:b w:val="0"/>
          <w:bCs/>
          <w:szCs w:val="20"/>
        </w:rPr>
        <w:t>Sales</w:t>
      </w:r>
      <w:r w:rsidR="00231E92" w:rsidRPr="003C7F75">
        <w:rPr>
          <w:bCs/>
          <w:szCs w:val="20"/>
        </w:rPr>
        <w:t xml:space="preserve"> adjusted</w:t>
      </w:r>
      <w:r w:rsidR="002827D6">
        <w:rPr>
          <w:bCs/>
          <w:szCs w:val="20"/>
        </w:rPr>
        <w:t xml:space="preserve"> </w:t>
      </w:r>
      <w:r w:rsidR="000A301C">
        <w:rPr>
          <w:bCs/>
          <w:szCs w:val="20"/>
        </w:rPr>
        <w:t xml:space="preserve">for </w:t>
      </w:r>
      <w:r w:rsidR="002827D6">
        <w:rPr>
          <w:bCs/>
          <w:szCs w:val="20"/>
        </w:rPr>
        <w:t xml:space="preserve">calendar effects </w:t>
      </w:r>
      <w:r w:rsidR="002827D6">
        <w:rPr>
          <w:b w:val="0"/>
          <w:bCs/>
          <w:szCs w:val="20"/>
        </w:rPr>
        <w:t xml:space="preserve">increased by </w:t>
      </w:r>
      <w:r w:rsidR="00E36608">
        <w:rPr>
          <w:b w:val="0"/>
          <w:bCs/>
          <w:szCs w:val="20"/>
        </w:rPr>
        <w:t>4</w:t>
      </w:r>
      <w:r w:rsidR="002827D6">
        <w:rPr>
          <w:b w:val="0"/>
          <w:bCs/>
          <w:szCs w:val="20"/>
        </w:rPr>
        <w:t>.</w:t>
      </w:r>
      <w:r w:rsidR="00E36608">
        <w:rPr>
          <w:b w:val="0"/>
          <w:bCs/>
          <w:szCs w:val="20"/>
        </w:rPr>
        <w:t>5</w:t>
      </w:r>
      <w:r w:rsidR="002827D6">
        <w:rPr>
          <w:b w:val="0"/>
          <w:bCs/>
          <w:szCs w:val="20"/>
        </w:rPr>
        <w:t xml:space="preserve">%, </w:t>
      </w:r>
      <w:r w:rsidR="002827D6" w:rsidRPr="00F469CA">
        <w:rPr>
          <w:bCs/>
          <w:szCs w:val="20"/>
        </w:rPr>
        <w:t>y-o-y</w:t>
      </w:r>
      <w:r w:rsidR="00F469CA" w:rsidRPr="00DE3272">
        <w:rPr>
          <w:b w:val="0"/>
          <w:bCs/>
          <w:szCs w:val="20"/>
        </w:rPr>
        <w:t>.</w:t>
      </w:r>
      <w:r w:rsidR="002827D6">
        <w:rPr>
          <w:b w:val="0"/>
          <w:bCs/>
          <w:szCs w:val="20"/>
        </w:rPr>
        <w:t xml:space="preserve"> </w:t>
      </w:r>
      <w:r w:rsidR="00645D2F">
        <w:rPr>
          <w:b w:val="0"/>
          <w:bCs/>
          <w:szCs w:val="20"/>
        </w:rPr>
        <w:t xml:space="preserve">Development in both the automotive segment and the retail trade alone contributed to the </w:t>
      </w:r>
      <w:r w:rsidR="00645D2F" w:rsidRPr="00645D2F">
        <w:rPr>
          <w:bCs/>
          <w:szCs w:val="20"/>
        </w:rPr>
        <w:t>y-o-y</w:t>
      </w:r>
      <w:r w:rsidR="00645D2F">
        <w:rPr>
          <w:b w:val="0"/>
          <w:bCs/>
          <w:szCs w:val="20"/>
        </w:rPr>
        <w:t xml:space="preserve"> increase of </w:t>
      </w:r>
      <w:r w:rsidR="00645D2F" w:rsidRPr="00645D2F">
        <w:rPr>
          <w:bCs/>
          <w:szCs w:val="20"/>
        </w:rPr>
        <w:t>non-adjusted</w:t>
      </w:r>
      <w:r w:rsidR="00645D2F">
        <w:rPr>
          <w:b w:val="0"/>
          <w:bCs/>
          <w:szCs w:val="20"/>
        </w:rPr>
        <w:t xml:space="preserve"> sales by</w:t>
      </w:r>
      <w:r w:rsidR="00F2332A">
        <w:rPr>
          <w:b w:val="0"/>
          <w:bCs/>
          <w:szCs w:val="20"/>
        </w:rPr>
        <w:t> </w:t>
      </w:r>
      <w:r w:rsidR="00645D2F">
        <w:rPr>
          <w:b w:val="0"/>
          <w:bCs/>
          <w:szCs w:val="20"/>
        </w:rPr>
        <w:t xml:space="preserve">6.2% (see Table 2). The sales increase was influenced also by a higher number of working days (+1) in July 2014 compared to July 2013. </w:t>
      </w:r>
    </w:p>
    <w:p w:rsidR="00EE5AAE" w:rsidRPr="003C7F75" w:rsidRDefault="00EE5AAE" w:rsidP="00EE5AAE">
      <w:pPr>
        <w:rPr>
          <w:bCs/>
          <w:iCs/>
          <w:szCs w:val="20"/>
          <w:lang w:val="en-GB"/>
        </w:rPr>
      </w:pPr>
      <w:r w:rsidRPr="003C7F75">
        <w:rPr>
          <w:b/>
          <w:bCs/>
          <w:iCs/>
          <w:szCs w:val="20"/>
          <w:lang w:val="en-GB"/>
        </w:rPr>
        <w:t>Seasonally adjusted</w:t>
      </w:r>
      <w:r w:rsidRPr="003C7F75">
        <w:rPr>
          <w:bCs/>
          <w:iCs/>
          <w:szCs w:val="20"/>
          <w:lang w:val="en-GB"/>
        </w:rPr>
        <w:t xml:space="preserve"> sales for </w:t>
      </w:r>
      <w:r w:rsidRPr="003C7F75">
        <w:rPr>
          <w:b/>
          <w:bCs/>
          <w:iCs/>
          <w:szCs w:val="20"/>
          <w:lang w:val="en-GB"/>
        </w:rPr>
        <w:t>sale and repair of motor vehicles (CZ-NACE 45)</w:t>
      </w:r>
      <w:r w:rsidR="00A73CDF">
        <w:rPr>
          <w:bCs/>
          <w:iCs/>
          <w:szCs w:val="20"/>
          <w:lang w:val="en-GB"/>
        </w:rPr>
        <w:t xml:space="preserve"> in</w:t>
      </w:r>
      <w:r w:rsidRPr="003C7F75">
        <w:rPr>
          <w:bCs/>
          <w:iCs/>
          <w:szCs w:val="20"/>
          <w:lang w:val="en-GB"/>
        </w:rPr>
        <w:t>creased by</w:t>
      </w:r>
      <w:r w:rsidR="006179FF" w:rsidRPr="003C7F75">
        <w:rPr>
          <w:bCs/>
          <w:iCs/>
          <w:szCs w:val="20"/>
          <w:lang w:val="en-GB"/>
        </w:rPr>
        <w:t> </w:t>
      </w:r>
      <w:r w:rsidR="008F253A">
        <w:rPr>
          <w:bCs/>
          <w:iCs/>
          <w:szCs w:val="20"/>
          <w:lang w:val="en-GB"/>
        </w:rPr>
        <w:t>0</w:t>
      </w:r>
      <w:r w:rsidRPr="003C7F75">
        <w:rPr>
          <w:bCs/>
          <w:iCs/>
          <w:szCs w:val="20"/>
          <w:lang w:val="en-GB"/>
        </w:rPr>
        <w:t>.</w:t>
      </w:r>
      <w:r w:rsidR="008F253A">
        <w:rPr>
          <w:bCs/>
          <w:iCs/>
          <w:szCs w:val="20"/>
          <w:lang w:val="en-GB"/>
        </w:rPr>
        <w:t>7</w:t>
      </w:r>
      <w:r w:rsidRPr="003C7F75">
        <w:rPr>
          <w:bCs/>
          <w:iCs/>
          <w:szCs w:val="20"/>
          <w:lang w:val="en-GB"/>
        </w:rPr>
        <w:t xml:space="preserve">% </w:t>
      </w:r>
      <w:r w:rsidRPr="003C7F75">
        <w:rPr>
          <w:b/>
          <w:bCs/>
          <w:iCs/>
          <w:szCs w:val="20"/>
          <w:lang w:val="en-GB"/>
        </w:rPr>
        <w:t>at constant prices, m-o-m</w:t>
      </w:r>
      <w:r w:rsidR="004F56E3" w:rsidRPr="003C7F75">
        <w:rPr>
          <w:bCs/>
          <w:iCs/>
          <w:szCs w:val="20"/>
          <w:lang w:val="en-GB"/>
        </w:rPr>
        <w:t>.</w:t>
      </w:r>
      <w:r w:rsidRPr="003C7F75">
        <w:rPr>
          <w:bCs/>
          <w:iCs/>
          <w:szCs w:val="20"/>
          <w:lang w:val="en-GB"/>
        </w:rPr>
        <w:t xml:space="preserve"> </w:t>
      </w:r>
      <w:r w:rsidR="004F56E3" w:rsidRPr="003C7F75">
        <w:rPr>
          <w:b/>
          <w:bCs/>
          <w:iCs/>
          <w:szCs w:val="20"/>
          <w:lang w:val="en-GB"/>
        </w:rPr>
        <w:t>Y</w:t>
      </w:r>
      <w:r w:rsidRPr="003C7F75">
        <w:rPr>
          <w:b/>
          <w:bCs/>
          <w:iCs/>
          <w:szCs w:val="20"/>
          <w:lang w:val="en-GB"/>
        </w:rPr>
        <w:t>ear-on-year</w:t>
      </w:r>
      <w:r w:rsidRPr="003C7F75">
        <w:rPr>
          <w:bCs/>
          <w:iCs/>
          <w:szCs w:val="20"/>
          <w:lang w:val="en-GB"/>
        </w:rPr>
        <w:t xml:space="preserve">, </w:t>
      </w:r>
      <w:r w:rsidR="00B90C5C">
        <w:rPr>
          <w:bCs/>
          <w:iCs/>
          <w:szCs w:val="20"/>
          <w:lang w:val="en-GB"/>
        </w:rPr>
        <w:t xml:space="preserve">sales </w:t>
      </w:r>
      <w:r w:rsidRPr="003C7F75">
        <w:rPr>
          <w:b/>
          <w:bCs/>
          <w:iCs/>
          <w:szCs w:val="20"/>
          <w:lang w:val="en-GB"/>
        </w:rPr>
        <w:t>adjusted</w:t>
      </w:r>
      <w:r w:rsidR="00B90C5C">
        <w:rPr>
          <w:b/>
          <w:bCs/>
          <w:iCs/>
          <w:szCs w:val="20"/>
          <w:lang w:val="en-GB"/>
        </w:rPr>
        <w:t xml:space="preserve"> for calendar effects </w:t>
      </w:r>
      <w:r w:rsidR="00B90C5C" w:rsidRPr="00B90C5C">
        <w:rPr>
          <w:bCs/>
          <w:iCs/>
          <w:szCs w:val="20"/>
          <w:lang w:val="en-GB"/>
        </w:rPr>
        <w:t xml:space="preserve">increased </w:t>
      </w:r>
      <w:r w:rsidR="00B90C5C">
        <w:rPr>
          <w:bCs/>
          <w:iCs/>
          <w:szCs w:val="20"/>
          <w:lang w:val="en-GB"/>
        </w:rPr>
        <w:t>by 1</w:t>
      </w:r>
      <w:r w:rsidR="008F253A">
        <w:rPr>
          <w:bCs/>
          <w:iCs/>
          <w:szCs w:val="20"/>
          <w:lang w:val="en-GB"/>
        </w:rPr>
        <w:t>2</w:t>
      </w:r>
      <w:r w:rsidR="00A73CDF">
        <w:rPr>
          <w:bCs/>
          <w:iCs/>
          <w:szCs w:val="20"/>
          <w:lang w:val="en-GB"/>
        </w:rPr>
        <w:t>.</w:t>
      </w:r>
      <w:r w:rsidR="008F253A">
        <w:rPr>
          <w:bCs/>
          <w:iCs/>
          <w:szCs w:val="20"/>
          <w:lang w:val="en-GB"/>
        </w:rPr>
        <w:t>3</w:t>
      </w:r>
      <w:r w:rsidR="00A73CDF">
        <w:rPr>
          <w:bCs/>
          <w:iCs/>
          <w:szCs w:val="20"/>
          <w:lang w:val="en-GB"/>
        </w:rPr>
        <w:t>%</w:t>
      </w:r>
      <w:r w:rsidR="008F253A">
        <w:rPr>
          <w:bCs/>
          <w:iCs/>
          <w:szCs w:val="20"/>
          <w:lang w:val="en-GB"/>
        </w:rPr>
        <w:t xml:space="preserve">; they were increasing already for 16 successive months and in </w:t>
      </w:r>
      <w:r w:rsidR="00082A21">
        <w:rPr>
          <w:bCs/>
          <w:iCs/>
          <w:szCs w:val="20"/>
          <w:lang w:val="en-GB"/>
        </w:rPr>
        <w:t xml:space="preserve">six </w:t>
      </w:r>
      <w:r w:rsidR="008F253A">
        <w:rPr>
          <w:bCs/>
          <w:iCs/>
          <w:szCs w:val="20"/>
          <w:lang w:val="en-GB"/>
        </w:rPr>
        <w:t xml:space="preserve">months in 2014 it was a two-digit growth. </w:t>
      </w:r>
      <w:r w:rsidR="00B90C5C" w:rsidRPr="00B90C5C">
        <w:rPr>
          <w:b/>
          <w:bCs/>
          <w:iCs/>
          <w:szCs w:val="20"/>
          <w:lang w:val="en-GB"/>
        </w:rPr>
        <w:t>N</w:t>
      </w:r>
      <w:r w:rsidR="0097115F" w:rsidRPr="003C7F75">
        <w:rPr>
          <w:b/>
          <w:bCs/>
          <w:iCs/>
          <w:szCs w:val="20"/>
          <w:lang w:val="en-GB"/>
        </w:rPr>
        <w:t>on</w:t>
      </w:r>
      <w:r w:rsidR="003F5B1F">
        <w:rPr>
          <w:b/>
          <w:bCs/>
          <w:iCs/>
          <w:szCs w:val="20"/>
          <w:lang w:val="en-GB"/>
        </w:rPr>
        <w:t>-</w:t>
      </w:r>
      <w:r w:rsidR="0097115F" w:rsidRPr="003C7F75">
        <w:rPr>
          <w:b/>
          <w:bCs/>
          <w:iCs/>
          <w:szCs w:val="20"/>
          <w:lang w:val="en-GB"/>
        </w:rPr>
        <w:t xml:space="preserve">adjusted </w:t>
      </w:r>
      <w:r w:rsidR="0097115F" w:rsidRPr="00DE3272">
        <w:rPr>
          <w:bCs/>
          <w:iCs/>
          <w:szCs w:val="20"/>
          <w:lang w:val="en-GB"/>
        </w:rPr>
        <w:t>sales</w:t>
      </w:r>
      <w:r w:rsidR="002A6391">
        <w:rPr>
          <w:bCs/>
          <w:iCs/>
          <w:szCs w:val="20"/>
          <w:lang w:val="en-GB"/>
        </w:rPr>
        <w:t xml:space="preserve"> in</w:t>
      </w:r>
      <w:r w:rsidRPr="003C7F75">
        <w:rPr>
          <w:bCs/>
          <w:iCs/>
          <w:szCs w:val="20"/>
          <w:lang w:val="en-GB"/>
        </w:rPr>
        <w:t xml:space="preserve">creased by </w:t>
      </w:r>
      <w:r w:rsidR="00B90C5C">
        <w:rPr>
          <w:bCs/>
          <w:iCs/>
          <w:szCs w:val="20"/>
          <w:lang w:val="en-GB"/>
        </w:rPr>
        <w:t>1</w:t>
      </w:r>
      <w:r w:rsidR="002A6391">
        <w:rPr>
          <w:bCs/>
          <w:iCs/>
          <w:szCs w:val="20"/>
          <w:lang w:val="en-GB"/>
        </w:rPr>
        <w:t>5</w:t>
      </w:r>
      <w:r w:rsidR="005B376A">
        <w:rPr>
          <w:bCs/>
          <w:iCs/>
          <w:szCs w:val="20"/>
          <w:lang w:val="en-GB"/>
        </w:rPr>
        <w:t>.</w:t>
      </w:r>
      <w:r w:rsidR="008F253A">
        <w:rPr>
          <w:bCs/>
          <w:iCs/>
          <w:szCs w:val="20"/>
          <w:lang w:val="en-GB"/>
        </w:rPr>
        <w:t>9</w:t>
      </w:r>
      <w:r w:rsidR="005B376A">
        <w:rPr>
          <w:bCs/>
          <w:iCs/>
          <w:szCs w:val="20"/>
          <w:lang w:val="en-GB"/>
        </w:rPr>
        <w:t>%</w:t>
      </w:r>
      <w:r w:rsidR="00B90C5C">
        <w:rPr>
          <w:bCs/>
          <w:iCs/>
          <w:szCs w:val="20"/>
          <w:lang w:val="en-GB"/>
        </w:rPr>
        <w:t xml:space="preserve">, </w:t>
      </w:r>
      <w:r w:rsidR="00B90C5C" w:rsidRPr="00DE3272">
        <w:rPr>
          <w:b/>
          <w:bCs/>
          <w:iCs/>
          <w:szCs w:val="20"/>
          <w:lang w:val="en-GB"/>
        </w:rPr>
        <w:t>y-o-y</w:t>
      </w:r>
      <w:r w:rsidR="005B376A">
        <w:rPr>
          <w:bCs/>
          <w:iCs/>
          <w:szCs w:val="20"/>
          <w:lang w:val="en-GB"/>
        </w:rPr>
        <w:t xml:space="preserve">; </w:t>
      </w:r>
      <w:r w:rsidR="00DF0E6E" w:rsidRPr="003C7F75">
        <w:rPr>
          <w:bCs/>
          <w:iCs/>
          <w:szCs w:val="20"/>
          <w:lang w:val="en-GB"/>
        </w:rPr>
        <w:t xml:space="preserve">for sale of motor vehicles (including spare parts) </w:t>
      </w:r>
      <w:r w:rsidRPr="003C7F75">
        <w:rPr>
          <w:bCs/>
          <w:iCs/>
          <w:szCs w:val="20"/>
          <w:lang w:val="en-GB"/>
        </w:rPr>
        <w:t xml:space="preserve">by </w:t>
      </w:r>
      <w:r w:rsidR="002A6391">
        <w:rPr>
          <w:bCs/>
          <w:iCs/>
          <w:szCs w:val="20"/>
          <w:lang w:val="en-GB"/>
        </w:rPr>
        <w:t>1</w:t>
      </w:r>
      <w:r w:rsidR="008F253A">
        <w:rPr>
          <w:bCs/>
          <w:iCs/>
          <w:szCs w:val="20"/>
          <w:lang w:val="en-GB"/>
        </w:rPr>
        <w:t>7</w:t>
      </w:r>
      <w:r w:rsidRPr="003C7F75">
        <w:rPr>
          <w:bCs/>
          <w:iCs/>
          <w:szCs w:val="20"/>
          <w:lang w:val="en-GB"/>
        </w:rPr>
        <w:t>.</w:t>
      </w:r>
      <w:r w:rsidR="008F253A">
        <w:rPr>
          <w:bCs/>
          <w:iCs/>
          <w:szCs w:val="20"/>
          <w:lang w:val="en-GB"/>
        </w:rPr>
        <w:t>1</w:t>
      </w:r>
      <w:r w:rsidRPr="003C7F75">
        <w:rPr>
          <w:bCs/>
          <w:iCs/>
          <w:szCs w:val="20"/>
          <w:lang w:val="en-GB"/>
        </w:rPr>
        <w:t>%</w:t>
      </w:r>
      <w:r w:rsidR="002A6391">
        <w:rPr>
          <w:bCs/>
          <w:iCs/>
          <w:szCs w:val="20"/>
          <w:lang w:val="en-GB"/>
        </w:rPr>
        <w:t xml:space="preserve"> and</w:t>
      </w:r>
      <w:r w:rsidR="00DF0E6E" w:rsidRPr="003C7F75">
        <w:rPr>
          <w:bCs/>
          <w:iCs/>
          <w:szCs w:val="20"/>
          <w:lang w:val="en-GB"/>
        </w:rPr>
        <w:t xml:space="preserve"> for repairs</w:t>
      </w:r>
      <w:r w:rsidR="00B90C5C">
        <w:rPr>
          <w:bCs/>
          <w:iCs/>
          <w:szCs w:val="20"/>
          <w:lang w:val="en-GB"/>
        </w:rPr>
        <w:t xml:space="preserve"> </w:t>
      </w:r>
      <w:r w:rsidRPr="003C7F75">
        <w:rPr>
          <w:bCs/>
          <w:iCs/>
          <w:szCs w:val="20"/>
          <w:lang w:val="en-GB"/>
        </w:rPr>
        <w:t xml:space="preserve">by </w:t>
      </w:r>
      <w:r w:rsidR="00B90C5C">
        <w:rPr>
          <w:bCs/>
          <w:iCs/>
          <w:szCs w:val="20"/>
          <w:lang w:val="en-GB"/>
        </w:rPr>
        <w:t>1</w:t>
      </w:r>
      <w:r w:rsidR="008F253A">
        <w:rPr>
          <w:bCs/>
          <w:iCs/>
          <w:szCs w:val="20"/>
          <w:lang w:val="en-GB"/>
        </w:rPr>
        <w:t>1</w:t>
      </w:r>
      <w:r w:rsidR="002A6391">
        <w:rPr>
          <w:bCs/>
          <w:iCs/>
          <w:szCs w:val="20"/>
          <w:lang w:val="en-GB"/>
        </w:rPr>
        <w:t>.</w:t>
      </w:r>
      <w:r w:rsidR="008F253A">
        <w:rPr>
          <w:bCs/>
          <w:iCs/>
          <w:szCs w:val="20"/>
          <w:lang w:val="en-GB"/>
        </w:rPr>
        <w:t>3</w:t>
      </w:r>
      <w:r w:rsidRPr="003C7F75">
        <w:rPr>
          <w:bCs/>
          <w:iCs/>
          <w:szCs w:val="20"/>
          <w:lang w:val="en-GB"/>
        </w:rPr>
        <w:t>%.</w:t>
      </w:r>
      <w:r w:rsidR="00B90C5C">
        <w:rPr>
          <w:bCs/>
          <w:iCs/>
          <w:szCs w:val="20"/>
          <w:lang w:val="en-GB"/>
        </w:rPr>
        <w:t xml:space="preserve"> </w:t>
      </w:r>
    </w:p>
    <w:p w:rsidR="00EE5AAE" w:rsidRPr="003C7F75" w:rsidRDefault="00EE5AAE" w:rsidP="00EE5AA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1F10C2" w:rsidRDefault="00EE5AAE" w:rsidP="00EE5AAE">
      <w:pPr>
        <w:rPr>
          <w:szCs w:val="20"/>
          <w:lang w:val="en-GB"/>
        </w:rPr>
      </w:pPr>
      <w:r w:rsidRPr="003C7F75">
        <w:rPr>
          <w:szCs w:val="20"/>
          <w:lang w:val="en-GB"/>
        </w:rPr>
        <w:t xml:space="preserve">In </w:t>
      </w:r>
      <w:r w:rsidRPr="003C7F75">
        <w:rPr>
          <w:b/>
          <w:szCs w:val="20"/>
          <w:lang w:val="en-GB"/>
        </w:rPr>
        <w:t>retail trade including sale of automotive fuel (CZ-NACE 47) seasonally adjusted</w:t>
      </w:r>
      <w:r w:rsidRPr="003C7F75">
        <w:rPr>
          <w:szCs w:val="20"/>
          <w:lang w:val="en-GB"/>
        </w:rPr>
        <w:t xml:space="preserve"> sales </w:t>
      </w:r>
      <w:r w:rsidR="00F05551">
        <w:rPr>
          <w:szCs w:val="20"/>
          <w:lang w:val="en-GB"/>
        </w:rPr>
        <w:t>de</w:t>
      </w:r>
      <w:r w:rsidRPr="003C7F75">
        <w:rPr>
          <w:szCs w:val="20"/>
          <w:lang w:val="en-GB"/>
        </w:rPr>
        <w:t xml:space="preserve">creased </w:t>
      </w:r>
      <w:r w:rsidR="00126E2E" w:rsidRPr="003C7F75">
        <w:rPr>
          <w:b/>
          <w:szCs w:val="20"/>
          <w:lang w:val="en-GB"/>
        </w:rPr>
        <w:t>at constant prices</w:t>
      </w:r>
      <w:r w:rsidR="00126E2E" w:rsidRPr="003C7F75">
        <w:rPr>
          <w:szCs w:val="20"/>
          <w:lang w:val="en-GB"/>
        </w:rPr>
        <w:t xml:space="preserve"> </w:t>
      </w:r>
      <w:r w:rsidRPr="003C7F75">
        <w:rPr>
          <w:szCs w:val="20"/>
          <w:lang w:val="en-GB"/>
        </w:rPr>
        <w:t xml:space="preserve">by </w:t>
      </w:r>
      <w:r w:rsidR="00F05551">
        <w:rPr>
          <w:szCs w:val="20"/>
          <w:lang w:val="en-GB"/>
        </w:rPr>
        <w:t>1</w:t>
      </w:r>
      <w:r w:rsidRPr="003C7F75">
        <w:rPr>
          <w:szCs w:val="20"/>
          <w:lang w:val="en-GB"/>
        </w:rPr>
        <w:t>.</w:t>
      </w:r>
      <w:r w:rsidR="00F05551">
        <w:rPr>
          <w:szCs w:val="20"/>
          <w:lang w:val="en-GB"/>
        </w:rPr>
        <w:t>5</w:t>
      </w:r>
      <w:r w:rsidRPr="003C7F75">
        <w:rPr>
          <w:szCs w:val="20"/>
          <w:lang w:val="en-GB"/>
        </w:rPr>
        <w:t xml:space="preserve">%, </w:t>
      </w:r>
      <w:r w:rsidRPr="003C7F75">
        <w:rPr>
          <w:b/>
          <w:szCs w:val="20"/>
          <w:lang w:val="en-GB"/>
        </w:rPr>
        <w:t>m-o-m</w:t>
      </w:r>
      <w:r w:rsidR="00310044">
        <w:rPr>
          <w:szCs w:val="20"/>
          <w:lang w:val="en-GB"/>
        </w:rPr>
        <w:t xml:space="preserve">. Sales </w:t>
      </w:r>
      <w:r w:rsidR="00310044">
        <w:rPr>
          <w:b/>
          <w:szCs w:val="20"/>
          <w:lang w:val="en-GB"/>
        </w:rPr>
        <w:t>adjusted for calendar effects</w:t>
      </w:r>
      <w:r w:rsidR="00310044">
        <w:rPr>
          <w:szCs w:val="20"/>
          <w:lang w:val="en-GB"/>
        </w:rPr>
        <w:t xml:space="preserve"> increased by </w:t>
      </w:r>
      <w:r w:rsidR="00F05551">
        <w:rPr>
          <w:szCs w:val="20"/>
          <w:lang w:val="en-GB"/>
        </w:rPr>
        <w:t>1</w:t>
      </w:r>
      <w:r w:rsidR="00310044">
        <w:rPr>
          <w:szCs w:val="20"/>
          <w:lang w:val="en-GB"/>
        </w:rPr>
        <w:t>.</w:t>
      </w:r>
      <w:r w:rsidR="00F05551">
        <w:rPr>
          <w:szCs w:val="20"/>
          <w:lang w:val="en-GB"/>
        </w:rPr>
        <w:t>0</w:t>
      </w:r>
      <w:r w:rsidR="00310044">
        <w:rPr>
          <w:szCs w:val="20"/>
          <w:lang w:val="en-GB"/>
        </w:rPr>
        <w:t xml:space="preserve">%, </w:t>
      </w:r>
      <w:r w:rsidR="00310044" w:rsidRPr="00310044">
        <w:rPr>
          <w:b/>
          <w:szCs w:val="20"/>
          <w:lang w:val="en-GB"/>
        </w:rPr>
        <w:t>y-o-y</w:t>
      </w:r>
      <w:r w:rsidR="00704055" w:rsidRPr="00DE3272">
        <w:rPr>
          <w:szCs w:val="20"/>
          <w:lang w:val="en-GB"/>
        </w:rPr>
        <w:t>.</w:t>
      </w:r>
      <w:r w:rsidR="00310044">
        <w:rPr>
          <w:szCs w:val="20"/>
          <w:lang w:val="en-GB"/>
        </w:rPr>
        <w:t xml:space="preserve"> </w:t>
      </w:r>
      <w:r w:rsidR="00704055" w:rsidRPr="00704055">
        <w:rPr>
          <w:b/>
          <w:szCs w:val="20"/>
          <w:lang w:val="en-GB"/>
        </w:rPr>
        <w:t>N</w:t>
      </w:r>
      <w:r w:rsidR="00282862" w:rsidRPr="00282862">
        <w:rPr>
          <w:b/>
          <w:szCs w:val="20"/>
          <w:lang w:val="en-GB"/>
        </w:rPr>
        <w:t>on-adjusted</w:t>
      </w:r>
      <w:r w:rsidR="00EE3C89">
        <w:rPr>
          <w:szCs w:val="20"/>
          <w:lang w:val="en-GB"/>
        </w:rPr>
        <w:t xml:space="preserve"> sales in</w:t>
      </w:r>
      <w:r w:rsidR="00282862">
        <w:rPr>
          <w:szCs w:val="20"/>
          <w:lang w:val="en-GB"/>
        </w:rPr>
        <w:t xml:space="preserve">creased by </w:t>
      </w:r>
      <w:r w:rsidR="00F05551">
        <w:rPr>
          <w:szCs w:val="20"/>
          <w:lang w:val="en-GB"/>
        </w:rPr>
        <w:t>2</w:t>
      </w:r>
      <w:r w:rsidR="00282862">
        <w:rPr>
          <w:szCs w:val="20"/>
          <w:lang w:val="en-GB"/>
        </w:rPr>
        <w:t>.</w:t>
      </w:r>
      <w:r w:rsidR="00F05551">
        <w:rPr>
          <w:szCs w:val="20"/>
          <w:lang w:val="en-GB"/>
        </w:rPr>
        <w:t>2</w:t>
      </w:r>
      <w:r w:rsidR="00282862">
        <w:rPr>
          <w:szCs w:val="20"/>
          <w:lang w:val="en-GB"/>
        </w:rPr>
        <w:t>%</w:t>
      </w:r>
      <w:r w:rsidR="00704055">
        <w:rPr>
          <w:szCs w:val="20"/>
          <w:lang w:val="en-GB"/>
        </w:rPr>
        <w:t xml:space="preserve">, </w:t>
      </w:r>
      <w:r w:rsidR="00704055" w:rsidRPr="00704055">
        <w:rPr>
          <w:b/>
          <w:szCs w:val="20"/>
          <w:lang w:val="en-GB"/>
        </w:rPr>
        <w:t>y-o-y</w:t>
      </w:r>
      <w:r w:rsidR="00704055">
        <w:rPr>
          <w:szCs w:val="20"/>
          <w:lang w:val="en-GB"/>
        </w:rPr>
        <w:t>; sales for sale of</w:t>
      </w:r>
      <w:r w:rsidR="00EE3C89">
        <w:rPr>
          <w:szCs w:val="20"/>
          <w:lang w:val="en-GB"/>
        </w:rPr>
        <w:t xml:space="preserve"> non</w:t>
      </w:r>
      <w:r w:rsidR="00323F8A">
        <w:rPr>
          <w:szCs w:val="20"/>
          <w:lang w:val="en-GB"/>
        </w:rPr>
        <w:noBreakHyphen/>
      </w:r>
      <w:r w:rsidR="00704055">
        <w:rPr>
          <w:szCs w:val="20"/>
          <w:lang w:val="en-GB"/>
        </w:rPr>
        <w:t>food</w:t>
      </w:r>
      <w:r w:rsidR="00EE3C89">
        <w:rPr>
          <w:szCs w:val="20"/>
          <w:lang w:val="en-GB"/>
        </w:rPr>
        <w:t xml:space="preserve"> goods</w:t>
      </w:r>
      <w:r w:rsidR="00704055">
        <w:rPr>
          <w:szCs w:val="20"/>
          <w:lang w:val="en-GB"/>
        </w:rPr>
        <w:t xml:space="preserve"> </w:t>
      </w:r>
      <w:r w:rsidR="00EE3C89">
        <w:rPr>
          <w:szCs w:val="20"/>
          <w:lang w:val="en-GB"/>
        </w:rPr>
        <w:t>in</w:t>
      </w:r>
      <w:r w:rsidR="00282862">
        <w:rPr>
          <w:szCs w:val="20"/>
          <w:lang w:val="en-GB"/>
        </w:rPr>
        <w:t xml:space="preserve">creased by </w:t>
      </w:r>
      <w:r w:rsidR="00F05551">
        <w:rPr>
          <w:szCs w:val="20"/>
          <w:lang w:val="en-GB"/>
        </w:rPr>
        <w:t>4</w:t>
      </w:r>
      <w:r w:rsidR="00282862">
        <w:rPr>
          <w:szCs w:val="20"/>
          <w:lang w:val="en-GB"/>
        </w:rPr>
        <w:t>.</w:t>
      </w:r>
      <w:r w:rsidR="00EE3C89">
        <w:rPr>
          <w:szCs w:val="20"/>
          <w:lang w:val="en-GB"/>
        </w:rPr>
        <w:t>1</w:t>
      </w:r>
      <w:r w:rsidR="00282862">
        <w:rPr>
          <w:szCs w:val="20"/>
          <w:lang w:val="en-GB"/>
        </w:rPr>
        <w:t xml:space="preserve">%, </w:t>
      </w:r>
      <w:r w:rsidR="001F10C2">
        <w:rPr>
          <w:szCs w:val="20"/>
          <w:lang w:val="en-GB"/>
        </w:rPr>
        <w:t xml:space="preserve">sales for sale of </w:t>
      </w:r>
      <w:r w:rsidR="00EE5211">
        <w:rPr>
          <w:szCs w:val="20"/>
          <w:lang w:val="en-GB"/>
        </w:rPr>
        <w:t xml:space="preserve">food by </w:t>
      </w:r>
      <w:r w:rsidR="00F05551">
        <w:rPr>
          <w:szCs w:val="20"/>
          <w:lang w:val="en-GB"/>
        </w:rPr>
        <w:t>0</w:t>
      </w:r>
      <w:r w:rsidR="00EE5211">
        <w:rPr>
          <w:szCs w:val="20"/>
          <w:lang w:val="en-GB"/>
        </w:rPr>
        <w:t>.</w:t>
      </w:r>
      <w:r w:rsidR="00F05551">
        <w:rPr>
          <w:szCs w:val="20"/>
          <w:lang w:val="en-GB"/>
        </w:rPr>
        <w:t>6</w:t>
      </w:r>
      <w:r w:rsidR="00EE5211">
        <w:rPr>
          <w:szCs w:val="20"/>
          <w:lang w:val="en-GB"/>
        </w:rPr>
        <w:t xml:space="preserve">%, and for </w:t>
      </w:r>
      <w:r w:rsidR="001F10C2">
        <w:rPr>
          <w:szCs w:val="20"/>
          <w:lang w:val="en-GB"/>
        </w:rPr>
        <w:t>automotive fuel</w:t>
      </w:r>
      <w:r w:rsidR="00EE5211">
        <w:rPr>
          <w:szCs w:val="20"/>
          <w:lang w:val="en-GB"/>
        </w:rPr>
        <w:t xml:space="preserve"> by</w:t>
      </w:r>
      <w:r w:rsidR="00D83163">
        <w:rPr>
          <w:szCs w:val="20"/>
          <w:lang w:val="en-GB"/>
        </w:rPr>
        <w:t> </w:t>
      </w:r>
      <w:r w:rsidR="00F05551">
        <w:rPr>
          <w:szCs w:val="20"/>
          <w:lang w:val="en-GB"/>
        </w:rPr>
        <w:t>0</w:t>
      </w:r>
      <w:r w:rsidR="00EE5211">
        <w:rPr>
          <w:szCs w:val="20"/>
          <w:lang w:val="en-GB"/>
        </w:rPr>
        <w:t>.</w:t>
      </w:r>
      <w:r w:rsidR="00F05551">
        <w:rPr>
          <w:szCs w:val="20"/>
          <w:lang w:val="en-GB"/>
        </w:rPr>
        <w:t>1</w:t>
      </w:r>
      <w:r w:rsidR="00EE5211">
        <w:rPr>
          <w:szCs w:val="20"/>
          <w:lang w:val="en-GB"/>
        </w:rPr>
        <w:t>%</w:t>
      </w:r>
      <w:r w:rsidR="001F10C2">
        <w:rPr>
          <w:szCs w:val="20"/>
          <w:lang w:val="en-GB"/>
        </w:rPr>
        <w:t xml:space="preserve">. </w:t>
      </w:r>
    </w:p>
    <w:p w:rsidR="00F90C6D" w:rsidRDefault="00F90C6D" w:rsidP="00F90C6D">
      <w:pPr>
        <w:rPr>
          <w:lang w:val="en-GB"/>
        </w:rPr>
      </w:pPr>
    </w:p>
    <w:p w:rsidR="009B5DCC" w:rsidRDefault="006E2171" w:rsidP="004F4917">
      <w:pPr>
        <w:rPr>
          <w:lang w:val="en-GB"/>
        </w:rPr>
      </w:pPr>
      <w:r w:rsidRPr="008E5C47">
        <w:rPr>
          <w:bCs/>
          <w:lang w:val="en-GB"/>
        </w:rPr>
        <w:t xml:space="preserve">The highest growth </w:t>
      </w:r>
      <w:r w:rsidR="008E5C47" w:rsidRPr="008E5C47">
        <w:rPr>
          <w:bCs/>
          <w:lang w:val="en-GB"/>
        </w:rPr>
        <w:t>was recorded in retail sale of information and communication equipment in specialised stores (+21.0%)</w:t>
      </w:r>
      <w:r w:rsidR="008E5C47">
        <w:rPr>
          <w:bCs/>
          <w:lang w:val="en-GB"/>
        </w:rPr>
        <w:t xml:space="preserve">. Sales were increasing also in </w:t>
      </w:r>
      <w:r w:rsidR="008E5C47" w:rsidRPr="008E5C47">
        <w:rPr>
          <w:lang w:val="en-GB"/>
        </w:rPr>
        <w:t>retail sale via mail order houses or via Internet (+11.9%), retail sale of cultural and recreation goods in specialised stores</w:t>
      </w:r>
      <w:r w:rsidR="00170695">
        <w:rPr>
          <w:lang w:val="en-GB"/>
        </w:rPr>
        <w:t xml:space="preserve"> </w:t>
      </w:r>
      <w:r w:rsidR="00170695" w:rsidRPr="00170695">
        <w:rPr>
          <w:lang w:val="en-GB"/>
        </w:rPr>
        <w:t xml:space="preserve">(+10.3%), retail sale of clothing and footwear in </w:t>
      </w:r>
      <w:r w:rsidR="00170695" w:rsidRPr="0020234B">
        <w:rPr>
          <w:lang w:val="en-GB"/>
        </w:rPr>
        <w:t>specialised stores (+9.0%), retail sale of other household equipment in specialised stores (</w:t>
      </w:r>
      <w:r w:rsidR="00875A9C" w:rsidRPr="0020234B">
        <w:rPr>
          <w:lang w:val="en-GB"/>
        </w:rPr>
        <w:t>+</w:t>
      </w:r>
      <w:r w:rsidR="00170695" w:rsidRPr="0020234B">
        <w:rPr>
          <w:lang w:val="en-GB"/>
        </w:rPr>
        <w:t xml:space="preserve">3.1%), </w:t>
      </w:r>
      <w:r w:rsidR="009B5DCC" w:rsidRPr="000F3E47">
        <w:rPr>
          <w:lang w:val="en-GB"/>
        </w:rPr>
        <w:t xml:space="preserve">and </w:t>
      </w:r>
      <w:r w:rsidR="009B5DCC" w:rsidRPr="009B5DCC">
        <w:rPr>
          <w:lang w:val="en-GB"/>
        </w:rPr>
        <w:t>retail sale in non</w:t>
      </w:r>
      <w:r w:rsidR="009B5DCC" w:rsidRPr="009B5DCC">
        <w:rPr>
          <w:lang w:val="en-GB"/>
        </w:rPr>
        <w:noBreakHyphen/>
      </w:r>
      <w:proofErr w:type="spellStart"/>
      <w:r w:rsidR="009B5DCC" w:rsidRPr="009B5DCC">
        <w:rPr>
          <w:lang w:val="en-GB"/>
        </w:rPr>
        <w:t>specialised</w:t>
      </w:r>
      <w:proofErr w:type="spellEnd"/>
      <w:r w:rsidR="009B5DCC" w:rsidRPr="009B5DCC">
        <w:rPr>
          <w:lang w:val="en-GB"/>
        </w:rPr>
        <w:t xml:space="preserve"> stores with food, beverages or tobacco predominating (+0.8%). On the contrary, a decrease was reported by retail sale of food, beverages and tobacco in specialised stores (-1.7%) and dispensing chemist, medical and orthopaedic goods in specialised stores (-2.2%).</w:t>
      </w:r>
    </w:p>
    <w:p w:rsidR="009343DF" w:rsidRPr="003B0973" w:rsidRDefault="00F32841" w:rsidP="004F4917">
      <w:pPr>
        <w:rPr>
          <w:lang w:val="en-GB"/>
        </w:rPr>
      </w:pPr>
      <w:r w:rsidRPr="003B0973">
        <w:rPr>
          <w:lang w:val="en-GB"/>
        </w:rPr>
        <w:t xml:space="preserve"> </w:t>
      </w:r>
      <w:r w:rsidR="00B97D8C" w:rsidRPr="003B0973">
        <w:rPr>
          <w:lang w:val="en-GB"/>
        </w:rPr>
        <w:t xml:space="preserve"> </w:t>
      </w:r>
    </w:p>
    <w:p w:rsidR="007348FF" w:rsidRPr="003C7F75" w:rsidRDefault="00EE5AAE" w:rsidP="00EE5AAE">
      <w:pPr>
        <w:rPr>
          <w:lang w:val="en-GB"/>
        </w:rPr>
      </w:pPr>
      <w:r w:rsidRPr="003B0973">
        <w:rPr>
          <w:lang w:val="en-GB"/>
        </w:rPr>
        <w:t>The price deflator (CZ-NACE 47) related to the corresponding period of the previous year (VAT excluded) was </w:t>
      </w:r>
      <w:r w:rsidR="009566CB" w:rsidRPr="003B0973">
        <w:rPr>
          <w:lang w:val="en-GB"/>
        </w:rPr>
        <w:t>10</w:t>
      </w:r>
      <w:r w:rsidR="00170E06">
        <w:rPr>
          <w:lang w:val="en-GB"/>
        </w:rPr>
        <w:t>0</w:t>
      </w:r>
      <w:r w:rsidRPr="003B0973">
        <w:rPr>
          <w:lang w:val="en-GB"/>
        </w:rPr>
        <w:t>.</w:t>
      </w:r>
      <w:r w:rsidR="00560491">
        <w:rPr>
          <w:lang w:val="en-GB"/>
        </w:rPr>
        <w:t>6</w:t>
      </w:r>
      <w:r w:rsidRPr="003B0973">
        <w:rPr>
          <w:lang w:val="en-GB"/>
        </w:rPr>
        <w:t xml:space="preserve">%. </w:t>
      </w:r>
      <w:r w:rsidR="007348FF" w:rsidRPr="003B0973">
        <w:rPr>
          <w:lang w:val="en-GB"/>
        </w:rPr>
        <w:t>Prices increased mainly</w:t>
      </w:r>
      <w:r w:rsidR="00BF1964" w:rsidRPr="003B0973">
        <w:rPr>
          <w:lang w:val="en-GB"/>
        </w:rPr>
        <w:t xml:space="preserve"> in retail sale of </w:t>
      </w:r>
      <w:r w:rsidR="007348FF" w:rsidRPr="003B0973">
        <w:rPr>
          <w:lang w:val="en-GB"/>
        </w:rPr>
        <w:t>clothing and footwear</w:t>
      </w:r>
      <w:r w:rsidR="00BF1964" w:rsidRPr="003B0973">
        <w:rPr>
          <w:lang w:val="en-GB"/>
        </w:rPr>
        <w:t xml:space="preserve"> in </w:t>
      </w:r>
      <w:r w:rsidR="00BF1964" w:rsidRPr="00152E74">
        <w:rPr>
          <w:lang w:val="en-GB"/>
        </w:rPr>
        <w:t>specialised stores</w:t>
      </w:r>
      <w:r w:rsidR="007348FF" w:rsidRPr="00152E74">
        <w:rPr>
          <w:lang w:val="en-GB"/>
        </w:rPr>
        <w:t>,</w:t>
      </w:r>
      <w:r w:rsidR="00110262" w:rsidRPr="00152E74">
        <w:rPr>
          <w:lang w:val="en-GB"/>
        </w:rPr>
        <w:t xml:space="preserve"> </w:t>
      </w:r>
      <w:r w:rsidR="00E75366" w:rsidRPr="00152E74">
        <w:rPr>
          <w:lang w:val="en-GB"/>
        </w:rPr>
        <w:t>dispensing chemist</w:t>
      </w:r>
      <w:r w:rsidR="004B138D" w:rsidRPr="00152E74">
        <w:rPr>
          <w:lang w:val="en-GB"/>
        </w:rPr>
        <w:t>,</w:t>
      </w:r>
      <w:r w:rsidR="00E75366" w:rsidRPr="00152E74">
        <w:rPr>
          <w:lang w:val="en-GB"/>
        </w:rPr>
        <w:t xml:space="preserve"> medical and orthopaedic goods</w:t>
      </w:r>
      <w:r w:rsidR="004B138D" w:rsidRPr="00152E74">
        <w:rPr>
          <w:lang w:val="en-GB"/>
        </w:rPr>
        <w:t xml:space="preserve"> </w:t>
      </w:r>
      <w:r w:rsidR="00110262" w:rsidRPr="00152E74">
        <w:rPr>
          <w:lang w:val="en-GB"/>
        </w:rPr>
        <w:t>in specialised stores</w:t>
      </w:r>
      <w:r w:rsidR="00170E06" w:rsidRPr="00152E74">
        <w:rPr>
          <w:lang w:val="en-GB"/>
        </w:rPr>
        <w:t>,</w:t>
      </w:r>
      <w:r w:rsidR="00F248BA">
        <w:rPr>
          <w:lang w:val="en-GB"/>
        </w:rPr>
        <w:t xml:space="preserve"> </w:t>
      </w:r>
      <w:r w:rsidR="00560491">
        <w:rPr>
          <w:lang w:val="en-GB"/>
        </w:rPr>
        <w:t xml:space="preserve">and food, </w:t>
      </w:r>
      <w:r w:rsidR="00170E06">
        <w:rPr>
          <w:lang w:val="en-GB"/>
        </w:rPr>
        <w:t xml:space="preserve">while decrease of prices occurred in </w:t>
      </w:r>
      <w:r w:rsidR="00094BFE" w:rsidRPr="006A5C23">
        <w:rPr>
          <w:lang w:val="en-GB"/>
        </w:rPr>
        <w:t>retail sale of</w:t>
      </w:r>
      <w:r w:rsidR="007348FF" w:rsidRPr="003C7F75">
        <w:rPr>
          <w:lang w:val="en-GB"/>
        </w:rPr>
        <w:t xml:space="preserve"> information and communication equipment</w:t>
      </w:r>
      <w:r w:rsidR="00E75366" w:rsidRPr="003C7F75">
        <w:rPr>
          <w:lang w:val="en-GB"/>
        </w:rPr>
        <w:t xml:space="preserve"> and </w:t>
      </w:r>
      <w:r w:rsidR="00914480" w:rsidRPr="00C31388">
        <w:rPr>
          <w:lang w:val="en-GB"/>
        </w:rPr>
        <w:t>other household equipment in specialised stores</w:t>
      </w:r>
      <w:r w:rsidR="00E75366" w:rsidRPr="00C31388">
        <w:rPr>
          <w:lang w:val="en-GB"/>
        </w:rPr>
        <w:t>.</w:t>
      </w:r>
      <w:r w:rsidR="00E75366" w:rsidRPr="003C7F75">
        <w:rPr>
          <w:lang w:val="en-GB"/>
        </w:rPr>
        <w:t xml:space="preserve"> </w:t>
      </w:r>
    </w:p>
    <w:p w:rsidR="00EE5AAE" w:rsidRPr="003C7F75" w:rsidRDefault="00EE5AAE" w:rsidP="00EE5AAE">
      <w:pPr>
        <w:rPr>
          <w:lang w:val="en-GB"/>
        </w:rPr>
      </w:pPr>
    </w:p>
    <w:p w:rsidR="00EE5AAE" w:rsidRDefault="00EE5AAE" w:rsidP="00EE5AAE">
      <w:pPr>
        <w:rPr>
          <w:lang w:val="en-GB"/>
        </w:rPr>
      </w:pPr>
      <w:r w:rsidRPr="003C7F75">
        <w:rPr>
          <w:lang w:val="en-GB"/>
        </w:rPr>
        <w:t xml:space="preserve">International comparison of retail sales development in the EU Member States is available at: </w:t>
      </w:r>
      <w:r w:rsidRPr="003C7F75">
        <w:rPr>
          <w:rFonts w:cs="Arial"/>
          <w:lang w:val="en-GB"/>
        </w:rPr>
        <w:t>(</w:t>
      </w:r>
      <w:hyperlink r:id="rId7" w:history="1">
        <w:r w:rsidRPr="003C7F75">
          <w:rPr>
            <w:rStyle w:val="Hypertextovodkaz"/>
            <w:szCs w:val="20"/>
            <w:lang w:val="en-GB"/>
          </w:rPr>
          <w:t>http://epp.eurostat.ec.europa.eu/portal/page/portal/eurostat/home</w:t>
        </w:r>
      </w:hyperlink>
      <w:r w:rsidRPr="003C7F75">
        <w:rPr>
          <w:rFonts w:cs="Arial"/>
          <w:lang w:val="en-GB"/>
        </w:rPr>
        <w:t>)</w:t>
      </w:r>
      <w:r w:rsidRPr="003C7F75">
        <w:rPr>
          <w:lang w:val="en-GB"/>
        </w:rPr>
        <w:t>.</w:t>
      </w:r>
    </w:p>
    <w:p w:rsidR="00F73192" w:rsidRDefault="00F73192" w:rsidP="00EE5AAE">
      <w:pPr>
        <w:rPr>
          <w:lang w:val="en-GB"/>
        </w:rPr>
      </w:pPr>
    </w:p>
    <w:p w:rsidR="00CD48CF" w:rsidRPr="003C7F75" w:rsidRDefault="00CD48CF" w:rsidP="0092726A">
      <w:pPr>
        <w:jc w:val="right"/>
        <w:rPr>
          <w:lang w:val="en-GB"/>
        </w:rPr>
      </w:pPr>
    </w:p>
    <w:p w:rsidR="00EE5AAE" w:rsidRPr="003C7F75" w:rsidRDefault="00EE5AAE" w:rsidP="00EE5AAE">
      <w:pPr>
        <w:pStyle w:val="Poznmky0"/>
      </w:pPr>
      <w:r w:rsidRPr="003C7F75">
        <w:t>Notes:</w:t>
      </w:r>
    </w:p>
    <w:p w:rsidR="00EE5AAE" w:rsidRPr="003C7F75" w:rsidRDefault="00425637" w:rsidP="00EE5AAE">
      <w:pPr>
        <w:pStyle w:val="Poznmky"/>
        <w:spacing w:before="60"/>
        <w:rPr>
          <w:i/>
          <w:lang w:val="en-GB"/>
        </w:rPr>
      </w:pPr>
      <w:r w:rsidRPr="003C7F75">
        <w:rPr>
          <w:i/>
          <w:lang w:val="en-GB"/>
        </w:rPr>
        <w:t>Data for</w:t>
      </w:r>
      <w:r w:rsidR="00560491">
        <w:rPr>
          <w:i/>
          <w:lang w:val="en-GB"/>
        </w:rPr>
        <w:t xml:space="preserve"> April to</w:t>
      </w:r>
      <w:r w:rsidR="00C56FB2">
        <w:rPr>
          <w:i/>
          <w:lang w:val="en-GB"/>
        </w:rPr>
        <w:t xml:space="preserve"> </w:t>
      </w:r>
      <w:r w:rsidR="006735F7">
        <w:rPr>
          <w:i/>
          <w:lang w:val="en-GB"/>
        </w:rPr>
        <w:t>Ju</w:t>
      </w:r>
      <w:r w:rsidR="00560491">
        <w:rPr>
          <w:i/>
          <w:lang w:val="en-GB"/>
        </w:rPr>
        <w:t>ne</w:t>
      </w:r>
      <w:r w:rsidRPr="003C7F75">
        <w:rPr>
          <w:i/>
          <w:lang w:val="en-GB"/>
        </w:rPr>
        <w:t xml:space="preserve"> 2014 </w:t>
      </w:r>
      <w:r w:rsidR="00792374">
        <w:rPr>
          <w:i/>
          <w:lang w:val="en-GB"/>
        </w:rPr>
        <w:t>have been revised according to the CZSO revision policy</w:t>
      </w:r>
      <w:r w:rsidR="007A70F4">
        <w:rPr>
          <w:i/>
          <w:lang w:val="en-GB"/>
        </w:rPr>
        <w:t>.</w:t>
      </w:r>
      <w:r w:rsidR="00792374">
        <w:rPr>
          <w:i/>
          <w:lang w:val="en-GB"/>
        </w:rPr>
        <w:t xml:space="preserve"> </w:t>
      </w:r>
      <w:r w:rsidR="007A70F4">
        <w:rPr>
          <w:i/>
          <w:lang w:val="en-GB"/>
        </w:rPr>
        <w:t>D</w:t>
      </w:r>
      <w:r w:rsidR="00792374">
        <w:rPr>
          <w:i/>
          <w:lang w:val="en-GB"/>
        </w:rPr>
        <w:t xml:space="preserve">ata for July 2014 </w:t>
      </w:r>
      <w:r w:rsidRPr="003C7F75">
        <w:rPr>
          <w:i/>
          <w:lang w:val="en-GB"/>
        </w:rPr>
        <w:t>are preliminary</w:t>
      </w:r>
      <w:r w:rsidR="00B61465">
        <w:rPr>
          <w:i/>
          <w:lang w:val="en-GB"/>
        </w:rPr>
        <w:t>.</w:t>
      </w:r>
      <w:r w:rsidRPr="003C7F75">
        <w:rPr>
          <w:i/>
          <w:lang w:val="en-GB"/>
        </w:rPr>
        <w:t xml:space="preserve"> </w:t>
      </w:r>
      <w:r w:rsidR="00B61465">
        <w:rPr>
          <w:i/>
          <w:lang w:val="en-GB"/>
        </w:rPr>
        <w:t>F</w:t>
      </w:r>
      <w:r w:rsidR="00EE5AAE" w:rsidRPr="003C7F75">
        <w:rPr>
          <w:i/>
          <w:lang w:val="en-GB"/>
        </w:rPr>
        <w:t>inal data for all months of 201</w:t>
      </w:r>
      <w:r w:rsidR="00D6173B" w:rsidRPr="003C7F75">
        <w:rPr>
          <w:i/>
          <w:lang w:val="en-GB"/>
        </w:rPr>
        <w:t>4</w:t>
      </w:r>
      <w:r w:rsidR="00EE5AAE" w:rsidRPr="003C7F75">
        <w:rPr>
          <w:i/>
          <w:lang w:val="en-GB"/>
        </w:rPr>
        <w:t xml:space="preserve"> will be available in </w:t>
      </w:r>
      <w:r w:rsidR="00792374">
        <w:rPr>
          <w:i/>
          <w:lang w:val="en-GB"/>
        </w:rPr>
        <w:t>June</w:t>
      </w:r>
      <w:r w:rsidR="00EE5AAE" w:rsidRPr="003C7F75">
        <w:rPr>
          <w:i/>
          <w:lang w:val="en-GB"/>
        </w:rPr>
        <w:t> 201</w:t>
      </w:r>
      <w:r w:rsidR="00D6173B" w:rsidRPr="003C7F75">
        <w:rPr>
          <w:i/>
          <w:lang w:val="en-GB"/>
        </w:rPr>
        <w:t>5</w:t>
      </w:r>
      <w:r w:rsidR="00EE5AAE" w:rsidRPr="003C7F75">
        <w:rPr>
          <w:i/>
          <w:lang w:val="en-GB"/>
        </w:rPr>
        <w:t xml:space="preserve"> at the</w:t>
      </w:r>
      <w:r w:rsidR="00DC1B83">
        <w:rPr>
          <w:i/>
          <w:lang w:val="en-GB"/>
        </w:rPr>
        <w:t> </w:t>
      </w:r>
      <w:r w:rsidR="00EE5AAE" w:rsidRPr="003C7F75">
        <w:rPr>
          <w:i/>
          <w:lang w:val="en-GB"/>
        </w:rPr>
        <w:t xml:space="preserve">latest.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szCs w:val="22"/>
          <w:lang w:val="en-GB"/>
        </w:rPr>
        <w:t>Responsible head at the CZSO:</w:t>
      </w:r>
      <w:r w:rsidRPr="003C7F75">
        <w:rPr>
          <w:i/>
          <w:szCs w:val="22"/>
          <w:lang w:val="en-GB"/>
        </w:rPr>
        <w:tab/>
      </w:r>
      <w:r w:rsidRPr="003C7F75">
        <w:rPr>
          <w:i/>
          <w:iCs/>
          <w:lang w:val="en-GB"/>
        </w:rPr>
        <w:t xml:space="preserve">Marie </w:t>
      </w:r>
      <w:proofErr w:type="spellStart"/>
      <w:r w:rsidRPr="003C7F75">
        <w:rPr>
          <w:i/>
          <w:iCs/>
          <w:lang w:val="en-GB"/>
        </w:rPr>
        <w:t>Boušková</w:t>
      </w:r>
      <w:proofErr w:type="spellEnd"/>
      <w:r w:rsidRPr="003C7F75">
        <w:rPr>
          <w:i/>
          <w:iCs/>
          <w:lang w:val="en-GB"/>
        </w:rPr>
        <w:t>, phone number: (+420) 274 052 935,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3C7F75">
        <w:rPr>
          <w:i/>
          <w:iCs/>
          <w:lang w:val="en-GB"/>
        </w:rPr>
        <w:tab/>
      </w:r>
      <w:proofErr w:type="gramStart"/>
      <w:r w:rsidRPr="003C7F75">
        <w:rPr>
          <w:i/>
          <w:iCs/>
          <w:lang w:val="en-GB"/>
        </w:rPr>
        <w:t>e-mail</w:t>
      </w:r>
      <w:proofErr w:type="gramEnd"/>
      <w:r w:rsidRPr="003C7F75">
        <w:rPr>
          <w:i/>
          <w:iCs/>
          <w:lang w:val="en-GB"/>
        </w:rPr>
        <w:t>: marie.bouskova@czso.cz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lang w:val="en-GB"/>
        </w:rPr>
        <w:t>Contact person:</w:t>
      </w:r>
      <w:r w:rsidRPr="003C7F75">
        <w:rPr>
          <w:i/>
          <w:lang w:val="en-GB"/>
        </w:rPr>
        <w:tab/>
      </w:r>
      <w:r w:rsidRPr="003C7F75">
        <w:rPr>
          <w:i/>
          <w:iCs/>
          <w:lang w:val="en-GB"/>
        </w:rPr>
        <w:t xml:space="preserve">Marcela </w:t>
      </w:r>
      <w:proofErr w:type="spellStart"/>
      <w:r w:rsidRPr="003C7F75">
        <w:rPr>
          <w:i/>
          <w:iCs/>
          <w:lang w:val="en-GB"/>
        </w:rPr>
        <w:t>Mašátová</w:t>
      </w:r>
      <w:proofErr w:type="spellEnd"/>
      <w:r w:rsidRPr="003C7F75">
        <w:rPr>
          <w:i/>
          <w:iCs/>
          <w:lang w:val="en-GB"/>
        </w:rPr>
        <w:t>, phone number: (+420) 274 052 681,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iCs/>
          <w:lang w:val="en-GB"/>
        </w:rPr>
        <w:tab/>
      </w:r>
      <w:proofErr w:type="gramStart"/>
      <w:r w:rsidRPr="003C7F75">
        <w:rPr>
          <w:i/>
          <w:iCs/>
          <w:lang w:val="en-GB"/>
        </w:rPr>
        <w:t>e-mail</w:t>
      </w:r>
      <w:proofErr w:type="gramEnd"/>
      <w:r w:rsidRPr="003C7F75">
        <w:rPr>
          <w:i/>
          <w:iCs/>
          <w:lang w:val="en-GB"/>
        </w:rPr>
        <w:t xml:space="preserve">: marcela.masatova@czso.cz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Method of data acquisition: </w:t>
      </w:r>
      <w:r w:rsidRPr="003C7F75">
        <w:rPr>
          <w:i/>
          <w:lang w:val="en-GB"/>
        </w:rPr>
        <w:tab/>
      </w:r>
      <w:r w:rsidR="00D6173B" w:rsidRPr="003C7F75">
        <w:rPr>
          <w:i/>
          <w:lang w:val="en-GB"/>
        </w:rPr>
        <w:t>d</w:t>
      </w:r>
      <w:r w:rsidRPr="003C7F75">
        <w:rPr>
          <w:i/>
          <w:lang w:val="en-GB"/>
        </w:rPr>
        <w:t>irect survey of the CZSO (SP1-12)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>End of data collection:</w:t>
      </w:r>
      <w:r w:rsidRPr="003C7F75">
        <w:rPr>
          <w:i/>
          <w:color w:val="FF0000"/>
          <w:lang w:val="en-GB"/>
        </w:rPr>
        <w:t xml:space="preserve"> </w:t>
      </w:r>
      <w:r w:rsidRPr="003C7F75">
        <w:rPr>
          <w:i/>
          <w:color w:val="FF0000"/>
          <w:lang w:val="en-GB"/>
        </w:rPr>
        <w:tab/>
      </w:r>
      <w:r w:rsidR="00806E43" w:rsidRPr="003C7F75">
        <w:rPr>
          <w:i/>
          <w:color w:val="auto"/>
          <w:lang w:val="en-GB"/>
        </w:rPr>
        <w:t>2</w:t>
      </w:r>
      <w:r w:rsidR="007A70F4">
        <w:rPr>
          <w:i/>
          <w:color w:val="auto"/>
          <w:lang w:val="en-GB"/>
        </w:rPr>
        <w:t>7</w:t>
      </w:r>
      <w:r w:rsidR="00D6173B" w:rsidRPr="003C7F75">
        <w:rPr>
          <w:i/>
          <w:color w:val="auto"/>
          <w:lang w:val="en-GB"/>
        </w:rPr>
        <w:t xml:space="preserve"> </w:t>
      </w:r>
      <w:r w:rsidR="007A70F4">
        <w:rPr>
          <w:i/>
          <w:color w:val="auto"/>
          <w:lang w:val="en-GB"/>
        </w:rPr>
        <w:t>August</w:t>
      </w:r>
      <w:r w:rsidRPr="003C7F75">
        <w:rPr>
          <w:i/>
          <w:color w:val="auto"/>
          <w:lang w:val="en-GB"/>
        </w:rPr>
        <w:t xml:space="preserve"> 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End of data processing: </w:t>
      </w:r>
      <w:r w:rsidRPr="003C7F75">
        <w:rPr>
          <w:i/>
          <w:lang w:val="en-GB"/>
        </w:rPr>
        <w:tab/>
      </w:r>
      <w:r w:rsidR="00F2238D">
        <w:rPr>
          <w:i/>
          <w:lang w:val="en-GB"/>
        </w:rPr>
        <w:t>1</w:t>
      </w:r>
      <w:r w:rsidRPr="003C7F75">
        <w:rPr>
          <w:i/>
          <w:lang w:val="en-GB"/>
        </w:rPr>
        <w:t xml:space="preserve"> </w:t>
      </w:r>
      <w:r w:rsidR="007A70F4">
        <w:rPr>
          <w:i/>
          <w:lang w:val="en-GB"/>
        </w:rPr>
        <w:t>September</w:t>
      </w:r>
      <w:r w:rsidRPr="003C7F75">
        <w:rPr>
          <w:i/>
          <w:color w:val="auto"/>
          <w:lang w:val="en-GB"/>
        </w:rPr>
        <w:t xml:space="preserve"> </w:t>
      </w:r>
      <w:r w:rsidRPr="003C7F75">
        <w:rPr>
          <w:i/>
          <w:lang w:val="en-GB"/>
        </w:rPr>
        <w:t>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3C7F75">
        <w:rPr>
          <w:i/>
          <w:lang w:val="en-GB"/>
        </w:rPr>
        <w:t>Related outputs:</w:t>
      </w:r>
      <w:r w:rsidRPr="003C7F75">
        <w:rPr>
          <w:i/>
          <w:lang w:val="en-GB"/>
        </w:rPr>
        <w:tab/>
        <w:t>Fixed-base and y-o-y indices since</w:t>
      </w:r>
      <w:r w:rsidRPr="003C7F75">
        <w:rPr>
          <w:i/>
          <w:iCs/>
          <w:lang w:val="en-GB"/>
        </w:rPr>
        <w:t> 2000 and 2001 are available in time series (</w:t>
      </w:r>
      <w:hyperlink r:id="rId8" w:history="1">
        <w:r w:rsidRPr="003C7F75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3C7F75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3C7F75">
        <w:rPr>
          <w:i/>
          <w:iCs/>
          <w:lang w:val="en-GB"/>
        </w:rPr>
        <w:t>).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3C7F75">
        <w:rPr>
          <w:i/>
          <w:lang w:val="en-GB"/>
        </w:rPr>
        <w:t>Next News Release will be published on:</w:t>
      </w:r>
      <w:r w:rsidRPr="003C7F75">
        <w:rPr>
          <w:i/>
          <w:lang w:val="en-GB"/>
        </w:rPr>
        <w:tab/>
      </w:r>
      <w:r w:rsidR="007A70F4">
        <w:rPr>
          <w:i/>
          <w:lang w:val="en-GB"/>
        </w:rPr>
        <w:t>6</w:t>
      </w:r>
      <w:r w:rsidR="00556678" w:rsidRPr="003C7F75">
        <w:rPr>
          <w:i/>
          <w:lang w:val="en-GB"/>
        </w:rPr>
        <w:t xml:space="preserve"> </w:t>
      </w:r>
      <w:r w:rsidR="007A70F4">
        <w:rPr>
          <w:i/>
          <w:lang w:val="en-GB"/>
        </w:rPr>
        <w:t>October</w:t>
      </w:r>
      <w:r w:rsidRPr="003C7F75">
        <w:rPr>
          <w:i/>
          <w:lang w:val="en-GB"/>
        </w:rPr>
        <w:t xml:space="preserve"> 2014</w:t>
      </w: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sz w:val="18"/>
          <w:szCs w:val="18"/>
          <w:lang w:val="en-GB"/>
        </w:rPr>
      </w:pPr>
      <w:r w:rsidRPr="003C7F75">
        <w:rPr>
          <w:sz w:val="18"/>
          <w:szCs w:val="18"/>
          <w:lang w:val="en-GB"/>
        </w:rPr>
        <w:t>Annexes: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Table 1 Retail trade, sale and repair of motor vehicles and motorcycles</w:t>
      </w:r>
    </w:p>
    <w:p w:rsidR="00EE5AAE" w:rsidRPr="003C7F75" w:rsidRDefault="00EE5AAE" w:rsidP="00EE5AAE">
      <w:pPr>
        <w:pStyle w:val="Poznamkytexty"/>
        <w:jc w:val="left"/>
        <w:rPr>
          <w:i w:val="0"/>
          <w:lang w:val="en-GB"/>
        </w:rPr>
      </w:pPr>
      <w:r w:rsidRPr="003C7F75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Graph 1 Sales in retail trade, excl. automotive fuel (fixed-base indices)</w:t>
      </w:r>
    </w:p>
    <w:p w:rsidR="00D209A7" w:rsidRPr="003C7F75" w:rsidRDefault="00EE5AAE" w:rsidP="00EE5AAE">
      <w:pPr>
        <w:rPr>
          <w:lang w:val="en-GB"/>
        </w:rPr>
      </w:pPr>
      <w:r w:rsidRPr="003C7F75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3C7F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99" w:rsidRDefault="00466C99" w:rsidP="00BA6370">
      <w:r>
        <w:separator/>
      </w:r>
    </w:p>
  </w:endnote>
  <w:endnote w:type="continuationSeparator" w:id="0">
    <w:p w:rsidR="00466C99" w:rsidRDefault="00466C9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E02EE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02EE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02EED" w:rsidRPr="007E75DE">
                  <w:rPr>
                    <w:rFonts w:cs="Arial"/>
                    <w:szCs w:val="15"/>
                  </w:rPr>
                  <w:fldChar w:fldCharType="separate"/>
                </w:r>
                <w:r w:rsidR="009B5DCC">
                  <w:rPr>
                    <w:rFonts w:cs="Arial"/>
                    <w:noProof/>
                    <w:szCs w:val="15"/>
                  </w:rPr>
                  <w:t>1</w:t>
                </w:r>
                <w:r w:rsidR="00E02EE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02EED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99" w:rsidRDefault="00466C99" w:rsidP="00BA6370">
      <w:r>
        <w:separator/>
      </w:r>
    </w:p>
  </w:footnote>
  <w:footnote w:type="continuationSeparator" w:id="0">
    <w:p w:rsidR="00466C99" w:rsidRDefault="00466C9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E02EE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45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593C"/>
    <w:rsid w:val="00023F96"/>
    <w:rsid w:val="00030B9C"/>
    <w:rsid w:val="00043BF4"/>
    <w:rsid w:val="00050A3A"/>
    <w:rsid w:val="00052867"/>
    <w:rsid w:val="000564E7"/>
    <w:rsid w:val="00082A21"/>
    <w:rsid w:val="000843A5"/>
    <w:rsid w:val="00091722"/>
    <w:rsid w:val="00094BFE"/>
    <w:rsid w:val="000A301C"/>
    <w:rsid w:val="000B6439"/>
    <w:rsid w:val="000B6F63"/>
    <w:rsid w:val="000C51B2"/>
    <w:rsid w:val="000C63EC"/>
    <w:rsid w:val="000D4279"/>
    <w:rsid w:val="000D4A7F"/>
    <w:rsid w:val="000D510D"/>
    <w:rsid w:val="000E3068"/>
    <w:rsid w:val="000F3E47"/>
    <w:rsid w:val="000F75FF"/>
    <w:rsid w:val="00110262"/>
    <w:rsid w:val="001121CC"/>
    <w:rsid w:val="00113399"/>
    <w:rsid w:val="0011572B"/>
    <w:rsid w:val="0011638C"/>
    <w:rsid w:val="00116ED1"/>
    <w:rsid w:val="00123818"/>
    <w:rsid w:val="00126E2E"/>
    <w:rsid w:val="0013242C"/>
    <w:rsid w:val="001404AB"/>
    <w:rsid w:val="00152E74"/>
    <w:rsid w:val="001557D9"/>
    <w:rsid w:val="001612F1"/>
    <w:rsid w:val="00170695"/>
    <w:rsid w:val="00170E06"/>
    <w:rsid w:val="0017231D"/>
    <w:rsid w:val="0017594F"/>
    <w:rsid w:val="00176E26"/>
    <w:rsid w:val="0018061F"/>
    <w:rsid w:val="001810DC"/>
    <w:rsid w:val="001846CD"/>
    <w:rsid w:val="00195AFB"/>
    <w:rsid w:val="001A1710"/>
    <w:rsid w:val="001B607F"/>
    <w:rsid w:val="001C71FD"/>
    <w:rsid w:val="001D0A66"/>
    <w:rsid w:val="001D369A"/>
    <w:rsid w:val="001D4B2C"/>
    <w:rsid w:val="001E3647"/>
    <w:rsid w:val="001F08B3"/>
    <w:rsid w:val="001F10C2"/>
    <w:rsid w:val="001F7238"/>
    <w:rsid w:val="001F7A9C"/>
    <w:rsid w:val="00201495"/>
    <w:rsid w:val="0020234B"/>
    <w:rsid w:val="002070FB"/>
    <w:rsid w:val="00213729"/>
    <w:rsid w:val="00223E16"/>
    <w:rsid w:val="00231E92"/>
    <w:rsid w:val="00232A53"/>
    <w:rsid w:val="00234837"/>
    <w:rsid w:val="00237D0D"/>
    <w:rsid w:val="002406FA"/>
    <w:rsid w:val="00247003"/>
    <w:rsid w:val="0025174C"/>
    <w:rsid w:val="002532E0"/>
    <w:rsid w:val="00280510"/>
    <w:rsid w:val="00281CDB"/>
    <w:rsid w:val="002827D6"/>
    <w:rsid w:val="00282862"/>
    <w:rsid w:val="00294762"/>
    <w:rsid w:val="00296423"/>
    <w:rsid w:val="00297526"/>
    <w:rsid w:val="002A6391"/>
    <w:rsid w:val="002A68D1"/>
    <w:rsid w:val="002A7219"/>
    <w:rsid w:val="002B2E47"/>
    <w:rsid w:val="002B47D1"/>
    <w:rsid w:val="002B7CC3"/>
    <w:rsid w:val="002C5941"/>
    <w:rsid w:val="002D37F5"/>
    <w:rsid w:val="002E4772"/>
    <w:rsid w:val="00300CBB"/>
    <w:rsid w:val="00303177"/>
    <w:rsid w:val="00310044"/>
    <w:rsid w:val="0032398D"/>
    <w:rsid w:val="00323F8A"/>
    <w:rsid w:val="003301A3"/>
    <w:rsid w:val="0035247C"/>
    <w:rsid w:val="00354964"/>
    <w:rsid w:val="00365687"/>
    <w:rsid w:val="0036777B"/>
    <w:rsid w:val="00372D83"/>
    <w:rsid w:val="00380178"/>
    <w:rsid w:val="0038282A"/>
    <w:rsid w:val="00391BC8"/>
    <w:rsid w:val="00396D1C"/>
    <w:rsid w:val="00397580"/>
    <w:rsid w:val="003A45C8"/>
    <w:rsid w:val="003A6D93"/>
    <w:rsid w:val="003B0973"/>
    <w:rsid w:val="003B7F42"/>
    <w:rsid w:val="003C06A6"/>
    <w:rsid w:val="003C2DCF"/>
    <w:rsid w:val="003C3372"/>
    <w:rsid w:val="003C3C35"/>
    <w:rsid w:val="003C7F75"/>
    <w:rsid w:val="003C7FE7"/>
    <w:rsid w:val="003D03F4"/>
    <w:rsid w:val="003D0499"/>
    <w:rsid w:val="003D3576"/>
    <w:rsid w:val="003D40EB"/>
    <w:rsid w:val="003F34D6"/>
    <w:rsid w:val="003F526A"/>
    <w:rsid w:val="003F5B1F"/>
    <w:rsid w:val="00401631"/>
    <w:rsid w:val="00405244"/>
    <w:rsid w:val="00406E56"/>
    <w:rsid w:val="004100F8"/>
    <w:rsid w:val="00410DE3"/>
    <w:rsid w:val="00423271"/>
    <w:rsid w:val="00425637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66C99"/>
    <w:rsid w:val="00473085"/>
    <w:rsid w:val="004739DA"/>
    <w:rsid w:val="004762B2"/>
    <w:rsid w:val="00477FDA"/>
    <w:rsid w:val="004817F6"/>
    <w:rsid w:val="0048200C"/>
    <w:rsid w:val="00483EBA"/>
    <w:rsid w:val="00487B51"/>
    <w:rsid w:val="004920AD"/>
    <w:rsid w:val="004A6AC6"/>
    <w:rsid w:val="004B138D"/>
    <w:rsid w:val="004C032B"/>
    <w:rsid w:val="004D05B3"/>
    <w:rsid w:val="004D3760"/>
    <w:rsid w:val="004E06FF"/>
    <w:rsid w:val="004E479E"/>
    <w:rsid w:val="004F0CCF"/>
    <w:rsid w:val="004F4414"/>
    <w:rsid w:val="004F4917"/>
    <w:rsid w:val="004F56E3"/>
    <w:rsid w:val="004F78E6"/>
    <w:rsid w:val="005031CF"/>
    <w:rsid w:val="00512D99"/>
    <w:rsid w:val="00514867"/>
    <w:rsid w:val="005307B1"/>
    <w:rsid w:val="00531DBB"/>
    <w:rsid w:val="00546152"/>
    <w:rsid w:val="0055272E"/>
    <w:rsid w:val="00555EA5"/>
    <w:rsid w:val="00556678"/>
    <w:rsid w:val="00560491"/>
    <w:rsid w:val="00562999"/>
    <w:rsid w:val="00564213"/>
    <w:rsid w:val="0056446F"/>
    <w:rsid w:val="005658F2"/>
    <w:rsid w:val="00576763"/>
    <w:rsid w:val="00576E4F"/>
    <w:rsid w:val="00585FBC"/>
    <w:rsid w:val="005A2B52"/>
    <w:rsid w:val="005B25B9"/>
    <w:rsid w:val="005B3156"/>
    <w:rsid w:val="005B376A"/>
    <w:rsid w:val="005C2757"/>
    <w:rsid w:val="005F2E1A"/>
    <w:rsid w:val="005F57D5"/>
    <w:rsid w:val="005F79FB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4139A"/>
    <w:rsid w:val="00645D2F"/>
    <w:rsid w:val="00646D5F"/>
    <w:rsid w:val="00647F5F"/>
    <w:rsid w:val="00653A83"/>
    <w:rsid w:val="0065540D"/>
    <w:rsid w:val="00664DED"/>
    <w:rsid w:val="006735F7"/>
    <w:rsid w:val="00680292"/>
    <w:rsid w:val="006A5C23"/>
    <w:rsid w:val="006B6363"/>
    <w:rsid w:val="006C19E7"/>
    <w:rsid w:val="006D5C60"/>
    <w:rsid w:val="006D6D19"/>
    <w:rsid w:val="006E024F"/>
    <w:rsid w:val="006E2171"/>
    <w:rsid w:val="006E4605"/>
    <w:rsid w:val="006E4E81"/>
    <w:rsid w:val="006F23E0"/>
    <w:rsid w:val="00704055"/>
    <w:rsid w:val="00707F7D"/>
    <w:rsid w:val="0071293E"/>
    <w:rsid w:val="00717EC5"/>
    <w:rsid w:val="00722D08"/>
    <w:rsid w:val="0072739A"/>
    <w:rsid w:val="007348FF"/>
    <w:rsid w:val="007377F1"/>
    <w:rsid w:val="00741A15"/>
    <w:rsid w:val="00755D8B"/>
    <w:rsid w:val="007574E4"/>
    <w:rsid w:val="00763787"/>
    <w:rsid w:val="007652F2"/>
    <w:rsid w:val="00767D44"/>
    <w:rsid w:val="00774A71"/>
    <w:rsid w:val="007861A0"/>
    <w:rsid w:val="00791177"/>
    <w:rsid w:val="00792374"/>
    <w:rsid w:val="007A020D"/>
    <w:rsid w:val="007A0CA5"/>
    <w:rsid w:val="007A4901"/>
    <w:rsid w:val="007A57F2"/>
    <w:rsid w:val="007A690E"/>
    <w:rsid w:val="007A70F4"/>
    <w:rsid w:val="007B1333"/>
    <w:rsid w:val="007B2DF4"/>
    <w:rsid w:val="007C2B69"/>
    <w:rsid w:val="007D3A9D"/>
    <w:rsid w:val="007D4E23"/>
    <w:rsid w:val="007F4AEB"/>
    <w:rsid w:val="007F75B2"/>
    <w:rsid w:val="008043C4"/>
    <w:rsid w:val="00806E43"/>
    <w:rsid w:val="00831B1B"/>
    <w:rsid w:val="00831E3E"/>
    <w:rsid w:val="00834B7F"/>
    <w:rsid w:val="0085429D"/>
    <w:rsid w:val="00855FB3"/>
    <w:rsid w:val="00856B18"/>
    <w:rsid w:val="008577E5"/>
    <w:rsid w:val="00861D0E"/>
    <w:rsid w:val="00867569"/>
    <w:rsid w:val="00867737"/>
    <w:rsid w:val="00875A9C"/>
    <w:rsid w:val="00884DD1"/>
    <w:rsid w:val="00885C0D"/>
    <w:rsid w:val="008868C1"/>
    <w:rsid w:val="008978F4"/>
    <w:rsid w:val="008A058B"/>
    <w:rsid w:val="008A42CA"/>
    <w:rsid w:val="008A750A"/>
    <w:rsid w:val="008B1821"/>
    <w:rsid w:val="008B3970"/>
    <w:rsid w:val="008C384C"/>
    <w:rsid w:val="008D0F11"/>
    <w:rsid w:val="008D2E3F"/>
    <w:rsid w:val="008D5FFE"/>
    <w:rsid w:val="008E5C47"/>
    <w:rsid w:val="008E756E"/>
    <w:rsid w:val="008F253A"/>
    <w:rsid w:val="008F26DA"/>
    <w:rsid w:val="008F37D2"/>
    <w:rsid w:val="008F73B4"/>
    <w:rsid w:val="009035E8"/>
    <w:rsid w:val="00905375"/>
    <w:rsid w:val="00910B01"/>
    <w:rsid w:val="00910D59"/>
    <w:rsid w:val="00914480"/>
    <w:rsid w:val="00914FA4"/>
    <w:rsid w:val="00915136"/>
    <w:rsid w:val="0091532A"/>
    <w:rsid w:val="00925194"/>
    <w:rsid w:val="0092726A"/>
    <w:rsid w:val="009343DF"/>
    <w:rsid w:val="0093527F"/>
    <w:rsid w:val="009538E3"/>
    <w:rsid w:val="009566CB"/>
    <w:rsid w:val="00965726"/>
    <w:rsid w:val="0097115F"/>
    <w:rsid w:val="00971374"/>
    <w:rsid w:val="00982BA5"/>
    <w:rsid w:val="009B55B1"/>
    <w:rsid w:val="009B5DCC"/>
    <w:rsid w:val="009C3E5C"/>
    <w:rsid w:val="009D1D5C"/>
    <w:rsid w:val="009D3ABE"/>
    <w:rsid w:val="009E39C5"/>
    <w:rsid w:val="009E3DB4"/>
    <w:rsid w:val="00A107AC"/>
    <w:rsid w:val="00A32CA9"/>
    <w:rsid w:val="00A4343D"/>
    <w:rsid w:val="00A46611"/>
    <w:rsid w:val="00A502F1"/>
    <w:rsid w:val="00A504FB"/>
    <w:rsid w:val="00A5208C"/>
    <w:rsid w:val="00A56EC0"/>
    <w:rsid w:val="00A66287"/>
    <w:rsid w:val="00A70A83"/>
    <w:rsid w:val="00A73CDF"/>
    <w:rsid w:val="00A81EB3"/>
    <w:rsid w:val="00A83936"/>
    <w:rsid w:val="00A90AA4"/>
    <w:rsid w:val="00AA25FB"/>
    <w:rsid w:val="00AA5AB7"/>
    <w:rsid w:val="00AC3140"/>
    <w:rsid w:val="00AD58FC"/>
    <w:rsid w:val="00AE1F7E"/>
    <w:rsid w:val="00AF206B"/>
    <w:rsid w:val="00AF2538"/>
    <w:rsid w:val="00AF3E8E"/>
    <w:rsid w:val="00B00C1D"/>
    <w:rsid w:val="00B07DDE"/>
    <w:rsid w:val="00B329D8"/>
    <w:rsid w:val="00B32F88"/>
    <w:rsid w:val="00B437DF"/>
    <w:rsid w:val="00B43B0E"/>
    <w:rsid w:val="00B45335"/>
    <w:rsid w:val="00B61465"/>
    <w:rsid w:val="00B632CC"/>
    <w:rsid w:val="00B70B40"/>
    <w:rsid w:val="00B74623"/>
    <w:rsid w:val="00B75F86"/>
    <w:rsid w:val="00B90C5C"/>
    <w:rsid w:val="00B962D7"/>
    <w:rsid w:val="00B97D8C"/>
    <w:rsid w:val="00BA12F1"/>
    <w:rsid w:val="00BA439F"/>
    <w:rsid w:val="00BA6370"/>
    <w:rsid w:val="00BA66DE"/>
    <w:rsid w:val="00BB558D"/>
    <w:rsid w:val="00BC6077"/>
    <w:rsid w:val="00BE2B1D"/>
    <w:rsid w:val="00BE767B"/>
    <w:rsid w:val="00BF1964"/>
    <w:rsid w:val="00BF3EC9"/>
    <w:rsid w:val="00C01483"/>
    <w:rsid w:val="00C04DEF"/>
    <w:rsid w:val="00C1157F"/>
    <w:rsid w:val="00C269D4"/>
    <w:rsid w:val="00C31388"/>
    <w:rsid w:val="00C403F0"/>
    <w:rsid w:val="00C4160D"/>
    <w:rsid w:val="00C564E7"/>
    <w:rsid w:val="00C56FB2"/>
    <w:rsid w:val="00C66D3A"/>
    <w:rsid w:val="00C740D9"/>
    <w:rsid w:val="00C745D2"/>
    <w:rsid w:val="00C83CC2"/>
    <w:rsid w:val="00C8406E"/>
    <w:rsid w:val="00C93EE6"/>
    <w:rsid w:val="00CA7AD7"/>
    <w:rsid w:val="00CB2709"/>
    <w:rsid w:val="00CB6BD2"/>
    <w:rsid w:val="00CB6F89"/>
    <w:rsid w:val="00CC38E3"/>
    <w:rsid w:val="00CD48CF"/>
    <w:rsid w:val="00CE0C61"/>
    <w:rsid w:val="00CE228C"/>
    <w:rsid w:val="00CE407D"/>
    <w:rsid w:val="00CE71D9"/>
    <w:rsid w:val="00CF545B"/>
    <w:rsid w:val="00D0151E"/>
    <w:rsid w:val="00D209A7"/>
    <w:rsid w:val="00D27D69"/>
    <w:rsid w:val="00D41229"/>
    <w:rsid w:val="00D448C2"/>
    <w:rsid w:val="00D47E7A"/>
    <w:rsid w:val="00D5091E"/>
    <w:rsid w:val="00D6173B"/>
    <w:rsid w:val="00D666C3"/>
    <w:rsid w:val="00D811AB"/>
    <w:rsid w:val="00D83163"/>
    <w:rsid w:val="00D86A25"/>
    <w:rsid w:val="00D93E51"/>
    <w:rsid w:val="00DA183D"/>
    <w:rsid w:val="00DA48D2"/>
    <w:rsid w:val="00DA48F6"/>
    <w:rsid w:val="00DB7FAC"/>
    <w:rsid w:val="00DC19CE"/>
    <w:rsid w:val="00DC1B83"/>
    <w:rsid w:val="00DC5F55"/>
    <w:rsid w:val="00DD3D93"/>
    <w:rsid w:val="00DE3272"/>
    <w:rsid w:val="00DF0E6E"/>
    <w:rsid w:val="00DF47FE"/>
    <w:rsid w:val="00E0156A"/>
    <w:rsid w:val="00E02EED"/>
    <w:rsid w:val="00E22248"/>
    <w:rsid w:val="00E26704"/>
    <w:rsid w:val="00E31980"/>
    <w:rsid w:val="00E34721"/>
    <w:rsid w:val="00E36608"/>
    <w:rsid w:val="00E56C01"/>
    <w:rsid w:val="00E6423C"/>
    <w:rsid w:val="00E71483"/>
    <w:rsid w:val="00E75366"/>
    <w:rsid w:val="00E77A75"/>
    <w:rsid w:val="00E82D02"/>
    <w:rsid w:val="00E87810"/>
    <w:rsid w:val="00E93830"/>
    <w:rsid w:val="00E93E0E"/>
    <w:rsid w:val="00E9739E"/>
    <w:rsid w:val="00EA0DD7"/>
    <w:rsid w:val="00EB1A25"/>
    <w:rsid w:val="00EB1ED3"/>
    <w:rsid w:val="00EB37E4"/>
    <w:rsid w:val="00EB47A1"/>
    <w:rsid w:val="00EC5991"/>
    <w:rsid w:val="00EE2A21"/>
    <w:rsid w:val="00EE3C89"/>
    <w:rsid w:val="00EE5211"/>
    <w:rsid w:val="00EE5AAE"/>
    <w:rsid w:val="00EE6C40"/>
    <w:rsid w:val="00EE70B7"/>
    <w:rsid w:val="00EF20BF"/>
    <w:rsid w:val="00F05551"/>
    <w:rsid w:val="00F20393"/>
    <w:rsid w:val="00F2238D"/>
    <w:rsid w:val="00F2332A"/>
    <w:rsid w:val="00F248BA"/>
    <w:rsid w:val="00F2637F"/>
    <w:rsid w:val="00F314B7"/>
    <w:rsid w:val="00F32841"/>
    <w:rsid w:val="00F372A5"/>
    <w:rsid w:val="00F469CA"/>
    <w:rsid w:val="00F50E05"/>
    <w:rsid w:val="00F54061"/>
    <w:rsid w:val="00F60F05"/>
    <w:rsid w:val="00F67A2D"/>
    <w:rsid w:val="00F67BCA"/>
    <w:rsid w:val="00F715C5"/>
    <w:rsid w:val="00F73192"/>
    <w:rsid w:val="00F83C49"/>
    <w:rsid w:val="00F90C6D"/>
    <w:rsid w:val="00F948B3"/>
    <w:rsid w:val="00FB0F03"/>
    <w:rsid w:val="00FB60FA"/>
    <w:rsid w:val="00FB687C"/>
    <w:rsid w:val="00FC2AEB"/>
    <w:rsid w:val="00FC79D5"/>
    <w:rsid w:val="00FD7212"/>
    <w:rsid w:val="00FE114D"/>
    <w:rsid w:val="00FF0FF3"/>
    <w:rsid w:val="00FF62A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DA82-24A2-4A33-B1EE-6DEA9BF6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839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mezihorakova5093</cp:lastModifiedBy>
  <cp:revision>267</cp:revision>
  <cp:lastPrinted>2014-09-03T06:14:00Z</cp:lastPrinted>
  <dcterms:created xsi:type="dcterms:W3CDTF">2014-03-12T10:15:00Z</dcterms:created>
  <dcterms:modified xsi:type="dcterms:W3CDTF">2014-09-03T08:18:00Z</dcterms:modified>
</cp:coreProperties>
</file>