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69" w:rsidRPr="00C250FE" w:rsidRDefault="00D27D69" w:rsidP="00043BF4">
      <w:pPr>
        <w:rPr>
          <w:vertAlign w:val="subscript"/>
        </w:rPr>
      </w:pPr>
    </w:p>
    <w:p w:rsidR="00034CC9" w:rsidRPr="00A81EB3" w:rsidRDefault="00736F15" w:rsidP="00034CC9">
      <w:pPr>
        <w:pStyle w:val="datum0"/>
      </w:pPr>
      <w:r>
        <w:t>6</w:t>
      </w:r>
      <w:r w:rsidR="00C877E3">
        <w:t xml:space="preserve">. </w:t>
      </w:r>
      <w:r>
        <w:t>8</w:t>
      </w:r>
      <w:r w:rsidR="00C877E3">
        <w:t>.</w:t>
      </w:r>
      <w:r w:rsidR="00034CC9">
        <w:t xml:space="preserve"> 201</w:t>
      </w:r>
      <w:r w:rsidR="006A63C5">
        <w:t>4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736F15">
        <w:t>červen</w:t>
      </w:r>
      <w:r>
        <w:t xml:space="preserve"> </w:t>
      </w:r>
      <w:r w:rsidRPr="00A81EB3">
        <w:t>201</w:t>
      </w:r>
      <w:r w:rsidR="006A63C5">
        <w:t>4</w:t>
      </w:r>
      <w:r w:rsidRPr="00A81EB3">
        <w:t xml:space="preserve"> </w:t>
      </w:r>
    </w:p>
    <w:p w:rsidR="00034CC9" w:rsidRDefault="00034CC9" w:rsidP="00034CC9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017FCB">
        <w:rPr>
          <w:b/>
        </w:rPr>
        <w:t>Podle</w:t>
      </w:r>
      <w:r w:rsidRPr="00017FCB">
        <w:rPr>
          <w:rFonts w:cs="Arial"/>
          <w:b/>
          <w:szCs w:val="18"/>
        </w:rPr>
        <w:t xml:space="preserve"> předběžných údajů skončila v </w:t>
      </w:r>
      <w:r w:rsidR="00CE0AA4">
        <w:rPr>
          <w:rFonts w:cs="Arial"/>
          <w:b/>
          <w:szCs w:val="18"/>
        </w:rPr>
        <w:t>červnu</w:t>
      </w:r>
      <w:r w:rsidRPr="00017FCB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bilance zahraničního obchodu v národním pojetí</w:t>
      </w:r>
      <w:r w:rsidR="008D4CE8">
        <w:rPr>
          <w:rFonts w:cs="Arial"/>
          <w:b/>
          <w:szCs w:val="18"/>
        </w:rPr>
        <w:t xml:space="preserve"> v běžných cenách</w:t>
      </w:r>
      <w:r>
        <w:rPr>
          <w:rFonts w:cs="Arial"/>
          <w:b/>
          <w:szCs w:val="18"/>
        </w:rPr>
        <w:t xml:space="preserve"> přebytkem</w:t>
      </w:r>
      <w:r w:rsidRPr="00017FCB">
        <w:rPr>
          <w:rFonts w:cs="Arial"/>
          <w:b/>
          <w:szCs w:val="18"/>
        </w:rPr>
        <w:t xml:space="preserve"> </w:t>
      </w:r>
      <w:r w:rsidR="005977B2">
        <w:rPr>
          <w:rFonts w:cs="Arial"/>
          <w:b/>
          <w:szCs w:val="18"/>
        </w:rPr>
        <w:t>19,1</w:t>
      </w:r>
      <w:r>
        <w:rPr>
          <w:rFonts w:cs="Arial"/>
          <w:b/>
          <w:szCs w:val="18"/>
        </w:rPr>
        <w:t> mld. </w:t>
      </w:r>
      <w:r w:rsidRPr="00017FCB">
        <w:rPr>
          <w:rFonts w:cs="Arial"/>
          <w:b/>
          <w:szCs w:val="18"/>
        </w:rPr>
        <w:t>Kč</w:t>
      </w:r>
      <w:r>
        <w:rPr>
          <w:rFonts w:cs="Arial"/>
          <w:b/>
          <w:szCs w:val="18"/>
        </w:rPr>
        <w:t xml:space="preserve">, </w:t>
      </w:r>
      <w:r w:rsidR="00121651">
        <w:rPr>
          <w:rFonts w:cs="Arial"/>
          <w:b/>
          <w:szCs w:val="18"/>
        </w:rPr>
        <w:t xml:space="preserve">který byl meziročně o </w:t>
      </w:r>
      <w:r w:rsidR="006F772A">
        <w:rPr>
          <w:rFonts w:cs="Arial"/>
          <w:b/>
          <w:szCs w:val="18"/>
        </w:rPr>
        <w:t>4,1</w:t>
      </w:r>
      <w:r w:rsidR="00121651">
        <w:rPr>
          <w:rFonts w:cs="Arial"/>
          <w:b/>
          <w:szCs w:val="18"/>
        </w:rPr>
        <w:t xml:space="preserve"> mld. Kč </w:t>
      </w:r>
      <w:r w:rsidR="006F772A">
        <w:rPr>
          <w:rFonts w:cs="Arial"/>
          <w:b/>
          <w:szCs w:val="18"/>
        </w:rPr>
        <w:t>vyšší</w:t>
      </w:r>
      <w:r w:rsidR="00121651">
        <w:rPr>
          <w:rFonts w:cs="Arial"/>
          <w:b/>
          <w:szCs w:val="18"/>
        </w:rPr>
        <w:t>.</w:t>
      </w:r>
    </w:p>
    <w:p w:rsidR="00731FAC" w:rsidRDefault="00173389" w:rsidP="00034CC9">
      <w:pPr>
        <w:spacing w:after="240"/>
      </w:pPr>
      <w:r>
        <w:t>C</w:t>
      </w:r>
      <w:r w:rsidR="009B0F3D" w:rsidRPr="007D6FD5">
        <w:t xml:space="preserve">elkovou bilanci v národním pojetí </w:t>
      </w:r>
      <w:r w:rsidR="00D81C16">
        <w:t xml:space="preserve">příznivě </w:t>
      </w:r>
      <w:r>
        <w:t>ovlivnil</w:t>
      </w:r>
      <w:r w:rsidR="00D81C16">
        <w:t>o</w:t>
      </w:r>
      <w:r w:rsidR="00996094">
        <w:t xml:space="preserve"> především</w:t>
      </w:r>
      <w:r w:rsidR="009B0F3D" w:rsidRPr="007D6FD5">
        <w:t xml:space="preserve"> meziroční</w:t>
      </w:r>
      <w:r w:rsidR="00996094">
        <w:t xml:space="preserve"> </w:t>
      </w:r>
      <w:r w:rsidR="00D81C16">
        <w:t>snížení</w:t>
      </w:r>
      <w:r>
        <w:t xml:space="preserve"> deficitu bilance minerálních paliv o 1,7 mld. Kč a </w:t>
      </w:r>
      <w:r w:rsidR="004D18C7">
        <w:t>vzestup aktiva</w:t>
      </w:r>
      <w:r w:rsidR="00996094">
        <w:t xml:space="preserve"> </w:t>
      </w:r>
      <w:r w:rsidR="004D18C7">
        <w:t>bilance průmyslového spotřebního zboží o 0,9 mld. Kč a strojů a dopravních prostředků o 0,7 mld. Kč. Nepříznivě na celkovou bilanci působilo prohloubení deficitu bilance chemických výrobků o 1,1 mld. Kč.</w:t>
      </w:r>
    </w:p>
    <w:p w:rsidR="00A05E4D" w:rsidRDefault="00A05E4D" w:rsidP="00A05E4D">
      <w:pPr>
        <w:spacing w:after="240"/>
        <w:rPr>
          <w:rFonts w:cs="Arial"/>
          <w:szCs w:val="18"/>
        </w:rPr>
      </w:pPr>
      <w:r>
        <w:rPr>
          <w:rFonts w:cs="Arial"/>
          <w:szCs w:val="18"/>
        </w:rPr>
        <w:t xml:space="preserve">Bilance zahraničního obchodu se státy EU skončila přebytkem </w:t>
      </w:r>
      <w:r w:rsidR="005538EF">
        <w:rPr>
          <w:rFonts w:cs="Arial"/>
          <w:szCs w:val="18"/>
        </w:rPr>
        <w:t>53,2</w:t>
      </w:r>
      <w:r w:rsidRPr="00F6072F">
        <w:rPr>
          <w:rFonts w:cs="Arial"/>
          <w:color w:val="0070C0"/>
          <w:szCs w:val="18"/>
        </w:rPr>
        <w:t xml:space="preserve"> </w:t>
      </w:r>
      <w:r w:rsidRPr="00341557">
        <w:rPr>
          <w:rFonts w:cs="Arial"/>
          <w:szCs w:val="18"/>
        </w:rPr>
        <w:t>mld. Kč</w:t>
      </w:r>
      <w:r>
        <w:rPr>
          <w:rFonts w:cs="Arial"/>
          <w:szCs w:val="18"/>
        </w:rPr>
        <w:t xml:space="preserve"> a byla tak meziročně o </w:t>
      </w:r>
      <w:r w:rsidR="005538EF">
        <w:rPr>
          <w:rFonts w:cs="Arial"/>
          <w:szCs w:val="18"/>
        </w:rPr>
        <w:t>11,5</w:t>
      </w:r>
      <w:r>
        <w:rPr>
          <w:rFonts w:cs="Arial"/>
          <w:szCs w:val="18"/>
        </w:rPr>
        <w:t> mld. Kč vyšší. Schodek obchodu se státy mimo EU se prohloubil o </w:t>
      </w:r>
      <w:r w:rsidR="005538EF">
        <w:rPr>
          <w:rFonts w:cs="Arial"/>
          <w:szCs w:val="18"/>
        </w:rPr>
        <w:t>7,2</w:t>
      </w:r>
      <w:r>
        <w:rPr>
          <w:rFonts w:cs="Arial"/>
          <w:szCs w:val="18"/>
        </w:rPr>
        <w:t> mld. </w:t>
      </w:r>
      <w:r w:rsidRPr="00341557">
        <w:rPr>
          <w:rFonts w:cs="Arial"/>
          <w:szCs w:val="18"/>
        </w:rPr>
        <w:t>Kč</w:t>
      </w:r>
      <w:r>
        <w:rPr>
          <w:rFonts w:cs="Arial"/>
          <w:szCs w:val="18"/>
        </w:rPr>
        <w:t xml:space="preserve"> na </w:t>
      </w:r>
      <w:r w:rsidR="005538EF">
        <w:rPr>
          <w:rFonts w:cs="Arial"/>
          <w:szCs w:val="18"/>
        </w:rPr>
        <w:t>33,1</w:t>
      </w:r>
      <w:r w:rsidRPr="0082442F">
        <w:rPr>
          <w:rFonts w:cs="Arial"/>
          <w:szCs w:val="18"/>
        </w:rPr>
        <w:t> mld. Kč.</w:t>
      </w:r>
      <w:r>
        <w:rPr>
          <w:rFonts w:cs="Arial"/>
          <w:szCs w:val="18"/>
        </w:rPr>
        <w:t xml:space="preserve"> </w:t>
      </w:r>
    </w:p>
    <w:p w:rsidR="00A05E4D" w:rsidRDefault="00A05E4D" w:rsidP="00A05E4D">
      <w:pPr>
        <w:spacing w:after="240"/>
        <w:rPr>
          <w:rFonts w:cs="Arial"/>
          <w:szCs w:val="18"/>
        </w:rPr>
      </w:pPr>
      <w:r w:rsidRPr="000B1F9E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v národním pojetí </w:t>
      </w:r>
      <w:r w:rsidRPr="000B1F9E">
        <w:rPr>
          <w:rFonts w:cs="Arial"/>
          <w:szCs w:val="18"/>
        </w:rPr>
        <w:t xml:space="preserve">se </w:t>
      </w:r>
      <w:r>
        <w:rPr>
          <w:rFonts w:cs="Arial"/>
          <w:szCs w:val="18"/>
        </w:rPr>
        <w:t>v </w:t>
      </w:r>
      <w:r w:rsidR="00CE0AA4">
        <w:rPr>
          <w:rFonts w:cs="Arial"/>
          <w:szCs w:val="18"/>
        </w:rPr>
        <w:t>červnu</w:t>
      </w:r>
      <w:r>
        <w:rPr>
          <w:rFonts w:cs="Arial"/>
          <w:szCs w:val="18"/>
        </w:rPr>
        <w:t xml:space="preserve"> </w:t>
      </w:r>
      <w:r w:rsidRPr="000B1F9E">
        <w:rPr>
          <w:rFonts w:cs="Arial"/>
          <w:szCs w:val="18"/>
        </w:rPr>
        <w:t xml:space="preserve">meziročně </w:t>
      </w:r>
      <w:r>
        <w:rPr>
          <w:rFonts w:cs="Arial"/>
          <w:szCs w:val="18"/>
        </w:rPr>
        <w:t xml:space="preserve">zvýšil </w:t>
      </w:r>
      <w:r w:rsidRPr="000B1F9E">
        <w:rPr>
          <w:rFonts w:cs="Arial"/>
          <w:szCs w:val="18"/>
        </w:rPr>
        <w:t xml:space="preserve">o </w:t>
      </w:r>
      <w:r w:rsidR="00EC601B">
        <w:rPr>
          <w:rFonts w:cs="Arial"/>
          <w:szCs w:val="18"/>
        </w:rPr>
        <w:t>12,9</w:t>
      </w:r>
      <w:r w:rsidRPr="000B1F9E">
        <w:rPr>
          <w:rFonts w:cs="Arial"/>
          <w:szCs w:val="18"/>
        </w:rPr>
        <w:t xml:space="preserve"> % </w:t>
      </w:r>
      <w:r>
        <w:rPr>
          <w:rFonts w:cs="Arial"/>
          <w:szCs w:val="18"/>
        </w:rPr>
        <w:t xml:space="preserve">(na </w:t>
      </w:r>
      <w:r w:rsidR="00EC601B">
        <w:rPr>
          <w:rFonts w:cs="Arial"/>
          <w:szCs w:val="18"/>
        </w:rPr>
        <w:t>263,1</w:t>
      </w:r>
      <w:r>
        <w:rPr>
          <w:rFonts w:cs="Arial"/>
          <w:szCs w:val="18"/>
        </w:rPr>
        <w:t xml:space="preserve"> mld. Kč) </w:t>
      </w:r>
      <w:r w:rsidRPr="000B1F9E">
        <w:rPr>
          <w:rFonts w:cs="Arial"/>
          <w:szCs w:val="18"/>
        </w:rPr>
        <w:t xml:space="preserve">a dovoz </w:t>
      </w:r>
      <w:r>
        <w:rPr>
          <w:rFonts w:cs="Arial"/>
          <w:szCs w:val="18"/>
        </w:rPr>
        <w:t>o </w:t>
      </w:r>
      <w:r w:rsidR="00EC601B">
        <w:rPr>
          <w:rFonts w:cs="Arial"/>
          <w:szCs w:val="18"/>
        </w:rPr>
        <w:t>11,9</w:t>
      </w:r>
      <w:r>
        <w:rPr>
          <w:rFonts w:cs="Arial"/>
          <w:szCs w:val="18"/>
        </w:rPr>
        <w:t xml:space="preserve"> % (na </w:t>
      </w:r>
      <w:r w:rsidR="00EC601B">
        <w:rPr>
          <w:rFonts w:cs="Arial"/>
          <w:szCs w:val="18"/>
        </w:rPr>
        <w:t>244,0</w:t>
      </w:r>
      <w:r>
        <w:rPr>
          <w:rFonts w:cs="Arial"/>
          <w:szCs w:val="18"/>
        </w:rPr>
        <w:t xml:space="preserve"> mld. Kč)</w:t>
      </w:r>
      <w:r w:rsidRPr="000B1F9E">
        <w:rPr>
          <w:rFonts w:cs="Arial"/>
          <w:szCs w:val="18"/>
        </w:rPr>
        <w:t xml:space="preserve">. </w:t>
      </w:r>
    </w:p>
    <w:p w:rsidR="0060337E" w:rsidRDefault="0060337E" w:rsidP="0060337E">
      <w:pPr>
        <w:spacing w:after="240"/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CE0AA4">
        <w:rPr>
          <w:rFonts w:cs="Arial"/>
          <w:b/>
          <w:szCs w:val="18"/>
        </w:rPr>
        <w:t>červnu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817909">
        <w:rPr>
          <w:rFonts w:cs="Arial"/>
          <w:szCs w:val="18"/>
        </w:rPr>
        <w:t>104,3</w:t>
      </w:r>
      <w:r w:rsidR="00E60344"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zvýšení o </w:t>
      </w:r>
      <w:r w:rsidR="00817909">
        <w:rPr>
          <w:rFonts w:cs="Arial"/>
          <w:szCs w:val="18"/>
        </w:rPr>
        <w:t>27,0</w:t>
      </w:r>
      <w:r w:rsidR="00FD0644">
        <w:rPr>
          <w:rFonts w:cs="Arial"/>
          <w:szCs w:val="18"/>
        </w:rPr>
        <w:t xml:space="preserve"> mld. Kč. </w:t>
      </w:r>
      <w:r>
        <w:rPr>
          <w:rFonts w:cs="Arial"/>
          <w:szCs w:val="18"/>
        </w:rPr>
        <w:t xml:space="preserve">Od začátku roku </w:t>
      </w:r>
      <w:r w:rsidR="00166003">
        <w:rPr>
          <w:rFonts w:cs="Arial"/>
          <w:szCs w:val="18"/>
        </w:rPr>
        <w:t>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817909">
        <w:rPr>
          <w:rFonts w:cs="Arial"/>
          <w:szCs w:val="18"/>
        </w:rPr>
        <w:t>13,5</w:t>
      </w:r>
      <w:r>
        <w:rPr>
          <w:rFonts w:cs="Arial"/>
          <w:szCs w:val="18"/>
        </w:rPr>
        <w:t> % a dovoz o </w:t>
      </w:r>
      <w:r w:rsidR="003A319F">
        <w:rPr>
          <w:rFonts w:cs="Arial"/>
          <w:szCs w:val="18"/>
        </w:rPr>
        <w:t>12,3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034CC9" w:rsidRPr="00DE1F42" w:rsidRDefault="00034CC9" w:rsidP="00A173A1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A173A1">
          <w:rPr>
            <w:rStyle w:val="Hypertextovodkaz"/>
            <w:rFonts w:ascii="Tahoma" w:hAnsi="Tahoma" w:cs="Tahoma"/>
            <w:szCs w:val="20"/>
          </w:rPr>
          <w:t>http://www.czso.cz/csu/redakce.nsf/i/vzonu_cr</w:t>
        </w:r>
      </w:hyperlink>
      <w:r w:rsidR="00A173A1">
        <w:rPr>
          <w:rFonts w:ascii="Tahoma" w:hAnsi="Tahoma" w:cs="Tahoma"/>
          <w:szCs w:val="20"/>
        </w:rPr>
        <w:t xml:space="preserve">.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ED74AB" w:rsidRDefault="00ED74AB" w:rsidP="00034CC9">
      <w:pPr>
        <w:pStyle w:val="Textpoznpodarou"/>
        <w:spacing w:line="276" w:lineRule="auto"/>
        <w:jc w:val="both"/>
        <w:rPr>
          <w:rFonts w:cs="Arial"/>
          <w:b/>
          <w:i/>
          <w:szCs w:val="18"/>
        </w:rPr>
      </w:pPr>
    </w:p>
    <w:p w:rsidR="00034CC9" w:rsidRDefault="00034CC9" w:rsidP="00034CC9">
      <w:pPr>
        <w:pStyle w:val="Textpoznpodarou"/>
        <w:spacing w:line="276" w:lineRule="auto"/>
        <w:jc w:val="both"/>
        <w:rPr>
          <w:rFonts w:cs="Arial"/>
          <w:i/>
          <w:szCs w:val="18"/>
        </w:rPr>
      </w:pPr>
      <w:r w:rsidRPr="00B95BBB">
        <w:rPr>
          <w:rFonts w:cs="Arial"/>
          <w:b/>
          <w:i/>
          <w:szCs w:val="18"/>
        </w:rPr>
        <w:t xml:space="preserve">Národní pojetí zahraničního obchodu </w:t>
      </w:r>
      <w:r w:rsidRPr="00B95BBB">
        <w:rPr>
          <w:rFonts w:cs="Arial"/>
          <w:i/>
          <w:szCs w:val="18"/>
        </w:rPr>
        <w:t xml:space="preserve">vypovídá o vývozní a dovozní výkonnosti české ekonomiky, tedy i o obchodní bilanci zahraničního obchodu české ekonomiky. Sleduje skutečný obchod se zbožím realizovaný mezi českými a zahraničními subjekty, tj. změnu vlastnictví mezi rezidenty a nerezidenty. </w:t>
      </w:r>
      <w:r w:rsidRPr="00B95BBB">
        <w:rPr>
          <w:rFonts w:cs="Arial"/>
          <w:b/>
          <w:i/>
          <w:szCs w:val="18"/>
        </w:rPr>
        <w:t xml:space="preserve">Přeshraniční pojetí zahraničního obchodu </w:t>
      </w:r>
      <w:r w:rsidRPr="00B95BBB">
        <w:rPr>
          <w:rFonts w:cs="Arial"/>
          <w:i/>
          <w:szCs w:val="18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034CC9" w:rsidRDefault="00034CC9" w:rsidP="00034CC9">
      <w:pPr>
        <w:pStyle w:val="Textpoznpodarou"/>
        <w:spacing w:line="276" w:lineRule="auto"/>
        <w:jc w:val="both"/>
        <w:rPr>
          <w:b/>
        </w:rPr>
      </w:pPr>
    </w:p>
    <w:p w:rsidR="00034CC9" w:rsidRDefault="00034CC9" w:rsidP="00034CC9">
      <w:pPr>
        <w:spacing w:after="240"/>
        <w:rPr>
          <w:rFonts w:cs="Arial"/>
          <w:szCs w:val="18"/>
        </w:rPr>
      </w:pPr>
      <w:r w:rsidRPr="00F2434E">
        <w:rPr>
          <w:b/>
        </w:rPr>
        <w:t xml:space="preserve">Podle předběžných údajů </w:t>
      </w:r>
      <w:r>
        <w:rPr>
          <w:b/>
        </w:rPr>
        <w:t xml:space="preserve">se </w:t>
      </w:r>
      <w:r w:rsidR="00C9193E">
        <w:rPr>
          <w:b/>
        </w:rPr>
        <w:t xml:space="preserve">meziročně </w:t>
      </w:r>
      <w:r>
        <w:rPr>
          <w:b/>
        </w:rPr>
        <w:t>v přeshraničním pojetí</w:t>
      </w:r>
      <w:r w:rsidRPr="00F2434E">
        <w:rPr>
          <w:b/>
        </w:rPr>
        <w:t xml:space="preserve"> </w:t>
      </w:r>
      <w:r>
        <w:rPr>
          <w:b/>
        </w:rPr>
        <w:t>v </w:t>
      </w:r>
      <w:r w:rsidR="00CE0AA4">
        <w:rPr>
          <w:b/>
        </w:rPr>
        <w:t>červnu</w:t>
      </w:r>
      <w:r>
        <w:rPr>
          <w:b/>
        </w:rPr>
        <w:t xml:space="preserve"> </w:t>
      </w:r>
      <w:r w:rsidRPr="00F2434E">
        <w:rPr>
          <w:b/>
        </w:rPr>
        <w:t>zvýšil</w:t>
      </w:r>
      <w:r>
        <w:rPr>
          <w:b/>
        </w:rPr>
        <w:t xml:space="preserve"> vývoz</w:t>
      </w:r>
      <w:r w:rsidRPr="00F2434E">
        <w:rPr>
          <w:b/>
        </w:rPr>
        <w:t xml:space="preserve"> o</w:t>
      </w:r>
      <w:r>
        <w:rPr>
          <w:b/>
        </w:rPr>
        <w:t> </w:t>
      </w:r>
      <w:r w:rsidR="00AB5CDD">
        <w:rPr>
          <w:b/>
        </w:rPr>
        <w:t>15,0</w:t>
      </w:r>
      <w:r w:rsidR="00113C56">
        <w:rPr>
          <w:b/>
        </w:rPr>
        <w:t> </w:t>
      </w:r>
      <w:r w:rsidRPr="00F2434E">
        <w:rPr>
          <w:b/>
        </w:rPr>
        <w:t>%</w:t>
      </w:r>
      <w:r>
        <w:rPr>
          <w:b/>
        </w:rPr>
        <w:t xml:space="preserve"> a </w:t>
      </w:r>
      <w:r w:rsidRPr="00F2434E">
        <w:rPr>
          <w:b/>
        </w:rPr>
        <w:t xml:space="preserve">dovoz </w:t>
      </w:r>
      <w:r>
        <w:rPr>
          <w:b/>
        </w:rPr>
        <w:t xml:space="preserve">o </w:t>
      </w:r>
      <w:r w:rsidR="00AB5CDD">
        <w:rPr>
          <w:b/>
        </w:rPr>
        <w:t>13,7</w:t>
      </w:r>
      <w:r>
        <w:rPr>
          <w:b/>
        </w:rPr>
        <w:t xml:space="preserve"> %.</w:t>
      </w:r>
    </w:p>
    <w:p w:rsidR="00034CC9" w:rsidRDefault="00034CC9" w:rsidP="00034CC9">
      <w:pPr>
        <w:rPr>
          <w:rFonts w:cs="Arial"/>
          <w:szCs w:val="18"/>
        </w:rPr>
      </w:pPr>
      <w:r w:rsidRPr="00EC7D07">
        <w:rPr>
          <w:rFonts w:cs="Arial"/>
          <w:b/>
          <w:szCs w:val="18"/>
        </w:rPr>
        <w:t>Meziměsíčně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 w:rsidR="000F6FF5">
        <w:rPr>
          <w:rFonts w:cs="Arial"/>
          <w:szCs w:val="18"/>
        </w:rPr>
        <w:t xml:space="preserve"> </w:t>
      </w:r>
      <w:r w:rsidR="00AB5CDD">
        <w:rPr>
          <w:rFonts w:cs="Arial"/>
          <w:szCs w:val="18"/>
        </w:rPr>
        <w:t>klesl</w:t>
      </w:r>
      <w:r w:rsidRPr="00AE2E20">
        <w:rPr>
          <w:rFonts w:cs="Arial"/>
          <w:szCs w:val="18"/>
        </w:rPr>
        <w:t xml:space="preserve"> </w:t>
      </w:r>
      <w:r w:rsidR="00CB106A">
        <w:rPr>
          <w:rFonts w:cs="Arial"/>
          <w:szCs w:val="18"/>
        </w:rPr>
        <w:t xml:space="preserve">vývoz </w:t>
      </w:r>
      <w:r w:rsidR="000F6FF5">
        <w:rPr>
          <w:rFonts w:cs="Arial"/>
          <w:szCs w:val="18"/>
        </w:rPr>
        <w:t>o 0,</w:t>
      </w:r>
      <w:r w:rsidR="00AB5CDD">
        <w:rPr>
          <w:rFonts w:cs="Arial"/>
          <w:szCs w:val="18"/>
        </w:rPr>
        <w:t>8</w:t>
      </w:r>
      <w:r w:rsidR="000F6FF5">
        <w:rPr>
          <w:rFonts w:cs="Arial"/>
          <w:szCs w:val="18"/>
        </w:rPr>
        <w:t xml:space="preserve"> % a</w:t>
      </w:r>
      <w:r>
        <w:rPr>
          <w:rFonts w:cs="Arial"/>
          <w:szCs w:val="18"/>
        </w:rPr>
        <w:t xml:space="preserve"> dovoz o </w:t>
      </w:r>
      <w:r w:rsidR="000F6FF5">
        <w:rPr>
          <w:rFonts w:cs="Arial"/>
          <w:szCs w:val="18"/>
        </w:rPr>
        <w:t>1,</w:t>
      </w:r>
      <w:r w:rsidR="00AB5CDD">
        <w:rPr>
          <w:rFonts w:cs="Arial"/>
          <w:szCs w:val="18"/>
        </w:rPr>
        <w:t>3</w:t>
      </w:r>
      <w:r>
        <w:rPr>
          <w:rFonts w:cs="Arial"/>
          <w:szCs w:val="18"/>
        </w:rPr>
        <w:t xml:space="preserve"> %. </w:t>
      </w:r>
      <w:r w:rsidRPr="00AE2E20">
        <w:rPr>
          <w:rFonts w:cs="Arial"/>
          <w:szCs w:val="18"/>
        </w:rPr>
        <w:t xml:space="preserve">Trend vývoje ukazuje </w:t>
      </w:r>
      <w:r w:rsidR="00435427">
        <w:rPr>
          <w:rFonts w:cs="Arial"/>
          <w:szCs w:val="18"/>
        </w:rPr>
        <w:t>na pokles vývozu</w:t>
      </w:r>
      <w:r w:rsidRPr="00AE2E20">
        <w:rPr>
          <w:rFonts w:cs="Arial"/>
          <w:szCs w:val="18"/>
        </w:rPr>
        <w:t xml:space="preserve"> </w:t>
      </w:r>
      <w:r w:rsidR="003037C7">
        <w:rPr>
          <w:rFonts w:cs="Arial"/>
          <w:szCs w:val="18"/>
        </w:rPr>
        <w:t xml:space="preserve">o </w:t>
      </w:r>
      <w:r w:rsidR="001A1E7F">
        <w:rPr>
          <w:rFonts w:cs="Arial"/>
          <w:szCs w:val="18"/>
        </w:rPr>
        <w:t>0,</w:t>
      </w:r>
      <w:r w:rsidR="00AB5CDD">
        <w:rPr>
          <w:rFonts w:cs="Arial"/>
          <w:szCs w:val="18"/>
        </w:rPr>
        <w:t xml:space="preserve">1 %, zatímco u dovozu </w:t>
      </w:r>
      <w:r w:rsidR="00435427">
        <w:rPr>
          <w:rFonts w:cs="Arial"/>
          <w:szCs w:val="18"/>
        </w:rPr>
        <w:t>předpokládá růst</w:t>
      </w:r>
      <w:r w:rsidR="00AB5CDD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 </w:t>
      </w:r>
      <w:r w:rsidR="001A1E7F">
        <w:rPr>
          <w:rFonts w:cs="Arial"/>
          <w:szCs w:val="18"/>
        </w:rPr>
        <w:t>0,</w:t>
      </w:r>
      <w:r w:rsidR="00AB5CDD">
        <w:rPr>
          <w:rFonts w:cs="Arial"/>
          <w:szCs w:val="18"/>
        </w:rPr>
        <w:t>1</w:t>
      </w:r>
      <w:r>
        <w:rPr>
          <w:rFonts w:cs="Arial"/>
          <w:szCs w:val="18"/>
        </w:rPr>
        <w:t xml:space="preserve"> %. </w:t>
      </w:r>
    </w:p>
    <w:p w:rsidR="00034CC9" w:rsidRPr="00907832" w:rsidRDefault="00034CC9" w:rsidP="00034CC9">
      <w:pPr>
        <w:spacing w:line="300" w:lineRule="exact"/>
        <w:rPr>
          <w:rFonts w:cs="Arial"/>
          <w:szCs w:val="18"/>
        </w:rPr>
      </w:pPr>
    </w:p>
    <w:p w:rsidR="00034CC9" w:rsidRDefault="00034CC9" w:rsidP="00034CC9">
      <w:pPr>
        <w:rPr>
          <w:rFonts w:cs="Arial"/>
          <w:szCs w:val="18"/>
        </w:rPr>
      </w:pPr>
      <w:r>
        <w:rPr>
          <w:rFonts w:cs="Arial"/>
          <w:szCs w:val="18"/>
        </w:rPr>
        <w:lastRenderedPageBreak/>
        <w:t xml:space="preserve">Vlivem oslabení koruny vůči </w:t>
      </w:r>
      <w:r w:rsidR="0007589E">
        <w:rPr>
          <w:rFonts w:cs="Arial"/>
          <w:szCs w:val="18"/>
        </w:rPr>
        <w:t>oběma hlavním měnám</w:t>
      </w:r>
      <w:r>
        <w:rPr>
          <w:rFonts w:cs="Arial"/>
          <w:szCs w:val="18"/>
        </w:rPr>
        <w:t xml:space="preserve"> vývoz a dovoz přepoč</w:t>
      </w:r>
      <w:r w:rsidR="00964B7C">
        <w:rPr>
          <w:rFonts w:cs="Arial"/>
          <w:szCs w:val="18"/>
        </w:rPr>
        <w:t xml:space="preserve">tený na eura </w:t>
      </w:r>
      <w:r w:rsidR="00964B7C" w:rsidRPr="00E04159">
        <w:rPr>
          <w:rFonts w:cs="Arial"/>
          <w:b/>
          <w:szCs w:val="18"/>
        </w:rPr>
        <w:t>meziročně</w:t>
      </w:r>
      <w:r w:rsidR="00964B7C">
        <w:rPr>
          <w:rFonts w:cs="Arial"/>
          <w:szCs w:val="18"/>
        </w:rPr>
        <w:t xml:space="preserve"> stoupl o </w:t>
      </w:r>
      <w:r w:rsidR="007849C8">
        <w:rPr>
          <w:rFonts w:cs="Arial"/>
          <w:szCs w:val="18"/>
        </w:rPr>
        <w:t>7,9</w:t>
      </w:r>
      <w:r>
        <w:rPr>
          <w:rFonts w:cs="Arial"/>
          <w:szCs w:val="18"/>
        </w:rPr>
        <w:t xml:space="preserve"> % a </w:t>
      </w:r>
      <w:r w:rsidR="007849C8">
        <w:rPr>
          <w:rFonts w:cs="Arial"/>
          <w:szCs w:val="18"/>
        </w:rPr>
        <w:t>6,7</w:t>
      </w:r>
      <w:r>
        <w:rPr>
          <w:rFonts w:cs="Arial"/>
          <w:szCs w:val="18"/>
        </w:rPr>
        <w:t xml:space="preserve"> %, při vyjádření v dolarech byl vývoz a dovoz </w:t>
      </w:r>
      <w:r w:rsidR="00994390">
        <w:rPr>
          <w:rFonts w:cs="Arial"/>
          <w:szCs w:val="18"/>
        </w:rPr>
        <w:t xml:space="preserve">meziročně </w:t>
      </w:r>
      <w:r>
        <w:rPr>
          <w:rFonts w:cs="Arial"/>
          <w:szCs w:val="18"/>
        </w:rPr>
        <w:t xml:space="preserve">vyšší o </w:t>
      </w:r>
      <w:r w:rsidR="00C91CC8">
        <w:rPr>
          <w:rFonts w:cs="Arial"/>
          <w:szCs w:val="18"/>
        </w:rPr>
        <w:t>11,</w:t>
      </w:r>
      <w:r w:rsidR="007849C8">
        <w:rPr>
          <w:rFonts w:cs="Arial"/>
          <w:szCs w:val="18"/>
        </w:rPr>
        <w:t>2</w:t>
      </w:r>
      <w:r>
        <w:rPr>
          <w:rFonts w:cs="Arial"/>
          <w:szCs w:val="18"/>
        </w:rPr>
        <w:t xml:space="preserve"> % a </w:t>
      </w:r>
      <w:r w:rsidR="007849C8">
        <w:rPr>
          <w:rFonts w:cs="Arial"/>
          <w:szCs w:val="18"/>
        </w:rPr>
        <w:t>10,0</w:t>
      </w:r>
      <w:r>
        <w:rPr>
          <w:rFonts w:cs="Arial"/>
          <w:szCs w:val="18"/>
        </w:rPr>
        <w:t xml:space="preserve"> %.</w:t>
      </w:r>
    </w:p>
    <w:p w:rsidR="00DE174E" w:rsidRDefault="00DE174E" w:rsidP="00444EB1"/>
    <w:p w:rsidR="00444EB1" w:rsidRDefault="00444EB1" w:rsidP="00444EB1">
      <w:r w:rsidRPr="0035641C">
        <w:t xml:space="preserve">Celkový vývoz zboží v přeshraničním pojetí (zboží opouštějící území ČR) dosáhl hodnoty </w:t>
      </w:r>
      <w:r w:rsidR="00FD0E61">
        <w:t>296,6</w:t>
      </w:r>
      <w:r w:rsidRPr="0035641C">
        <w:t xml:space="preserve"> mld. Kč a dovoz (zboží vstupující na území ČR) hodnoty </w:t>
      </w:r>
      <w:r w:rsidR="00FD0E61">
        <w:t>256,7</w:t>
      </w:r>
      <w:r w:rsidRPr="0035641C">
        <w:t xml:space="preserve"> mld. Kč. </w:t>
      </w:r>
    </w:p>
    <w:p w:rsidR="004A47E7" w:rsidRDefault="004A47E7" w:rsidP="00444EB1"/>
    <w:p w:rsidR="001C4EFD" w:rsidRDefault="00FE26E1" w:rsidP="00444EB1">
      <w:r>
        <w:t>Meziročně se celkový v</w:t>
      </w:r>
      <w:r w:rsidR="00444EB1" w:rsidRPr="008568C6">
        <w:t>ývoz</w:t>
      </w:r>
      <w:r>
        <w:t xml:space="preserve"> a dovoz </w:t>
      </w:r>
      <w:r w:rsidR="00444EB1" w:rsidRPr="008568C6">
        <w:t xml:space="preserve">strojů a dopravních prostředků </w:t>
      </w:r>
      <w:r>
        <w:t>zvýšil</w:t>
      </w:r>
      <w:r w:rsidR="00444EB1" w:rsidRPr="008568C6">
        <w:t xml:space="preserve"> o </w:t>
      </w:r>
      <w:r w:rsidR="00DA0471">
        <w:t>16,9</w:t>
      </w:r>
      <w:r w:rsidR="00444EB1" w:rsidRPr="008568C6">
        <w:t xml:space="preserve"> % (</w:t>
      </w:r>
      <w:r w:rsidR="00DA0471">
        <w:t>23,7</w:t>
      </w:r>
      <w:r w:rsidR="00BC41E8">
        <w:t> mld. </w:t>
      </w:r>
      <w:r w:rsidR="00444EB1" w:rsidRPr="008568C6">
        <w:t>Kč)</w:t>
      </w:r>
      <w:r>
        <w:t xml:space="preserve"> a o 21,4 % (19,8 mld. Kč).</w:t>
      </w:r>
      <w:r w:rsidR="003B00CC">
        <w:t xml:space="preserve"> </w:t>
      </w:r>
      <w:r>
        <w:t>Stoupl</w:t>
      </w:r>
      <w:r w:rsidR="004A47E7">
        <w:t xml:space="preserve"> především vývoz </w:t>
      </w:r>
      <w:r>
        <w:t>a dovoz silničních vozidel (o </w:t>
      </w:r>
      <w:r w:rsidR="00E472EB">
        <w:t>9,4</w:t>
      </w:r>
      <w:r w:rsidR="004A47E7">
        <w:t xml:space="preserve"> mld. Kč</w:t>
      </w:r>
      <w:r>
        <w:t xml:space="preserve"> a o 3,3 mld. Kč</w:t>
      </w:r>
      <w:r w:rsidR="004A47E7">
        <w:t>)</w:t>
      </w:r>
      <w:r w:rsidR="003411A7">
        <w:t>,</w:t>
      </w:r>
      <w:r w:rsidR="004A47E7">
        <w:t xml:space="preserve"> </w:t>
      </w:r>
      <w:r w:rsidR="004B4613">
        <w:t>výpoč</w:t>
      </w:r>
      <w:r w:rsidR="00AA38FA">
        <w:t>etní techniky (o </w:t>
      </w:r>
      <w:r>
        <w:t>4,3</w:t>
      </w:r>
      <w:r w:rsidR="00AA38FA">
        <w:t> mld. Kč</w:t>
      </w:r>
      <w:r>
        <w:t xml:space="preserve"> a o 3,8 mld. Kč</w:t>
      </w:r>
      <w:r w:rsidR="00AA38FA">
        <w:t>) a </w:t>
      </w:r>
      <w:r w:rsidR="004A47E7">
        <w:t>ele</w:t>
      </w:r>
      <w:r w:rsidR="0079304F">
        <w:t>ktrických zařízení, přístrojů a </w:t>
      </w:r>
      <w:r w:rsidR="004A47E7">
        <w:t xml:space="preserve">spotřebičů (o </w:t>
      </w:r>
      <w:r>
        <w:t>3,4</w:t>
      </w:r>
      <w:r w:rsidR="004A47E7">
        <w:t xml:space="preserve"> mld. Kč</w:t>
      </w:r>
      <w:r>
        <w:t xml:space="preserve"> a o 4,4 mld. Kč</w:t>
      </w:r>
      <w:r w:rsidR="004A47E7">
        <w:t>)</w:t>
      </w:r>
      <w:r w:rsidR="004B4613">
        <w:t>.</w:t>
      </w:r>
      <w:r w:rsidR="00826DBD">
        <w:t xml:space="preserve"> </w:t>
      </w:r>
      <w:r w:rsidR="00444EB1" w:rsidRPr="008568C6">
        <w:t>Dovoz</w:t>
      </w:r>
      <w:r w:rsidR="00444EB1">
        <w:t xml:space="preserve"> minerálních paliv meziročně </w:t>
      </w:r>
      <w:r>
        <w:t>klesl</w:t>
      </w:r>
      <w:r w:rsidR="004A47E7">
        <w:t xml:space="preserve"> </w:t>
      </w:r>
      <w:r w:rsidR="00444EB1">
        <w:t xml:space="preserve">o </w:t>
      </w:r>
      <w:r>
        <w:t>3,7</w:t>
      </w:r>
      <w:r w:rsidR="00444EB1" w:rsidRPr="00706564">
        <w:t xml:space="preserve"> %</w:t>
      </w:r>
      <w:r w:rsidR="00444EB1">
        <w:t xml:space="preserve"> (</w:t>
      </w:r>
      <w:r>
        <w:t>0,9</w:t>
      </w:r>
      <w:r w:rsidR="00B72670">
        <w:t xml:space="preserve"> </w:t>
      </w:r>
      <w:r w:rsidR="00444EB1">
        <w:t>mld. Kč).</w:t>
      </w:r>
      <w:r w:rsidR="00E60344">
        <w:t xml:space="preserve"> Dovoz ropy </w:t>
      </w:r>
      <w:r w:rsidR="00826DBD">
        <w:t>stoupl</w:t>
      </w:r>
      <w:r w:rsidR="00DE1416">
        <w:t xml:space="preserve"> o </w:t>
      </w:r>
      <w:r>
        <w:t>16,3</w:t>
      </w:r>
      <w:r w:rsidR="00DE1416">
        <w:t xml:space="preserve"> %</w:t>
      </w:r>
      <w:r w:rsidR="00DA442C">
        <w:t xml:space="preserve"> </w:t>
      </w:r>
      <w:r w:rsidR="00BC3DE4">
        <w:t xml:space="preserve">v </w:t>
      </w:r>
      <w:bookmarkStart w:id="0" w:name="_GoBack"/>
      <w:bookmarkEnd w:id="0"/>
      <w:r w:rsidR="00DA442C">
        <w:t>hodnotov</w:t>
      </w:r>
      <w:r>
        <w:t>ém</w:t>
      </w:r>
      <w:r w:rsidR="00DA442C">
        <w:t xml:space="preserve"> a o </w:t>
      </w:r>
      <w:r>
        <w:t>11,9</w:t>
      </w:r>
      <w:r w:rsidR="00DA442C">
        <w:t xml:space="preserve"> % </w:t>
      </w:r>
      <w:r w:rsidR="009604AB">
        <w:t>v </w:t>
      </w:r>
      <w:r>
        <w:t>naturálním vyjádření.</w:t>
      </w:r>
      <w:r w:rsidR="00DE1416">
        <w:t xml:space="preserve"> Dovoz zemního plynu </w:t>
      </w:r>
      <w:r w:rsidR="001F055B">
        <w:t xml:space="preserve">klesl </w:t>
      </w:r>
      <w:r w:rsidR="00DE1416">
        <w:t xml:space="preserve">o </w:t>
      </w:r>
      <w:r w:rsidR="001F055B">
        <w:t>23,1</w:t>
      </w:r>
      <w:r w:rsidR="00DE1416">
        <w:t xml:space="preserve"> % </w:t>
      </w:r>
      <w:r w:rsidR="001F055B">
        <w:t>hodnotově a o</w:t>
      </w:r>
      <w:r w:rsidR="00826DBD">
        <w:t xml:space="preserve"> </w:t>
      </w:r>
      <w:r w:rsidR="001F055B">
        <w:t xml:space="preserve">0,3 % </w:t>
      </w:r>
      <w:r w:rsidR="00826DBD">
        <w:t>v naturálním vyjádřen</w:t>
      </w:r>
      <w:r w:rsidR="001F055B">
        <w:t>í.</w:t>
      </w:r>
    </w:p>
    <w:p w:rsidR="001F055B" w:rsidRDefault="001F055B" w:rsidP="00444EB1"/>
    <w:p w:rsidR="00444EB1" w:rsidRDefault="001C4EFD" w:rsidP="001C4EFD">
      <w:pPr>
        <w:spacing w:after="240"/>
        <w:rPr>
          <w:rFonts w:cs="Arial"/>
          <w:b/>
          <w:szCs w:val="18"/>
        </w:rPr>
      </w:pPr>
      <w:r w:rsidRPr="00287149">
        <w:rPr>
          <w:rFonts w:cs="Arial"/>
          <w:b/>
          <w:szCs w:val="18"/>
        </w:rPr>
        <w:t xml:space="preserve">V lednu až </w:t>
      </w:r>
      <w:r w:rsidR="00CE0AA4">
        <w:rPr>
          <w:rFonts w:cs="Arial"/>
          <w:b/>
          <w:szCs w:val="18"/>
        </w:rPr>
        <w:t>červnu</w:t>
      </w:r>
      <w:r w:rsidR="00BE61AB">
        <w:rPr>
          <w:rFonts w:cs="Arial"/>
          <w:b/>
          <w:szCs w:val="18"/>
        </w:rPr>
        <w:t xml:space="preserve"> </w:t>
      </w:r>
      <w:r w:rsidR="00516A97">
        <w:rPr>
          <w:rFonts w:cs="Arial"/>
          <w:szCs w:val="18"/>
        </w:rPr>
        <w:t xml:space="preserve">byl </w:t>
      </w:r>
      <w:r w:rsidRPr="00907832">
        <w:rPr>
          <w:rFonts w:cs="Arial"/>
          <w:szCs w:val="18"/>
        </w:rPr>
        <w:t>vývoz</w:t>
      </w:r>
      <w:r w:rsidR="00516A97">
        <w:rPr>
          <w:rFonts w:cs="Arial"/>
          <w:szCs w:val="18"/>
        </w:rPr>
        <w:t xml:space="preserve"> a dovoz</w:t>
      </w:r>
      <w:r w:rsidRPr="0090783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v přeshraničním pojetí </w:t>
      </w:r>
      <w:r w:rsidR="00516A97">
        <w:rPr>
          <w:rFonts w:cs="Arial"/>
          <w:szCs w:val="18"/>
        </w:rPr>
        <w:t xml:space="preserve">vyšší </w:t>
      </w:r>
      <w:r w:rsidRPr="00907832">
        <w:rPr>
          <w:rFonts w:cs="Arial"/>
          <w:szCs w:val="18"/>
        </w:rPr>
        <w:t xml:space="preserve">o </w:t>
      </w:r>
      <w:r w:rsidR="001F055B">
        <w:rPr>
          <w:rFonts w:cs="Arial"/>
          <w:szCs w:val="18"/>
        </w:rPr>
        <w:t>15,1</w:t>
      </w:r>
      <w:r w:rsidRPr="00907832">
        <w:rPr>
          <w:rFonts w:cs="Arial"/>
          <w:szCs w:val="18"/>
        </w:rPr>
        <w:t xml:space="preserve"> % a o </w:t>
      </w:r>
      <w:r w:rsidR="001F055B">
        <w:rPr>
          <w:rFonts w:cs="Arial"/>
          <w:szCs w:val="18"/>
        </w:rPr>
        <w:t>13,3</w:t>
      </w:r>
      <w:r w:rsidRPr="00907832">
        <w:rPr>
          <w:rFonts w:cs="Arial"/>
          <w:szCs w:val="18"/>
        </w:rPr>
        <w:t xml:space="preserve"> %. </w:t>
      </w:r>
    </w:p>
    <w:p w:rsidR="00A173A1" w:rsidRDefault="00444EB1" w:rsidP="00A173A1">
      <w:pPr>
        <w:rPr>
          <w:rFonts w:ascii="Tahoma" w:hAnsi="Tahoma" w:cs="Tahoma"/>
          <w:szCs w:val="20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A173A1">
          <w:rPr>
            <w:rStyle w:val="Hypertextovodkaz"/>
            <w:rFonts w:ascii="Tahoma" w:hAnsi="Tahoma" w:cs="Tahoma"/>
            <w:szCs w:val="20"/>
          </w:rPr>
          <w:t>http://www.czso.cz/csu/redakce.nsf/i/vzoph_cr</w:t>
        </w:r>
      </w:hyperlink>
      <w:r w:rsidR="006E1359">
        <w:rPr>
          <w:rFonts w:ascii="Tahoma" w:hAnsi="Tahoma" w:cs="Tahoma"/>
          <w:szCs w:val="20"/>
        </w:rPr>
        <w:t>.</w:t>
      </w:r>
    </w:p>
    <w:p w:rsidR="00444EB1" w:rsidRPr="00881C00" w:rsidRDefault="00444EB1" w:rsidP="00444EB1">
      <w:pPr>
        <w:rPr>
          <w:rFonts w:cs="Arial"/>
          <w:szCs w:val="18"/>
        </w:rPr>
      </w:pPr>
    </w:p>
    <w:p w:rsidR="00444EB1" w:rsidRPr="00B95BBB" w:rsidRDefault="00444EB1" w:rsidP="00444EB1">
      <w:pPr>
        <w:pStyle w:val="Poznmky"/>
        <w:spacing w:before="12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444EB1" w:rsidRPr="00B95BBB" w:rsidRDefault="00444EB1" w:rsidP="00654699">
      <w:pPr>
        <w:pStyle w:val="Poznmky"/>
        <w:spacing w:before="120" w:after="120"/>
        <w:jc w:val="both"/>
        <w:rPr>
          <w:i/>
        </w:rPr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 xml:space="preserve">/z území České republiky zahraničními subjekty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Pr="00B95BBB">
          <w:rPr>
            <w:rStyle w:val="Hypertextovodkaz"/>
            <w:rFonts w:cs="Arial"/>
            <w:i/>
          </w:rPr>
          <w:t>http://www.czso.cz/csu/redakce.nsf/i/vzonu_cr</w:t>
        </w:r>
      </w:hyperlink>
      <w:r w:rsidRPr="00B95BBB">
        <w:rPr>
          <w:rFonts w:cs="Arial"/>
          <w:i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 xml:space="preserve">Údaje obou pojetí zahraničního obchodu obsahují hodnotu zboží zaslaného a přijatého ke zpracování dle smlouvy (tzv. zboží zaslané k zušlechtění). Toto zboží </w:t>
      </w:r>
      <w:r w:rsidR="00B95BBB" w:rsidRPr="00A572ED">
        <w:t>bude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s přechodem na ESA 2010</w:t>
      </w:r>
      <w:r w:rsidR="00971AA5">
        <w:t xml:space="preserve"> a BPM6 v září 2014.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>údaje 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7028AE">
        <w:rPr>
          <w:i/>
        </w:rPr>
        <w:t>98,1</w:t>
      </w:r>
      <w:r w:rsidR="00240CEF" w:rsidRPr="008C64D8">
        <w:rPr>
          <w:i/>
        </w:rPr>
        <w:t xml:space="preserve"> % fire</w:t>
      </w:r>
      <w:r w:rsidR="00347BAE" w:rsidRPr="008C64D8">
        <w:rPr>
          <w:i/>
        </w:rPr>
        <w:t>m</w:t>
      </w:r>
      <w:r w:rsidR="00240CEF" w:rsidRPr="008C64D8">
        <w:rPr>
          <w:i/>
        </w:rPr>
        <w:t xml:space="preserve"> na straně odeslání a od </w:t>
      </w:r>
      <w:r w:rsidR="007028AE">
        <w:rPr>
          <w:i/>
        </w:rPr>
        <w:t>98,2</w:t>
      </w:r>
      <w:r w:rsidR="00240CEF" w:rsidRPr="008C64D8">
        <w:rPr>
          <w:i/>
        </w:rPr>
        <w:t xml:space="preserve"> % firem </w:t>
      </w:r>
      <w:r w:rsidR="00CD4987">
        <w:rPr>
          <w:i/>
          <w:spacing w:val="-2"/>
        </w:rPr>
        <w:t>na </w:t>
      </w:r>
      <w:r w:rsidR="00240CEF" w:rsidRPr="008C64D8">
        <w:rPr>
          <w:i/>
          <w:spacing w:val="-2"/>
        </w:rPr>
        <w:t>straně přijetí</w:t>
      </w:r>
      <w:r w:rsidRPr="008C64D8">
        <w:rPr>
          <w:i/>
        </w:rPr>
        <w:t xml:space="preserve">, které měly </w:t>
      </w:r>
      <w:r w:rsidRPr="008C64D8">
        <w:rPr>
          <w:i/>
          <w:spacing w:val="-2"/>
        </w:rPr>
        <w:t xml:space="preserve">zpravodajskou povinnost </w:t>
      </w:r>
      <w:r w:rsidRPr="008C64D8">
        <w:rPr>
          <w:i/>
        </w:rPr>
        <w:t>v rámci systému Intrastat. Údaje za firmy, které nesplnily zpravodajskou povinnost, byly dopočteny na základě odeslání či přijetí v minulém období. Firmy osvobozené od zpravodajské povinnosti byly odhadnuty podle údajů v</w:t>
      </w:r>
      <w:r w:rsidR="00926279">
        <w:rPr>
          <w:i/>
        </w:rPr>
        <w:t>ykázaných v 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9226F2" w:rsidRPr="002C4420" w:rsidRDefault="00D85815" w:rsidP="009226F2">
      <w:pPr>
        <w:pStyle w:val="Poznamkytexty"/>
        <w:spacing w:before="120" w:after="120"/>
        <w:rPr>
          <w:bCs/>
        </w:rPr>
      </w:pPr>
      <w:r w:rsidRPr="002C4420">
        <w:rPr>
          <w:bCs/>
        </w:rPr>
        <w:t>Ú</w:t>
      </w:r>
      <w:r w:rsidR="00444EB1" w:rsidRPr="002C4420">
        <w:rPr>
          <w:bCs/>
        </w:rPr>
        <w:t>daje za měsíce roku 2013</w:t>
      </w:r>
      <w:r w:rsidRPr="002C4420">
        <w:rPr>
          <w:bCs/>
        </w:rPr>
        <w:t xml:space="preserve"> a 2014</w:t>
      </w:r>
      <w:r w:rsidR="00444EB1" w:rsidRPr="002C4420">
        <w:rPr>
          <w:bCs/>
        </w:rPr>
        <w:t xml:space="preserve"> jsou předběžné. </w:t>
      </w:r>
      <w:r w:rsidR="009226F2" w:rsidRPr="002C4420">
        <w:rPr>
          <w:bCs/>
        </w:rPr>
        <w:t>Při zveřejnění předběžných dat referenčního měsíce se zpřesňují údaje za tři předchozí měsíce v případě přeshraničního pojetí a údaje za poslední dokončené čtvrtletí a měsíce referenčního čtvrtletí v</w:t>
      </w:r>
      <w:r w:rsidR="009226F2">
        <w:rPr>
          <w:bCs/>
        </w:rPr>
        <w:t> případě národního pojetí.</w:t>
      </w:r>
    </w:p>
    <w:p w:rsidR="0014587B" w:rsidRDefault="00444EB1" w:rsidP="006E263E">
      <w:pPr>
        <w:pStyle w:val="Poznamkytexty"/>
        <w:spacing w:before="120" w:after="120"/>
        <w:rPr>
          <w:bCs/>
        </w:rPr>
      </w:pPr>
      <w:r w:rsidRPr="002C4420">
        <w:rPr>
          <w:bCs/>
        </w:rPr>
        <w:t xml:space="preserve">Všechny údaje jsou zpracovávány ze základních jednotek a následně zaokrouhlovány. </w:t>
      </w:r>
    </w:p>
    <w:p w:rsidR="002947B1" w:rsidRPr="008A6D75" w:rsidRDefault="002947B1" w:rsidP="006E263E">
      <w:pPr>
        <w:pStyle w:val="Poznamkytexty"/>
        <w:spacing w:before="120" w:after="120"/>
        <w:rPr>
          <w:highlight w:val="yellow"/>
        </w:rPr>
      </w:pPr>
    </w:p>
    <w:p w:rsidR="0014587B" w:rsidRPr="008A6D75" w:rsidRDefault="0014587B" w:rsidP="00444EB1">
      <w:pPr>
        <w:pStyle w:val="Poznamkytexty"/>
        <w:spacing w:before="120"/>
        <w:jc w:val="left"/>
        <w:rPr>
          <w:highlight w:val="yellow"/>
        </w:rPr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lastRenderedPageBreak/>
        <w:t>Podrobnější metodické informace jsou publikovány na stránkách ČSÚ:</w:t>
      </w:r>
    </w:p>
    <w:p w:rsidR="00444EB1" w:rsidRPr="0004387D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</w:p>
    <w:p w:rsidR="00444EB1" w:rsidRPr="0004387D" w:rsidRDefault="00F73E2D" w:rsidP="00444EB1">
      <w:pPr>
        <w:pStyle w:val="Poznamkytexty"/>
        <w:jc w:val="left"/>
      </w:pPr>
      <w:hyperlink r:id="rId11" w:history="1">
        <w:r w:rsidR="00444EB1" w:rsidRPr="0004387D">
          <w:rPr>
            <w:rStyle w:val="Hypertextovodkaz"/>
          </w:rPr>
          <w:t>http://www.czso.cz/csu/redakce.nsf/i/zo_se_zbozim_podle_zmeny_vlastnictvi_narodni_pojeti</w:t>
        </w:r>
      </w:hyperlink>
      <w:r w:rsidR="00444EB1" w:rsidRPr="0004387D">
        <w:t xml:space="preserve"> </w:t>
      </w:r>
    </w:p>
    <w:p w:rsidR="00444EB1" w:rsidRPr="0004387D" w:rsidRDefault="00444EB1" w:rsidP="00444EB1">
      <w:pPr>
        <w:pStyle w:val="Poznamkytexty"/>
        <w:jc w:val="left"/>
        <w:rPr>
          <w:b/>
        </w:rPr>
      </w:pPr>
      <w:r w:rsidRPr="0004387D">
        <w:rPr>
          <w:b/>
        </w:rPr>
        <w:t>Přeshraniční pojetí:</w:t>
      </w:r>
    </w:p>
    <w:p w:rsidR="00444EB1" w:rsidRDefault="00F73E2D" w:rsidP="00444EB1">
      <w:pPr>
        <w:pStyle w:val="Poznamkytexty"/>
        <w:spacing w:after="120"/>
        <w:jc w:val="left"/>
        <w:rPr>
          <w:u w:val="single"/>
        </w:rPr>
      </w:pPr>
      <w:hyperlink r:id="rId12" w:history="1">
        <w:r w:rsidR="00444EB1" w:rsidRPr="0004387D">
          <w:rPr>
            <w:rStyle w:val="Hypertextovodkaz"/>
          </w:rPr>
          <w:t>http://www.czso.cz/csu/redakce.nsf/i/zo_se_zbozim_podle_pohybu_zbozi_preshranicni_statistika</w:t>
        </w:r>
      </w:hyperlink>
      <w:r w:rsidR="00444EB1" w:rsidRPr="0004387D">
        <w:t>.</w:t>
      </w:r>
      <w:r w:rsidR="00444EB1">
        <w:t xml:space="preserve"> </w:t>
      </w: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B112A8" w:rsidRDefault="00B112A8" w:rsidP="00444EB1">
      <w:pPr>
        <w:ind w:left="3600" w:hanging="3600"/>
        <w:rPr>
          <w:rFonts w:cs="Arial"/>
          <w:i/>
          <w:iCs/>
          <w:sz w:val="18"/>
          <w:szCs w:val="18"/>
        </w:rPr>
      </w:pPr>
    </w:p>
    <w:p w:rsidR="004A2BD0" w:rsidRDefault="00444EB1" w:rsidP="004A2BD0">
      <w:pPr>
        <w:ind w:left="3600" w:hanging="3600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5E264D">
        <w:rPr>
          <w:rFonts w:cs="Arial"/>
          <w:i/>
          <w:iCs/>
          <w:sz w:val="18"/>
          <w:szCs w:val="18"/>
        </w:rPr>
        <w:t>4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117757" w:rsidRPr="008578E6" w:rsidRDefault="008578E6" w:rsidP="00B92681">
      <w:pPr>
        <w:rPr>
          <w:rFonts w:cs="Arial"/>
          <w:i/>
          <w:sz w:val="18"/>
          <w:szCs w:val="18"/>
          <w:u w:val="single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117757" w:rsidRPr="008578E6">
          <w:rPr>
            <w:rStyle w:val="Hypertextovodkaz"/>
            <w:rFonts w:cs="Arial"/>
            <w:i/>
            <w:sz w:val="18"/>
            <w:szCs w:val="18"/>
          </w:rPr>
          <w:t>http://www.czso.cz/csu/2014edicniplan.nsf/p/241013-14</w:t>
        </w:r>
      </w:hyperlink>
      <w:r w:rsidR="00117757" w:rsidRPr="008578E6">
        <w:rPr>
          <w:rFonts w:cs="Arial"/>
          <w:i/>
          <w:sz w:val="18"/>
          <w:szCs w:val="18"/>
          <w:u w:val="single"/>
        </w:rPr>
        <w:t xml:space="preserve"> </w:t>
      </w:r>
    </w:p>
    <w:p w:rsidR="00444EB1" w:rsidRDefault="00444EB1" w:rsidP="00312D2D">
      <w:pPr>
        <w:ind w:left="3600" w:hanging="3600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312D2D" w:rsidRPr="00A01344" w:rsidRDefault="00312D2D" w:rsidP="00312D2D">
      <w:pPr>
        <w:pStyle w:val="Zkladntext"/>
        <w:tabs>
          <w:tab w:val="left" w:pos="3969"/>
        </w:tabs>
        <w:spacing w:line="276" w:lineRule="auto"/>
        <w:rPr>
          <w:vertAlign w:val="subscript"/>
        </w:rPr>
      </w:pPr>
    </w:p>
    <w:p w:rsidR="00444EB1" w:rsidRDefault="00444EB1" w:rsidP="00312D2D">
      <w:pPr>
        <w:ind w:left="3600" w:hanging="3600"/>
        <w:jc w:val="left"/>
        <w:rPr>
          <w:rFonts w:cs="Arial"/>
          <w:i/>
          <w:iCs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CE0AA4" w:rsidRPr="00CE0AA4">
        <w:rPr>
          <w:rFonts w:cs="Arial"/>
          <w:i/>
          <w:sz w:val="18"/>
          <w:szCs w:val="18"/>
        </w:rPr>
        <w:t>8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CE0AA4">
        <w:rPr>
          <w:rFonts w:cs="Arial"/>
          <w:i/>
          <w:sz w:val="18"/>
          <w:szCs w:val="18"/>
        </w:rPr>
        <w:t>9</w:t>
      </w:r>
      <w:r w:rsidR="005D3894" w:rsidRPr="00312D2D">
        <w:rPr>
          <w:rFonts w:cs="Arial"/>
          <w:i/>
          <w:sz w:val="18"/>
          <w:szCs w:val="18"/>
        </w:rPr>
        <w:t>. 2014</w:t>
      </w:r>
      <w:r w:rsidR="005D3894" w:rsidRPr="00312D2D">
        <w:rPr>
          <w:rFonts w:cs="Arial"/>
          <w:szCs w:val="18"/>
        </w:rPr>
        <w:tab/>
      </w:r>
      <w:r w:rsidR="005D3894">
        <w:rPr>
          <w:rFonts w:cs="Arial"/>
          <w:szCs w:val="18"/>
        </w:rPr>
        <w:tab/>
      </w:r>
    </w:p>
    <w:p w:rsidR="00E45A38" w:rsidRPr="00A81EB3" w:rsidRDefault="00E45A38" w:rsidP="00312D2D">
      <w:pPr>
        <w:ind w:left="3600" w:hanging="3600"/>
        <w:jc w:val="left"/>
      </w:pPr>
    </w:p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B632CC" w:rsidRDefault="00B632CC" w:rsidP="00043BF4"/>
    <w:sectPr w:rsidR="00B632CC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2D" w:rsidRDefault="00F73E2D" w:rsidP="00BA6370">
      <w:r>
        <w:separator/>
      </w:r>
    </w:p>
  </w:endnote>
  <w:endnote w:type="continuationSeparator" w:id="0">
    <w:p w:rsidR="00F73E2D" w:rsidRDefault="00F73E2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73E2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F171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F1717" w:rsidRPr="004E479E">
                  <w:rPr>
                    <w:rFonts w:cs="Arial"/>
                    <w:szCs w:val="15"/>
                  </w:rPr>
                  <w:fldChar w:fldCharType="separate"/>
                </w:r>
                <w:r w:rsidR="00BC3DE4">
                  <w:rPr>
                    <w:rFonts w:cs="Arial"/>
                    <w:noProof/>
                    <w:szCs w:val="15"/>
                  </w:rPr>
                  <w:t>2</w:t>
                </w:r>
                <w:r w:rsidR="00EF171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2D" w:rsidRDefault="00F73E2D" w:rsidP="00BA6370">
      <w:r>
        <w:separator/>
      </w:r>
    </w:p>
  </w:footnote>
  <w:footnote w:type="continuationSeparator" w:id="0">
    <w:p w:rsidR="00F73E2D" w:rsidRDefault="00F73E2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73E2D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CC9"/>
    <w:rsid w:val="0000494F"/>
    <w:rsid w:val="000254BF"/>
    <w:rsid w:val="00034CC9"/>
    <w:rsid w:val="00035685"/>
    <w:rsid w:val="0004387D"/>
    <w:rsid w:val="00043BF4"/>
    <w:rsid w:val="0005141A"/>
    <w:rsid w:val="0005351C"/>
    <w:rsid w:val="0005387D"/>
    <w:rsid w:val="0007589E"/>
    <w:rsid w:val="00081490"/>
    <w:rsid w:val="000843A5"/>
    <w:rsid w:val="00084DA0"/>
    <w:rsid w:val="00092A2B"/>
    <w:rsid w:val="00096D6C"/>
    <w:rsid w:val="000A2895"/>
    <w:rsid w:val="000A7674"/>
    <w:rsid w:val="000B6F63"/>
    <w:rsid w:val="000C7BCD"/>
    <w:rsid w:val="000D010C"/>
    <w:rsid w:val="000D093F"/>
    <w:rsid w:val="000D128A"/>
    <w:rsid w:val="000D1946"/>
    <w:rsid w:val="000D6252"/>
    <w:rsid w:val="000D73CD"/>
    <w:rsid w:val="000E089A"/>
    <w:rsid w:val="000F105B"/>
    <w:rsid w:val="000F233F"/>
    <w:rsid w:val="000F6FF5"/>
    <w:rsid w:val="000F7933"/>
    <w:rsid w:val="00113C56"/>
    <w:rsid w:val="00117757"/>
    <w:rsid w:val="00117C73"/>
    <w:rsid w:val="00120F84"/>
    <w:rsid w:val="00121651"/>
    <w:rsid w:val="00121A63"/>
    <w:rsid w:val="00124344"/>
    <w:rsid w:val="00127DC0"/>
    <w:rsid w:val="00127FA2"/>
    <w:rsid w:val="001404AB"/>
    <w:rsid w:val="001431A5"/>
    <w:rsid w:val="0014587B"/>
    <w:rsid w:val="00155DAE"/>
    <w:rsid w:val="00166003"/>
    <w:rsid w:val="001721D8"/>
    <w:rsid w:val="0017231D"/>
    <w:rsid w:val="00173389"/>
    <w:rsid w:val="00175107"/>
    <w:rsid w:val="001810DC"/>
    <w:rsid w:val="00187E2D"/>
    <w:rsid w:val="001A1E7F"/>
    <w:rsid w:val="001B4C43"/>
    <w:rsid w:val="001B607F"/>
    <w:rsid w:val="001B71C6"/>
    <w:rsid w:val="001C4EFD"/>
    <w:rsid w:val="001D369A"/>
    <w:rsid w:val="001E57A4"/>
    <w:rsid w:val="001E63D9"/>
    <w:rsid w:val="001F055B"/>
    <w:rsid w:val="001F08B3"/>
    <w:rsid w:val="001F2AC4"/>
    <w:rsid w:val="001F2FE0"/>
    <w:rsid w:val="0020300B"/>
    <w:rsid w:val="002070FB"/>
    <w:rsid w:val="00213729"/>
    <w:rsid w:val="0022289A"/>
    <w:rsid w:val="00224021"/>
    <w:rsid w:val="002269F4"/>
    <w:rsid w:val="002271D6"/>
    <w:rsid w:val="00227841"/>
    <w:rsid w:val="002406FA"/>
    <w:rsid w:val="00240CEF"/>
    <w:rsid w:val="00250ABB"/>
    <w:rsid w:val="002534B7"/>
    <w:rsid w:val="0026070A"/>
    <w:rsid w:val="00266B23"/>
    <w:rsid w:val="00274C07"/>
    <w:rsid w:val="002803B3"/>
    <w:rsid w:val="00282A17"/>
    <w:rsid w:val="002947B1"/>
    <w:rsid w:val="002A1955"/>
    <w:rsid w:val="002A3322"/>
    <w:rsid w:val="002A4AAB"/>
    <w:rsid w:val="002A6F62"/>
    <w:rsid w:val="002B2E47"/>
    <w:rsid w:val="002C4420"/>
    <w:rsid w:val="002D0093"/>
    <w:rsid w:val="002E716C"/>
    <w:rsid w:val="002F1E30"/>
    <w:rsid w:val="003035B9"/>
    <w:rsid w:val="003037C7"/>
    <w:rsid w:val="00304094"/>
    <w:rsid w:val="00312D2D"/>
    <w:rsid w:val="00315267"/>
    <w:rsid w:val="00320DA6"/>
    <w:rsid w:val="003261CD"/>
    <w:rsid w:val="003301A3"/>
    <w:rsid w:val="00337E74"/>
    <w:rsid w:val="003411A7"/>
    <w:rsid w:val="00347BAE"/>
    <w:rsid w:val="0035046D"/>
    <w:rsid w:val="00350496"/>
    <w:rsid w:val="00357128"/>
    <w:rsid w:val="00363AA2"/>
    <w:rsid w:val="0036777B"/>
    <w:rsid w:val="00371914"/>
    <w:rsid w:val="0038282A"/>
    <w:rsid w:val="00383E01"/>
    <w:rsid w:val="003855ED"/>
    <w:rsid w:val="00397580"/>
    <w:rsid w:val="003A319F"/>
    <w:rsid w:val="003A45C8"/>
    <w:rsid w:val="003A50FB"/>
    <w:rsid w:val="003A7EF9"/>
    <w:rsid w:val="003B00CC"/>
    <w:rsid w:val="003B02DB"/>
    <w:rsid w:val="003B091D"/>
    <w:rsid w:val="003B1787"/>
    <w:rsid w:val="003B3CF3"/>
    <w:rsid w:val="003C2DCF"/>
    <w:rsid w:val="003C7FE7"/>
    <w:rsid w:val="003D0499"/>
    <w:rsid w:val="003D3576"/>
    <w:rsid w:val="003D6A4A"/>
    <w:rsid w:val="003E141F"/>
    <w:rsid w:val="003F2065"/>
    <w:rsid w:val="003F2730"/>
    <w:rsid w:val="003F526A"/>
    <w:rsid w:val="00404707"/>
    <w:rsid w:val="00405244"/>
    <w:rsid w:val="0040681B"/>
    <w:rsid w:val="00424C8E"/>
    <w:rsid w:val="00426CB0"/>
    <w:rsid w:val="00435427"/>
    <w:rsid w:val="004436EE"/>
    <w:rsid w:val="00444EB1"/>
    <w:rsid w:val="00450457"/>
    <w:rsid w:val="00450D7D"/>
    <w:rsid w:val="004549FC"/>
    <w:rsid w:val="0045547F"/>
    <w:rsid w:val="00461D4E"/>
    <w:rsid w:val="00485B36"/>
    <w:rsid w:val="0049120A"/>
    <w:rsid w:val="004920AD"/>
    <w:rsid w:val="004A2BD0"/>
    <w:rsid w:val="004A3EA3"/>
    <w:rsid w:val="004A47E7"/>
    <w:rsid w:val="004B1654"/>
    <w:rsid w:val="004B4613"/>
    <w:rsid w:val="004C637D"/>
    <w:rsid w:val="004D05B3"/>
    <w:rsid w:val="004D18C7"/>
    <w:rsid w:val="004E479E"/>
    <w:rsid w:val="004E6895"/>
    <w:rsid w:val="004F08FC"/>
    <w:rsid w:val="004F78E6"/>
    <w:rsid w:val="0050420E"/>
    <w:rsid w:val="005120DC"/>
    <w:rsid w:val="00512D99"/>
    <w:rsid w:val="00515AD2"/>
    <w:rsid w:val="00516A97"/>
    <w:rsid w:val="005238CC"/>
    <w:rsid w:val="00525CBB"/>
    <w:rsid w:val="00531DBB"/>
    <w:rsid w:val="00543886"/>
    <w:rsid w:val="00550DBD"/>
    <w:rsid w:val="005538EF"/>
    <w:rsid w:val="00553A9E"/>
    <w:rsid w:val="00554469"/>
    <w:rsid w:val="0056398A"/>
    <w:rsid w:val="005664AF"/>
    <w:rsid w:val="00566F45"/>
    <w:rsid w:val="00576457"/>
    <w:rsid w:val="00587345"/>
    <w:rsid w:val="00596BAA"/>
    <w:rsid w:val="005977B2"/>
    <w:rsid w:val="00597E58"/>
    <w:rsid w:val="005A3F65"/>
    <w:rsid w:val="005B0E3A"/>
    <w:rsid w:val="005C077C"/>
    <w:rsid w:val="005C4BCF"/>
    <w:rsid w:val="005C6819"/>
    <w:rsid w:val="005D3894"/>
    <w:rsid w:val="005E264D"/>
    <w:rsid w:val="005E4B70"/>
    <w:rsid w:val="005F401F"/>
    <w:rsid w:val="005F79FB"/>
    <w:rsid w:val="0060337E"/>
    <w:rsid w:val="00604406"/>
    <w:rsid w:val="00605F4A"/>
    <w:rsid w:val="00607822"/>
    <w:rsid w:val="00607D0F"/>
    <w:rsid w:val="006103AA"/>
    <w:rsid w:val="00613BBF"/>
    <w:rsid w:val="00620C17"/>
    <w:rsid w:val="00622B80"/>
    <w:rsid w:val="006253D3"/>
    <w:rsid w:val="0064139A"/>
    <w:rsid w:val="006434D6"/>
    <w:rsid w:val="00654699"/>
    <w:rsid w:val="00655321"/>
    <w:rsid w:val="006562E1"/>
    <w:rsid w:val="00660996"/>
    <w:rsid w:val="006618D1"/>
    <w:rsid w:val="00664FEB"/>
    <w:rsid w:val="00676251"/>
    <w:rsid w:val="006931CF"/>
    <w:rsid w:val="006A63C5"/>
    <w:rsid w:val="006A6ED2"/>
    <w:rsid w:val="006B1F8F"/>
    <w:rsid w:val="006B420D"/>
    <w:rsid w:val="006B712B"/>
    <w:rsid w:val="006C2C8E"/>
    <w:rsid w:val="006E024F"/>
    <w:rsid w:val="006E1359"/>
    <w:rsid w:val="006E263E"/>
    <w:rsid w:val="006E2F97"/>
    <w:rsid w:val="006E4E81"/>
    <w:rsid w:val="006E7A19"/>
    <w:rsid w:val="006E7D8A"/>
    <w:rsid w:val="006F13BB"/>
    <w:rsid w:val="006F1717"/>
    <w:rsid w:val="006F772A"/>
    <w:rsid w:val="007028AE"/>
    <w:rsid w:val="00702BA5"/>
    <w:rsid w:val="00707F7D"/>
    <w:rsid w:val="00717EC5"/>
    <w:rsid w:val="00731FAC"/>
    <w:rsid w:val="007353AE"/>
    <w:rsid w:val="00736F15"/>
    <w:rsid w:val="007415D2"/>
    <w:rsid w:val="00742804"/>
    <w:rsid w:val="00744850"/>
    <w:rsid w:val="00754C20"/>
    <w:rsid w:val="00756C47"/>
    <w:rsid w:val="00772EED"/>
    <w:rsid w:val="0078043F"/>
    <w:rsid w:val="00780FEE"/>
    <w:rsid w:val="007823FD"/>
    <w:rsid w:val="007849C8"/>
    <w:rsid w:val="007927D4"/>
    <w:rsid w:val="0079304F"/>
    <w:rsid w:val="007A0FE8"/>
    <w:rsid w:val="007A57F2"/>
    <w:rsid w:val="007B1333"/>
    <w:rsid w:val="007B36B1"/>
    <w:rsid w:val="007B7EFB"/>
    <w:rsid w:val="007C07BF"/>
    <w:rsid w:val="007C5497"/>
    <w:rsid w:val="007D1DA0"/>
    <w:rsid w:val="007D24AC"/>
    <w:rsid w:val="007F4AEB"/>
    <w:rsid w:val="007F75B2"/>
    <w:rsid w:val="00803993"/>
    <w:rsid w:val="00804390"/>
    <w:rsid w:val="008043C4"/>
    <w:rsid w:val="00805C63"/>
    <w:rsid w:val="00810DD0"/>
    <w:rsid w:val="00817909"/>
    <w:rsid w:val="0082035F"/>
    <w:rsid w:val="00826DBD"/>
    <w:rsid w:val="00827F10"/>
    <w:rsid w:val="00831B1B"/>
    <w:rsid w:val="00832740"/>
    <w:rsid w:val="008475ED"/>
    <w:rsid w:val="00852D0E"/>
    <w:rsid w:val="0085386D"/>
    <w:rsid w:val="00855FB3"/>
    <w:rsid w:val="008578E6"/>
    <w:rsid w:val="00860F44"/>
    <w:rsid w:val="0086133B"/>
    <w:rsid w:val="00861D0E"/>
    <w:rsid w:val="008662BB"/>
    <w:rsid w:val="00867569"/>
    <w:rsid w:val="00872EE2"/>
    <w:rsid w:val="00882DE6"/>
    <w:rsid w:val="00887975"/>
    <w:rsid w:val="0089345E"/>
    <w:rsid w:val="008A231A"/>
    <w:rsid w:val="008A2B8A"/>
    <w:rsid w:val="008A6D75"/>
    <w:rsid w:val="008A750A"/>
    <w:rsid w:val="008A776B"/>
    <w:rsid w:val="008B3970"/>
    <w:rsid w:val="008C384C"/>
    <w:rsid w:val="008C4801"/>
    <w:rsid w:val="008C4AFA"/>
    <w:rsid w:val="008C64D8"/>
    <w:rsid w:val="008D0F11"/>
    <w:rsid w:val="008D3CEA"/>
    <w:rsid w:val="008D42E1"/>
    <w:rsid w:val="008D4CE8"/>
    <w:rsid w:val="008E1D8B"/>
    <w:rsid w:val="008F1462"/>
    <w:rsid w:val="008F6690"/>
    <w:rsid w:val="008F73B4"/>
    <w:rsid w:val="00900F09"/>
    <w:rsid w:val="009226F2"/>
    <w:rsid w:val="00926279"/>
    <w:rsid w:val="00930C9C"/>
    <w:rsid w:val="00940D6F"/>
    <w:rsid w:val="009604AB"/>
    <w:rsid w:val="009629FC"/>
    <w:rsid w:val="00963E10"/>
    <w:rsid w:val="00964B7C"/>
    <w:rsid w:val="0096644D"/>
    <w:rsid w:val="009674AE"/>
    <w:rsid w:val="00971AA5"/>
    <w:rsid w:val="00994390"/>
    <w:rsid w:val="00994625"/>
    <w:rsid w:val="00995862"/>
    <w:rsid w:val="00996094"/>
    <w:rsid w:val="009A6E5A"/>
    <w:rsid w:val="009B0AFD"/>
    <w:rsid w:val="009B0F3D"/>
    <w:rsid w:val="009B55B1"/>
    <w:rsid w:val="009B7C3F"/>
    <w:rsid w:val="009C7F8D"/>
    <w:rsid w:val="009D0BAC"/>
    <w:rsid w:val="009D324C"/>
    <w:rsid w:val="009D538B"/>
    <w:rsid w:val="009D6B82"/>
    <w:rsid w:val="009D704E"/>
    <w:rsid w:val="009F1F78"/>
    <w:rsid w:val="009F6007"/>
    <w:rsid w:val="00A01344"/>
    <w:rsid w:val="00A05AF0"/>
    <w:rsid w:val="00A05E4D"/>
    <w:rsid w:val="00A120AF"/>
    <w:rsid w:val="00A173A1"/>
    <w:rsid w:val="00A25896"/>
    <w:rsid w:val="00A4343D"/>
    <w:rsid w:val="00A45ECE"/>
    <w:rsid w:val="00A502F1"/>
    <w:rsid w:val="00A572ED"/>
    <w:rsid w:val="00A60097"/>
    <w:rsid w:val="00A614E2"/>
    <w:rsid w:val="00A61D2F"/>
    <w:rsid w:val="00A61E46"/>
    <w:rsid w:val="00A70A83"/>
    <w:rsid w:val="00A74D15"/>
    <w:rsid w:val="00A81CEF"/>
    <w:rsid w:val="00A81EB3"/>
    <w:rsid w:val="00A847B6"/>
    <w:rsid w:val="00A852DD"/>
    <w:rsid w:val="00A92D33"/>
    <w:rsid w:val="00A945E0"/>
    <w:rsid w:val="00AA0A49"/>
    <w:rsid w:val="00AA38FA"/>
    <w:rsid w:val="00AB3410"/>
    <w:rsid w:val="00AB5CDD"/>
    <w:rsid w:val="00AC5901"/>
    <w:rsid w:val="00AD05C6"/>
    <w:rsid w:val="00B00C1D"/>
    <w:rsid w:val="00B02786"/>
    <w:rsid w:val="00B07BBD"/>
    <w:rsid w:val="00B112A8"/>
    <w:rsid w:val="00B21948"/>
    <w:rsid w:val="00B21E07"/>
    <w:rsid w:val="00B36D5D"/>
    <w:rsid w:val="00B53A87"/>
    <w:rsid w:val="00B55375"/>
    <w:rsid w:val="00B60F97"/>
    <w:rsid w:val="00B632CC"/>
    <w:rsid w:val="00B72670"/>
    <w:rsid w:val="00B75E31"/>
    <w:rsid w:val="00B80707"/>
    <w:rsid w:val="00B85F5E"/>
    <w:rsid w:val="00B8761A"/>
    <w:rsid w:val="00B92681"/>
    <w:rsid w:val="00B95BBB"/>
    <w:rsid w:val="00BA12F1"/>
    <w:rsid w:val="00BA1E89"/>
    <w:rsid w:val="00BA296D"/>
    <w:rsid w:val="00BA439F"/>
    <w:rsid w:val="00BA6370"/>
    <w:rsid w:val="00BB7ECB"/>
    <w:rsid w:val="00BC2F4B"/>
    <w:rsid w:val="00BC3DE4"/>
    <w:rsid w:val="00BC4064"/>
    <w:rsid w:val="00BC41E8"/>
    <w:rsid w:val="00BC52C4"/>
    <w:rsid w:val="00BD2938"/>
    <w:rsid w:val="00BD7D1A"/>
    <w:rsid w:val="00BE0D52"/>
    <w:rsid w:val="00BE61AB"/>
    <w:rsid w:val="00C11525"/>
    <w:rsid w:val="00C15CCF"/>
    <w:rsid w:val="00C1771B"/>
    <w:rsid w:val="00C250FE"/>
    <w:rsid w:val="00C269D4"/>
    <w:rsid w:val="00C4160D"/>
    <w:rsid w:val="00C44851"/>
    <w:rsid w:val="00C47129"/>
    <w:rsid w:val="00C51C5E"/>
    <w:rsid w:val="00C55239"/>
    <w:rsid w:val="00C558C1"/>
    <w:rsid w:val="00C63782"/>
    <w:rsid w:val="00C63ACE"/>
    <w:rsid w:val="00C6536B"/>
    <w:rsid w:val="00C712A3"/>
    <w:rsid w:val="00C71BC1"/>
    <w:rsid w:val="00C73340"/>
    <w:rsid w:val="00C74203"/>
    <w:rsid w:val="00C7443D"/>
    <w:rsid w:val="00C767EF"/>
    <w:rsid w:val="00C8406E"/>
    <w:rsid w:val="00C877E3"/>
    <w:rsid w:val="00C9193E"/>
    <w:rsid w:val="00C91CC8"/>
    <w:rsid w:val="00C96BA8"/>
    <w:rsid w:val="00CB106A"/>
    <w:rsid w:val="00CB2709"/>
    <w:rsid w:val="00CB6F89"/>
    <w:rsid w:val="00CD4987"/>
    <w:rsid w:val="00CE0AA4"/>
    <w:rsid w:val="00CE0BAB"/>
    <w:rsid w:val="00CE228C"/>
    <w:rsid w:val="00CE71D9"/>
    <w:rsid w:val="00CF05FD"/>
    <w:rsid w:val="00CF2E59"/>
    <w:rsid w:val="00CF3D2D"/>
    <w:rsid w:val="00CF5385"/>
    <w:rsid w:val="00CF545B"/>
    <w:rsid w:val="00D106EA"/>
    <w:rsid w:val="00D209A7"/>
    <w:rsid w:val="00D21F37"/>
    <w:rsid w:val="00D27184"/>
    <w:rsid w:val="00D27D69"/>
    <w:rsid w:val="00D36D76"/>
    <w:rsid w:val="00D43AFC"/>
    <w:rsid w:val="00D448C2"/>
    <w:rsid w:val="00D45DCE"/>
    <w:rsid w:val="00D4744F"/>
    <w:rsid w:val="00D477FD"/>
    <w:rsid w:val="00D666C3"/>
    <w:rsid w:val="00D76D93"/>
    <w:rsid w:val="00D8017F"/>
    <w:rsid w:val="00D81C16"/>
    <w:rsid w:val="00D84C1D"/>
    <w:rsid w:val="00D85815"/>
    <w:rsid w:val="00D9189F"/>
    <w:rsid w:val="00D9375F"/>
    <w:rsid w:val="00DA0471"/>
    <w:rsid w:val="00DA390B"/>
    <w:rsid w:val="00DA442C"/>
    <w:rsid w:val="00DA6E92"/>
    <w:rsid w:val="00DB6980"/>
    <w:rsid w:val="00DE120D"/>
    <w:rsid w:val="00DE1416"/>
    <w:rsid w:val="00DE174E"/>
    <w:rsid w:val="00DE1F42"/>
    <w:rsid w:val="00DE413E"/>
    <w:rsid w:val="00DF47FE"/>
    <w:rsid w:val="00E008B5"/>
    <w:rsid w:val="00E0156A"/>
    <w:rsid w:val="00E04159"/>
    <w:rsid w:val="00E060DF"/>
    <w:rsid w:val="00E222D9"/>
    <w:rsid w:val="00E26704"/>
    <w:rsid w:val="00E31212"/>
    <w:rsid w:val="00E31980"/>
    <w:rsid w:val="00E34CA6"/>
    <w:rsid w:val="00E3604F"/>
    <w:rsid w:val="00E3740C"/>
    <w:rsid w:val="00E446D4"/>
    <w:rsid w:val="00E45A38"/>
    <w:rsid w:val="00E472EB"/>
    <w:rsid w:val="00E530CD"/>
    <w:rsid w:val="00E60344"/>
    <w:rsid w:val="00E60C4B"/>
    <w:rsid w:val="00E6423C"/>
    <w:rsid w:val="00E664DB"/>
    <w:rsid w:val="00E66F9C"/>
    <w:rsid w:val="00E8038A"/>
    <w:rsid w:val="00E93830"/>
    <w:rsid w:val="00E93CD2"/>
    <w:rsid w:val="00E93E0E"/>
    <w:rsid w:val="00E943E6"/>
    <w:rsid w:val="00EA1D17"/>
    <w:rsid w:val="00EB0FFB"/>
    <w:rsid w:val="00EB1ED3"/>
    <w:rsid w:val="00EB6BD9"/>
    <w:rsid w:val="00EB7B3D"/>
    <w:rsid w:val="00EC601B"/>
    <w:rsid w:val="00EC7D07"/>
    <w:rsid w:val="00ED74AB"/>
    <w:rsid w:val="00EE130D"/>
    <w:rsid w:val="00EF1717"/>
    <w:rsid w:val="00EF46A5"/>
    <w:rsid w:val="00EF4CAC"/>
    <w:rsid w:val="00F01E04"/>
    <w:rsid w:val="00F16D70"/>
    <w:rsid w:val="00F26D3F"/>
    <w:rsid w:val="00F36B9D"/>
    <w:rsid w:val="00F36F5C"/>
    <w:rsid w:val="00F5000D"/>
    <w:rsid w:val="00F53012"/>
    <w:rsid w:val="00F569CE"/>
    <w:rsid w:val="00F64633"/>
    <w:rsid w:val="00F66228"/>
    <w:rsid w:val="00F7046A"/>
    <w:rsid w:val="00F73E2D"/>
    <w:rsid w:val="00F75F2A"/>
    <w:rsid w:val="00F85881"/>
    <w:rsid w:val="00F912A7"/>
    <w:rsid w:val="00FA142B"/>
    <w:rsid w:val="00FB1B44"/>
    <w:rsid w:val="00FB687C"/>
    <w:rsid w:val="00FC31D7"/>
    <w:rsid w:val="00FD0644"/>
    <w:rsid w:val="00FD0E61"/>
    <w:rsid w:val="00FE26E1"/>
    <w:rsid w:val="00FF31BB"/>
    <w:rsid w:val="00FF4AD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semiHidden/>
    <w:rsid w:val="00444EB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redakce.nsf/i/zo_se_zbozim_podle_pohybu_zbozi_preshranicni_statistik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zo_se_zbozim_podle_zmeny_vlastnictvi_narodni_poje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csu/2014edicniplan.nsf/p/241013-14" TargetMode="External"/><Relationship Id="rId10" Type="http://schemas.openxmlformats.org/officeDocument/2006/relationships/hyperlink" Target="http://www.czso.cz/csu/redakce.nsf/i/vzonu_c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csu/redakce.nsf/i/vzoph_cr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6100-0CC0-43AC-AD1E-B5F71820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197</TotalTime>
  <Pages>3</Pages>
  <Words>961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6622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41</cp:revision>
  <cp:lastPrinted>2014-07-30T08:18:00Z</cp:lastPrinted>
  <dcterms:created xsi:type="dcterms:W3CDTF">2014-07-04T08:14:00Z</dcterms:created>
  <dcterms:modified xsi:type="dcterms:W3CDTF">2014-07-31T08:34:00Z</dcterms:modified>
</cp:coreProperties>
</file>