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093497" w:rsidP="00726D94">
      <w:pPr>
        <w:pStyle w:val="Datum"/>
        <w:rPr>
          <w:rFonts w:ascii="Tahoma" w:hAnsi="Tahoma" w:cs="Tahoma"/>
          <w:sz w:val="20"/>
          <w:szCs w:val="20"/>
        </w:rPr>
      </w:pPr>
      <w:r>
        <w:t>24</w:t>
      </w:r>
      <w:r w:rsidR="00DA659A" w:rsidRPr="00240CB9">
        <w:t>.</w:t>
      </w:r>
      <w:r w:rsidR="00B55457">
        <w:t xml:space="preserve"> </w:t>
      </w:r>
      <w:r>
        <w:t>2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EE5EF7" w:rsidRDefault="00EE5EF7" w:rsidP="00726D94">
      <w:pPr>
        <w:pStyle w:val="Nzev"/>
        <w:rPr>
          <w:caps/>
        </w:rPr>
      </w:pPr>
      <w:r w:rsidRPr="00EE5EF7">
        <w:t>Významný pokles cen průmyslových výrobců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093497">
        <w:t>leden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7B3C4D">
        <w:t>vzrostly</w:t>
      </w:r>
      <w:r w:rsidRPr="009A11CD">
        <w:t xml:space="preserve"> ceny zemědělských výrobců o </w:t>
      </w:r>
      <w:r w:rsidR="007B3C4D">
        <w:t>2,</w:t>
      </w:r>
      <w:r w:rsidR="00AE6952">
        <w:t>6</w:t>
      </w:r>
      <w:r w:rsidRPr="009A11CD">
        <w:t> %</w:t>
      </w:r>
      <w:r w:rsidR="00664586">
        <w:t xml:space="preserve"> </w:t>
      </w:r>
      <w:r w:rsidR="00B864DB">
        <w:t xml:space="preserve">a </w:t>
      </w:r>
      <w:r w:rsidR="00790B7F" w:rsidRPr="003473FB">
        <w:t xml:space="preserve">stavebních prací </w:t>
      </w:r>
      <w:r w:rsidR="00B864DB" w:rsidRPr="009A11CD">
        <w:t xml:space="preserve">o </w:t>
      </w:r>
      <w:r w:rsidR="00B864DB">
        <w:t>0,1</w:t>
      </w:r>
      <w:r w:rsidR="00B864DB" w:rsidRPr="009A11CD">
        <w:t> %</w:t>
      </w:r>
      <w:r w:rsidR="00B864DB">
        <w:t>.</w:t>
      </w:r>
      <w:r w:rsidR="008F3A4C">
        <w:t xml:space="preserve"> </w:t>
      </w:r>
      <w:r w:rsidR="00B864DB">
        <w:t>C</w:t>
      </w:r>
      <w:r w:rsidR="008F3A4C">
        <w:t>eny</w:t>
      </w:r>
      <w:r w:rsidRPr="003473FB">
        <w:t xml:space="preserve"> </w:t>
      </w:r>
      <w:r w:rsidR="00930D1B" w:rsidRPr="003473FB">
        <w:t xml:space="preserve">průmyslových výrobců </w:t>
      </w:r>
      <w:r w:rsidR="00930D1B">
        <w:t xml:space="preserve">se snížily o 1,3 % a </w:t>
      </w:r>
      <w:r w:rsidR="00790B7F" w:rsidRPr="003473FB">
        <w:t>tržních</w:t>
      </w:r>
      <w:r w:rsidR="00790B7F" w:rsidRPr="009A11CD">
        <w:t xml:space="preserve"> služeb</w:t>
      </w:r>
      <w:r w:rsidR="00930D1B">
        <w:t xml:space="preserve"> o 0,5 %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330BEA">
        <w:t>4,</w:t>
      </w:r>
      <w:r w:rsidR="00FD743C">
        <w:t>0</w:t>
      </w:r>
      <w:r w:rsidRPr="009A11CD">
        <w:t xml:space="preserve"> %, </w:t>
      </w:r>
      <w:r w:rsidR="00196785" w:rsidRPr="009A11CD">
        <w:t xml:space="preserve">průmyslových výrobců </w:t>
      </w:r>
      <w:r w:rsidR="00196785">
        <w:t xml:space="preserve">o 0,7 %, </w:t>
      </w:r>
      <w:r w:rsidRPr="009A11CD">
        <w:t>stavebních prací o </w:t>
      </w:r>
      <w:r w:rsidR="00AA33B1">
        <w:t>0,</w:t>
      </w:r>
      <w:r w:rsidR="003052AA">
        <w:t>5 </w:t>
      </w:r>
      <w:r w:rsidRPr="009A11CD">
        <w:t>% a tržních služeb o </w:t>
      </w:r>
      <w:r w:rsidR="009E38C1">
        <w:t>1,</w:t>
      </w:r>
      <w:r w:rsidR="00402CD6">
        <w:t>8</w:t>
      </w:r>
      <w:r w:rsidRPr="009A11CD">
        <w:t> %.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7B3C4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7B3C4D">
        <w:rPr>
          <w:rFonts w:cs="Arial"/>
          <w:szCs w:val="20"/>
        </w:rPr>
        <w:t>2,</w:t>
      </w:r>
      <w:r w:rsidR="00AE6952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3B7CC9">
        <w:rPr>
          <w:rFonts w:cs="Arial"/>
          <w:szCs w:val="20"/>
        </w:rPr>
        <w:t>Vzrostly ceny</w:t>
      </w:r>
      <w:r w:rsidR="00BA791F">
        <w:rPr>
          <w:rFonts w:cs="Arial"/>
          <w:szCs w:val="20"/>
        </w:rPr>
        <w:t xml:space="preserve"> </w:t>
      </w:r>
      <w:r w:rsidR="00453E79">
        <w:rPr>
          <w:rFonts w:cs="Arial"/>
          <w:szCs w:val="20"/>
        </w:rPr>
        <w:t xml:space="preserve">brambor o 4,4 %, drůbeže o 4,2 %, </w:t>
      </w:r>
      <w:r w:rsidR="00BA791F">
        <w:rPr>
          <w:rFonts w:cs="Arial"/>
          <w:szCs w:val="20"/>
        </w:rPr>
        <w:t xml:space="preserve">obilovin </w:t>
      </w:r>
      <w:r w:rsidR="00AE6952">
        <w:rPr>
          <w:rFonts w:cs="Arial"/>
          <w:szCs w:val="20"/>
        </w:rPr>
        <w:t>a</w:t>
      </w:r>
      <w:r w:rsidR="00453E79">
        <w:rPr>
          <w:rFonts w:cs="Arial"/>
          <w:szCs w:val="20"/>
        </w:rPr>
        <w:t> </w:t>
      </w:r>
      <w:r w:rsidR="00BA791F">
        <w:rPr>
          <w:rFonts w:cs="Arial"/>
          <w:szCs w:val="20"/>
        </w:rPr>
        <w:t xml:space="preserve">vajec </w:t>
      </w:r>
      <w:r w:rsidR="00AE6952">
        <w:rPr>
          <w:rFonts w:cs="Arial"/>
          <w:szCs w:val="20"/>
        </w:rPr>
        <w:t xml:space="preserve">shodně </w:t>
      </w:r>
      <w:r w:rsidR="00BA791F">
        <w:rPr>
          <w:rFonts w:cs="Arial"/>
          <w:szCs w:val="20"/>
        </w:rPr>
        <w:t>o</w:t>
      </w:r>
      <w:r w:rsidR="00AE6952">
        <w:rPr>
          <w:rFonts w:cs="Arial"/>
          <w:szCs w:val="20"/>
        </w:rPr>
        <w:t> 2,6</w:t>
      </w:r>
      <w:r w:rsidR="00453E79">
        <w:rPr>
          <w:rFonts w:cs="Arial"/>
          <w:szCs w:val="20"/>
        </w:rPr>
        <w:t> % a</w:t>
      </w:r>
      <w:r w:rsidR="003B7CC9">
        <w:rPr>
          <w:rFonts w:cs="Arial"/>
          <w:szCs w:val="20"/>
        </w:rPr>
        <w:t xml:space="preserve"> </w:t>
      </w:r>
      <w:r w:rsidR="00BA791F">
        <w:rPr>
          <w:rFonts w:cs="Arial"/>
          <w:szCs w:val="20"/>
        </w:rPr>
        <w:t xml:space="preserve">mléka o </w:t>
      </w:r>
      <w:r w:rsidR="00AE6952">
        <w:rPr>
          <w:rFonts w:cs="Arial"/>
          <w:szCs w:val="20"/>
        </w:rPr>
        <w:t>2,2</w:t>
      </w:r>
      <w:r w:rsidR="00BA791F">
        <w:rPr>
          <w:rFonts w:cs="Arial"/>
          <w:szCs w:val="20"/>
        </w:rPr>
        <w:t> %</w:t>
      </w:r>
      <w:r w:rsidR="00453E79">
        <w:rPr>
          <w:rFonts w:cs="Arial"/>
          <w:szCs w:val="20"/>
        </w:rPr>
        <w:t>.</w:t>
      </w:r>
      <w:r w:rsidR="00502F0F">
        <w:rPr>
          <w:rFonts w:cs="Arial"/>
          <w:szCs w:val="20"/>
        </w:rPr>
        <w:t xml:space="preserve"> </w:t>
      </w:r>
      <w:r w:rsidR="003B7CC9">
        <w:rPr>
          <w:rFonts w:cs="Arial"/>
          <w:szCs w:val="20"/>
        </w:rPr>
        <w:t xml:space="preserve">Ceny </w:t>
      </w:r>
      <w:r w:rsidR="00453E79">
        <w:rPr>
          <w:rFonts w:cs="Arial"/>
          <w:szCs w:val="20"/>
        </w:rPr>
        <w:t xml:space="preserve">ovoce </w:t>
      </w:r>
      <w:r w:rsidR="0095769A">
        <w:rPr>
          <w:rFonts w:cs="Arial"/>
          <w:szCs w:val="20"/>
        </w:rPr>
        <w:t xml:space="preserve">klesly </w:t>
      </w:r>
      <w:r w:rsidR="003B7CC9">
        <w:rPr>
          <w:rFonts w:cs="Arial"/>
          <w:szCs w:val="20"/>
        </w:rPr>
        <w:t xml:space="preserve">o </w:t>
      </w:r>
      <w:r w:rsidR="00453E79">
        <w:rPr>
          <w:rFonts w:cs="Arial"/>
          <w:szCs w:val="20"/>
        </w:rPr>
        <w:t>5,7</w:t>
      </w:r>
      <w:r w:rsidR="003B7CC9">
        <w:rPr>
          <w:rFonts w:cs="Arial"/>
          <w:szCs w:val="20"/>
        </w:rPr>
        <w:t> %</w:t>
      </w:r>
      <w:r w:rsidR="00453E79">
        <w:rPr>
          <w:rFonts w:cs="Arial"/>
          <w:szCs w:val="20"/>
        </w:rPr>
        <w:t xml:space="preserve"> a</w:t>
      </w:r>
      <w:r w:rsidR="00BA791F" w:rsidRPr="00BA791F">
        <w:rPr>
          <w:rFonts w:cs="Arial"/>
          <w:szCs w:val="20"/>
        </w:rPr>
        <w:t xml:space="preserve"> </w:t>
      </w:r>
      <w:r w:rsidR="00453E79">
        <w:rPr>
          <w:rFonts w:cs="Arial"/>
          <w:szCs w:val="20"/>
        </w:rPr>
        <w:t>čerstvé zeleniny o 2,5 %</w:t>
      </w:r>
      <w:r w:rsidR="0095769A">
        <w:rPr>
          <w:rFonts w:cs="Arial"/>
          <w:szCs w:val="20"/>
        </w:rPr>
        <w:t>.</w:t>
      </w:r>
    </w:p>
    <w:p w:rsidR="00102B98" w:rsidRDefault="00102B98" w:rsidP="00DA659A">
      <w:pPr>
        <w:rPr>
          <w:rFonts w:cs="Arial"/>
          <w:szCs w:val="20"/>
        </w:rPr>
      </w:pPr>
    </w:p>
    <w:p w:rsidR="00DA659A" w:rsidRDefault="00102B98" w:rsidP="00DA659A">
      <w:pPr>
        <w:rPr>
          <w:rFonts w:cs="Arial"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meziměsíčně klesly o 1,3 %, což je první </w:t>
      </w:r>
      <w:r w:rsidRPr="000A6A4A">
        <w:rPr>
          <w:rFonts w:cs="Arial"/>
          <w:szCs w:val="20"/>
        </w:rPr>
        <w:t xml:space="preserve">lednový pokles od </w:t>
      </w:r>
      <w:r w:rsidR="00FB3F36" w:rsidRPr="000A6A4A">
        <w:rPr>
          <w:rFonts w:cs="Arial"/>
          <w:szCs w:val="20"/>
        </w:rPr>
        <w:t xml:space="preserve">vzniku ČR </w:t>
      </w:r>
      <w:r w:rsidRPr="000A6A4A">
        <w:rPr>
          <w:rFonts w:cs="Arial"/>
          <w:szCs w:val="20"/>
        </w:rPr>
        <w:t>způsobený zejména snížením cen</w:t>
      </w:r>
      <w:r w:rsidR="00FB3F36" w:rsidRPr="000A6A4A">
        <w:rPr>
          <w:rFonts w:cs="Arial"/>
          <w:szCs w:val="20"/>
        </w:rPr>
        <w:t xml:space="preserve"> v oddílu</w:t>
      </w:r>
      <w:r w:rsidRPr="000A6A4A">
        <w:rPr>
          <w:rFonts w:cs="Arial"/>
          <w:szCs w:val="20"/>
        </w:rPr>
        <w:t xml:space="preserve"> elektřiny, plynu a páry o 8,7 %. Ceny</w:t>
      </w:r>
      <w:r>
        <w:rPr>
          <w:rFonts w:cs="Arial"/>
          <w:szCs w:val="20"/>
        </w:rPr>
        <w:t xml:space="preserve"> elektřiny klesly o 11,3 %. V oddílu koksu a rafinovaných ropných produktů se ceny snížily o 1,4 %, těžby a dobývání</w:t>
      </w:r>
      <w:r w:rsidRPr="002604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0,9 % a</w:t>
      </w:r>
      <w:r w:rsidR="00515DCC">
        <w:rPr>
          <w:rFonts w:cs="Arial"/>
          <w:szCs w:val="20"/>
        </w:rPr>
        <w:t> </w:t>
      </w:r>
      <w:r>
        <w:rPr>
          <w:rFonts w:cs="Arial"/>
          <w:szCs w:val="20"/>
        </w:rPr>
        <w:t>dopravních prostředků</w:t>
      </w:r>
      <w:r w:rsidRPr="007469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0,4 %. Zvýšily se ceny vody, její úpravy a rozvodu o 3,4 %, chemických látek a výrobků o 1,3 % a potravinářských výrobků, </w:t>
      </w:r>
      <w:r w:rsidRPr="00725227">
        <w:rPr>
          <w:rFonts w:cs="Arial"/>
          <w:szCs w:val="20"/>
        </w:rPr>
        <w:t>nápojů a</w:t>
      </w:r>
      <w:r>
        <w:rPr>
          <w:rFonts w:cs="Arial"/>
          <w:szCs w:val="20"/>
        </w:rPr>
        <w:t> </w:t>
      </w:r>
      <w:r w:rsidRPr="00725227">
        <w:rPr>
          <w:rFonts w:cs="Arial"/>
          <w:szCs w:val="20"/>
        </w:rPr>
        <w:t>tabáku</w:t>
      </w:r>
      <w:r>
        <w:rPr>
          <w:rFonts w:cs="Arial"/>
          <w:szCs w:val="20"/>
        </w:rPr>
        <w:t xml:space="preserve"> o 1,0 %.</w:t>
      </w:r>
    </w:p>
    <w:p w:rsidR="0044318A" w:rsidRPr="001131EE" w:rsidRDefault="0044318A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B864DB">
        <w:rPr>
          <w:rFonts w:cs="Arial"/>
          <w:bCs/>
          <w:szCs w:val="20"/>
        </w:rPr>
        <w:t>zvýšily o 0,1 %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E76630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B864DB">
        <w:rPr>
          <w:rFonts w:cs="Arial"/>
          <w:szCs w:val="20"/>
        </w:rPr>
        <w:t>4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1D5EFD">
        <w:rPr>
          <w:rFonts w:cs="Arial"/>
          <w:szCs w:val="20"/>
        </w:rPr>
        <w:t>snížily o 0,</w:t>
      </w:r>
      <w:r w:rsidR="00A5309F">
        <w:rPr>
          <w:rFonts w:cs="Arial"/>
          <w:szCs w:val="20"/>
        </w:rPr>
        <w:t>5</w:t>
      </w:r>
      <w:r w:rsidR="001D5EFD">
        <w:rPr>
          <w:rFonts w:cs="Arial"/>
          <w:szCs w:val="20"/>
        </w:rPr>
        <w:t> %</w:t>
      </w:r>
      <w:r w:rsidR="00FA60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>K</w:t>
      </w:r>
      <w:r w:rsidR="007A29CB">
        <w:rPr>
          <w:rFonts w:cs="Arial"/>
          <w:szCs w:val="20"/>
        </w:rPr>
        <w:t xml:space="preserve">lesly </w:t>
      </w:r>
      <w:r w:rsidR="00A95239">
        <w:rPr>
          <w:rFonts w:cs="Arial"/>
          <w:szCs w:val="20"/>
        </w:rPr>
        <w:t xml:space="preserve">ceny </w:t>
      </w:r>
      <w:r w:rsidR="007A29CB">
        <w:rPr>
          <w:rFonts w:cs="Arial"/>
          <w:szCs w:val="20"/>
        </w:rPr>
        <w:t>v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A5309F">
        <w:rPr>
          <w:rFonts w:cs="Arial"/>
          <w:bCs/>
          <w:iCs/>
          <w:szCs w:val="20"/>
        </w:rPr>
        <w:t>8,1</w:t>
      </w:r>
      <w:r>
        <w:rPr>
          <w:rFonts w:cs="Arial"/>
          <w:bCs/>
          <w:iCs/>
          <w:szCs w:val="20"/>
        </w:rPr>
        <w:t> %</w:t>
      </w:r>
      <w:r w:rsidR="00A5309F">
        <w:rPr>
          <w:rFonts w:cs="Arial"/>
          <w:bCs/>
          <w:iCs/>
          <w:szCs w:val="20"/>
        </w:rPr>
        <w:t xml:space="preserve"> a služeb v oblasti pronájmu a operativního leasingu</w:t>
      </w:r>
      <w:r w:rsidR="001D5EFD">
        <w:rPr>
          <w:rFonts w:cs="Arial"/>
          <w:bCs/>
          <w:iCs/>
          <w:szCs w:val="20"/>
        </w:rPr>
        <w:t xml:space="preserve"> </w:t>
      </w:r>
      <w:r w:rsidR="00A5309F">
        <w:rPr>
          <w:rFonts w:cs="Arial"/>
          <w:bCs/>
          <w:iCs/>
          <w:szCs w:val="20"/>
        </w:rPr>
        <w:t>o </w:t>
      </w:r>
      <w:r w:rsidR="00472E6E">
        <w:rPr>
          <w:rFonts w:cs="Arial"/>
          <w:bCs/>
          <w:iCs/>
          <w:szCs w:val="20"/>
        </w:rPr>
        <w:t>1,6</w:t>
      </w:r>
      <w:r w:rsidR="00FA606E">
        <w:rPr>
          <w:rFonts w:cs="Arial"/>
          <w:bCs/>
          <w:iCs/>
          <w:szCs w:val="20"/>
        </w:rPr>
        <w:t> %.</w:t>
      </w:r>
      <w:r>
        <w:rPr>
          <w:rFonts w:cs="Arial"/>
          <w:bCs/>
          <w:iCs/>
          <w:szCs w:val="20"/>
        </w:rPr>
        <w:t xml:space="preserve"> </w:t>
      </w:r>
      <w:r w:rsidR="00472E6E">
        <w:rPr>
          <w:rFonts w:cs="Arial"/>
          <w:bCs/>
          <w:iCs/>
          <w:szCs w:val="20"/>
        </w:rPr>
        <w:t xml:space="preserve">Ceny v pojišťovnictví vzrostly o 2,5 %.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nezahrnujících reklamní služby </w:t>
      </w:r>
      <w:r w:rsidR="00472E6E">
        <w:rPr>
          <w:rFonts w:cs="Arial"/>
          <w:bCs/>
          <w:iCs/>
          <w:szCs w:val="20"/>
        </w:rPr>
        <w:t>se zvýšily</w:t>
      </w:r>
      <w:r w:rsidR="002A2DDD">
        <w:rPr>
          <w:rFonts w:cs="Arial"/>
          <w:bCs/>
          <w:iCs/>
          <w:szCs w:val="20"/>
        </w:rPr>
        <w:t xml:space="preserve"> o 0,</w:t>
      </w:r>
      <w:r w:rsidR="00472E6E">
        <w:rPr>
          <w:rFonts w:cs="Arial"/>
          <w:bCs/>
          <w:iCs/>
          <w:szCs w:val="20"/>
        </w:rPr>
        <w:t>4</w:t>
      </w:r>
      <w:r w:rsidR="002A2DDD">
        <w:rPr>
          <w:rFonts w:cs="Arial"/>
          <w:bCs/>
          <w:iCs/>
          <w:szCs w:val="20"/>
        </w:rPr>
        <w:t>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5D01C6">
        <w:rPr>
          <w:rFonts w:cs="Arial"/>
          <w:bCs/>
          <w:szCs w:val="20"/>
        </w:rPr>
        <w:t>4,</w:t>
      </w:r>
      <w:r w:rsidR="00D13009">
        <w:rPr>
          <w:rFonts w:cs="Arial"/>
          <w:bCs/>
          <w:szCs w:val="20"/>
        </w:rPr>
        <w:t>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(v </w:t>
      </w:r>
      <w:r w:rsidR="00D13009">
        <w:rPr>
          <w:rFonts w:cs="Arial"/>
          <w:bCs/>
          <w:szCs w:val="20"/>
        </w:rPr>
        <w:t>prosinci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415890">
        <w:rPr>
          <w:rFonts w:cs="Arial"/>
          <w:bCs/>
          <w:szCs w:val="20"/>
        </w:rPr>
        <w:t>4,3</w:t>
      </w:r>
      <w:r w:rsidRPr="00240CB9">
        <w:rPr>
          <w:rFonts w:cs="Arial"/>
          <w:bCs/>
          <w:szCs w:val="20"/>
        </w:rPr>
        <w:t> %).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DA7EBB">
        <w:rPr>
          <w:rFonts w:cs="Arial"/>
          <w:szCs w:val="20"/>
        </w:rPr>
        <w:t>13,8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8B7FC8">
        <w:rPr>
          <w:rFonts w:cs="Arial"/>
          <w:szCs w:val="20"/>
        </w:rPr>
        <w:t>2</w:t>
      </w:r>
      <w:r w:rsidR="007A29CB">
        <w:rPr>
          <w:rFonts w:cs="Arial"/>
          <w:szCs w:val="20"/>
        </w:rPr>
        <w:t>1</w:t>
      </w:r>
      <w:r w:rsidR="008B7FC8">
        <w:rPr>
          <w:rFonts w:cs="Arial"/>
          <w:szCs w:val="20"/>
        </w:rPr>
        <w:t>,</w:t>
      </w:r>
      <w:r w:rsidR="00DA7EBB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DA7EBB">
        <w:rPr>
          <w:rFonts w:cs="Arial"/>
          <w:szCs w:val="20"/>
        </w:rPr>
        <w:t>10,3</w:t>
      </w:r>
      <w:r w:rsidRPr="00240CB9">
        <w:rPr>
          <w:rFonts w:cs="Arial"/>
          <w:szCs w:val="20"/>
        </w:rPr>
        <w:t> %</w:t>
      </w:r>
      <w:r w:rsidR="007A29C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67FC8">
        <w:rPr>
          <w:rFonts w:cs="Arial"/>
          <w:szCs w:val="20"/>
        </w:rPr>
        <w:t xml:space="preserve">naopak </w:t>
      </w:r>
      <w:r w:rsidR="00056D9F">
        <w:rPr>
          <w:rFonts w:cs="Arial"/>
          <w:szCs w:val="20"/>
        </w:rPr>
        <w:t>byly</w:t>
      </w:r>
      <w:r w:rsidR="00056D9F" w:rsidRPr="00240CB9">
        <w:rPr>
          <w:rFonts w:cs="Arial"/>
          <w:szCs w:val="20"/>
        </w:rPr>
        <w:t xml:space="preserve"> </w:t>
      </w:r>
      <w:r w:rsidR="00056D9F">
        <w:rPr>
          <w:rFonts w:cs="Arial"/>
          <w:szCs w:val="20"/>
        </w:rPr>
        <w:t>vyšší</w:t>
      </w:r>
      <w:r w:rsidR="00056D9F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ceny brambor o </w:t>
      </w:r>
      <w:r w:rsidR="00DA7EBB">
        <w:rPr>
          <w:rFonts w:cs="Arial"/>
          <w:szCs w:val="20"/>
        </w:rPr>
        <w:t>66,2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a</w:t>
      </w:r>
      <w:r w:rsidR="00515DCC">
        <w:rPr>
          <w:rFonts w:cs="Arial"/>
          <w:szCs w:val="20"/>
        </w:rPr>
        <w:t> ovoce o </w:t>
      </w:r>
      <w:r w:rsidR="00DA7EBB">
        <w:rPr>
          <w:rFonts w:cs="Arial"/>
          <w:szCs w:val="20"/>
        </w:rPr>
        <w:t>4,2</w:t>
      </w:r>
      <w:r w:rsidR="000459A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 xml:space="preserve">byly ceny vyšší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FC4FF9">
        <w:rPr>
          <w:rFonts w:cs="Arial"/>
          <w:szCs w:val="20"/>
        </w:rPr>
        <w:t>8,1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0459AC">
        <w:rPr>
          <w:rFonts w:cs="Arial"/>
          <w:szCs w:val="20"/>
        </w:rPr>
        <w:t>21,1</w:t>
      </w:r>
      <w:r w:rsidR="008B7FC8">
        <w:rPr>
          <w:rFonts w:cs="Arial"/>
          <w:szCs w:val="20"/>
        </w:rPr>
        <w:t> %</w:t>
      </w:r>
      <w:r w:rsidR="00FC4FF9">
        <w:rPr>
          <w:rFonts w:cs="Arial"/>
          <w:szCs w:val="20"/>
        </w:rPr>
        <w:t xml:space="preserve"> a prasat o 2,9 %</w:t>
      </w:r>
      <w:r w:rsidR="000459AC">
        <w:rPr>
          <w:rFonts w:cs="Arial"/>
          <w:szCs w:val="20"/>
        </w:rPr>
        <w:t>. Ceny</w:t>
      </w:r>
      <w:r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 xml:space="preserve">skotu </w:t>
      </w:r>
      <w:r w:rsidR="00515DCC">
        <w:rPr>
          <w:rFonts w:cs="Arial"/>
          <w:szCs w:val="20"/>
        </w:rPr>
        <w:t xml:space="preserve">byly nižší </w:t>
      </w:r>
      <w:r w:rsidR="000459AC">
        <w:rPr>
          <w:rFonts w:cs="Arial"/>
          <w:szCs w:val="20"/>
        </w:rPr>
        <w:t>o</w:t>
      </w:r>
      <w:r w:rsidR="00515DCC">
        <w:rPr>
          <w:rFonts w:cs="Arial"/>
          <w:szCs w:val="20"/>
        </w:rPr>
        <w:t> </w:t>
      </w:r>
      <w:r w:rsidR="000459AC">
        <w:rPr>
          <w:rFonts w:cs="Arial"/>
          <w:szCs w:val="20"/>
        </w:rPr>
        <w:t>4,8 % a </w:t>
      </w:r>
      <w:r>
        <w:rPr>
          <w:rFonts w:cs="Arial"/>
          <w:szCs w:val="20"/>
        </w:rPr>
        <w:t>vajec o </w:t>
      </w:r>
      <w:r w:rsidR="000459AC">
        <w:rPr>
          <w:rFonts w:cs="Arial"/>
          <w:szCs w:val="20"/>
        </w:rPr>
        <w:t>1</w:t>
      </w:r>
      <w:r w:rsidR="00FC4FF9">
        <w:rPr>
          <w:rFonts w:cs="Arial"/>
          <w:szCs w:val="20"/>
        </w:rPr>
        <w:t>5</w:t>
      </w:r>
      <w:r w:rsidR="000459AC">
        <w:rPr>
          <w:rFonts w:cs="Arial"/>
          <w:szCs w:val="20"/>
        </w:rPr>
        <w:t>,5</w:t>
      </w:r>
      <w:r>
        <w:rPr>
          <w:rFonts w:cs="Arial"/>
          <w:szCs w:val="20"/>
        </w:rPr>
        <w:t> %.</w:t>
      </w:r>
    </w:p>
    <w:p w:rsidR="00102B98" w:rsidRDefault="00102B98" w:rsidP="00102B98"/>
    <w:p w:rsidR="00102B98" w:rsidRDefault="00102B98" w:rsidP="00102B98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0,7 % (v prosinci se zvýšily o 1,7 %)</w:t>
      </w:r>
      <w:r w:rsidRPr="00305389">
        <w:t>.</w:t>
      </w:r>
      <w:r w:rsidRPr="00725227">
        <w:t xml:space="preserve"> </w:t>
      </w:r>
      <w:r>
        <w:t xml:space="preserve">Nejvýznamněji ovlivnil cenovou hladinu na úhrnu pokles cen elektřiny, plynu a páry o 8,8 %, z toho cen elektřiny o 11,5 %. Ceny těžby a dobývání se snížily o 3,0 %, chemických látek a výrobků o 0,8 % a základních farmaceutických výrobků o 5,2 %. Ceny dopravních prostředků se zvýšily o 3,9 %, z toho ceny dílů a příslušenství pro motorová vozidla o 5,4 % (vlivem oslabení koruny proti euru o 7,0 %), ceny motorových vozidel se naopak snížily o 0,5 %. Ceny </w:t>
      </w:r>
      <w:r w:rsidRPr="001D1A9B">
        <w:t>obecných kovů a</w:t>
      </w:r>
      <w:r>
        <w:t> </w:t>
      </w:r>
      <w:r w:rsidRPr="001D1A9B">
        <w:t>kovodělných výrobků</w:t>
      </w:r>
      <w:r>
        <w:t xml:space="preserve"> vzrostly o 1</w:t>
      </w:r>
      <w:r w:rsidRPr="001D1A9B">
        <w:t>,</w:t>
      </w:r>
      <w:r>
        <w:t>6</w:t>
      </w:r>
      <w:r w:rsidRPr="001D1A9B">
        <w:t> %</w:t>
      </w:r>
      <w:r>
        <w:t xml:space="preserve">, dřeva, papíru a tisku o 2,4 % a vody, její úpravy </w:t>
      </w:r>
      <w:r w:rsidRPr="003352D8">
        <w:t>a</w:t>
      </w:r>
      <w:r>
        <w:t> </w:t>
      </w:r>
      <w:r w:rsidRPr="003352D8">
        <w:t>rozvodu</w:t>
      </w:r>
      <w:r>
        <w:t xml:space="preserve"> o 3,4 %. Ceny potravinářských</w:t>
      </w:r>
      <w:r w:rsidRPr="00077B2A">
        <w:t xml:space="preserve"> výrobků, nápojů a tabáku </w:t>
      </w:r>
      <w:r>
        <w:t xml:space="preserve">byly vyšší o 0,3 %, z toho </w:t>
      </w:r>
      <w:r>
        <w:lastRenderedPageBreak/>
        <w:t xml:space="preserve">ceny mléčných výrobků o 11,5 %. Nejvíce klesly ceny rostlinných a živočišných olejů a tuků o 17,5 % a průmyslových krmiv o 10,6 %. </w:t>
      </w:r>
    </w:p>
    <w:p w:rsidR="00102B98" w:rsidRDefault="00102B98" w:rsidP="00102B98">
      <w:pPr>
        <w:rPr>
          <w:rFonts w:cs="Arial"/>
          <w:szCs w:val="20"/>
        </w:rPr>
      </w:pPr>
      <w:r w:rsidRPr="00A963AE">
        <w:rPr>
          <w:rFonts w:cs="Arial"/>
          <w:szCs w:val="20"/>
        </w:rPr>
        <w:t xml:space="preserve">Při hodnocení podle hlavních průmyslových skupin se meziročně nejvíce </w:t>
      </w:r>
      <w:r>
        <w:rPr>
          <w:rFonts w:cs="Arial"/>
          <w:szCs w:val="20"/>
        </w:rPr>
        <w:t>snížily</w:t>
      </w:r>
      <w:r w:rsidRPr="00A963AE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energií o 5,3 %.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byly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nižší o </w:t>
      </w:r>
      <w:r w:rsidR="00E76630">
        <w:rPr>
          <w:rFonts w:cs="Arial"/>
          <w:szCs w:val="20"/>
        </w:rPr>
        <w:t>0,</w:t>
      </w:r>
      <w:r w:rsidR="008563F6">
        <w:rPr>
          <w:rFonts w:cs="Arial"/>
          <w:szCs w:val="20"/>
        </w:rPr>
        <w:t>5</w:t>
      </w:r>
      <w:r w:rsidRPr="00C25A3E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Pr="00240CB9">
        <w:rPr>
          <w:rFonts w:cs="Arial"/>
          <w:bCs/>
          <w:szCs w:val="20"/>
        </w:rPr>
        <w:t>v </w:t>
      </w:r>
      <w:r w:rsidR="00D13009">
        <w:rPr>
          <w:rFonts w:cs="Arial"/>
          <w:bCs/>
          <w:szCs w:val="20"/>
        </w:rPr>
        <w:t>prosinci</w:t>
      </w:r>
      <w:r w:rsidRPr="00240CB9">
        <w:rPr>
          <w:rFonts w:cs="Arial"/>
          <w:bCs/>
          <w:szCs w:val="20"/>
        </w:rPr>
        <w:t xml:space="preserve"> </w:t>
      </w:r>
      <w:r w:rsidR="009F2528">
        <w:rPr>
          <w:rFonts w:cs="Arial"/>
          <w:bCs/>
          <w:szCs w:val="20"/>
        </w:rPr>
        <w:t xml:space="preserve">po zpřesnění </w:t>
      </w:r>
      <w:r>
        <w:rPr>
          <w:rFonts w:cs="Arial"/>
          <w:bCs/>
          <w:szCs w:val="20"/>
        </w:rPr>
        <w:t>o </w:t>
      </w:r>
      <w:r w:rsidR="0077497E">
        <w:rPr>
          <w:rFonts w:cs="Arial"/>
          <w:szCs w:val="20"/>
        </w:rPr>
        <w:t>0,</w:t>
      </w:r>
      <w:r w:rsidR="008563F6">
        <w:rPr>
          <w:rFonts w:cs="Arial"/>
          <w:szCs w:val="20"/>
        </w:rPr>
        <w:t>7</w:t>
      </w:r>
      <w:r w:rsidRPr="00240CB9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8563F6">
        <w:rPr>
          <w:rFonts w:cs="Arial"/>
          <w:szCs w:val="20"/>
        </w:rPr>
        <w:t>0,9</w:t>
      </w:r>
      <w:r w:rsidRPr="008D033F">
        <w:rPr>
          <w:rFonts w:cs="Arial"/>
          <w:szCs w:val="20"/>
        </w:rPr>
        <w:t> % (</w:t>
      </w:r>
      <w:r w:rsidRPr="008D033F">
        <w:rPr>
          <w:rFonts w:cs="Arial"/>
          <w:bCs/>
          <w:szCs w:val="20"/>
        </w:rPr>
        <w:t>v </w:t>
      </w:r>
      <w:r w:rsidR="00D13009">
        <w:rPr>
          <w:rFonts w:cs="Arial"/>
          <w:bCs/>
          <w:szCs w:val="20"/>
        </w:rPr>
        <w:t>prosinci</w:t>
      </w:r>
      <w:r w:rsidR="004D2E82" w:rsidRPr="008D033F">
        <w:rPr>
          <w:rFonts w:cs="Arial"/>
          <w:szCs w:val="20"/>
        </w:rPr>
        <w:t xml:space="preserve"> o </w:t>
      </w:r>
      <w:r w:rsidR="008563F6">
        <w:rPr>
          <w:rFonts w:cs="Arial"/>
          <w:szCs w:val="20"/>
        </w:rPr>
        <w:t>1,0</w:t>
      </w:r>
      <w:r w:rsidR="004D2E82" w:rsidRPr="008D033F">
        <w:rPr>
          <w:rFonts w:cs="Arial"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nižší</w:t>
      </w:r>
      <w:r w:rsidRPr="00240CB9">
        <w:rPr>
          <w:rFonts w:cs="Arial"/>
          <w:szCs w:val="20"/>
        </w:rPr>
        <w:t xml:space="preserve"> o </w:t>
      </w:r>
      <w:r w:rsidR="000C57D9">
        <w:rPr>
          <w:rFonts w:cs="Arial"/>
          <w:szCs w:val="20"/>
        </w:rPr>
        <w:t>1,</w:t>
      </w:r>
      <w:r w:rsidR="00562B4A">
        <w:rPr>
          <w:rFonts w:cs="Arial"/>
          <w:szCs w:val="20"/>
        </w:rPr>
        <w:t>8</w:t>
      </w:r>
      <w:r w:rsidRPr="00240CB9">
        <w:rPr>
          <w:rFonts w:cs="Arial"/>
          <w:szCs w:val="20"/>
        </w:rPr>
        <w:t> % (</w:t>
      </w:r>
      <w:r w:rsidRPr="0017583D">
        <w:rPr>
          <w:rFonts w:cs="Arial"/>
          <w:szCs w:val="20"/>
        </w:rPr>
        <w:t>v </w:t>
      </w:r>
      <w:r w:rsidR="00D13009">
        <w:rPr>
          <w:rFonts w:cs="Arial"/>
          <w:szCs w:val="20"/>
        </w:rPr>
        <w:t>prosinci</w:t>
      </w:r>
      <w:r w:rsidRPr="0017583D">
        <w:rPr>
          <w:rFonts w:cs="Arial"/>
          <w:szCs w:val="20"/>
        </w:rPr>
        <w:t xml:space="preserve"> o </w:t>
      </w:r>
      <w:r w:rsidR="00562B4A">
        <w:rPr>
          <w:rFonts w:cs="Arial"/>
          <w:szCs w:val="20"/>
        </w:rPr>
        <w:t>1,4</w:t>
      </w:r>
      <w:r w:rsidRPr="0017583D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bCs/>
          <w:iCs/>
          <w:szCs w:val="20"/>
        </w:rPr>
        <w:t>Klesly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telekomunikační služby o 21,0 %, </w:t>
      </w:r>
      <w:r w:rsidRPr="001E59EA">
        <w:rPr>
          <w:rFonts w:cs="Arial"/>
          <w:bCs/>
          <w:iCs/>
          <w:szCs w:val="20"/>
        </w:rPr>
        <w:t xml:space="preserve">za skladování o </w:t>
      </w:r>
      <w:r w:rsidR="002874B4">
        <w:rPr>
          <w:rFonts w:cs="Arial"/>
          <w:bCs/>
          <w:iCs/>
          <w:szCs w:val="20"/>
        </w:rPr>
        <w:t>18,1</w:t>
      </w:r>
      <w:r w:rsidRPr="001E59EA">
        <w:rPr>
          <w:rFonts w:cs="Arial"/>
          <w:bCs/>
          <w:iCs/>
          <w:szCs w:val="20"/>
        </w:rPr>
        <w:t> %,</w:t>
      </w:r>
      <w:r w:rsidRPr="00265841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za pozemní a potrubní dopravu o </w:t>
      </w:r>
      <w:r w:rsidR="00562B4A">
        <w:rPr>
          <w:rFonts w:cs="Arial"/>
          <w:bCs/>
          <w:iCs/>
          <w:szCs w:val="20"/>
        </w:rPr>
        <w:t>1,6</w:t>
      </w:r>
      <w:r>
        <w:rPr>
          <w:rFonts w:cs="Arial"/>
          <w:bCs/>
          <w:iCs/>
          <w:szCs w:val="20"/>
        </w:rPr>
        <w:t> % a za právní a účetnické služby o 1,</w:t>
      </w:r>
      <w:r w:rsidR="00562B4A">
        <w:rPr>
          <w:rFonts w:cs="Arial"/>
          <w:bCs/>
          <w:iCs/>
          <w:szCs w:val="20"/>
        </w:rPr>
        <w:t>4</w:t>
      </w:r>
      <w:r>
        <w:rPr>
          <w:rFonts w:cs="Arial"/>
          <w:bCs/>
          <w:iCs/>
          <w:szCs w:val="20"/>
        </w:rPr>
        <w:t xml:space="preserve"> %. </w:t>
      </w:r>
      <w:r>
        <w:rPr>
          <w:rFonts w:cs="Arial"/>
          <w:szCs w:val="20"/>
        </w:rPr>
        <w:t>Zvýšily se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8,3 %</w:t>
      </w:r>
      <w:r w:rsidR="000A0E75">
        <w:rPr>
          <w:rFonts w:cs="Arial"/>
          <w:szCs w:val="20"/>
        </w:rPr>
        <w:t>,</w:t>
      </w:r>
      <w:r w:rsidR="000C57D9">
        <w:rPr>
          <w:rFonts w:cs="Arial"/>
          <w:szCs w:val="20"/>
        </w:rPr>
        <w:t xml:space="preserve"> ceny za služby v oblasti zaměstnání o </w:t>
      </w:r>
      <w:r w:rsidR="00562B4A">
        <w:rPr>
          <w:rFonts w:cs="Arial"/>
          <w:szCs w:val="20"/>
        </w:rPr>
        <w:t>5</w:t>
      </w:r>
      <w:r w:rsidR="000C57D9">
        <w:rPr>
          <w:rFonts w:cs="Arial"/>
          <w:szCs w:val="20"/>
        </w:rPr>
        <w:t>,0 %</w:t>
      </w:r>
      <w:r w:rsidR="000A0E75">
        <w:rPr>
          <w:rFonts w:cs="Arial"/>
          <w:szCs w:val="20"/>
        </w:rPr>
        <w:t xml:space="preserve"> a za</w:t>
      </w:r>
      <w:r>
        <w:rPr>
          <w:rFonts w:cs="Arial"/>
          <w:bCs/>
          <w:iCs/>
          <w:szCs w:val="20"/>
        </w:rPr>
        <w:t xml:space="preserve"> </w:t>
      </w:r>
      <w:r w:rsidR="000A0E75">
        <w:rPr>
          <w:rFonts w:cs="Arial"/>
          <w:szCs w:val="20"/>
        </w:rPr>
        <w:t>r</w:t>
      </w:r>
      <w:r w:rsidR="000A0E75" w:rsidRPr="00240CB9">
        <w:rPr>
          <w:rFonts w:cs="Arial"/>
          <w:bCs/>
          <w:iCs/>
          <w:szCs w:val="20"/>
        </w:rPr>
        <w:t>eklamní služby a průzkum trhu o </w:t>
      </w:r>
      <w:r w:rsidR="000A0E75">
        <w:rPr>
          <w:rFonts w:cs="Arial"/>
          <w:bCs/>
          <w:iCs/>
          <w:szCs w:val="20"/>
        </w:rPr>
        <w:t xml:space="preserve">3,7 %.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</w:t>
      </w:r>
      <w:r>
        <w:rPr>
          <w:rFonts w:cs="Arial"/>
          <w:bCs/>
          <w:iCs/>
          <w:szCs w:val="20"/>
        </w:rPr>
        <w:t>ch</w:t>
      </w:r>
      <w:r w:rsidRPr="00240CB9">
        <w:rPr>
          <w:rFonts w:cs="Arial"/>
          <w:bCs/>
          <w:iCs/>
          <w:szCs w:val="20"/>
        </w:rPr>
        <w:t xml:space="preserve"> reklamní služby</w:t>
      </w:r>
      <w:r w:rsidRPr="00240CB9">
        <w:rPr>
          <w:rFonts w:cs="Arial"/>
          <w:szCs w:val="20"/>
        </w:rPr>
        <w:t xml:space="preserve"> byly nižší</w:t>
      </w:r>
      <w:r>
        <w:rPr>
          <w:rFonts w:cs="Arial"/>
          <w:szCs w:val="20"/>
        </w:rPr>
        <w:t xml:space="preserve"> o 2,</w:t>
      </w:r>
      <w:r w:rsidR="00562B4A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 (v </w:t>
      </w:r>
      <w:r w:rsidR="00D13009">
        <w:rPr>
          <w:rFonts w:cs="Arial"/>
          <w:szCs w:val="20"/>
        </w:rPr>
        <w:t>prosinci</w:t>
      </w:r>
      <w:r w:rsidRPr="00240CB9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562B4A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871591" w:rsidRPr="00D64DF3" w:rsidRDefault="00871591" w:rsidP="00E77441">
      <w:pPr>
        <w:pStyle w:val="Nadpis1"/>
      </w:pPr>
      <w:r w:rsidRPr="00D64DF3">
        <w:t>Ceny průmyslových výrobců v EU – v </w:t>
      </w:r>
      <w:r>
        <w:t>prosinci</w:t>
      </w:r>
      <w:r w:rsidRPr="00D64DF3">
        <w:t xml:space="preserve"> 201</w:t>
      </w:r>
      <w:r>
        <w:t>3</w:t>
      </w:r>
      <w:r w:rsidRPr="00D64DF3">
        <w:t xml:space="preserve">* </w:t>
      </w:r>
    </w:p>
    <w:p w:rsidR="00871591" w:rsidRPr="00635116" w:rsidRDefault="00871591" w:rsidP="00871591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se ceny průmyslových výrobců </w:t>
      </w:r>
      <w:r w:rsidRPr="00D64DF3">
        <w:rPr>
          <w:rFonts w:cs="Arial"/>
          <w:bCs/>
          <w:iCs/>
          <w:szCs w:val="20"/>
        </w:rPr>
        <w:t>v </w:t>
      </w:r>
      <w:r>
        <w:rPr>
          <w:rFonts w:cs="Arial"/>
          <w:bCs/>
          <w:iCs/>
          <w:szCs w:val="20"/>
        </w:rPr>
        <w:t>prosinci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zvýšily o 0,2 % (v listopadu klesly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zvýšily ceny ve Španělsku o 1,1 %, v České republice</w:t>
      </w:r>
      <w:r w:rsidRPr="00CA376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 ve Švédsku shodně o 0,8 %. V Německu ceny stouply o 0,1 %, v Polsku zůstaly beze změny. </w:t>
      </w:r>
      <w:r>
        <w:rPr>
          <w:rFonts w:cs="Arial"/>
          <w:bCs/>
          <w:iCs/>
          <w:szCs w:val="20"/>
        </w:rPr>
        <w:t>Nejvíce se snížily ceny v Estonsku o 1,7 %, v Lotyšsku o 0,9 % a v Litvě o 0,6 %. V</w:t>
      </w:r>
      <w:r>
        <w:rPr>
          <w:rFonts w:cs="Arial"/>
          <w:bCs/>
          <w:szCs w:val="20"/>
        </w:rPr>
        <w:t xml:space="preserve"> Rakousku klesly ceny </w:t>
      </w:r>
      <w:r>
        <w:rPr>
          <w:rFonts w:cs="Arial"/>
          <w:bCs/>
          <w:iCs/>
          <w:szCs w:val="20"/>
        </w:rPr>
        <w:t>o 0,2 % a n</w:t>
      </w:r>
      <w:r>
        <w:rPr>
          <w:rFonts w:cs="Arial"/>
          <w:bCs/>
          <w:szCs w:val="20"/>
        </w:rPr>
        <w:t>a Slovensku o 0,1 %.</w:t>
      </w:r>
    </w:p>
    <w:p w:rsidR="00871591" w:rsidRDefault="00871591" w:rsidP="00871591">
      <w:pPr>
        <w:rPr>
          <w:rFonts w:cs="Arial"/>
          <w:bCs/>
          <w:szCs w:val="20"/>
        </w:rPr>
      </w:pPr>
    </w:p>
    <w:p w:rsidR="00871591" w:rsidRPr="00D64DF3" w:rsidRDefault="00871591" w:rsidP="00871591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prosinci snížily o 0,6 % </w:t>
      </w:r>
      <w:r w:rsidRPr="00D64DF3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v listopadu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64DF3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Nejvíce se snížily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Kypru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 Belgii o 3,6 % a </w:t>
      </w:r>
      <w:r w:rsidRPr="00D64DF3">
        <w:rPr>
          <w:rFonts w:cs="Arial"/>
          <w:szCs w:val="20"/>
        </w:rPr>
        <w:t>v </w:t>
      </w:r>
      <w:r>
        <w:rPr>
          <w:rFonts w:cs="Arial"/>
          <w:szCs w:val="20"/>
        </w:rPr>
        <w:t>Bulharsku</w:t>
      </w:r>
      <w:r w:rsidRPr="00D64DF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Na Slovensku klesly ceny o 1,7 %, v Polsku o 1,2 %, v  Rakousku o 1,1 % a v Německu o 0,4 %. </w:t>
      </w:r>
      <w:r>
        <w:rPr>
          <w:rFonts w:cs="Arial"/>
          <w:bCs/>
          <w:szCs w:val="20"/>
        </w:rPr>
        <w:t>Nejvyšší růst</w:t>
      </w:r>
      <w:r w:rsidRPr="00D64DF3">
        <w:rPr>
          <w:rFonts w:cs="Arial"/>
          <w:bCs/>
          <w:szCs w:val="20"/>
        </w:rPr>
        <w:t xml:space="preserve"> cen </w:t>
      </w:r>
      <w:r>
        <w:rPr>
          <w:rFonts w:cs="Arial"/>
          <w:bCs/>
          <w:szCs w:val="20"/>
        </w:rPr>
        <w:t xml:space="preserve">byl </w:t>
      </w:r>
      <w:r w:rsidRPr="00D64DF3">
        <w:rPr>
          <w:rFonts w:cs="Arial"/>
          <w:bCs/>
          <w:szCs w:val="20"/>
        </w:rPr>
        <w:t xml:space="preserve">zaznamenán </w:t>
      </w:r>
      <w:r>
        <w:rPr>
          <w:rFonts w:cs="Arial"/>
          <w:bCs/>
          <w:szCs w:val="20"/>
        </w:rPr>
        <w:t>v Estonsku o 7,2 %, v České republice o 1,7 %,</w:t>
      </w:r>
      <w:r w:rsidRPr="00290D2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Irsku o 1,4 % a v Rumunsku o 1,0 %.</w:t>
      </w:r>
    </w:p>
    <w:p w:rsidR="00620129" w:rsidRDefault="00620129" w:rsidP="00DA659A">
      <w:pPr>
        <w:jc w:val="left"/>
        <w:rPr>
          <w:rFonts w:cs="Arial"/>
          <w:szCs w:val="20"/>
        </w:rPr>
      </w:pPr>
    </w:p>
    <w:p w:rsidR="00DA659A" w:rsidRPr="001811EA" w:rsidRDefault="00DA659A" w:rsidP="00DA659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7719B3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6E3685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Pr="00DA659A" w:rsidRDefault="00D209A7" w:rsidP="00DA659A"/>
    <w:sectPr w:rsidR="00D209A7" w:rsidRPr="00DA659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04" w:rsidRDefault="00B13804" w:rsidP="00BA6370">
      <w:r>
        <w:separator/>
      </w:r>
    </w:p>
  </w:endnote>
  <w:endnote w:type="continuationSeparator" w:id="0">
    <w:p w:rsidR="00B13804" w:rsidRDefault="00B1380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719B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719B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719B3" w:rsidRPr="004E479E">
                  <w:rPr>
                    <w:rFonts w:cs="Arial"/>
                    <w:szCs w:val="15"/>
                  </w:rPr>
                  <w:fldChar w:fldCharType="separate"/>
                </w:r>
                <w:r w:rsidR="00B13804">
                  <w:rPr>
                    <w:rFonts w:cs="Arial"/>
                    <w:noProof/>
                    <w:szCs w:val="15"/>
                  </w:rPr>
                  <w:t>1</w:t>
                </w:r>
                <w:r w:rsidR="007719B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04" w:rsidRDefault="00B13804" w:rsidP="00BA6370">
      <w:r>
        <w:separator/>
      </w:r>
    </w:p>
  </w:footnote>
  <w:footnote w:type="continuationSeparator" w:id="0">
    <w:p w:rsidR="00B13804" w:rsidRDefault="00B1380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719B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savePreviewPicture/>
  <w:hdrShapeDefaults>
    <o:shapedefaults v:ext="edit" spidmax="41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4A77"/>
    <w:rsid w:val="00022D3D"/>
    <w:rsid w:val="00043BF4"/>
    <w:rsid w:val="000459AC"/>
    <w:rsid w:val="00056D9F"/>
    <w:rsid w:val="000639B2"/>
    <w:rsid w:val="00067FC8"/>
    <w:rsid w:val="000843A5"/>
    <w:rsid w:val="00084692"/>
    <w:rsid w:val="00093497"/>
    <w:rsid w:val="00096D6C"/>
    <w:rsid w:val="000A0E75"/>
    <w:rsid w:val="000A1BDF"/>
    <w:rsid w:val="000A6A4A"/>
    <w:rsid w:val="000B4D16"/>
    <w:rsid w:val="000B6F63"/>
    <w:rsid w:val="000C57D9"/>
    <w:rsid w:val="000D093F"/>
    <w:rsid w:val="000D0AC1"/>
    <w:rsid w:val="000E3F03"/>
    <w:rsid w:val="00102B98"/>
    <w:rsid w:val="00107C15"/>
    <w:rsid w:val="00115CB1"/>
    <w:rsid w:val="001404AB"/>
    <w:rsid w:val="00140947"/>
    <w:rsid w:val="001454BE"/>
    <w:rsid w:val="0017231D"/>
    <w:rsid w:val="001810DC"/>
    <w:rsid w:val="00196785"/>
    <w:rsid w:val="001B607F"/>
    <w:rsid w:val="001B6548"/>
    <w:rsid w:val="001C6710"/>
    <w:rsid w:val="001D369A"/>
    <w:rsid w:val="001D5EFD"/>
    <w:rsid w:val="001E59EA"/>
    <w:rsid w:val="001F08B3"/>
    <w:rsid w:val="001F2FE0"/>
    <w:rsid w:val="002070FB"/>
    <w:rsid w:val="00213729"/>
    <w:rsid w:val="002406FA"/>
    <w:rsid w:val="00247ACA"/>
    <w:rsid w:val="00253DAA"/>
    <w:rsid w:val="00262308"/>
    <w:rsid w:val="00272A48"/>
    <w:rsid w:val="002874B4"/>
    <w:rsid w:val="002933FC"/>
    <w:rsid w:val="002A2DDD"/>
    <w:rsid w:val="002A3D8F"/>
    <w:rsid w:val="002B2E47"/>
    <w:rsid w:val="002B5C8B"/>
    <w:rsid w:val="002D4CD2"/>
    <w:rsid w:val="002E091F"/>
    <w:rsid w:val="002E476A"/>
    <w:rsid w:val="002F46B3"/>
    <w:rsid w:val="003052AA"/>
    <w:rsid w:val="00320C70"/>
    <w:rsid w:val="003301A3"/>
    <w:rsid w:val="00330BEA"/>
    <w:rsid w:val="00331E66"/>
    <w:rsid w:val="003473FB"/>
    <w:rsid w:val="00360623"/>
    <w:rsid w:val="0036777B"/>
    <w:rsid w:val="0038282A"/>
    <w:rsid w:val="0038751A"/>
    <w:rsid w:val="00390624"/>
    <w:rsid w:val="00397580"/>
    <w:rsid w:val="003A45C8"/>
    <w:rsid w:val="003B7CC9"/>
    <w:rsid w:val="003C2DCF"/>
    <w:rsid w:val="003C54E4"/>
    <w:rsid w:val="003C7FE7"/>
    <w:rsid w:val="003D0499"/>
    <w:rsid w:val="003D3576"/>
    <w:rsid w:val="003F526A"/>
    <w:rsid w:val="003F79F4"/>
    <w:rsid w:val="00402CD6"/>
    <w:rsid w:val="00405244"/>
    <w:rsid w:val="00415890"/>
    <w:rsid w:val="0044318A"/>
    <w:rsid w:val="004436EE"/>
    <w:rsid w:val="00445E39"/>
    <w:rsid w:val="004538BE"/>
    <w:rsid w:val="00453E79"/>
    <w:rsid w:val="0045547F"/>
    <w:rsid w:val="00461151"/>
    <w:rsid w:val="00472E6E"/>
    <w:rsid w:val="00473C1E"/>
    <w:rsid w:val="00477B0C"/>
    <w:rsid w:val="004810BA"/>
    <w:rsid w:val="004903AD"/>
    <w:rsid w:val="004920AD"/>
    <w:rsid w:val="00494125"/>
    <w:rsid w:val="004A6442"/>
    <w:rsid w:val="004B2EC5"/>
    <w:rsid w:val="004B7D35"/>
    <w:rsid w:val="004D05B3"/>
    <w:rsid w:val="004D2E82"/>
    <w:rsid w:val="004E3774"/>
    <w:rsid w:val="004E479E"/>
    <w:rsid w:val="004F78E6"/>
    <w:rsid w:val="00502F0F"/>
    <w:rsid w:val="0050420E"/>
    <w:rsid w:val="00504F00"/>
    <w:rsid w:val="005105E8"/>
    <w:rsid w:val="00512610"/>
    <w:rsid w:val="00512D99"/>
    <w:rsid w:val="00515DCC"/>
    <w:rsid w:val="00531DBB"/>
    <w:rsid w:val="00562B4A"/>
    <w:rsid w:val="0056666A"/>
    <w:rsid w:val="005811BD"/>
    <w:rsid w:val="00584E6C"/>
    <w:rsid w:val="00586058"/>
    <w:rsid w:val="00590BA8"/>
    <w:rsid w:val="00597D39"/>
    <w:rsid w:val="005A1C66"/>
    <w:rsid w:val="005B0AD8"/>
    <w:rsid w:val="005B75BA"/>
    <w:rsid w:val="005D01C6"/>
    <w:rsid w:val="005E3F8A"/>
    <w:rsid w:val="005F79FB"/>
    <w:rsid w:val="00604406"/>
    <w:rsid w:val="00605F4A"/>
    <w:rsid w:val="00607822"/>
    <w:rsid w:val="006103AA"/>
    <w:rsid w:val="00613BBF"/>
    <w:rsid w:val="00620129"/>
    <w:rsid w:val="00621C9A"/>
    <w:rsid w:val="00622B80"/>
    <w:rsid w:val="00630D73"/>
    <w:rsid w:val="0064139A"/>
    <w:rsid w:val="00664586"/>
    <w:rsid w:val="006645F2"/>
    <w:rsid w:val="00686375"/>
    <w:rsid w:val="00692B96"/>
    <w:rsid w:val="006931CF"/>
    <w:rsid w:val="006963E8"/>
    <w:rsid w:val="006A0762"/>
    <w:rsid w:val="006B5353"/>
    <w:rsid w:val="006D2683"/>
    <w:rsid w:val="006D701F"/>
    <w:rsid w:val="006E024F"/>
    <w:rsid w:val="006E3685"/>
    <w:rsid w:val="006E4E81"/>
    <w:rsid w:val="006E79F4"/>
    <w:rsid w:val="006F13BD"/>
    <w:rsid w:val="00707F7D"/>
    <w:rsid w:val="00717EC5"/>
    <w:rsid w:val="00726D94"/>
    <w:rsid w:val="007469FC"/>
    <w:rsid w:val="00754C20"/>
    <w:rsid w:val="007719B3"/>
    <w:rsid w:val="0077497E"/>
    <w:rsid w:val="00790B7F"/>
    <w:rsid w:val="00791651"/>
    <w:rsid w:val="007A29CB"/>
    <w:rsid w:val="007A57F2"/>
    <w:rsid w:val="007A5B86"/>
    <w:rsid w:val="007B1333"/>
    <w:rsid w:val="007B3C4D"/>
    <w:rsid w:val="007C3202"/>
    <w:rsid w:val="007D2F2D"/>
    <w:rsid w:val="007D6494"/>
    <w:rsid w:val="007F4AEB"/>
    <w:rsid w:val="007F75B2"/>
    <w:rsid w:val="00801FE1"/>
    <w:rsid w:val="00803993"/>
    <w:rsid w:val="008043C4"/>
    <w:rsid w:val="0080614D"/>
    <w:rsid w:val="0081031D"/>
    <w:rsid w:val="00810911"/>
    <w:rsid w:val="00831B1B"/>
    <w:rsid w:val="008354A5"/>
    <w:rsid w:val="00844EE2"/>
    <w:rsid w:val="00854C32"/>
    <w:rsid w:val="00855897"/>
    <w:rsid w:val="00855FB3"/>
    <w:rsid w:val="008563F6"/>
    <w:rsid w:val="00861D0E"/>
    <w:rsid w:val="008662BB"/>
    <w:rsid w:val="00867569"/>
    <w:rsid w:val="00871591"/>
    <w:rsid w:val="00874DA4"/>
    <w:rsid w:val="008A750A"/>
    <w:rsid w:val="008B3970"/>
    <w:rsid w:val="008B7FC8"/>
    <w:rsid w:val="008C384C"/>
    <w:rsid w:val="008D033F"/>
    <w:rsid w:val="008D0F11"/>
    <w:rsid w:val="008D1D54"/>
    <w:rsid w:val="008F3A4C"/>
    <w:rsid w:val="008F73B4"/>
    <w:rsid w:val="00903A00"/>
    <w:rsid w:val="009309AD"/>
    <w:rsid w:val="00930D1B"/>
    <w:rsid w:val="0093105E"/>
    <w:rsid w:val="0095769A"/>
    <w:rsid w:val="00971C0A"/>
    <w:rsid w:val="009746AC"/>
    <w:rsid w:val="0098569D"/>
    <w:rsid w:val="009A11CD"/>
    <w:rsid w:val="009A587C"/>
    <w:rsid w:val="009B1AAD"/>
    <w:rsid w:val="009B55B1"/>
    <w:rsid w:val="009E3476"/>
    <w:rsid w:val="009E38C1"/>
    <w:rsid w:val="009F2528"/>
    <w:rsid w:val="009F3A61"/>
    <w:rsid w:val="00A2735A"/>
    <w:rsid w:val="00A42655"/>
    <w:rsid w:val="00A4343D"/>
    <w:rsid w:val="00A502F1"/>
    <w:rsid w:val="00A5309F"/>
    <w:rsid w:val="00A53774"/>
    <w:rsid w:val="00A70A83"/>
    <w:rsid w:val="00A81EB3"/>
    <w:rsid w:val="00A82CCF"/>
    <w:rsid w:val="00A95239"/>
    <w:rsid w:val="00A97276"/>
    <w:rsid w:val="00A9796B"/>
    <w:rsid w:val="00AA33B1"/>
    <w:rsid w:val="00AB072D"/>
    <w:rsid w:val="00AB3410"/>
    <w:rsid w:val="00AB73B7"/>
    <w:rsid w:val="00AC2EFB"/>
    <w:rsid w:val="00AD7487"/>
    <w:rsid w:val="00AE1AF1"/>
    <w:rsid w:val="00AE6952"/>
    <w:rsid w:val="00B00C1D"/>
    <w:rsid w:val="00B05FCE"/>
    <w:rsid w:val="00B13804"/>
    <w:rsid w:val="00B4456E"/>
    <w:rsid w:val="00B45EB0"/>
    <w:rsid w:val="00B53B04"/>
    <w:rsid w:val="00B55375"/>
    <w:rsid w:val="00B55457"/>
    <w:rsid w:val="00B632CC"/>
    <w:rsid w:val="00B63D51"/>
    <w:rsid w:val="00B67237"/>
    <w:rsid w:val="00B826FF"/>
    <w:rsid w:val="00B864DB"/>
    <w:rsid w:val="00B907CF"/>
    <w:rsid w:val="00BA12F1"/>
    <w:rsid w:val="00BA439F"/>
    <w:rsid w:val="00BA6370"/>
    <w:rsid w:val="00BA791F"/>
    <w:rsid w:val="00BC0BFB"/>
    <w:rsid w:val="00C12E29"/>
    <w:rsid w:val="00C236E0"/>
    <w:rsid w:val="00C269D4"/>
    <w:rsid w:val="00C3767B"/>
    <w:rsid w:val="00C4160D"/>
    <w:rsid w:val="00C47DCE"/>
    <w:rsid w:val="00C639B4"/>
    <w:rsid w:val="00C63CB1"/>
    <w:rsid w:val="00C66A84"/>
    <w:rsid w:val="00C66B3A"/>
    <w:rsid w:val="00C73EC2"/>
    <w:rsid w:val="00C8406E"/>
    <w:rsid w:val="00CB2709"/>
    <w:rsid w:val="00CB3C41"/>
    <w:rsid w:val="00CB680D"/>
    <w:rsid w:val="00CB6F89"/>
    <w:rsid w:val="00CC148F"/>
    <w:rsid w:val="00CD4156"/>
    <w:rsid w:val="00CE1987"/>
    <w:rsid w:val="00CE228C"/>
    <w:rsid w:val="00CE71D9"/>
    <w:rsid w:val="00CF30C0"/>
    <w:rsid w:val="00CF545B"/>
    <w:rsid w:val="00D0091A"/>
    <w:rsid w:val="00D10E99"/>
    <w:rsid w:val="00D13009"/>
    <w:rsid w:val="00D209A7"/>
    <w:rsid w:val="00D24C70"/>
    <w:rsid w:val="00D27D69"/>
    <w:rsid w:val="00D44425"/>
    <w:rsid w:val="00D448C2"/>
    <w:rsid w:val="00D578E8"/>
    <w:rsid w:val="00D666C3"/>
    <w:rsid w:val="00D66EF4"/>
    <w:rsid w:val="00D71972"/>
    <w:rsid w:val="00D87E82"/>
    <w:rsid w:val="00D9189F"/>
    <w:rsid w:val="00DA1233"/>
    <w:rsid w:val="00DA4482"/>
    <w:rsid w:val="00DA659A"/>
    <w:rsid w:val="00DA7EBB"/>
    <w:rsid w:val="00DC0B91"/>
    <w:rsid w:val="00DC136B"/>
    <w:rsid w:val="00DF47FE"/>
    <w:rsid w:val="00E0156A"/>
    <w:rsid w:val="00E1654C"/>
    <w:rsid w:val="00E17EE0"/>
    <w:rsid w:val="00E26704"/>
    <w:rsid w:val="00E31980"/>
    <w:rsid w:val="00E3786C"/>
    <w:rsid w:val="00E6423C"/>
    <w:rsid w:val="00E720A4"/>
    <w:rsid w:val="00E76630"/>
    <w:rsid w:val="00E77441"/>
    <w:rsid w:val="00E84957"/>
    <w:rsid w:val="00E93526"/>
    <w:rsid w:val="00E93830"/>
    <w:rsid w:val="00E93E0E"/>
    <w:rsid w:val="00EA4187"/>
    <w:rsid w:val="00EB014E"/>
    <w:rsid w:val="00EB1ED3"/>
    <w:rsid w:val="00ED65F7"/>
    <w:rsid w:val="00EE5EF7"/>
    <w:rsid w:val="00F139F1"/>
    <w:rsid w:val="00F34EDF"/>
    <w:rsid w:val="00F42B81"/>
    <w:rsid w:val="00F631E8"/>
    <w:rsid w:val="00F75F2A"/>
    <w:rsid w:val="00F87BEE"/>
    <w:rsid w:val="00F92C3B"/>
    <w:rsid w:val="00F94975"/>
    <w:rsid w:val="00F9629C"/>
    <w:rsid w:val="00F96369"/>
    <w:rsid w:val="00FA606E"/>
    <w:rsid w:val="00FB3F36"/>
    <w:rsid w:val="00FB5AAF"/>
    <w:rsid w:val="00FB687C"/>
    <w:rsid w:val="00FC258B"/>
    <w:rsid w:val="00FC2926"/>
    <w:rsid w:val="00FC3FF5"/>
    <w:rsid w:val="00FC4FF9"/>
    <w:rsid w:val="00FD5321"/>
    <w:rsid w:val="00FD743C"/>
    <w:rsid w:val="00FF31E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D1E1-3D62-429A-9DDD-9E6BA08E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</Template>
  <TotalTime>378</TotalTime>
  <Pages>3</Pages>
  <Words>1004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Významný pokles cen průmyslových výrobců</vt:lpstr>
      <vt:lpstr>Indexy cen výrobců – leden 2014 </vt:lpstr>
      <vt:lpstr>Meziměsíční srovnání:</vt:lpstr>
      <vt:lpstr>Meziroční srovnání:</vt:lpstr>
      <vt:lpstr>        Ceny průmyslových výrobců v EU – v prosinci 2013* </vt:lpstr>
    </vt:vector>
  </TitlesOfParts>
  <Company/>
  <LinksUpToDate>false</LinksUpToDate>
  <CharactersWithSpaces>6919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Hana Sýkorová</cp:lastModifiedBy>
  <cp:revision>46</cp:revision>
  <cp:lastPrinted>2014-01-13T14:00:00Z</cp:lastPrinted>
  <dcterms:created xsi:type="dcterms:W3CDTF">2014-01-14T08:01:00Z</dcterms:created>
  <dcterms:modified xsi:type="dcterms:W3CDTF">2014-02-20T11:48:00Z</dcterms:modified>
</cp:coreProperties>
</file>