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463E03">
        <w:t>6</w:t>
      </w:r>
      <w:r w:rsidR="00DA659A" w:rsidRPr="00240CB9">
        <w:t>.</w:t>
      </w:r>
      <w:r w:rsidR="009B1E55">
        <w:t xml:space="preserve"> </w:t>
      </w:r>
      <w:r w:rsidR="00463E03">
        <w:t>6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F51E45" w:rsidRDefault="00D35F69" w:rsidP="00726D94">
      <w:pPr>
        <w:pStyle w:val="Nzev"/>
        <w:rPr>
          <w:caps/>
        </w:rPr>
      </w:pPr>
      <w:r w:rsidRPr="00F51E45">
        <w:t xml:space="preserve">Ceny </w:t>
      </w:r>
      <w:r w:rsidR="00F51E45">
        <w:t xml:space="preserve">tržních služeb </w:t>
      </w:r>
      <w:r w:rsidR="00D22435" w:rsidRPr="00F51E45">
        <w:t xml:space="preserve">meziročně </w:t>
      </w:r>
      <w:r w:rsidR="00F51E45">
        <w:t>po čtrnácti měsících</w:t>
      </w:r>
      <w:r w:rsidR="00BD5A52" w:rsidRPr="00BD5A52">
        <w:t xml:space="preserve"> </w:t>
      </w:r>
      <w:r w:rsidR="00BD5A52">
        <w:t>vzrostly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4E125F">
        <w:t>květen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BA5D43">
        <w:t>vzrostly</w:t>
      </w:r>
      <w:r w:rsidRPr="009A11CD">
        <w:t xml:space="preserve"> ceny zemědělských výrobců o </w:t>
      </w:r>
      <w:r w:rsidR="00584955">
        <w:t>0,</w:t>
      </w:r>
      <w:r w:rsidR="00BA5D43">
        <w:t>2</w:t>
      </w:r>
      <w:r w:rsidRPr="009A11CD">
        <w:t> %</w:t>
      </w:r>
      <w:r w:rsidR="00BA5D43">
        <w:t>.</w:t>
      </w:r>
      <w:r w:rsidR="00B864DB">
        <w:t xml:space="preserve"> </w:t>
      </w:r>
      <w:r w:rsidR="001179D3">
        <w:t>Ceny</w:t>
      </w:r>
      <w:r w:rsidR="00390C77">
        <w:t xml:space="preserve"> </w:t>
      </w:r>
      <w:r w:rsidR="00930D1B" w:rsidRPr="003473FB">
        <w:t>průmyslových výrobců</w:t>
      </w:r>
      <w:r w:rsidR="00BA5D43">
        <w:t>,</w:t>
      </w:r>
      <w:r w:rsidR="00390C77" w:rsidRPr="00390C77">
        <w:t xml:space="preserve"> </w:t>
      </w:r>
      <w:r w:rsidR="00BA5D43" w:rsidRPr="003473FB">
        <w:t xml:space="preserve">stavebních prací </w:t>
      </w:r>
      <w:r w:rsidR="00BA5D43">
        <w:t xml:space="preserve">a </w:t>
      </w:r>
      <w:r w:rsidR="00BA5D43" w:rsidRPr="003473FB">
        <w:t>tržních</w:t>
      </w:r>
      <w:r w:rsidR="00BA5D43" w:rsidRPr="009A11CD">
        <w:t xml:space="preserve"> služeb</w:t>
      </w:r>
      <w:r w:rsidR="00BA5D43">
        <w:t xml:space="preserve"> </w:t>
      </w:r>
      <w:r w:rsidR="00923E14">
        <w:t>se nezměnily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AA5935">
        <w:t>0,7</w:t>
      </w:r>
      <w:r w:rsidRPr="009A11CD">
        <w:t> %</w:t>
      </w:r>
      <w:r w:rsidR="003128FD">
        <w:t xml:space="preserve"> a</w:t>
      </w:r>
      <w:r w:rsidRPr="009A11CD">
        <w:t xml:space="preserve"> </w:t>
      </w:r>
      <w:r w:rsidR="00196785" w:rsidRPr="009A11CD">
        <w:t xml:space="preserve">průmyslových výrobců </w:t>
      </w:r>
      <w:r w:rsidR="00196785">
        <w:t>o</w:t>
      </w:r>
      <w:r w:rsidR="002473C7">
        <w:t> </w:t>
      </w:r>
      <w:r w:rsidR="00196785">
        <w:t>0,</w:t>
      </w:r>
      <w:r w:rsidR="00AA5935">
        <w:t>1</w:t>
      </w:r>
      <w:r w:rsidR="00196785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DD67BE">
        <w:t>byly vyšší</w:t>
      </w:r>
      <w:r w:rsidR="00A26333">
        <w:t xml:space="preserve"> o</w:t>
      </w:r>
      <w:r w:rsidR="00AA5935">
        <w:t> </w:t>
      </w:r>
      <w:r w:rsidR="00A26333">
        <w:t>0,</w:t>
      </w:r>
      <w:r w:rsidR="00AA5935">
        <w:t>5</w:t>
      </w:r>
      <w:r w:rsidR="00A26333">
        <w:t> %</w:t>
      </w:r>
      <w:r w:rsidR="00AA5935">
        <w:t xml:space="preserve"> a</w:t>
      </w:r>
      <w:r w:rsidR="00834525">
        <w:t> </w:t>
      </w:r>
      <w:r w:rsidR="00AA5935" w:rsidRPr="009A11CD">
        <w:t>tržních služeb o </w:t>
      </w:r>
      <w:r w:rsidR="00AA5935">
        <w:t>0,4</w:t>
      </w:r>
      <w:r w:rsidR="00AA5935" w:rsidRPr="009A11CD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A26A37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6734CE">
        <w:rPr>
          <w:rFonts w:cs="Arial"/>
          <w:szCs w:val="20"/>
        </w:rPr>
        <w:t>0,</w:t>
      </w:r>
      <w:r w:rsidR="00A26A37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A26A37">
        <w:rPr>
          <w:rFonts w:cs="Arial"/>
          <w:szCs w:val="20"/>
        </w:rPr>
        <w:t>Vzrostly ceny čerstvé zeleniny o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5,9 %, olejnin o 3,0 %, obilovin o 2,5 %, prasat o 2,2 % a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drůbeže o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1,4 %. Ceny vajec klesly o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4,9 %, ovoce o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5,0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% a brambor o</w:t>
      </w:r>
      <w:r w:rsidR="00443009">
        <w:rPr>
          <w:rFonts w:cs="Arial"/>
          <w:szCs w:val="20"/>
        </w:rPr>
        <w:t> </w:t>
      </w:r>
      <w:r w:rsidR="00A26A37">
        <w:rPr>
          <w:rFonts w:cs="Arial"/>
          <w:szCs w:val="20"/>
        </w:rPr>
        <w:t>6,4 %.</w:t>
      </w:r>
    </w:p>
    <w:p w:rsidR="00102B98" w:rsidRDefault="00102B98" w:rsidP="00DA659A">
      <w:pPr>
        <w:rPr>
          <w:rFonts w:cs="Arial"/>
          <w:szCs w:val="20"/>
        </w:rPr>
      </w:pPr>
    </w:p>
    <w:p w:rsidR="00F07612" w:rsidRPr="00A56C80" w:rsidRDefault="00F07612" w:rsidP="00F07612"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úhrnu zůstaly beze změny. Chemické látky a</w:t>
      </w:r>
      <w:r w:rsidR="00443009">
        <w:rPr>
          <w:rFonts w:cs="Arial"/>
          <w:szCs w:val="20"/>
        </w:rPr>
        <w:t> </w:t>
      </w:r>
      <w:r>
        <w:rPr>
          <w:rFonts w:cs="Arial"/>
          <w:szCs w:val="20"/>
        </w:rPr>
        <w:t>výrobky se zvýšily o 0,6 % a</w:t>
      </w:r>
      <w:r w:rsidR="00443009">
        <w:rPr>
          <w:rFonts w:cs="Arial"/>
          <w:szCs w:val="20"/>
        </w:rPr>
        <w:t> </w:t>
      </w:r>
      <w:r>
        <w:rPr>
          <w:rFonts w:cs="Arial"/>
          <w:szCs w:val="20"/>
        </w:rPr>
        <w:t>ceny v oddílu koksu a</w:t>
      </w:r>
      <w:r w:rsidR="00443009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produktů</w:t>
      </w:r>
      <w:r w:rsidR="0083452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 xml:space="preserve">0,5 %. Potravinářské výrobky, </w:t>
      </w:r>
      <w:r w:rsidRPr="00725227">
        <w:rPr>
          <w:rFonts w:cs="Arial"/>
          <w:szCs w:val="20"/>
        </w:rPr>
        <w:t>nápoj</w:t>
      </w:r>
      <w:r>
        <w:rPr>
          <w:rFonts w:cs="Arial"/>
          <w:szCs w:val="20"/>
        </w:rPr>
        <w:t>e</w:t>
      </w:r>
      <w:r w:rsidRPr="00725227">
        <w:rPr>
          <w:rFonts w:cs="Arial"/>
          <w:szCs w:val="20"/>
        </w:rPr>
        <w:t xml:space="preserve"> a</w:t>
      </w:r>
      <w:r w:rsidR="00443009">
        <w:rPr>
          <w:rFonts w:cs="Arial"/>
          <w:szCs w:val="20"/>
        </w:rPr>
        <w:t> </w:t>
      </w:r>
      <w:r w:rsidRPr="00725227">
        <w:rPr>
          <w:rFonts w:cs="Arial"/>
          <w:szCs w:val="20"/>
        </w:rPr>
        <w:t>tabák</w:t>
      </w:r>
      <w:r>
        <w:rPr>
          <w:rFonts w:cs="Arial"/>
          <w:szCs w:val="20"/>
        </w:rPr>
        <w:t xml:space="preserve"> vzrostly o 0,2 %, z toho ceny nápojů o 0,6 % a masa a</w:t>
      </w:r>
      <w:r w:rsidR="00443009">
        <w:rPr>
          <w:rFonts w:cs="Arial"/>
          <w:szCs w:val="20"/>
        </w:rPr>
        <w:t> </w:t>
      </w:r>
      <w:r>
        <w:rPr>
          <w:rFonts w:cs="Arial"/>
          <w:szCs w:val="20"/>
        </w:rPr>
        <w:t>masných výrobků o 0,5 %. Klesly ceny těžby a dobývání o 0,9 % a</w:t>
      </w:r>
      <w:r w:rsidR="00443009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elektrických zařízení o 0,4 %. </w:t>
      </w:r>
    </w:p>
    <w:p w:rsidR="001532C4" w:rsidRPr="001131EE" w:rsidRDefault="001532C4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B25FC1">
        <w:rPr>
          <w:rFonts w:cs="Arial"/>
          <w:bCs/>
          <w:szCs w:val="20"/>
        </w:rPr>
        <w:t>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9B7C4C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B25FC1">
        <w:rPr>
          <w:rFonts w:cs="Arial"/>
          <w:szCs w:val="20"/>
        </w:rPr>
        <w:t>3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4869AB">
        <w:rPr>
          <w:rFonts w:cs="Arial"/>
          <w:szCs w:val="20"/>
        </w:rPr>
        <w:t>v úhrnu nezměnily. Vzrostly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>cen</w:t>
      </w:r>
      <w:r w:rsidR="004869AB">
        <w:rPr>
          <w:rFonts w:cs="Arial"/>
          <w:szCs w:val="20"/>
        </w:rPr>
        <w:t>y</w:t>
      </w:r>
      <w:r w:rsidR="00A95239">
        <w:rPr>
          <w:rFonts w:cs="Arial"/>
          <w:szCs w:val="20"/>
        </w:rPr>
        <w:t xml:space="preserve"> </w:t>
      </w:r>
      <w:r w:rsidR="007A29CB">
        <w:rPr>
          <w:rFonts w:cs="Arial"/>
          <w:szCs w:val="20"/>
        </w:rPr>
        <w:t>v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4869AB">
        <w:rPr>
          <w:rFonts w:cs="Arial"/>
          <w:bCs/>
          <w:iCs/>
          <w:szCs w:val="20"/>
        </w:rPr>
        <w:t>0,1</w:t>
      </w:r>
      <w:r>
        <w:rPr>
          <w:rFonts w:cs="Arial"/>
          <w:bCs/>
          <w:iCs/>
          <w:szCs w:val="20"/>
        </w:rPr>
        <w:t> %</w:t>
      </w:r>
      <w:r w:rsidR="004869AB">
        <w:rPr>
          <w:rFonts w:cs="Arial"/>
          <w:bCs/>
          <w:iCs/>
          <w:szCs w:val="20"/>
        </w:rPr>
        <w:t>, ceny v</w:t>
      </w:r>
      <w:r w:rsidR="00015A83">
        <w:rPr>
          <w:rFonts w:cs="Arial"/>
          <w:bCs/>
          <w:iCs/>
          <w:szCs w:val="20"/>
        </w:rPr>
        <w:t> pozemní a potrubní</w:t>
      </w:r>
      <w:r w:rsidR="004869AB">
        <w:rPr>
          <w:rFonts w:cs="Arial"/>
          <w:bCs/>
          <w:iCs/>
          <w:szCs w:val="20"/>
        </w:rPr>
        <w:t xml:space="preserve"> dopravě klesly o </w:t>
      </w:r>
      <w:r w:rsidR="00EB4379">
        <w:rPr>
          <w:rFonts w:cs="Arial"/>
          <w:bCs/>
          <w:iCs/>
          <w:szCs w:val="20"/>
        </w:rPr>
        <w:t>0,2</w:t>
      </w:r>
      <w:r w:rsidR="004869AB">
        <w:rPr>
          <w:rFonts w:cs="Arial"/>
          <w:bCs/>
          <w:iCs/>
          <w:szCs w:val="20"/>
        </w:rPr>
        <w:t> %</w:t>
      </w:r>
      <w:r w:rsidR="005824A1">
        <w:rPr>
          <w:rFonts w:cs="Arial"/>
          <w:bCs/>
          <w:iCs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opět</w:t>
      </w:r>
      <w:r w:rsidRPr="004C5720">
        <w:rPr>
          <w:rFonts w:cs="Arial"/>
          <w:bCs/>
          <w:iCs/>
          <w:szCs w:val="20"/>
        </w:rPr>
        <w:t xml:space="preserve"> </w:t>
      </w:r>
      <w:r w:rsidR="005B180D">
        <w:rPr>
          <w:rFonts w:cs="Arial"/>
          <w:bCs/>
          <w:iCs/>
          <w:szCs w:val="20"/>
        </w:rPr>
        <w:t>stagnovaly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854870">
        <w:rPr>
          <w:rFonts w:cs="Arial"/>
          <w:bCs/>
          <w:szCs w:val="20"/>
        </w:rPr>
        <w:t>0,7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EF70B3">
        <w:rPr>
          <w:rFonts w:cs="Arial"/>
          <w:szCs w:val="20"/>
        </w:rPr>
        <w:t>dubnu</w:t>
      </w:r>
      <w:r w:rsidR="00FF59AC" w:rsidRPr="00240CB9">
        <w:rPr>
          <w:rFonts w:cs="Arial"/>
          <w:szCs w:val="20"/>
        </w:rPr>
        <w:t xml:space="preserve"> o </w:t>
      </w:r>
      <w:r w:rsidR="00854870">
        <w:rPr>
          <w:rFonts w:cs="Arial"/>
          <w:szCs w:val="20"/>
        </w:rPr>
        <w:t>2,8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54870">
        <w:rPr>
          <w:rFonts w:cs="Arial"/>
          <w:szCs w:val="20"/>
        </w:rPr>
        <w:t>7,7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854870">
        <w:rPr>
          <w:rFonts w:cs="Arial"/>
          <w:szCs w:val="20"/>
        </w:rPr>
        <w:t>15,6</w:t>
      </w:r>
      <w:r w:rsidRPr="00240CB9">
        <w:rPr>
          <w:rFonts w:cs="Arial"/>
          <w:szCs w:val="20"/>
        </w:rPr>
        <w:t> %</w:t>
      </w:r>
      <w:r w:rsidR="00854870">
        <w:rPr>
          <w:rFonts w:cs="Arial"/>
          <w:szCs w:val="20"/>
        </w:rPr>
        <w:t>, čerstvé zeleniny o 13,7 %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854870">
        <w:rPr>
          <w:rFonts w:cs="Arial"/>
          <w:szCs w:val="20"/>
        </w:rPr>
        <w:t>4,6</w:t>
      </w:r>
      <w:r w:rsidRPr="00240CB9">
        <w:rPr>
          <w:rFonts w:cs="Arial"/>
          <w:szCs w:val="20"/>
        </w:rPr>
        <w:t> %</w:t>
      </w:r>
      <w:r w:rsidR="0085487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854870">
        <w:rPr>
          <w:rFonts w:cs="Arial"/>
          <w:szCs w:val="20"/>
        </w:rPr>
        <w:t>N</w:t>
      </w:r>
      <w:r w:rsidR="00067FC8">
        <w:rPr>
          <w:rFonts w:cs="Arial"/>
          <w:szCs w:val="20"/>
        </w:rPr>
        <w:t xml:space="preserve">aopak </w:t>
      </w:r>
      <w:r w:rsidR="00056D9F">
        <w:rPr>
          <w:rFonts w:cs="Arial"/>
          <w:szCs w:val="20"/>
        </w:rPr>
        <w:t>vyšší</w:t>
      </w:r>
      <w:r w:rsidR="00056D9F" w:rsidRPr="00240CB9">
        <w:rPr>
          <w:rFonts w:cs="Arial"/>
          <w:szCs w:val="20"/>
        </w:rPr>
        <w:t xml:space="preserve"> </w:t>
      </w:r>
      <w:r w:rsidR="00463A30">
        <w:rPr>
          <w:rFonts w:cs="Arial"/>
          <w:szCs w:val="20"/>
        </w:rPr>
        <w:t>byly</w:t>
      </w:r>
      <w:r w:rsidR="00463A3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ceny brambor o </w:t>
      </w:r>
      <w:r w:rsidR="00854870">
        <w:rPr>
          <w:rFonts w:cs="Arial"/>
          <w:szCs w:val="20"/>
        </w:rPr>
        <w:t>26,0</w:t>
      </w:r>
      <w:r w:rsidRPr="00240CB9">
        <w:rPr>
          <w:rFonts w:cs="Arial"/>
          <w:szCs w:val="20"/>
        </w:rPr>
        <w:t> %</w:t>
      </w:r>
      <w:r w:rsidR="00854870">
        <w:rPr>
          <w:rFonts w:cs="Arial"/>
          <w:szCs w:val="20"/>
        </w:rPr>
        <w:t xml:space="preserve"> a</w:t>
      </w:r>
      <w:r w:rsidR="00515DCC">
        <w:rPr>
          <w:rFonts w:cs="Arial"/>
          <w:szCs w:val="20"/>
        </w:rPr>
        <w:t> ovoce o </w:t>
      </w:r>
      <w:r w:rsidR="00854870">
        <w:rPr>
          <w:rFonts w:cs="Arial"/>
          <w:szCs w:val="20"/>
        </w:rPr>
        <w:t>10,1</w:t>
      </w:r>
      <w:r w:rsidR="000459AC">
        <w:rPr>
          <w:rFonts w:cs="Arial"/>
          <w:szCs w:val="20"/>
        </w:rPr>
        <w:t> %</w:t>
      </w:r>
      <w:r w:rsidR="00EC7336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D40B9E">
        <w:rPr>
          <w:rFonts w:cs="Arial"/>
          <w:szCs w:val="20"/>
        </w:rPr>
        <w:t>8,7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D40B9E">
        <w:rPr>
          <w:rFonts w:cs="Arial"/>
          <w:szCs w:val="20"/>
        </w:rPr>
        <w:t>19,2</w:t>
      </w:r>
      <w:r w:rsidR="008B7FC8">
        <w:rPr>
          <w:rFonts w:cs="Arial"/>
          <w:szCs w:val="20"/>
        </w:rPr>
        <w:t> %</w:t>
      </w:r>
      <w:r w:rsidR="00480AE4">
        <w:rPr>
          <w:rFonts w:cs="Arial"/>
          <w:szCs w:val="20"/>
        </w:rPr>
        <w:t>.</w:t>
      </w:r>
      <w:r w:rsidR="000459AC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</w:t>
      </w:r>
      <w:r w:rsidR="00D40B9E">
        <w:rPr>
          <w:rFonts w:cs="Arial"/>
          <w:szCs w:val="20"/>
        </w:rPr>
        <w:t xml:space="preserve">skotu byly nižší o 2,1 %, </w:t>
      </w:r>
      <w:r w:rsidR="00EB4379">
        <w:rPr>
          <w:rFonts w:cs="Arial"/>
          <w:szCs w:val="20"/>
        </w:rPr>
        <w:t xml:space="preserve">ceny </w:t>
      </w:r>
      <w:r w:rsidR="002B1C37">
        <w:rPr>
          <w:rFonts w:cs="Arial"/>
          <w:szCs w:val="20"/>
        </w:rPr>
        <w:t xml:space="preserve">drůbeže </w:t>
      </w:r>
      <w:r w:rsidR="00D40B9E">
        <w:rPr>
          <w:rFonts w:cs="Arial"/>
          <w:szCs w:val="20"/>
        </w:rPr>
        <w:t>a</w:t>
      </w:r>
      <w:r w:rsidR="000459A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vajec </w:t>
      </w:r>
      <w:r w:rsidR="00D40B9E">
        <w:rPr>
          <w:rFonts w:cs="Arial"/>
          <w:szCs w:val="20"/>
        </w:rPr>
        <w:t xml:space="preserve">klesly shodně </w:t>
      </w:r>
      <w:r>
        <w:rPr>
          <w:rFonts w:cs="Arial"/>
          <w:szCs w:val="20"/>
        </w:rPr>
        <w:t>o </w:t>
      </w:r>
      <w:r w:rsidR="00D40B9E">
        <w:rPr>
          <w:rFonts w:cs="Arial"/>
          <w:szCs w:val="20"/>
        </w:rPr>
        <w:t>1,4</w:t>
      </w:r>
      <w:r>
        <w:rPr>
          <w:rFonts w:cs="Arial"/>
          <w:szCs w:val="20"/>
        </w:rPr>
        <w:t> %.</w:t>
      </w:r>
    </w:p>
    <w:p w:rsidR="00102B98" w:rsidRDefault="00102B98" w:rsidP="00102B98"/>
    <w:p w:rsidR="007F3EE2" w:rsidRDefault="007F3EE2" w:rsidP="007F3EE2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0,1 % (v dubnu o</w:t>
      </w:r>
      <w:r w:rsidR="00443009">
        <w:t> </w:t>
      </w:r>
      <w:r>
        <w:t>0,3 %)</w:t>
      </w:r>
      <w:r w:rsidRPr="00305389">
        <w:t>.</w:t>
      </w:r>
      <w:r w:rsidRPr="00725227">
        <w:t xml:space="preserve"> </w:t>
      </w:r>
      <w:r>
        <w:t>Nejvýznamněji ovlivnil výši cenové hladiny pokles cen elektřiny, plynu a</w:t>
      </w:r>
      <w:r w:rsidR="00443009">
        <w:t> </w:t>
      </w:r>
      <w:r>
        <w:t xml:space="preserve">páry o 8,6 % a těžby a dobývání o 4,6 %. Vzrostly ceny </w:t>
      </w:r>
      <w:r>
        <w:rPr>
          <w:rFonts w:cs="Arial"/>
          <w:szCs w:val="20"/>
        </w:rPr>
        <w:t>v oddílu koksu a rafinovaných ropných produktů</w:t>
      </w:r>
      <w:r>
        <w:t xml:space="preserve"> o 5,2 % a dopravních prostředků o 3,5 %, z toho ceny dílů a příslušenství pro motorová vozidla o 4,6 %. Ceny </w:t>
      </w:r>
      <w:r w:rsidRPr="001D1A9B">
        <w:t>obecných kovů a</w:t>
      </w:r>
      <w:r w:rsidR="00443009">
        <w:t> </w:t>
      </w:r>
      <w:r w:rsidRPr="001D1A9B">
        <w:t>kovodělných výrobků</w:t>
      </w:r>
      <w:r>
        <w:t xml:space="preserve"> se zvýšily o 2,0</w:t>
      </w:r>
      <w:r w:rsidRPr="001D1A9B">
        <w:t> %</w:t>
      </w:r>
      <w:r>
        <w:t xml:space="preserve"> a dřeva, papíru a tisku o 4,1 %. Ceny potravinářských</w:t>
      </w:r>
      <w:r w:rsidRPr="00077B2A">
        <w:t xml:space="preserve"> výrobků, nápojů a tabáku </w:t>
      </w:r>
      <w:r>
        <w:t>byly vyšší o 0,7 %, z toho ceny mléčných výrobků o 10,1 % a masa a</w:t>
      </w:r>
      <w:r w:rsidR="00443009">
        <w:t> </w:t>
      </w:r>
      <w:r>
        <w:t xml:space="preserve">masných výrobků o 2,8 %. Naopak klesly ceny rostlinných a živočišných olejů a tuků o 15,3 %, mlýnských a škrobárenských výrobků o 12,0 % a průmyslových krmiv o 8,2 %. </w:t>
      </w:r>
    </w:p>
    <w:p w:rsidR="007F3EE2" w:rsidRDefault="007F3EE2" w:rsidP="007F3EE2">
      <w:pPr>
        <w:rPr>
          <w:rFonts w:cs="Arial"/>
          <w:szCs w:val="20"/>
        </w:rPr>
      </w:pPr>
      <w:r w:rsidRPr="00A963AE">
        <w:rPr>
          <w:rFonts w:cs="Arial"/>
          <w:szCs w:val="20"/>
        </w:rPr>
        <w:lastRenderedPageBreak/>
        <w:t xml:space="preserve">Při hodnocení podle hlavních průmyslových skupin se meziročně nejvíce </w:t>
      </w:r>
      <w:r>
        <w:rPr>
          <w:rFonts w:cs="Arial"/>
          <w:szCs w:val="20"/>
        </w:rPr>
        <w:t>snížily</w:t>
      </w:r>
      <w:r w:rsidRPr="00A963AE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energií o 4,4 %.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FF2704">
        <w:rPr>
          <w:rFonts w:cs="Arial"/>
          <w:szCs w:val="20"/>
        </w:rPr>
        <w:t>zvýšily o 0,</w:t>
      </w:r>
      <w:r w:rsidR="00B25FC1">
        <w:rPr>
          <w:rFonts w:cs="Arial"/>
          <w:szCs w:val="20"/>
        </w:rPr>
        <w:t>5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48752E" w:rsidRPr="00240CB9">
        <w:rPr>
          <w:rFonts w:cs="Arial"/>
          <w:szCs w:val="20"/>
        </w:rPr>
        <w:t>v </w:t>
      </w:r>
      <w:r w:rsidR="00EF70B3">
        <w:rPr>
          <w:rFonts w:cs="Arial"/>
          <w:szCs w:val="20"/>
        </w:rPr>
        <w:t>dubnu</w:t>
      </w:r>
      <w:r w:rsidR="0048752E" w:rsidRPr="00240CB9">
        <w:rPr>
          <w:rFonts w:cs="Arial"/>
          <w:szCs w:val="20"/>
        </w:rPr>
        <w:t xml:space="preserve"> </w:t>
      </w:r>
      <w:r w:rsidR="00B25FC1" w:rsidRPr="00240CB9">
        <w:rPr>
          <w:rFonts w:cs="Arial"/>
          <w:szCs w:val="20"/>
        </w:rPr>
        <w:t>o </w:t>
      </w:r>
      <w:r w:rsidR="00B25FC1">
        <w:rPr>
          <w:rFonts w:cs="Arial"/>
          <w:szCs w:val="20"/>
        </w:rPr>
        <w:t>0,4</w:t>
      </w:r>
      <w:r w:rsidR="00B25FC1" w:rsidRPr="00240CB9">
        <w:rPr>
          <w:rFonts w:cs="Arial"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B25FC1">
        <w:rPr>
          <w:rFonts w:cs="Arial"/>
          <w:szCs w:val="20"/>
        </w:rPr>
        <w:t>0,8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EF70B3">
        <w:rPr>
          <w:rFonts w:cs="Arial"/>
          <w:bCs/>
          <w:szCs w:val="20"/>
        </w:rPr>
        <w:t>dubnu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DF05E3">
        <w:rPr>
          <w:rFonts w:cs="Arial"/>
          <w:bCs/>
          <w:szCs w:val="20"/>
        </w:rPr>
        <w:t>1</w:t>
      </w:r>
      <w:r w:rsidR="00FF2704">
        <w:rPr>
          <w:rFonts w:cs="Arial"/>
          <w:szCs w:val="20"/>
        </w:rPr>
        <w:t>,</w:t>
      </w:r>
      <w:r w:rsidR="00B25FC1">
        <w:rPr>
          <w:rFonts w:cs="Arial"/>
          <w:szCs w:val="20"/>
        </w:rPr>
        <w:t>2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DE4FCC">
        <w:rPr>
          <w:rFonts w:cs="Arial"/>
          <w:szCs w:val="20"/>
        </w:rPr>
        <w:t xml:space="preserve">poprvé po čtrnácti měsících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4B745A">
        <w:rPr>
          <w:rFonts w:cs="Arial"/>
          <w:szCs w:val="20"/>
        </w:rPr>
        <w:t>0,</w:t>
      </w:r>
      <w:r w:rsidR="001D14C0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 (</w:t>
      </w:r>
      <w:r w:rsidR="001D14C0" w:rsidRPr="00240CB9">
        <w:rPr>
          <w:rFonts w:cs="Arial"/>
          <w:szCs w:val="20"/>
        </w:rPr>
        <w:t>v </w:t>
      </w:r>
      <w:r w:rsidR="001D14C0">
        <w:rPr>
          <w:rFonts w:cs="Arial"/>
          <w:szCs w:val="20"/>
        </w:rPr>
        <w:t>dubnu</w:t>
      </w:r>
      <w:r w:rsidR="001D14C0" w:rsidRPr="00240CB9">
        <w:rPr>
          <w:rFonts w:cs="Arial"/>
          <w:szCs w:val="20"/>
        </w:rPr>
        <w:t xml:space="preserve"> </w:t>
      </w:r>
      <w:r w:rsidR="001D14C0">
        <w:rPr>
          <w:rFonts w:cs="Arial"/>
          <w:szCs w:val="20"/>
        </w:rPr>
        <w:t xml:space="preserve">klesly </w:t>
      </w:r>
      <w:r w:rsidR="001D14C0" w:rsidRPr="00240CB9">
        <w:rPr>
          <w:rFonts w:cs="Arial"/>
          <w:szCs w:val="20"/>
        </w:rPr>
        <w:t>o </w:t>
      </w:r>
      <w:r w:rsidR="001D14C0">
        <w:rPr>
          <w:rFonts w:cs="Arial"/>
          <w:szCs w:val="20"/>
        </w:rPr>
        <w:t>0,5</w:t>
      </w:r>
      <w:r w:rsidR="001D14C0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1D7E18">
        <w:rPr>
          <w:rFonts w:cs="Arial"/>
          <w:bCs/>
          <w:iCs/>
          <w:szCs w:val="20"/>
        </w:rPr>
        <w:t>Snížily se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</w:t>
      </w:r>
      <w:r w:rsidR="00AE35FF">
        <w:rPr>
          <w:rFonts w:cs="Arial"/>
          <w:bCs/>
          <w:iCs/>
          <w:szCs w:val="20"/>
        </w:rPr>
        <w:t>telekomunikační služby o </w:t>
      </w:r>
      <w:r w:rsidR="001D7E18">
        <w:rPr>
          <w:rFonts w:cs="Arial"/>
          <w:bCs/>
          <w:iCs/>
          <w:szCs w:val="20"/>
        </w:rPr>
        <w:t>6,2</w:t>
      </w:r>
      <w:r w:rsidR="00AE35FF">
        <w:rPr>
          <w:rFonts w:cs="Arial"/>
          <w:bCs/>
          <w:iCs/>
          <w:szCs w:val="20"/>
        </w:rPr>
        <w:t> % a</w:t>
      </w:r>
      <w:r w:rsidR="00443009">
        <w:rPr>
          <w:rFonts w:cs="Arial"/>
          <w:bCs/>
          <w:iCs/>
          <w:szCs w:val="20"/>
        </w:rPr>
        <w:t> </w:t>
      </w:r>
      <w:r w:rsidRPr="001E59EA">
        <w:rPr>
          <w:rFonts w:cs="Arial"/>
          <w:bCs/>
          <w:iCs/>
          <w:szCs w:val="20"/>
        </w:rPr>
        <w:t xml:space="preserve">za </w:t>
      </w:r>
      <w:r w:rsidR="000F2341">
        <w:rPr>
          <w:rFonts w:cs="Arial"/>
          <w:szCs w:val="20"/>
        </w:rPr>
        <w:t>r</w:t>
      </w:r>
      <w:r w:rsidR="000F2341" w:rsidRPr="00240CB9">
        <w:rPr>
          <w:rFonts w:cs="Arial"/>
          <w:bCs/>
          <w:iCs/>
          <w:szCs w:val="20"/>
        </w:rPr>
        <w:t>eklamní služby a průzkum trhu</w:t>
      </w:r>
      <w:r w:rsidRPr="001E59EA">
        <w:rPr>
          <w:rFonts w:cs="Arial"/>
          <w:bCs/>
          <w:iCs/>
          <w:szCs w:val="20"/>
        </w:rPr>
        <w:t xml:space="preserve"> o </w:t>
      </w:r>
      <w:r w:rsidR="000F2341">
        <w:rPr>
          <w:rFonts w:cs="Arial"/>
          <w:bCs/>
          <w:iCs/>
          <w:szCs w:val="20"/>
        </w:rPr>
        <w:t>3,</w:t>
      </w:r>
      <w:r w:rsidR="001D7E18">
        <w:rPr>
          <w:rFonts w:cs="Arial"/>
          <w:bCs/>
          <w:iCs/>
          <w:szCs w:val="20"/>
        </w:rPr>
        <w:t>0</w:t>
      </w:r>
      <w:r w:rsidR="00AE35FF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 w:rsidR="001D7E18">
        <w:rPr>
          <w:rFonts w:cs="Arial"/>
          <w:szCs w:val="20"/>
        </w:rPr>
        <w:t>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</w:t>
      </w:r>
      <w:r w:rsidR="00DE5A5D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A0E75">
        <w:rPr>
          <w:rFonts w:cs="Arial"/>
          <w:szCs w:val="20"/>
        </w:rPr>
        <w:t>,</w:t>
      </w:r>
      <w:r w:rsidR="00205AD9">
        <w:rPr>
          <w:rFonts w:cs="Arial"/>
          <w:szCs w:val="20"/>
        </w:rPr>
        <w:t xml:space="preserve">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CB3695" w:rsidRPr="00443009">
        <w:t>3</w:t>
      </w:r>
      <w:r w:rsidR="00DE5A5D">
        <w:rPr>
          <w:rFonts w:cs="Arial"/>
          <w:bCs/>
          <w:iCs/>
          <w:szCs w:val="20"/>
        </w:rPr>
        <w:t>,</w:t>
      </w:r>
      <w:r w:rsidR="001D7E18">
        <w:rPr>
          <w:rFonts w:cs="Arial"/>
          <w:bCs/>
          <w:iCs/>
          <w:szCs w:val="20"/>
        </w:rPr>
        <w:t>2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EB4379">
        <w:rPr>
          <w:rFonts w:cs="Arial"/>
          <w:bCs/>
          <w:iCs/>
          <w:szCs w:val="20"/>
        </w:rPr>
        <w:t>za pojištění o</w:t>
      </w:r>
      <w:r w:rsidR="00443009">
        <w:rPr>
          <w:rFonts w:cs="Arial"/>
          <w:bCs/>
          <w:iCs/>
          <w:szCs w:val="20"/>
        </w:rPr>
        <w:t> </w:t>
      </w:r>
      <w:r w:rsidR="00EB4379">
        <w:rPr>
          <w:rFonts w:cs="Arial"/>
          <w:bCs/>
          <w:iCs/>
          <w:szCs w:val="20"/>
        </w:rPr>
        <w:t>2,8 % a</w:t>
      </w:r>
      <w:r w:rsidR="00443009">
        <w:rPr>
          <w:rFonts w:cs="Arial"/>
          <w:bCs/>
          <w:iCs/>
          <w:szCs w:val="20"/>
        </w:rPr>
        <w:t> </w:t>
      </w:r>
      <w:r w:rsidR="00205AD9">
        <w:rPr>
          <w:rFonts w:cs="Arial"/>
          <w:bCs/>
          <w:iCs/>
          <w:szCs w:val="20"/>
        </w:rPr>
        <w:t xml:space="preserve">za </w:t>
      </w:r>
      <w:r w:rsidR="00EB4379">
        <w:rPr>
          <w:rFonts w:cs="Arial"/>
          <w:bCs/>
          <w:iCs/>
          <w:szCs w:val="20"/>
        </w:rPr>
        <w:t>pozemní a</w:t>
      </w:r>
      <w:r w:rsidR="00443009">
        <w:rPr>
          <w:rFonts w:cs="Arial"/>
          <w:bCs/>
          <w:iCs/>
          <w:szCs w:val="20"/>
        </w:rPr>
        <w:t> </w:t>
      </w:r>
      <w:r w:rsidR="00EB4379">
        <w:rPr>
          <w:rFonts w:cs="Arial"/>
          <w:bCs/>
          <w:iCs/>
          <w:szCs w:val="20"/>
        </w:rPr>
        <w:t>potrubní</w:t>
      </w:r>
      <w:r w:rsidR="00205AD9">
        <w:rPr>
          <w:rFonts w:cs="Arial"/>
          <w:bCs/>
          <w:iCs/>
          <w:szCs w:val="20"/>
        </w:rPr>
        <w:t xml:space="preserve"> dopravu o</w:t>
      </w:r>
      <w:r w:rsidR="00D55943">
        <w:rPr>
          <w:rFonts w:cs="Arial"/>
          <w:bCs/>
          <w:iCs/>
          <w:szCs w:val="20"/>
        </w:rPr>
        <w:t> </w:t>
      </w:r>
      <w:r w:rsidR="00211808">
        <w:rPr>
          <w:rFonts w:cs="Arial"/>
          <w:bCs/>
          <w:iCs/>
          <w:szCs w:val="20"/>
        </w:rPr>
        <w:t>1,2</w:t>
      </w:r>
      <w:r w:rsidR="00205AD9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CB3695">
        <w:rPr>
          <w:rFonts w:cs="Arial"/>
          <w:szCs w:val="20"/>
        </w:rPr>
        <w:t>0,</w:t>
      </w:r>
      <w:r w:rsidR="001D7E18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 (v </w:t>
      </w:r>
      <w:r w:rsidR="00EF70B3">
        <w:rPr>
          <w:rFonts w:cs="Arial"/>
          <w:szCs w:val="20"/>
        </w:rPr>
        <w:t>dubnu</w:t>
      </w:r>
      <w:r w:rsidRPr="00240CB9">
        <w:rPr>
          <w:rFonts w:cs="Arial"/>
          <w:szCs w:val="20"/>
        </w:rPr>
        <w:t xml:space="preserve"> </w:t>
      </w:r>
      <w:r w:rsidR="001D7E18">
        <w:rPr>
          <w:rFonts w:cs="Arial"/>
          <w:szCs w:val="20"/>
        </w:rPr>
        <w:t xml:space="preserve">nižší </w:t>
      </w:r>
      <w:r w:rsidRPr="00240CB9">
        <w:rPr>
          <w:rFonts w:cs="Arial"/>
          <w:szCs w:val="20"/>
        </w:rPr>
        <w:t>o </w:t>
      </w:r>
      <w:r w:rsidR="00B24F29">
        <w:rPr>
          <w:rFonts w:cs="Arial"/>
          <w:szCs w:val="20"/>
        </w:rPr>
        <w:t>0,</w:t>
      </w:r>
      <w:r w:rsidR="001D7E18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BD3CC0" w:rsidRPr="00D64DF3" w:rsidRDefault="00BD3CC0" w:rsidP="00BD3CC0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dubnu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BD3CC0" w:rsidRPr="00635116" w:rsidRDefault="00BD3CC0" w:rsidP="00BD3CC0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 </w:t>
      </w:r>
      <w:r>
        <w:rPr>
          <w:rFonts w:cs="Arial"/>
          <w:bCs/>
          <w:iCs/>
          <w:szCs w:val="20"/>
        </w:rPr>
        <w:t>dubnu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 o 0,1 % (v březnu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na Maltě o 2,3 %, </w:t>
      </w:r>
      <w:r>
        <w:rPr>
          <w:rFonts w:cs="Arial"/>
          <w:bCs/>
          <w:iCs/>
          <w:szCs w:val="20"/>
        </w:rPr>
        <w:t>v Belgii o 1,5 % a ve Švédsku o 0,6 %. Na</w:t>
      </w:r>
      <w:r w:rsidR="00443009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Slovensku se ceny snížily o </w:t>
      </w:r>
      <w:r>
        <w:rPr>
          <w:rFonts w:cs="Arial"/>
          <w:bCs/>
          <w:szCs w:val="20"/>
        </w:rPr>
        <w:t xml:space="preserve">0,3 %, v Polsku o 0,2 % a v Německu o 0,1 %. V České republice a v Rakousku zůstaly ceny beze změny. </w:t>
      </w:r>
      <w:r>
        <w:rPr>
          <w:rFonts w:cs="Arial"/>
          <w:bCs/>
          <w:iCs/>
          <w:szCs w:val="20"/>
        </w:rPr>
        <w:t>Nejvíce vzrostly ceny v Rumunsku o 1,7 %, v Řecku o 1,3 % a v Lotyšsku o 0,7 %.</w:t>
      </w:r>
    </w:p>
    <w:p w:rsidR="00BD3CC0" w:rsidRDefault="00BD3CC0" w:rsidP="00BD3CC0">
      <w:pPr>
        <w:rPr>
          <w:rFonts w:cs="Arial"/>
          <w:bCs/>
          <w:szCs w:val="20"/>
        </w:rPr>
      </w:pPr>
    </w:p>
    <w:p w:rsidR="00BD3CC0" w:rsidRDefault="00BD3CC0" w:rsidP="00BD3CC0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dubnu snížily o 1,1 % (v březnu o 1,6 %)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Belgii o 5,1 %, na Kypru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, v Estonsku a</w:t>
      </w:r>
      <w:r w:rsidR="00443009">
        <w:rPr>
          <w:rFonts w:cs="Arial"/>
          <w:szCs w:val="20"/>
        </w:rPr>
        <w:t> </w:t>
      </w:r>
      <w:r>
        <w:rPr>
          <w:rFonts w:cs="Arial"/>
          <w:szCs w:val="20"/>
        </w:rPr>
        <w:t>na Slovensku shodně o 4,6 %. V Rakousku byly ceny nižší o 1,5 %, v Německu o 0,9 %, v Polsku o 0,5 % a</w:t>
      </w:r>
      <w:r w:rsidR="00443009">
        <w:rPr>
          <w:rFonts w:cs="Arial"/>
          <w:szCs w:val="20"/>
        </w:rPr>
        <w:t> </w:t>
      </w:r>
      <w:r>
        <w:rPr>
          <w:rFonts w:cs="Arial"/>
          <w:bCs/>
          <w:szCs w:val="20"/>
        </w:rPr>
        <w:t>v České republice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0,3 %</w:t>
      </w:r>
      <w:r>
        <w:rPr>
          <w:rFonts w:cs="Arial"/>
          <w:szCs w:val="20"/>
        </w:rPr>
        <w:t>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</w:t>
      </w:r>
      <w:r w:rsidR="00443009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Rumunsku o 1,1 %, v Řecku o 0,8 %, ve Španělsku a</w:t>
      </w:r>
      <w:r w:rsidR="00443009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</w:t>
      </w:r>
      <w:r w:rsidR="00443009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Lotyšsku shodně o 0,1 %.</w:t>
      </w:r>
    </w:p>
    <w:p w:rsidR="002C00CA" w:rsidRDefault="002C00CA" w:rsidP="002C00CA"/>
    <w:p w:rsidR="002C00CA" w:rsidRPr="001811EA" w:rsidRDefault="002C00CA" w:rsidP="002C00C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5F5AD8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A25165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4E125F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7B6D42" w:rsidRDefault="007B6D42" w:rsidP="00DA659A"/>
    <w:sectPr w:rsidR="007B6D4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D5" w:rsidRDefault="000B1AD5" w:rsidP="00BA6370">
      <w:r>
        <w:separator/>
      </w:r>
    </w:p>
  </w:endnote>
  <w:endnote w:type="continuationSeparator" w:id="0">
    <w:p w:rsidR="000B1AD5" w:rsidRDefault="000B1AD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5AD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F5AD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F5AD8" w:rsidRPr="004E479E">
                  <w:rPr>
                    <w:rFonts w:cs="Arial"/>
                    <w:szCs w:val="15"/>
                  </w:rPr>
                  <w:fldChar w:fldCharType="separate"/>
                </w:r>
                <w:r w:rsidR="00834525">
                  <w:rPr>
                    <w:rFonts w:cs="Arial"/>
                    <w:noProof/>
                    <w:szCs w:val="15"/>
                  </w:rPr>
                  <w:t>1</w:t>
                </w:r>
                <w:r w:rsidR="005F5AD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D5" w:rsidRDefault="000B1AD5" w:rsidP="00BA6370">
      <w:r>
        <w:separator/>
      </w:r>
    </w:p>
  </w:footnote>
  <w:footnote w:type="continuationSeparator" w:id="0">
    <w:p w:rsidR="000B1AD5" w:rsidRDefault="000B1AD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5AD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11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4A77"/>
    <w:rsid w:val="00015A83"/>
    <w:rsid w:val="00022D3D"/>
    <w:rsid w:val="00043BF4"/>
    <w:rsid w:val="000459AC"/>
    <w:rsid w:val="00056D9F"/>
    <w:rsid w:val="000639B2"/>
    <w:rsid w:val="00063DED"/>
    <w:rsid w:val="00067FC8"/>
    <w:rsid w:val="000742D0"/>
    <w:rsid w:val="000843A5"/>
    <w:rsid w:val="00084692"/>
    <w:rsid w:val="00093497"/>
    <w:rsid w:val="00096D6C"/>
    <w:rsid w:val="000A0E75"/>
    <w:rsid w:val="000A1BDF"/>
    <w:rsid w:val="000A6A4A"/>
    <w:rsid w:val="000B1AD5"/>
    <w:rsid w:val="000B2C0E"/>
    <w:rsid w:val="000B4D16"/>
    <w:rsid w:val="000B6F63"/>
    <w:rsid w:val="000C57D9"/>
    <w:rsid w:val="000D093F"/>
    <w:rsid w:val="000D0AC1"/>
    <w:rsid w:val="000D28F6"/>
    <w:rsid w:val="000E0383"/>
    <w:rsid w:val="000E3F03"/>
    <w:rsid w:val="000F0846"/>
    <w:rsid w:val="000F0D52"/>
    <w:rsid w:val="000F2341"/>
    <w:rsid w:val="000F77BF"/>
    <w:rsid w:val="00102B98"/>
    <w:rsid w:val="00105737"/>
    <w:rsid w:val="00107C15"/>
    <w:rsid w:val="001108B6"/>
    <w:rsid w:val="00115CB1"/>
    <w:rsid w:val="001179D3"/>
    <w:rsid w:val="00124C22"/>
    <w:rsid w:val="001303E1"/>
    <w:rsid w:val="001304C4"/>
    <w:rsid w:val="001321CB"/>
    <w:rsid w:val="00137AA5"/>
    <w:rsid w:val="001404AB"/>
    <w:rsid w:val="00140947"/>
    <w:rsid w:val="00141ADB"/>
    <w:rsid w:val="001454BE"/>
    <w:rsid w:val="0014669E"/>
    <w:rsid w:val="001532C4"/>
    <w:rsid w:val="0017231D"/>
    <w:rsid w:val="0018065F"/>
    <w:rsid w:val="001810DC"/>
    <w:rsid w:val="00196785"/>
    <w:rsid w:val="001A2EC9"/>
    <w:rsid w:val="001B607F"/>
    <w:rsid w:val="001B6548"/>
    <w:rsid w:val="001C6710"/>
    <w:rsid w:val="001D14C0"/>
    <w:rsid w:val="001D369A"/>
    <w:rsid w:val="001D5EFD"/>
    <w:rsid w:val="001D7E18"/>
    <w:rsid w:val="001E59EA"/>
    <w:rsid w:val="001E7108"/>
    <w:rsid w:val="001F08B3"/>
    <w:rsid w:val="001F2FE0"/>
    <w:rsid w:val="001F5C24"/>
    <w:rsid w:val="00205AD9"/>
    <w:rsid w:val="002070FB"/>
    <w:rsid w:val="00211808"/>
    <w:rsid w:val="00213729"/>
    <w:rsid w:val="00214CFC"/>
    <w:rsid w:val="002366B7"/>
    <w:rsid w:val="00236E25"/>
    <w:rsid w:val="002406FA"/>
    <w:rsid w:val="002473C7"/>
    <w:rsid w:val="00247ACA"/>
    <w:rsid w:val="00253DAA"/>
    <w:rsid w:val="00262308"/>
    <w:rsid w:val="00272A48"/>
    <w:rsid w:val="00284B8D"/>
    <w:rsid w:val="00286ED5"/>
    <w:rsid w:val="002874B4"/>
    <w:rsid w:val="002933FC"/>
    <w:rsid w:val="00293825"/>
    <w:rsid w:val="002A0F40"/>
    <w:rsid w:val="002A1BC7"/>
    <w:rsid w:val="002A2DDD"/>
    <w:rsid w:val="002A3D8F"/>
    <w:rsid w:val="002A5DFF"/>
    <w:rsid w:val="002B1C37"/>
    <w:rsid w:val="002B2E47"/>
    <w:rsid w:val="002B5C8B"/>
    <w:rsid w:val="002C00CA"/>
    <w:rsid w:val="002C6137"/>
    <w:rsid w:val="002D4CD2"/>
    <w:rsid w:val="002E0118"/>
    <w:rsid w:val="002E091F"/>
    <w:rsid w:val="002E476A"/>
    <w:rsid w:val="002E5D3D"/>
    <w:rsid w:val="002F46B3"/>
    <w:rsid w:val="002F7C7E"/>
    <w:rsid w:val="003052AA"/>
    <w:rsid w:val="00306C8C"/>
    <w:rsid w:val="003128FD"/>
    <w:rsid w:val="00314DA2"/>
    <w:rsid w:val="00320C70"/>
    <w:rsid w:val="00324FB8"/>
    <w:rsid w:val="003301A3"/>
    <w:rsid w:val="00330BEA"/>
    <w:rsid w:val="00331E66"/>
    <w:rsid w:val="0033362E"/>
    <w:rsid w:val="003473FB"/>
    <w:rsid w:val="00360623"/>
    <w:rsid w:val="00361E92"/>
    <w:rsid w:val="0036777B"/>
    <w:rsid w:val="00380F3F"/>
    <w:rsid w:val="0038282A"/>
    <w:rsid w:val="0038751A"/>
    <w:rsid w:val="00390624"/>
    <w:rsid w:val="00390C77"/>
    <w:rsid w:val="00397580"/>
    <w:rsid w:val="003A45C8"/>
    <w:rsid w:val="003B7CC9"/>
    <w:rsid w:val="003C2161"/>
    <w:rsid w:val="003C2DCF"/>
    <w:rsid w:val="003C54E4"/>
    <w:rsid w:val="003C7FE7"/>
    <w:rsid w:val="003D0499"/>
    <w:rsid w:val="003D3576"/>
    <w:rsid w:val="003E6782"/>
    <w:rsid w:val="003F3349"/>
    <w:rsid w:val="003F526A"/>
    <w:rsid w:val="003F79F4"/>
    <w:rsid w:val="00402CD6"/>
    <w:rsid w:val="00405244"/>
    <w:rsid w:val="00415890"/>
    <w:rsid w:val="00427248"/>
    <w:rsid w:val="004349A1"/>
    <w:rsid w:val="00443009"/>
    <w:rsid w:val="0044318A"/>
    <w:rsid w:val="004436EE"/>
    <w:rsid w:val="00445E39"/>
    <w:rsid w:val="00453549"/>
    <w:rsid w:val="004538BE"/>
    <w:rsid w:val="00453E79"/>
    <w:rsid w:val="0045547F"/>
    <w:rsid w:val="0045742F"/>
    <w:rsid w:val="00461151"/>
    <w:rsid w:val="00463A30"/>
    <w:rsid w:val="00463E03"/>
    <w:rsid w:val="004650FB"/>
    <w:rsid w:val="00472E6E"/>
    <w:rsid w:val="00473C1E"/>
    <w:rsid w:val="00477B0C"/>
    <w:rsid w:val="00480AE4"/>
    <w:rsid w:val="004810BA"/>
    <w:rsid w:val="00482678"/>
    <w:rsid w:val="004869AB"/>
    <w:rsid w:val="0048752E"/>
    <w:rsid w:val="004903AD"/>
    <w:rsid w:val="004920AD"/>
    <w:rsid w:val="00494125"/>
    <w:rsid w:val="004A46B7"/>
    <w:rsid w:val="004A6442"/>
    <w:rsid w:val="004B2EC5"/>
    <w:rsid w:val="004B745A"/>
    <w:rsid w:val="004B7D35"/>
    <w:rsid w:val="004B7FA1"/>
    <w:rsid w:val="004C1F85"/>
    <w:rsid w:val="004C7D32"/>
    <w:rsid w:val="004D05B3"/>
    <w:rsid w:val="004D2E82"/>
    <w:rsid w:val="004E125F"/>
    <w:rsid w:val="004E30D6"/>
    <w:rsid w:val="004E3774"/>
    <w:rsid w:val="004E479E"/>
    <w:rsid w:val="004F78E6"/>
    <w:rsid w:val="00502F0F"/>
    <w:rsid w:val="0050420E"/>
    <w:rsid w:val="00504F00"/>
    <w:rsid w:val="005074C5"/>
    <w:rsid w:val="005105E8"/>
    <w:rsid w:val="00512610"/>
    <w:rsid w:val="00512D99"/>
    <w:rsid w:val="00513392"/>
    <w:rsid w:val="00515DCC"/>
    <w:rsid w:val="00523475"/>
    <w:rsid w:val="00526BE8"/>
    <w:rsid w:val="00531DBB"/>
    <w:rsid w:val="00534316"/>
    <w:rsid w:val="00553040"/>
    <w:rsid w:val="00562B4A"/>
    <w:rsid w:val="0056666A"/>
    <w:rsid w:val="00574DFF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651E"/>
    <w:rsid w:val="005B0AD8"/>
    <w:rsid w:val="005B180D"/>
    <w:rsid w:val="005B5D76"/>
    <w:rsid w:val="005B75BA"/>
    <w:rsid w:val="005C1917"/>
    <w:rsid w:val="005D01C6"/>
    <w:rsid w:val="005D165D"/>
    <w:rsid w:val="005E3F8A"/>
    <w:rsid w:val="005F5AD8"/>
    <w:rsid w:val="005F6862"/>
    <w:rsid w:val="005F79FB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D73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8446A"/>
    <w:rsid w:val="00686375"/>
    <w:rsid w:val="00692B96"/>
    <w:rsid w:val="006931CF"/>
    <w:rsid w:val="006963E8"/>
    <w:rsid w:val="006A0762"/>
    <w:rsid w:val="006A2048"/>
    <w:rsid w:val="006A440D"/>
    <w:rsid w:val="006B5353"/>
    <w:rsid w:val="006C405C"/>
    <w:rsid w:val="006C66D0"/>
    <w:rsid w:val="006D2683"/>
    <w:rsid w:val="006D701F"/>
    <w:rsid w:val="006E024F"/>
    <w:rsid w:val="006E0A67"/>
    <w:rsid w:val="006E3685"/>
    <w:rsid w:val="006E4E81"/>
    <w:rsid w:val="006E6852"/>
    <w:rsid w:val="006E79F4"/>
    <w:rsid w:val="006F13BD"/>
    <w:rsid w:val="007055EE"/>
    <w:rsid w:val="00707F7D"/>
    <w:rsid w:val="00717EC5"/>
    <w:rsid w:val="00725E16"/>
    <w:rsid w:val="00726D94"/>
    <w:rsid w:val="00730629"/>
    <w:rsid w:val="007469FC"/>
    <w:rsid w:val="00754C20"/>
    <w:rsid w:val="00757113"/>
    <w:rsid w:val="007719B3"/>
    <w:rsid w:val="0077497E"/>
    <w:rsid w:val="00790B7F"/>
    <w:rsid w:val="00791651"/>
    <w:rsid w:val="007A0777"/>
    <w:rsid w:val="007A1D92"/>
    <w:rsid w:val="007A29CB"/>
    <w:rsid w:val="007A29CC"/>
    <w:rsid w:val="007A57F2"/>
    <w:rsid w:val="007A5B86"/>
    <w:rsid w:val="007B0185"/>
    <w:rsid w:val="007B1333"/>
    <w:rsid w:val="007B3C4D"/>
    <w:rsid w:val="007B5A60"/>
    <w:rsid w:val="007B6D42"/>
    <w:rsid w:val="007C3202"/>
    <w:rsid w:val="007D2F2D"/>
    <w:rsid w:val="007D6494"/>
    <w:rsid w:val="007E05BD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31B1B"/>
    <w:rsid w:val="00834525"/>
    <w:rsid w:val="008354A5"/>
    <w:rsid w:val="0084272D"/>
    <w:rsid w:val="00844EE2"/>
    <w:rsid w:val="00854870"/>
    <w:rsid w:val="00854C32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750A"/>
    <w:rsid w:val="008B0E76"/>
    <w:rsid w:val="008B259C"/>
    <w:rsid w:val="008B3970"/>
    <w:rsid w:val="008B7FC8"/>
    <w:rsid w:val="008C384C"/>
    <w:rsid w:val="008D033F"/>
    <w:rsid w:val="008D0F11"/>
    <w:rsid w:val="008D1D54"/>
    <w:rsid w:val="008D3F62"/>
    <w:rsid w:val="008D7DDA"/>
    <w:rsid w:val="008F3A4C"/>
    <w:rsid w:val="008F73B4"/>
    <w:rsid w:val="00903A00"/>
    <w:rsid w:val="00923E14"/>
    <w:rsid w:val="00924D66"/>
    <w:rsid w:val="009309AD"/>
    <w:rsid w:val="00930D1B"/>
    <w:rsid w:val="0093105E"/>
    <w:rsid w:val="0095769A"/>
    <w:rsid w:val="009576BA"/>
    <w:rsid w:val="00965D68"/>
    <w:rsid w:val="00971C0A"/>
    <w:rsid w:val="009746AC"/>
    <w:rsid w:val="0098569D"/>
    <w:rsid w:val="009A11CD"/>
    <w:rsid w:val="009A587C"/>
    <w:rsid w:val="009B1AAD"/>
    <w:rsid w:val="009B1E55"/>
    <w:rsid w:val="009B55B1"/>
    <w:rsid w:val="009B7C4C"/>
    <w:rsid w:val="009E3476"/>
    <w:rsid w:val="009E38C1"/>
    <w:rsid w:val="009E5E7A"/>
    <w:rsid w:val="009F2528"/>
    <w:rsid w:val="009F3A61"/>
    <w:rsid w:val="009F52C2"/>
    <w:rsid w:val="00A15878"/>
    <w:rsid w:val="00A25165"/>
    <w:rsid w:val="00A26333"/>
    <w:rsid w:val="00A26A37"/>
    <w:rsid w:val="00A2735A"/>
    <w:rsid w:val="00A33E14"/>
    <w:rsid w:val="00A40BCC"/>
    <w:rsid w:val="00A4114A"/>
    <w:rsid w:val="00A42655"/>
    <w:rsid w:val="00A4343D"/>
    <w:rsid w:val="00A502F1"/>
    <w:rsid w:val="00A5309F"/>
    <w:rsid w:val="00A53774"/>
    <w:rsid w:val="00A70A83"/>
    <w:rsid w:val="00A81EB3"/>
    <w:rsid w:val="00A82CCF"/>
    <w:rsid w:val="00A95239"/>
    <w:rsid w:val="00A95EA2"/>
    <w:rsid w:val="00A97276"/>
    <w:rsid w:val="00A9796B"/>
    <w:rsid w:val="00AA33B1"/>
    <w:rsid w:val="00AA5935"/>
    <w:rsid w:val="00AB072D"/>
    <w:rsid w:val="00AB3410"/>
    <w:rsid w:val="00AB73B7"/>
    <w:rsid w:val="00AC2EFB"/>
    <w:rsid w:val="00AC65BF"/>
    <w:rsid w:val="00AD68D3"/>
    <w:rsid w:val="00AD7487"/>
    <w:rsid w:val="00AE1AF1"/>
    <w:rsid w:val="00AE35FF"/>
    <w:rsid w:val="00AE6952"/>
    <w:rsid w:val="00B00C1D"/>
    <w:rsid w:val="00B04269"/>
    <w:rsid w:val="00B05FCE"/>
    <w:rsid w:val="00B13804"/>
    <w:rsid w:val="00B24F29"/>
    <w:rsid w:val="00B251D8"/>
    <w:rsid w:val="00B25FC1"/>
    <w:rsid w:val="00B4456E"/>
    <w:rsid w:val="00B45EB0"/>
    <w:rsid w:val="00B47FAB"/>
    <w:rsid w:val="00B53B04"/>
    <w:rsid w:val="00B552A1"/>
    <w:rsid w:val="00B55375"/>
    <w:rsid w:val="00B55457"/>
    <w:rsid w:val="00B632CC"/>
    <w:rsid w:val="00B63D51"/>
    <w:rsid w:val="00B65948"/>
    <w:rsid w:val="00B66209"/>
    <w:rsid w:val="00B67237"/>
    <w:rsid w:val="00B80A28"/>
    <w:rsid w:val="00B826FF"/>
    <w:rsid w:val="00B864DB"/>
    <w:rsid w:val="00B907CF"/>
    <w:rsid w:val="00BA12F1"/>
    <w:rsid w:val="00BA2BEC"/>
    <w:rsid w:val="00BA439F"/>
    <w:rsid w:val="00BA5D43"/>
    <w:rsid w:val="00BA5D4C"/>
    <w:rsid w:val="00BA6370"/>
    <w:rsid w:val="00BA791F"/>
    <w:rsid w:val="00BB70D0"/>
    <w:rsid w:val="00BC0BFB"/>
    <w:rsid w:val="00BD3CC0"/>
    <w:rsid w:val="00BD5A52"/>
    <w:rsid w:val="00BE4895"/>
    <w:rsid w:val="00C12E29"/>
    <w:rsid w:val="00C236E0"/>
    <w:rsid w:val="00C269D4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70F8B"/>
    <w:rsid w:val="00C73EC2"/>
    <w:rsid w:val="00C8406E"/>
    <w:rsid w:val="00C856B7"/>
    <w:rsid w:val="00CB2709"/>
    <w:rsid w:val="00CB3695"/>
    <w:rsid w:val="00CB3C41"/>
    <w:rsid w:val="00CB680D"/>
    <w:rsid w:val="00CB6F89"/>
    <w:rsid w:val="00CC148F"/>
    <w:rsid w:val="00CD4156"/>
    <w:rsid w:val="00CD6AF2"/>
    <w:rsid w:val="00CE1987"/>
    <w:rsid w:val="00CE228C"/>
    <w:rsid w:val="00CE46EB"/>
    <w:rsid w:val="00CE71D9"/>
    <w:rsid w:val="00CE7F90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2435"/>
    <w:rsid w:val="00D24C70"/>
    <w:rsid w:val="00D27D69"/>
    <w:rsid w:val="00D35F69"/>
    <w:rsid w:val="00D40B9E"/>
    <w:rsid w:val="00D4145A"/>
    <w:rsid w:val="00D42328"/>
    <w:rsid w:val="00D44425"/>
    <w:rsid w:val="00D448C2"/>
    <w:rsid w:val="00D55943"/>
    <w:rsid w:val="00D578E8"/>
    <w:rsid w:val="00D64246"/>
    <w:rsid w:val="00D666C3"/>
    <w:rsid w:val="00D66EF4"/>
    <w:rsid w:val="00D71972"/>
    <w:rsid w:val="00D8572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C0B91"/>
    <w:rsid w:val="00DC136B"/>
    <w:rsid w:val="00DD67BE"/>
    <w:rsid w:val="00DE4FCC"/>
    <w:rsid w:val="00DE5A5D"/>
    <w:rsid w:val="00DF05E3"/>
    <w:rsid w:val="00DF47FE"/>
    <w:rsid w:val="00E0156A"/>
    <w:rsid w:val="00E132A8"/>
    <w:rsid w:val="00E1654C"/>
    <w:rsid w:val="00E17EE0"/>
    <w:rsid w:val="00E26704"/>
    <w:rsid w:val="00E31980"/>
    <w:rsid w:val="00E3786C"/>
    <w:rsid w:val="00E54F69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A0B80"/>
    <w:rsid w:val="00EA4187"/>
    <w:rsid w:val="00EB014E"/>
    <w:rsid w:val="00EB1ED3"/>
    <w:rsid w:val="00EB4379"/>
    <w:rsid w:val="00EB4DDA"/>
    <w:rsid w:val="00EC7336"/>
    <w:rsid w:val="00ED65F7"/>
    <w:rsid w:val="00EE5EF7"/>
    <w:rsid w:val="00EF70B3"/>
    <w:rsid w:val="00F07612"/>
    <w:rsid w:val="00F139F1"/>
    <w:rsid w:val="00F15138"/>
    <w:rsid w:val="00F27130"/>
    <w:rsid w:val="00F34EDF"/>
    <w:rsid w:val="00F42B81"/>
    <w:rsid w:val="00F4408C"/>
    <w:rsid w:val="00F51E45"/>
    <w:rsid w:val="00F631E8"/>
    <w:rsid w:val="00F75F2A"/>
    <w:rsid w:val="00F87BEE"/>
    <w:rsid w:val="00F9026D"/>
    <w:rsid w:val="00F92C3B"/>
    <w:rsid w:val="00F94975"/>
    <w:rsid w:val="00F9629C"/>
    <w:rsid w:val="00F96369"/>
    <w:rsid w:val="00FA606E"/>
    <w:rsid w:val="00FB3F36"/>
    <w:rsid w:val="00FB5AAF"/>
    <w:rsid w:val="00FB687C"/>
    <w:rsid w:val="00FC1264"/>
    <w:rsid w:val="00FC258B"/>
    <w:rsid w:val="00FC2782"/>
    <w:rsid w:val="00FC2926"/>
    <w:rsid w:val="00FC2E2E"/>
    <w:rsid w:val="00FC3FF5"/>
    <w:rsid w:val="00FC4FF9"/>
    <w:rsid w:val="00FD3A48"/>
    <w:rsid w:val="00FD5321"/>
    <w:rsid w:val="00FD743C"/>
    <w:rsid w:val="00FF2704"/>
    <w:rsid w:val="00FF31EE"/>
    <w:rsid w:val="00FF59AC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D84F-C7E0-4DD1-93A2-A1BB094C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1526</TotalTime>
  <Pages>3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Sýkorová Hana</cp:lastModifiedBy>
  <cp:revision>212</cp:revision>
  <cp:lastPrinted>2014-06-11T07:55:00Z</cp:lastPrinted>
  <dcterms:created xsi:type="dcterms:W3CDTF">2014-01-14T08:01:00Z</dcterms:created>
  <dcterms:modified xsi:type="dcterms:W3CDTF">2014-06-12T09:47:00Z</dcterms:modified>
</cp:coreProperties>
</file>