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E9" w:rsidRDefault="00D74FDA">
      <w:pPr>
        <w:pStyle w:val="datum"/>
      </w:pPr>
      <w:r>
        <w:t>8. 1. 2014</w:t>
      </w:r>
    </w:p>
    <w:p w:rsidR="003A25E9" w:rsidRDefault="00D74FDA">
      <w:pPr>
        <w:pStyle w:val="Nzev"/>
      </w:pPr>
      <w:r>
        <w:t>Míry zaměstnanosti, nezaměstnanosti a ekonomické aktivity – listopad 2013</w:t>
      </w:r>
    </w:p>
    <w:p w:rsidR="003A25E9" w:rsidRDefault="003A25E9">
      <w:pPr>
        <w:spacing w:line="276" w:lineRule="auto"/>
        <w:jc w:val="both"/>
        <w:rPr>
          <w:sz w:val="20"/>
          <w:szCs w:val="20"/>
          <w:lang w:val="cs-CZ"/>
        </w:rPr>
      </w:pPr>
    </w:p>
    <w:p w:rsidR="003A25E9" w:rsidRDefault="00D74FDA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Míra zaměstnanosti </w:t>
      </w:r>
      <w:r>
        <w:rPr>
          <w:sz w:val="20"/>
          <w:szCs w:val="20"/>
          <w:lang w:val="cs-CZ"/>
        </w:rPr>
        <w:t>(podíl zaměstnaných ve skupině 15-64letých), očištěná od sezónních vlivů, v</w:t>
      </w:r>
      <w:r w:rsidR="00E92F09">
        <w:rPr>
          <w:sz w:val="20"/>
          <w:szCs w:val="20"/>
          <w:lang w:val="cs-CZ"/>
        </w:rPr>
        <w:t> </w:t>
      </w:r>
      <w:r w:rsidR="0054243E">
        <w:rPr>
          <w:sz w:val="20"/>
          <w:szCs w:val="20"/>
          <w:lang w:val="cs-CZ"/>
        </w:rPr>
        <w:t>listopadu</w:t>
      </w:r>
      <w:r w:rsidR="00E92F09">
        <w:rPr>
          <w:sz w:val="20"/>
          <w:szCs w:val="20"/>
          <w:lang w:val="cs-CZ"/>
        </w:rPr>
        <w:t xml:space="preserve"> 2013</w:t>
      </w:r>
      <w:r w:rsidR="0054243E">
        <w:rPr>
          <w:sz w:val="20"/>
          <w:szCs w:val="20"/>
          <w:lang w:val="cs-CZ"/>
        </w:rPr>
        <w:t xml:space="preserve"> </w:t>
      </w:r>
      <w:r w:rsidR="00E92F09">
        <w:rPr>
          <w:sz w:val="20"/>
          <w:szCs w:val="20"/>
          <w:lang w:val="cs-CZ"/>
        </w:rPr>
        <w:t xml:space="preserve">dosáhla </w:t>
      </w:r>
      <w:r>
        <w:rPr>
          <w:sz w:val="20"/>
          <w:szCs w:val="20"/>
          <w:lang w:val="cs-CZ"/>
        </w:rPr>
        <w:t xml:space="preserve">67,9 % a proti listopadu 2012 se zvýšila o 1,1 procentního bodu. Míra zaměstnanosti mužů po sezónním očištění činila 75,6 %, míra zaměstnanosti žen 60,1 %. Míra zaměstnanosti osob ve věku 15-29 let, očištěná od sezónních vlivů, činila 43,6 %, ve věku 30-49 let 85,1 % a ve skupině osob 50-64letých 63,1 %. </w:t>
      </w:r>
    </w:p>
    <w:p w:rsidR="003A25E9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Default="00D74FDA">
      <w:pPr>
        <w:spacing w:line="276" w:lineRule="auto"/>
        <w:jc w:val="both"/>
        <w:rPr>
          <w:sz w:val="20"/>
          <w:szCs w:val="20"/>
          <w:vertAlign w:val="superscript"/>
          <w:lang w:val="cs-CZ"/>
        </w:rPr>
      </w:pPr>
      <w:r>
        <w:rPr>
          <w:b/>
          <w:sz w:val="20"/>
          <w:szCs w:val="20"/>
          <w:lang w:val="cs-CZ"/>
        </w:rPr>
        <w:t xml:space="preserve">Obecná míra nezaměstnanosti </w:t>
      </w:r>
      <w:r>
        <w:rPr>
          <w:sz w:val="20"/>
          <w:szCs w:val="20"/>
          <w:lang w:val="cs-CZ"/>
        </w:rPr>
        <w:t>15-64letých</w:t>
      </w:r>
      <w:r>
        <w:rPr>
          <w:bCs/>
          <w:sz w:val="20"/>
          <w:szCs w:val="20"/>
          <w:lang w:val="cs-CZ"/>
        </w:rPr>
        <w:t xml:space="preserve"> (podíl nezaměstnaných k pracovní síle tj. součtu zaměstnaných a nezaměstnaných)</w:t>
      </w:r>
      <w:r>
        <w:rPr>
          <w:sz w:val="20"/>
          <w:szCs w:val="20"/>
          <w:lang w:val="cs-CZ"/>
        </w:rPr>
        <w:t>, očištěná od sezónních vlivů, dosáhla v listopadu 2013 6,9 % a meziročně se snížila o 0,3 procentního bodu. Míra nezaměstnanosti mužů, očištěná od sezónních vlivů, dosáhla 5,9 %, míra nezaměstnanosti žen 8,2 %.</w:t>
      </w:r>
    </w:p>
    <w:p w:rsidR="003A25E9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Default="00D74FDA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Míra ekonomické aktivity</w:t>
      </w:r>
      <w:r>
        <w:rPr>
          <w:sz w:val="20"/>
          <w:szCs w:val="20"/>
          <w:lang w:val="cs-CZ"/>
        </w:rPr>
        <w:t xml:space="preserve"> 15-64letých (podíl zaměstnaných a nezaměstnaných v této věkové skupině), očištěná od sezónních vlivů, dosáhla 73,0 % a proti listopadu 2012 se zvýšila o 0,9 procentního bodu. Po sezónním očištění míra ekonomické aktivity mužů (80,2 %) převyšovala míru ekonomické aktivity žen o 14,7 procentního bodu.</w:t>
      </w:r>
    </w:p>
    <w:p w:rsidR="003A25E9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Default="00D74FDA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Eurostat v rámci své tiskové zprávy dnes uveřejní srovnatelnou měsíční míru nezaměstnanosti. Údaje za Českou republiku vycházejí z měsíčních údajů výběrového šetření pracovních sil (VŠPS).</w:t>
      </w:r>
    </w:p>
    <w:p w:rsidR="003A25E9" w:rsidRDefault="003A25E9">
      <w:pPr>
        <w:spacing w:line="276" w:lineRule="auto"/>
        <w:jc w:val="both"/>
        <w:rPr>
          <w:sz w:val="16"/>
          <w:szCs w:val="16"/>
          <w:lang w:val="cs-CZ"/>
        </w:rPr>
      </w:pPr>
    </w:p>
    <w:p w:rsidR="003A25E9" w:rsidRDefault="00D74FDA">
      <w:pPr>
        <w:spacing w:after="40"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Rychlá informace obsahuje metodicky konzistentní časové řady základních ukazatelů trhu práce od roku 1998.</w:t>
      </w:r>
    </w:p>
    <w:p w:rsidR="003A25E9" w:rsidRDefault="003A25E9">
      <w:pPr>
        <w:spacing w:after="40" w:line="276" w:lineRule="auto"/>
        <w:jc w:val="both"/>
        <w:rPr>
          <w:sz w:val="20"/>
          <w:szCs w:val="20"/>
          <w:lang w:val="cs-CZ"/>
        </w:rPr>
      </w:pP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  <w:szCs w:val="16"/>
        </w:rPr>
      </w:pPr>
      <w:r>
        <w:rPr>
          <w:iCs/>
          <w:color w:val="auto"/>
          <w:szCs w:val="16"/>
        </w:rPr>
        <w:t>Poznámky:</w:t>
      </w:r>
    </w:p>
    <w:p w:rsidR="003A25E9" w:rsidRDefault="00D74FDA">
      <w:pPr>
        <w:pStyle w:val="Poznmky"/>
        <w:widowControl w:val="0"/>
        <w:spacing w:before="60"/>
        <w:ind w:left="3686" w:hanging="3686"/>
        <w:rPr>
          <w:color w:val="auto"/>
          <w:szCs w:val="16"/>
        </w:rPr>
      </w:pPr>
      <w:r>
        <w:rPr>
          <w:iCs/>
          <w:color w:val="auto"/>
          <w:szCs w:val="16"/>
        </w:rPr>
        <w:t>Zodpovědný vedoucí pracovník ČSÚ:</w:t>
      </w:r>
      <w:r>
        <w:rPr>
          <w:iCs/>
          <w:color w:val="auto"/>
          <w:szCs w:val="16"/>
        </w:rPr>
        <w:tab/>
        <w:t xml:space="preserve">Dalibor Holý, tel.: 274052694, e-mail: </w:t>
      </w:r>
      <w:hyperlink r:id="rId6" w:history="1">
        <w:r>
          <w:rPr>
            <w:rStyle w:val="Hypertextovodkaz"/>
            <w:iCs/>
            <w:color w:val="auto"/>
            <w:szCs w:val="16"/>
          </w:rPr>
          <w:t>dalibor.holy@czso.cz</w:t>
        </w:r>
      </w:hyperlink>
    </w:p>
    <w:p w:rsidR="003A25E9" w:rsidRDefault="00D74FDA">
      <w:pPr>
        <w:pStyle w:val="Poznmky"/>
        <w:widowControl w:val="0"/>
        <w:spacing w:before="0"/>
        <w:ind w:left="3686" w:hanging="3686"/>
        <w:rPr>
          <w:color w:val="auto"/>
          <w:szCs w:val="16"/>
        </w:rPr>
      </w:pPr>
      <w:r>
        <w:rPr>
          <w:iCs/>
          <w:color w:val="auto"/>
          <w:szCs w:val="16"/>
        </w:rPr>
        <w:t>Kontaktní osoba:</w:t>
      </w:r>
      <w:r>
        <w:rPr>
          <w:iCs/>
          <w:color w:val="auto"/>
          <w:szCs w:val="16"/>
        </w:rPr>
        <w:tab/>
        <w:t xml:space="preserve">Ondřej Nývlt, tel.: 274054069, e-mail: </w:t>
      </w:r>
      <w:hyperlink r:id="rId7" w:history="1">
        <w:r>
          <w:rPr>
            <w:rStyle w:val="Hypertextovodkaz"/>
            <w:iCs/>
            <w:color w:val="auto"/>
            <w:szCs w:val="16"/>
          </w:rPr>
          <w:t>ondrej.nyvlt@czso.cz</w:t>
        </w:r>
      </w:hyperlink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  <w:szCs w:val="16"/>
        </w:rPr>
        <w:t>Zdroj dat:</w:t>
      </w:r>
      <w:r>
        <w:rPr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>
        <w:rPr>
          <w:iCs/>
          <w:color w:val="auto"/>
        </w:rPr>
        <w:t xml:space="preserve"> Výsledky výběrového šetření byly převáženy na celkovou populaci ČR na základě výsledků statistiky obyvatelstva k 1. 1. 2013 a predikce vývoje v prvních jedenácti měsících roku 2013. Výsledky jsou převáženy na celkovou populaci ČR.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</w:rPr>
        <w:t>Termín ukončení sběru dat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</w:rPr>
        <w:t xml:space="preserve"> / termín ukončení předběžného zpracování:</w:t>
      </w:r>
      <w:r>
        <w:rPr>
          <w:iCs/>
          <w:color w:val="auto"/>
        </w:rPr>
        <w:tab/>
        <w:t>13. 12. 2013 / 20. 12. 2013</w:t>
      </w:r>
    </w:p>
    <w:p w:rsidR="003A25E9" w:rsidRDefault="00D74FDA">
      <w:pPr>
        <w:pStyle w:val="Poznmky"/>
        <w:widowControl w:val="0"/>
        <w:spacing w:before="0"/>
        <w:ind w:left="3686" w:hanging="3686"/>
        <w:rPr>
          <w:iCs/>
          <w:color w:val="auto"/>
        </w:rPr>
      </w:pPr>
      <w:r>
        <w:rPr>
          <w:iCs/>
          <w:color w:val="auto"/>
        </w:rPr>
        <w:t>Termín zveřejnění další RI:</w:t>
      </w:r>
      <w:r>
        <w:rPr>
          <w:iCs/>
          <w:color w:val="auto"/>
        </w:rPr>
        <w:tab/>
        <w:t>31. 01. 2014</w:t>
      </w:r>
    </w:p>
    <w:p w:rsidR="003A25E9" w:rsidRDefault="003A25E9">
      <w:pPr>
        <w:pStyle w:val="Poznamkytexty"/>
        <w:rPr>
          <w:i w:val="0"/>
          <w:color w:val="auto"/>
          <w:sz w:val="10"/>
          <w:szCs w:val="10"/>
        </w:rPr>
      </w:pPr>
    </w:p>
    <w:p w:rsidR="003A25E9" w:rsidRDefault="00D74FD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D74FDA" w:rsidRDefault="00D74FDA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>Tab. 1   Míra zaměstnanosti a nezaměstnanosti (očištěné od sezónních vlivů)</w:t>
      </w:r>
    </w:p>
    <w:sectPr w:rsidR="00D74FDA" w:rsidSect="003A25E9">
      <w:headerReference w:type="default" r:id="rId8"/>
      <w:footerReference w:type="default" r:id="rId9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348" w:rsidRDefault="001C4348">
      <w:r>
        <w:separator/>
      </w:r>
    </w:p>
  </w:endnote>
  <w:endnote w:type="continuationSeparator" w:id="0">
    <w:p w:rsidR="001C4348" w:rsidRDefault="001C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4D7631">
    <w:pPr>
      <w:pStyle w:val="Zpat"/>
    </w:pPr>
    <w:r>
      <w:rPr>
        <w:noProof/>
        <w:lang w:val="cs-CZ" w:eastAsia="cs-CZ"/>
      </w:rPr>
      <w:pict>
        <v:line id="_x0000_s2053" style="position:absolute;flip:y;z-index: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 w:rsidRPr="004D763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5.15pt;width:425.6pt;height:33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3A25E9" w:rsidRDefault="00D74FD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A25E9" w:rsidRDefault="00D74FD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www.czso.cz</w:t>
                </w: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>tel.: 274 052 304, 274 052 425, e-mail</w:t>
                </w:r>
                <w:hyperlink r:id="rId1" w:history="1">
                  <w:r>
                    <w:rPr>
                      <w:rStyle w:val="Hypertextovodkaz"/>
                      <w:sz w:val="15"/>
                      <w:szCs w:val="15"/>
                      <w:lang w:val="cs-CZ"/>
                    </w:rPr>
                    <w:t>: 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4D7631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D7631">
                  <w:rPr>
                    <w:rFonts w:cs="Arial"/>
                    <w:szCs w:val="15"/>
                  </w:rPr>
                  <w:fldChar w:fldCharType="separate"/>
                </w:r>
                <w:r w:rsidR="00E92F09">
                  <w:rPr>
                    <w:rFonts w:cs="Arial"/>
                    <w:noProof/>
                    <w:szCs w:val="15"/>
                  </w:rPr>
                  <w:t>1</w:t>
                </w:r>
                <w:r w:rsidR="004D7631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4D7631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348" w:rsidRDefault="001C4348">
      <w:r>
        <w:separator/>
      </w:r>
    </w:p>
  </w:footnote>
  <w:footnote w:type="continuationSeparator" w:id="0">
    <w:p w:rsidR="001C4348" w:rsidRDefault="001C4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5E9" w:rsidRDefault="004D7631">
    <w:pPr>
      <w:pStyle w:val="Zhlav"/>
    </w:pPr>
    <w:r w:rsidRPr="004D763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margin-left:28.55pt;margin-top:42.3pt;width:498.35pt;height:82.35pt;z-index:3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E76"/>
    <w:rsid w:val="00183C4A"/>
    <w:rsid w:val="00194025"/>
    <w:rsid w:val="001C4348"/>
    <w:rsid w:val="003A25E9"/>
    <w:rsid w:val="00492A7F"/>
    <w:rsid w:val="004D7631"/>
    <w:rsid w:val="0054243E"/>
    <w:rsid w:val="007C269C"/>
    <w:rsid w:val="0089069D"/>
    <w:rsid w:val="008B2E76"/>
    <w:rsid w:val="00B862AA"/>
    <w:rsid w:val="00D74FDA"/>
    <w:rsid w:val="00E9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25E9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next w:val="Normln"/>
    <w:qFormat/>
    <w:rsid w:val="003A25E9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3A25E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3A25E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3A25E9"/>
  </w:style>
  <w:style w:type="paragraph" w:styleId="Zpat">
    <w:name w:val="footer"/>
    <w:basedOn w:val="Normln"/>
    <w:semiHidden/>
    <w:unhideWhenUsed/>
    <w:rsid w:val="003A25E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3A25E9"/>
  </w:style>
  <w:style w:type="paragraph" w:styleId="Textbubliny">
    <w:name w:val="Balloon Text"/>
    <w:basedOn w:val="Normln"/>
    <w:semiHidden/>
    <w:unhideWhenUsed/>
    <w:rsid w:val="003A25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3A25E9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3A25E9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25E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3A25E9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3A25E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3A25E9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3A25E9"/>
    <w:rPr>
      <w:color w:val="0000FF"/>
      <w:u w:val="single"/>
    </w:rPr>
  </w:style>
  <w:style w:type="paragraph" w:styleId="Zkladntext">
    <w:name w:val="Body Text"/>
    <w:basedOn w:val="Normln"/>
    <w:semiHidden/>
    <w:rsid w:val="003A25E9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3A25E9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3A25E9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3A25E9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3A25E9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3A25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3A25E9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3A25E9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A25E9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3A25E9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3A25E9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styleId="Nzev">
    <w:name w:val="Title"/>
    <w:aliases w:val="Titulek_"/>
    <w:next w:val="Normln"/>
    <w:qFormat/>
    <w:rsid w:val="003A25E9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rsid w:val="003A25E9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ndrej.nyvlt@czs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ibor.holy@czso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:%20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</Template>
  <TotalTime>12</TotalTime>
  <Pages>1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2355</CharactersWithSpaces>
  <SharedDoc>false</SharedDoc>
  <HLinks>
    <vt:vector size="18" baseType="variant"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mailto::%20infoservis@czso.cz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MP</dc:creator>
  <cp:keywords/>
  <cp:lastModifiedBy>MP</cp:lastModifiedBy>
  <cp:revision>7</cp:revision>
  <cp:lastPrinted>2013-11-27T08:27:00Z</cp:lastPrinted>
  <dcterms:created xsi:type="dcterms:W3CDTF">2014-01-06T09:51:00Z</dcterms:created>
  <dcterms:modified xsi:type="dcterms:W3CDTF">2014-01-07T07:46:00Z</dcterms:modified>
</cp:coreProperties>
</file>