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6F4F579B" w:rsidR="00867569" w:rsidRPr="00AE6D5B" w:rsidRDefault="00D14CA7" w:rsidP="00AE6D5B">
      <w:pPr>
        <w:pStyle w:val="Datum"/>
      </w:pPr>
      <w:r>
        <w:t>1</w:t>
      </w:r>
      <w:r w:rsidR="00B3003A">
        <w:t>.</w:t>
      </w:r>
      <w:r w:rsidR="007704D0">
        <w:t xml:space="preserve"> </w:t>
      </w:r>
      <w:r>
        <w:t>února</w:t>
      </w:r>
      <w:r w:rsidR="00C24800">
        <w:t xml:space="preserve"> </w:t>
      </w:r>
      <w:r w:rsidR="007704D0">
        <w:t>202</w:t>
      </w:r>
      <w:r w:rsidR="00717001">
        <w:t>3</w:t>
      </w:r>
    </w:p>
    <w:p w14:paraId="55FA4011" w14:textId="78273BB6" w:rsidR="00867569" w:rsidRPr="00AE6D5B" w:rsidRDefault="00D14CA7" w:rsidP="7A7921D0">
      <w:pPr>
        <w:pStyle w:val="Nzev"/>
      </w:pPr>
      <w:r>
        <w:t>Česko a Slovensko mají stále mnoho společného</w:t>
      </w:r>
    </w:p>
    <w:p w14:paraId="1A2DD8C3" w14:textId="1F29BB68" w:rsidR="00321FD3" w:rsidRDefault="00BD270D" w:rsidP="006B65F1">
      <w:pPr>
        <w:pStyle w:val="Perex"/>
        <w:spacing w:after="200" w:line="264" w:lineRule="auto"/>
      </w:pPr>
      <w:r>
        <w:t xml:space="preserve">Od rozdělení Československa v lednu 1993 </w:t>
      </w:r>
      <w:r w:rsidR="00321FD3">
        <w:t>vzrostl</w:t>
      </w:r>
      <w:r>
        <w:t xml:space="preserve"> počet obyvatel Česka a Slovenska</w:t>
      </w:r>
      <w:r w:rsidR="00321FD3">
        <w:t xml:space="preserve"> </w:t>
      </w:r>
      <w:r>
        <w:t xml:space="preserve">shodně </w:t>
      </w:r>
      <w:r w:rsidR="00321FD3">
        <w:t>o zhruba dvě procenta</w:t>
      </w:r>
      <w:r w:rsidR="002067BD">
        <w:t xml:space="preserve"> a</w:t>
      </w:r>
      <w:r w:rsidR="00A73D33">
        <w:t xml:space="preserve"> </w:t>
      </w:r>
      <w:r w:rsidR="002067BD">
        <w:t>o</w:t>
      </w:r>
      <w:r w:rsidR="001B3211">
        <w:t>bě země</w:t>
      </w:r>
      <w:r w:rsidR="00322D53">
        <w:t xml:space="preserve"> </w:t>
      </w:r>
      <w:r w:rsidR="001B3211">
        <w:t xml:space="preserve">čelí </w:t>
      </w:r>
      <w:r w:rsidR="00A73D33">
        <w:t>zřetelnému</w:t>
      </w:r>
      <w:r w:rsidR="001B3211">
        <w:t xml:space="preserve"> stárnutí populace</w:t>
      </w:r>
      <w:r w:rsidR="00321FD3">
        <w:t xml:space="preserve">. Nezaměstnanost je </w:t>
      </w:r>
      <w:r w:rsidR="00322D53">
        <w:t>nyní</w:t>
      </w:r>
      <w:r w:rsidR="00321FD3">
        <w:t xml:space="preserve"> </w:t>
      </w:r>
      <w:r w:rsidR="00322D53">
        <w:t xml:space="preserve">v tuzemsku oproti </w:t>
      </w:r>
      <w:r w:rsidR="00321FD3">
        <w:t xml:space="preserve">Slovensku </w:t>
      </w:r>
      <w:r w:rsidR="0002683A">
        <w:t>o polovinu nižší</w:t>
      </w:r>
      <w:r w:rsidR="00322D53">
        <w:t> </w:t>
      </w:r>
      <w:r>
        <w:t>a</w:t>
      </w:r>
      <w:r w:rsidR="00321FD3">
        <w:t xml:space="preserve"> </w:t>
      </w:r>
      <w:r w:rsidR="001B3211">
        <w:t xml:space="preserve">celková </w:t>
      </w:r>
      <w:r>
        <w:t>ek</w:t>
      </w:r>
      <w:r w:rsidR="00321FD3">
        <w:t xml:space="preserve">onomická výkonnost </w:t>
      </w:r>
      <w:r>
        <w:t>Česk</w:t>
      </w:r>
      <w:r w:rsidR="001B3211">
        <w:t>a je</w:t>
      </w:r>
      <w:r>
        <w:t xml:space="preserve"> </w:t>
      </w:r>
      <w:r w:rsidR="00321FD3">
        <w:t xml:space="preserve">o </w:t>
      </w:r>
      <w:r w:rsidR="00A73D33">
        <w:t>třetinu</w:t>
      </w:r>
      <w:r w:rsidR="00322D53">
        <w:t xml:space="preserve"> </w:t>
      </w:r>
      <w:r w:rsidR="00321FD3">
        <w:t xml:space="preserve">vyšší. </w:t>
      </w:r>
      <w:r>
        <w:t>Obě země</w:t>
      </w:r>
      <w:r w:rsidR="00321FD3">
        <w:t xml:space="preserve"> </w:t>
      </w:r>
      <w:r>
        <w:t>jsou silně závislé na průmyslu, který</w:t>
      </w:r>
      <w:r w:rsidR="00321FD3">
        <w:t xml:space="preserve"> tvoří </w:t>
      </w:r>
      <w:r w:rsidR="00A73D33">
        <w:t>více než</w:t>
      </w:r>
      <w:r w:rsidR="00321FD3">
        <w:t xml:space="preserve"> čtvrtinu přidané hodnoty</w:t>
      </w:r>
      <w:r>
        <w:t xml:space="preserve"> </w:t>
      </w:r>
      <w:r w:rsidR="008D64D0">
        <w:t xml:space="preserve">jejich </w:t>
      </w:r>
      <w:r>
        <w:t>ekonomiky.</w:t>
      </w:r>
      <w:r w:rsidR="00321FD3">
        <w:t xml:space="preserve"> </w:t>
      </w:r>
    </w:p>
    <w:p w14:paraId="20B1C34F" w14:textId="2C05B7B1" w:rsidR="00B7792F" w:rsidRPr="00CB2E63" w:rsidRDefault="00B7792F" w:rsidP="00D14CA7">
      <w:pPr>
        <w:spacing w:line="240" w:lineRule="auto"/>
        <w:rPr>
          <w:rFonts w:cs="Arial"/>
          <w:szCs w:val="18"/>
        </w:rPr>
      </w:pPr>
      <w:r w:rsidRPr="00E504F1">
        <w:rPr>
          <w:rFonts w:cs="Arial"/>
          <w:i/>
          <w:szCs w:val="18"/>
        </w:rPr>
        <w:t>„</w:t>
      </w:r>
      <w:r w:rsidR="00EA0830" w:rsidRPr="00E504F1">
        <w:rPr>
          <w:rFonts w:cs="Arial"/>
          <w:i/>
          <w:szCs w:val="18"/>
        </w:rPr>
        <w:t>I</w:t>
      </w:r>
      <w:r w:rsidR="00EA0830">
        <w:rPr>
          <w:rFonts w:cs="Arial"/>
          <w:szCs w:val="18"/>
        </w:rPr>
        <w:t xml:space="preserve"> </w:t>
      </w:r>
      <w:r w:rsidR="00EA0830">
        <w:rPr>
          <w:rFonts w:cs="Arial"/>
          <w:i/>
          <w:szCs w:val="18"/>
        </w:rPr>
        <w:t>p</w:t>
      </w:r>
      <w:r w:rsidRPr="00CB2E63">
        <w:rPr>
          <w:rFonts w:cs="Arial"/>
          <w:i/>
          <w:szCs w:val="18"/>
        </w:rPr>
        <w:t xml:space="preserve">o třiceti letech samostatné existence Česka a Slovenska mají oba státy </w:t>
      </w:r>
      <w:r w:rsidR="0002683A">
        <w:rPr>
          <w:rFonts w:cs="Arial"/>
          <w:i/>
          <w:szCs w:val="18"/>
        </w:rPr>
        <w:t xml:space="preserve">stále </w:t>
      </w:r>
      <w:r w:rsidRPr="00CB2E63">
        <w:rPr>
          <w:rFonts w:cs="Arial"/>
          <w:i/>
          <w:szCs w:val="18"/>
        </w:rPr>
        <w:t xml:space="preserve">mnoho společného, </w:t>
      </w:r>
      <w:r w:rsidR="0002683A">
        <w:rPr>
          <w:rFonts w:cs="Arial"/>
          <w:i/>
          <w:szCs w:val="18"/>
        </w:rPr>
        <w:t xml:space="preserve">přetrvávají </w:t>
      </w:r>
      <w:r w:rsidR="00322D53">
        <w:rPr>
          <w:rFonts w:cs="Arial"/>
          <w:i/>
          <w:szCs w:val="18"/>
        </w:rPr>
        <w:t xml:space="preserve">však </w:t>
      </w:r>
      <w:r w:rsidR="0002683A">
        <w:rPr>
          <w:rFonts w:cs="Arial"/>
          <w:i/>
          <w:szCs w:val="18"/>
        </w:rPr>
        <w:t xml:space="preserve">i </w:t>
      </w:r>
      <w:r w:rsidRPr="00CB2E63">
        <w:rPr>
          <w:rFonts w:cs="Arial"/>
          <w:i/>
          <w:szCs w:val="18"/>
        </w:rPr>
        <w:t xml:space="preserve">některé rozdíly. Podobný </w:t>
      </w:r>
      <w:r w:rsidR="00EA0830">
        <w:rPr>
          <w:rFonts w:cs="Arial"/>
          <w:i/>
          <w:szCs w:val="18"/>
        </w:rPr>
        <w:t>je</w:t>
      </w:r>
      <w:r w:rsidRPr="00CB2E63">
        <w:rPr>
          <w:rFonts w:cs="Arial"/>
          <w:i/>
          <w:szCs w:val="18"/>
        </w:rPr>
        <w:t xml:space="preserve"> například jejich demografický vývoj,</w:t>
      </w:r>
      <w:r w:rsidR="00EA0830">
        <w:rPr>
          <w:rFonts w:cs="Arial"/>
          <w:i/>
          <w:szCs w:val="18"/>
        </w:rPr>
        <w:t xml:space="preserve"> </w:t>
      </w:r>
      <w:r w:rsidRPr="00CB2E63">
        <w:rPr>
          <w:rFonts w:cs="Arial"/>
          <w:i/>
          <w:szCs w:val="18"/>
        </w:rPr>
        <w:t>orientace na průmysl, zvláště automobilový, a otevřen</w:t>
      </w:r>
      <w:r w:rsidR="006B65F1">
        <w:rPr>
          <w:rFonts w:cs="Arial"/>
          <w:i/>
          <w:szCs w:val="18"/>
        </w:rPr>
        <w:t>ost ekonomik. Dlouhodobé odlišnosti</w:t>
      </w:r>
      <w:r w:rsidRPr="00CB2E63">
        <w:rPr>
          <w:rFonts w:cs="Arial"/>
          <w:i/>
          <w:szCs w:val="18"/>
        </w:rPr>
        <w:t xml:space="preserve"> </w:t>
      </w:r>
      <w:r w:rsidR="00BD270D" w:rsidRPr="00CB2E63">
        <w:rPr>
          <w:rFonts w:cs="Arial"/>
          <w:i/>
          <w:szCs w:val="18"/>
        </w:rPr>
        <w:t>byly</w:t>
      </w:r>
      <w:r w:rsidRPr="00CB2E63">
        <w:rPr>
          <w:rFonts w:cs="Arial"/>
          <w:i/>
          <w:szCs w:val="18"/>
        </w:rPr>
        <w:t xml:space="preserve"> mimo jiné v úrovni nezaměstnanosti, vývoji inflace, výkonnosti ekonomik</w:t>
      </w:r>
      <w:r w:rsidR="008D3B29">
        <w:rPr>
          <w:rFonts w:cs="Arial"/>
          <w:i/>
          <w:szCs w:val="18"/>
        </w:rPr>
        <w:t>,</w:t>
      </w:r>
      <w:r w:rsidRPr="00CB2E63">
        <w:rPr>
          <w:rFonts w:cs="Arial"/>
          <w:i/>
          <w:szCs w:val="18"/>
        </w:rPr>
        <w:t xml:space="preserve"> míře zadlužení vládních institucí</w:t>
      </w:r>
      <w:r w:rsidR="008D3B29" w:rsidRPr="00F03304">
        <w:rPr>
          <w:rFonts w:cs="Arial"/>
          <w:i/>
          <w:szCs w:val="18"/>
        </w:rPr>
        <w:t xml:space="preserve"> či obecn</w:t>
      </w:r>
      <w:r w:rsidR="006B65F1">
        <w:rPr>
          <w:rFonts w:cs="Arial"/>
          <w:i/>
          <w:szCs w:val="18"/>
        </w:rPr>
        <w:t>ě velikosti regionálních rozdílů</w:t>
      </w:r>
      <w:r w:rsidR="00F03304">
        <w:rPr>
          <w:rFonts w:cs="Arial"/>
          <w:i/>
          <w:szCs w:val="18"/>
        </w:rPr>
        <w:t>,</w:t>
      </w:r>
      <w:r w:rsidRPr="00CB2E63">
        <w:rPr>
          <w:rFonts w:cs="Arial"/>
          <w:szCs w:val="18"/>
        </w:rPr>
        <w:t xml:space="preserve">“ </w:t>
      </w:r>
      <w:r w:rsidR="001B3211" w:rsidRPr="00CB2E63">
        <w:rPr>
          <w:rFonts w:cs="Arial"/>
          <w:szCs w:val="18"/>
        </w:rPr>
        <w:t>uvedl</w:t>
      </w:r>
      <w:r w:rsidRPr="00CB2E63">
        <w:rPr>
          <w:rFonts w:cs="Arial"/>
          <w:szCs w:val="18"/>
        </w:rPr>
        <w:t xml:space="preserve"> Marek Ro</w:t>
      </w:r>
      <w:r w:rsidR="006B65F1">
        <w:rPr>
          <w:rFonts w:cs="Arial"/>
          <w:szCs w:val="18"/>
        </w:rPr>
        <w:t>jíček, předseda Českého statistického úřadu</w:t>
      </w:r>
      <w:r w:rsidRPr="00CB2E63">
        <w:rPr>
          <w:rFonts w:cs="Arial"/>
          <w:szCs w:val="18"/>
        </w:rPr>
        <w:t>.</w:t>
      </w:r>
    </w:p>
    <w:p w14:paraId="7ADE114E" w14:textId="77777777" w:rsidR="00B7792F" w:rsidRPr="00B7792F" w:rsidRDefault="00B7792F" w:rsidP="00D14CA7">
      <w:pPr>
        <w:spacing w:line="240" w:lineRule="auto"/>
      </w:pPr>
    </w:p>
    <w:p w14:paraId="615C751E" w14:textId="410C5515" w:rsidR="00D96530" w:rsidRDefault="002E4127" w:rsidP="00D14CA7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V lednu</w:t>
      </w:r>
      <w:r w:rsidR="00E35E58" w:rsidRPr="00E35E58">
        <w:rPr>
          <w:rFonts w:cs="Arial"/>
          <w:szCs w:val="18"/>
        </w:rPr>
        <w:t xml:space="preserve"> 2022 žilo v Česku 10,52 mil</w:t>
      </w:r>
      <w:r w:rsidR="00D96530">
        <w:rPr>
          <w:rFonts w:cs="Arial"/>
          <w:szCs w:val="18"/>
        </w:rPr>
        <w:t>ionu</w:t>
      </w:r>
      <w:r w:rsidR="00E35E58" w:rsidRPr="00E35E58">
        <w:rPr>
          <w:rFonts w:cs="Arial"/>
          <w:szCs w:val="18"/>
        </w:rPr>
        <w:t xml:space="preserve"> obyvatel, na Slove</w:t>
      </w:r>
      <w:bookmarkStart w:id="0" w:name="_GoBack"/>
      <w:bookmarkEnd w:id="0"/>
      <w:r w:rsidR="00E35E58" w:rsidRPr="00E35E58">
        <w:rPr>
          <w:rFonts w:cs="Arial"/>
          <w:szCs w:val="18"/>
        </w:rPr>
        <w:t>nsku 5,43 mil</w:t>
      </w:r>
      <w:r w:rsidR="00D96530">
        <w:rPr>
          <w:rFonts w:cs="Arial"/>
          <w:szCs w:val="18"/>
        </w:rPr>
        <w:t>ionu.</w:t>
      </w:r>
      <w:r w:rsidR="00E35E58" w:rsidRPr="00E35E58">
        <w:rPr>
          <w:rFonts w:cs="Arial"/>
          <w:szCs w:val="18"/>
        </w:rPr>
        <w:t xml:space="preserve"> Oproti roku 1993 </w:t>
      </w:r>
      <w:r w:rsidR="00D96530">
        <w:rPr>
          <w:rFonts w:cs="Arial"/>
          <w:szCs w:val="18"/>
        </w:rPr>
        <w:t xml:space="preserve">jejich </w:t>
      </w:r>
      <w:r w:rsidR="00E35E58" w:rsidRPr="00E35E58">
        <w:rPr>
          <w:rFonts w:cs="Arial"/>
          <w:szCs w:val="18"/>
        </w:rPr>
        <w:t>populace posílila o 1,8 %, resp. 2,3 %. V Česku k tomu přispěl</w:t>
      </w:r>
      <w:r w:rsidR="007A6680">
        <w:rPr>
          <w:rFonts w:cs="Arial"/>
          <w:szCs w:val="18"/>
        </w:rPr>
        <w:t>a kladná bilance</w:t>
      </w:r>
      <w:r w:rsidR="00E35E58" w:rsidRPr="00E35E58">
        <w:rPr>
          <w:rFonts w:cs="Arial"/>
          <w:szCs w:val="18"/>
        </w:rPr>
        <w:t xml:space="preserve"> zahraniční</w:t>
      </w:r>
      <w:r w:rsidR="007A6680">
        <w:rPr>
          <w:rFonts w:cs="Arial"/>
          <w:szCs w:val="18"/>
        </w:rPr>
        <w:t>ho</w:t>
      </w:r>
      <w:r w:rsidR="00E35E58" w:rsidRPr="00E35E58">
        <w:rPr>
          <w:rFonts w:cs="Arial"/>
          <w:szCs w:val="18"/>
        </w:rPr>
        <w:t xml:space="preserve"> stěhování, na Slovensku spíše přírůstek přirozenou měnou.</w:t>
      </w:r>
      <w:r w:rsidR="00D96530">
        <w:rPr>
          <w:rFonts w:cs="Arial"/>
          <w:szCs w:val="18"/>
        </w:rPr>
        <w:t xml:space="preserve"> </w:t>
      </w:r>
      <w:r w:rsidR="00BD270D" w:rsidRPr="00E35E58">
        <w:rPr>
          <w:rFonts w:cs="Arial"/>
          <w:szCs w:val="18"/>
        </w:rPr>
        <w:t xml:space="preserve">Mezi lety 1993 a 2021 se věkový medián v Česku navýšil z 35,8 na 43,3 let, na Slovensku z 31,9 na 41,4 let. </w:t>
      </w:r>
      <w:r w:rsidR="00322D53">
        <w:rPr>
          <w:rFonts w:cs="Arial"/>
          <w:szCs w:val="18"/>
        </w:rPr>
        <w:t>M</w:t>
      </w:r>
      <w:r w:rsidR="00D96530" w:rsidRPr="00D96530">
        <w:rPr>
          <w:rFonts w:cs="Arial"/>
          <w:szCs w:val="18"/>
        </w:rPr>
        <w:t xml:space="preserve">íra nezaměstnanosti osob ve věku 15-74 let </w:t>
      </w:r>
      <w:r w:rsidR="00322D53">
        <w:rPr>
          <w:rFonts w:cs="Arial"/>
          <w:szCs w:val="18"/>
        </w:rPr>
        <w:t>činila</w:t>
      </w:r>
      <w:r w:rsidR="00D96530" w:rsidRPr="00D96530">
        <w:rPr>
          <w:rFonts w:cs="Arial"/>
          <w:szCs w:val="18"/>
        </w:rPr>
        <w:t xml:space="preserve"> v roce 2021 v Česku 2,8 %, na Slovensku 6,8 %. </w:t>
      </w:r>
    </w:p>
    <w:p w14:paraId="0C90869D" w14:textId="77777777" w:rsidR="008D64D0" w:rsidRDefault="008D64D0" w:rsidP="00D14CA7">
      <w:pPr>
        <w:spacing w:line="240" w:lineRule="auto"/>
        <w:rPr>
          <w:rFonts w:cs="Arial"/>
          <w:szCs w:val="18"/>
        </w:rPr>
      </w:pPr>
    </w:p>
    <w:p w14:paraId="61E6836A" w14:textId="1128EFAE" w:rsidR="00D96530" w:rsidRDefault="00D96530" w:rsidP="00D14CA7">
      <w:pPr>
        <w:spacing w:line="240" w:lineRule="auto"/>
        <w:rPr>
          <w:rFonts w:cs="Arial"/>
          <w:szCs w:val="18"/>
        </w:rPr>
      </w:pPr>
      <w:r w:rsidRPr="00D96530">
        <w:rPr>
          <w:rFonts w:cs="Arial"/>
          <w:szCs w:val="18"/>
        </w:rPr>
        <w:t>V úhrnu za posledních 30 let vzrostla cenová hladina pro spotřebitele na Slovensku dynamičtěji než v Česku, a to hlavně vlivem období let 1999 až 2006, kdy bylo průměrné meziroční tempo inflace na Slovensku (7,0 %) skoro třikrát vyšší než v Česku (2,5 %).</w:t>
      </w:r>
      <w:r w:rsidR="00DA76EF">
        <w:rPr>
          <w:rFonts w:cs="Arial"/>
          <w:szCs w:val="18"/>
        </w:rPr>
        <w:t xml:space="preserve"> </w:t>
      </w:r>
      <w:r w:rsidRPr="00D96530">
        <w:rPr>
          <w:rFonts w:cs="Arial"/>
          <w:szCs w:val="18"/>
        </w:rPr>
        <w:t xml:space="preserve">Celková ekonomická výkonnost měřená HDP v paritě kupní síly na obyvatele dosáhla v roce 2021 v Česku 92 % úrovně EU, na Slovensku 69 %. </w:t>
      </w:r>
    </w:p>
    <w:p w14:paraId="1F5DA5BE" w14:textId="1A212B8B" w:rsidR="00D96530" w:rsidRDefault="00D96530" w:rsidP="00D14CA7">
      <w:pPr>
        <w:spacing w:line="240" w:lineRule="auto"/>
        <w:rPr>
          <w:rFonts w:cs="Arial"/>
          <w:szCs w:val="18"/>
        </w:rPr>
      </w:pPr>
    </w:p>
    <w:p w14:paraId="085B1505" w14:textId="1F073DF4" w:rsidR="00D96530" w:rsidRPr="00D96530" w:rsidRDefault="00D96530" w:rsidP="00D14CA7">
      <w:pPr>
        <w:spacing w:line="240" w:lineRule="auto"/>
        <w:rPr>
          <w:rFonts w:cs="Arial"/>
          <w:szCs w:val="18"/>
        </w:rPr>
      </w:pPr>
      <w:r w:rsidRPr="00D96530">
        <w:rPr>
          <w:rFonts w:cs="Arial"/>
          <w:szCs w:val="18"/>
        </w:rPr>
        <w:t xml:space="preserve">Česko společně se Slovenskem patří dlouhodobě k nejprůmyslovějším zemím v rámci EU. V roce 2021 vytvářel průmysl v Česku 28 % přidané hodnoty celé ekonomiky, obdobný podíl měl rovněž na celkové zaměstnanosti. Na Slovensku šlo analogicky o 26 %, resp. 23 %, v celé </w:t>
      </w:r>
      <w:r w:rsidR="00E504F1">
        <w:rPr>
          <w:rFonts w:cs="Arial"/>
          <w:szCs w:val="18"/>
        </w:rPr>
        <w:t>Evropské u</w:t>
      </w:r>
      <w:r w:rsidRPr="00D96530">
        <w:rPr>
          <w:rFonts w:cs="Arial"/>
          <w:szCs w:val="18"/>
        </w:rPr>
        <w:t>nii pak jen o 20</w:t>
      </w:r>
      <w:r w:rsidR="00F03304">
        <w:rPr>
          <w:rFonts w:cs="Arial"/>
          <w:szCs w:val="18"/>
        </w:rPr>
        <w:t xml:space="preserve"> %</w:t>
      </w:r>
      <w:r w:rsidRPr="00D96530">
        <w:rPr>
          <w:rFonts w:cs="Arial"/>
          <w:szCs w:val="18"/>
        </w:rPr>
        <w:t xml:space="preserve">, resp. 16 %. Mezi průmyslovými obory v obou zemích dlouhodobě posiluje výroba automobilů. </w:t>
      </w:r>
      <w:r w:rsidR="00D222CD">
        <w:rPr>
          <w:rFonts w:cs="Arial"/>
          <w:szCs w:val="18"/>
        </w:rPr>
        <w:t>Klíčová</w:t>
      </w:r>
      <w:r w:rsidRPr="00D96530">
        <w:rPr>
          <w:rFonts w:cs="Arial"/>
          <w:szCs w:val="18"/>
        </w:rPr>
        <w:t xml:space="preserve"> role průmyslu i podniků pod zahraniční kontrolu v Česku i na Slovensku se odráží v silné otevřenosti obou ekonomik. </w:t>
      </w:r>
    </w:p>
    <w:p w14:paraId="2942090E" w14:textId="791C0F13" w:rsidR="00D96530" w:rsidRPr="00D96530" w:rsidRDefault="00D96530" w:rsidP="00D14CA7">
      <w:pPr>
        <w:spacing w:line="240" w:lineRule="auto"/>
        <w:rPr>
          <w:rFonts w:cs="Arial"/>
          <w:szCs w:val="18"/>
        </w:rPr>
      </w:pPr>
    </w:p>
    <w:p w14:paraId="42590F5D" w14:textId="302146A1" w:rsidR="00D14CA7" w:rsidRPr="006B65F1" w:rsidRDefault="00D96530" w:rsidP="006B65F1">
      <w:pPr>
        <w:spacing w:after="160" w:line="240" w:lineRule="auto"/>
        <w:rPr>
          <w:u w:val="single"/>
        </w:rPr>
      </w:pPr>
      <w:r w:rsidRPr="00D96530">
        <w:rPr>
          <w:rFonts w:cs="Arial"/>
          <w:szCs w:val="18"/>
        </w:rPr>
        <w:t xml:space="preserve">Česko i Slovensko vstupovaly do prvních let své existence se srovnatelně nízkým dluhem. Míra zadlužení sektoru vládních institucí činila v roce 1995 v Česku 13,6 % HDP, na Slovensku 21,6 % HDP. Zatímco míra zadlužení v Česku se i přes rozpočtové schodky ve 2. polovině 90. let zvyšovala jen mírně, na Slovensku </w:t>
      </w:r>
      <w:r w:rsidR="00D222CD">
        <w:rPr>
          <w:rFonts w:cs="Arial"/>
          <w:szCs w:val="18"/>
        </w:rPr>
        <w:t xml:space="preserve">již </w:t>
      </w:r>
      <w:r w:rsidRPr="00D96530">
        <w:rPr>
          <w:rFonts w:cs="Arial"/>
          <w:szCs w:val="18"/>
        </w:rPr>
        <w:t>na přelomu milénia přesáhla 50 % HDP.</w:t>
      </w:r>
      <w:r w:rsidR="00DA76EF">
        <w:rPr>
          <w:rFonts w:cs="Arial"/>
          <w:szCs w:val="18"/>
        </w:rPr>
        <w:t xml:space="preserve"> </w:t>
      </w:r>
      <w:r w:rsidRPr="00D96530">
        <w:rPr>
          <w:rFonts w:cs="Arial"/>
          <w:szCs w:val="18"/>
        </w:rPr>
        <w:t xml:space="preserve">Vstup do EU a následné konjunkturní období vedly ke zlepšení hospodaření. </w:t>
      </w:r>
      <w:r w:rsidR="002E4127">
        <w:rPr>
          <w:rFonts w:cs="Arial"/>
          <w:szCs w:val="18"/>
        </w:rPr>
        <w:t>V roce 2021 vystoupalo zadlužení na Slovensku na rekordních 62,2 % HDP a bylo tak o polovinu vyšší než v Česku.</w:t>
      </w:r>
      <w:r w:rsidR="00F03304">
        <w:t xml:space="preserve"> </w:t>
      </w:r>
      <w:r w:rsidR="00CB2E63">
        <w:t>Podrobné informace přináší publikace ČSÚ</w:t>
      </w:r>
      <w:r w:rsidR="00CB2E63" w:rsidRPr="007816E8">
        <w:t xml:space="preserve"> </w:t>
      </w:r>
      <w:hyperlink r:id="rId8" w:history="1">
        <w:r w:rsidR="00CB2E63" w:rsidRPr="00E504F1">
          <w:rPr>
            <w:rStyle w:val="Hypertextovodkaz"/>
            <w:i/>
          </w:rPr>
          <w:t>Česká republika od roku 1989 v číslech</w:t>
        </w:r>
      </w:hyperlink>
      <w:r w:rsidR="00CB2E63" w:rsidRPr="00CB2E63">
        <w:rPr>
          <w:rStyle w:val="Hypertextovodkaz"/>
          <w:u w:val="none"/>
        </w:rPr>
        <w:t xml:space="preserve"> </w:t>
      </w:r>
      <w:r w:rsidR="00CB2E63" w:rsidRPr="00CB2E63">
        <w:rPr>
          <w:rStyle w:val="Hypertextovodkaz"/>
          <w:color w:val="auto"/>
          <w:u w:val="none"/>
        </w:rPr>
        <w:t>a</w:t>
      </w:r>
      <w:r w:rsidR="00CB2E63">
        <w:rPr>
          <w:rStyle w:val="Hypertextovodkaz"/>
          <w:color w:val="auto"/>
          <w:u w:val="none"/>
        </w:rPr>
        <w:t xml:space="preserve"> </w:t>
      </w:r>
      <w:proofErr w:type="spellStart"/>
      <w:r w:rsidR="00CB2E63">
        <w:rPr>
          <w:rStyle w:val="Hypertextovodkaz"/>
          <w:color w:val="auto"/>
          <w:u w:val="none"/>
        </w:rPr>
        <w:t>Š</w:t>
      </w:r>
      <w:r w:rsidR="00E504F1">
        <w:rPr>
          <w:rStyle w:val="Hypertextovodkaz"/>
          <w:color w:val="auto"/>
          <w:u w:val="none"/>
        </w:rPr>
        <w:t>tatistického</w:t>
      </w:r>
      <w:proofErr w:type="spellEnd"/>
      <w:r w:rsidR="00E504F1">
        <w:rPr>
          <w:rStyle w:val="Hypertextovodkaz"/>
          <w:color w:val="auto"/>
          <w:u w:val="none"/>
        </w:rPr>
        <w:t xml:space="preserve"> </w:t>
      </w:r>
      <w:proofErr w:type="spellStart"/>
      <w:r w:rsidR="00E504F1">
        <w:rPr>
          <w:rStyle w:val="Hypertextovodkaz"/>
          <w:color w:val="auto"/>
          <w:u w:val="none"/>
        </w:rPr>
        <w:t>úradu</w:t>
      </w:r>
      <w:proofErr w:type="spellEnd"/>
      <w:r w:rsidR="00E504F1">
        <w:rPr>
          <w:rStyle w:val="Hypertextovodkaz"/>
          <w:color w:val="auto"/>
          <w:u w:val="none"/>
        </w:rPr>
        <w:t xml:space="preserve"> </w:t>
      </w:r>
      <w:r w:rsidR="00CB2E63">
        <w:rPr>
          <w:rStyle w:val="Hypertextovodkaz"/>
          <w:color w:val="auto"/>
          <w:u w:val="none"/>
        </w:rPr>
        <w:t>SR</w:t>
      </w:r>
      <w:r w:rsidR="00CB2E63" w:rsidRPr="00CB2E63">
        <w:rPr>
          <w:rStyle w:val="Hypertextovodkaz"/>
          <w:u w:val="none"/>
        </w:rPr>
        <w:t xml:space="preserve"> </w:t>
      </w:r>
      <w:hyperlink r:id="rId9" w:history="1">
        <w:r w:rsidR="00CB2E63" w:rsidRPr="00E504F1">
          <w:rPr>
            <w:rStyle w:val="Hypertextovodkaz"/>
            <w:i/>
          </w:rPr>
          <w:t xml:space="preserve">Slovenská republika v </w:t>
        </w:r>
        <w:proofErr w:type="spellStart"/>
        <w:r w:rsidR="00CB2E63" w:rsidRPr="00E504F1">
          <w:rPr>
            <w:rStyle w:val="Hypertextovodkaz"/>
            <w:i/>
          </w:rPr>
          <w:t>číslach</w:t>
        </w:r>
        <w:proofErr w:type="spellEnd"/>
        <w:r w:rsidR="00CB2E63" w:rsidRPr="00E504F1">
          <w:rPr>
            <w:rStyle w:val="Hypertextovodkaz"/>
            <w:i/>
          </w:rPr>
          <w:t xml:space="preserve"> 2022</w:t>
        </w:r>
      </w:hyperlink>
      <w:r w:rsidR="00CB2E63">
        <w:rPr>
          <w:u w:val="single"/>
        </w:rPr>
        <w:t>.</w:t>
      </w:r>
    </w:p>
    <w:p w14:paraId="0651478B" w14:textId="413250F8" w:rsidR="00FE7928" w:rsidRDefault="00FE7928" w:rsidP="00A342EF">
      <w:pPr>
        <w:spacing w:line="264" w:lineRule="auto"/>
        <w:rPr>
          <w:b/>
        </w:rPr>
      </w:pPr>
      <w:r>
        <w:rPr>
          <w:b/>
        </w:rPr>
        <w:t>Kontakt:</w:t>
      </w:r>
    </w:p>
    <w:p w14:paraId="773263C1" w14:textId="294743C1" w:rsidR="00FE7928" w:rsidRDefault="00FE7928" w:rsidP="00A342EF">
      <w:pPr>
        <w:spacing w:line="264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A342EF">
      <w:pPr>
        <w:spacing w:line="264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A342EF">
      <w:pPr>
        <w:spacing w:line="264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71A4D02" w14:textId="4F7C7DA4" w:rsidR="00E504F1" w:rsidRDefault="00FE7928" w:rsidP="00717001">
      <w:pPr>
        <w:spacing w:line="264" w:lineRule="auto"/>
        <w:rPr>
          <w:rFonts w:cs="Arial"/>
        </w:rPr>
      </w:pPr>
      <w:r w:rsidRPr="48FE14D6">
        <w:rPr>
          <w:rFonts w:cs="Arial"/>
          <w:color w:val="0070C0"/>
        </w:rPr>
        <w:t xml:space="preserve">E </w:t>
      </w:r>
      <w:r w:rsidRPr="48FE14D6">
        <w:rPr>
          <w:rFonts w:cs="Arial"/>
        </w:rPr>
        <w:t xml:space="preserve">jan.cieslar@czso.cz   |   </w:t>
      </w:r>
      <w:r w:rsidRPr="48FE14D6">
        <w:rPr>
          <w:rFonts w:cs="Arial"/>
          <w:color w:val="0070C0"/>
        </w:rPr>
        <w:t>Twitter</w:t>
      </w:r>
      <w:r w:rsidRPr="48FE14D6">
        <w:rPr>
          <w:rFonts w:cs="Arial"/>
        </w:rPr>
        <w:t xml:space="preserve"> @statistickyurad </w:t>
      </w:r>
    </w:p>
    <w:sectPr w:rsidR="00E504F1" w:rsidSect="00D67374">
      <w:headerReference w:type="default" r:id="rId10"/>
      <w:footerReference w:type="default" r:id="rId11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0DF76" w14:textId="77777777" w:rsidR="00A07667" w:rsidRDefault="00A07667" w:rsidP="00BA6370">
      <w:r>
        <w:separator/>
      </w:r>
    </w:p>
  </w:endnote>
  <w:endnote w:type="continuationSeparator" w:id="0">
    <w:p w14:paraId="351C28D0" w14:textId="77777777" w:rsidR="00A07667" w:rsidRDefault="00A076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98E1" wp14:editId="2A03D27A">
              <wp:simplePos x="0" y="0"/>
              <wp:positionH relativeFrom="page">
                <wp:posOffset>1257300</wp:posOffset>
              </wp:positionH>
              <wp:positionV relativeFrom="page">
                <wp:posOffset>9745980</wp:posOffset>
              </wp:positionV>
              <wp:extent cx="5425440" cy="70866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B83E8" w14:textId="6073D330" w:rsidR="00B3003A" w:rsidRDefault="00B300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0E6705D1" w14:textId="3CF1DE79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2156DE3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06FEF650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B65F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pt;margin-top:767.4pt;width:427.2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" filled="f" stroked="f">
              <v:textbox inset="0,0,0,0">
                <w:txbxContent>
                  <w:p w14:paraId="413B83E8" w14:textId="6073D330" w:rsidR="00B3003A" w:rsidRDefault="00B300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14:paraId="0E6705D1" w14:textId="3CF1DE79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2156DE3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06FEF650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B65F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A5E564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x3KE8JQIAACs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4806" w14:textId="77777777" w:rsidR="00A07667" w:rsidRDefault="00A07667" w:rsidP="00BA6370">
      <w:r>
        <w:separator/>
      </w:r>
    </w:p>
  </w:footnote>
  <w:footnote w:type="continuationSeparator" w:id="0">
    <w:p w14:paraId="254B0A1E" w14:textId="77777777" w:rsidR="00A07667" w:rsidRDefault="00A0766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00098E40" w:rsidR="003D0499" w:rsidRDefault="00B3003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2656CC" wp14:editId="09A2D318">
              <wp:simplePos x="0" y="0"/>
              <wp:positionH relativeFrom="column">
                <wp:posOffset>-898525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6022C54" id="Group 23" o:spid="_x0000_s1026" style="position:absolute;margin-left:-70.7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647"/>
    <w:multiLevelType w:val="hybridMultilevel"/>
    <w:tmpl w:val="8F02C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688B"/>
    <w:multiLevelType w:val="hybridMultilevel"/>
    <w:tmpl w:val="F694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923E8"/>
    <w:multiLevelType w:val="hybridMultilevel"/>
    <w:tmpl w:val="851E3B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5AD8"/>
    <w:rsid w:val="00016115"/>
    <w:rsid w:val="000231D5"/>
    <w:rsid w:val="00025632"/>
    <w:rsid w:val="000264D0"/>
    <w:rsid w:val="0002683A"/>
    <w:rsid w:val="00042B0B"/>
    <w:rsid w:val="00043BF4"/>
    <w:rsid w:val="00046FA2"/>
    <w:rsid w:val="00047BC7"/>
    <w:rsid w:val="0005616D"/>
    <w:rsid w:val="00063193"/>
    <w:rsid w:val="00063DB6"/>
    <w:rsid w:val="0007136C"/>
    <w:rsid w:val="00073849"/>
    <w:rsid w:val="000772F2"/>
    <w:rsid w:val="000842D2"/>
    <w:rsid w:val="000843A5"/>
    <w:rsid w:val="00091488"/>
    <w:rsid w:val="00097D7D"/>
    <w:rsid w:val="000B6F63"/>
    <w:rsid w:val="000C1AAC"/>
    <w:rsid w:val="000C435D"/>
    <w:rsid w:val="000D3599"/>
    <w:rsid w:val="000E3422"/>
    <w:rsid w:val="000E6DB1"/>
    <w:rsid w:val="000E74E0"/>
    <w:rsid w:val="000F35F5"/>
    <w:rsid w:val="000F75D3"/>
    <w:rsid w:val="00106A44"/>
    <w:rsid w:val="00125387"/>
    <w:rsid w:val="00125C4F"/>
    <w:rsid w:val="00127802"/>
    <w:rsid w:val="00130D80"/>
    <w:rsid w:val="001404AB"/>
    <w:rsid w:val="00146745"/>
    <w:rsid w:val="00151BEA"/>
    <w:rsid w:val="001641DD"/>
    <w:rsid w:val="001658A9"/>
    <w:rsid w:val="0017231D"/>
    <w:rsid w:val="00174772"/>
    <w:rsid w:val="001776E2"/>
    <w:rsid w:val="00180D12"/>
    <w:rsid w:val="001810DC"/>
    <w:rsid w:val="00183282"/>
    <w:rsid w:val="00183C7E"/>
    <w:rsid w:val="00183E9E"/>
    <w:rsid w:val="001871E3"/>
    <w:rsid w:val="00197DF0"/>
    <w:rsid w:val="001A16A5"/>
    <w:rsid w:val="001A214A"/>
    <w:rsid w:val="001A2753"/>
    <w:rsid w:val="001A59BF"/>
    <w:rsid w:val="001B12DD"/>
    <w:rsid w:val="001B3211"/>
    <w:rsid w:val="001B355E"/>
    <w:rsid w:val="001B607F"/>
    <w:rsid w:val="001B6EC8"/>
    <w:rsid w:val="001C2179"/>
    <w:rsid w:val="001C596C"/>
    <w:rsid w:val="001D369A"/>
    <w:rsid w:val="002067BD"/>
    <w:rsid w:val="002070FB"/>
    <w:rsid w:val="0021110A"/>
    <w:rsid w:val="00213729"/>
    <w:rsid w:val="002272A6"/>
    <w:rsid w:val="00234B51"/>
    <w:rsid w:val="002406FA"/>
    <w:rsid w:val="00244F60"/>
    <w:rsid w:val="002460EA"/>
    <w:rsid w:val="0025130C"/>
    <w:rsid w:val="00265596"/>
    <w:rsid w:val="00265D71"/>
    <w:rsid w:val="002848DA"/>
    <w:rsid w:val="002964A1"/>
    <w:rsid w:val="002A6F5C"/>
    <w:rsid w:val="002B1FE3"/>
    <w:rsid w:val="002B2E47"/>
    <w:rsid w:val="002C76E8"/>
    <w:rsid w:val="002D52C7"/>
    <w:rsid w:val="002D6A6C"/>
    <w:rsid w:val="002E4127"/>
    <w:rsid w:val="002E428A"/>
    <w:rsid w:val="002E6933"/>
    <w:rsid w:val="00310505"/>
    <w:rsid w:val="00320CE5"/>
    <w:rsid w:val="00321FD3"/>
    <w:rsid w:val="00322412"/>
    <w:rsid w:val="00322D53"/>
    <w:rsid w:val="003265E9"/>
    <w:rsid w:val="003301A3"/>
    <w:rsid w:val="003342B0"/>
    <w:rsid w:val="00347FC7"/>
    <w:rsid w:val="003509D2"/>
    <w:rsid w:val="00350A73"/>
    <w:rsid w:val="003551D6"/>
    <w:rsid w:val="0035578A"/>
    <w:rsid w:val="0036777B"/>
    <w:rsid w:val="003677A4"/>
    <w:rsid w:val="003742D4"/>
    <w:rsid w:val="00375045"/>
    <w:rsid w:val="0038282A"/>
    <w:rsid w:val="0038349B"/>
    <w:rsid w:val="003943A9"/>
    <w:rsid w:val="00396732"/>
    <w:rsid w:val="00397580"/>
    <w:rsid w:val="003A1794"/>
    <w:rsid w:val="003A45C8"/>
    <w:rsid w:val="003A6ED5"/>
    <w:rsid w:val="003C2DCF"/>
    <w:rsid w:val="003C52E5"/>
    <w:rsid w:val="003C6E8C"/>
    <w:rsid w:val="003C7FE7"/>
    <w:rsid w:val="003D02AA"/>
    <w:rsid w:val="003D0499"/>
    <w:rsid w:val="003F2D42"/>
    <w:rsid w:val="003F32BE"/>
    <w:rsid w:val="003F526A"/>
    <w:rsid w:val="004023A5"/>
    <w:rsid w:val="00405244"/>
    <w:rsid w:val="00411498"/>
    <w:rsid w:val="00413A9D"/>
    <w:rsid w:val="0041698E"/>
    <w:rsid w:val="00426B03"/>
    <w:rsid w:val="004436EE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A4523"/>
    <w:rsid w:val="004B0F22"/>
    <w:rsid w:val="004B5B19"/>
    <w:rsid w:val="004C1365"/>
    <w:rsid w:val="004D05B3"/>
    <w:rsid w:val="004D14B5"/>
    <w:rsid w:val="004E2D66"/>
    <w:rsid w:val="004E479E"/>
    <w:rsid w:val="004E50BB"/>
    <w:rsid w:val="004E557B"/>
    <w:rsid w:val="004E583B"/>
    <w:rsid w:val="004F763C"/>
    <w:rsid w:val="004F78E6"/>
    <w:rsid w:val="00512D03"/>
    <w:rsid w:val="00512D99"/>
    <w:rsid w:val="00531DBB"/>
    <w:rsid w:val="00533BE8"/>
    <w:rsid w:val="00536D52"/>
    <w:rsid w:val="00541018"/>
    <w:rsid w:val="00541F8D"/>
    <w:rsid w:val="00560183"/>
    <w:rsid w:val="00581C32"/>
    <w:rsid w:val="00594C40"/>
    <w:rsid w:val="005A093B"/>
    <w:rsid w:val="005B4347"/>
    <w:rsid w:val="005B6AED"/>
    <w:rsid w:val="005C230B"/>
    <w:rsid w:val="005E696B"/>
    <w:rsid w:val="005F0353"/>
    <w:rsid w:val="005F3FB7"/>
    <w:rsid w:val="005F699D"/>
    <w:rsid w:val="005F79FB"/>
    <w:rsid w:val="00604406"/>
    <w:rsid w:val="00605E4D"/>
    <w:rsid w:val="00605F4A"/>
    <w:rsid w:val="00607822"/>
    <w:rsid w:val="006103AA"/>
    <w:rsid w:val="006113AB"/>
    <w:rsid w:val="00613BBF"/>
    <w:rsid w:val="00622B80"/>
    <w:rsid w:val="00636F3F"/>
    <w:rsid w:val="00640419"/>
    <w:rsid w:val="0064139A"/>
    <w:rsid w:val="00654CFF"/>
    <w:rsid w:val="00675D16"/>
    <w:rsid w:val="00676370"/>
    <w:rsid w:val="0068184B"/>
    <w:rsid w:val="00682062"/>
    <w:rsid w:val="00691243"/>
    <w:rsid w:val="0069789A"/>
    <w:rsid w:val="006A1D63"/>
    <w:rsid w:val="006A77CF"/>
    <w:rsid w:val="006A7B45"/>
    <w:rsid w:val="006B65F1"/>
    <w:rsid w:val="006C7F6D"/>
    <w:rsid w:val="006D2F17"/>
    <w:rsid w:val="006E024F"/>
    <w:rsid w:val="006E3AD4"/>
    <w:rsid w:val="006E481D"/>
    <w:rsid w:val="006E4E81"/>
    <w:rsid w:val="006EFF85"/>
    <w:rsid w:val="006F5DE4"/>
    <w:rsid w:val="006F5F25"/>
    <w:rsid w:val="007020EA"/>
    <w:rsid w:val="00702B03"/>
    <w:rsid w:val="00706DB3"/>
    <w:rsid w:val="00707F7D"/>
    <w:rsid w:val="00717001"/>
    <w:rsid w:val="00717664"/>
    <w:rsid w:val="00717EC5"/>
    <w:rsid w:val="00721AA3"/>
    <w:rsid w:val="00727525"/>
    <w:rsid w:val="00737B80"/>
    <w:rsid w:val="00737CEF"/>
    <w:rsid w:val="00742E86"/>
    <w:rsid w:val="007435C4"/>
    <w:rsid w:val="00745B38"/>
    <w:rsid w:val="007555DD"/>
    <w:rsid w:val="007704D0"/>
    <w:rsid w:val="00776B0F"/>
    <w:rsid w:val="00796EE7"/>
    <w:rsid w:val="007A28E7"/>
    <w:rsid w:val="007A4387"/>
    <w:rsid w:val="007A57F2"/>
    <w:rsid w:val="007A6680"/>
    <w:rsid w:val="007A76ED"/>
    <w:rsid w:val="007B0FE1"/>
    <w:rsid w:val="007B1333"/>
    <w:rsid w:val="007C1809"/>
    <w:rsid w:val="007C244F"/>
    <w:rsid w:val="007D53E3"/>
    <w:rsid w:val="007D5762"/>
    <w:rsid w:val="007D70D0"/>
    <w:rsid w:val="007F4AEB"/>
    <w:rsid w:val="007F6C83"/>
    <w:rsid w:val="007F75B2"/>
    <w:rsid w:val="00800842"/>
    <w:rsid w:val="008043C4"/>
    <w:rsid w:val="00831B1B"/>
    <w:rsid w:val="008405D5"/>
    <w:rsid w:val="0085251D"/>
    <w:rsid w:val="00856834"/>
    <w:rsid w:val="00861D0E"/>
    <w:rsid w:val="00867569"/>
    <w:rsid w:val="00883708"/>
    <w:rsid w:val="00893E82"/>
    <w:rsid w:val="008A0F57"/>
    <w:rsid w:val="008A6456"/>
    <w:rsid w:val="008A750A"/>
    <w:rsid w:val="008B2F6F"/>
    <w:rsid w:val="008C283E"/>
    <w:rsid w:val="008C384C"/>
    <w:rsid w:val="008C4B91"/>
    <w:rsid w:val="008D0F11"/>
    <w:rsid w:val="008D24E4"/>
    <w:rsid w:val="008D3B29"/>
    <w:rsid w:val="008D64D0"/>
    <w:rsid w:val="008E0625"/>
    <w:rsid w:val="008E2F02"/>
    <w:rsid w:val="008E64D1"/>
    <w:rsid w:val="008F35B4"/>
    <w:rsid w:val="008F73B4"/>
    <w:rsid w:val="00902A52"/>
    <w:rsid w:val="00906A0E"/>
    <w:rsid w:val="00916BFD"/>
    <w:rsid w:val="00933ECA"/>
    <w:rsid w:val="0094402F"/>
    <w:rsid w:val="0094787E"/>
    <w:rsid w:val="00950816"/>
    <w:rsid w:val="009510E2"/>
    <w:rsid w:val="009668FF"/>
    <w:rsid w:val="00967DCC"/>
    <w:rsid w:val="009813A3"/>
    <w:rsid w:val="00981C68"/>
    <w:rsid w:val="00984E21"/>
    <w:rsid w:val="00985737"/>
    <w:rsid w:val="00985B25"/>
    <w:rsid w:val="00987A9B"/>
    <w:rsid w:val="009A380B"/>
    <w:rsid w:val="009A572A"/>
    <w:rsid w:val="009B501A"/>
    <w:rsid w:val="009B55B1"/>
    <w:rsid w:val="009B6438"/>
    <w:rsid w:val="009C2106"/>
    <w:rsid w:val="009C7C07"/>
    <w:rsid w:val="009D2AEF"/>
    <w:rsid w:val="009F2E91"/>
    <w:rsid w:val="00A00672"/>
    <w:rsid w:val="00A07667"/>
    <w:rsid w:val="00A07F37"/>
    <w:rsid w:val="00A17428"/>
    <w:rsid w:val="00A33D9E"/>
    <w:rsid w:val="00A342EF"/>
    <w:rsid w:val="00A34639"/>
    <w:rsid w:val="00A365A6"/>
    <w:rsid w:val="00A41D8C"/>
    <w:rsid w:val="00A4343D"/>
    <w:rsid w:val="00A43A5E"/>
    <w:rsid w:val="00A502F1"/>
    <w:rsid w:val="00A50778"/>
    <w:rsid w:val="00A545AF"/>
    <w:rsid w:val="00A60F5E"/>
    <w:rsid w:val="00A65191"/>
    <w:rsid w:val="00A70A83"/>
    <w:rsid w:val="00A737CB"/>
    <w:rsid w:val="00A73D33"/>
    <w:rsid w:val="00A8096E"/>
    <w:rsid w:val="00A81EB3"/>
    <w:rsid w:val="00A842CF"/>
    <w:rsid w:val="00A867D1"/>
    <w:rsid w:val="00A918C5"/>
    <w:rsid w:val="00A93DF0"/>
    <w:rsid w:val="00A95E79"/>
    <w:rsid w:val="00AA43EA"/>
    <w:rsid w:val="00AB0212"/>
    <w:rsid w:val="00AB3303"/>
    <w:rsid w:val="00AB5176"/>
    <w:rsid w:val="00AB5518"/>
    <w:rsid w:val="00AE6D5B"/>
    <w:rsid w:val="00AF023A"/>
    <w:rsid w:val="00B00561"/>
    <w:rsid w:val="00B00C1D"/>
    <w:rsid w:val="00B00F3C"/>
    <w:rsid w:val="00B02EFF"/>
    <w:rsid w:val="00B03E21"/>
    <w:rsid w:val="00B047F7"/>
    <w:rsid w:val="00B178E1"/>
    <w:rsid w:val="00B20679"/>
    <w:rsid w:val="00B22916"/>
    <w:rsid w:val="00B3003A"/>
    <w:rsid w:val="00B30075"/>
    <w:rsid w:val="00B31381"/>
    <w:rsid w:val="00B32026"/>
    <w:rsid w:val="00B364CA"/>
    <w:rsid w:val="00B4271A"/>
    <w:rsid w:val="00B46116"/>
    <w:rsid w:val="00B47157"/>
    <w:rsid w:val="00B47AA2"/>
    <w:rsid w:val="00B70509"/>
    <w:rsid w:val="00B7508C"/>
    <w:rsid w:val="00B7792F"/>
    <w:rsid w:val="00B923AF"/>
    <w:rsid w:val="00BA1697"/>
    <w:rsid w:val="00BA439F"/>
    <w:rsid w:val="00BA4733"/>
    <w:rsid w:val="00BA6370"/>
    <w:rsid w:val="00BB2EE8"/>
    <w:rsid w:val="00BB3FE0"/>
    <w:rsid w:val="00BB6F70"/>
    <w:rsid w:val="00BC1936"/>
    <w:rsid w:val="00BC6EFA"/>
    <w:rsid w:val="00BD270D"/>
    <w:rsid w:val="00BD2D57"/>
    <w:rsid w:val="00BE11D8"/>
    <w:rsid w:val="00BE1206"/>
    <w:rsid w:val="00BE3DEA"/>
    <w:rsid w:val="00BF242E"/>
    <w:rsid w:val="00C048E8"/>
    <w:rsid w:val="00C24800"/>
    <w:rsid w:val="00C269D4"/>
    <w:rsid w:val="00C3596D"/>
    <w:rsid w:val="00C36CC1"/>
    <w:rsid w:val="00C4160D"/>
    <w:rsid w:val="00C46585"/>
    <w:rsid w:val="00C52466"/>
    <w:rsid w:val="00C62E87"/>
    <w:rsid w:val="00C656E7"/>
    <w:rsid w:val="00C71B58"/>
    <w:rsid w:val="00C75992"/>
    <w:rsid w:val="00C83A3E"/>
    <w:rsid w:val="00C8406E"/>
    <w:rsid w:val="00C9686E"/>
    <w:rsid w:val="00CA09CA"/>
    <w:rsid w:val="00CA4E1B"/>
    <w:rsid w:val="00CB0761"/>
    <w:rsid w:val="00CB2709"/>
    <w:rsid w:val="00CB2E63"/>
    <w:rsid w:val="00CB6F89"/>
    <w:rsid w:val="00CC4389"/>
    <w:rsid w:val="00CE228C"/>
    <w:rsid w:val="00CE25D2"/>
    <w:rsid w:val="00CE40D1"/>
    <w:rsid w:val="00CF545B"/>
    <w:rsid w:val="00D018F0"/>
    <w:rsid w:val="00D01F32"/>
    <w:rsid w:val="00D10C1C"/>
    <w:rsid w:val="00D14CA7"/>
    <w:rsid w:val="00D20FEE"/>
    <w:rsid w:val="00D222CD"/>
    <w:rsid w:val="00D27074"/>
    <w:rsid w:val="00D27D69"/>
    <w:rsid w:val="00D27E05"/>
    <w:rsid w:val="00D43FBA"/>
    <w:rsid w:val="00D448C2"/>
    <w:rsid w:val="00D45EA7"/>
    <w:rsid w:val="00D4700B"/>
    <w:rsid w:val="00D666C3"/>
    <w:rsid w:val="00D67374"/>
    <w:rsid w:val="00D907AB"/>
    <w:rsid w:val="00D91B14"/>
    <w:rsid w:val="00D95A9B"/>
    <w:rsid w:val="00D96530"/>
    <w:rsid w:val="00DA76EF"/>
    <w:rsid w:val="00DB033B"/>
    <w:rsid w:val="00DB3587"/>
    <w:rsid w:val="00DC0DE7"/>
    <w:rsid w:val="00DD5C97"/>
    <w:rsid w:val="00DE4AD8"/>
    <w:rsid w:val="00DF25C5"/>
    <w:rsid w:val="00DF3385"/>
    <w:rsid w:val="00DF47FE"/>
    <w:rsid w:val="00E14942"/>
    <w:rsid w:val="00E16D47"/>
    <w:rsid w:val="00E2374E"/>
    <w:rsid w:val="00E26704"/>
    <w:rsid w:val="00E27C40"/>
    <w:rsid w:val="00E31980"/>
    <w:rsid w:val="00E35E58"/>
    <w:rsid w:val="00E411D8"/>
    <w:rsid w:val="00E45668"/>
    <w:rsid w:val="00E47835"/>
    <w:rsid w:val="00E504F1"/>
    <w:rsid w:val="00E50D3A"/>
    <w:rsid w:val="00E6423C"/>
    <w:rsid w:val="00E65B40"/>
    <w:rsid w:val="00E737E9"/>
    <w:rsid w:val="00E76AB5"/>
    <w:rsid w:val="00E81B43"/>
    <w:rsid w:val="00E863CB"/>
    <w:rsid w:val="00E876AA"/>
    <w:rsid w:val="00E91ADC"/>
    <w:rsid w:val="00E935F4"/>
    <w:rsid w:val="00E93830"/>
    <w:rsid w:val="00E93BE8"/>
    <w:rsid w:val="00E93E0E"/>
    <w:rsid w:val="00E96A3D"/>
    <w:rsid w:val="00E97CF4"/>
    <w:rsid w:val="00EA0830"/>
    <w:rsid w:val="00EB0B25"/>
    <w:rsid w:val="00EB1ED3"/>
    <w:rsid w:val="00EC1B05"/>
    <w:rsid w:val="00EC2D51"/>
    <w:rsid w:val="00ED4391"/>
    <w:rsid w:val="00ED475B"/>
    <w:rsid w:val="00EF2115"/>
    <w:rsid w:val="00EF72C2"/>
    <w:rsid w:val="00F03304"/>
    <w:rsid w:val="00F1586E"/>
    <w:rsid w:val="00F17E44"/>
    <w:rsid w:val="00F18F5D"/>
    <w:rsid w:val="00F247A9"/>
    <w:rsid w:val="00F26395"/>
    <w:rsid w:val="00F3248C"/>
    <w:rsid w:val="00F32A53"/>
    <w:rsid w:val="00F33F64"/>
    <w:rsid w:val="00F46F18"/>
    <w:rsid w:val="00F7411B"/>
    <w:rsid w:val="00F82191"/>
    <w:rsid w:val="00F84385"/>
    <w:rsid w:val="00F9224C"/>
    <w:rsid w:val="00F9237E"/>
    <w:rsid w:val="00F92A57"/>
    <w:rsid w:val="00F97EBF"/>
    <w:rsid w:val="00FB005B"/>
    <w:rsid w:val="00FB687C"/>
    <w:rsid w:val="00FC2505"/>
    <w:rsid w:val="00FE5AFC"/>
    <w:rsid w:val="00FE7928"/>
    <w:rsid w:val="00FE7B4F"/>
    <w:rsid w:val="00FF6BC1"/>
    <w:rsid w:val="00FF79E3"/>
    <w:rsid w:val="017F35EC"/>
    <w:rsid w:val="0195BEA4"/>
    <w:rsid w:val="025A1E23"/>
    <w:rsid w:val="02DF72DD"/>
    <w:rsid w:val="0318717F"/>
    <w:rsid w:val="036238D8"/>
    <w:rsid w:val="044AA3B9"/>
    <w:rsid w:val="04D4CFE2"/>
    <w:rsid w:val="04DBAC50"/>
    <w:rsid w:val="056674D4"/>
    <w:rsid w:val="05B393D3"/>
    <w:rsid w:val="05F9701C"/>
    <w:rsid w:val="06082B86"/>
    <w:rsid w:val="060CAA52"/>
    <w:rsid w:val="0617139F"/>
    <w:rsid w:val="07104A27"/>
    <w:rsid w:val="07B376DD"/>
    <w:rsid w:val="07CCF009"/>
    <w:rsid w:val="07F9A1DA"/>
    <w:rsid w:val="0849A41F"/>
    <w:rsid w:val="085C3024"/>
    <w:rsid w:val="0866A98D"/>
    <w:rsid w:val="08E4D00C"/>
    <w:rsid w:val="091AC6F6"/>
    <w:rsid w:val="09472373"/>
    <w:rsid w:val="099CE800"/>
    <w:rsid w:val="09FE2545"/>
    <w:rsid w:val="0A503521"/>
    <w:rsid w:val="0A757649"/>
    <w:rsid w:val="0A89E0B4"/>
    <w:rsid w:val="0B037671"/>
    <w:rsid w:val="0B03BA55"/>
    <w:rsid w:val="0B79504F"/>
    <w:rsid w:val="0CFD6A7E"/>
    <w:rsid w:val="0D5F823D"/>
    <w:rsid w:val="0D681777"/>
    <w:rsid w:val="0D76E08B"/>
    <w:rsid w:val="0D88C10A"/>
    <w:rsid w:val="0D8E6561"/>
    <w:rsid w:val="0D9437EC"/>
    <w:rsid w:val="0DB71D5B"/>
    <w:rsid w:val="0E75AF21"/>
    <w:rsid w:val="0F414DBC"/>
    <w:rsid w:val="0F58FEBC"/>
    <w:rsid w:val="1018B5F9"/>
    <w:rsid w:val="105E9D90"/>
    <w:rsid w:val="10949D13"/>
    <w:rsid w:val="11D60237"/>
    <w:rsid w:val="129234E4"/>
    <w:rsid w:val="1306F3C6"/>
    <w:rsid w:val="131198ED"/>
    <w:rsid w:val="135C7623"/>
    <w:rsid w:val="13753898"/>
    <w:rsid w:val="137AC541"/>
    <w:rsid w:val="13A5284E"/>
    <w:rsid w:val="13BB2E62"/>
    <w:rsid w:val="140F14A5"/>
    <w:rsid w:val="14B5405B"/>
    <w:rsid w:val="152DEF27"/>
    <w:rsid w:val="15400DE6"/>
    <w:rsid w:val="155A6446"/>
    <w:rsid w:val="15860DA7"/>
    <w:rsid w:val="15C1844A"/>
    <w:rsid w:val="1630ED44"/>
    <w:rsid w:val="164CD9F3"/>
    <w:rsid w:val="16C87B4A"/>
    <w:rsid w:val="16DBC426"/>
    <w:rsid w:val="1727B44C"/>
    <w:rsid w:val="175E72B5"/>
    <w:rsid w:val="17980FB7"/>
    <w:rsid w:val="1830D194"/>
    <w:rsid w:val="18826B13"/>
    <w:rsid w:val="18896D8C"/>
    <w:rsid w:val="18C9576C"/>
    <w:rsid w:val="18D6D6C6"/>
    <w:rsid w:val="18E027BF"/>
    <w:rsid w:val="196CC5B1"/>
    <w:rsid w:val="1979D636"/>
    <w:rsid w:val="19F9B012"/>
    <w:rsid w:val="1A3F0461"/>
    <w:rsid w:val="1A487A9C"/>
    <w:rsid w:val="1A597ECA"/>
    <w:rsid w:val="1A8BCE89"/>
    <w:rsid w:val="1B3A1C0B"/>
    <w:rsid w:val="1B5B93F4"/>
    <w:rsid w:val="1B613F1B"/>
    <w:rsid w:val="1B965D5C"/>
    <w:rsid w:val="1BF62D41"/>
    <w:rsid w:val="1C03BF2B"/>
    <w:rsid w:val="1C042D1D"/>
    <w:rsid w:val="1C6EF19E"/>
    <w:rsid w:val="1CCE9137"/>
    <w:rsid w:val="1D952758"/>
    <w:rsid w:val="1ED0D713"/>
    <w:rsid w:val="1EFA4B5B"/>
    <w:rsid w:val="2000DE57"/>
    <w:rsid w:val="2021D0CE"/>
    <w:rsid w:val="203417BA"/>
    <w:rsid w:val="21550FFE"/>
    <w:rsid w:val="21768380"/>
    <w:rsid w:val="21ACE2D8"/>
    <w:rsid w:val="21ADB976"/>
    <w:rsid w:val="21B92ABF"/>
    <w:rsid w:val="21BDA12F"/>
    <w:rsid w:val="220CFAB4"/>
    <w:rsid w:val="227907E9"/>
    <w:rsid w:val="22A1A68E"/>
    <w:rsid w:val="2327D688"/>
    <w:rsid w:val="2344A788"/>
    <w:rsid w:val="2348B339"/>
    <w:rsid w:val="23D5F39B"/>
    <w:rsid w:val="23DC30B7"/>
    <w:rsid w:val="24B01165"/>
    <w:rsid w:val="24D30174"/>
    <w:rsid w:val="25181779"/>
    <w:rsid w:val="2547AE7C"/>
    <w:rsid w:val="2598982C"/>
    <w:rsid w:val="25C289AF"/>
    <w:rsid w:val="25E904E4"/>
    <w:rsid w:val="268053FB"/>
    <w:rsid w:val="268C9C83"/>
    <w:rsid w:val="26EC4F7D"/>
    <w:rsid w:val="26FC642A"/>
    <w:rsid w:val="2753ECB6"/>
    <w:rsid w:val="2764E14B"/>
    <w:rsid w:val="27796F88"/>
    <w:rsid w:val="27C3CC6D"/>
    <w:rsid w:val="27EDC46B"/>
    <w:rsid w:val="281C245C"/>
    <w:rsid w:val="283F6F54"/>
    <w:rsid w:val="286B04AF"/>
    <w:rsid w:val="28B5F49E"/>
    <w:rsid w:val="28D3D233"/>
    <w:rsid w:val="28FD4720"/>
    <w:rsid w:val="2963124E"/>
    <w:rsid w:val="29AFD525"/>
    <w:rsid w:val="29F65D1E"/>
    <w:rsid w:val="2A5D8411"/>
    <w:rsid w:val="2A76AC6E"/>
    <w:rsid w:val="2B0E48D6"/>
    <w:rsid w:val="2B856AD5"/>
    <w:rsid w:val="2BC30576"/>
    <w:rsid w:val="2BCB8B66"/>
    <w:rsid w:val="2BF328AE"/>
    <w:rsid w:val="2C3AB654"/>
    <w:rsid w:val="2C7EA86B"/>
    <w:rsid w:val="2CCA83F2"/>
    <w:rsid w:val="2CDD636F"/>
    <w:rsid w:val="2D050A11"/>
    <w:rsid w:val="2D1226B4"/>
    <w:rsid w:val="2D431DD0"/>
    <w:rsid w:val="2D4AAE04"/>
    <w:rsid w:val="2E1594EC"/>
    <w:rsid w:val="2E1D7A74"/>
    <w:rsid w:val="2E330DF1"/>
    <w:rsid w:val="2E46D5F6"/>
    <w:rsid w:val="2E4EF620"/>
    <w:rsid w:val="2E57246F"/>
    <w:rsid w:val="2E955D24"/>
    <w:rsid w:val="2EA5FD1C"/>
    <w:rsid w:val="2F0740F9"/>
    <w:rsid w:val="2F30F534"/>
    <w:rsid w:val="2F5E1B72"/>
    <w:rsid w:val="2FB92B75"/>
    <w:rsid w:val="2FD96FA9"/>
    <w:rsid w:val="2FE174FA"/>
    <w:rsid w:val="300EF98C"/>
    <w:rsid w:val="30166B89"/>
    <w:rsid w:val="301D26AB"/>
    <w:rsid w:val="303FE21E"/>
    <w:rsid w:val="30CE3621"/>
    <w:rsid w:val="3119215D"/>
    <w:rsid w:val="31D30516"/>
    <w:rsid w:val="326848A1"/>
    <w:rsid w:val="327C9F55"/>
    <w:rsid w:val="3306F853"/>
    <w:rsid w:val="3406D234"/>
    <w:rsid w:val="35DBCA28"/>
    <w:rsid w:val="362540E8"/>
    <w:rsid w:val="365D86DF"/>
    <w:rsid w:val="366CBC3A"/>
    <w:rsid w:val="3670D9EE"/>
    <w:rsid w:val="36A058F0"/>
    <w:rsid w:val="370CED53"/>
    <w:rsid w:val="3787991F"/>
    <w:rsid w:val="37DCC7C5"/>
    <w:rsid w:val="3826E8DF"/>
    <w:rsid w:val="38349072"/>
    <w:rsid w:val="388EBC02"/>
    <w:rsid w:val="38F40A7E"/>
    <w:rsid w:val="38FA2B6F"/>
    <w:rsid w:val="395EC555"/>
    <w:rsid w:val="396C34B2"/>
    <w:rsid w:val="39D7E02E"/>
    <w:rsid w:val="39EA8189"/>
    <w:rsid w:val="3A1BF234"/>
    <w:rsid w:val="3A63C580"/>
    <w:rsid w:val="3A75699D"/>
    <w:rsid w:val="3ABCF444"/>
    <w:rsid w:val="3AC8858B"/>
    <w:rsid w:val="3ACD583C"/>
    <w:rsid w:val="3AD17BE3"/>
    <w:rsid w:val="3AEE2DFA"/>
    <w:rsid w:val="3B08F339"/>
    <w:rsid w:val="3C0E5ADC"/>
    <w:rsid w:val="3C40DB08"/>
    <w:rsid w:val="3D8ACE29"/>
    <w:rsid w:val="3DB97C80"/>
    <w:rsid w:val="3E1F187E"/>
    <w:rsid w:val="3E6FA619"/>
    <w:rsid w:val="3F1B4A50"/>
    <w:rsid w:val="3F3E1982"/>
    <w:rsid w:val="402C7D04"/>
    <w:rsid w:val="40475EA1"/>
    <w:rsid w:val="405D4704"/>
    <w:rsid w:val="40636D8F"/>
    <w:rsid w:val="409E7CA7"/>
    <w:rsid w:val="40FAA0BD"/>
    <w:rsid w:val="41161CCA"/>
    <w:rsid w:val="416F62BA"/>
    <w:rsid w:val="41B7BB75"/>
    <w:rsid w:val="41E1BFE2"/>
    <w:rsid w:val="427AC799"/>
    <w:rsid w:val="42920340"/>
    <w:rsid w:val="43BE94B7"/>
    <w:rsid w:val="43C96367"/>
    <w:rsid w:val="440CD084"/>
    <w:rsid w:val="447BE7E3"/>
    <w:rsid w:val="451E0EB2"/>
    <w:rsid w:val="4541807F"/>
    <w:rsid w:val="45447018"/>
    <w:rsid w:val="45AB5342"/>
    <w:rsid w:val="461E8E0E"/>
    <w:rsid w:val="4636C71E"/>
    <w:rsid w:val="467FC0A6"/>
    <w:rsid w:val="4690F518"/>
    <w:rsid w:val="46AB0121"/>
    <w:rsid w:val="46BCB4DB"/>
    <w:rsid w:val="46BF6F68"/>
    <w:rsid w:val="476F641E"/>
    <w:rsid w:val="478793F5"/>
    <w:rsid w:val="47A58886"/>
    <w:rsid w:val="47CA4559"/>
    <w:rsid w:val="481906A0"/>
    <w:rsid w:val="4841A683"/>
    <w:rsid w:val="4847AC3F"/>
    <w:rsid w:val="4856FBA2"/>
    <w:rsid w:val="485A9C0F"/>
    <w:rsid w:val="48FE14D6"/>
    <w:rsid w:val="4900E89B"/>
    <w:rsid w:val="490E1C5E"/>
    <w:rsid w:val="492CFDCA"/>
    <w:rsid w:val="494158E7"/>
    <w:rsid w:val="49B2F807"/>
    <w:rsid w:val="4A1910DB"/>
    <w:rsid w:val="4A22227E"/>
    <w:rsid w:val="4A76BDA1"/>
    <w:rsid w:val="4AB6904D"/>
    <w:rsid w:val="4AC33F24"/>
    <w:rsid w:val="4AC8CE2B"/>
    <w:rsid w:val="4AD62036"/>
    <w:rsid w:val="4AEFFEB7"/>
    <w:rsid w:val="4B123F4F"/>
    <w:rsid w:val="4B18849E"/>
    <w:rsid w:val="4B683233"/>
    <w:rsid w:val="4C1BC5BC"/>
    <w:rsid w:val="4C4F1051"/>
    <w:rsid w:val="4C814040"/>
    <w:rsid w:val="4CD5604C"/>
    <w:rsid w:val="4D9DF3F9"/>
    <w:rsid w:val="4E7D1620"/>
    <w:rsid w:val="4E95582D"/>
    <w:rsid w:val="4EC33245"/>
    <w:rsid w:val="4ED8FD8B"/>
    <w:rsid w:val="4F53213F"/>
    <w:rsid w:val="4F8E538D"/>
    <w:rsid w:val="5040F4BE"/>
    <w:rsid w:val="505AFA23"/>
    <w:rsid w:val="50BCD3F4"/>
    <w:rsid w:val="51686A93"/>
    <w:rsid w:val="51997C0A"/>
    <w:rsid w:val="519FBA54"/>
    <w:rsid w:val="51B82572"/>
    <w:rsid w:val="51C29E65"/>
    <w:rsid w:val="51EB141E"/>
    <w:rsid w:val="5266012D"/>
    <w:rsid w:val="52A879D5"/>
    <w:rsid w:val="52D14D27"/>
    <w:rsid w:val="5302FE22"/>
    <w:rsid w:val="54008495"/>
    <w:rsid w:val="541167DF"/>
    <w:rsid w:val="54AD0090"/>
    <w:rsid w:val="54ADE969"/>
    <w:rsid w:val="54EA54CE"/>
    <w:rsid w:val="5527BE47"/>
    <w:rsid w:val="557EF0E9"/>
    <w:rsid w:val="55EA623F"/>
    <w:rsid w:val="565C1BC7"/>
    <w:rsid w:val="56C9B435"/>
    <w:rsid w:val="56DA4C4D"/>
    <w:rsid w:val="582300B8"/>
    <w:rsid w:val="586BB9BC"/>
    <w:rsid w:val="58761CAE"/>
    <w:rsid w:val="594175A6"/>
    <w:rsid w:val="5A57EAFC"/>
    <w:rsid w:val="5A849048"/>
    <w:rsid w:val="5AFF0ACE"/>
    <w:rsid w:val="5B4A01A3"/>
    <w:rsid w:val="5B573D58"/>
    <w:rsid w:val="5BFF17C5"/>
    <w:rsid w:val="5C50F8A3"/>
    <w:rsid w:val="5CE7B7B1"/>
    <w:rsid w:val="5D2371F0"/>
    <w:rsid w:val="5D744764"/>
    <w:rsid w:val="5D760468"/>
    <w:rsid w:val="5D7E8098"/>
    <w:rsid w:val="5DF00A68"/>
    <w:rsid w:val="5E41552F"/>
    <w:rsid w:val="5E7F07A5"/>
    <w:rsid w:val="5E8978C8"/>
    <w:rsid w:val="5E9D6BC1"/>
    <w:rsid w:val="5F4F7787"/>
    <w:rsid w:val="5F697E72"/>
    <w:rsid w:val="5FAB8BA4"/>
    <w:rsid w:val="6010CC99"/>
    <w:rsid w:val="60ACFA13"/>
    <w:rsid w:val="60C2004C"/>
    <w:rsid w:val="611F1460"/>
    <w:rsid w:val="623664BA"/>
    <w:rsid w:val="624FFE9B"/>
    <w:rsid w:val="62F79D4F"/>
    <w:rsid w:val="6314D7DB"/>
    <w:rsid w:val="634B7FDA"/>
    <w:rsid w:val="6364F67B"/>
    <w:rsid w:val="636E354F"/>
    <w:rsid w:val="63DD9256"/>
    <w:rsid w:val="642E1EE8"/>
    <w:rsid w:val="64433B67"/>
    <w:rsid w:val="64B4CEA6"/>
    <w:rsid w:val="65C3ADA2"/>
    <w:rsid w:val="660F1F30"/>
    <w:rsid w:val="66A3B197"/>
    <w:rsid w:val="66FC0D97"/>
    <w:rsid w:val="671D5515"/>
    <w:rsid w:val="675CC69A"/>
    <w:rsid w:val="68220884"/>
    <w:rsid w:val="68222745"/>
    <w:rsid w:val="6882621F"/>
    <w:rsid w:val="68B92576"/>
    <w:rsid w:val="68CA4A1D"/>
    <w:rsid w:val="6918F25C"/>
    <w:rsid w:val="693E2A3C"/>
    <w:rsid w:val="6980036B"/>
    <w:rsid w:val="6983AE66"/>
    <w:rsid w:val="69945BBE"/>
    <w:rsid w:val="69961F68"/>
    <w:rsid w:val="69A2E953"/>
    <w:rsid w:val="69B9102B"/>
    <w:rsid w:val="6A3C81BB"/>
    <w:rsid w:val="6A51A8A4"/>
    <w:rsid w:val="6A5AECD9"/>
    <w:rsid w:val="6B4FF509"/>
    <w:rsid w:val="6BF5102D"/>
    <w:rsid w:val="6C4BF324"/>
    <w:rsid w:val="6C570180"/>
    <w:rsid w:val="6C855DD1"/>
    <w:rsid w:val="6CB1F343"/>
    <w:rsid w:val="6CBBC5E5"/>
    <w:rsid w:val="6CC6B8C7"/>
    <w:rsid w:val="6D9ED550"/>
    <w:rsid w:val="6DE46F0B"/>
    <w:rsid w:val="6DF19E6E"/>
    <w:rsid w:val="6EFBBF65"/>
    <w:rsid w:val="6F0404DF"/>
    <w:rsid w:val="6F38AF6B"/>
    <w:rsid w:val="6F60E97A"/>
    <w:rsid w:val="6F70BFAC"/>
    <w:rsid w:val="6FD7F469"/>
    <w:rsid w:val="6FE8D62C"/>
    <w:rsid w:val="704562B1"/>
    <w:rsid w:val="7052E41B"/>
    <w:rsid w:val="70AB8D24"/>
    <w:rsid w:val="70C8CAA9"/>
    <w:rsid w:val="71285364"/>
    <w:rsid w:val="71929CC7"/>
    <w:rsid w:val="723F31FC"/>
    <w:rsid w:val="7246E160"/>
    <w:rsid w:val="72C400EA"/>
    <w:rsid w:val="72C62CE0"/>
    <w:rsid w:val="72E198CC"/>
    <w:rsid w:val="72E5472C"/>
    <w:rsid w:val="73933C34"/>
    <w:rsid w:val="73CF3088"/>
    <w:rsid w:val="73E88EE8"/>
    <w:rsid w:val="73F70ADD"/>
    <w:rsid w:val="74088A05"/>
    <w:rsid w:val="74833E86"/>
    <w:rsid w:val="74D42E52"/>
    <w:rsid w:val="74F2C338"/>
    <w:rsid w:val="7567A6CF"/>
    <w:rsid w:val="757D1C5E"/>
    <w:rsid w:val="7590F8A6"/>
    <w:rsid w:val="75FCB0AD"/>
    <w:rsid w:val="76512DD0"/>
    <w:rsid w:val="769CDE2C"/>
    <w:rsid w:val="76C3E761"/>
    <w:rsid w:val="7759864A"/>
    <w:rsid w:val="775EE26E"/>
    <w:rsid w:val="777F5857"/>
    <w:rsid w:val="77894079"/>
    <w:rsid w:val="77D853A5"/>
    <w:rsid w:val="7883A468"/>
    <w:rsid w:val="78A092A8"/>
    <w:rsid w:val="78B34465"/>
    <w:rsid w:val="796DF465"/>
    <w:rsid w:val="7997828C"/>
    <w:rsid w:val="79CAF32A"/>
    <w:rsid w:val="7A01B3E7"/>
    <w:rsid w:val="7A4D4FFE"/>
    <w:rsid w:val="7A7921D0"/>
    <w:rsid w:val="7AFD4AF2"/>
    <w:rsid w:val="7B1E0810"/>
    <w:rsid w:val="7BCDD575"/>
    <w:rsid w:val="7BE4E178"/>
    <w:rsid w:val="7CABC4C8"/>
    <w:rsid w:val="7D39E0DF"/>
    <w:rsid w:val="7D77D666"/>
    <w:rsid w:val="7D8402FF"/>
    <w:rsid w:val="7E033C13"/>
    <w:rsid w:val="7E77B047"/>
    <w:rsid w:val="7E826068"/>
    <w:rsid w:val="7EA6E490"/>
    <w:rsid w:val="7F336A96"/>
    <w:rsid w:val="7F5B6B8E"/>
    <w:rsid w:val="7F6808CF"/>
    <w:rsid w:val="7FD0BC15"/>
    <w:rsid w:val="7FE3658A"/>
    <w:rsid w:val="7FEC42D9"/>
    <w:rsid w:val="7FF1FF0F"/>
    <w:rsid w:val="7F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7001"/>
    <w:pPr>
      <w:ind w:left="720"/>
      <w:contextualSpacing/>
    </w:pPr>
  </w:style>
  <w:style w:type="paragraph" w:styleId="Revize">
    <w:name w:val="Revision"/>
    <w:hidden/>
    <w:uiPriority w:val="99"/>
    <w:semiHidden/>
    <w:rsid w:val="00F03304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ska-republika-od-roku-1989-v-cislech-aktualizovano-912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lovak.statistics.sk/wps/portal/48f3c7ab-d589-465d-8fcc-dd49b5753b82/!ut/p/z1/rZRdl5owEIZ_jZcxA0lIuAS1iKvbgqKSmx4-ZE0VdFdW13_f2G63uj0qF-UiB3Jmnsy8vBMs8RzLKtmrp6RWmypZ6-9YWt8D7gvXNRwAzrrgD6Ju4I1tAyjg2WWAeAx74E-cb144oDqAYXmRP3rogE_8fuA6oUENE0-xxDKr6m29xPEm3SVLtFuh7WvaAr2s1SrJ1KIF-92iXh3Pd6goSMaTFOVM2IhaLEeiyDKU59ROGWckFeaJvc1UjuNG0Z96-bdY2USLjuf0KR8CiKHHwHf6UWgHhIBDfuU7QRCMh9MpeFPzi8YbHjxGEUDI3_PhyuNAs_wbBcrb-NlJrzsd3GPIm0Uy_h5wZpiuCz4f8kD4LvnqmncIEwvHuk1-9Tf1DTzbq8UBR9XmpdQWHv91QUGtnFFOkLCtDFHCEiS0R1Ga2pznKVhAKO4DHmCp0rJ9yMo2tA0hLEHBMphONWywTkNhvow6oyfNTeolUlWxwfPfFk1W9WuyVvURzxudplnqx_OzdPQUbKp68Vbj-ccYaDDSwBboRe019IP-ZyLONhod91m7S4s8mNe1azRBl8KZglvUNKiwTaLfr-jWCHxTpv91W2zLqBTkqJRCq7BXjHqEyljU4jApypnYOT8BbOdmAQ!!/dz/d5/L2dBISEvZ0FBIS9nQSEh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BBB8-18DD-43A3-87E3-4D29F318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3</cp:revision>
  <cp:lastPrinted>2020-03-09T15:41:00Z</cp:lastPrinted>
  <dcterms:created xsi:type="dcterms:W3CDTF">2023-01-30T14:19:00Z</dcterms:created>
  <dcterms:modified xsi:type="dcterms:W3CDTF">2023-01-30T14:30:00Z</dcterms:modified>
</cp:coreProperties>
</file>