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08D6865E" w:rsidR="00867569" w:rsidRPr="00AE6D5B" w:rsidRDefault="000B4ED3" w:rsidP="00AE6D5B">
      <w:pPr>
        <w:pStyle w:val="Datum"/>
      </w:pPr>
      <w:r>
        <w:t>28</w:t>
      </w:r>
      <w:r w:rsidR="00CB1491">
        <w:t>. ledna</w:t>
      </w:r>
      <w:r w:rsidR="00D04B7F">
        <w:t xml:space="preserve"> 2023</w:t>
      </w:r>
    </w:p>
    <w:p w14:paraId="1E79B889" w14:textId="5A4D415B" w:rsidR="00867569" w:rsidRPr="00AE6D5B" w:rsidRDefault="000B4ED3" w:rsidP="00AE6D5B">
      <w:pPr>
        <w:pStyle w:val="Nzev"/>
      </w:pPr>
      <w:r>
        <w:t>Lidé již potřetí vybrali prezidenta České republiky v přímé volbě</w:t>
      </w:r>
    </w:p>
    <w:p w14:paraId="2B098EB1" w14:textId="27AA99C7" w:rsidR="00F7502B" w:rsidRDefault="00B65CC8" w:rsidP="00244EC5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V historicky třetí přímé volbě prezidenta republi</w:t>
      </w:r>
      <w:r w:rsidR="000B4ED3">
        <w:rPr>
          <w:rFonts w:cs="Arial"/>
          <w:b/>
          <w:szCs w:val="18"/>
        </w:rPr>
        <w:t xml:space="preserve">ky zvítězil </w:t>
      </w:r>
      <w:r w:rsidR="00DC2A39">
        <w:rPr>
          <w:rFonts w:cs="Arial"/>
          <w:b/>
          <w:szCs w:val="18"/>
        </w:rPr>
        <w:t>Petr Pavel</w:t>
      </w:r>
      <w:r w:rsidR="000B4ED3">
        <w:rPr>
          <w:rFonts w:cs="Arial"/>
          <w:b/>
          <w:szCs w:val="18"/>
        </w:rPr>
        <w:t>. Hlasovalo</w:t>
      </w:r>
      <w:r>
        <w:rPr>
          <w:rFonts w:cs="Arial"/>
          <w:b/>
          <w:szCs w:val="18"/>
        </w:rPr>
        <w:t xml:space="preserve"> </w:t>
      </w:r>
      <w:r w:rsidR="000B4ED3">
        <w:rPr>
          <w:rFonts w:cs="Arial"/>
          <w:b/>
          <w:szCs w:val="18"/>
        </w:rPr>
        <w:t xml:space="preserve">pro něj </w:t>
      </w:r>
      <w:r w:rsidR="00542FD8" w:rsidRPr="00424D35">
        <w:rPr>
          <w:rFonts w:cs="Arial"/>
          <w:b/>
          <w:szCs w:val="18"/>
        </w:rPr>
        <w:t>58,</w:t>
      </w:r>
      <w:r w:rsidR="00424D35" w:rsidRPr="00424D35">
        <w:rPr>
          <w:rFonts w:cs="Arial"/>
          <w:b/>
          <w:szCs w:val="18"/>
        </w:rPr>
        <w:t>32</w:t>
      </w:r>
      <w:r>
        <w:rPr>
          <w:rFonts w:cs="Arial"/>
          <w:b/>
          <w:szCs w:val="18"/>
        </w:rPr>
        <w:t xml:space="preserve"> % voličů.</w:t>
      </w:r>
      <w:r w:rsidR="00AF56D3">
        <w:rPr>
          <w:rFonts w:cs="Arial"/>
          <w:b/>
          <w:szCs w:val="18"/>
        </w:rPr>
        <w:t xml:space="preserve"> </w:t>
      </w:r>
      <w:r w:rsidR="000B4ED3">
        <w:rPr>
          <w:rFonts w:cs="Arial"/>
          <w:b/>
          <w:szCs w:val="18"/>
        </w:rPr>
        <w:t xml:space="preserve">Druhý </w:t>
      </w:r>
      <w:r w:rsidR="00DC2A39">
        <w:rPr>
          <w:rFonts w:cs="Arial"/>
          <w:b/>
          <w:szCs w:val="18"/>
        </w:rPr>
        <w:t xml:space="preserve">Andrej </w:t>
      </w:r>
      <w:proofErr w:type="spellStart"/>
      <w:r w:rsidR="00DC2A39">
        <w:rPr>
          <w:rFonts w:cs="Arial"/>
          <w:b/>
          <w:szCs w:val="18"/>
        </w:rPr>
        <w:t>Babiš</w:t>
      </w:r>
      <w:proofErr w:type="spellEnd"/>
      <w:r w:rsidR="000B4ED3">
        <w:rPr>
          <w:rFonts w:cs="Arial"/>
          <w:b/>
          <w:szCs w:val="18"/>
        </w:rPr>
        <w:t xml:space="preserve"> obdržel </w:t>
      </w:r>
      <w:r w:rsidR="00542FD8" w:rsidRPr="00424D35">
        <w:rPr>
          <w:rFonts w:cs="Arial"/>
          <w:b/>
          <w:szCs w:val="18"/>
        </w:rPr>
        <w:t>41,</w:t>
      </w:r>
      <w:r w:rsidR="00424D35" w:rsidRPr="00424D35">
        <w:rPr>
          <w:rFonts w:cs="Arial"/>
          <w:b/>
          <w:szCs w:val="18"/>
        </w:rPr>
        <w:t>67</w:t>
      </w:r>
      <w:r w:rsidR="000B4ED3">
        <w:rPr>
          <w:rFonts w:cs="Arial"/>
          <w:b/>
          <w:szCs w:val="18"/>
        </w:rPr>
        <w:t xml:space="preserve"> % hlasů. Volební účast dosáhla </w:t>
      </w:r>
      <w:r w:rsidR="00424D35">
        <w:rPr>
          <w:rFonts w:cs="Arial"/>
          <w:b/>
          <w:szCs w:val="18"/>
        </w:rPr>
        <w:br/>
      </w:r>
      <w:r w:rsidR="00542FD8" w:rsidRPr="00424D35">
        <w:rPr>
          <w:rFonts w:cs="Arial"/>
          <w:b/>
          <w:szCs w:val="18"/>
        </w:rPr>
        <w:t>70</w:t>
      </w:r>
      <w:r w:rsidR="00424D35" w:rsidRPr="00424D35">
        <w:rPr>
          <w:rFonts w:cs="Arial"/>
          <w:b/>
          <w:szCs w:val="18"/>
        </w:rPr>
        <w:t>,25</w:t>
      </w:r>
      <w:r w:rsidR="000B4ED3" w:rsidRPr="000B4ED3">
        <w:rPr>
          <w:rFonts w:cs="Arial"/>
          <w:b/>
          <w:szCs w:val="18"/>
        </w:rPr>
        <w:t xml:space="preserve"> %</w:t>
      </w:r>
      <w:r w:rsidR="00EB6FB3">
        <w:rPr>
          <w:rFonts w:cs="Arial"/>
          <w:b/>
          <w:szCs w:val="18"/>
        </w:rPr>
        <w:t>.</w:t>
      </w:r>
    </w:p>
    <w:p w14:paraId="15744219" w14:textId="48629E70" w:rsidR="00AA3869" w:rsidRDefault="00AA3869" w:rsidP="00AA3869"/>
    <w:p w14:paraId="55D9CC8A" w14:textId="622C4555" w:rsidR="00EC0E8F" w:rsidRPr="00DC2A39" w:rsidRDefault="00EC0E8F" w:rsidP="00244EC5">
      <w:pPr>
        <w:spacing w:line="240" w:lineRule="auto"/>
        <w:rPr>
          <w:rFonts w:cs="Arial"/>
          <w:color w:val="000000" w:themeColor="text1"/>
        </w:rPr>
      </w:pPr>
      <w:r>
        <w:t xml:space="preserve">O vítězi druhého kola volby prezidenta rozhodlo celkem </w:t>
      </w:r>
      <w:r w:rsidR="00424D35" w:rsidRPr="00424D35">
        <w:t xml:space="preserve">5 759 197 </w:t>
      </w:r>
      <w:r w:rsidR="004D1B4B">
        <w:t>platných hlasů.</w:t>
      </w:r>
      <w:bookmarkStart w:id="0" w:name="_GoBack"/>
      <w:bookmarkEnd w:id="0"/>
    </w:p>
    <w:p w14:paraId="229E6C67" w14:textId="5859EBEF" w:rsidR="002355CA" w:rsidRDefault="002355CA" w:rsidP="00244EC5">
      <w:pPr>
        <w:spacing w:line="240" w:lineRule="auto"/>
      </w:pPr>
    </w:p>
    <w:p w14:paraId="2D4F3DA8" w14:textId="6A259A1C" w:rsidR="00244EC5" w:rsidRDefault="00DC2A39" w:rsidP="00244EC5">
      <w:pPr>
        <w:spacing w:line="240" w:lineRule="auto"/>
      </w:pPr>
      <w:r>
        <w:t xml:space="preserve">Petr Pavel </w:t>
      </w:r>
      <w:r w:rsidR="00204FAE">
        <w:t>uspěl celkem v 4 024</w:t>
      </w:r>
      <w:r w:rsidR="00EB6FB3">
        <w:t xml:space="preserve"> obcích,</w:t>
      </w:r>
      <w:r w:rsidR="003D6209">
        <w:t xml:space="preserve"> </w:t>
      </w:r>
      <w:r>
        <w:t xml:space="preserve">Andrej </w:t>
      </w:r>
      <w:proofErr w:type="spellStart"/>
      <w:r>
        <w:t>Babiš</w:t>
      </w:r>
      <w:proofErr w:type="spellEnd"/>
      <w:r>
        <w:t xml:space="preserve"> </w:t>
      </w:r>
      <w:r w:rsidR="00204FAE">
        <w:t xml:space="preserve">ve 2 165. K rovnosti hlasů došlo v 65 </w:t>
      </w:r>
      <w:r w:rsidR="00281159">
        <w:t>obcí</w:t>
      </w:r>
      <w:r w:rsidR="00204FAE">
        <w:t>ch.</w:t>
      </w:r>
      <w:r w:rsidR="003D6209">
        <w:t xml:space="preserve"> </w:t>
      </w:r>
      <w:r w:rsidR="003D6209" w:rsidRPr="003D6209">
        <w:rPr>
          <w:i/>
        </w:rPr>
        <w:t>„Vůbec ne</w:t>
      </w:r>
      <w:r w:rsidR="00542FD8">
        <w:rPr>
          <w:i/>
        </w:rPr>
        <w:t>jvyšší</w:t>
      </w:r>
      <w:r>
        <w:rPr>
          <w:i/>
        </w:rPr>
        <w:t xml:space="preserve"> podporu nalezl Petr</w:t>
      </w:r>
      <w:r w:rsidR="00542FD8">
        <w:rPr>
          <w:i/>
        </w:rPr>
        <w:t xml:space="preserve"> </w:t>
      </w:r>
      <w:r>
        <w:rPr>
          <w:i/>
        </w:rPr>
        <w:t>Pavel</w:t>
      </w:r>
      <w:r w:rsidR="003D6209" w:rsidRPr="003D6209">
        <w:rPr>
          <w:i/>
        </w:rPr>
        <w:t xml:space="preserve"> v</w:t>
      </w:r>
      <w:r w:rsidR="00542FD8">
        <w:rPr>
          <w:i/>
        </w:rPr>
        <w:t> Malé Úpě</w:t>
      </w:r>
      <w:r w:rsidR="003D6209" w:rsidRPr="003D6209">
        <w:rPr>
          <w:i/>
        </w:rPr>
        <w:t xml:space="preserve">, kde jej podpořilo </w:t>
      </w:r>
      <w:r w:rsidR="00542FD8" w:rsidRPr="00542FD8">
        <w:rPr>
          <w:i/>
        </w:rPr>
        <w:t>91,18</w:t>
      </w:r>
      <w:r w:rsidR="003D6209" w:rsidRPr="00542FD8">
        <w:rPr>
          <w:i/>
        </w:rPr>
        <w:t xml:space="preserve"> %</w:t>
      </w:r>
      <w:r w:rsidR="003D6209" w:rsidRPr="003D6209">
        <w:rPr>
          <w:i/>
        </w:rPr>
        <w:t xml:space="preserve"> hlasujících</w:t>
      </w:r>
      <w:r w:rsidR="00542FD8">
        <w:rPr>
          <w:i/>
        </w:rPr>
        <w:t>, často s voličským průkazem</w:t>
      </w:r>
      <w:r w:rsidR="003D6209" w:rsidRPr="003D6209">
        <w:rPr>
          <w:i/>
        </w:rPr>
        <w:t>. Jeho protikandidát</w:t>
      </w:r>
      <w:r w:rsidR="003D6209" w:rsidRPr="00DC2A39">
        <w:rPr>
          <w:i/>
        </w:rPr>
        <w:t xml:space="preserve"> </w:t>
      </w:r>
      <w:r w:rsidRPr="00DC2A39">
        <w:rPr>
          <w:i/>
        </w:rPr>
        <w:t xml:space="preserve">Andrej </w:t>
      </w:r>
      <w:proofErr w:type="spellStart"/>
      <w:r w:rsidRPr="00DC2A39">
        <w:rPr>
          <w:i/>
        </w:rPr>
        <w:t>Babiš</w:t>
      </w:r>
      <w:proofErr w:type="spellEnd"/>
      <w:r w:rsidRPr="00DC2A39">
        <w:rPr>
          <w:i/>
        </w:rPr>
        <w:t xml:space="preserve"> </w:t>
      </w:r>
      <w:r w:rsidR="003D6209" w:rsidRPr="003D6209">
        <w:rPr>
          <w:i/>
        </w:rPr>
        <w:t>naopak získal nejvíc</w:t>
      </w:r>
      <w:r w:rsidR="003D6209">
        <w:rPr>
          <w:i/>
        </w:rPr>
        <w:t>e</w:t>
      </w:r>
      <w:r w:rsidR="003D6209" w:rsidRPr="003D6209">
        <w:rPr>
          <w:i/>
        </w:rPr>
        <w:t xml:space="preserve"> hlasů v</w:t>
      </w:r>
      <w:r w:rsidR="003D6209">
        <w:rPr>
          <w:i/>
        </w:rPr>
        <w:t xml:space="preserve"> obci</w:t>
      </w:r>
      <w:r w:rsidR="003D6209" w:rsidRPr="003D6209">
        <w:rPr>
          <w:i/>
        </w:rPr>
        <w:t> </w:t>
      </w:r>
      <w:r w:rsidR="00542FD8">
        <w:rPr>
          <w:i/>
        </w:rPr>
        <w:t>Zadní Střítež na Táborsku</w:t>
      </w:r>
      <w:r w:rsidR="003D6209" w:rsidRPr="003D6209">
        <w:rPr>
          <w:i/>
        </w:rPr>
        <w:t xml:space="preserve">, a to </w:t>
      </w:r>
      <w:r w:rsidR="00542FD8" w:rsidRPr="00542FD8">
        <w:rPr>
          <w:i/>
        </w:rPr>
        <w:t>95,00</w:t>
      </w:r>
      <w:r w:rsidR="003D6209" w:rsidRPr="00542FD8">
        <w:rPr>
          <w:i/>
        </w:rPr>
        <w:t xml:space="preserve"> </w:t>
      </w:r>
      <w:r w:rsidR="003D6209" w:rsidRPr="003B0319">
        <w:rPr>
          <w:i/>
        </w:rPr>
        <w:t>%</w:t>
      </w:r>
      <w:r w:rsidR="007C5620" w:rsidRPr="003B0319">
        <w:rPr>
          <w:i/>
        </w:rPr>
        <w:t xml:space="preserve">. </w:t>
      </w:r>
      <w:r w:rsidR="003B0319" w:rsidRPr="003B0319">
        <w:rPr>
          <w:i/>
        </w:rPr>
        <w:t>V </w:t>
      </w:r>
      <w:r w:rsidR="003B0319">
        <w:rPr>
          <w:i/>
        </w:rPr>
        <w:t>k</w:t>
      </w:r>
      <w:r w:rsidR="003B0319" w:rsidRPr="003B0319">
        <w:rPr>
          <w:i/>
        </w:rPr>
        <w:t>rajském srovnání zaznamenal</w:t>
      </w:r>
      <w:r w:rsidR="003B0319">
        <w:t xml:space="preserve"> </w:t>
      </w:r>
      <w:r w:rsidR="003B0319">
        <w:rPr>
          <w:i/>
        </w:rPr>
        <w:t>n</w:t>
      </w:r>
      <w:r w:rsidR="003D6209" w:rsidRPr="007C5620">
        <w:rPr>
          <w:i/>
        </w:rPr>
        <w:t>ej</w:t>
      </w:r>
      <w:r w:rsidR="003B0319">
        <w:rPr>
          <w:i/>
        </w:rPr>
        <w:t xml:space="preserve">výraznější vítězství </w:t>
      </w:r>
      <w:r w:rsidRPr="00DC2A39">
        <w:rPr>
          <w:i/>
        </w:rPr>
        <w:t>Petr Pavel</w:t>
      </w:r>
      <w:r>
        <w:t xml:space="preserve"> </w:t>
      </w:r>
      <w:r w:rsidR="002A5348">
        <w:rPr>
          <w:i/>
        </w:rPr>
        <w:t>v hlavním městě Praze</w:t>
      </w:r>
      <w:r w:rsidR="00244EC5">
        <w:rPr>
          <w:i/>
        </w:rPr>
        <w:t xml:space="preserve">, kde obdržel 76,36 </w:t>
      </w:r>
      <w:r w:rsidR="00C237D8">
        <w:rPr>
          <w:i/>
        </w:rPr>
        <w:t>% hlasů,</w:t>
      </w:r>
      <w:r w:rsidR="0020148F" w:rsidRPr="007C5620">
        <w:rPr>
          <w:i/>
        </w:rPr>
        <w:t xml:space="preserve"> </w:t>
      </w:r>
      <w:r w:rsidRPr="00DC2A39">
        <w:rPr>
          <w:i/>
        </w:rPr>
        <w:t>Andrej</w:t>
      </w:r>
      <w:r w:rsidR="002A5348">
        <w:rPr>
          <w:i/>
        </w:rPr>
        <w:t>i</w:t>
      </w:r>
      <w:r w:rsidRPr="00DC2A39">
        <w:rPr>
          <w:i/>
        </w:rPr>
        <w:t xml:space="preserve"> </w:t>
      </w:r>
      <w:proofErr w:type="spellStart"/>
      <w:r w:rsidRPr="00DC2A39">
        <w:rPr>
          <w:i/>
        </w:rPr>
        <w:t>Babiš</w:t>
      </w:r>
      <w:r w:rsidR="002A5348">
        <w:rPr>
          <w:i/>
        </w:rPr>
        <w:t>ovi</w:t>
      </w:r>
      <w:proofErr w:type="spellEnd"/>
      <w:r w:rsidRPr="007C5620">
        <w:rPr>
          <w:i/>
        </w:rPr>
        <w:t xml:space="preserve"> </w:t>
      </w:r>
      <w:r w:rsidR="002A5348">
        <w:rPr>
          <w:i/>
        </w:rPr>
        <w:t xml:space="preserve">se nejvíce dařilo v Ústeckém </w:t>
      </w:r>
      <w:r w:rsidR="0020148F" w:rsidRPr="007C5620">
        <w:rPr>
          <w:i/>
        </w:rPr>
        <w:t>kr</w:t>
      </w:r>
      <w:r w:rsidR="007C5620" w:rsidRPr="007C5620">
        <w:rPr>
          <w:i/>
        </w:rPr>
        <w:t>aji s</w:t>
      </w:r>
      <w:r w:rsidR="0020148F" w:rsidRPr="007C5620">
        <w:rPr>
          <w:i/>
        </w:rPr>
        <w:t xml:space="preserve"> podporou</w:t>
      </w:r>
      <w:r w:rsidR="003D6209" w:rsidRPr="007C5620">
        <w:rPr>
          <w:i/>
        </w:rPr>
        <w:t xml:space="preserve"> </w:t>
      </w:r>
      <w:r w:rsidR="00244EC5">
        <w:rPr>
          <w:i/>
        </w:rPr>
        <w:t xml:space="preserve">54,47 </w:t>
      </w:r>
      <w:r w:rsidR="0020148F" w:rsidRPr="007C5620">
        <w:rPr>
          <w:i/>
        </w:rPr>
        <w:t xml:space="preserve">% voličských </w:t>
      </w:r>
      <w:r w:rsidR="003D6209" w:rsidRPr="007C5620">
        <w:rPr>
          <w:i/>
        </w:rPr>
        <w:t>hlasů</w:t>
      </w:r>
      <w:r w:rsidR="007C5620">
        <w:t>,“ říká Eva Krumpová, 1. místopředsedkyně Českého statistického úřadu.</w:t>
      </w:r>
      <w:r w:rsidR="002A5348">
        <w:t xml:space="preserve"> </w:t>
      </w:r>
      <w:r w:rsidR="00244EC5">
        <w:t xml:space="preserve">Petr Pavel zvítězil v 11 </w:t>
      </w:r>
      <w:r w:rsidR="00542FD8">
        <w:t xml:space="preserve">krajích ze </w:t>
      </w:r>
      <w:r w:rsidR="00244EC5">
        <w:t>14.</w:t>
      </w:r>
    </w:p>
    <w:p w14:paraId="2CE73E22" w14:textId="77777777" w:rsidR="00244EC5" w:rsidRDefault="00244EC5" w:rsidP="00244EC5">
      <w:pPr>
        <w:spacing w:line="240" w:lineRule="auto"/>
      </w:pPr>
    </w:p>
    <w:p w14:paraId="057823D4" w14:textId="08D68F27" w:rsidR="0020148F" w:rsidRDefault="002A5348" w:rsidP="00244EC5">
      <w:pPr>
        <w:spacing w:line="240" w:lineRule="auto"/>
      </w:pPr>
      <w:r>
        <w:t xml:space="preserve">U celkem 22 932 </w:t>
      </w:r>
      <w:r w:rsidR="005734C7">
        <w:t xml:space="preserve">českých voličů v zahraničí dominoval </w:t>
      </w:r>
      <w:r w:rsidR="00DC2A39">
        <w:t xml:space="preserve">Petr Pavel </w:t>
      </w:r>
      <w:r>
        <w:t>se ziskem 95,21</w:t>
      </w:r>
      <w:r w:rsidR="0020148F">
        <w:t xml:space="preserve"> %</w:t>
      </w:r>
      <w:r w:rsidR="007C5620">
        <w:t xml:space="preserve"> hlasů.</w:t>
      </w:r>
      <w:r w:rsidR="0020148F">
        <w:t xml:space="preserve"> </w:t>
      </w:r>
      <w:r w:rsidR="00DC2A39">
        <w:t xml:space="preserve">Andrej </w:t>
      </w:r>
      <w:proofErr w:type="spellStart"/>
      <w:r w:rsidR="00DC2A39">
        <w:t>Babiš</w:t>
      </w:r>
      <w:proofErr w:type="spellEnd"/>
      <w:r w:rsidR="00DC2A39">
        <w:t xml:space="preserve"> </w:t>
      </w:r>
      <w:r w:rsidR="0020148F">
        <w:t xml:space="preserve">oslovil </w:t>
      </w:r>
      <w:r>
        <w:t>pouze 4,78</w:t>
      </w:r>
      <w:r w:rsidR="0020148F">
        <w:t xml:space="preserve"> % těch, kteří volili na zastupitelských úřadech v zahraničí.</w:t>
      </w:r>
    </w:p>
    <w:p w14:paraId="23506379" w14:textId="77777777" w:rsidR="003D6209" w:rsidRDefault="003D6209" w:rsidP="00244EC5">
      <w:pPr>
        <w:spacing w:line="240" w:lineRule="auto"/>
      </w:pPr>
    </w:p>
    <w:p w14:paraId="0EAFA0B4" w14:textId="6345642C" w:rsidR="002355CA" w:rsidRDefault="00030DF1" w:rsidP="00244EC5">
      <w:pPr>
        <w:spacing w:line="240" w:lineRule="auto"/>
      </w:pPr>
      <w:r>
        <w:t xml:space="preserve">Volební účast </w:t>
      </w:r>
      <w:r w:rsidR="00542FD8" w:rsidRPr="00204FAE">
        <w:t>70</w:t>
      </w:r>
      <w:r w:rsidR="00204FAE" w:rsidRPr="00204FAE">
        <w:t>,25</w:t>
      </w:r>
      <w:r w:rsidR="00204FAE">
        <w:t xml:space="preserve"> % byla o 2,01</w:t>
      </w:r>
      <w:r>
        <w:t xml:space="preserve"> procentního bodu </w:t>
      </w:r>
      <w:r w:rsidR="00542FD8" w:rsidRPr="00542FD8">
        <w:t>vyšší</w:t>
      </w:r>
      <w:r>
        <w:t xml:space="preserve"> než v prvním kole volby před dvěma týdny</w:t>
      </w:r>
      <w:r w:rsidR="003D6209">
        <w:t xml:space="preserve">. </w:t>
      </w:r>
      <w:r w:rsidR="002355CA">
        <w:t xml:space="preserve">Mezi oběma koly volební účast nejvíce vzrostla obci </w:t>
      </w:r>
      <w:r w:rsidR="00204FAE" w:rsidRPr="00204FAE">
        <w:t>Tupadly na Mělnicku (+ 19,</w:t>
      </w:r>
      <w:r w:rsidR="00F93573">
        <w:t>6</w:t>
      </w:r>
      <w:r w:rsidR="00204FAE" w:rsidRPr="00204FAE">
        <w:t>3</w:t>
      </w:r>
      <w:r w:rsidR="00204FAE">
        <w:t xml:space="preserve"> </w:t>
      </w:r>
      <w:proofErr w:type="spellStart"/>
      <w:proofErr w:type="gramStart"/>
      <w:r w:rsidR="00204FAE">
        <w:t>p.b</w:t>
      </w:r>
      <w:proofErr w:type="spellEnd"/>
      <w:r w:rsidR="00204FAE">
        <w:t>.)</w:t>
      </w:r>
      <w:r w:rsidR="00C237D8" w:rsidRPr="00204FAE">
        <w:t>,</w:t>
      </w:r>
      <w:r w:rsidR="00204FAE">
        <w:t xml:space="preserve"> </w:t>
      </w:r>
      <w:r w:rsidR="007C5620">
        <w:t>nejvýrazněji</w:t>
      </w:r>
      <w:proofErr w:type="gramEnd"/>
      <w:r w:rsidR="002355CA">
        <w:t xml:space="preserve"> </w:t>
      </w:r>
      <w:r w:rsidR="00C237D8">
        <w:t xml:space="preserve">pak </w:t>
      </w:r>
      <w:r w:rsidR="002355CA">
        <w:t>po</w:t>
      </w:r>
      <w:r w:rsidR="007C5620">
        <w:t xml:space="preserve">klesla </w:t>
      </w:r>
      <w:r w:rsidR="00204FAE">
        <w:t xml:space="preserve">v obci Vícemil na </w:t>
      </w:r>
      <w:proofErr w:type="spellStart"/>
      <w:r w:rsidR="00204FAE">
        <w:t>Jindřichohradecku</w:t>
      </w:r>
      <w:proofErr w:type="spellEnd"/>
      <w:r w:rsidR="007C5620">
        <w:t xml:space="preserve"> </w:t>
      </w:r>
      <w:r w:rsidR="00204FAE" w:rsidRPr="00204FAE">
        <w:t xml:space="preserve">(- 18,74 </w:t>
      </w:r>
      <w:proofErr w:type="spellStart"/>
      <w:r w:rsidR="007C5620" w:rsidRPr="00204FAE">
        <w:t>p.b</w:t>
      </w:r>
      <w:proofErr w:type="spellEnd"/>
      <w:r w:rsidR="007C5620" w:rsidRPr="00204FAE">
        <w:t>.).</w:t>
      </w:r>
      <w:r w:rsidR="007C5620">
        <w:t xml:space="preserve"> </w:t>
      </w:r>
      <w:r w:rsidR="002355CA">
        <w:t xml:space="preserve">Vůbec nejvyšší zájem voličů byl v obcích </w:t>
      </w:r>
      <w:r w:rsidR="006702F4">
        <w:t>Kaničky na Domažlicku</w:t>
      </w:r>
      <w:r w:rsidR="002355CA">
        <w:t xml:space="preserve"> a</w:t>
      </w:r>
      <w:r w:rsidR="006702F4">
        <w:t xml:space="preserve"> Vápovice na Jihlavsku,</w:t>
      </w:r>
      <w:r w:rsidR="002355CA">
        <w:t xml:space="preserve"> k volbám zde dorazilo </w:t>
      </w:r>
      <w:r w:rsidR="002355CA" w:rsidRPr="006702F4">
        <w:t>100</w:t>
      </w:r>
      <w:r w:rsidR="002355CA">
        <w:t xml:space="preserve"> % oprávněných voličů. Nejm</w:t>
      </w:r>
      <w:r w:rsidR="006702F4">
        <w:t>éně voličů naopak zaznamenali ve Zběšičkách na Písecku</w:t>
      </w:r>
      <w:r w:rsidR="002355CA">
        <w:t xml:space="preserve">, konkrétně </w:t>
      </w:r>
      <w:r w:rsidR="006702F4" w:rsidRPr="006702F4">
        <w:t>40,85</w:t>
      </w:r>
      <w:r w:rsidR="002355CA" w:rsidRPr="006702F4">
        <w:t xml:space="preserve"> %.</w:t>
      </w:r>
    </w:p>
    <w:p w14:paraId="55FC0532" w14:textId="77777777" w:rsidR="002355CA" w:rsidRDefault="002355CA" w:rsidP="00244EC5">
      <w:pPr>
        <w:spacing w:line="240" w:lineRule="auto"/>
      </w:pPr>
    </w:p>
    <w:p w14:paraId="68EC28E6" w14:textId="36EDD0B5" w:rsidR="00C237D8" w:rsidRDefault="003D6209" w:rsidP="00244EC5">
      <w:pPr>
        <w:spacing w:line="240" w:lineRule="auto"/>
      </w:pPr>
      <w:r w:rsidRPr="00EB6FB3">
        <w:rPr>
          <w:i/>
        </w:rPr>
        <w:t>„</w:t>
      </w:r>
      <w:r w:rsidR="00C237D8" w:rsidRPr="00EB6FB3">
        <w:rPr>
          <w:i/>
        </w:rPr>
        <w:t>Přestože zpracování výsledků volby prezidenta republiky patří z pohledu samotného zpracování k těm nejjednodušším, z pohledu společenského a mediálního zájmu jde naopak o volby nejvýznamnější. Přípravě obou kol volby jsme věnovali skutečně velkou pozornost, a to včetně vyhodnocování všech možných rizik i v souvislosti s aktuální zahraničněpolitickou situací,“</w:t>
      </w:r>
      <w:r w:rsidR="00C237D8" w:rsidRPr="00EB6FB3">
        <w:t xml:space="preserve"> upozornil </w:t>
      </w:r>
      <w:r w:rsidR="00C237D8">
        <w:t xml:space="preserve">Marek Rojíček, předseda Českého statistického úřadu. </w:t>
      </w:r>
    </w:p>
    <w:p w14:paraId="2A2AE3F0" w14:textId="5B24585F" w:rsidR="003D6209" w:rsidRDefault="003D6209" w:rsidP="00244EC5">
      <w:pPr>
        <w:spacing w:line="240" w:lineRule="auto"/>
      </w:pPr>
    </w:p>
    <w:p w14:paraId="116703AD" w14:textId="03C53E7C" w:rsidR="00AC47D3" w:rsidRDefault="00C211B0" w:rsidP="00244EC5">
      <w:pPr>
        <w:spacing w:line="240" w:lineRule="auto"/>
      </w:pPr>
      <w:r w:rsidRPr="00C211B0">
        <w:t>Posled</w:t>
      </w:r>
      <w:r>
        <w:t xml:space="preserve">ní </w:t>
      </w:r>
      <w:r w:rsidR="00030DF1">
        <w:t>okrsek byl zpracován v sobotu 28</w:t>
      </w:r>
      <w:r>
        <w:t xml:space="preserve">. ledna </w:t>
      </w:r>
      <w:r w:rsidRPr="00424D35">
        <w:t>v</w:t>
      </w:r>
      <w:r w:rsidR="00424D35" w:rsidRPr="00424D35">
        <w:t> </w:t>
      </w:r>
      <w:r w:rsidR="00424D35">
        <w:t>17</w:t>
      </w:r>
      <w:r w:rsidR="00424D35" w:rsidRPr="00424D35">
        <w:t>.22</w:t>
      </w:r>
      <w:r w:rsidRPr="00C211B0">
        <w:t xml:space="preserve"> hodin. V pondělí ráno výsledky hlasování projedná Státní volební komise. Po jejich schválení budou uveřejněny ve Sbírce zákonů.</w:t>
      </w:r>
    </w:p>
    <w:p w14:paraId="673BA8AF" w14:textId="77777777" w:rsidR="007C5620" w:rsidRDefault="007C5620" w:rsidP="00AE6D5B"/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77777777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3748C64A" w:rsidR="004920AD" w:rsidRPr="00696AB7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920AD" w:rsidRPr="00696AB7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9FD1" w14:textId="77777777" w:rsidR="00843103" w:rsidRDefault="00843103" w:rsidP="00BA6370">
      <w:r>
        <w:separator/>
      </w:r>
    </w:p>
  </w:endnote>
  <w:endnote w:type="continuationSeparator" w:id="0">
    <w:p w14:paraId="4ED19432" w14:textId="77777777" w:rsidR="00843103" w:rsidRDefault="0084310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28F8DC6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D1B4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28F8DC6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D1B4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8CC0" w14:textId="77777777" w:rsidR="00843103" w:rsidRDefault="00843103" w:rsidP="00BA6370">
      <w:r>
        <w:separator/>
      </w:r>
    </w:p>
  </w:footnote>
  <w:footnote w:type="continuationSeparator" w:id="0">
    <w:p w14:paraId="32DFDBED" w14:textId="77777777" w:rsidR="00843103" w:rsidRDefault="0084310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2663C"/>
    <w:rsid w:val="00030DF1"/>
    <w:rsid w:val="00043BF4"/>
    <w:rsid w:val="000842D2"/>
    <w:rsid w:val="000843A5"/>
    <w:rsid w:val="00087931"/>
    <w:rsid w:val="000B2C4B"/>
    <w:rsid w:val="000B4ED3"/>
    <w:rsid w:val="000B6F63"/>
    <w:rsid w:val="000C435D"/>
    <w:rsid w:val="000E0E2F"/>
    <w:rsid w:val="0010462F"/>
    <w:rsid w:val="00123844"/>
    <w:rsid w:val="001269BB"/>
    <w:rsid w:val="001404AB"/>
    <w:rsid w:val="00144A04"/>
    <w:rsid w:val="00146745"/>
    <w:rsid w:val="001658A9"/>
    <w:rsid w:val="0017231D"/>
    <w:rsid w:val="001776E2"/>
    <w:rsid w:val="001810DC"/>
    <w:rsid w:val="00183C7E"/>
    <w:rsid w:val="0018609B"/>
    <w:rsid w:val="001A214A"/>
    <w:rsid w:val="001A59BF"/>
    <w:rsid w:val="001B607F"/>
    <w:rsid w:val="001C6020"/>
    <w:rsid w:val="001C7A01"/>
    <w:rsid w:val="001D369A"/>
    <w:rsid w:val="001D59AA"/>
    <w:rsid w:val="0020148F"/>
    <w:rsid w:val="00204FAE"/>
    <w:rsid w:val="002070FB"/>
    <w:rsid w:val="00213729"/>
    <w:rsid w:val="00217664"/>
    <w:rsid w:val="002272A6"/>
    <w:rsid w:val="002355CA"/>
    <w:rsid w:val="0023744A"/>
    <w:rsid w:val="002406FA"/>
    <w:rsid w:val="002432A4"/>
    <w:rsid w:val="00244EC5"/>
    <w:rsid w:val="002460EA"/>
    <w:rsid w:val="002669D8"/>
    <w:rsid w:val="00281159"/>
    <w:rsid w:val="0028254B"/>
    <w:rsid w:val="002848DA"/>
    <w:rsid w:val="002A2CF7"/>
    <w:rsid w:val="002A5348"/>
    <w:rsid w:val="002A66CB"/>
    <w:rsid w:val="002B2E47"/>
    <w:rsid w:val="002D35A8"/>
    <w:rsid w:val="002D65C7"/>
    <w:rsid w:val="002D6A6C"/>
    <w:rsid w:val="002E5D55"/>
    <w:rsid w:val="00316399"/>
    <w:rsid w:val="00322412"/>
    <w:rsid w:val="00324630"/>
    <w:rsid w:val="003301A3"/>
    <w:rsid w:val="003533D7"/>
    <w:rsid w:val="0035578A"/>
    <w:rsid w:val="00366EEA"/>
    <w:rsid w:val="0036777B"/>
    <w:rsid w:val="00377CD7"/>
    <w:rsid w:val="0038282A"/>
    <w:rsid w:val="00397580"/>
    <w:rsid w:val="003A1794"/>
    <w:rsid w:val="003A45C8"/>
    <w:rsid w:val="003B0319"/>
    <w:rsid w:val="003C2DCF"/>
    <w:rsid w:val="003C7FE7"/>
    <w:rsid w:val="003D02AA"/>
    <w:rsid w:val="003D0499"/>
    <w:rsid w:val="003D6209"/>
    <w:rsid w:val="003F526A"/>
    <w:rsid w:val="00403C04"/>
    <w:rsid w:val="00405244"/>
    <w:rsid w:val="00413A9D"/>
    <w:rsid w:val="00415230"/>
    <w:rsid w:val="00424D35"/>
    <w:rsid w:val="00436508"/>
    <w:rsid w:val="004436EE"/>
    <w:rsid w:val="00446ED8"/>
    <w:rsid w:val="00451981"/>
    <w:rsid w:val="00453850"/>
    <w:rsid w:val="0045547F"/>
    <w:rsid w:val="004679B0"/>
    <w:rsid w:val="004920AD"/>
    <w:rsid w:val="00493D68"/>
    <w:rsid w:val="004A61D2"/>
    <w:rsid w:val="004C386D"/>
    <w:rsid w:val="004D05B3"/>
    <w:rsid w:val="004D1B4B"/>
    <w:rsid w:val="004E479E"/>
    <w:rsid w:val="004E583B"/>
    <w:rsid w:val="004F78E6"/>
    <w:rsid w:val="00512D99"/>
    <w:rsid w:val="00531DBB"/>
    <w:rsid w:val="00537722"/>
    <w:rsid w:val="00542FD8"/>
    <w:rsid w:val="0055244A"/>
    <w:rsid w:val="005734C7"/>
    <w:rsid w:val="0058344A"/>
    <w:rsid w:val="005A38A7"/>
    <w:rsid w:val="005C5123"/>
    <w:rsid w:val="005F699D"/>
    <w:rsid w:val="005F79FB"/>
    <w:rsid w:val="006030FB"/>
    <w:rsid w:val="00604406"/>
    <w:rsid w:val="00605F4A"/>
    <w:rsid w:val="00606234"/>
    <w:rsid w:val="00607822"/>
    <w:rsid w:val="006103AA"/>
    <w:rsid w:val="006113AB"/>
    <w:rsid w:val="00613BBF"/>
    <w:rsid w:val="00615B3A"/>
    <w:rsid w:val="00622B80"/>
    <w:rsid w:val="0063291E"/>
    <w:rsid w:val="00633053"/>
    <w:rsid w:val="00640A95"/>
    <w:rsid w:val="0064139A"/>
    <w:rsid w:val="006702F4"/>
    <w:rsid w:val="00675D16"/>
    <w:rsid w:val="00696AB7"/>
    <w:rsid w:val="006C35A1"/>
    <w:rsid w:val="006D46C3"/>
    <w:rsid w:val="006E024F"/>
    <w:rsid w:val="006E4E81"/>
    <w:rsid w:val="006F1A83"/>
    <w:rsid w:val="006F4C74"/>
    <w:rsid w:val="0070134C"/>
    <w:rsid w:val="00707F7D"/>
    <w:rsid w:val="00717EC5"/>
    <w:rsid w:val="00727525"/>
    <w:rsid w:val="00737B80"/>
    <w:rsid w:val="00752101"/>
    <w:rsid w:val="00772DDC"/>
    <w:rsid w:val="007816E8"/>
    <w:rsid w:val="00792654"/>
    <w:rsid w:val="007A0604"/>
    <w:rsid w:val="007A57F2"/>
    <w:rsid w:val="007B1333"/>
    <w:rsid w:val="007B6D9A"/>
    <w:rsid w:val="007C5620"/>
    <w:rsid w:val="007D4442"/>
    <w:rsid w:val="007F4AEB"/>
    <w:rsid w:val="007F75B2"/>
    <w:rsid w:val="008043C4"/>
    <w:rsid w:val="00831793"/>
    <w:rsid w:val="00831B1B"/>
    <w:rsid w:val="00840022"/>
    <w:rsid w:val="00843103"/>
    <w:rsid w:val="00843E0C"/>
    <w:rsid w:val="00844DD5"/>
    <w:rsid w:val="008543E1"/>
    <w:rsid w:val="00861D0E"/>
    <w:rsid w:val="00862F98"/>
    <w:rsid w:val="00867569"/>
    <w:rsid w:val="00874AA7"/>
    <w:rsid w:val="00875C23"/>
    <w:rsid w:val="008A750A"/>
    <w:rsid w:val="008B1489"/>
    <w:rsid w:val="008B5613"/>
    <w:rsid w:val="008C384C"/>
    <w:rsid w:val="008D0F11"/>
    <w:rsid w:val="008D446F"/>
    <w:rsid w:val="008F35B4"/>
    <w:rsid w:val="008F73B4"/>
    <w:rsid w:val="009058FC"/>
    <w:rsid w:val="00907C91"/>
    <w:rsid w:val="00916453"/>
    <w:rsid w:val="00921845"/>
    <w:rsid w:val="00935008"/>
    <w:rsid w:val="0094402F"/>
    <w:rsid w:val="009668FF"/>
    <w:rsid w:val="00980279"/>
    <w:rsid w:val="009B54CB"/>
    <w:rsid w:val="009B55B1"/>
    <w:rsid w:val="00A00672"/>
    <w:rsid w:val="00A02958"/>
    <w:rsid w:val="00A04A9A"/>
    <w:rsid w:val="00A365FE"/>
    <w:rsid w:val="00A36A07"/>
    <w:rsid w:val="00A4343D"/>
    <w:rsid w:val="00A43C9C"/>
    <w:rsid w:val="00A45FDB"/>
    <w:rsid w:val="00A502F1"/>
    <w:rsid w:val="00A63EB8"/>
    <w:rsid w:val="00A6659B"/>
    <w:rsid w:val="00A70A83"/>
    <w:rsid w:val="00A81EB3"/>
    <w:rsid w:val="00A842CF"/>
    <w:rsid w:val="00A91758"/>
    <w:rsid w:val="00A962DD"/>
    <w:rsid w:val="00AA2A0D"/>
    <w:rsid w:val="00AA3869"/>
    <w:rsid w:val="00AC47D3"/>
    <w:rsid w:val="00AD5A2A"/>
    <w:rsid w:val="00AE6D5B"/>
    <w:rsid w:val="00AF018A"/>
    <w:rsid w:val="00AF56D3"/>
    <w:rsid w:val="00B00C1D"/>
    <w:rsid w:val="00B03E21"/>
    <w:rsid w:val="00B13C07"/>
    <w:rsid w:val="00B23E99"/>
    <w:rsid w:val="00B565EB"/>
    <w:rsid w:val="00B61CD7"/>
    <w:rsid w:val="00B65CC8"/>
    <w:rsid w:val="00B7733B"/>
    <w:rsid w:val="00B863DA"/>
    <w:rsid w:val="00BA08D4"/>
    <w:rsid w:val="00BA439F"/>
    <w:rsid w:val="00BA5FBA"/>
    <w:rsid w:val="00BA6370"/>
    <w:rsid w:val="00BF5C00"/>
    <w:rsid w:val="00C211B0"/>
    <w:rsid w:val="00C237D8"/>
    <w:rsid w:val="00C25286"/>
    <w:rsid w:val="00C269D4"/>
    <w:rsid w:val="00C278D8"/>
    <w:rsid w:val="00C4160D"/>
    <w:rsid w:val="00C52466"/>
    <w:rsid w:val="00C72850"/>
    <w:rsid w:val="00C8406E"/>
    <w:rsid w:val="00C87F1D"/>
    <w:rsid w:val="00C9364E"/>
    <w:rsid w:val="00C95429"/>
    <w:rsid w:val="00CA2589"/>
    <w:rsid w:val="00CA34DD"/>
    <w:rsid w:val="00CB1491"/>
    <w:rsid w:val="00CB2709"/>
    <w:rsid w:val="00CB6F89"/>
    <w:rsid w:val="00CD4431"/>
    <w:rsid w:val="00CE228C"/>
    <w:rsid w:val="00CE34DC"/>
    <w:rsid w:val="00CF545B"/>
    <w:rsid w:val="00D018F0"/>
    <w:rsid w:val="00D04B7F"/>
    <w:rsid w:val="00D0526D"/>
    <w:rsid w:val="00D27074"/>
    <w:rsid w:val="00D27D69"/>
    <w:rsid w:val="00D448C2"/>
    <w:rsid w:val="00D54C10"/>
    <w:rsid w:val="00D666C3"/>
    <w:rsid w:val="00D810B6"/>
    <w:rsid w:val="00D843A9"/>
    <w:rsid w:val="00DB3587"/>
    <w:rsid w:val="00DC0D7B"/>
    <w:rsid w:val="00DC2A39"/>
    <w:rsid w:val="00DD6D7F"/>
    <w:rsid w:val="00DF47FE"/>
    <w:rsid w:val="00DF75D7"/>
    <w:rsid w:val="00E00442"/>
    <w:rsid w:val="00E15790"/>
    <w:rsid w:val="00E2374E"/>
    <w:rsid w:val="00E26704"/>
    <w:rsid w:val="00E27240"/>
    <w:rsid w:val="00E27C40"/>
    <w:rsid w:val="00E30787"/>
    <w:rsid w:val="00E31980"/>
    <w:rsid w:val="00E57646"/>
    <w:rsid w:val="00E61D95"/>
    <w:rsid w:val="00E6423C"/>
    <w:rsid w:val="00E93830"/>
    <w:rsid w:val="00E93E0E"/>
    <w:rsid w:val="00EA4EDE"/>
    <w:rsid w:val="00EB1ED3"/>
    <w:rsid w:val="00EB6FB3"/>
    <w:rsid w:val="00EC0E8F"/>
    <w:rsid w:val="00EC2D51"/>
    <w:rsid w:val="00EE2F3A"/>
    <w:rsid w:val="00EE62F8"/>
    <w:rsid w:val="00EF1AA8"/>
    <w:rsid w:val="00F0701C"/>
    <w:rsid w:val="00F26395"/>
    <w:rsid w:val="00F31A26"/>
    <w:rsid w:val="00F4305C"/>
    <w:rsid w:val="00F46D88"/>
    <w:rsid w:val="00F46F18"/>
    <w:rsid w:val="00F7502B"/>
    <w:rsid w:val="00F93573"/>
    <w:rsid w:val="00FB005B"/>
    <w:rsid w:val="00FB687C"/>
    <w:rsid w:val="00FD4472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0B9B-6674-47E0-B3C3-CE7E34E7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134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20</cp:revision>
  <cp:lastPrinted>2023-01-28T16:56:00Z</cp:lastPrinted>
  <dcterms:created xsi:type="dcterms:W3CDTF">2023-01-27T16:29:00Z</dcterms:created>
  <dcterms:modified xsi:type="dcterms:W3CDTF">2023-01-28T17:14:00Z</dcterms:modified>
</cp:coreProperties>
</file>