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E22E" w14:textId="4AD799F2" w:rsidR="00032424" w:rsidRDefault="00032424" w:rsidP="00D527F7">
      <w:pPr>
        <w:pStyle w:val="Default"/>
        <w:suppressAutoHyphens/>
        <w:jc w:val="both"/>
        <w:rPr>
          <w:color w:val="auto"/>
          <w:sz w:val="20"/>
          <w:szCs w:val="20"/>
        </w:rPr>
      </w:pPr>
      <w:bookmarkStart w:id="0" w:name="_GoBack"/>
      <w:bookmarkEnd w:id="0"/>
    </w:p>
    <w:p w14:paraId="0AB06522" w14:textId="2F290E42" w:rsidR="003C6C95" w:rsidRPr="003C6C95" w:rsidRDefault="003C6C95" w:rsidP="00422776">
      <w:pPr>
        <w:pStyle w:val="Default"/>
        <w:suppressAutoHyphens/>
        <w:jc w:val="both"/>
        <w:rPr>
          <w:b/>
          <w:color w:val="auto"/>
          <w:sz w:val="22"/>
          <w:szCs w:val="22"/>
        </w:rPr>
      </w:pPr>
      <w:r w:rsidRPr="003C6C95">
        <w:rPr>
          <w:b/>
          <w:color w:val="auto"/>
          <w:sz w:val="22"/>
          <w:szCs w:val="22"/>
        </w:rPr>
        <w:t>Počet pracujících důchodců v Česku se za deset let více než zdvojnásobil</w:t>
      </w:r>
    </w:p>
    <w:p w14:paraId="5514B611" w14:textId="77777777" w:rsidR="003C6C95" w:rsidRDefault="003C6C95" w:rsidP="00422776">
      <w:pPr>
        <w:pStyle w:val="Default"/>
        <w:suppressAutoHyphens/>
        <w:jc w:val="both"/>
        <w:rPr>
          <w:color w:val="auto"/>
          <w:sz w:val="20"/>
          <w:szCs w:val="20"/>
        </w:rPr>
      </w:pPr>
    </w:p>
    <w:p w14:paraId="4C39B0BB" w14:textId="05A8AAC5" w:rsidR="00032424" w:rsidRDefault="00032424" w:rsidP="00422776">
      <w:pPr>
        <w:pStyle w:val="Default"/>
        <w:suppressAutoHyphens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ČSÚ </w:t>
      </w:r>
      <w:r w:rsidR="007C1FF8">
        <w:rPr>
          <w:color w:val="auto"/>
          <w:sz w:val="20"/>
          <w:szCs w:val="20"/>
        </w:rPr>
        <w:t>obohatil</w:t>
      </w:r>
      <w:r w:rsidR="00936D3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dosud zveřejněné výsledky Sčítání 2021 za obyvatelstvo o </w:t>
      </w:r>
      <w:r w:rsidR="00936D32">
        <w:rPr>
          <w:color w:val="auto"/>
          <w:sz w:val="20"/>
          <w:szCs w:val="20"/>
        </w:rPr>
        <w:t xml:space="preserve">zjišťované </w:t>
      </w:r>
      <w:r>
        <w:rPr>
          <w:color w:val="auto"/>
          <w:sz w:val="20"/>
          <w:szCs w:val="20"/>
        </w:rPr>
        <w:t>ekonomické charakte</w:t>
      </w:r>
      <w:r w:rsidR="00936D32">
        <w:rPr>
          <w:color w:val="auto"/>
          <w:sz w:val="20"/>
          <w:szCs w:val="20"/>
        </w:rPr>
        <w:t xml:space="preserve">ristiky. K dispozici jsou údaje o ekonomické aktivitě obyvatel </w:t>
      </w:r>
      <w:r w:rsidR="000C098C">
        <w:rPr>
          <w:color w:val="auto"/>
          <w:sz w:val="20"/>
          <w:szCs w:val="20"/>
        </w:rPr>
        <w:t xml:space="preserve">a </w:t>
      </w:r>
      <w:r w:rsidR="00936D32">
        <w:rPr>
          <w:color w:val="auto"/>
          <w:sz w:val="20"/>
          <w:szCs w:val="20"/>
        </w:rPr>
        <w:t xml:space="preserve">členění </w:t>
      </w:r>
      <w:r w:rsidR="000C098C">
        <w:rPr>
          <w:color w:val="auto"/>
          <w:sz w:val="20"/>
          <w:szCs w:val="20"/>
        </w:rPr>
        <w:t xml:space="preserve">zaměstnaných </w:t>
      </w:r>
      <w:r w:rsidR="00936D32">
        <w:rPr>
          <w:color w:val="auto"/>
          <w:sz w:val="20"/>
          <w:szCs w:val="20"/>
        </w:rPr>
        <w:t xml:space="preserve">podle </w:t>
      </w:r>
      <w:r w:rsidR="00F106BA">
        <w:rPr>
          <w:color w:val="auto"/>
          <w:sz w:val="20"/>
          <w:szCs w:val="20"/>
        </w:rPr>
        <w:t xml:space="preserve">jejich postavení v zaměstnání, </w:t>
      </w:r>
      <w:r w:rsidR="00936D32">
        <w:rPr>
          <w:color w:val="auto"/>
          <w:sz w:val="20"/>
          <w:szCs w:val="20"/>
        </w:rPr>
        <w:t>odvětví ekonomické činnosti a vykonávané práce (zaměstnání).</w:t>
      </w:r>
    </w:p>
    <w:p w14:paraId="6B0AC30C" w14:textId="77777777" w:rsidR="007C1FF8" w:rsidRDefault="007C1FF8" w:rsidP="00422776">
      <w:pPr>
        <w:pStyle w:val="Default"/>
        <w:suppressAutoHyphens/>
        <w:jc w:val="both"/>
        <w:rPr>
          <w:color w:val="auto"/>
          <w:sz w:val="20"/>
          <w:szCs w:val="20"/>
        </w:rPr>
      </w:pPr>
    </w:p>
    <w:p w14:paraId="2153F84E" w14:textId="39273D6A" w:rsidR="00D527F7" w:rsidRDefault="00185BE0" w:rsidP="00422776">
      <w:pPr>
        <w:pStyle w:val="Default"/>
        <w:suppressAutoHyphens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Podle Sčítání 2021 došlo </w:t>
      </w:r>
      <w:r w:rsidR="00D527F7">
        <w:rPr>
          <w:color w:val="auto"/>
          <w:sz w:val="20"/>
          <w:szCs w:val="20"/>
        </w:rPr>
        <w:t xml:space="preserve">v Česku </w:t>
      </w:r>
      <w:r>
        <w:rPr>
          <w:color w:val="auto"/>
          <w:sz w:val="20"/>
          <w:szCs w:val="20"/>
        </w:rPr>
        <w:t xml:space="preserve">k nárůstu </w:t>
      </w:r>
      <w:r w:rsidR="00696B03">
        <w:rPr>
          <w:color w:val="auto"/>
          <w:sz w:val="20"/>
          <w:szCs w:val="20"/>
        </w:rPr>
        <w:t xml:space="preserve">počtu </w:t>
      </w:r>
      <w:r w:rsidR="00AA6D57">
        <w:rPr>
          <w:color w:val="auto"/>
          <w:sz w:val="20"/>
          <w:szCs w:val="20"/>
        </w:rPr>
        <w:t xml:space="preserve">osob zahrnutých mezi </w:t>
      </w:r>
      <w:r>
        <w:rPr>
          <w:color w:val="auto"/>
          <w:sz w:val="20"/>
          <w:szCs w:val="20"/>
        </w:rPr>
        <w:t>pracovní síl</w:t>
      </w:r>
      <w:r w:rsidR="00AA6D57">
        <w:rPr>
          <w:color w:val="auto"/>
          <w:sz w:val="20"/>
          <w:szCs w:val="20"/>
        </w:rPr>
        <w:t xml:space="preserve">u </w:t>
      </w:r>
      <w:r w:rsidR="00D527F7">
        <w:rPr>
          <w:color w:val="auto"/>
          <w:sz w:val="20"/>
          <w:szCs w:val="20"/>
        </w:rPr>
        <w:t xml:space="preserve">(zaměstnaných a nezaměstnaných) </w:t>
      </w:r>
      <w:r w:rsidR="00EA794D">
        <w:rPr>
          <w:color w:val="auto"/>
          <w:sz w:val="20"/>
          <w:szCs w:val="20"/>
        </w:rPr>
        <w:t xml:space="preserve">z 5,1 milionu v roce 2011 </w:t>
      </w:r>
      <w:r w:rsidR="00AA6D57">
        <w:rPr>
          <w:color w:val="auto"/>
          <w:sz w:val="20"/>
          <w:szCs w:val="20"/>
        </w:rPr>
        <w:t>na téměř 5,6 milionu, což odpovídá 53,5 % obyvatel</w:t>
      </w:r>
      <w:r w:rsidR="00135247">
        <w:rPr>
          <w:color w:val="auto"/>
          <w:sz w:val="20"/>
          <w:szCs w:val="20"/>
        </w:rPr>
        <w:t xml:space="preserve"> se zjištěnou ekonomickou aktivitou</w:t>
      </w:r>
      <w:r>
        <w:rPr>
          <w:color w:val="auto"/>
          <w:sz w:val="20"/>
          <w:szCs w:val="20"/>
        </w:rPr>
        <w:t xml:space="preserve">. </w:t>
      </w:r>
      <w:r w:rsidR="00523E7C">
        <w:rPr>
          <w:color w:val="auto"/>
          <w:sz w:val="20"/>
          <w:szCs w:val="20"/>
        </w:rPr>
        <w:t>Oproti Sčítání 2011 se více než zdvojnásobil počet pracujících důchodců, kterých v roce 2021 bylo již 566 tisíc, a tvořili 10,7 % všech zaměstnaných.</w:t>
      </w:r>
      <w:r w:rsidR="00D527F7">
        <w:rPr>
          <w:color w:val="auto"/>
          <w:sz w:val="20"/>
          <w:szCs w:val="20"/>
        </w:rPr>
        <w:t xml:space="preserve"> Mimo pracovní sílu </w:t>
      </w:r>
      <w:r w:rsidR="00135247">
        <w:rPr>
          <w:color w:val="auto"/>
          <w:sz w:val="20"/>
          <w:szCs w:val="20"/>
        </w:rPr>
        <w:t>bylo zahrnuto</w:t>
      </w:r>
      <w:r w:rsidR="00D527F7">
        <w:rPr>
          <w:color w:val="auto"/>
          <w:sz w:val="20"/>
          <w:szCs w:val="20"/>
        </w:rPr>
        <w:t xml:space="preserve"> 46,5 % osob</w:t>
      </w:r>
      <w:r w:rsidR="00135247">
        <w:rPr>
          <w:color w:val="auto"/>
          <w:sz w:val="20"/>
          <w:szCs w:val="20"/>
        </w:rPr>
        <w:t xml:space="preserve"> se zjištěnou ekonomickou aktivitou</w:t>
      </w:r>
      <w:r w:rsidR="00D527F7">
        <w:rPr>
          <w:color w:val="auto"/>
          <w:sz w:val="20"/>
          <w:szCs w:val="20"/>
        </w:rPr>
        <w:t>, z toho téměř polovinu představovali nepracující důchodci a necelou třetinu žáci</w:t>
      </w:r>
      <w:r w:rsidR="003C6C95">
        <w:rPr>
          <w:color w:val="auto"/>
          <w:sz w:val="20"/>
          <w:szCs w:val="20"/>
        </w:rPr>
        <w:t xml:space="preserve"> a</w:t>
      </w:r>
      <w:r w:rsidR="00D527F7">
        <w:rPr>
          <w:color w:val="auto"/>
          <w:sz w:val="20"/>
          <w:szCs w:val="20"/>
        </w:rPr>
        <w:t xml:space="preserve"> studenti. </w:t>
      </w:r>
    </w:p>
    <w:p w14:paraId="3F8B6989" w14:textId="770AB538" w:rsidR="00523E7C" w:rsidRDefault="00523E7C" w:rsidP="00422776">
      <w:pPr>
        <w:pStyle w:val="Default"/>
        <w:suppressAutoHyphens/>
        <w:jc w:val="both"/>
        <w:rPr>
          <w:color w:val="auto"/>
          <w:sz w:val="20"/>
          <w:szCs w:val="20"/>
        </w:rPr>
      </w:pPr>
    </w:p>
    <w:p w14:paraId="280404EF" w14:textId="1577D971" w:rsidR="00E44E0C" w:rsidRDefault="00E44E0C" w:rsidP="00422776">
      <w:pPr>
        <w:pStyle w:val="Default"/>
        <w:suppressAutoHyphens/>
        <w:jc w:val="both"/>
        <w:rPr>
          <w:sz w:val="20"/>
          <w:szCs w:val="20"/>
        </w:rPr>
      </w:pPr>
      <w:r w:rsidRPr="007C1FF8">
        <w:rPr>
          <w:sz w:val="20"/>
          <w:szCs w:val="20"/>
        </w:rPr>
        <w:t xml:space="preserve">Více než čtvrtina (27,5 %) zaměstnaných </w:t>
      </w:r>
      <w:r w:rsidR="007C1FF8">
        <w:rPr>
          <w:sz w:val="20"/>
          <w:szCs w:val="20"/>
        </w:rPr>
        <w:t>v Česku, u kterých</w:t>
      </w:r>
      <w:r w:rsidRPr="007C1FF8">
        <w:rPr>
          <w:sz w:val="20"/>
          <w:szCs w:val="20"/>
        </w:rPr>
        <w:t xml:space="preserve"> </w:t>
      </w:r>
      <w:r w:rsidR="007C1FF8">
        <w:rPr>
          <w:sz w:val="20"/>
          <w:szCs w:val="20"/>
        </w:rPr>
        <w:t xml:space="preserve">se podařilo zjistit </w:t>
      </w:r>
      <w:r w:rsidRPr="007C1FF8">
        <w:rPr>
          <w:sz w:val="20"/>
          <w:szCs w:val="20"/>
        </w:rPr>
        <w:t>odvětví ekonomické činnosti</w:t>
      </w:r>
      <w:r w:rsidR="00422776">
        <w:rPr>
          <w:sz w:val="20"/>
          <w:szCs w:val="20"/>
        </w:rPr>
        <w:t xml:space="preserve"> jejich zaměstnavatele</w:t>
      </w:r>
      <w:r w:rsidR="007C1FF8">
        <w:rPr>
          <w:sz w:val="20"/>
          <w:szCs w:val="20"/>
        </w:rPr>
        <w:t>,</w:t>
      </w:r>
      <w:r w:rsidRPr="007C1FF8">
        <w:rPr>
          <w:sz w:val="20"/>
          <w:szCs w:val="20"/>
        </w:rPr>
        <w:t xml:space="preserve"> pracovala v</w:t>
      </w:r>
      <w:r w:rsidR="007C1FF8">
        <w:rPr>
          <w:sz w:val="20"/>
          <w:szCs w:val="20"/>
        </w:rPr>
        <w:t> </w:t>
      </w:r>
      <w:r w:rsidRPr="007C1FF8">
        <w:rPr>
          <w:sz w:val="20"/>
          <w:szCs w:val="20"/>
        </w:rPr>
        <w:t>průmyslu</w:t>
      </w:r>
      <w:r w:rsidR="007C1FF8">
        <w:rPr>
          <w:sz w:val="20"/>
          <w:szCs w:val="20"/>
        </w:rPr>
        <w:t>.</w:t>
      </w:r>
      <w:r w:rsidR="00032424" w:rsidRPr="007C1FF8">
        <w:rPr>
          <w:sz w:val="20"/>
          <w:szCs w:val="20"/>
        </w:rPr>
        <w:t xml:space="preserve"> </w:t>
      </w:r>
      <w:r w:rsidR="007C1FF8">
        <w:rPr>
          <w:sz w:val="20"/>
          <w:szCs w:val="20"/>
        </w:rPr>
        <w:t>N</w:t>
      </w:r>
      <w:r w:rsidR="00032424" w:rsidRPr="007C1FF8">
        <w:rPr>
          <w:sz w:val="20"/>
          <w:szCs w:val="20"/>
        </w:rPr>
        <w:t xml:space="preserve">ejvyššího podílu </w:t>
      </w:r>
      <w:r w:rsidR="007C1FF8">
        <w:rPr>
          <w:sz w:val="20"/>
          <w:szCs w:val="20"/>
        </w:rPr>
        <w:t xml:space="preserve">zaměstnaných v průmyslu </w:t>
      </w:r>
      <w:r w:rsidR="000C098C" w:rsidRPr="007C1FF8">
        <w:rPr>
          <w:sz w:val="20"/>
          <w:szCs w:val="20"/>
        </w:rPr>
        <w:t>(36,7 %)</w:t>
      </w:r>
      <w:r w:rsidR="000C098C">
        <w:rPr>
          <w:sz w:val="20"/>
          <w:szCs w:val="20"/>
        </w:rPr>
        <w:t xml:space="preserve"> </w:t>
      </w:r>
      <w:r w:rsidR="00032424" w:rsidRPr="007C1FF8">
        <w:rPr>
          <w:sz w:val="20"/>
          <w:szCs w:val="20"/>
        </w:rPr>
        <w:t xml:space="preserve">bylo dosaženo v Libereckém kraji, naopak </w:t>
      </w:r>
      <w:r w:rsidR="000C098C">
        <w:rPr>
          <w:sz w:val="20"/>
          <w:szCs w:val="20"/>
        </w:rPr>
        <w:t>nejnižší</w:t>
      </w:r>
      <w:r w:rsidR="00032424" w:rsidRPr="007C1FF8">
        <w:rPr>
          <w:sz w:val="20"/>
          <w:szCs w:val="20"/>
        </w:rPr>
        <w:t xml:space="preserve"> </w:t>
      </w:r>
      <w:r w:rsidR="000C098C">
        <w:rPr>
          <w:sz w:val="20"/>
          <w:szCs w:val="20"/>
        </w:rPr>
        <w:t xml:space="preserve">podíl (9,9 %) </w:t>
      </w:r>
      <w:r w:rsidR="00135247">
        <w:rPr>
          <w:sz w:val="20"/>
          <w:szCs w:val="20"/>
        </w:rPr>
        <w:t xml:space="preserve">byl zaznamenán </w:t>
      </w:r>
      <w:r w:rsidR="007C1FF8">
        <w:rPr>
          <w:sz w:val="20"/>
          <w:szCs w:val="20"/>
        </w:rPr>
        <w:t xml:space="preserve">v </w:t>
      </w:r>
      <w:r w:rsidR="00032424" w:rsidRPr="007C1FF8">
        <w:rPr>
          <w:sz w:val="20"/>
          <w:szCs w:val="20"/>
        </w:rPr>
        <w:t>Hlavní</w:t>
      </w:r>
      <w:r w:rsidR="007C1FF8">
        <w:rPr>
          <w:sz w:val="20"/>
          <w:szCs w:val="20"/>
        </w:rPr>
        <w:t>m</w:t>
      </w:r>
      <w:r w:rsidR="00032424" w:rsidRPr="007C1FF8">
        <w:rPr>
          <w:sz w:val="20"/>
          <w:szCs w:val="20"/>
        </w:rPr>
        <w:t xml:space="preserve"> měst</w:t>
      </w:r>
      <w:r w:rsidR="007C1FF8">
        <w:rPr>
          <w:sz w:val="20"/>
          <w:szCs w:val="20"/>
        </w:rPr>
        <w:t>ě</w:t>
      </w:r>
      <w:r w:rsidR="00032424" w:rsidRPr="007C1FF8">
        <w:rPr>
          <w:sz w:val="20"/>
          <w:szCs w:val="20"/>
        </w:rPr>
        <w:t xml:space="preserve"> Pra</w:t>
      </w:r>
      <w:r w:rsidR="007C1FF8">
        <w:rPr>
          <w:sz w:val="20"/>
          <w:szCs w:val="20"/>
        </w:rPr>
        <w:t>ze</w:t>
      </w:r>
      <w:r w:rsidR="00032424" w:rsidRPr="007C1FF8">
        <w:rPr>
          <w:sz w:val="20"/>
          <w:szCs w:val="20"/>
        </w:rPr>
        <w:t>.</w:t>
      </w:r>
      <w:r w:rsidRPr="007C1FF8">
        <w:rPr>
          <w:sz w:val="20"/>
          <w:szCs w:val="20"/>
        </w:rPr>
        <w:t xml:space="preserve"> V zemědělství, lesnictví a rybářství pracovalo</w:t>
      </w:r>
      <w:r w:rsidR="00135247">
        <w:rPr>
          <w:sz w:val="20"/>
          <w:szCs w:val="20"/>
        </w:rPr>
        <w:t xml:space="preserve"> již pouze</w:t>
      </w:r>
      <w:r w:rsidRPr="007C1FF8">
        <w:rPr>
          <w:sz w:val="20"/>
          <w:szCs w:val="20"/>
        </w:rPr>
        <w:t xml:space="preserve"> 3,2 % </w:t>
      </w:r>
      <w:r w:rsidR="00422776">
        <w:rPr>
          <w:sz w:val="20"/>
          <w:szCs w:val="20"/>
        </w:rPr>
        <w:t xml:space="preserve">ze všech </w:t>
      </w:r>
      <w:r w:rsidRPr="007C1FF8">
        <w:rPr>
          <w:sz w:val="20"/>
          <w:szCs w:val="20"/>
        </w:rPr>
        <w:t>zaměstnaných se zjištěným odvětvím ekonomické činnosti.</w:t>
      </w:r>
    </w:p>
    <w:p w14:paraId="06921E83" w14:textId="4DF67E04" w:rsidR="007C1FF8" w:rsidRDefault="007C1FF8" w:rsidP="00D527F7">
      <w:pPr>
        <w:pStyle w:val="Default"/>
        <w:suppressAutoHyphens/>
        <w:jc w:val="both"/>
        <w:rPr>
          <w:sz w:val="20"/>
          <w:szCs w:val="20"/>
        </w:rPr>
      </w:pPr>
    </w:p>
    <w:p w14:paraId="044D2C2F" w14:textId="13DEA1F0" w:rsidR="007C1FF8" w:rsidRPr="007C1FF8" w:rsidRDefault="007C1FF8" w:rsidP="00D527F7">
      <w:pPr>
        <w:pStyle w:val="Default"/>
        <w:suppressAutoHyphens/>
        <w:jc w:val="both"/>
        <w:rPr>
          <w:color w:val="auto"/>
          <w:sz w:val="20"/>
          <w:szCs w:val="20"/>
        </w:rPr>
      </w:pPr>
      <w:r w:rsidRPr="007C1FF8">
        <w:rPr>
          <w:sz w:val="20"/>
          <w:szCs w:val="20"/>
        </w:rPr>
        <w:t xml:space="preserve">Zveřejněné výsledky </w:t>
      </w:r>
      <w:r w:rsidR="00A41CA0">
        <w:rPr>
          <w:sz w:val="20"/>
          <w:szCs w:val="20"/>
        </w:rPr>
        <w:t xml:space="preserve">ve formě </w:t>
      </w:r>
      <w:r w:rsidRPr="007C1FF8">
        <w:rPr>
          <w:sz w:val="20"/>
          <w:szCs w:val="20"/>
        </w:rPr>
        <w:t>tabulek a kartogramů jsou do úrovně krajů uvedeny na webu</w:t>
      </w:r>
      <w:r w:rsidR="00B30C3D">
        <w:rPr>
          <w:sz w:val="20"/>
          <w:szCs w:val="20"/>
        </w:rPr>
        <w:t xml:space="preserve"> </w:t>
      </w:r>
      <w:hyperlink r:id="rId10" w:history="1">
        <w:r w:rsidR="00B30C3D" w:rsidRPr="00E45A65">
          <w:rPr>
            <w:rStyle w:val="Hypertextovodkaz"/>
            <w:bCs/>
            <w:szCs w:val="20"/>
          </w:rPr>
          <w:t>www.scitani.cz</w:t>
        </w:r>
      </w:hyperlink>
      <w:r w:rsidRPr="00E45A65">
        <w:rPr>
          <w:rStyle w:val="Hypertextovodkaz"/>
          <w:bCs/>
        </w:rPr>
        <w:t>,</w:t>
      </w:r>
      <w:r w:rsidRPr="007C1FF8">
        <w:rPr>
          <w:sz w:val="20"/>
          <w:szCs w:val="20"/>
        </w:rPr>
        <w:t xml:space="preserve"> podrobnější údaje pak ve </w:t>
      </w:r>
      <w:hyperlink r:id="rId11" w:anchor="katalog=33520" w:history="1">
        <w:r w:rsidR="00A41CA0" w:rsidRPr="00E45A65">
          <w:rPr>
            <w:rStyle w:val="Hypertextovodkaz"/>
            <w:bCs/>
            <w:szCs w:val="20"/>
          </w:rPr>
          <w:t>Veřejné databázi ČSÚ</w:t>
        </w:r>
      </w:hyperlink>
      <w:r w:rsidRPr="007C1FF8">
        <w:rPr>
          <w:sz w:val="20"/>
          <w:szCs w:val="20"/>
        </w:rPr>
        <w:t xml:space="preserve"> a datových sadách otevřených dat. Kompletní data ke stažení v otevřeném formátu CSV jsou k dispozici na stránce </w:t>
      </w:r>
      <w:hyperlink r:id="rId12" w:history="1">
        <w:r w:rsidR="00A41CA0" w:rsidRPr="00B30C3D">
          <w:rPr>
            <w:rStyle w:val="Hypertextovodkaz"/>
            <w:bCs/>
            <w:szCs w:val="20"/>
          </w:rPr>
          <w:t>Výsledky sčítání 2021 – otevřená data</w:t>
        </w:r>
      </w:hyperlink>
      <w:r w:rsidRPr="00A41CA0">
        <w:rPr>
          <w:sz w:val="20"/>
          <w:szCs w:val="20"/>
        </w:rPr>
        <w:t>.</w:t>
      </w:r>
    </w:p>
    <w:p w14:paraId="689153B8" w14:textId="77777777" w:rsidR="00853120" w:rsidRDefault="00853120" w:rsidP="0039148E">
      <w:pPr>
        <w:pStyle w:val="Default"/>
        <w:jc w:val="both"/>
        <w:rPr>
          <w:color w:val="auto"/>
          <w:sz w:val="20"/>
          <w:szCs w:val="20"/>
        </w:rPr>
      </w:pPr>
    </w:p>
    <w:p w14:paraId="2915980D" w14:textId="77777777" w:rsidR="00845560" w:rsidRDefault="00845560" w:rsidP="0039148E">
      <w:pPr>
        <w:pStyle w:val="Default"/>
        <w:jc w:val="both"/>
        <w:rPr>
          <w:color w:val="auto"/>
          <w:sz w:val="20"/>
          <w:szCs w:val="20"/>
        </w:rPr>
      </w:pPr>
    </w:p>
    <w:p w14:paraId="655BA07D" w14:textId="7CB1626E" w:rsidR="00F85CA9" w:rsidRPr="00D16D99" w:rsidRDefault="00F85CA9" w:rsidP="13CD5E15">
      <w:pPr>
        <w:pStyle w:val="Textdopisu"/>
      </w:pPr>
    </w:p>
    <w:sectPr w:rsidR="00F85CA9" w:rsidRPr="00D16D99" w:rsidSect="00E23D7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418" w:right="1554" w:bottom="1418" w:left="1843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0FB30" w14:textId="77777777" w:rsidR="00D736BA" w:rsidRDefault="00D736BA" w:rsidP="00E23D75">
      <w:r>
        <w:separator/>
      </w:r>
    </w:p>
  </w:endnote>
  <w:endnote w:type="continuationSeparator" w:id="0">
    <w:p w14:paraId="25ECD30D" w14:textId="77777777" w:rsidR="00D736BA" w:rsidRDefault="00D736BA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0147C" w14:textId="742EA11D" w:rsidR="003C724C" w:rsidRDefault="00E23D75" w:rsidP="00E23D75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1E583B" wp14:editId="44EC089C">
              <wp:simplePos x="0" y="0"/>
              <wp:positionH relativeFrom="column">
                <wp:posOffset>-675005</wp:posOffset>
              </wp:positionH>
              <wp:positionV relativeFrom="page">
                <wp:posOffset>9944100</wp:posOffset>
              </wp:positionV>
              <wp:extent cx="2446020" cy="363220"/>
              <wp:effectExtent l="0" t="0" r="11430" b="0"/>
              <wp:wrapThrough wrapText="bothSides">
                <wp:wrapPolygon edited="0">
                  <wp:start x="5383" y="0"/>
                  <wp:lineTo x="336" y="1133"/>
                  <wp:lineTo x="168" y="12462"/>
                  <wp:lineTo x="2692" y="18126"/>
                  <wp:lineTo x="2692" y="19259"/>
                  <wp:lineTo x="12617" y="20392"/>
                  <wp:lineTo x="21533" y="20392"/>
                  <wp:lineTo x="21533" y="0"/>
                  <wp:lineTo x="5383" y="0"/>
                </wp:wrapPolygon>
              </wp:wrapThrough>
              <wp:docPr id="4" name="Skupina 10737419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6B2D3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1D270A24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7DBCD779" w14:textId="77777777" w:rsidR="003C724C" w:rsidRPr="00464A36" w:rsidRDefault="00D736BA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E583B" id="Skupina 1073741921" o:spid="_x0000_s1026" style="position:absolute;margin-left:-53.15pt;margin-top:783pt;width:192.6pt;height:28.6pt;z-index:251658240;mso-position-vertical-relative:page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/78dOhYAAAAAGORvPYp9hZ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33A6B2D3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1D270A24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7DBCD779" w14:textId="77777777" w:rsidR="003C724C" w:rsidRPr="00464A36" w:rsidRDefault="00CF1120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 anchory="page"/>
            </v:group>
          </w:pict>
        </mc:Fallback>
      </mc:AlternateContent>
    </w:r>
    <w:r w:rsidR="00D8305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842F3F" wp14:editId="216C4878">
              <wp:simplePos x="0" y="0"/>
              <wp:positionH relativeFrom="column">
                <wp:posOffset>5363845</wp:posOffset>
              </wp:positionH>
              <wp:positionV relativeFrom="page">
                <wp:posOffset>10017699</wp:posOffset>
              </wp:positionV>
              <wp:extent cx="619760" cy="140970"/>
              <wp:effectExtent l="0" t="0" r="8890" b="1143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9760" cy="140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7DB81267" w14:textId="554AA416" w:rsidR="003C724C" w:rsidRPr="00313A39" w:rsidRDefault="00024DD1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="003C724C"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534849" w:rsidRPr="00534849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42F3F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margin-left:422.35pt;margin-top:788.8pt;width:48.8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" filled="f" stroked="f" strokeweight=".5pt">
              <v:path arrowok="t"/>
              <v:textbox inset="0,0,0,0">
                <w:txbxContent>
                  <w:p w14:paraId="7DB81267" w14:textId="554AA416" w:rsidR="003C724C" w:rsidRPr="00313A39" w:rsidRDefault="00024DD1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="003C724C"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534849" w:rsidRPr="00534849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2642" w14:textId="7A5FB495" w:rsidR="003C724C" w:rsidRPr="008C3B7E" w:rsidRDefault="0036780A" w:rsidP="00E23D75">
    <w:pPr>
      <w:pStyle w:val="Zpat"/>
      <w:rPr>
        <w:rFonts w:asciiTheme="majorHAnsi" w:hAnsiTheme="majorHAnsi" w:cstheme="majorHAnsi"/>
      </w:rPr>
    </w:pPr>
    <w:r w:rsidRPr="008C3B7E">
      <w:rPr>
        <w:rFonts w:asciiTheme="majorHAnsi" w:hAnsiTheme="majorHAnsi" w:cstheme="majorHAnsi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A235AB" wp14:editId="3E60EEBD">
              <wp:simplePos x="0" y="0"/>
              <wp:positionH relativeFrom="column">
                <wp:posOffset>5302885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20DB862A" w14:textId="2A5C7CF6" w:rsidR="003C724C" w:rsidRPr="00313A39" w:rsidRDefault="00024DD1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="003C724C"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361D91" w:rsidRPr="00361D91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235AB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0" type="#_x0000_t202" style="position:absolute;margin-left:417.55pt;margin-top:28.7pt;width:44.1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" filled="f" stroked="f" strokeweight=".5pt">
              <v:path arrowok="t"/>
              <v:textbox inset="0,0,0,0">
                <w:txbxContent>
                  <w:p w14:paraId="20DB862A" w14:textId="2A5C7CF6" w:rsidR="003C724C" w:rsidRPr="00313A39" w:rsidRDefault="00024DD1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="003C724C"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361D91" w:rsidRPr="00361D91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C3B7E">
      <w:rPr>
        <w:rFonts w:asciiTheme="majorHAnsi" w:hAnsiTheme="majorHAnsi" w:cstheme="majorHAnsi"/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9E410A" wp14:editId="7147A5F9">
              <wp:simplePos x="0" y="0"/>
              <wp:positionH relativeFrom="column">
                <wp:posOffset>-614045</wp:posOffset>
              </wp:positionH>
              <wp:positionV relativeFrom="paragraph">
                <wp:posOffset>243840</wp:posOffset>
              </wp:positionV>
              <wp:extent cx="2446020" cy="363220"/>
              <wp:effectExtent l="0" t="0" r="0" b="2540"/>
              <wp:wrapThrough wrapText="bothSides">
                <wp:wrapPolygon edited="0">
                  <wp:start x="5714" y="1133"/>
                  <wp:lineTo x="3028" y="1699"/>
                  <wp:lineTo x="252" y="6269"/>
                  <wp:lineTo x="252" y="13632"/>
                  <wp:lineTo x="3280" y="18201"/>
                  <wp:lineTo x="5798" y="18201"/>
                  <wp:lineTo x="6135" y="18201"/>
                  <wp:lineTo x="7817" y="18201"/>
                  <wp:lineTo x="10761" y="13066"/>
                  <wp:lineTo x="10923" y="8534"/>
                  <wp:lineTo x="10088" y="5702"/>
                  <wp:lineTo x="8237" y="1133"/>
                  <wp:lineTo x="5714" y="1133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C7B10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2C9D45A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73E45BBB" w14:textId="77777777" w:rsidR="003C724C" w:rsidRPr="00464A36" w:rsidRDefault="00D736BA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9E410A" id="Skupina 1073742168" o:spid="_x0000_s1031" style="position:absolute;margin-left:-48.35pt;margin-top:19.2pt;width:192.6pt;height:28.6pt;z-index:25165926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9MboTA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sH9q9l+QLdUEloWHBdgMsoDGqpvntkBxe7maf/2FJ8QzefBUgTb4FuoNxg7QZUFGA6&#10;84xH+uHcwAxstp3imxo8928nIW/hMlNx2xQxwj4KiBwn0A3syF7bbDbDFRPvhadze+p4Eb75G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WLeY+EAAAAJAQAADwAAAGRycy9kb3du&#10;cmV2LnhtbEyPQU+DQBCF7yb+h82YeGsXWkGKLE3TqKemia2J8TaFKZCys4TdAv33ric9Tt6X977J&#10;1pNuxUC9bQwrCOcBCOLClA1XCj6Pb7MEhHXIJbaGScGNLKzz+7sM09KM/EHDwVXCl7BNUUHtXJdK&#10;aYuaNNq56Yh9dja9RufPvpJlj6Mv161cBEEsNTbsF2rsaFtTcTlctYL3EcfNMnwddpfz9vZ9jPZf&#10;u5CUenyYNi8gHE3uD4Zffa8OuXc6mSuXVrQKZqv42aMKlskTCA8skiQCcVKwimKQeSb/f5D/AA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2/TG6EwEAABQCwAA&#10;DgAAAAAAAAAAAAAAAAA6AgAAZHJzL2Uyb0RvYy54bWxQSwECLQAUAAYACAAAACEAqiYOvrwAAAAh&#10;AQAAGQAAAAAAAAAAAAAAAACyBgAAZHJzL19yZWxzL2Uyb0RvYy54bWwucmVsc1BLAQItABQABgAI&#10;AAAAIQA9Yt5j4QAAAAkBAAAPAAAAAAAAAAAAAAAAAKU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2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3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1DBC7B10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2C9D45A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73E45BBB" w14:textId="77777777" w:rsidR="003C724C" w:rsidRPr="00464A36" w:rsidRDefault="00CF1120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E530E" w14:textId="77777777" w:rsidR="00D736BA" w:rsidRDefault="00D736BA" w:rsidP="00E23D75">
      <w:r>
        <w:separator/>
      </w:r>
    </w:p>
  </w:footnote>
  <w:footnote w:type="continuationSeparator" w:id="0">
    <w:p w14:paraId="79576FE2" w14:textId="77777777" w:rsidR="00D736BA" w:rsidRDefault="00D736BA" w:rsidP="00E2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4215" w14:textId="0C9B2BE3" w:rsidR="003C724C" w:rsidRDefault="00D61817" w:rsidP="00E23D75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2608" behindDoc="0" locked="0" layoutInCell="1" allowOverlap="1" wp14:anchorId="2DD58526" wp14:editId="10B2B43A">
          <wp:simplePos x="0" y="0"/>
          <wp:positionH relativeFrom="margin">
            <wp:posOffset>5200650</wp:posOffset>
          </wp:positionH>
          <wp:positionV relativeFrom="page">
            <wp:posOffset>204470</wp:posOffset>
          </wp:positionV>
          <wp:extent cx="1024255" cy="756285"/>
          <wp:effectExtent l="0" t="0" r="4445" b="5715"/>
          <wp:wrapSquare wrapText="bothSides"/>
          <wp:docPr id="27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39296" behindDoc="0" locked="0" layoutInCell="1" allowOverlap="1" wp14:anchorId="08A0228E" wp14:editId="367C33B0">
          <wp:simplePos x="0" y="0"/>
          <wp:positionH relativeFrom="page">
            <wp:posOffset>277495</wp:posOffset>
          </wp:positionH>
          <wp:positionV relativeFrom="page">
            <wp:posOffset>321310</wp:posOffset>
          </wp:positionV>
          <wp:extent cx="899795" cy="716280"/>
          <wp:effectExtent l="0" t="0" r="0" b="7620"/>
          <wp:wrapSquare wrapText="bothSides"/>
          <wp:docPr id="2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7B1DA" w14:textId="77777777" w:rsidR="003C724C" w:rsidRPr="008C3B7E" w:rsidRDefault="00DB6995" w:rsidP="00E23D75">
    <w:pPr>
      <w:pStyle w:val="Zhlav"/>
      <w:rPr>
        <w:rFonts w:asciiTheme="majorHAnsi" w:hAnsiTheme="majorHAnsi" w:cstheme="majorHAnsi"/>
      </w:rPr>
    </w:pPr>
    <w:r w:rsidRPr="008C3B7E">
      <w:rPr>
        <w:rFonts w:asciiTheme="majorHAnsi" w:hAnsiTheme="majorHAnsi" w:cstheme="majorHAnsi"/>
        <w:noProof/>
        <w:lang w:val="cs-CZ" w:eastAsia="cs-CZ"/>
      </w:rPr>
      <w:drawing>
        <wp:anchor distT="152400" distB="152400" distL="152400" distR="152400" simplePos="0" relativeHeight="251679232" behindDoc="0" locked="0" layoutInCell="1" allowOverlap="1" wp14:anchorId="3A7771B8" wp14:editId="135269E1">
          <wp:simplePos x="0" y="0"/>
          <wp:positionH relativeFrom="margin">
            <wp:posOffset>5281323</wp:posOffset>
          </wp:positionH>
          <wp:positionV relativeFrom="page">
            <wp:posOffset>86360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29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C3B7E">
      <w:rPr>
        <w:rFonts w:asciiTheme="majorHAnsi" w:hAnsiTheme="majorHAnsi" w:cstheme="majorHAnsi"/>
        <w:noProof/>
        <w:lang w:val="cs-CZ" w:eastAsia="cs-CZ"/>
      </w:rPr>
      <w:drawing>
        <wp:anchor distT="152400" distB="152400" distL="152400" distR="152400" simplePos="0" relativeHeight="251665920" behindDoc="0" locked="0" layoutInCell="1" allowOverlap="1" wp14:anchorId="5BB49289" wp14:editId="39667BA5">
          <wp:simplePos x="0" y="0"/>
          <wp:positionH relativeFrom="page">
            <wp:posOffset>262062</wp:posOffset>
          </wp:positionH>
          <wp:positionV relativeFrom="page">
            <wp:posOffset>230615</wp:posOffset>
          </wp:positionV>
          <wp:extent cx="900000" cy="716864"/>
          <wp:effectExtent l="0" t="0" r="0" b="0"/>
          <wp:wrapThrough wrapText="bothSides">
            <wp:wrapPolygon edited="0">
              <wp:start x="457" y="0"/>
              <wp:lineTo x="0" y="574"/>
              <wp:lineTo x="0" y="21255"/>
              <wp:lineTo x="14634" y="21255"/>
              <wp:lineTo x="16920" y="21255"/>
              <wp:lineTo x="20579" y="21255"/>
              <wp:lineTo x="21036" y="20681"/>
              <wp:lineTo x="21036" y="0"/>
              <wp:lineTo x="457" y="0"/>
            </wp:wrapPolygon>
          </wp:wrapThrough>
          <wp:docPr id="3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716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B62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AC1AE258"/>
    <w:lvl w:ilvl="0" w:tplc="966E9F6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89CF012">
      <w:numFmt w:val="decimal"/>
      <w:lvlText w:val=""/>
      <w:lvlJc w:val="left"/>
    </w:lvl>
    <w:lvl w:ilvl="2" w:tplc="7BBECB88">
      <w:numFmt w:val="decimal"/>
      <w:lvlText w:val=""/>
      <w:lvlJc w:val="left"/>
    </w:lvl>
    <w:lvl w:ilvl="3" w:tplc="B866A96A">
      <w:numFmt w:val="decimal"/>
      <w:lvlText w:val=""/>
      <w:lvlJc w:val="left"/>
    </w:lvl>
    <w:lvl w:ilvl="4" w:tplc="D710F7CC">
      <w:numFmt w:val="decimal"/>
      <w:lvlText w:val=""/>
      <w:lvlJc w:val="left"/>
    </w:lvl>
    <w:lvl w:ilvl="5" w:tplc="ED36F3AC">
      <w:numFmt w:val="decimal"/>
      <w:lvlText w:val=""/>
      <w:lvlJc w:val="left"/>
    </w:lvl>
    <w:lvl w:ilvl="6" w:tplc="C13A6DFA">
      <w:numFmt w:val="decimal"/>
      <w:lvlText w:val=""/>
      <w:lvlJc w:val="left"/>
    </w:lvl>
    <w:lvl w:ilvl="7" w:tplc="A7D40674">
      <w:numFmt w:val="decimal"/>
      <w:lvlText w:val=""/>
      <w:lvlJc w:val="left"/>
    </w:lvl>
    <w:lvl w:ilvl="8" w:tplc="0B16AC8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851ABC34"/>
    <w:lvl w:ilvl="0" w:tplc="18B0839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E0EA28E8">
      <w:numFmt w:val="decimal"/>
      <w:lvlText w:val=""/>
      <w:lvlJc w:val="left"/>
    </w:lvl>
    <w:lvl w:ilvl="2" w:tplc="8EA6F186">
      <w:numFmt w:val="decimal"/>
      <w:lvlText w:val=""/>
      <w:lvlJc w:val="left"/>
    </w:lvl>
    <w:lvl w:ilvl="3" w:tplc="2424CD0E">
      <w:numFmt w:val="decimal"/>
      <w:lvlText w:val=""/>
      <w:lvlJc w:val="left"/>
    </w:lvl>
    <w:lvl w:ilvl="4" w:tplc="4014ABD0">
      <w:numFmt w:val="decimal"/>
      <w:lvlText w:val=""/>
      <w:lvlJc w:val="left"/>
    </w:lvl>
    <w:lvl w:ilvl="5" w:tplc="C4DA7E34">
      <w:numFmt w:val="decimal"/>
      <w:lvlText w:val=""/>
      <w:lvlJc w:val="left"/>
    </w:lvl>
    <w:lvl w:ilvl="6" w:tplc="1E82BC12">
      <w:numFmt w:val="decimal"/>
      <w:lvlText w:val=""/>
      <w:lvlJc w:val="left"/>
    </w:lvl>
    <w:lvl w:ilvl="7" w:tplc="99445B2E">
      <w:numFmt w:val="decimal"/>
      <w:lvlText w:val=""/>
      <w:lvlJc w:val="left"/>
    </w:lvl>
    <w:lvl w:ilvl="8" w:tplc="51E8A1B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A7AA987E"/>
    <w:lvl w:ilvl="0" w:tplc="B24CB1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C52EF5EC">
      <w:numFmt w:val="decimal"/>
      <w:lvlText w:val=""/>
      <w:lvlJc w:val="left"/>
    </w:lvl>
    <w:lvl w:ilvl="2" w:tplc="ED58F84A">
      <w:numFmt w:val="decimal"/>
      <w:lvlText w:val=""/>
      <w:lvlJc w:val="left"/>
    </w:lvl>
    <w:lvl w:ilvl="3" w:tplc="D4FC4E38">
      <w:numFmt w:val="decimal"/>
      <w:lvlText w:val=""/>
      <w:lvlJc w:val="left"/>
    </w:lvl>
    <w:lvl w:ilvl="4" w:tplc="37EEF3BA">
      <w:numFmt w:val="decimal"/>
      <w:lvlText w:val=""/>
      <w:lvlJc w:val="left"/>
    </w:lvl>
    <w:lvl w:ilvl="5" w:tplc="C33EA852">
      <w:numFmt w:val="decimal"/>
      <w:lvlText w:val=""/>
      <w:lvlJc w:val="left"/>
    </w:lvl>
    <w:lvl w:ilvl="6" w:tplc="DABE2980">
      <w:numFmt w:val="decimal"/>
      <w:lvlText w:val=""/>
      <w:lvlJc w:val="left"/>
    </w:lvl>
    <w:lvl w:ilvl="7" w:tplc="6A8AB310">
      <w:numFmt w:val="decimal"/>
      <w:lvlText w:val=""/>
      <w:lvlJc w:val="left"/>
    </w:lvl>
    <w:lvl w:ilvl="8" w:tplc="0994E1A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1AEE70C8"/>
    <w:lvl w:ilvl="0" w:tplc="AE662FB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C3B4520A">
      <w:numFmt w:val="decimal"/>
      <w:lvlText w:val=""/>
      <w:lvlJc w:val="left"/>
    </w:lvl>
    <w:lvl w:ilvl="2" w:tplc="C3CC0EFC">
      <w:numFmt w:val="decimal"/>
      <w:lvlText w:val=""/>
      <w:lvlJc w:val="left"/>
    </w:lvl>
    <w:lvl w:ilvl="3" w:tplc="3DDA1E20">
      <w:numFmt w:val="decimal"/>
      <w:lvlText w:val=""/>
      <w:lvlJc w:val="left"/>
    </w:lvl>
    <w:lvl w:ilvl="4" w:tplc="21AE91B8">
      <w:numFmt w:val="decimal"/>
      <w:lvlText w:val=""/>
      <w:lvlJc w:val="left"/>
    </w:lvl>
    <w:lvl w:ilvl="5" w:tplc="DE248AFC">
      <w:numFmt w:val="decimal"/>
      <w:lvlText w:val=""/>
      <w:lvlJc w:val="left"/>
    </w:lvl>
    <w:lvl w:ilvl="6" w:tplc="66AC6676">
      <w:numFmt w:val="decimal"/>
      <w:lvlText w:val=""/>
      <w:lvlJc w:val="left"/>
    </w:lvl>
    <w:lvl w:ilvl="7" w:tplc="4484FAD0">
      <w:numFmt w:val="decimal"/>
      <w:lvlText w:val=""/>
      <w:lvlJc w:val="left"/>
    </w:lvl>
    <w:lvl w:ilvl="8" w:tplc="833644EA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E9C4A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6B2AC36E"/>
    <w:lvl w:ilvl="0" w:tplc="6400C2C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C220F440">
      <w:numFmt w:val="decimal"/>
      <w:lvlText w:val=""/>
      <w:lvlJc w:val="left"/>
    </w:lvl>
    <w:lvl w:ilvl="2" w:tplc="D882AE9E">
      <w:numFmt w:val="decimal"/>
      <w:lvlText w:val=""/>
      <w:lvlJc w:val="left"/>
    </w:lvl>
    <w:lvl w:ilvl="3" w:tplc="6BC8386A">
      <w:numFmt w:val="decimal"/>
      <w:lvlText w:val=""/>
      <w:lvlJc w:val="left"/>
    </w:lvl>
    <w:lvl w:ilvl="4" w:tplc="BB10E17C">
      <w:numFmt w:val="decimal"/>
      <w:lvlText w:val=""/>
      <w:lvlJc w:val="left"/>
    </w:lvl>
    <w:lvl w:ilvl="5" w:tplc="E2AA4C16">
      <w:numFmt w:val="decimal"/>
      <w:lvlText w:val=""/>
      <w:lvlJc w:val="left"/>
    </w:lvl>
    <w:lvl w:ilvl="6" w:tplc="3540593E">
      <w:numFmt w:val="decimal"/>
      <w:lvlText w:val=""/>
      <w:lvlJc w:val="left"/>
    </w:lvl>
    <w:lvl w:ilvl="7" w:tplc="28525390">
      <w:numFmt w:val="decimal"/>
      <w:lvlText w:val=""/>
      <w:lvlJc w:val="left"/>
    </w:lvl>
    <w:lvl w:ilvl="8" w:tplc="3E2435F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30C66740"/>
    <w:lvl w:ilvl="0" w:tplc="5248033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3D509E1A">
      <w:numFmt w:val="decimal"/>
      <w:lvlText w:val=""/>
      <w:lvlJc w:val="left"/>
    </w:lvl>
    <w:lvl w:ilvl="2" w:tplc="EBD26CA4">
      <w:numFmt w:val="decimal"/>
      <w:lvlText w:val=""/>
      <w:lvlJc w:val="left"/>
    </w:lvl>
    <w:lvl w:ilvl="3" w:tplc="314A60C0">
      <w:numFmt w:val="decimal"/>
      <w:lvlText w:val=""/>
      <w:lvlJc w:val="left"/>
    </w:lvl>
    <w:lvl w:ilvl="4" w:tplc="29B8F490">
      <w:numFmt w:val="decimal"/>
      <w:lvlText w:val=""/>
      <w:lvlJc w:val="left"/>
    </w:lvl>
    <w:lvl w:ilvl="5" w:tplc="D0862832">
      <w:numFmt w:val="decimal"/>
      <w:lvlText w:val=""/>
      <w:lvlJc w:val="left"/>
    </w:lvl>
    <w:lvl w:ilvl="6" w:tplc="7B5CEC58">
      <w:numFmt w:val="decimal"/>
      <w:lvlText w:val=""/>
      <w:lvlJc w:val="left"/>
    </w:lvl>
    <w:lvl w:ilvl="7" w:tplc="7ED07282">
      <w:numFmt w:val="decimal"/>
      <w:lvlText w:val=""/>
      <w:lvlJc w:val="left"/>
    </w:lvl>
    <w:lvl w:ilvl="8" w:tplc="42BEDE2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2381C44"/>
    <w:lvl w:ilvl="0" w:tplc="6DDE5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54C9DA">
      <w:numFmt w:val="decimal"/>
      <w:lvlText w:val=""/>
      <w:lvlJc w:val="left"/>
    </w:lvl>
    <w:lvl w:ilvl="2" w:tplc="483C913E">
      <w:numFmt w:val="decimal"/>
      <w:lvlText w:val=""/>
      <w:lvlJc w:val="left"/>
    </w:lvl>
    <w:lvl w:ilvl="3" w:tplc="77509CE4">
      <w:numFmt w:val="decimal"/>
      <w:lvlText w:val=""/>
      <w:lvlJc w:val="left"/>
    </w:lvl>
    <w:lvl w:ilvl="4" w:tplc="74681E74">
      <w:numFmt w:val="decimal"/>
      <w:lvlText w:val=""/>
      <w:lvlJc w:val="left"/>
    </w:lvl>
    <w:lvl w:ilvl="5" w:tplc="C1EAE52C">
      <w:numFmt w:val="decimal"/>
      <w:lvlText w:val=""/>
      <w:lvlJc w:val="left"/>
    </w:lvl>
    <w:lvl w:ilvl="6" w:tplc="4CCED14C">
      <w:numFmt w:val="decimal"/>
      <w:lvlText w:val=""/>
      <w:lvlJc w:val="left"/>
    </w:lvl>
    <w:lvl w:ilvl="7" w:tplc="EB20E960">
      <w:numFmt w:val="decimal"/>
      <w:lvlText w:val=""/>
      <w:lvlJc w:val="left"/>
    </w:lvl>
    <w:lvl w:ilvl="8" w:tplc="ACE8C1D6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415CB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C3ACB"/>
    <w:multiLevelType w:val="hybridMultilevel"/>
    <w:tmpl w:val="9364E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75EE2"/>
    <w:multiLevelType w:val="multilevel"/>
    <w:tmpl w:val="59AC9F02"/>
    <w:lvl w:ilvl="0">
      <w:start w:val="1"/>
      <w:numFmt w:val="decimal"/>
      <w:pStyle w:val="Nadpis1"/>
      <w:lvlText w:val="%1"/>
      <w:lvlJc w:val="left"/>
      <w:pPr>
        <w:ind w:left="574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1427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0B73739"/>
    <w:multiLevelType w:val="hybridMultilevel"/>
    <w:tmpl w:val="74600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B5D"/>
    <w:multiLevelType w:val="hybridMultilevel"/>
    <w:tmpl w:val="CF08F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D0A4F"/>
    <w:multiLevelType w:val="hybridMultilevel"/>
    <w:tmpl w:val="77A8FD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83BE7"/>
    <w:multiLevelType w:val="hybridMultilevel"/>
    <w:tmpl w:val="8A9A9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2DFC"/>
    <w:multiLevelType w:val="hybridMultilevel"/>
    <w:tmpl w:val="B9E891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193E3A"/>
    <w:multiLevelType w:val="hybridMultilevel"/>
    <w:tmpl w:val="D9460544"/>
    <w:lvl w:ilvl="0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4CE40861"/>
    <w:multiLevelType w:val="hybridMultilevel"/>
    <w:tmpl w:val="38D6C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101B2"/>
    <w:multiLevelType w:val="hybridMultilevel"/>
    <w:tmpl w:val="4BA8C0BE"/>
    <w:lvl w:ilvl="0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55BD6D4C"/>
    <w:multiLevelType w:val="hybridMultilevel"/>
    <w:tmpl w:val="9C285368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577CF5"/>
    <w:multiLevelType w:val="hybridMultilevel"/>
    <w:tmpl w:val="152224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913225"/>
    <w:multiLevelType w:val="hybridMultilevel"/>
    <w:tmpl w:val="D00E466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DD75206"/>
    <w:multiLevelType w:val="hybridMultilevel"/>
    <w:tmpl w:val="F96E88A0"/>
    <w:lvl w:ilvl="0" w:tplc="DC7AC2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F18"/>
    <w:multiLevelType w:val="hybridMultilevel"/>
    <w:tmpl w:val="3836D3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5C6A06"/>
    <w:multiLevelType w:val="hybridMultilevel"/>
    <w:tmpl w:val="904E8E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7D3248"/>
    <w:multiLevelType w:val="hybridMultilevel"/>
    <w:tmpl w:val="4ADE7BAC"/>
    <w:lvl w:ilvl="0" w:tplc="DC7AC2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307E0"/>
    <w:multiLevelType w:val="hybridMultilevel"/>
    <w:tmpl w:val="3D30D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C7B59"/>
    <w:multiLevelType w:val="hybridMultilevel"/>
    <w:tmpl w:val="BE72C6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35CFA"/>
    <w:multiLevelType w:val="hybridMultilevel"/>
    <w:tmpl w:val="82F45EE2"/>
    <w:lvl w:ilvl="0" w:tplc="2584B8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B0F4A"/>
    <w:multiLevelType w:val="hybridMultilevel"/>
    <w:tmpl w:val="6F3E3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1"/>
  </w:num>
  <w:num w:numId="17">
    <w:abstractNumId w:val="10"/>
  </w:num>
  <w:num w:numId="18">
    <w:abstractNumId w:val="12"/>
  </w:num>
  <w:num w:numId="19">
    <w:abstractNumId w:val="18"/>
  </w:num>
  <w:num w:numId="20">
    <w:abstractNumId w:val="15"/>
  </w:num>
  <w:num w:numId="21">
    <w:abstractNumId w:val="22"/>
  </w:num>
  <w:num w:numId="22">
    <w:abstractNumId w:val="2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30"/>
  </w:num>
  <w:num w:numId="27">
    <w:abstractNumId w:val="29"/>
  </w:num>
  <w:num w:numId="28">
    <w:abstractNumId w:val="27"/>
  </w:num>
  <w:num w:numId="29">
    <w:abstractNumId w:val="28"/>
  </w:num>
  <w:num w:numId="30">
    <w:abstractNumId w:val="25"/>
  </w:num>
  <w:num w:numId="31">
    <w:abstractNumId w:val="16"/>
  </w:num>
  <w:num w:numId="32">
    <w:abstractNumId w:val="19"/>
  </w:num>
  <w:num w:numId="33">
    <w:abstractNumId w:val="2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EB"/>
    <w:rsid w:val="0001115E"/>
    <w:rsid w:val="00023E9B"/>
    <w:rsid w:val="00024DD1"/>
    <w:rsid w:val="00032424"/>
    <w:rsid w:val="00036663"/>
    <w:rsid w:val="000451A6"/>
    <w:rsid w:val="0004612A"/>
    <w:rsid w:val="0005514F"/>
    <w:rsid w:val="00062596"/>
    <w:rsid w:val="00065148"/>
    <w:rsid w:val="000703FA"/>
    <w:rsid w:val="000930BB"/>
    <w:rsid w:val="00094D1E"/>
    <w:rsid w:val="00097959"/>
    <w:rsid w:val="000C03D4"/>
    <w:rsid w:val="000C098C"/>
    <w:rsid w:val="000C0EBB"/>
    <w:rsid w:val="000C37FB"/>
    <w:rsid w:val="000D3AAF"/>
    <w:rsid w:val="000F1A75"/>
    <w:rsid w:val="00104230"/>
    <w:rsid w:val="001058B9"/>
    <w:rsid w:val="00105CCC"/>
    <w:rsid w:val="001121D8"/>
    <w:rsid w:val="001160F6"/>
    <w:rsid w:val="00116E7F"/>
    <w:rsid w:val="0011703D"/>
    <w:rsid w:val="00126C2E"/>
    <w:rsid w:val="0013405B"/>
    <w:rsid w:val="00135247"/>
    <w:rsid w:val="00137D80"/>
    <w:rsid w:val="00140091"/>
    <w:rsid w:val="001437A4"/>
    <w:rsid w:val="001463AC"/>
    <w:rsid w:val="00151426"/>
    <w:rsid w:val="0016275A"/>
    <w:rsid w:val="001727DA"/>
    <w:rsid w:val="00185BE0"/>
    <w:rsid w:val="0019155B"/>
    <w:rsid w:val="001946F3"/>
    <w:rsid w:val="001A439F"/>
    <w:rsid w:val="001B6B63"/>
    <w:rsid w:val="001C1036"/>
    <w:rsid w:val="001C1910"/>
    <w:rsid w:val="001F5E30"/>
    <w:rsid w:val="002439BA"/>
    <w:rsid w:val="00244D42"/>
    <w:rsid w:val="00251023"/>
    <w:rsid w:val="00254E31"/>
    <w:rsid w:val="00255B34"/>
    <w:rsid w:val="00257300"/>
    <w:rsid w:val="002639DF"/>
    <w:rsid w:val="002811F9"/>
    <w:rsid w:val="002974ED"/>
    <w:rsid w:val="002B2A0D"/>
    <w:rsid w:val="002C400F"/>
    <w:rsid w:val="002E6A17"/>
    <w:rsid w:val="002F1344"/>
    <w:rsid w:val="003106A2"/>
    <w:rsid w:val="00311A6B"/>
    <w:rsid w:val="00312248"/>
    <w:rsid w:val="00313A39"/>
    <w:rsid w:val="00316FED"/>
    <w:rsid w:val="0031785E"/>
    <w:rsid w:val="00325F55"/>
    <w:rsid w:val="003367A7"/>
    <w:rsid w:val="0034738F"/>
    <w:rsid w:val="003506B1"/>
    <w:rsid w:val="00354901"/>
    <w:rsid w:val="00361037"/>
    <w:rsid w:val="00361D91"/>
    <w:rsid w:val="003661BD"/>
    <w:rsid w:val="0036780A"/>
    <w:rsid w:val="0039148E"/>
    <w:rsid w:val="003B1F00"/>
    <w:rsid w:val="003B27A8"/>
    <w:rsid w:val="003C0011"/>
    <w:rsid w:val="003C2044"/>
    <w:rsid w:val="003C274B"/>
    <w:rsid w:val="003C455A"/>
    <w:rsid w:val="003C6C95"/>
    <w:rsid w:val="003C724C"/>
    <w:rsid w:val="003D0F25"/>
    <w:rsid w:val="003E1E9F"/>
    <w:rsid w:val="003E3D09"/>
    <w:rsid w:val="003F17BF"/>
    <w:rsid w:val="00422776"/>
    <w:rsid w:val="004315D4"/>
    <w:rsid w:val="00441379"/>
    <w:rsid w:val="0044334F"/>
    <w:rsid w:val="004474FE"/>
    <w:rsid w:val="00455AB0"/>
    <w:rsid w:val="00456B2A"/>
    <w:rsid w:val="004623FE"/>
    <w:rsid w:val="00463CB2"/>
    <w:rsid w:val="00464A36"/>
    <w:rsid w:val="004C1A94"/>
    <w:rsid w:val="004C36CD"/>
    <w:rsid w:val="004D1D19"/>
    <w:rsid w:val="004D264C"/>
    <w:rsid w:val="005025C1"/>
    <w:rsid w:val="00507B05"/>
    <w:rsid w:val="00523E7C"/>
    <w:rsid w:val="00534849"/>
    <w:rsid w:val="005433F7"/>
    <w:rsid w:val="00560741"/>
    <w:rsid w:val="005613A5"/>
    <w:rsid w:val="0056384D"/>
    <w:rsid w:val="00566AD3"/>
    <w:rsid w:val="00585D68"/>
    <w:rsid w:val="005876B1"/>
    <w:rsid w:val="005964D4"/>
    <w:rsid w:val="00596FB1"/>
    <w:rsid w:val="005A794F"/>
    <w:rsid w:val="005B306A"/>
    <w:rsid w:val="005B3862"/>
    <w:rsid w:val="005B7DFE"/>
    <w:rsid w:val="005D2177"/>
    <w:rsid w:val="005D5C3A"/>
    <w:rsid w:val="005E735A"/>
    <w:rsid w:val="005E748A"/>
    <w:rsid w:val="005F34EB"/>
    <w:rsid w:val="005F5878"/>
    <w:rsid w:val="006010BC"/>
    <w:rsid w:val="006124D5"/>
    <w:rsid w:val="006238DE"/>
    <w:rsid w:val="0063566D"/>
    <w:rsid w:val="0065467C"/>
    <w:rsid w:val="0066015B"/>
    <w:rsid w:val="006679D3"/>
    <w:rsid w:val="00671A1E"/>
    <w:rsid w:val="0067470E"/>
    <w:rsid w:val="00681A6C"/>
    <w:rsid w:val="00684A61"/>
    <w:rsid w:val="00686200"/>
    <w:rsid w:val="00692D2C"/>
    <w:rsid w:val="00696B03"/>
    <w:rsid w:val="00696FF9"/>
    <w:rsid w:val="00697083"/>
    <w:rsid w:val="006D6A71"/>
    <w:rsid w:val="006E6AAC"/>
    <w:rsid w:val="00716210"/>
    <w:rsid w:val="00720062"/>
    <w:rsid w:val="007231D9"/>
    <w:rsid w:val="00725E98"/>
    <w:rsid w:val="00734F94"/>
    <w:rsid w:val="00743B98"/>
    <w:rsid w:val="0075240D"/>
    <w:rsid w:val="007541B8"/>
    <w:rsid w:val="00762014"/>
    <w:rsid w:val="00763008"/>
    <w:rsid w:val="007674D6"/>
    <w:rsid w:val="00784083"/>
    <w:rsid w:val="007A4838"/>
    <w:rsid w:val="007A687E"/>
    <w:rsid w:val="007B649D"/>
    <w:rsid w:val="007C1FF8"/>
    <w:rsid w:val="007C6178"/>
    <w:rsid w:val="007D1E33"/>
    <w:rsid w:val="007D4961"/>
    <w:rsid w:val="007D4B69"/>
    <w:rsid w:val="007F034F"/>
    <w:rsid w:val="007F76D3"/>
    <w:rsid w:val="00807E1B"/>
    <w:rsid w:val="008136A1"/>
    <w:rsid w:val="00815E40"/>
    <w:rsid w:val="00832B45"/>
    <w:rsid w:val="00845560"/>
    <w:rsid w:val="00853120"/>
    <w:rsid w:val="00864AA8"/>
    <w:rsid w:val="00867D78"/>
    <w:rsid w:val="00873B3D"/>
    <w:rsid w:val="0088085C"/>
    <w:rsid w:val="0088180C"/>
    <w:rsid w:val="00892A26"/>
    <w:rsid w:val="008B2C17"/>
    <w:rsid w:val="008B776F"/>
    <w:rsid w:val="008C21C5"/>
    <w:rsid w:val="008C3B7E"/>
    <w:rsid w:val="008C6C99"/>
    <w:rsid w:val="008D20FB"/>
    <w:rsid w:val="008D58E7"/>
    <w:rsid w:val="008E2752"/>
    <w:rsid w:val="008E409C"/>
    <w:rsid w:val="008F5030"/>
    <w:rsid w:val="00900F12"/>
    <w:rsid w:val="00904A09"/>
    <w:rsid w:val="00920EF6"/>
    <w:rsid w:val="00921F50"/>
    <w:rsid w:val="009258CD"/>
    <w:rsid w:val="009303CB"/>
    <w:rsid w:val="0093105A"/>
    <w:rsid w:val="0093144E"/>
    <w:rsid w:val="009325E9"/>
    <w:rsid w:val="009354E8"/>
    <w:rsid w:val="009355D0"/>
    <w:rsid w:val="00936D32"/>
    <w:rsid w:val="00956EFB"/>
    <w:rsid w:val="00963DA6"/>
    <w:rsid w:val="00971CFD"/>
    <w:rsid w:val="00987201"/>
    <w:rsid w:val="009B004E"/>
    <w:rsid w:val="009B06C9"/>
    <w:rsid w:val="009B0F4D"/>
    <w:rsid w:val="009B1450"/>
    <w:rsid w:val="009D17E8"/>
    <w:rsid w:val="009D3FCD"/>
    <w:rsid w:val="00A053A7"/>
    <w:rsid w:val="00A12767"/>
    <w:rsid w:val="00A13229"/>
    <w:rsid w:val="00A25ABE"/>
    <w:rsid w:val="00A261F0"/>
    <w:rsid w:val="00A3036A"/>
    <w:rsid w:val="00A3578E"/>
    <w:rsid w:val="00A41CA0"/>
    <w:rsid w:val="00A53A32"/>
    <w:rsid w:val="00A56E71"/>
    <w:rsid w:val="00A600E7"/>
    <w:rsid w:val="00A672EB"/>
    <w:rsid w:val="00AA1383"/>
    <w:rsid w:val="00AA6D57"/>
    <w:rsid w:val="00AA7324"/>
    <w:rsid w:val="00AB3C00"/>
    <w:rsid w:val="00AB4462"/>
    <w:rsid w:val="00AC7AB5"/>
    <w:rsid w:val="00AF1714"/>
    <w:rsid w:val="00B021DB"/>
    <w:rsid w:val="00B03552"/>
    <w:rsid w:val="00B1544C"/>
    <w:rsid w:val="00B25238"/>
    <w:rsid w:val="00B25E01"/>
    <w:rsid w:val="00B30C3D"/>
    <w:rsid w:val="00B30FB1"/>
    <w:rsid w:val="00B31497"/>
    <w:rsid w:val="00B365B3"/>
    <w:rsid w:val="00B37E29"/>
    <w:rsid w:val="00B4220C"/>
    <w:rsid w:val="00B62534"/>
    <w:rsid w:val="00B8547C"/>
    <w:rsid w:val="00BB00A1"/>
    <w:rsid w:val="00BC0BD3"/>
    <w:rsid w:val="00BC2985"/>
    <w:rsid w:val="00BD4397"/>
    <w:rsid w:val="00BD7CB1"/>
    <w:rsid w:val="00BE6FAB"/>
    <w:rsid w:val="00BF174A"/>
    <w:rsid w:val="00C0428A"/>
    <w:rsid w:val="00C129B6"/>
    <w:rsid w:val="00C14118"/>
    <w:rsid w:val="00C20584"/>
    <w:rsid w:val="00C2367A"/>
    <w:rsid w:val="00C24E44"/>
    <w:rsid w:val="00C705D5"/>
    <w:rsid w:val="00C72207"/>
    <w:rsid w:val="00C730AB"/>
    <w:rsid w:val="00C9664B"/>
    <w:rsid w:val="00CA0E09"/>
    <w:rsid w:val="00CA6A03"/>
    <w:rsid w:val="00CA6AF0"/>
    <w:rsid w:val="00CB1A48"/>
    <w:rsid w:val="00CB6B3C"/>
    <w:rsid w:val="00CD4C6E"/>
    <w:rsid w:val="00CD511D"/>
    <w:rsid w:val="00CE1FB4"/>
    <w:rsid w:val="00CF0343"/>
    <w:rsid w:val="00CF1120"/>
    <w:rsid w:val="00CF23ED"/>
    <w:rsid w:val="00CF3FAF"/>
    <w:rsid w:val="00D07AC5"/>
    <w:rsid w:val="00D16D99"/>
    <w:rsid w:val="00D27FFA"/>
    <w:rsid w:val="00D527F7"/>
    <w:rsid w:val="00D61817"/>
    <w:rsid w:val="00D6403D"/>
    <w:rsid w:val="00D65896"/>
    <w:rsid w:val="00D736BA"/>
    <w:rsid w:val="00D80D19"/>
    <w:rsid w:val="00D83053"/>
    <w:rsid w:val="00D94FDE"/>
    <w:rsid w:val="00D97D90"/>
    <w:rsid w:val="00DA26A1"/>
    <w:rsid w:val="00DB06CB"/>
    <w:rsid w:val="00DB2FD3"/>
    <w:rsid w:val="00DB5A00"/>
    <w:rsid w:val="00DB6995"/>
    <w:rsid w:val="00DC0862"/>
    <w:rsid w:val="00DD360E"/>
    <w:rsid w:val="00DD4B17"/>
    <w:rsid w:val="00DE3A45"/>
    <w:rsid w:val="00DF6170"/>
    <w:rsid w:val="00E0559C"/>
    <w:rsid w:val="00E14D54"/>
    <w:rsid w:val="00E21856"/>
    <w:rsid w:val="00E23D75"/>
    <w:rsid w:val="00E30850"/>
    <w:rsid w:val="00E44E0C"/>
    <w:rsid w:val="00E4571F"/>
    <w:rsid w:val="00E45A65"/>
    <w:rsid w:val="00E63184"/>
    <w:rsid w:val="00E64F58"/>
    <w:rsid w:val="00E76DCB"/>
    <w:rsid w:val="00E846F3"/>
    <w:rsid w:val="00E92612"/>
    <w:rsid w:val="00E95141"/>
    <w:rsid w:val="00EA6386"/>
    <w:rsid w:val="00EA794D"/>
    <w:rsid w:val="00EC118F"/>
    <w:rsid w:val="00EC14E6"/>
    <w:rsid w:val="00EC4431"/>
    <w:rsid w:val="00EC4649"/>
    <w:rsid w:val="00ED0CA9"/>
    <w:rsid w:val="00ED32F1"/>
    <w:rsid w:val="00EE3630"/>
    <w:rsid w:val="00EF147F"/>
    <w:rsid w:val="00F0613B"/>
    <w:rsid w:val="00F1040E"/>
    <w:rsid w:val="00F106BA"/>
    <w:rsid w:val="00F1265B"/>
    <w:rsid w:val="00F252EB"/>
    <w:rsid w:val="00F2774A"/>
    <w:rsid w:val="00F3626D"/>
    <w:rsid w:val="00F40E2C"/>
    <w:rsid w:val="00F44BF8"/>
    <w:rsid w:val="00F53C78"/>
    <w:rsid w:val="00F56DBB"/>
    <w:rsid w:val="00F643E3"/>
    <w:rsid w:val="00F644FB"/>
    <w:rsid w:val="00F76606"/>
    <w:rsid w:val="00F81CC7"/>
    <w:rsid w:val="00F853A9"/>
    <w:rsid w:val="00F85CA9"/>
    <w:rsid w:val="00F90F87"/>
    <w:rsid w:val="00F9447C"/>
    <w:rsid w:val="00F95A08"/>
    <w:rsid w:val="00F97058"/>
    <w:rsid w:val="00F974DD"/>
    <w:rsid w:val="00FB1287"/>
    <w:rsid w:val="00FB362F"/>
    <w:rsid w:val="00FB5101"/>
    <w:rsid w:val="00FD186E"/>
    <w:rsid w:val="00FD4567"/>
    <w:rsid w:val="00FE42C4"/>
    <w:rsid w:val="00FE5CB2"/>
    <w:rsid w:val="00FE718B"/>
    <w:rsid w:val="00FF3D3B"/>
    <w:rsid w:val="02C9F7FC"/>
    <w:rsid w:val="0465C85D"/>
    <w:rsid w:val="04B61060"/>
    <w:rsid w:val="13CD5E15"/>
    <w:rsid w:val="1A29F7E0"/>
    <w:rsid w:val="20523627"/>
    <w:rsid w:val="221BE168"/>
    <w:rsid w:val="2B6B1305"/>
    <w:rsid w:val="314D7747"/>
    <w:rsid w:val="33E5F1D9"/>
    <w:rsid w:val="42A776FF"/>
    <w:rsid w:val="4541C436"/>
    <w:rsid w:val="4A61D5F2"/>
    <w:rsid w:val="5DC6FD90"/>
    <w:rsid w:val="5E255274"/>
    <w:rsid w:val="5F774A7C"/>
    <w:rsid w:val="6A4A2F08"/>
    <w:rsid w:val="7B3C44A3"/>
    <w:rsid w:val="7E748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9E0D5"/>
  <w15:docId w15:val="{3A243F0B-7A56-4589-AB03-0B1145CF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524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73B3D"/>
    <w:pPr>
      <w:keepNext/>
      <w:keepLines/>
      <w:numPr>
        <w:numId w:val="16"/>
      </w:numPr>
      <w:spacing w:before="240"/>
      <w:outlineLvl w:val="0"/>
    </w:pPr>
    <w:rPr>
      <w:rFonts w:eastAsia="Times New Roman"/>
      <w:b/>
      <w:color w:val="000099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73B3D"/>
    <w:pPr>
      <w:keepNext/>
      <w:numPr>
        <w:ilvl w:val="1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  <w:outlineLvl w:val="1"/>
    </w:pPr>
    <w:rPr>
      <w:rFonts w:eastAsia="Times New Roman" w:cs="Arial"/>
      <w:b/>
      <w:bCs/>
      <w:color w:val="241C87"/>
      <w:sz w:val="28"/>
      <w:bdr w:val="none" w:sz="0" w:space="0" w:color="auto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3B3D"/>
    <w:pPr>
      <w:keepNext/>
      <w:keepLines/>
      <w:numPr>
        <w:ilvl w:val="2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241C87"/>
      <w:sz w:val="24"/>
      <w:szCs w:val="22"/>
      <w:bdr w:val="none" w:sz="0" w:space="0" w:color="auto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73B3D"/>
    <w:pPr>
      <w:keepNext/>
      <w:keepLines/>
      <w:numPr>
        <w:ilvl w:val="3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80" w:line="276" w:lineRule="auto"/>
      <w:jc w:val="both"/>
      <w:outlineLvl w:val="3"/>
    </w:pPr>
    <w:rPr>
      <w:rFonts w:asciiTheme="minorHAnsi" w:eastAsiaTheme="majorEastAsia" w:hAnsiTheme="minorHAnsi" w:cstheme="majorBidi"/>
      <w:b/>
      <w:bCs/>
      <w:iCs/>
      <w:szCs w:val="22"/>
      <w:bdr w:val="none" w:sz="0" w:space="0" w:color="auto"/>
      <w:lang w:val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73B3D"/>
    <w:pPr>
      <w:keepNext/>
      <w:keepLines/>
      <w:numPr>
        <w:ilvl w:val="4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line="276" w:lineRule="auto"/>
      <w:jc w:val="both"/>
      <w:outlineLvl w:val="4"/>
    </w:pPr>
    <w:rPr>
      <w:rFonts w:asciiTheme="majorHAnsi" w:eastAsiaTheme="majorEastAsia" w:hAnsiTheme="majorHAnsi" w:cstheme="majorBidi"/>
      <w:i/>
      <w:color w:val="0000AB" w:themeColor="text1" w:themeTint="F2"/>
      <w:szCs w:val="22"/>
      <w:bdr w:val="none" w:sz="0" w:space="0" w:color="auto"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873B3D"/>
    <w:pPr>
      <w:keepNext/>
      <w:keepLines/>
      <w:numPr>
        <w:ilvl w:val="5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5"/>
    </w:pPr>
    <w:rPr>
      <w:rFonts w:asciiTheme="minorHAnsi" w:eastAsia="Times New Roman" w:hAnsiTheme="minorHAnsi"/>
      <w:i/>
      <w:iCs/>
      <w:color w:val="0000AB" w:themeColor="text1" w:themeTint="F2"/>
      <w:szCs w:val="22"/>
      <w:bdr w:val="none" w:sz="0" w:space="0" w:color="auto"/>
      <w:lang w:val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73B3D"/>
    <w:pPr>
      <w:keepNext/>
      <w:keepLines/>
      <w:numPr>
        <w:ilvl w:val="6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6"/>
    </w:pPr>
    <w:rPr>
      <w:rFonts w:asciiTheme="minorHAnsi" w:eastAsia="Times New Roman" w:hAnsiTheme="minorHAnsi"/>
      <w:i/>
      <w:iCs/>
      <w:color w:val="0000AB" w:themeColor="text1" w:themeTint="F2"/>
      <w:szCs w:val="22"/>
      <w:bdr w:val="none" w:sz="0" w:space="0" w:color="auto"/>
      <w:lang w:val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873B3D"/>
    <w:pPr>
      <w:keepNext/>
      <w:keepLines/>
      <w:numPr>
        <w:ilvl w:val="7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7"/>
    </w:pPr>
    <w:rPr>
      <w:rFonts w:asciiTheme="minorHAnsi" w:eastAsia="Times New Roman" w:hAnsiTheme="minorHAnsi"/>
      <w:i/>
      <w:color w:val="0000AB" w:themeColor="text1" w:themeTint="F2"/>
      <w:szCs w:val="20"/>
      <w:bdr w:val="none" w:sz="0" w:space="0" w:color="auto"/>
      <w:lang w:val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873B3D"/>
    <w:pPr>
      <w:keepNext/>
      <w:keepLines/>
      <w:numPr>
        <w:ilvl w:val="8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8"/>
    </w:pPr>
    <w:rPr>
      <w:rFonts w:asciiTheme="minorHAnsi" w:eastAsia="Times New Roman" w:hAnsiTheme="minorHAnsi"/>
      <w:i/>
      <w:iCs/>
      <w:color w:val="0000AB" w:themeColor="text1" w:themeTint="F2"/>
      <w:szCs w:val="20"/>
      <w:bdr w:val="none" w:sz="0" w:space="0" w:color="auto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rsid w:val="00DC086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DC08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rsid w:val="00DC0862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rsid w:val="00DC08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  <w:rsid w:val="00DC0862"/>
  </w:style>
  <w:style w:type="character" w:customStyle="1" w:styleId="Hyperlink0">
    <w:name w:val="Hyperlink.0"/>
    <w:rsid w:val="00DC0862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sid w:val="00DC0862"/>
    <w:rPr>
      <w:color w:val="0000FF"/>
      <w:u w:val="single" w:color="0000FF"/>
    </w:rPr>
  </w:style>
  <w:style w:type="character" w:customStyle="1" w:styleId="Hyperlink1">
    <w:name w:val="Hyperlink.1"/>
    <w:rsid w:val="00DC0862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link w:val="BezmezerChar"/>
    <w:uiPriority w:val="1"/>
    <w:rsid w:val="0075240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hAnsi="Arial"/>
      <w:szCs w:val="24"/>
      <w:bdr w:val="nil"/>
      <w:lang w:eastAsia="en-US"/>
    </w:rPr>
  </w:style>
  <w:style w:type="paragraph" w:customStyle="1" w:styleId="Adresa">
    <w:name w:val="Adresa"/>
    <w:basedOn w:val="Detailydopisu"/>
    <w:link w:val="AdresaChar"/>
    <w:qFormat/>
    <w:rsid w:val="003C274B"/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3C274B"/>
    <w:rPr>
      <w:rFonts w:ascii="Arial" w:hAnsi="Arial" w:cs="Arial"/>
      <w:b/>
      <w:bCs/>
      <w:color w:val="002060"/>
      <w:spacing w:val="-2"/>
      <w:szCs w:val="16"/>
      <w:u w:color="000000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873B3D"/>
    <w:rPr>
      <w:rFonts w:ascii="Arial" w:eastAsia="Times New Roman" w:hAnsi="Arial"/>
      <w:b/>
      <w:color w:val="000099"/>
      <w:sz w:val="24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CD4C6E"/>
    <w:pPr>
      <w:spacing w:before="720" w:after="600"/>
    </w:pPr>
    <w:rPr>
      <w:sz w:val="24"/>
    </w:rPr>
  </w:style>
  <w:style w:type="paragraph" w:customStyle="1" w:styleId="Detailydopisu">
    <w:name w:val="Detaily dopisu"/>
    <w:basedOn w:val="Normln"/>
    <w:link w:val="DetailydopisuChar"/>
    <w:qFormat/>
    <w:rsid w:val="003C27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</w:pPr>
    <w:rPr>
      <w:rFonts w:cs="Arial"/>
      <w:b/>
      <w:bCs/>
      <w:color w:val="002060"/>
      <w:spacing w:val="-2"/>
      <w:szCs w:val="16"/>
      <w:u w:color="000000"/>
      <w:lang w:val="cs-CZ" w:eastAsia="cs-CZ"/>
    </w:rPr>
  </w:style>
  <w:style w:type="character" w:customStyle="1" w:styleId="BezmezerChar">
    <w:name w:val="Bez mezer Char"/>
    <w:link w:val="Bezmezer"/>
    <w:uiPriority w:val="1"/>
    <w:rsid w:val="0075240D"/>
    <w:rPr>
      <w:rFonts w:ascii="Arial" w:hAnsi="Arial"/>
      <w:szCs w:val="24"/>
      <w:bdr w:val="nil"/>
      <w:lang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CD4C6E"/>
    <w:rPr>
      <w:rFonts w:ascii="Arial" w:hAnsi="Arial"/>
      <w:b/>
      <w:sz w:val="24"/>
      <w:szCs w:val="24"/>
      <w:bdr w:val="nil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3C274B"/>
    <w:rPr>
      <w:rFonts w:ascii="Arial" w:hAnsi="Arial" w:cs="Arial"/>
      <w:b/>
      <w:bCs/>
      <w:color w:val="002060"/>
      <w:spacing w:val="-2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paragraph" w:customStyle="1" w:styleId="Datumods">
    <w:name w:val="Datum ods"/>
    <w:basedOn w:val="Detailydopisu"/>
    <w:link w:val="DatumodsChar"/>
    <w:qFormat/>
    <w:rsid w:val="00B4220C"/>
    <w:pPr>
      <w:spacing w:after="720"/>
    </w:pPr>
    <w:rPr>
      <w:b w:val="0"/>
      <w:color w:val="auto"/>
    </w:rPr>
  </w:style>
  <w:style w:type="character" w:customStyle="1" w:styleId="DatumodsChar">
    <w:name w:val="Datum ods Char"/>
    <w:basedOn w:val="DetailydopisuChar"/>
    <w:link w:val="Datumods"/>
    <w:rsid w:val="00B4220C"/>
    <w:rPr>
      <w:rFonts w:ascii="Arial" w:hAnsi="Arial" w:cs="Arial"/>
      <w:b w:val="0"/>
      <w:bCs/>
      <w:color w:val="002060"/>
      <w:spacing w:val="-2"/>
      <w:sz w:val="16"/>
      <w:szCs w:val="16"/>
      <w:u w:color="000000"/>
      <w:bdr w:val="nil"/>
    </w:rPr>
  </w:style>
  <w:style w:type="paragraph" w:customStyle="1" w:styleId="Mstoposlradek">
    <w:name w:val="Město posl radek"/>
    <w:basedOn w:val="Adresa"/>
    <w:link w:val="MstoposlradekChar"/>
    <w:qFormat/>
    <w:rsid w:val="00C14118"/>
    <w:pPr>
      <w:spacing w:after="600"/>
    </w:pPr>
  </w:style>
  <w:style w:type="character" w:customStyle="1" w:styleId="MstoposlradekChar">
    <w:name w:val="Město posl radek Char"/>
    <w:basedOn w:val="AdresaChar"/>
    <w:link w:val="Mstoposlradek"/>
    <w:rsid w:val="00C14118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customStyle="1" w:styleId="ZkladntextodsazenChar">
    <w:name w:val="Základní text odsazený Char"/>
    <w:basedOn w:val="Standardnpsmoodstavce"/>
    <w:link w:val="Odsazentlatextu"/>
    <w:semiHidden/>
    <w:rsid w:val="00EC4649"/>
    <w:rPr>
      <w:rFonts w:ascii="Arial" w:eastAsia="Times New Roman" w:hAnsi="Arial"/>
      <w:szCs w:val="24"/>
    </w:rPr>
  </w:style>
  <w:style w:type="paragraph" w:customStyle="1" w:styleId="Odsazentlatextu">
    <w:name w:val="Odsazení těla textu"/>
    <w:basedOn w:val="Normln"/>
    <w:link w:val="ZkladntextodsazenChar"/>
    <w:semiHidden/>
    <w:unhideWhenUsed/>
    <w:rsid w:val="00EC4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ind w:firstLine="720"/>
      <w:jc w:val="both"/>
    </w:pPr>
    <w:rPr>
      <w:rFonts w:eastAsia="Times New Roman"/>
      <w:bdr w:val="none" w:sz="0" w:space="0" w:color="auto"/>
      <w:lang w:val="cs-CZ" w:eastAsia="cs-CZ"/>
    </w:rPr>
  </w:style>
  <w:style w:type="paragraph" w:styleId="Odstavecseseznamem">
    <w:name w:val="List Paragraph"/>
    <w:aliases w:val="Odstavec cíl se seznamem,Nad,Odstavec se seznamem5,List Paragraph1,Odstavec_muj,_Odstavec se seznamem,Název grafu,nad 1,Conclusion de partie"/>
    <w:basedOn w:val="Normln"/>
    <w:link w:val="OdstavecseseznamemChar"/>
    <w:uiPriority w:val="34"/>
    <w:qFormat/>
    <w:rsid w:val="00EC4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bdr w:val="none" w:sz="0" w:space="0" w:color="auto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A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A03"/>
    <w:rPr>
      <w:rFonts w:ascii="Tahoma" w:hAnsi="Tahoma" w:cs="Tahoma"/>
      <w:sz w:val="16"/>
      <w:szCs w:val="16"/>
      <w:bdr w:val="nil"/>
      <w:lang w:val="en-US" w:eastAsia="en-US"/>
    </w:rPr>
  </w:style>
  <w:style w:type="paragraph" w:customStyle="1" w:styleId="Adrest">
    <w:name w:val="Adresát"/>
    <w:link w:val="AdrestChar"/>
    <w:rsid w:val="00DB6995"/>
    <w:pPr>
      <w:spacing w:line="240" w:lineRule="exact"/>
      <w:contextualSpacing/>
    </w:pPr>
    <w:rPr>
      <w:rFonts w:ascii="Arial" w:eastAsia="Calibri" w:hAnsi="Arial"/>
      <w:sz w:val="17"/>
      <w:szCs w:val="17"/>
    </w:rPr>
  </w:style>
  <w:style w:type="character" w:customStyle="1" w:styleId="AdrestChar">
    <w:name w:val="Adresát Char"/>
    <w:link w:val="Adrest"/>
    <w:rsid w:val="00DB6995"/>
    <w:rPr>
      <w:rFonts w:ascii="Arial" w:eastAsia="Calibri" w:hAnsi="Arial"/>
      <w:sz w:val="17"/>
      <w:szCs w:val="17"/>
    </w:rPr>
  </w:style>
  <w:style w:type="paragraph" w:customStyle="1" w:styleId="Adres">
    <w:name w:val="Adres"/>
    <w:basedOn w:val="Adrest"/>
    <w:rsid w:val="00DB6995"/>
    <w:rPr>
      <w:sz w:val="16"/>
    </w:rPr>
  </w:style>
  <w:style w:type="character" w:styleId="Zstupntext">
    <w:name w:val="Placeholder Text"/>
    <w:basedOn w:val="Standardnpsmoodstavce"/>
    <w:uiPriority w:val="99"/>
    <w:semiHidden/>
    <w:rsid w:val="005E735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BE6F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FA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FAB"/>
    <w:rPr>
      <w:rFonts w:ascii="Arial" w:hAnsi="Arial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F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FAB"/>
    <w:rPr>
      <w:rFonts w:ascii="Arial" w:hAnsi="Arial"/>
      <w:b/>
      <w:bCs/>
      <w:bdr w:val="nil"/>
      <w:lang w:val="en-US" w:eastAsia="en-US"/>
    </w:rPr>
  </w:style>
  <w:style w:type="table" w:styleId="Mkatabulky">
    <w:name w:val="Table Grid"/>
    <w:basedOn w:val="Normlntabulka"/>
    <w:uiPriority w:val="39"/>
    <w:rsid w:val="00F8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pisu">
    <w:name w:val="Text dopisu"/>
    <w:basedOn w:val="Bezmezer"/>
    <w:qFormat/>
    <w:rsid w:val="0075240D"/>
  </w:style>
  <w:style w:type="paragraph" w:customStyle="1" w:styleId="Podtitulek16b">
    <w:name w:val="Podtitulek 16b"/>
    <w:basedOn w:val="Normln"/>
    <w:qFormat/>
    <w:rsid w:val="00873B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jc w:val="both"/>
    </w:pPr>
    <w:rPr>
      <w:rFonts w:eastAsiaTheme="minorHAnsi" w:cstheme="minorBidi"/>
      <w:b/>
      <w:bCs/>
      <w:color w:val="241C87"/>
      <w:sz w:val="32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3B3D"/>
    <w:rPr>
      <w:rFonts w:ascii="Arial" w:eastAsia="Times New Roman" w:hAnsi="Arial" w:cs="Arial"/>
      <w:b/>
      <w:bCs/>
      <w:color w:val="241C87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73B3D"/>
    <w:rPr>
      <w:rFonts w:asciiTheme="majorHAnsi" w:eastAsiaTheme="majorEastAsia" w:hAnsiTheme="majorHAnsi" w:cstheme="majorBidi"/>
      <w:b/>
      <w:bCs/>
      <w:color w:val="241C87"/>
      <w:sz w:val="24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873B3D"/>
    <w:rPr>
      <w:rFonts w:asciiTheme="minorHAnsi" w:eastAsiaTheme="majorEastAsia" w:hAnsiTheme="minorHAnsi" w:cstheme="majorBidi"/>
      <w:b/>
      <w:bCs/>
      <w:iCs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873B3D"/>
    <w:rPr>
      <w:rFonts w:asciiTheme="majorHAnsi" w:eastAsiaTheme="majorEastAsia" w:hAnsiTheme="majorHAnsi" w:cstheme="majorBidi"/>
      <w:i/>
      <w:color w:val="0000AB" w:themeColor="text1" w:themeTint="F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873B3D"/>
    <w:rPr>
      <w:rFonts w:asciiTheme="minorHAnsi" w:eastAsia="Times New Roman" w:hAnsiTheme="minorHAnsi"/>
      <w:i/>
      <w:iCs/>
      <w:color w:val="0000AB" w:themeColor="text1" w:themeTint="F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873B3D"/>
    <w:rPr>
      <w:rFonts w:asciiTheme="minorHAnsi" w:eastAsia="Times New Roman" w:hAnsiTheme="minorHAnsi"/>
      <w:i/>
      <w:iCs/>
      <w:color w:val="0000AB" w:themeColor="text1" w:themeTint="F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873B3D"/>
    <w:rPr>
      <w:rFonts w:asciiTheme="minorHAnsi" w:eastAsia="Times New Roman" w:hAnsiTheme="minorHAnsi"/>
      <w:i/>
      <w:color w:val="0000AB" w:themeColor="text1" w:themeTint="F2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873B3D"/>
    <w:rPr>
      <w:rFonts w:asciiTheme="minorHAnsi" w:eastAsia="Times New Roman" w:hAnsiTheme="minorHAnsi"/>
      <w:i/>
      <w:iCs/>
      <w:color w:val="0000AB" w:themeColor="text1" w:themeTint="F2"/>
      <w:lang w:eastAsia="en-US"/>
    </w:rPr>
  </w:style>
  <w:style w:type="character" w:customStyle="1" w:styleId="OdstavecseseznamemChar">
    <w:name w:val="Odstavec se seznamem Char"/>
    <w:aliases w:val="Odstavec cíl se seznamem Char,Nad Char,Odstavec se seznamem5 Char,List Paragraph1 Char,Odstavec_muj Char,_Odstavec se seznamem Char,Název grafu Char,nad 1 Char,Conclusion de partie Char"/>
    <w:link w:val="Odstavecseseznamem"/>
    <w:uiPriority w:val="34"/>
    <w:locked/>
    <w:rsid w:val="00873B3D"/>
    <w:rPr>
      <w:rFonts w:ascii="Calibri" w:eastAsia="SimSun" w:hAnsi="Calibri" w:cs="Calibri"/>
      <w:sz w:val="22"/>
      <w:szCs w:val="22"/>
      <w:lang w:eastAsia="en-US"/>
    </w:rPr>
  </w:style>
  <w:style w:type="paragraph" w:customStyle="1" w:styleId="Box1">
    <w:name w:val="Box 1"/>
    <w:next w:val="Normln"/>
    <w:qFormat/>
    <w:rsid w:val="007C6178"/>
    <w:pPr>
      <w:shd w:val="clear" w:color="auto" w:fill="F4E0D3"/>
      <w:spacing w:before="240" w:after="240" w:line="288" w:lineRule="auto"/>
      <w:ind w:left="709"/>
      <w:contextualSpacing/>
    </w:pPr>
    <w:rPr>
      <w:rFonts w:ascii="Arial" w:eastAsia="Calibri" w:hAnsi="Arial" w:cs="Arial"/>
    </w:rPr>
  </w:style>
  <w:style w:type="paragraph" w:styleId="Textpoznpodarou">
    <w:name w:val="footnote text"/>
    <w:basedOn w:val="Normln"/>
    <w:link w:val="TextpoznpodarouChar"/>
    <w:semiHidden/>
    <w:unhideWhenUsed/>
    <w:rsid w:val="008B2C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Cs w:val="20"/>
      <w:bdr w:val="none" w:sz="0" w:space="0" w:color="auto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B2C17"/>
    <w:rPr>
      <w:rFonts w:asciiTheme="minorHAnsi" w:eastAsiaTheme="minorEastAsia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8B2C17"/>
    <w:rPr>
      <w:vertAlign w:val="superscript"/>
    </w:rPr>
  </w:style>
  <w:style w:type="paragraph" w:customStyle="1" w:styleId="Default">
    <w:name w:val="Default"/>
    <w:rsid w:val="005B7D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41CA0"/>
    <w:rPr>
      <w:color w:val="989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02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517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vysledky-scitani-2021-otevrena-dat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db.czso.cz/vdbvo2/faces/cs/index.jsf?page=statistiky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scitan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Blank">
  <a:themeElements>
    <a:clrScheme name="SLDB_2021">
      <a:dk1>
        <a:srgbClr val="000099"/>
      </a:dk1>
      <a:lt1>
        <a:srgbClr val="EB2C40"/>
      </a:lt1>
      <a:dk2>
        <a:srgbClr val="FFFFFF"/>
      </a:dk2>
      <a:lt2>
        <a:srgbClr val="F4E0D3"/>
      </a:lt2>
      <a:accent1>
        <a:srgbClr val="EB2C40"/>
      </a:accent1>
      <a:accent2>
        <a:srgbClr val="000099"/>
      </a:accent2>
      <a:accent3>
        <a:srgbClr val="989FD0"/>
      </a:accent3>
      <a:accent4>
        <a:srgbClr val="EB2C40"/>
      </a:accent4>
      <a:accent5>
        <a:srgbClr val="F07682"/>
      </a:accent5>
      <a:accent6>
        <a:srgbClr val="F9BBA5"/>
      </a:accent6>
      <a:hlink>
        <a:srgbClr val="000099"/>
      </a:hlink>
      <a:folHlink>
        <a:srgbClr val="989FD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99A1B03283A64CAB83C680AF16B794" ma:contentTypeVersion="12" ma:contentTypeDescription="Vytvoří nový dokument" ma:contentTypeScope="" ma:versionID="a38528ccf8f779d1ad1af0662f78da1c">
  <xsd:schema xmlns:xsd="http://www.w3.org/2001/XMLSchema" xmlns:xs="http://www.w3.org/2001/XMLSchema" xmlns:p="http://schemas.microsoft.com/office/2006/metadata/properties" xmlns:ns2="83a86dcd-d51b-4a7e-8c2c-6193f52bc8ad" xmlns:ns3="963368fe-b5d2-43b2-81f8-e209854cdf9d" targetNamespace="http://schemas.microsoft.com/office/2006/metadata/properties" ma:root="true" ma:fieldsID="8471913bf2749be3146e5eff238226e7" ns2:_="" ns3:_="">
    <xsd:import namespace="83a86dcd-d51b-4a7e-8c2c-6193f52bc8ad"/>
    <xsd:import namespace="963368fe-b5d2-43b2-81f8-e209854cd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dcd-d51b-4a7e-8c2c-6193f52bc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368fe-b5d2-43b2-81f8-e209854cd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2E97B-219D-4034-915E-B475EE7EB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86dcd-d51b-4a7e-8c2c-6193f52bc8ad"/>
    <ds:schemaRef ds:uri="963368fe-b5d2-43b2-81f8-e209854cd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FCE8A-17F3-40FA-BED8-3C1D5EF3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A3016-447C-4B4A-B455-03B92413DC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0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wolfelova9555</dc:creator>
  <cp:lastModifiedBy>Cieslar Jan</cp:lastModifiedBy>
  <cp:revision>2</cp:revision>
  <cp:lastPrinted>2019-08-09T07:14:00Z</cp:lastPrinted>
  <dcterms:created xsi:type="dcterms:W3CDTF">2023-01-18T11:41:00Z</dcterms:created>
  <dcterms:modified xsi:type="dcterms:W3CDTF">2023-01-18T11:41:00Z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0x010100FE99A1B03283A64CAB83C680AF16B794</vt:lpwstr>
  </property>
</Properties>
</file>