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330677" w:rsidRDefault="0034559B" w:rsidP="00241457">
      <w:pPr>
        <w:pStyle w:val="Datum"/>
      </w:pPr>
      <w:r w:rsidRPr="00330677">
        <w:t>14 January 2023</w:t>
      </w:r>
    </w:p>
    <w:p w:rsidR="00B35214" w:rsidRDefault="0019075B" w:rsidP="00B35214">
      <w:pPr>
        <w:pStyle w:val="Nzev"/>
      </w:pPr>
      <w:r w:rsidRPr="00330677">
        <w:t>T</w:t>
      </w:r>
      <w:r w:rsidR="00B35214" w:rsidRPr="00330677">
        <w:t>he first round o</w:t>
      </w:r>
      <w:r w:rsidRPr="00330677">
        <w:t>f the election of the President</w:t>
      </w:r>
      <w:r w:rsidR="00B35214" w:rsidRPr="00330677">
        <w:t xml:space="preserve"> </w:t>
      </w:r>
      <w:r w:rsidRPr="00330677">
        <w:t xml:space="preserve">saw record </w:t>
      </w:r>
      <w:r w:rsidR="00B35214" w:rsidRPr="00330677">
        <w:t>election turnout</w:t>
      </w:r>
      <w:r w:rsidR="00B35214">
        <w:t xml:space="preserve"> </w:t>
      </w:r>
    </w:p>
    <w:p w:rsidR="001409AC" w:rsidRPr="00471D8E" w:rsidRDefault="00DE4B10" w:rsidP="00471D8E">
      <w:pPr>
        <w:pStyle w:val="Perex"/>
      </w:pPr>
      <w:r w:rsidRPr="00330677">
        <w:t xml:space="preserve">In the historically third direct election of the President of the Czech Republic, 68.24% of voters voted. </w:t>
      </w:r>
      <w:r w:rsidR="00B35214" w:rsidRPr="00330677">
        <w:t xml:space="preserve">Two candidates with </w:t>
      </w:r>
      <w:r w:rsidR="00960AFE" w:rsidRPr="00330677">
        <w:t xml:space="preserve">the </w:t>
      </w:r>
      <w:r w:rsidR="00B35214" w:rsidRPr="00330677">
        <w:t xml:space="preserve">highest numbers of votes will </w:t>
      </w:r>
      <w:r w:rsidR="00894DCF" w:rsidRPr="00330677">
        <w:t>advance to</w:t>
      </w:r>
      <w:r w:rsidR="00CE09B4" w:rsidRPr="00330677">
        <w:t xml:space="preserve"> </w:t>
      </w:r>
      <w:r w:rsidR="00B35214" w:rsidRPr="00330677">
        <w:t>the second round</w:t>
      </w:r>
      <w:r w:rsidR="00371C09" w:rsidRPr="00330677">
        <w:t xml:space="preserve"> run-off</w:t>
      </w:r>
      <w:r w:rsidR="003D03AD" w:rsidRPr="00330677">
        <w:t xml:space="preserve">: </w:t>
      </w:r>
      <w:r w:rsidR="00516462" w:rsidRPr="00330677">
        <w:t>Petr Pavel</w:t>
      </w:r>
      <w:r w:rsidR="00B35214" w:rsidRPr="00330677">
        <w:t xml:space="preserve"> and </w:t>
      </w:r>
      <w:r w:rsidR="00BA1FDF" w:rsidRPr="00330677">
        <w:t xml:space="preserve">Andrej </w:t>
      </w:r>
      <w:proofErr w:type="spellStart"/>
      <w:r w:rsidR="00516462" w:rsidRPr="00330677">
        <w:t>Babiš</w:t>
      </w:r>
      <w:proofErr w:type="spellEnd"/>
      <w:r w:rsidR="00B35214" w:rsidRPr="00330677">
        <w:t xml:space="preserve">. </w:t>
      </w:r>
      <w:r w:rsidR="003D03AD" w:rsidRPr="00330677">
        <w:t>Voters were choosing from eight candidates in total.</w:t>
      </w:r>
      <w:r w:rsidR="003D03AD">
        <w:t xml:space="preserve"> </w:t>
      </w:r>
    </w:p>
    <w:p w:rsidR="00371C09" w:rsidRDefault="001409AC" w:rsidP="00371C09">
      <w:pPr>
        <w:spacing w:line="240" w:lineRule="auto"/>
        <w:ind w:right="-143"/>
      </w:pPr>
      <w:r w:rsidRPr="00BE3560">
        <w:t xml:space="preserve">From the two advancing candidates, </w:t>
      </w:r>
      <w:r w:rsidR="002B1427" w:rsidRPr="00BE3560">
        <w:t>Petr Pavel</w:t>
      </w:r>
      <w:r w:rsidR="00B35214" w:rsidRPr="00BE3560">
        <w:t xml:space="preserve"> </w:t>
      </w:r>
      <w:r w:rsidR="00371C09" w:rsidRPr="00BE3560">
        <w:t>won</w:t>
      </w:r>
      <w:r w:rsidR="00B35214" w:rsidRPr="00BE3560">
        <w:t xml:space="preserve"> </w:t>
      </w:r>
      <w:r w:rsidR="00A3777B" w:rsidRPr="00BE3560">
        <w:t>35</w:t>
      </w:r>
      <w:r w:rsidR="00B35214" w:rsidRPr="00BE3560">
        <w:t>.</w:t>
      </w:r>
      <w:r w:rsidR="00BE3560">
        <w:t>40</w:t>
      </w:r>
      <w:r w:rsidR="00B35214" w:rsidRPr="00BE3560">
        <w:t xml:space="preserve">% of votes, the second </w:t>
      </w:r>
      <w:r w:rsidR="002B1427" w:rsidRPr="00BE3560">
        <w:t xml:space="preserve">Andrej </w:t>
      </w:r>
      <w:proofErr w:type="spellStart"/>
      <w:r w:rsidR="002B1427" w:rsidRPr="00BE3560">
        <w:t>Babiš</w:t>
      </w:r>
      <w:proofErr w:type="spellEnd"/>
      <w:r w:rsidR="00371C09" w:rsidRPr="00BE3560">
        <w:t xml:space="preserve"> got</w:t>
      </w:r>
      <w:r w:rsidR="00B35214" w:rsidRPr="00BE3560">
        <w:t xml:space="preserve"> </w:t>
      </w:r>
      <w:r w:rsidR="00BE3560">
        <w:t>34</w:t>
      </w:r>
      <w:r w:rsidR="00B35214" w:rsidRPr="00BE3560">
        <w:t>.</w:t>
      </w:r>
      <w:r w:rsidR="00BE3560">
        <w:t>99</w:t>
      </w:r>
      <w:r w:rsidR="00B35214" w:rsidRPr="00BE3560">
        <w:t>%</w:t>
      </w:r>
      <w:r w:rsidR="00371C09" w:rsidRPr="00BE3560">
        <w:t xml:space="preserve"> of votes</w:t>
      </w:r>
      <w:r w:rsidR="00B35214" w:rsidRPr="00BE3560">
        <w:t>.</w:t>
      </w:r>
      <w:r w:rsidR="00371C09" w:rsidRPr="00BE3560">
        <w:t xml:space="preserve"> From the candidates who do not advance, </w:t>
      </w:r>
      <w:proofErr w:type="spellStart"/>
      <w:r w:rsidR="00371C09" w:rsidRPr="00BE3560">
        <w:t>Danuše</w:t>
      </w:r>
      <w:proofErr w:type="spellEnd"/>
      <w:r w:rsidR="00371C09" w:rsidRPr="00BE3560">
        <w:t xml:space="preserve"> </w:t>
      </w:r>
      <w:proofErr w:type="spellStart"/>
      <w:r w:rsidR="00371C09" w:rsidRPr="00BE3560">
        <w:t>Nerudová</w:t>
      </w:r>
      <w:proofErr w:type="spellEnd"/>
      <w:r w:rsidR="00371C09" w:rsidRPr="00BE3560">
        <w:t xml:space="preserve"> </w:t>
      </w:r>
      <w:r w:rsidR="00EA1C0F" w:rsidRPr="00BE3560">
        <w:t>received</w:t>
      </w:r>
      <w:r w:rsidR="00371C09" w:rsidRPr="00BE3560">
        <w:t xml:space="preserve"> 13.92</w:t>
      </w:r>
      <w:r w:rsidR="00EA1C0F" w:rsidRPr="00BE3560">
        <w:t xml:space="preserve">% of votes, </w:t>
      </w:r>
      <w:r w:rsidR="00371C09" w:rsidRPr="00BE3560">
        <w:t>Pavel Fischer 6.75</w:t>
      </w:r>
      <w:r w:rsidR="00EA1C0F" w:rsidRPr="00BE3560">
        <w:t xml:space="preserve">% of votes, </w:t>
      </w:r>
      <w:r w:rsidR="00371C09" w:rsidRPr="00BE3560">
        <w:t xml:space="preserve">Jaroslav </w:t>
      </w:r>
      <w:proofErr w:type="spellStart"/>
      <w:r w:rsidR="00371C09" w:rsidRPr="00BE3560">
        <w:t>Bašta</w:t>
      </w:r>
      <w:proofErr w:type="spellEnd"/>
      <w:r w:rsidR="00371C09" w:rsidRPr="00BE3560">
        <w:t xml:space="preserve"> 4.45%</w:t>
      </w:r>
      <w:r w:rsidR="00EA1C0F" w:rsidRPr="00BE3560">
        <w:t xml:space="preserve">, </w:t>
      </w:r>
      <w:r w:rsidR="00371C09" w:rsidRPr="00BE3560">
        <w:t xml:space="preserve">Marek </w:t>
      </w:r>
      <w:proofErr w:type="spellStart"/>
      <w:r w:rsidR="00371C09" w:rsidRPr="00BE3560">
        <w:t>Hilšer</w:t>
      </w:r>
      <w:proofErr w:type="spellEnd"/>
      <w:r w:rsidR="00371C09" w:rsidRPr="00BE3560">
        <w:t xml:space="preserve"> 2.56%, Karel </w:t>
      </w:r>
      <w:proofErr w:type="spellStart"/>
      <w:r w:rsidR="00371C09" w:rsidRPr="00BE3560">
        <w:t>Diviš</w:t>
      </w:r>
      <w:proofErr w:type="spellEnd"/>
      <w:r w:rsidR="00371C09" w:rsidRPr="00BE3560">
        <w:t xml:space="preserve"> 1.35%, and Tomáš Zima 0.55%.</w:t>
      </w:r>
    </w:p>
    <w:p w:rsidR="00504A93" w:rsidRDefault="00371C09" w:rsidP="00B35214">
      <w:pPr>
        <w:spacing w:line="240" w:lineRule="auto"/>
        <w:ind w:right="-143"/>
      </w:pPr>
      <w:r>
        <w:t xml:space="preserve"> </w:t>
      </w:r>
      <w:r w:rsidR="00B35214">
        <w:t xml:space="preserve"> </w:t>
      </w:r>
    </w:p>
    <w:p w:rsidR="00E33141" w:rsidRDefault="00504A93" w:rsidP="00B35214">
      <w:pPr>
        <w:spacing w:line="240" w:lineRule="auto"/>
        <w:ind w:right="-143"/>
        <w:rPr>
          <w:i/>
        </w:rPr>
      </w:pPr>
      <w:r w:rsidRPr="005B24F5">
        <w:rPr>
          <w:i/>
        </w:rPr>
        <w:t>“A record number of voters decided who will advance to the second round. 68.24% of voters used their right to vote, the most in the history of the direct election of the President of the Czech Republic. What is also a historical record is the lowest difference between the first</w:t>
      </w:r>
      <w:r w:rsidR="005B24F5">
        <w:rPr>
          <w:i/>
        </w:rPr>
        <w:t xml:space="preserve"> advancing</w:t>
      </w:r>
      <w:r w:rsidRPr="005B24F5">
        <w:rPr>
          <w:i/>
        </w:rPr>
        <w:t xml:space="preserve"> candidate and the second one </w:t>
      </w:r>
      <w:r w:rsidR="006E50B3" w:rsidRPr="005B24F5">
        <w:rPr>
          <w:i/>
        </w:rPr>
        <w:t>advancing</w:t>
      </w:r>
      <w:r w:rsidR="006E50B3" w:rsidRPr="005B24F5">
        <w:rPr>
          <w:i/>
        </w:rPr>
        <w:t xml:space="preserve"> to the second round of the election; it </w:t>
      </w:r>
      <w:r w:rsidR="005B24F5">
        <w:rPr>
          <w:i/>
        </w:rPr>
        <w:t>was</w:t>
      </w:r>
      <w:r w:rsidR="006E50B3" w:rsidRPr="005B24F5">
        <w:rPr>
          <w:i/>
        </w:rPr>
        <w:t xml:space="preserve"> </w:t>
      </w:r>
      <w:r w:rsidR="005B24F5">
        <w:rPr>
          <w:i/>
        </w:rPr>
        <w:t>22 843 </w:t>
      </w:r>
      <w:r w:rsidR="006E50B3" w:rsidRPr="005B24F5">
        <w:rPr>
          <w:i/>
        </w:rPr>
        <w:t>votes,”</w:t>
      </w:r>
      <w:r w:rsidR="00033B7B" w:rsidRPr="005B24F5">
        <w:rPr>
          <w:i/>
        </w:rPr>
        <w:t xml:space="preserve"> </w:t>
      </w:r>
      <w:r w:rsidR="00033B7B" w:rsidRPr="005B24F5">
        <w:t xml:space="preserve">Marek </w:t>
      </w:r>
      <w:proofErr w:type="spellStart"/>
      <w:r w:rsidR="00033B7B" w:rsidRPr="005B24F5">
        <w:t>Rojíček</w:t>
      </w:r>
      <w:proofErr w:type="spellEnd"/>
      <w:r w:rsidR="00033B7B" w:rsidRPr="005B24F5">
        <w:t>, the President of the Czech Statistical Office,</w:t>
      </w:r>
      <w:r w:rsidR="00033B7B" w:rsidRPr="005B24F5">
        <w:t xml:space="preserve"> notes.</w:t>
      </w:r>
      <w:r w:rsidR="00033B7B">
        <w:t xml:space="preserve"> </w:t>
      </w:r>
      <w:r w:rsidR="006E50B3">
        <w:rPr>
          <w:i/>
        </w:rPr>
        <w:t xml:space="preserve"> </w:t>
      </w:r>
    </w:p>
    <w:p w:rsidR="00504A93" w:rsidRPr="00E33141" w:rsidRDefault="00504A93" w:rsidP="00B35214">
      <w:pPr>
        <w:spacing w:line="240" w:lineRule="auto"/>
        <w:ind w:right="-143"/>
        <w:rPr>
          <w:lang w:val="cs-CZ"/>
        </w:rPr>
      </w:pPr>
    </w:p>
    <w:p w:rsidR="00C77DD3" w:rsidRDefault="001C1E36" w:rsidP="00B35214">
      <w:pPr>
        <w:spacing w:line="240" w:lineRule="auto"/>
        <w:ind w:right="-143"/>
      </w:pPr>
      <w:r w:rsidRPr="0089028C">
        <w:t xml:space="preserve">Petr Pavel </w:t>
      </w:r>
      <w:r w:rsidR="00E637D5" w:rsidRPr="0089028C">
        <w:t xml:space="preserve">won the highest share of votes in </w:t>
      </w:r>
      <w:r w:rsidR="00B35214" w:rsidRPr="0089028C">
        <w:t xml:space="preserve">the municipality of </w:t>
      </w:r>
      <w:proofErr w:type="spellStart"/>
      <w:r w:rsidR="00E637D5" w:rsidRPr="0089028C">
        <w:rPr>
          <w:i/>
        </w:rPr>
        <w:t>Černouček</w:t>
      </w:r>
      <w:proofErr w:type="spellEnd"/>
      <w:r w:rsidR="00B35214" w:rsidRPr="0089028C">
        <w:t xml:space="preserve"> in the </w:t>
      </w:r>
      <w:proofErr w:type="spellStart"/>
      <w:r w:rsidR="00E637D5" w:rsidRPr="0089028C">
        <w:rPr>
          <w:i/>
        </w:rPr>
        <w:t>Litoměřice</w:t>
      </w:r>
      <w:proofErr w:type="spellEnd"/>
      <w:r w:rsidR="00B35214" w:rsidRPr="0089028C">
        <w:t xml:space="preserve"> area, namely </w:t>
      </w:r>
      <w:r w:rsidR="00E637D5" w:rsidRPr="0089028C">
        <w:t>81</w:t>
      </w:r>
      <w:r w:rsidR="00B35214" w:rsidRPr="0089028C">
        <w:t>.</w:t>
      </w:r>
      <w:r w:rsidR="00E637D5" w:rsidRPr="0089028C">
        <w:t>6</w:t>
      </w:r>
      <w:r w:rsidR="004D77B3" w:rsidRPr="0089028C">
        <w:t>1</w:t>
      </w:r>
      <w:r w:rsidR="00B35214" w:rsidRPr="0089028C">
        <w:t xml:space="preserve">%. </w:t>
      </w:r>
      <w:r w:rsidRPr="0089028C">
        <w:t xml:space="preserve">Andrej </w:t>
      </w:r>
      <w:proofErr w:type="spellStart"/>
      <w:r w:rsidRPr="0089028C">
        <w:t>Babiš</w:t>
      </w:r>
      <w:proofErr w:type="spellEnd"/>
      <w:r w:rsidR="00B35214" w:rsidRPr="0089028C">
        <w:t xml:space="preserve"> </w:t>
      </w:r>
      <w:r w:rsidR="00E637D5" w:rsidRPr="0089028C">
        <w:t>had</w:t>
      </w:r>
      <w:r w:rsidR="00B35214" w:rsidRPr="0089028C">
        <w:t xml:space="preserve"> the highest </w:t>
      </w:r>
      <w:r w:rsidR="00E637D5" w:rsidRPr="0089028C">
        <w:t xml:space="preserve">support in the municipality of </w:t>
      </w:r>
      <w:proofErr w:type="spellStart"/>
      <w:r w:rsidR="00E637D5" w:rsidRPr="0089028C">
        <w:rPr>
          <w:i/>
        </w:rPr>
        <w:t>Milhostov</w:t>
      </w:r>
      <w:proofErr w:type="spellEnd"/>
      <w:r w:rsidR="00E637D5" w:rsidRPr="0089028C">
        <w:rPr>
          <w:i/>
        </w:rPr>
        <w:t xml:space="preserve"> </w:t>
      </w:r>
      <w:r w:rsidR="00B35214" w:rsidRPr="0089028C">
        <w:t xml:space="preserve">in the </w:t>
      </w:r>
      <w:proofErr w:type="spellStart"/>
      <w:r w:rsidR="00E637D5" w:rsidRPr="0089028C">
        <w:rPr>
          <w:i/>
        </w:rPr>
        <w:t>Cheb</w:t>
      </w:r>
      <w:proofErr w:type="spellEnd"/>
      <w:r w:rsidR="00B35214" w:rsidRPr="0089028C">
        <w:t xml:space="preserve"> area, namely </w:t>
      </w:r>
      <w:r w:rsidR="00033247" w:rsidRPr="0089028C">
        <w:t>84.67</w:t>
      </w:r>
      <w:r w:rsidR="00B35214" w:rsidRPr="0089028C">
        <w:t>%.</w:t>
      </w:r>
      <w:r w:rsidR="00033247" w:rsidRPr="0089028C">
        <w:t xml:space="preserve"> </w:t>
      </w:r>
      <w:r w:rsidR="00014B91" w:rsidRPr="0089028C">
        <w:t>There was also the highest difference between the two advancing candidates, which amounted to 79.84</w:t>
      </w:r>
      <w:r w:rsidR="00F22127">
        <w:t xml:space="preserve"> percentage points</w:t>
      </w:r>
      <w:r w:rsidR="00014B91" w:rsidRPr="0089028C">
        <w:t>.</w:t>
      </w:r>
    </w:p>
    <w:p w:rsidR="00771456" w:rsidRDefault="00771456" w:rsidP="00B35214">
      <w:pPr>
        <w:spacing w:line="240" w:lineRule="auto"/>
        <w:ind w:right="-143"/>
        <w:rPr>
          <w:lang w:val="cs-CZ"/>
        </w:rPr>
      </w:pPr>
    </w:p>
    <w:p w:rsidR="00B35214" w:rsidRDefault="00771456" w:rsidP="00B35214">
      <w:pPr>
        <w:spacing w:line="240" w:lineRule="auto"/>
        <w:ind w:right="-143"/>
      </w:pPr>
      <w:r w:rsidRPr="00333273">
        <w:rPr>
          <w:i/>
        </w:rPr>
        <w:t>“The biggest interest of vote</w:t>
      </w:r>
      <w:r w:rsidR="00707DD1" w:rsidRPr="00333273">
        <w:rPr>
          <w:i/>
        </w:rPr>
        <w:t>r</w:t>
      </w:r>
      <w:r w:rsidRPr="00333273">
        <w:rPr>
          <w:i/>
        </w:rPr>
        <w:t xml:space="preserve">s was recorded in the municipality of </w:t>
      </w:r>
      <w:proofErr w:type="spellStart"/>
      <w:r w:rsidRPr="00333273">
        <w:t>Přeckov</w:t>
      </w:r>
      <w:proofErr w:type="spellEnd"/>
      <w:r w:rsidRPr="00333273">
        <w:t xml:space="preserve"> </w:t>
      </w:r>
      <w:r w:rsidRPr="00333273">
        <w:rPr>
          <w:i/>
        </w:rPr>
        <w:t>in the</w:t>
      </w:r>
      <w:r w:rsidRPr="00333273">
        <w:t xml:space="preserve"> </w:t>
      </w:r>
      <w:proofErr w:type="spellStart"/>
      <w:r w:rsidRPr="00333273">
        <w:t>Třebíč</w:t>
      </w:r>
      <w:proofErr w:type="spellEnd"/>
      <w:r w:rsidRPr="00333273">
        <w:rPr>
          <w:i/>
        </w:rPr>
        <w:t xml:space="preserve"> area and in the municipality of </w:t>
      </w:r>
      <w:proofErr w:type="spellStart"/>
      <w:r w:rsidR="00595B7E" w:rsidRPr="00333273">
        <w:t>Kaničky</w:t>
      </w:r>
      <w:proofErr w:type="spellEnd"/>
      <w:r w:rsidR="00595B7E" w:rsidRPr="00333273">
        <w:t xml:space="preserve"> </w:t>
      </w:r>
      <w:r w:rsidR="00595B7E" w:rsidRPr="00333273">
        <w:rPr>
          <w:i/>
        </w:rPr>
        <w:t xml:space="preserve">in the </w:t>
      </w:r>
      <w:proofErr w:type="spellStart"/>
      <w:r w:rsidR="00595B7E" w:rsidRPr="00333273">
        <w:t>Domažlice</w:t>
      </w:r>
      <w:proofErr w:type="spellEnd"/>
      <w:r w:rsidR="00595B7E" w:rsidRPr="00333273">
        <w:t xml:space="preserve"> </w:t>
      </w:r>
      <w:r w:rsidR="00595B7E" w:rsidRPr="00333273">
        <w:rPr>
          <w:i/>
        </w:rPr>
        <w:t xml:space="preserve">area, where </w:t>
      </w:r>
      <w:r w:rsidR="00595B7E" w:rsidRPr="00333273">
        <w:rPr>
          <w:i/>
        </w:rPr>
        <w:t>100%</w:t>
      </w:r>
      <w:r w:rsidR="002C75AC" w:rsidRPr="00333273">
        <w:rPr>
          <w:i/>
        </w:rPr>
        <w:t xml:space="preserve"> of</w:t>
      </w:r>
      <w:r w:rsidR="006D2CC6" w:rsidRPr="00333273">
        <w:rPr>
          <w:i/>
        </w:rPr>
        <w:t xml:space="preserve"> eligible</w:t>
      </w:r>
      <w:r w:rsidR="002C75AC" w:rsidRPr="00333273">
        <w:rPr>
          <w:i/>
        </w:rPr>
        <w:t xml:space="preserve"> voters came to vote. On the other hand, </w:t>
      </w:r>
      <w:r w:rsidR="003F5030" w:rsidRPr="00333273">
        <w:rPr>
          <w:i/>
        </w:rPr>
        <w:t>the lowest</w:t>
      </w:r>
      <w:r w:rsidR="003F5030" w:rsidRPr="00333273">
        <w:rPr>
          <w:i/>
        </w:rPr>
        <w:t xml:space="preserve"> number of voters </w:t>
      </w:r>
      <w:r w:rsidR="00835A36" w:rsidRPr="00333273">
        <w:rPr>
          <w:i/>
        </w:rPr>
        <w:t>came</w:t>
      </w:r>
      <w:r w:rsidR="0086628B">
        <w:rPr>
          <w:i/>
        </w:rPr>
        <w:t xml:space="preserve"> to the polling station</w:t>
      </w:r>
      <w:r w:rsidR="00835A36" w:rsidRPr="00333273">
        <w:rPr>
          <w:i/>
        </w:rPr>
        <w:t xml:space="preserve"> in the municipality of </w:t>
      </w:r>
      <w:r w:rsidR="00835A36" w:rsidRPr="00333273">
        <w:rPr>
          <w:lang w:val="cs-CZ"/>
        </w:rPr>
        <w:t>Zběšičky</w:t>
      </w:r>
      <w:r w:rsidR="00835A36" w:rsidRPr="00333273">
        <w:rPr>
          <w:lang w:val="cs-CZ"/>
        </w:rPr>
        <w:t xml:space="preserve"> </w:t>
      </w:r>
      <w:r w:rsidR="00835A36" w:rsidRPr="00333273">
        <w:rPr>
          <w:i/>
          <w:lang w:val="cs-CZ"/>
        </w:rPr>
        <w:t xml:space="preserve">in </w:t>
      </w:r>
      <w:proofErr w:type="spellStart"/>
      <w:r w:rsidR="00835A36" w:rsidRPr="00333273">
        <w:rPr>
          <w:i/>
          <w:lang w:val="cs-CZ"/>
        </w:rPr>
        <w:t>the</w:t>
      </w:r>
      <w:proofErr w:type="spellEnd"/>
      <w:r w:rsidR="00835A36" w:rsidRPr="00333273">
        <w:rPr>
          <w:i/>
          <w:lang w:val="cs-CZ"/>
        </w:rPr>
        <w:t xml:space="preserve"> </w:t>
      </w:r>
      <w:r w:rsidR="00835A36" w:rsidRPr="00333273">
        <w:rPr>
          <w:lang w:val="cs-CZ"/>
        </w:rPr>
        <w:t xml:space="preserve">Písek </w:t>
      </w:r>
      <w:r w:rsidR="00835A36" w:rsidRPr="00333273">
        <w:rPr>
          <w:i/>
          <w:lang w:val="cs-CZ"/>
        </w:rPr>
        <w:t xml:space="preserve">area, </w:t>
      </w:r>
      <w:r w:rsidR="00835A36" w:rsidRPr="00333273">
        <w:rPr>
          <w:i/>
        </w:rPr>
        <w:t xml:space="preserve">namely </w:t>
      </w:r>
      <w:r w:rsidR="00835A36" w:rsidRPr="00333273">
        <w:rPr>
          <w:i/>
        </w:rPr>
        <w:t>31.91</w:t>
      </w:r>
      <w:r w:rsidR="00835A36" w:rsidRPr="00333273">
        <w:rPr>
          <w:i/>
        </w:rPr>
        <w:t>%,”</w:t>
      </w:r>
      <w:r w:rsidR="00835A36" w:rsidRPr="00333273">
        <w:rPr>
          <w:i/>
        </w:rPr>
        <w:t xml:space="preserve"> </w:t>
      </w:r>
      <w:r w:rsidR="001C1E36" w:rsidRPr="00333273">
        <w:t xml:space="preserve">Eva Krumpová, </w:t>
      </w:r>
      <w:r w:rsidR="00467423" w:rsidRPr="00333273">
        <w:t xml:space="preserve">First </w:t>
      </w:r>
      <w:r w:rsidR="001C1E36" w:rsidRPr="00333273">
        <w:t xml:space="preserve">Vice </w:t>
      </w:r>
      <w:r w:rsidR="00B35214" w:rsidRPr="00333273">
        <w:t xml:space="preserve">President of </w:t>
      </w:r>
      <w:r w:rsidR="008F6415" w:rsidRPr="00333273">
        <w:t>th</w:t>
      </w:r>
      <w:r w:rsidR="00467423" w:rsidRPr="00333273">
        <w:t>e Czech Statistical Office</w:t>
      </w:r>
      <w:r w:rsidR="008F6415" w:rsidRPr="00333273">
        <w:t>,</w:t>
      </w:r>
      <w:r w:rsidR="00B35214" w:rsidRPr="00333273">
        <w:t xml:space="preserve"> s</w:t>
      </w:r>
      <w:r w:rsidR="00467423" w:rsidRPr="00333273">
        <w:t>ays</w:t>
      </w:r>
      <w:r w:rsidR="00B35214" w:rsidRPr="00333273">
        <w:t>.</w:t>
      </w:r>
      <w:r w:rsidR="00B35214">
        <w:t xml:space="preserve"> </w:t>
      </w:r>
    </w:p>
    <w:p w:rsidR="00E36B85" w:rsidRDefault="00E36B85" w:rsidP="00E36B85">
      <w:pPr>
        <w:spacing w:line="240" w:lineRule="auto"/>
        <w:ind w:right="-143"/>
        <w:rPr>
          <w:highlight w:val="cyan"/>
        </w:rPr>
      </w:pPr>
    </w:p>
    <w:p w:rsidR="00C360C4" w:rsidRDefault="00C360C4" w:rsidP="00E36B85">
      <w:pPr>
        <w:spacing w:line="240" w:lineRule="auto"/>
        <w:ind w:right="-143"/>
      </w:pPr>
      <w:r w:rsidRPr="001315A8">
        <w:t>The last electoral ward was processed on Saturday 14 January at 7</w:t>
      </w:r>
      <w:r w:rsidRPr="001315A8">
        <w:t>:</w:t>
      </w:r>
      <w:r w:rsidR="002012C8">
        <w:t>12 </w:t>
      </w:r>
      <w:r w:rsidRPr="001315A8">
        <w:t>p.m.</w:t>
      </w:r>
      <w:r w:rsidRPr="001315A8">
        <w:t xml:space="preserve"> </w:t>
      </w:r>
      <w:r w:rsidR="003168B3" w:rsidRPr="001315A8">
        <w:t>On Monday morning,</w:t>
      </w:r>
      <w:r w:rsidR="001C1790" w:rsidRPr="001315A8">
        <w:t xml:space="preserve"> the results of voting will be negotiated by the </w:t>
      </w:r>
      <w:r w:rsidR="001C1790" w:rsidRPr="001315A8">
        <w:t>State Electoral Committee</w:t>
      </w:r>
      <w:r w:rsidR="001C1790" w:rsidRPr="001315A8">
        <w:t>. After their approval, they will be published in the Collection of Laws of the Czech Republic.</w:t>
      </w:r>
      <w:r w:rsidR="001C1790">
        <w:t xml:space="preserve"> </w:t>
      </w:r>
    </w:p>
    <w:p w:rsidR="005A0071" w:rsidRPr="005A0071" w:rsidRDefault="005A0071" w:rsidP="00241457"/>
    <w:p w:rsidR="00032806" w:rsidRDefault="00032806" w:rsidP="00241457"/>
    <w:p w:rsidR="0034559B" w:rsidRPr="004C39CC" w:rsidRDefault="0034559B" w:rsidP="0034559B">
      <w:pPr>
        <w:spacing w:line="240" w:lineRule="auto"/>
        <w:ind w:right="-710"/>
        <w:rPr>
          <w:rFonts w:cs="Arial"/>
          <w:b/>
          <w:bCs/>
          <w:iCs/>
        </w:rPr>
      </w:pPr>
      <w:r w:rsidRPr="004C39CC">
        <w:rPr>
          <w:rFonts w:cs="Arial"/>
          <w:b/>
          <w:bCs/>
          <w:iCs/>
        </w:rPr>
        <w:t>Contact:</w:t>
      </w:r>
    </w:p>
    <w:p w:rsidR="0034559B" w:rsidRPr="004C39CC" w:rsidRDefault="0034559B" w:rsidP="0034559B">
      <w:pPr>
        <w:spacing w:line="240" w:lineRule="auto"/>
        <w:ind w:right="-710"/>
        <w:rPr>
          <w:rFonts w:cs="Arial"/>
        </w:rPr>
      </w:pPr>
      <w:r w:rsidRPr="004C39CC">
        <w:rPr>
          <w:rFonts w:cs="Arial"/>
        </w:rPr>
        <w:t>Jan Cieslar</w:t>
      </w:r>
      <w:bookmarkStart w:id="0" w:name="_GoBack"/>
      <w:bookmarkEnd w:id="0"/>
    </w:p>
    <w:p w:rsidR="0034559B" w:rsidRPr="004C39CC" w:rsidRDefault="0034559B" w:rsidP="0034559B">
      <w:pPr>
        <w:spacing w:line="240" w:lineRule="auto"/>
        <w:ind w:right="-710"/>
        <w:rPr>
          <w:rFonts w:cs="Arial"/>
        </w:rPr>
      </w:pPr>
      <w:r w:rsidRPr="004C39CC">
        <w:rPr>
          <w:rFonts w:cs="Arial"/>
        </w:rPr>
        <w:t>Spokesman of the CZSO</w:t>
      </w:r>
    </w:p>
    <w:p w:rsidR="0034559B" w:rsidRPr="004C39CC" w:rsidRDefault="0034559B" w:rsidP="0034559B">
      <w:pPr>
        <w:spacing w:line="240" w:lineRule="auto"/>
        <w:ind w:right="-710"/>
        <w:rPr>
          <w:rFonts w:cs="Arial"/>
          <w:lang w:val="fr-FR"/>
        </w:rPr>
      </w:pPr>
      <w:r w:rsidRPr="004C39CC">
        <w:rPr>
          <w:rFonts w:cs="Arial"/>
          <w:color w:val="0070C0"/>
          <w:lang w:val="fr-FR"/>
        </w:rPr>
        <w:t>T</w:t>
      </w:r>
      <w:r w:rsidRPr="004C39CC">
        <w:rPr>
          <w:rFonts w:cs="Arial"/>
          <w:lang w:val="fr-FR"/>
        </w:rPr>
        <w:t xml:space="preserve"> (+420) 274 052 017   |   </w:t>
      </w:r>
      <w:r w:rsidRPr="004C39CC">
        <w:rPr>
          <w:rFonts w:cs="Arial"/>
          <w:color w:val="0070C0"/>
          <w:lang w:val="fr-FR"/>
        </w:rPr>
        <w:t>M</w:t>
      </w:r>
      <w:r w:rsidRPr="004C39CC">
        <w:rPr>
          <w:rFonts w:cs="Arial"/>
          <w:lang w:val="fr-FR"/>
        </w:rPr>
        <w:t xml:space="preserve"> (+420) </w:t>
      </w:r>
      <w:r w:rsidRPr="004C39CC">
        <w:rPr>
          <w:szCs w:val="20"/>
          <w:lang w:val="fr-FR"/>
        </w:rPr>
        <w:t>604 149 190</w:t>
      </w:r>
    </w:p>
    <w:p w:rsidR="0034559B" w:rsidRDefault="0034559B" w:rsidP="0034559B">
      <w:pPr>
        <w:rPr>
          <w:lang w:val="fr-FR"/>
        </w:rPr>
      </w:pPr>
      <w:r w:rsidRPr="004C39CC">
        <w:rPr>
          <w:rFonts w:cs="Arial"/>
          <w:color w:val="0070C0"/>
          <w:lang w:val="fr-FR"/>
        </w:rPr>
        <w:t xml:space="preserve">E </w:t>
      </w:r>
      <w:r w:rsidRPr="004C39CC">
        <w:rPr>
          <w:rFonts w:cs="Arial"/>
          <w:lang w:val="fr-FR"/>
        </w:rPr>
        <w:t xml:space="preserve">jan.cieslar@czso.cz   |   </w:t>
      </w:r>
      <w:r w:rsidRPr="004C39CC">
        <w:rPr>
          <w:rFonts w:cs="Arial"/>
          <w:color w:val="0070C0"/>
          <w:lang w:val="fr-FR"/>
        </w:rPr>
        <w:t>Twitter</w:t>
      </w:r>
      <w:r w:rsidRPr="004C39CC">
        <w:rPr>
          <w:rFonts w:cs="Arial"/>
          <w:lang w:val="fr-FR"/>
        </w:rPr>
        <w:t xml:space="preserve"> @statistickyurad</w:t>
      </w:r>
    </w:p>
    <w:p w:rsidR="004920AD" w:rsidRPr="0034559B" w:rsidRDefault="004920AD" w:rsidP="0034559B">
      <w:pPr>
        <w:rPr>
          <w:lang w:val="fr-FR"/>
        </w:rPr>
      </w:pPr>
    </w:p>
    <w:sectPr w:rsidR="004920AD" w:rsidRPr="0034559B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83" w:rsidRDefault="008F7983" w:rsidP="00BA6370">
      <w:r>
        <w:separator/>
      </w:r>
    </w:p>
  </w:endnote>
  <w:endnote w:type="continuationSeparator" w:id="0">
    <w:p w:rsidR="008F7983" w:rsidRDefault="008F79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93" w:rsidRDefault="00504A9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9705975</wp:posOffset>
              </wp:positionV>
              <wp:extent cx="5425440" cy="47625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A93" w:rsidRPr="00D018F0" w:rsidRDefault="00504A93" w:rsidP="0003280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Public Relations Department</w:t>
                          </w:r>
                        </w:p>
                        <w:p w:rsidR="00504A93" w:rsidRDefault="00504A93" w:rsidP="00EA5093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Are you interested in latest data connected with inflation, GDP, population, wages and much more? You can find them</w:t>
                          </w:r>
                        </w:p>
                        <w:p w:rsidR="00504A93" w:rsidRPr="00E600D3" w:rsidRDefault="00504A93" w:rsidP="0003280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the pages of the Czech Statistical Office</w:t>
                          </w:r>
                          <w:r w:rsidRPr="00E600D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Pr="00A55C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+ 420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765 e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Pr="00A55C8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C39C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4.25pt;width:427.2pt;height:37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" filled="f" stroked="f">
              <v:textbox inset="0,0,0,0">
                <w:txbxContent>
                  <w:p w:rsidR="00504A93" w:rsidRPr="00D018F0" w:rsidRDefault="00504A93" w:rsidP="0003280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Public Relations Department</w:t>
                    </w:r>
                  </w:p>
                  <w:p w:rsidR="00504A93" w:rsidRDefault="00504A93" w:rsidP="00EA5093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Are you interested in latest data connected with inflation, GDP, population, wages and much more? You can find them</w:t>
                    </w:r>
                  </w:p>
                  <w:p w:rsidR="00504A93" w:rsidRPr="00E600D3" w:rsidRDefault="00504A93" w:rsidP="0003280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on</w:t>
                    </w:r>
                    <w:proofErr w:type="gram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the pages of the Czech Statistical Office</w:t>
                    </w:r>
                    <w:r w:rsidRPr="00E600D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: </w:t>
                    </w:r>
                    <w:hyperlink r:id="rId3" w:history="1">
                      <w:r w:rsidRPr="00A55C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+ 420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765 e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Pr="00A55C8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C39C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F0514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83" w:rsidRDefault="008F7983" w:rsidP="00BA6370">
      <w:r>
        <w:separator/>
      </w:r>
    </w:p>
  </w:footnote>
  <w:footnote w:type="continuationSeparator" w:id="0">
    <w:p w:rsidR="008F7983" w:rsidRDefault="008F79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93" w:rsidRDefault="00504A9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6160"/>
              <wp:effectExtent l="3175" t="5715" r="635" b="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6160"/>
                        <a:chOff x="595" y="879"/>
                        <a:chExt cx="9939" cy="1616"/>
                      </a:xfrm>
                    </wpg:grpSpPr>
                    <wps:wsp>
                      <wps:cNvPr id="3" name="Rectangle 34"/>
                      <wps:cNvSpPr>
                        <a:spLocks noChangeArrowheads="1"/>
                      </wps:cNvSpPr>
                      <wps:spPr bwMode="auto">
                        <a:xfrm>
                          <a:off x="1956" y="1928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"/>
                      <wps:cNvSpPr>
                        <a:spLocks noEditPoints="1"/>
                      </wps:cNvSpPr>
                      <wps:spPr bwMode="auto">
                        <a:xfrm>
                          <a:off x="2172" y="2120"/>
                          <a:ext cx="1940" cy="199"/>
                        </a:xfrm>
                        <a:custGeom>
                          <a:avLst/>
                          <a:gdLst>
                            <a:gd name="T0" fmla="*/ 255 w 3881"/>
                            <a:gd name="T1" fmla="*/ 226 h 398"/>
                            <a:gd name="T2" fmla="*/ 284 w 3881"/>
                            <a:gd name="T3" fmla="*/ 107 h 398"/>
                            <a:gd name="T4" fmla="*/ 211 w 3881"/>
                            <a:gd name="T5" fmla="*/ 16 h 398"/>
                            <a:gd name="T6" fmla="*/ 98 w 3881"/>
                            <a:gd name="T7" fmla="*/ 88 h 398"/>
                            <a:gd name="T8" fmla="*/ 183 w 3881"/>
                            <a:gd name="T9" fmla="*/ 147 h 398"/>
                            <a:gd name="T10" fmla="*/ 552 w 3881"/>
                            <a:gd name="T11" fmla="*/ 229 h 398"/>
                            <a:gd name="T12" fmla="*/ 618 w 3881"/>
                            <a:gd name="T13" fmla="*/ 138 h 398"/>
                            <a:gd name="T14" fmla="*/ 578 w 3881"/>
                            <a:gd name="T15" fmla="*/ 34 h 398"/>
                            <a:gd name="T16" fmla="*/ 440 w 3881"/>
                            <a:gd name="T17" fmla="*/ 388 h 398"/>
                            <a:gd name="T18" fmla="*/ 492 w 3881"/>
                            <a:gd name="T19" fmla="*/ 91 h 398"/>
                            <a:gd name="T20" fmla="*/ 492 w 3881"/>
                            <a:gd name="T21" fmla="*/ 173 h 398"/>
                            <a:gd name="T22" fmla="*/ 911 w 3881"/>
                            <a:gd name="T23" fmla="*/ 304 h 398"/>
                            <a:gd name="T24" fmla="*/ 1196 w 3881"/>
                            <a:gd name="T25" fmla="*/ 18 h 398"/>
                            <a:gd name="T26" fmla="*/ 1054 w 3881"/>
                            <a:gd name="T27" fmla="*/ 9 h 398"/>
                            <a:gd name="T28" fmla="*/ 981 w 3881"/>
                            <a:gd name="T29" fmla="*/ 101 h 398"/>
                            <a:gd name="T30" fmla="*/ 1008 w 3881"/>
                            <a:gd name="T31" fmla="*/ 202 h 398"/>
                            <a:gd name="T32" fmla="*/ 1135 w 3881"/>
                            <a:gd name="T33" fmla="*/ 264 h 398"/>
                            <a:gd name="T34" fmla="*/ 1091 w 3881"/>
                            <a:gd name="T35" fmla="*/ 314 h 398"/>
                            <a:gd name="T36" fmla="*/ 978 w 3881"/>
                            <a:gd name="T37" fmla="*/ 365 h 398"/>
                            <a:gd name="T38" fmla="*/ 1140 w 3881"/>
                            <a:gd name="T39" fmla="*/ 393 h 398"/>
                            <a:gd name="T40" fmla="*/ 1235 w 3881"/>
                            <a:gd name="T41" fmla="*/ 308 h 398"/>
                            <a:gd name="T42" fmla="*/ 1224 w 3881"/>
                            <a:gd name="T43" fmla="*/ 203 h 398"/>
                            <a:gd name="T44" fmla="*/ 1096 w 3881"/>
                            <a:gd name="T45" fmla="*/ 139 h 398"/>
                            <a:gd name="T46" fmla="*/ 1099 w 3881"/>
                            <a:gd name="T47" fmla="*/ 87 h 398"/>
                            <a:gd name="T48" fmla="*/ 1179 w 3881"/>
                            <a:gd name="T49" fmla="*/ 101 h 398"/>
                            <a:gd name="T50" fmla="*/ 1440 w 3881"/>
                            <a:gd name="T51" fmla="*/ 0 h 398"/>
                            <a:gd name="T52" fmla="*/ 1324 w 3881"/>
                            <a:gd name="T53" fmla="*/ 44 h 398"/>
                            <a:gd name="T54" fmla="*/ 1302 w 3881"/>
                            <a:gd name="T55" fmla="*/ 162 h 398"/>
                            <a:gd name="T56" fmla="*/ 1414 w 3881"/>
                            <a:gd name="T57" fmla="*/ 239 h 398"/>
                            <a:gd name="T58" fmla="*/ 1450 w 3881"/>
                            <a:gd name="T59" fmla="*/ 299 h 398"/>
                            <a:gd name="T60" fmla="*/ 1357 w 3881"/>
                            <a:gd name="T61" fmla="*/ 299 h 398"/>
                            <a:gd name="T62" fmla="*/ 1379 w 3881"/>
                            <a:gd name="T63" fmla="*/ 394 h 398"/>
                            <a:gd name="T64" fmla="*/ 1521 w 3881"/>
                            <a:gd name="T65" fmla="*/ 362 h 398"/>
                            <a:gd name="T66" fmla="*/ 1559 w 3881"/>
                            <a:gd name="T67" fmla="*/ 244 h 398"/>
                            <a:gd name="T68" fmla="*/ 1509 w 3881"/>
                            <a:gd name="T69" fmla="*/ 175 h 398"/>
                            <a:gd name="T70" fmla="*/ 1399 w 3881"/>
                            <a:gd name="T71" fmla="*/ 114 h 398"/>
                            <a:gd name="T72" fmla="*/ 1458 w 3881"/>
                            <a:gd name="T73" fmla="*/ 83 h 398"/>
                            <a:gd name="T74" fmla="*/ 1983 w 3881"/>
                            <a:gd name="T75" fmla="*/ 224 h 398"/>
                            <a:gd name="T76" fmla="*/ 2038 w 3881"/>
                            <a:gd name="T77" fmla="*/ 126 h 398"/>
                            <a:gd name="T78" fmla="*/ 1988 w 3881"/>
                            <a:gd name="T79" fmla="*/ 28 h 398"/>
                            <a:gd name="T80" fmla="*/ 1860 w 3881"/>
                            <a:gd name="T81" fmla="*/ 242 h 398"/>
                            <a:gd name="T82" fmla="*/ 1920 w 3881"/>
                            <a:gd name="T83" fmla="*/ 94 h 398"/>
                            <a:gd name="T84" fmla="*/ 1903 w 3881"/>
                            <a:gd name="T85" fmla="*/ 176 h 398"/>
                            <a:gd name="T86" fmla="*/ 2214 w 3881"/>
                            <a:gd name="T87" fmla="*/ 304 h 398"/>
                            <a:gd name="T88" fmla="*/ 2608 w 3881"/>
                            <a:gd name="T89" fmla="*/ 388 h 398"/>
                            <a:gd name="T90" fmla="*/ 2755 w 3881"/>
                            <a:gd name="T91" fmla="*/ 304 h 398"/>
                            <a:gd name="T92" fmla="*/ 3158 w 3881"/>
                            <a:gd name="T93" fmla="*/ 9 h 398"/>
                            <a:gd name="T94" fmla="*/ 3591 w 3881"/>
                            <a:gd name="T95" fmla="*/ 30 h 398"/>
                            <a:gd name="T96" fmla="*/ 3445 w 3881"/>
                            <a:gd name="T97" fmla="*/ 3 h 398"/>
                            <a:gd name="T98" fmla="*/ 3353 w 3881"/>
                            <a:gd name="T99" fmla="*/ 75 h 398"/>
                            <a:gd name="T100" fmla="*/ 3360 w 3881"/>
                            <a:gd name="T101" fmla="*/ 188 h 398"/>
                            <a:gd name="T102" fmla="*/ 3492 w 3881"/>
                            <a:gd name="T103" fmla="*/ 252 h 398"/>
                            <a:gd name="T104" fmla="*/ 3476 w 3881"/>
                            <a:gd name="T105" fmla="*/ 311 h 398"/>
                            <a:gd name="T106" fmla="*/ 3370 w 3881"/>
                            <a:gd name="T107" fmla="*/ 275 h 398"/>
                            <a:gd name="T108" fmla="*/ 3475 w 3881"/>
                            <a:gd name="T109" fmla="*/ 397 h 398"/>
                            <a:gd name="T110" fmla="*/ 3591 w 3881"/>
                            <a:gd name="T111" fmla="*/ 333 h 398"/>
                            <a:gd name="T112" fmla="*/ 3598 w 3881"/>
                            <a:gd name="T113" fmla="*/ 217 h 398"/>
                            <a:gd name="T114" fmla="*/ 3487 w 3881"/>
                            <a:gd name="T115" fmla="*/ 149 h 398"/>
                            <a:gd name="T116" fmla="*/ 3452 w 3881"/>
                            <a:gd name="T117" fmla="*/ 96 h 398"/>
                            <a:gd name="T118" fmla="*/ 3528 w 3881"/>
                            <a:gd name="T119" fmla="*/ 92 h 398"/>
                            <a:gd name="T120" fmla="*/ 3881 w 3881"/>
                            <a:gd name="T121" fmla="*/ 304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1" h="398">
                              <a:moveTo>
                                <a:pt x="98" y="261"/>
                              </a:moveTo>
                              <a:lnTo>
                                <a:pt x="160" y="261"/>
                              </a:lnTo>
                              <a:lnTo>
                                <a:pt x="176" y="261"/>
                              </a:lnTo>
                              <a:lnTo>
                                <a:pt x="191" y="260"/>
                              </a:lnTo>
                              <a:lnTo>
                                <a:pt x="204" y="257"/>
                              </a:lnTo>
                              <a:lnTo>
                                <a:pt x="217" y="254"/>
                              </a:lnTo>
                              <a:lnTo>
                                <a:pt x="228" y="249"/>
                              </a:lnTo>
                              <a:lnTo>
                                <a:pt x="238" y="242"/>
                              </a:lnTo>
                              <a:lnTo>
                                <a:pt x="248" y="235"/>
                              </a:lnTo>
                              <a:lnTo>
                                <a:pt x="255" y="226"/>
                              </a:lnTo>
                              <a:lnTo>
                                <a:pt x="263" y="217"/>
                              </a:lnTo>
                              <a:lnTo>
                                <a:pt x="269" y="208"/>
                              </a:lnTo>
                              <a:lnTo>
                                <a:pt x="274" y="197"/>
                              </a:lnTo>
                              <a:lnTo>
                                <a:pt x="279" y="186"/>
                              </a:lnTo>
                              <a:lnTo>
                                <a:pt x="282" y="175"/>
                              </a:lnTo>
                              <a:lnTo>
                                <a:pt x="284" y="162"/>
                              </a:lnTo>
                              <a:lnTo>
                                <a:pt x="285" y="148"/>
                              </a:lnTo>
                              <a:lnTo>
                                <a:pt x="287" y="134"/>
                              </a:lnTo>
                              <a:lnTo>
                                <a:pt x="285" y="119"/>
                              </a:lnTo>
                              <a:lnTo>
                                <a:pt x="284" y="107"/>
                              </a:lnTo>
                              <a:lnTo>
                                <a:pt x="282" y="93"/>
                              </a:lnTo>
                              <a:lnTo>
                                <a:pt x="277" y="82"/>
                              </a:lnTo>
                              <a:lnTo>
                                <a:pt x="272" y="70"/>
                              </a:lnTo>
                              <a:lnTo>
                                <a:pt x="265" y="59"/>
                              </a:lnTo>
                              <a:lnTo>
                                <a:pt x="258" y="50"/>
                              </a:lnTo>
                              <a:lnTo>
                                <a:pt x="249" y="40"/>
                              </a:lnTo>
                              <a:lnTo>
                                <a:pt x="241" y="33"/>
                              </a:lnTo>
                              <a:lnTo>
                                <a:pt x="231" y="27"/>
                              </a:lnTo>
                              <a:lnTo>
                                <a:pt x="221" y="20"/>
                              </a:lnTo>
                              <a:lnTo>
                                <a:pt x="211" y="16"/>
                              </a:lnTo>
                              <a:lnTo>
                                <a:pt x="198" y="13"/>
                              </a:lnTo>
                              <a:lnTo>
                                <a:pt x="186" y="10"/>
                              </a:lnTo>
                              <a:lnTo>
                                <a:pt x="171" y="9"/>
                              </a:lnTo>
                              <a:lnTo>
                                <a:pt x="156" y="9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98" y="388"/>
                              </a:lnTo>
                              <a:lnTo>
                                <a:pt x="98" y="261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98" y="88"/>
                              </a:lnTo>
                              <a:lnTo>
                                <a:pt x="131" y="88"/>
                              </a:lnTo>
                              <a:lnTo>
                                <a:pt x="143" y="88"/>
                              </a:lnTo>
                              <a:lnTo>
                                <a:pt x="155" y="91"/>
                              </a:lnTo>
                              <a:lnTo>
                                <a:pt x="163" y="94"/>
                              </a:lnTo>
                              <a:lnTo>
                                <a:pt x="171" y="99"/>
                              </a:lnTo>
                              <a:lnTo>
                                <a:pt x="177" y="107"/>
                              </a:lnTo>
                              <a:lnTo>
                                <a:pt x="181" y="114"/>
                              </a:lnTo>
                              <a:lnTo>
                                <a:pt x="183" y="124"/>
                              </a:lnTo>
                              <a:lnTo>
                                <a:pt x="184" y="136"/>
                              </a:lnTo>
                              <a:lnTo>
                                <a:pt x="183" y="147"/>
                              </a:lnTo>
                              <a:lnTo>
                                <a:pt x="181" y="157"/>
                              </a:lnTo>
                              <a:lnTo>
                                <a:pt x="177" y="165"/>
                              </a:lnTo>
                              <a:lnTo>
                                <a:pt x="171" y="171"/>
                              </a:lnTo>
                              <a:lnTo>
                                <a:pt x="163" y="176"/>
                              </a:lnTo>
                              <a:lnTo>
                                <a:pt x="155" y="180"/>
                              </a:lnTo>
                              <a:lnTo>
                                <a:pt x="143" y="182"/>
                              </a:lnTo>
                              <a:lnTo>
                                <a:pt x="130" y="183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536" y="232"/>
                              </a:moveTo>
                              <a:lnTo>
                                <a:pt x="552" y="229"/>
                              </a:lnTo>
                              <a:lnTo>
                                <a:pt x="564" y="224"/>
                              </a:lnTo>
                              <a:lnTo>
                                <a:pt x="574" y="217"/>
                              </a:lnTo>
                              <a:lnTo>
                                <a:pt x="584" y="210"/>
                              </a:lnTo>
                              <a:lnTo>
                                <a:pt x="592" y="202"/>
                              </a:lnTo>
                              <a:lnTo>
                                <a:pt x="599" y="193"/>
                              </a:lnTo>
                              <a:lnTo>
                                <a:pt x="604" y="185"/>
                              </a:lnTo>
                              <a:lnTo>
                                <a:pt x="609" y="173"/>
                              </a:lnTo>
                              <a:lnTo>
                                <a:pt x="613" y="162"/>
                              </a:lnTo>
                              <a:lnTo>
                                <a:pt x="617" y="151"/>
                              </a:lnTo>
                              <a:lnTo>
                                <a:pt x="618" y="138"/>
                              </a:lnTo>
                              <a:lnTo>
                                <a:pt x="619" y="126"/>
                              </a:lnTo>
                              <a:lnTo>
                                <a:pt x="618" y="114"/>
                              </a:lnTo>
                              <a:lnTo>
                                <a:pt x="617" y="103"/>
                              </a:lnTo>
                              <a:lnTo>
                                <a:pt x="614" y="92"/>
                              </a:lnTo>
                              <a:lnTo>
                                <a:pt x="611" y="80"/>
                              </a:lnTo>
                              <a:lnTo>
                                <a:pt x="606" y="70"/>
                              </a:lnTo>
                              <a:lnTo>
                                <a:pt x="601" y="60"/>
                              </a:lnTo>
                              <a:lnTo>
                                <a:pt x="594" y="50"/>
                              </a:lnTo>
                              <a:lnTo>
                                <a:pt x="587" y="43"/>
                              </a:lnTo>
                              <a:lnTo>
                                <a:pt x="578" y="34"/>
                              </a:lnTo>
                              <a:lnTo>
                                <a:pt x="569" y="28"/>
                              </a:lnTo>
                              <a:lnTo>
                                <a:pt x="559" y="21"/>
                              </a:lnTo>
                              <a:lnTo>
                                <a:pt x="548" y="16"/>
                              </a:lnTo>
                              <a:lnTo>
                                <a:pt x="536" y="14"/>
                              </a:lnTo>
                              <a:lnTo>
                                <a:pt x="523" y="11"/>
                              </a:lnTo>
                              <a:lnTo>
                                <a:pt x="510" y="9"/>
                              </a:lnTo>
                              <a:lnTo>
                                <a:pt x="495" y="9"/>
                              </a:lnTo>
                              <a:lnTo>
                                <a:pt x="343" y="9"/>
                              </a:lnTo>
                              <a:lnTo>
                                <a:pt x="343" y="388"/>
                              </a:lnTo>
                              <a:lnTo>
                                <a:pt x="440" y="388"/>
                              </a:lnTo>
                              <a:lnTo>
                                <a:pt x="440" y="242"/>
                              </a:lnTo>
                              <a:lnTo>
                                <a:pt x="533" y="388"/>
                              </a:lnTo>
                              <a:lnTo>
                                <a:pt x="655" y="388"/>
                              </a:lnTo>
                              <a:lnTo>
                                <a:pt x="536" y="232"/>
                              </a:lnTo>
                              <a:close/>
                              <a:moveTo>
                                <a:pt x="440" y="178"/>
                              </a:moveTo>
                              <a:lnTo>
                                <a:pt x="440" y="84"/>
                              </a:lnTo>
                              <a:lnTo>
                                <a:pt x="457" y="84"/>
                              </a:lnTo>
                              <a:lnTo>
                                <a:pt x="471" y="85"/>
                              </a:lnTo>
                              <a:lnTo>
                                <a:pt x="482" y="87"/>
                              </a:lnTo>
                              <a:lnTo>
                                <a:pt x="492" y="91"/>
                              </a:lnTo>
                              <a:lnTo>
                                <a:pt x="500" y="94"/>
                              </a:lnTo>
                              <a:lnTo>
                                <a:pt x="507" y="102"/>
                              </a:lnTo>
                              <a:lnTo>
                                <a:pt x="513" y="111"/>
                              </a:lnTo>
                              <a:lnTo>
                                <a:pt x="517" y="121"/>
                              </a:lnTo>
                              <a:lnTo>
                                <a:pt x="518" y="132"/>
                              </a:lnTo>
                              <a:lnTo>
                                <a:pt x="517" y="142"/>
                              </a:lnTo>
                              <a:lnTo>
                                <a:pt x="513" y="152"/>
                              </a:lnTo>
                              <a:lnTo>
                                <a:pt x="507" y="161"/>
                              </a:lnTo>
                              <a:lnTo>
                                <a:pt x="500" y="168"/>
                              </a:lnTo>
                              <a:lnTo>
                                <a:pt x="492" y="173"/>
                              </a:lnTo>
                              <a:lnTo>
                                <a:pt x="482" y="176"/>
                              </a:lnTo>
                              <a:lnTo>
                                <a:pt x="471" y="178"/>
                              </a:lnTo>
                              <a:lnTo>
                                <a:pt x="457" y="178"/>
                              </a:lnTo>
                              <a:lnTo>
                                <a:pt x="440" y="178"/>
                              </a:lnTo>
                              <a:close/>
                              <a:moveTo>
                                <a:pt x="911" y="92"/>
                              </a:moveTo>
                              <a:lnTo>
                                <a:pt x="911" y="9"/>
                              </a:lnTo>
                              <a:lnTo>
                                <a:pt x="697" y="9"/>
                              </a:lnTo>
                              <a:lnTo>
                                <a:pt x="697" y="388"/>
                              </a:lnTo>
                              <a:lnTo>
                                <a:pt x="911" y="388"/>
                              </a:lnTo>
                              <a:lnTo>
                                <a:pt x="911" y="304"/>
                              </a:lnTo>
                              <a:lnTo>
                                <a:pt x="794" y="304"/>
                              </a:lnTo>
                              <a:lnTo>
                                <a:pt x="794" y="239"/>
                              </a:lnTo>
                              <a:lnTo>
                                <a:pt x="905" y="239"/>
                              </a:lnTo>
                              <a:lnTo>
                                <a:pt x="905" y="156"/>
                              </a:lnTo>
                              <a:lnTo>
                                <a:pt x="794" y="156"/>
                              </a:lnTo>
                              <a:lnTo>
                                <a:pt x="794" y="92"/>
                              </a:lnTo>
                              <a:lnTo>
                                <a:pt x="911" y="92"/>
                              </a:lnTo>
                              <a:close/>
                              <a:moveTo>
                                <a:pt x="1225" y="30"/>
                              </a:moveTo>
                              <a:lnTo>
                                <a:pt x="1211" y="24"/>
                              </a:lnTo>
                              <a:lnTo>
                                <a:pt x="1196" y="18"/>
                              </a:lnTo>
                              <a:lnTo>
                                <a:pt x="1181" y="11"/>
                              </a:lnTo>
                              <a:lnTo>
                                <a:pt x="1166" y="8"/>
                              </a:lnTo>
                              <a:lnTo>
                                <a:pt x="1151" y="4"/>
                              </a:lnTo>
                              <a:lnTo>
                                <a:pt x="1136" y="1"/>
                              </a:lnTo>
                              <a:lnTo>
                                <a:pt x="1121" y="0"/>
                              </a:lnTo>
                              <a:lnTo>
                                <a:pt x="1106" y="0"/>
                              </a:lnTo>
                              <a:lnTo>
                                <a:pt x="1093" y="0"/>
                              </a:lnTo>
                              <a:lnTo>
                                <a:pt x="1079" y="3"/>
                              </a:lnTo>
                              <a:lnTo>
                                <a:pt x="1067" y="5"/>
                              </a:lnTo>
                              <a:lnTo>
                                <a:pt x="1054" y="9"/>
                              </a:lnTo>
                              <a:lnTo>
                                <a:pt x="1043" y="14"/>
                              </a:lnTo>
                              <a:lnTo>
                                <a:pt x="1032" y="20"/>
                              </a:lnTo>
                              <a:lnTo>
                                <a:pt x="1023" y="28"/>
                              </a:lnTo>
                              <a:lnTo>
                                <a:pt x="1014" y="35"/>
                              </a:lnTo>
                              <a:lnTo>
                                <a:pt x="1005" y="44"/>
                              </a:lnTo>
                              <a:lnTo>
                                <a:pt x="998" y="54"/>
                              </a:lnTo>
                              <a:lnTo>
                                <a:pt x="993" y="64"/>
                              </a:lnTo>
                              <a:lnTo>
                                <a:pt x="988" y="75"/>
                              </a:lnTo>
                              <a:lnTo>
                                <a:pt x="983" y="88"/>
                              </a:lnTo>
                              <a:lnTo>
                                <a:pt x="981" y="101"/>
                              </a:lnTo>
                              <a:lnTo>
                                <a:pt x="979" y="113"/>
                              </a:lnTo>
                              <a:lnTo>
                                <a:pt x="978" y="128"/>
                              </a:lnTo>
                              <a:lnTo>
                                <a:pt x="978" y="139"/>
                              </a:lnTo>
                              <a:lnTo>
                                <a:pt x="981" y="151"/>
                              </a:lnTo>
                              <a:lnTo>
                                <a:pt x="982" y="162"/>
                              </a:lnTo>
                              <a:lnTo>
                                <a:pt x="986" y="172"/>
                              </a:lnTo>
                              <a:lnTo>
                                <a:pt x="989" y="181"/>
                              </a:lnTo>
                              <a:lnTo>
                                <a:pt x="996" y="188"/>
                              </a:lnTo>
                              <a:lnTo>
                                <a:pt x="1001" y="196"/>
                              </a:lnTo>
                              <a:lnTo>
                                <a:pt x="1008" y="202"/>
                              </a:lnTo>
                              <a:lnTo>
                                <a:pt x="1019" y="211"/>
                              </a:lnTo>
                              <a:lnTo>
                                <a:pt x="1033" y="217"/>
                              </a:lnTo>
                              <a:lnTo>
                                <a:pt x="1053" y="225"/>
                              </a:lnTo>
                              <a:lnTo>
                                <a:pt x="1079" y="234"/>
                              </a:lnTo>
                              <a:lnTo>
                                <a:pt x="1095" y="239"/>
                              </a:lnTo>
                              <a:lnTo>
                                <a:pt x="1108" y="244"/>
                              </a:lnTo>
                              <a:lnTo>
                                <a:pt x="1119" y="247"/>
                              </a:lnTo>
                              <a:lnTo>
                                <a:pt x="1126" y="252"/>
                              </a:lnTo>
                              <a:lnTo>
                                <a:pt x="1131" y="257"/>
                              </a:lnTo>
                              <a:lnTo>
                                <a:pt x="1135" y="264"/>
                              </a:lnTo>
                              <a:lnTo>
                                <a:pt x="1138" y="270"/>
                              </a:lnTo>
                              <a:lnTo>
                                <a:pt x="1139" y="277"/>
                              </a:lnTo>
                              <a:lnTo>
                                <a:pt x="1138" y="285"/>
                              </a:lnTo>
                              <a:lnTo>
                                <a:pt x="1135" y="293"/>
                              </a:lnTo>
                              <a:lnTo>
                                <a:pt x="1131" y="299"/>
                              </a:lnTo>
                              <a:lnTo>
                                <a:pt x="1125" y="304"/>
                              </a:lnTo>
                              <a:lnTo>
                                <a:pt x="1119" y="309"/>
                              </a:lnTo>
                              <a:lnTo>
                                <a:pt x="1110" y="311"/>
                              </a:lnTo>
                              <a:lnTo>
                                <a:pt x="1101" y="314"/>
                              </a:lnTo>
                              <a:lnTo>
                                <a:pt x="1091" y="314"/>
                              </a:lnTo>
                              <a:lnTo>
                                <a:pt x="1080" y="314"/>
                              </a:lnTo>
                              <a:lnTo>
                                <a:pt x="1069" y="311"/>
                              </a:lnTo>
                              <a:lnTo>
                                <a:pt x="1059" y="309"/>
                              </a:lnTo>
                              <a:lnTo>
                                <a:pt x="1048" y="305"/>
                              </a:lnTo>
                              <a:lnTo>
                                <a:pt x="1038" y="299"/>
                              </a:lnTo>
                              <a:lnTo>
                                <a:pt x="1027" y="293"/>
                              </a:lnTo>
                              <a:lnTo>
                                <a:pt x="1015" y="285"/>
                              </a:lnTo>
                              <a:lnTo>
                                <a:pt x="1004" y="275"/>
                              </a:lnTo>
                              <a:lnTo>
                                <a:pt x="963" y="355"/>
                              </a:lnTo>
                              <a:lnTo>
                                <a:pt x="978" y="365"/>
                              </a:lnTo>
                              <a:lnTo>
                                <a:pt x="994" y="373"/>
                              </a:lnTo>
                              <a:lnTo>
                                <a:pt x="1010" y="380"/>
                              </a:lnTo>
                              <a:lnTo>
                                <a:pt x="1027" y="387"/>
                              </a:lnTo>
                              <a:lnTo>
                                <a:pt x="1043" y="392"/>
                              </a:lnTo>
                              <a:lnTo>
                                <a:pt x="1059" y="394"/>
                              </a:lnTo>
                              <a:lnTo>
                                <a:pt x="1076" y="397"/>
                              </a:lnTo>
                              <a:lnTo>
                                <a:pt x="1093" y="398"/>
                              </a:lnTo>
                              <a:lnTo>
                                <a:pt x="1109" y="397"/>
                              </a:lnTo>
                              <a:lnTo>
                                <a:pt x="1125" y="395"/>
                              </a:lnTo>
                              <a:lnTo>
                                <a:pt x="1140" y="393"/>
                              </a:lnTo>
                              <a:lnTo>
                                <a:pt x="1154" y="388"/>
                              </a:lnTo>
                              <a:lnTo>
                                <a:pt x="1167" y="383"/>
                              </a:lnTo>
                              <a:lnTo>
                                <a:pt x="1180" y="377"/>
                              </a:lnTo>
                              <a:lnTo>
                                <a:pt x="1191" y="370"/>
                              </a:lnTo>
                              <a:lnTo>
                                <a:pt x="1202" y="362"/>
                              </a:lnTo>
                              <a:lnTo>
                                <a:pt x="1211" y="353"/>
                              </a:lnTo>
                              <a:lnTo>
                                <a:pt x="1219" y="343"/>
                              </a:lnTo>
                              <a:lnTo>
                                <a:pt x="1225" y="333"/>
                              </a:lnTo>
                              <a:lnTo>
                                <a:pt x="1231" y="320"/>
                              </a:lnTo>
                              <a:lnTo>
                                <a:pt x="1235" y="308"/>
                              </a:lnTo>
                              <a:lnTo>
                                <a:pt x="1238" y="294"/>
                              </a:lnTo>
                              <a:lnTo>
                                <a:pt x="1240" y="279"/>
                              </a:lnTo>
                              <a:lnTo>
                                <a:pt x="1241" y="264"/>
                              </a:lnTo>
                              <a:lnTo>
                                <a:pt x="1240" y="254"/>
                              </a:lnTo>
                              <a:lnTo>
                                <a:pt x="1240" y="244"/>
                              </a:lnTo>
                              <a:lnTo>
                                <a:pt x="1237" y="235"/>
                              </a:lnTo>
                              <a:lnTo>
                                <a:pt x="1235" y="226"/>
                              </a:lnTo>
                              <a:lnTo>
                                <a:pt x="1232" y="217"/>
                              </a:lnTo>
                              <a:lnTo>
                                <a:pt x="1228" y="210"/>
                              </a:lnTo>
                              <a:lnTo>
                                <a:pt x="1224" y="203"/>
                              </a:lnTo>
                              <a:lnTo>
                                <a:pt x="1219" y="196"/>
                              </a:lnTo>
                              <a:lnTo>
                                <a:pt x="1212" y="190"/>
                              </a:lnTo>
                              <a:lnTo>
                                <a:pt x="1206" y="185"/>
                              </a:lnTo>
                              <a:lnTo>
                                <a:pt x="1199" y="180"/>
                              </a:lnTo>
                              <a:lnTo>
                                <a:pt x="1190" y="175"/>
                              </a:lnTo>
                              <a:lnTo>
                                <a:pt x="1171" y="165"/>
                              </a:lnTo>
                              <a:lnTo>
                                <a:pt x="1148" y="157"/>
                              </a:lnTo>
                              <a:lnTo>
                                <a:pt x="1121" y="149"/>
                              </a:lnTo>
                              <a:lnTo>
                                <a:pt x="1106" y="143"/>
                              </a:lnTo>
                              <a:lnTo>
                                <a:pt x="1096" y="139"/>
                              </a:lnTo>
                              <a:lnTo>
                                <a:pt x="1089" y="133"/>
                              </a:lnTo>
                              <a:lnTo>
                                <a:pt x="1085" y="129"/>
                              </a:lnTo>
                              <a:lnTo>
                                <a:pt x="1083" y="124"/>
                              </a:lnTo>
                              <a:lnTo>
                                <a:pt x="1080" y="119"/>
                              </a:lnTo>
                              <a:lnTo>
                                <a:pt x="1080" y="114"/>
                              </a:lnTo>
                              <a:lnTo>
                                <a:pt x="1081" y="108"/>
                              </a:lnTo>
                              <a:lnTo>
                                <a:pt x="1084" y="102"/>
                              </a:lnTo>
                              <a:lnTo>
                                <a:pt x="1088" y="96"/>
                              </a:lnTo>
                              <a:lnTo>
                                <a:pt x="1093" y="91"/>
                              </a:lnTo>
                              <a:lnTo>
                                <a:pt x="1099" y="87"/>
                              </a:lnTo>
                              <a:lnTo>
                                <a:pt x="1105" y="84"/>
                              </a:lnTo>
                              <a:lnTo>
                                <a:pt x="1114" y="82"/>
                              </a:lnTo>
                              <a:lnTo>
                                <a:pt x="1123" y="82"/>
                              </a:lnTo>
                              <a:lnTo>
                                <a:pt x="1130" y="82"/>
                              </a:lnTo>
                              <a:lnTo>
                                <a:pt x="1139" y="83"/>
                              </a:lnTo>
                              <a:lnTo>
                                <a:pt x="1146" y="85"/>
                              </a:lnTo>
                              <a:lnTo>
                                <a:pt x="1155" y="88"/>
                              </a:lnTo>
                              <a:lnTo>
                                <a:pt x="1162" y="92"/>
                              </a:lnTo>
                              <a:lnTo>
                                <a:pt x="1170" y="96"/>
                              </a:lnTo>
                              <a:lnTo>
                                <a:pt x="1179" y="101"/>
                              </a:lnTo>
                              <a:lnTo>
                                <a:pt x="1186" y="107"/>
                              </a:lnTo>
                              <a:lnTo>
                                <a:pt x="1225" y="30"/>
                              </a:lnTo>
                              <a:close/>
                              <a:moveTo>
                                <a:pt x="1545" y="30"/>
                              </a:moveTo>
                              <a:lnTo>
                                <a:pt x="1530" y="24"/>
                              </a:lnTo>
                              <a:lnTo>
                                <a:pt x="1515" y="18"/>
                              </a:lnTo>
                              <a:lnTo>
                                <a:pt x="1500" y="11"/>
                              </a:lnTo>
                              <a:lnTo>
                                <a:pt x="1485" y="8"/>
                              </a:lnTo>
                              <a:lnTo>
                                <a:pt x="1470" y="4"/>
                              </a:lnTo>
                              <a:lnTo>
                                <a:pt x="1455" y="1"/>
                              </a:lnTo>
                              <a:lnTo>
                                <a:pt x="1440" y="0"/>
                              </a:lnTo>
                              <a:lnTo>
                                <a:pt x="1425" y="0"/>
                              </a:lnTo>
                              <a:lnTo>
                                <a:pt x="1412" y="0"/>
                              </a:lnTo>
                              <a:lnTo>
                                <a:pt x="1398" y="3"/>
                              </a:lnTo>
                              <a:lnTo>
                                <a:pt x="1385" y="5"/>
                              </a:lnTo>
                              <a:lnTo>
                                <a:pt x="1373" y="9"/>
                              </a:lnTo>
                              <a:lnTo>
                                <a:pt x="1362" y="14"/>
                              </a:lnTo>
                              <a:lnTo>
                                <a:pt x="1352" y="20"/>
                              </a:lnTo>
                              <a:lnTo>
                                <a:pt x="1342" y="28"/>
                              </a:lnTo>
                              <a:lnTo>
                                <a:pt x="1333" y="35"/>
                              </a:lnTo>
                              <a:lnTo>
                                <a:pt x="1324" y="44"/>
                              </a:lnTo>
                              <a:lnTo>
                                <a:pt x="1318" y="54"/>
                              </a:lnTo>
                              <a:lnTo>
                                <a:pt x="1312" y="64"/>
                              </a:lnTo>
                              <a:lnTo>
                                <a:pt x="1307" y="75"/>
                              </a:lnTo>
                              <a:lnTo>
                                <a:pt x="1303" y="88"/>
                              </a:lnTo>
                              <a:lnTo>
                                <a:pt x="1300" y="101"/>
                              </a:lnTo>
                              <a:lnTo>
                                <a:pt x="1298" y="113"/>
                              </a:lnTo>
                              <a:lnTo>
                                <a:pt x="1297" y="128"/>
                              </a:lnTo>
                              <a:lnTo>
                                <a:pt x="1298" y="139"/>
                              </a:lnTo>
                              <a:lnTo>
                                <a:pt x="1300" y="151"/>
                              </a:lnTo>
                              <a:lnTo>
                                <a:pt x="1302" y="162"/>
                              </a:lnTo>
                              <a:lnTo>
                                <a:pt x="1304" y="172"/>
                              </a:lnTo>
                              <a:lnTo>
                                <a:pt x="1309" y="181"/>
                              </a:lnTo>
                              <a:lnTo>
                                <a:pt x="1314" y="188"/>
                              </a:lnTo>
                              <a:lnTo>
                                <a:pt x="1321" y="196"/>
                              </a:lnTo>
                              <a:lnTo>
                                <a:pt x="1327" y="202"/>
                              </a:lnTo>
                              <a:lnTo>
                                <a:pt x="1338" y="211"/>
                              </a:lnTo>
                              <a:lnTo>
                                <a:pt x="1353" y="217"/>
                              </a:lnTo>
                              <a:lnTo>
                                <a:pt x="1372" y="225"/>
                              </a:lnTo>
                              <a:lnTo>
                                <a:pt x="1399" y="234"/>
                              </a:lnTo>
                              <a:lnTo>
                                <a:pt x="1414" y="239"/>
                              </a:lnTo>
                              <a:lnTo>
                                <a:pt x="1428" y="244"/>
                              </a:lnTo>
                              <a:lnTo>
                                <a:pt x="1438" y="247"/>
                              </a:lnTo>
                              <a:lnTo>
                                <a:pt x="1445" y="252"/>
                              </a:lnTo>
                              <a:lnTo>
                                <a:pt x="1452" y="257"/>
                              </a:lnTo>
                              <a:lnTo>
                                <a:pt x="1455" y="264"/>
                              </a:lnTo>
                              <a:lnTo>
                                <a:pt x="1456" y="270"/>
                              </a:lnTo>
                              <a:lnTo>
                                <a:pt x="1458" y="277"/>
                              </a:lnTo>
                              <a:lnTo>
                                <a:pt x="1456" y="285"/>
                              </a:lnTo>
                              <a:lnTo>
                                <a:pt x="1454" y="293"/>
                              </a:lnTo>
                              <a:lnTo>
                                <a:pt x="1450" y="299"/>
                              </a:lnTo>
                              <a:lnTo>
                                <a:pt x="1445" y="304"/>
                              </a:lnTo>
                              <a:lnTo>
                                <a:pt x="1438" y="309"/>
                              </a:lnTo>
                              <a:lnTo>
                                <a:pt x="1430" y="311"/>
                              </a:lnTo>
                              <a:lnTo>
                                <a:pt x="1420" y="314"/>
                              </a:lnTo>
                              <a:lnTo>
                                <a:pt x="1410" y="314"/>
                              </a:lnTo>
                              <a:lnTo>
                                <a:pt x="1399" y="314"/>
                              </a:lnTo>
                              <a:lnTo>
                                <a:pt x="1389" y="311"/>
                              </a:lnTo>
                              <a:lnTo>
                                <a:pt x="1378" y="309"/>
                              </a:lnTo>
                              <a:lnTo>
                                <a:pt x="1368" y="305"/>
                              </a:lnTo>
                              <a:lnTo>
                                <a:pt x="1357" y="299"/>
                              </a:lnTo>
                              <a:lnTo>
                                <a:pt x="1347" y="293"/>
                              </a:lnTo>
                              <a:lnTo>
                                <a:pt x="1336" y="285"/>
                              </a:lnTo>
                              <a:lnTo>
                                <a:pt x="1324" y="275"/>
                              </a:lnTo>
                              <a:lnTo>
                                <a:pt x="1282" y="355"/>
                              </a:lnTo>
                              <a:lnTo>
                                <a:pt x="1297" y="365"/>
                              </a:lnTo>
                              <a:lnTo>
                                <a:pt x="1313" y="373"/>
                              </a:lnTo>
                              <a:lnTo>
                                <a:pt x="1329" y="380"/>
                              </a:lnTo>
                              <a:lnTo>
                                <a:pt x="1346" y="387"/>
                              </a:lnTo>
                              <a:lnTo>
                                <a:pt x="1362" y="392"/>
                              </a:lnTo>
                              <a:lnTo>
                                <a:pt x="1379" y="394"/>
                              </a:lnTo>
                              <a:lnTo>
                                <a:pt x="1395" y="397"/>
                              </a:lnTo>
                              <a:lnTo>
                                <a:pt x="1413" y="398"/>
                              </a:lnTo>
                              <a:lnTo>
                                <a:pt x="1429" y="397"/>
                              </a:lnTo>
                              <a:lnTo>
                                <a:pt x="1444" y="395"/>
                              </a:lnTo>
                              <a:lnTo>
                                <a:pt x="1459" y="393"/>
                              </a:lnTo>
                              <a:lnTo>
                                <a:pt x="1473" y="388"/>
                              </a:lnTo>
                              <a:lnTo>
                                <a:pt x="1486" y="383"/>
                              </a:lnTo>
                              <a:lnTo>
                                <a:pt x="1499" y="377"/>
                              </a:lnTo>
                              <a:lnTo>
                                <a:pt x="1511" y="370"/>
                              </a:lnTo>
                              <a:lnTo>
                                <a:pt x="1521" y="362"/>
                              </a:lnTo>
                              <a:lnTo>
                                <a:pt x="1530" y="353"/>
                              </a:lnTo>
                              <a:lnTo>
                                <a:pt x="1539" y="343"/>
                              </a:lnTo>
                              <a:lnTo>
                                <a:pt x="1545" y="333"/>
                              </a:lnTo>
                              <a:lnTo>
                                <a:pt x="1550" y="320"/>
                              </a:lnTo>
                              <a:lnTo>
                                <a:pt x="1555" y="308"/>
                              </a:lnTo>
                              <a:lnTo>
                                <a:pt x="1557" y="294"/>
                              </a:lnTo>
                              <a:lnTo>
                                <a:pt x="1559" y="279"/>
                              </a:lnTo>
                              <a:lnTo>
                                <a:pt x="1560" y="264"/>
                              </a:lnTo>
                              <a:lnTo>
                                <a:pt x="1560" y="254"/>
                              </a:lnTo>
                              <a:lnTo>
                                <a:pt x="1559" y="244"/>
                              </a:lnTo>
                              <a:lnTo>
                                <a:pt x="1557" y="235"/>
                              </a:lnTo>
                              <a:lnTo>
                                <a:pt x="1555" y="226"/>
                              </a:lnTo>
                              <a:lnTo>
                                <a:pt x="1551" y="217"/>
                              </a:lnTo>
                              <a:lnTo>
                                <a:pt x="1547" y="210"/>
                              </a:lnTo>
                              <a:lnTo>
                                <a:pt x="1544" y="203"/>
                              </a:lnTo>
                              <a:lnTo>
                                <a:pt x="1537" y="196"/>
                              </a:lnTo>
                              <a:lnTo>
                                <a:pt x="1532" y="190"/>
                              </a:lnTo>
                              <a:lnTo>
                                <a:pt x="1525" y="185"/>
                              </a:lnTo>
                              <a:lnTo>
                                <a:pt x="1518" y="180"/>
                              </a:lnTo>
                              <a:lnTo>
                                <a:pt x="1509" y="175"/>
                              </a:lnTo>
                              <a:lnTo>
                                <a:pt x="1490" y="165"/>
                              </a:lnTo>
                              <a:lnTo>
                                <a:pt x="1468" y="157"/>
                              </a:lnTo>
                              <a:lnTo>
                                <a:pt x="1442" y="149"/>
                              </a:lnTo>
                              <a:lnTo>
                                <a:pt x="1425" y="143"/>
                              </a:lnTo>
                              <a:lnTo>
                                <a:pt x="1417" y="139"/>
                              </a:lnTo>
                              <a:lnTo>
                                <a:pt x="1409" y="133"/>
                              </a:lnTo>
                              <a:lnTo>
                                <a:pt x="1404" y="129"/>
                              </a:lnTo>
                              <a:lnTo>
                                <a:pt x="1402" y="124"/>
                              </a:lnTo>
                              <a:lnTo>
                                <a:pt x="1400" y="119"/>
                              </a:lnTo>
                              <a:lnTo>
                                <a:pt x="1399" y="114"/>
                              </a:lnTo>
                              <a:lnTo>
                                <a:pt x="1400" y="108"/>
                              </a:lnTo>
                              <a:lnTo>
                                <a:pt x="1403" y="102"/>
                              </a:lnTo>
                              <a:lnTo>
                                <a:pt x="1407" y="96"/>
                              </a:lnTo>
                              <a:lnTo>
                                <a:pt x="1412" y="91"/>
                              </a:lnTo>
                              <a:lnTo>
                                <a:pt x="1418" y="87"/>
                              </a:lnTo>
                              <a:lnTo>
                                <a:pt x="1425" y="84"/>
                              </a:lnTo>
                              <a:lnTo>
                                <a:pt x="1433" y="82"/>
                              </a:lnTo>
                              <a:lnTo>
                                <a:pt x="1442" y="82"/>
                              </a:lnTo>
                              <a:lnTo>
                                <a:pt x="1450" y="82"/>
                              </a:lnTo>
                              <a:lnTo>
                                <a:pt x="1458" y="83"/>
                              </a:lnTo>
                              <a:lnTo>
                                <a:pt x="1465" y="85"/>
                              </a:lnTo>
                              <a:lnTo>
                                <a:pt x="1474" y="88"/>
                              </a:lnTo>
                              <a:lnTo>
                                <a:pt x="1481" y="92"/>
                              </a:lnTo>
                              <a:lnTo>
                                <a:pt x="1489" y="96"/>
                              </a:lnTo>
                              <a:lnTo>
                                <a:pt x="1498" y="101"/>
                              </a:lnTo>
                              <a:lnTo>
                                <a:pt x="1505" y="107"/>
                              </a:lnTo>
                              <a:lnTo>
                                <a:pt x="1545" y="30"/>
                              </a:lnTo>
                              <a:close/>
                              <a:moveTo>
                                <a:pt x="1956" y="232"/>
                              </a:moveTo>
                              <a:lnTo>
                                <a:pt x="1971" y="229"/>
                              </a:lnTo>
                              <a:lnTo>
                                <a:pt x="1983" y="224"/>
                              </a:lnTo>
                              <a:lnTo>
                                <a:pt x="1995" y="217"/>
                              </a:lnTo>
                              <a:lnTo>
                                <a:pt x="2005" y="210"/>
                              </a:lnTo>
                              <a:lnTo>
                                <a:pt x="2012" y="202"/>
                              </a:lnTo>
                              <a:lnTo>
                                <a:pt x="2018" y="193"/>
                              </a:lnTo>
                              <a:lnTo>
                                <a:pt x="2025" y="185"/>
                              </a:lnTo>
                              <a:lnTo>
                                <a:pt x="2030" y="173"/>
                              </a:lnTo>
                              <a:lnTo>
                                <a:pt x="2033" y="162"/>
                              </a:lnTo>
                              <a:lnTo>
                                <a:pt x="2036" y="151"/>
                              </a:lnTo>
                              <a:lnTo>
                                <a:pt x="2038" y="138"/>
                              </a:lnTo>
                              <a:lnTo>
                                <a:pt x="2038" y="126"/>
                              </a:lnTo>
                              <a:lnTo>
                                <a:pt x="2038" y="114"/>
                              </a:lnTo>
                              <a:lnTo>
                                <a:pt x="2037" y="103"/>
                              </a:lnTo>
                              <a:lnTo>
                                <a:pt x="2035" y="92"/>
                              </a:lnTo>
                              <a:lnTo>
                                <a:pt x="2031" y="80"/>
                              </a:lnTo>
                              <a:lnTo>
                                <a:pt x="2026" y="70"/>
                              </a:lnTo>
                              <a:lnTo>
                                <a:pt x="2020" y="60"/>
                              </a:lnTo>
                              <a:lnTo>
                                <a:pt x="2013" y="50"/>
                              </a:lnTo>
                              <a:lnTo>
                                <a:pt x="2007" y="43"/>
                              </a:lnTo>
                              <a:lnTo>
                                <a:pt x="1998" y="34"/>
                              </a:lnTo>
                              <a:lnTo>
                                <a:pt x="1988" y="28"/>
                              </a:lnTo>
                              <a:lnTo>
                                <a:pt x="1979" y="21"/>
                              </a:lnTo>
                              <a:lnTo>
                                <a:pt x="1969" y="16"/>
                              </a:lnTo>
                              <a:lnTo>
                                <a:pt x="1956" y="14"/>
                              </a:lnTo>
                              <a:lnTo>
                                <a:pt x="1944" y="11"/>
                              </a:lnTo>
                              <a:lnTo>
                                <a:pt x="1930" y="9"/>
                              </a:lnTo>
                              <a:lnTo>
                                <a:pt x="1914" y="9"/>
                              </a:lnTo>
                              <a:lnTo>
                                <a:pt x="1763" y="9"/>
                              </a:lnTo>
                              <a:lnTo>
                                <a:pt x="1763" y="388"/>
                              </a:lnTo>
                              <a:lnTo>
                                <a:pt x="1860" y="388"/>
                              </a:lnTo>
                              <a:lnTo>
                                <a:pt x="1860" y="242"/>
                              </a:lnTo>
                              <a:lnTo>
                                <a:pt x="1954" y="388"/>
                              </a:lnTo>
                              <a:lnTo>
                                <a:pt x="2074" y="388"/>
                              </a:lnTo>
                              <a:lnTo>
                                <a:pt x="1956" y="232"/>
                              </a:lnTo>
                              <a:close/>
                              <a:moveTo>
                                <a:pt x="1860" y="178"/>
                              </a:moveTo>
                              <a:lnTo>
                                <a:pt x="1860" y="84"/>
                              </a:lnTo>
                              <a:lnTo>
                                <a:pt x="1878" y="84"/>
                              </a:lnTo>
                              <a:lnTo>
                                <a:pt x="1891" y="85"/>
                              </a:lnTo>
                              <a:lnTo>
                                <a:pt x="1903" y="87"/>
                              </a:lnTo>
                              <a:lnTo>
                                <a:pt x="1912" y="91"/>
                              </a:lnTo>
                              <a:lnTo>
                                <a:pt x="1920" y="94"/>
                              </a:lnTo>
                              <a:lnTo>
                                <a:pt x="1927" y="102"/>
                              </a:lnTo>
                              <a:lnTo>
                                <a:pt x="1934" y="111"/>
                              </a:lnTo>
                              <a:lnTo>
                                <a:pt x="1937" y="121"/>
                              </a:lnTo>
                              <a:lnTo>
                                <a:pt x="1939" y="132"/>
                              </a:lnTo>
                              <a:lnTo>
                                <a:pt x="1937" y="142"/>
                              </a:lnTo>
                              <a:lnTo>
                                <a:pt x="1934" y="152"/>
                              </a:lnTo>
                              <a:lnTo>
                                <a:pt x="1927" y="161"/>
                              </a:lnTo>
                              <a:lnTo>
                                <a:pt x="1920" y="168"/>
                              </a:lnTo>
                              <a:lnTo>
                                <a:pt x="1912" y="173"/>
                              </a:lnTo>
                              <a:lnTo>
                                <a:pt x="1903" y="176"/>
                              </a:lnTo>
                              <a:lnTo>
                                <a:pt x="1891" y="178"/>
                              </a:lnTo>
                              <a:lnTo>
                                <a:pt x="1878" y="178"/>
                              </a:lnTo>
                              <a:lnTo>
                                <a:pt x="1860" y="178"/>
                              </a:lnTo>
                              <a:close/>
                              <a:moveTo>
                                <a:pt x="2330" y="92"/>
                              </a:moveTo>
                              <a:lnTo>
                                <a:pt x="2330" y="9"/>
                              </a:lnTo>
                              <a:lnTo>
                                <a:pt x="2117" y="9"/>
                              </a:lnTo>
                              <a:lnTo>
                                <a:pt x="2117" y="388"/>
                              </a:lnTo>
                              <a:lnTo>
                                <a:pt x="2330" y="388"/>
                              </a:lnTo>
                              <a:lnTo>
                                <a:pt x="2330" y="304"/>
                              </a:lnTo>
                              <a:lnTo>
                                <a:pt x="2214" y="304"/>
                              </a:lnTo>
                              <a:lnTo>
                                <a:pt x="2214" y="239"/>
                              </a:lnTo>
                              <a:lnTo>
                                <a:pt x="2324" y="239"/>
                              </a:lnTo>
                              <a:lnTo>
                                <a:pt x="2324" y="156"/>
                              </a:lnTo>
                              <a:lnTo>
                                <a:pt x="2214" y="156"/>
                              </a:lnTo>
                              <a:lnTo>
                                <a:pt x="2214" y="92"/>
                              </a:lnTo>
                              <a:lnTo>
                                <a:pt x="2330" y="92"/>
                              </a:lnTo>
                              <a:close/>
                              <a:moveTo>
                                <a:pt x="2491" y="9"/>
                              </a:moveTo>
                              <a:lnTo>
                                <a:pt x="2392" y="9"/>
                              </a:lnTo>
                              <a:lnTo>
                                <a:pt x="2392" y="388"/>
                              </a:lnTo>
                              <a:lnTo>
                                <a:pt x="2608" y="388"/>
                              </a:lnTo>
                              <a:lnTo>
                                <a:pt x="2608" y="304"/>
                              </a:lnTo>
                              <a:lnTo>
                                <a:pt x="2491" y="304"/>
                              </a:lnTo>
                              <a:lnTo>
                                <a:pt x="2491" y="9"/>
                              </a:lnTo>
                              <a:close/>
                              <a:moveTo>
                                <a:pt x="2872" y="92"/>
                              </a:moveTo>
                              <a:lnTo>
                                <a:pt x="2872" y="9"/>
                              </a:lnTo>
                              <a:lnTo>
                                <a:pt x="2658" y="9"/>
                              </a:lnTo>
                              <a:lnTo>
                                <a:pt x="2658" y="388"/>
                              </a:lnTo>
                              <a:lnTo>
                                <a:pt x="2872" y="388"/>
                              </a:lnTo>
                              <a:lnTo>
                                <a:pt x="2872" y="304"/>
                              </a:lnTo>
                              <a:lnTo>
                                <a:pt x="2755" y="304"/>
                              </a:lnTo>
                              <a:lnTo>
                                <a:pt x="2755" y="239"/>
                              </a:lnTo>
                              <a:lnTo>
                                <a:pt x="2866" y="239"/>
                              </a:lnTo>
                              <a:lnTo>
                                <a:pt x="2866" y="156"/>
                              </a:lnTo>
                              <a:lnTo>
                                <a:pt x="2755" y="156"/>
                              </a:lnTo>
                              <a:lnTo>
                                <a:pt x="2755" y="92"/>
                              </a:lnTo>
                              <a:lnTo>
                                <a:pt x="2872" y="92"/>
                              </a:lnTo>
                              <a:close/>
                              <a:moveTo>
                                <a:pt x="3171" y="321"/>
                              </a:moveTo>
                              <a:lnTo>
                                <a:pt x="3196" y="388"/>
                              </a:lnTo>
                              <a:lnTo>
                                <a:pt x="3299" y="388"/>
                              </a:lnTo>
                              <a:lnTo>
                                <a:pt x="3158" y="9"/>
                              </a:lnTo>
                              <a:lnTo>
                                <a:pt x="3051" y="9"/>
                              </a:lnTo>
                              <a:lnTo>
                                <a:pt x="2907" y="388"/>
                              </a:lnTo>
                              <a:lnTo>
                                <a:pt x="3010" y="388"/>
                              </a:lnTo>
                              <a:lnTo>
                                <a:pt x="3036" y="321"/>
                              </a:lnTo>
                              <a:lnTo>
                                <a:pt x="3171" y="321"/>
                              </a:lnTo>
                              <a:close/>
                              <a:moveTo>
                                <a:pt x="3145" y="247"/>
                              </a:moveTo>
                              <a:lnTo>
                                <a:pt x="3064" y="247"/>
                              </a:lnTo>
                              <a:lnTo>
                                <a:pt x="3105" y="126"/>
                              </a:lnTo>
                              <a:lnTo>
                                <a:pt x="3145" y="247"/>
                              </a:lnTo>
                              <a:close/>
                              <a:moveTo>
                                <a:pt x="3591" y="30"/>
                              </a:moveTo>
                              <a:lnTo>
                                <a:pt x="3577" y="24"/>
                              </a:lnTo>
                              <a:lnTo>
                                <a:pt x="3562" y="18"/>
                              </a:lnTo>
                              <a:lnTo>
                                <a:pt x="3547" y="11"/>
                              </a:lnTo>
                              <a:lnTo>
                                <a:pt x="3532" y="8"/>
                              </a:lnTo>
                              <a:lnTo>
                                <a:pt x="3517" y="4"/>
                              </a:lnTo>
                              <a:lnTo>
                                <a:pt x="3502" y="1"/>
                              </a:lnTo>
                              <a:lnTo>
                                <a:pt x="3487" y="0"/>
                              </a:lnTo>
                              <a:lnTo>
                                <a:pt x="3472" y="0"/>
                              </a:lnTo>
                              <a:lnTo>
                                <a:pt x="3457" y="0"/>
                              </a:lnTo>
                              <a:lnTo>
                                <a:pt x="3445" y="3"/>
                              </a:lnTo>
                              <a:lnTo>
                                <a:pt x="3431" y="5"/>
                              </a:lnTo>
                              <a:lnTo>
                                <a:pt x="3420" y="9"/>
                              </a:lnTo>
                              <a:lnTo>
                                <a:pt x="3409" y="14"/>
                              </a:lnTo>
                              <a:lnTo>
                                <a:pt x="3398" y="20"/>
                              </a:lnTo>
                              <a:lnTo>
                                <a:pt x="3388" y="28"/>
                              </a:lnTo>
                              <a:lnTo>
                                <a:pt x="3379" y="35"/>
                              </a:lnTo>
                              <a:lnTo>
                                <a:pt x="3371" y="44"/>
                              </a:lnTo>
                              <a:lnTo>
                                <a:pt x="3364" y="54"/>
                              </a:lnTo>
                              <a:lnTo>
                                <a:pt x="3358" y="64"/>
                              </a:lnTo>
                              <a:lnTo>
                                <a:pt x="3353" y="75"/>
                              </a:lnTo>
                              <a:lnTo>
                                <a:pt x="3349" y="88"/>
                              </a:lnTo>
                              <a:lnTo>
                                <a:pt x="3346" y="101"/>
                              </a:lnTo>
                              <a:lnTo>
                                <a:pt x="3344" y="113"/>
                              </a:lnTo>
                              <a:lnTo>
                                <a:pt x="3344" y="128"/>
                              </a:lnTo>
                              <a:lnTo>
                                <a:pt x="3344" y="139"/>
                              </a:lnTo>
                              <a:lnTo>
                                <a:pt x="3345" y="151"/>
                              </a:lnTo>
                              <a:lnTo>
                                <a:pt x="3348" y="162"/>
                              </a:lnTo>
                              <a:lnTo>
                                <a:pt x="3351" y="172"/>
                              </a:lnTo>
                              <a:lnTo>
                                <a:pt x="3355" y="181"/>
                              </a:lnTo>
                              <a:lnTo>
                                <a:pt x="3360" y="188"/>
                              </a:lnTo>
                              <a:lnTo>
                                <a:pt x="3366" y="196"/>
                              </a:lnTo>
                              <a:lnTo>
                                <a:pt x="3374" y="202"/>
                              </a:lnTo>
                              <a:lnTo>
                                <a:pt x="3385" y="211"/>
                              </a:lnTo>
                              <a:lnTo>
                                <a:pt x="3399" y="217"/>
                              </a:lnTo>
                              <a:lnTo>
                                <a:pt x="3419" y="225"/>
                              </a:lnTo>
                              <a:lnTo>
                                <a:pt x="3445" y="234"/>
                              </a:lnTo>
                              <a:lnTo>
                                <a:pt x="3461" y="239"/>
                              </a:lnTo>
                              <a:lnTo>
                                <a:pt x="3474" y="244"/>
                              </a:lnTo>
                              <a:lnTo>
                                <a:pt x="3484" y="247"/>
                              </a:lnTo>
                              <a:lnTo>
                                <a:pt x="3492" y="252"/>
                              </a:lnTo>
                              <a:lnTo>
                                <a:pt x="3497" y="257"/>
                              </a:lnTo>
                              <a:lnTo>
                                <a:pt x="3501" y="264"/>
                              </a:lnTo>
                              <a:lnTo>
                                <a:pt x="3503" y="270"/>
                              </a:lnTo>
                              <a:lnTo>
                                <a:pt x="3503" y="277"/>
                              </a:lnTo>
                              <a:lnTo>
                                <a:pt x="3503" y="285"/>
                              </a:lnTo>
                              <a:lnTo>
                                <a:pt x="3501" y="293"/>
                              </a:lnTo>
                              <a:lnTo>
                                <a:pt x="3496" y="299"/>
                              </a:lnTo>
                              <a:lnTo>
                                <a:pt x="3491" y="304"/>
                              </a:lnTo>
                              <a:lnTo>
                                <a:pt x="3485" y="309"/>
                              </a:lnTo>
                              <a:lnTo>
                                <a:pt x="3476" y="311"/>
                              </a:lnTo>
                              <a:lnTo>
                                <a:pt x="3467" y="314"/>
                              </a:lnTo>
                              <a:lnTo>
                                <a:pt x="3456" y="314"/>
                              </a:lnTo>
                              <a:lnTo>
                                <a:pt x="3446" y="314"/>
                              </a:lnTo>
                              <a:lnTo>
                                <a:pt x="3435" y="311"/>
                              </a:lnTo>
                              <a:lnTo>
                                <a:pt x="3425" y="309"/>
                              </a:lnTo>
                              <a:lnTo>
                                <a:pt x="3414" y="305"/>
                              </a:lnTo>
                              <a:lnTo>
                                <a:pt x="3404" y="299"/>
                              </a:lnTo>
                              <a:lnTo>
                                <a:pt x="3393" y="293"/>
                              </a:lnTo>
                              <a:lnTo>
                                <a:pt x="3381" y="285"/>
                              </a:lnTo>
                              <a:lnTo>
                                <a:pt x="3370" y="275"/>
                              </a:lnTo>
                              <a:lnTo>
                                <a:pt x="3329" y="355"/>
                              </a:lnTo>
                              <a:lnTo>
                                <a:pt x="3344" y="365"/>
                              </a:lnTo>
                              <a:lnTo>
                                <a:pt x="3359" y="373"/>
                              </a:lnTo>
                              <a:lnTo>
                                <a:pt x="3375" y="380"/>
                              </a:lnTo>
                              <a:lnTo>
                                <a:pt x="3393" y="387"/>
                              </a:lnTo>
                              <a:lnTo>
                                <a:pt x="3409" y="392"/>
                              </a:lnTo>
                              <a:lnTo>
                                <a:pt x="3425" y="394"/>
                              </a:lnTo>
                              <a:lnTo>
                                <a:pt x="3442" y="397"/>
                              </a:lnTo>
                              <a:lnTo>
                                <a:pt x="3459" y="398"/>
                              </a:lnTo>
                              <a:lnTo>
                                <a:pt x="3475" y="397"/>
                              </a:lnTo>
                              <a:lnTo>
                                <a:pt x="3491" y="395"/>
                              </a:lnTo>
                              <a:lnTo>
                                <a:pt x="3505" y="393"/>
                              </a:lnTo>
                              <a:lnTo>
                                <a:pt x="3520" y="388"/>
                              </a:lnTo>
                              <a:lnTo>
                                <a:pt x="3533" y="383"/>
                              </a:lnTo>
                              <a:lnTo>
                                <a:pt x="3546" y="377"/>
                              </a:lnTo>
                              <a:lnTo>
                                <a:pt x="3557" y="370"/>
                              </a:lnTo>
                              <a:lnTo>
                                <a:pt x="3568" y="362"/>
                              </a:lnTo>
                              <a:lnTo>
                                <a:pt x="3577" y="353"/>
                              </a:lnTo>
                              <a:lnTo>
                                <a:pt x="3584" y="343"/>
                              </a:lnTo>
                              <a:lnTo>
                                <a:pt x="3591" y="333"/>
                              </a:lnTo>
                              <a:lnTo>
                                <a:pt x="3597" y="320"/>
                              </a:lnTo>
                              <a:lnTo>
                                <a:pt x="3601" y="308"/>
                              </a:lnTo>
                              <a:lnTo>
                                <a:pt x="3603" y="294"/>
                              </a:lnTo>
                              <a:lnTo>
                                <a:pt x="3606" y="279"/>
                              </a:lnTo>
                              <a:lnTo>
                                <a:pt x="3606" y="264"/>
                              </a:lnTo>
                              <a:lnTo>
                                <a:pt x="3606" y="254"/>
                              </a:lnTo>
                              <a:lnTo>
                                <a:pt x="3604" y="244"/>
                              </a:lnTo>
                              <a:lnTo>
                                <a:pt x="3603" y="235"/>
                              </a:lnTo>
                              <a:lnTo>
                                <a:pt x="3601" y="226"/>
                              </a:lnTo>
                              <a:lnTo>
                                <a:pt x="3598" y="217"/>
                              </a:lnTo>
                              <a:lnTo>
                                <a:pt x="3594" y="210"/>
                              </a:lnTo>
                              <a:lnTo>
                                <a:pt x="3589" y="203"/>
                              </a:lnTo>
                              <a:lnTo>
                                <a:pt x="3584" y="196"/>
                              </a:lnTo>
                              <a:lnTo>
                                <a:pt x="3578" y="190"/>
                              </a:lnTo>
                              <a:lnTo>
                                <a:pt x="3572" y="185"/>
                              </a:lnTo>
                              <a:lnTo>
                                <a:pt x="3565" y="180"/>
                              </a:lnTo>
                              <a:lnTo>
                                <a:pt x="3556" y="175"/>
                              </a:lnTo>
                              <a:lnTo>
                                <a:pt x="3536" y="165"/>
                              </a:lnTo>
                              <a:lnTo>
                                <a:pt x="3513" y="157"/>
                              </a:lnTo>
                              <a:lnTo>
                                <a:pt x="3487" y="149"/>
                              </a:lnTo>
                              <a:lnTo>
                                <a:pt x="3472" y="143"/>
                              </a:lnTo>
                              <a:lnTo>
                                <a:pt x="3462" y="139"/>
                              </a:lnTo>
                              <a:lnTo>
                                <a:pt x="3455" y="133"/>
                              </a:lnTo>
                              <a:lnTo>
                                <a:pt x="3451" y="129"/>
                              </a:lnTo>
                              <a:lnTo>
                                <a:pt x="3449" y="124"/>
                              </a:lnTo>
                              <a:lnTo>
                                <a:pt x="3446" y="119"/>
                              </a:lnTo>
                              <a:lnTo>
                                <a:pt x="3446" y="114"/>
                              </a:lnTo>
                              <a:lnTo>
                                <a:pt x="3446" y="108"/>
                              </a:lnTo>
                              <a:lnTo>
                                <a:pt x="3449" y="102"/>
                              </a:lnTo>
                              <a:lnTo>
                                <a:pt x="3452" y="96"/>
                              </a:lnTo>
                              <a:lnTo>
                                <a:pt x="3457" y="91"/>
                              </a:lnTo>
                              <a:lnTo>
                                <a:pt x="3464" y="87"/>
                              </a:lnTo>
                              <a:lnTo>
                                <a:pt x="3471" y="84"/>
                              </a:lnTo>
                              <a:lnTo>
                                <a:pt x="3479" y="82"/>
                              </a:lnTo>
                              <a:lnTo>
                                <a:pt x="3487" y="82"/>
                              </a:lnTo>
                              <a:lnTo>
                                <a:pt x="3496" y="82"/>
                              </a:lnTo>
                              <a:lnTo>
                                <a:pt x="3505" y="83"/>
                              </a:lnTo>
                              <a:lnTo>
                                <a:pt x="3512" y="85"/>
                              </a:lnTo>
                              <a:lnTo>
                                <a:pt x="3520" y="88"/>
                              </a:lnTo>
                              <a:lnTo>
                                <a:pt x="3528" y="92"/>
                              </a:lnTo>
                              <a:lnTo>
                                <a:pt x="3536" y="96"/>
                              </a:lnTo>
                              <a:lnTo>
                                <a:pt x="3543" y="101"/>
                              </a:lnTo>
                              <a:lnTo>
                                <a:pt x="3552" y="107"/>
                              </a:lnTo>
                              <a:lnTo>
                                <a:pt x="3591" y="30"/>
                              </a:lnTo>
                              <a:close/>
                              <a:moveTo>
                                <a:pt x="3881" y="92"/>
                              </a:moveTo>
                              <a:lnTo>
                                <a:pt x="3881" y="9"/>
                              </a:lnTo>
                              <a:lnTo>
                                <a:pt x="3668" y="9"/>
                              </a:lnTo>
                              <a:lnTo>
                                <a:pt x="3668" y="388"/>
                              </a:lnTo>
                              <a:lnTo>
                                <a:pt x="3881" y="388"/>
                              </a:lnTo>
                              <a:lnTo>
                                <a:pt x="3881" y="304"/>
                              </a:lnTo>
                              <a:lnTo>
                                <a:pt x="3765" y="304"/>
                              </a:lnTo>
                              <a:lnTo>
                                <a:pt x="3765" y="239"/>
                              </a:lnTo>
                              <a:lnTo>
                                <a:pt x="3875" y="239"/>
                              </a:lnTo>
                              <a:lnTo>
                                <a:pt x="3875" y="156"/>
                              </a:lnTo>
                              <a:lnTo>
                                <a:pt x="3765" y="156"/>
                              </a:lnTo>
                              <a:lnTo>
                                <a:pt x="3765" y="92"/>
                              </a:lnTo>
                              <a:lnTo>
                                <a:pt x="388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"/>
                      <wps:cNvSpPr>
                        <a:spLocks noEditPoints="1"/>
                      </wps:cNvSpPr>
                      <wps:spPr bwMode="auto">
                        <a:xfrm>
                          <a:off x="6503" y="1383"/>
                          <a:ext cx="4019" cy="159"/>
                        </a:xfrm>
                        <a:custGeom>
                          <a:avLst/>
                          <a:gdLst>
                            <a:gd name="T0" fmla="*/ 168 w 8038"/>
                            <a:gd name="T1" fmla="*/ 201 h 317"/>
                            <a:gd name="T2" fmla="*/ 236 w 8038"/>
                            <a:gd name="T3" fmla="*/ 219 h 317"/>
                            <a:gd name="T4" fmla="*/ 365 w 8038"/>
                            <a:gd name="T5" fmla="*/ 229 h 317"/>
                            <a:gd name="T6" fmla="*/ 444 w 8038"/>
                            <a:gd name="T7" fmla="*/ 152 h 317"/>
                            <a:gd name="T8" fmla="*/ 569 w 8038"/>
                            <a:gd name="T9" fmla="*/ 223 h 317"/>
                            <a:gd name="T10" fmla="*/ 747 w 8038"/>
                            <a:gd name="T11" fmla="*/ 158 h 317"/>
                            <a:gd name="T12" fmla="*/ 968 w 8038"/>
                            <a:gd name="T13" fmla="*/ 162 h 317"/>
                            <a:gd name="T14" fmla="*/ 985 w 8038"/>
                            <a:gd name="T15" fmla="*/ 144 h 317"/>
                            <a:gd name="T16" fmla="*/ 1165 w 8038"/>
                            <a:gd name="T17" fmla="*/ 103 h 317"/>
                            <a:gd name="T18" fmla="*/ 1187 w 8038"/>
                            <a:gd name="T19" fmla="*/ 132 h 317"/>
                            <a:gd name="T20" fmla="*/ 1350 w 8038"/>
                            <a:gd name="T21" fmla="*/ 39 h 317"/>
                            <a:gd name="T22" fmla="*/ 1405 w 8038"/>
                            <a:gd name="T23" fmla="*/ 158 h 317"/>
                            <a:gd name="T24" fmla="*/ 1434 w 8038"/>
                            <a:gd name="T25" fmla="*/ 154 h 317"/>
                            <a:gd name="T26" fmla="*/ 1609 w 8038"/>
                            <a:gd name="T27" fmla="*/ 66 h 317"/>
                            <a:gd name="T28" fmla="*/ 1704 w 8038"/>
                            <a:gd name="T29" fmla="*/ 244 h 317"/>
                            <a:gd name="T30" fmla="*/ 1816 w 8038"/>
                            <a:gd name="T31" fmla="*/ 108 h 317"/>
                            <a:gd name="T32" fmla="*/ 1890 w 8038"/>
                            <a:gd name="T33" fmla="*/ 173 h 317"/>
                            <a:gd name="T34" fmla="*/ 2092 w 8038"/>
                            <a:gd name="T35" fmla="*/ 153 h 317"/>
                            <a:gd name="T36" fmla="*/ 2219 w 8038"/>
                            <a:gd name="T37" fmla="*/ 45 h 317"/>
                            <a:gd name="T38" fmla="*/ 2118 w 8038"/>
                            <a:gd name="T39" fmla="*/ 105 h 317"/>
                            <a:gd name="T40" fmla="*/ 2483 w 8038"/>
                            <a:gd name="T41" fmla="*/ 128 h 317"/>
                            <a:gd name="T42" fmla="*/ 2515 w 8038"/>
                            <a:gd name="T43" fmla="*/ 71 h 317"/>
                            <a:gd name="T44" fmla="*/ 2595 w 8038"/>
                            <a:gd name="T45" fmla="*/ 237 h 317"/>
                            <a:gd name="T46" fmla="*/ 2797 w 8038"/>
                            <a:gd name="T47" fmla="*/ 114 h 317"/>
                            <a:gd name="T48" fmla="*/ 2793 w 8038"/>
                            <a:gd name="T49" fmla="*/ 208 h 317"/>
                            <a:gd name="T50" fmla="*/ 3523 w 8038"/>
                            <a:gd name="T51" fmla="*/ 125 h 317"/>
                            <a:gd name="T52" fmla="*/ 3523 w 8038"/>
                            <a:gd name="T53" fmla="*/ 241 h 317"/>
                            <a:gd name="T54" fmla="*/ 3757 w 8038"/>
                            <a:gd name="T55" fmla="*/ 242 h 317"/>
                            <a:gd name="T56" fmla="*/ 3777 w 8038"/>
                            <a:gd name="T57" fmla="*/ 164 h 317"/>
                            <a:gd name="T58" fmla="*/ 3826 w 8038"/>
                            <a:gd name="T59" fmla="*/ 158 h 317"/>
                            <a:gd name="T60" fmla="*/ 3874 w 8038"/>
                            <a:gd name="T61" fmla="*/ 219 h 317"/>
                            <a:gd name="T62" fmla="*/ 4013 w 8038"/>
                            <a:gd name="T63" fmla="*/ 229 h 317"/>
                            <a:gd name="T64" fmla="*/ 4033 w 8038"/>
                            <a:gd name="T65" fmla="*/ 133 h 317"/>
                            <a:gd name="T66" fmla="*/ 4207 w 8038"/>
                            <a:gd name="T67" fmla="*/ 243 h 317"/>
                            <a:gd name="T68" fmla="*/ 4380 w 8038"/>
                            <a:gd name="T69" fmla="*/ 117 h 317"/>
                            <a:gd name="T70" fmla="*/ 4334 w 8038"/>
                            <a:gd name="T71" fmla="*/ 243 h 317"/>
                            <a:gd name="T72" fmla="*/ 4436 w 8038"/>
                            <a:gd name="T73" fmla="*/ 123 h 317"/>
                            <a:gd name="T74" fmla="*/ 4519 w 8038"/>
                            <a:gd name="T75" fmla="*/ 209 h 317"/>
                            <a:gd name="T76" fmla="*/ 4755 w 8038"/>
                            <a:gd name="T77" fmla="*/ 114 h 317"/>
                            <a:gd name="T78" fmla="*/ 4753 w 8038"/>
                            <a:gd name="T79" fmla="*/ 208 h 317"/>
                            <a:gd name="T80" fmla="*/ 4859 w 8038"/>
                            <a:gd name="T81" fmla="*/ 125 h 317"/>
                            <a:gd name="T82" fmla="*/ 4915 w 8038"/>
                            <a:gd name="T83" fmla="*/ 115 h 317"/>
                            <a:gd name="T84" fmla="*/ 5245 w 8038"/>
                            <a:gd name="T85" fmla="*/ 164 h 317"/>
                            <a:gd name="T86" fmla="*/ 5216 w 8038"/>
                            <a:gd name="T87" fmla="*/ 95 h 317"/>
                            <a:gd name="T88" fmla="*/ 5140 w 8038"/>
                            <a:gd name="T89" fmla="*/ 172 h 317"/>
                            <a:gd name="T90" fmla="*/ 5972 w 8038"/>
                            <a:gd name="T91" fmla="*/ 193 h 317"/>
                            <a:gd name="T92" fmla="*/ 6067 w 8038"/>
                            <a:gd name="T93" fmla="*/ 58 h 317"/>
                            <a:gd name="T94" fmla="*/ 6179 w 8038"/>
                            <a:gd name="T95" fmla="*/ 35 h 317"/>
                            <a:gd name="T96" fmla="*/ 6280 w 8038"/>
                            <a:gd name="T97" fmla="*/ 69 h 317"/>
                            <a:gd name="T98" fmla="*/ 6163 w 8038"/>
                            <a:gd name="T99" fmla="*/ 114 h 317"/>
                            <a:gd name="T100" fmla="*/ 6523 w 8038"/>
                            <a:gd name="T101" fmla="*/ 138 h 317"/>
                            <a:gd name="T102" fmla="*/ 6491 w 8038"/>
                            <a:gd name="T103" fmla="*/ 115 h 317"/>
                            <a:gd name="T104" fmla="*/ 6452 w 8038"/>
                            <a:gd name="T105" fmla="*/ 147 h 317"/>
                            <a:gd name="T106" fmla="*/ 6639 w 8038"/>
                            <a:gd name="T107" fmla="*/ 45 h 317"/>
                            <a:gd name="T108" fmla="*/ 6985 w 8038"/>
                            <a:gd name="T109" fmla="*/ 25 h 317"/>
                            <a:gd name="T110" fmla="*/ 7090 w 8038"/>
                            <a:gd name="T111" fmla="*/ 106 h 317"/>
                            <a:gd name="T112" fmla="*/ 7246 w 8038"/>
                            <a:gd name="T113" fmla="*/ 232 h 317"/>
                            <a:gd name="T114" fmla="*/ 7353 w 8038"/>
                            <a:gd name="T115" fmla="*/ 134 h 317"/>
                            <a:gd name="T116" fmla="*/ 7487 w 8038"/>
                            <a:gd name="T117" fmla="*/ 114 h 317"/>
                            <a:gd name="T118" fmla="*/ 7568 w 8038"/>
                            <a:gd name="T119" fmla="*/ 194 h 317"/>
                            <a:gd name="T120" fmla="*/ 7886 w 8038"/>
                            <a:gd name="T121" fmla="*/ 154 h 317"/>
                            <a:gd name="T122" fmla="*/ 7972 w 8038"/>
                            <a:gd name="T123" fmla="*/ 4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1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1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1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2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5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6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7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79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2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2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5" y="216"/>
                              </a:lnTo>
                              <a:lnTo>
                                <a:pt x="900" y="212"/>
                              </a:lnTo>
                              <a:lnTo>
                                <a:pt x="898" y="208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7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0" y="106"/>
                              </a:lnTo>
                              <a:lnTo>
                                <a:pt x="1020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1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0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5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6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5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2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2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3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2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39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10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2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68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88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1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4" y="69"/>
                              </a:lnTo>
                              <a:lnTo>
                                <a:pt x="2526" y="66"/>
                              </a:lnTo>
                              <a:lnTo>
                                <a:pt x="2529" y="65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4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5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6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6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21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29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4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09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2" y="106"/>
                              </a:lnTo>
                              <a:lnTo>
                                <a:pt x="4067" y="105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5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8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5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69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1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49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0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5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5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7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3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1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5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1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0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0" y="157"/>
                              </a:lnTo>
                              <a:lnTo>
                                <a:pt x="5118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1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1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0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6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81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8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1" y="64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3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6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0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4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0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68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0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7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81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2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0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776" y="46"/>
                              </a:moveTo>
                              <a:lnTo>
                                <a:pt x="7776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6" y="46"/>
                              </a:lnTo>
                              <a:close/>
                              <a:moveTo>
                                <a:pt x="7961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1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6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1" y="21"/>
                              </a:lnTo>
                              <a:close/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4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1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1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0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0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436 w 1436"/>
                            <a:gd name="T1" fmla="*/ 319 h 330"/>
                            <a:gd name="T2" fmla="*/ 1431 w 1436"/>
                            <a:gd name="T3" fmla="*/ 129 h 330"/>
                            <a:gd name="T4" fmla="*/ 1179 w 1436"/>
                            <a:gd name="T5" fmla="*/ 11 h 330"/>
                            <a:gd name="T6" fmla="*/ 1093 w 1436"/>
                            <a:gd name="T7" fmla="*/ 6 h 330"/>
                            <a:gd name="T8" fmla="*/ 1022 w 1436"/>
                            <a:gd name="T9" fmla="*/ 40 h 330"/>
                            <a:gd name="T10" fmla="*/ 976 w 1436"/>
                            <a:gd name="T11" fmla="*/ 103 h 330"/>
                            <a:gd name="T12" fmla="*/ 965 w 1436"/>
                            <a:gd name="T13" fmla="*/ 182 h 330"/>
                            <a:gd name="T14" fmla="*/ 987 w 1436"/>
                            <a:gd name="T15" fmla="*/ 251 h 330"/>
                            <a:gd name="T16" fmla="*/ 1044 w 1436"/>
                            <a:gd name="T17" fmla="*/ 305 h 330"/>
                            <a:gd name="T18" fmla="*/ 1127 w 1436"/>
                            <a:gd name="T19" fmla="*/ 327 h 330"/>
                            <a:gd name="T20" fmla="*/ 1199 w 1436"/>
                            <a:gd name="T21" fmla="*/ 217 h 330"/>
                            <a:gd name="T22" fmla="*/ 1158 w 1436"/>
                            <a:gd name="T23" fmla="*/ 245 h 330"/>
                            <a:gd name="T24" fmla="*/ 1114 w 1436"/>
                            <a:gd name="T25" fmla="*/ 248 h 330"/>
                            <a:gd name="T26" fmla="*/ 1080 w 1436"/>
                            <a:gd name="T27" fmla="*/ 233 h 330"/>
                            <a:gd name="T28" fmla="*/ 1053 w 1436"/>
                            <a:gd name="T29" fmla="*/ 202 h 330"/>
                            <a:gd name="T30" fmla="*/ 1047 w 1436"/>
                            <a:gd name="T31" fmla="*/ 157 h 330"/>
                            <a:gd name="T32" fmla="*/ 1061 w 1436"/>
                            <a:gd name="T33" fmla="*/ 118 h 330"/>
                            <a:gd name="T34" fmla="*/ 1089 w 1436"/>
                            <a:gd name="T35" fmla="*/ 90 h 330"/>
                            <a:gd name="T36" fmla="*/ 1129 w 1436"/>
                            <a:gd name="T37" fmla="*/ 82 h 330"/>
                            <a:gd name="T38" fmla="*/ 1175 w 1436"/>
                            <a:gd name="T39" fmla="*/ 94 h 330"/>
                            <a:gd name="T40" fmla="*/ 917 w 1436"/>
                            <a:gd name="T41" fmla="*/ 10 h 330"/>
                            <a:gd name="T42" fmla="*/ 785 w 1436"/>
                            <a:gd name="T43" fmla="*/ 78 h 330"/>
                            <a:gd name="T44" fmla="*/ 688 w 1436"/>
                            <a:gd name="T45" fmla="*/ 197 h 330"/>
                            <a:gd name="T46" fmla="*/ 785 w 1436"/>
                            <a:gd name="T47" fmla="*/ 78 h 330"/>
                            <a:gd name="T48" fmla="*/ 460 w 1436"/>
                            <a:gd name="T49" fmla="*/ 319 h 330"/>
                            <a:gd name="T50" fmla="*/ 460 w 1436"/>
                            <a:gd name="T51" fmla="*/ 78 h 330"/>
                            <a:gd name="T52" fmla="*/ 196 w 1436"/>
                            <a:gd name="T53" fmla="*/ 83 h 330"/>
                            <a:gd name="T54" fmla="*/ 232 w 1436"/>
                            <a:gd name="T55" fmla="*/ 104 h 330"/>
                            <a:gd name="T56" fmla="*/ 253 w 1436"/>
                            <a:gd name="T57" fmla="*/ 139 h 330"/>
                            <a:gd name="T58" fmla="*/ 256 w 1436"/>
                            <a:gd name="T59" fmla="*/ 183 h 330"/>
                            <a:gd name="T60" fmla="*/ 237 w 1436"/>
                            <a:gd name="T61" fmla="*/ 221 h 330"/>
                            <a:gd name="T62" fmla="*/ 203 w 1436"/>
                            <a:gd name="T63" fmla="*/ 246 h 330"/>
                            <a:gd name="T64" fmla="*/ 161 w 1436"/>
                            <a:gd name="T65" fmla="*/ 252 h 330"/>
                            <a:gd name="T66" fmla="*/ 121 w 1436"/>
                            <a:gd name="T67" fmla="*/ 237 h 330"/>
                            <a:gd name="T68" fmla="*/ 94 w 1436"/>
                            <a:gd name="T69" fmla="*/ 206 h 330"/>
                            <a:gd name="T70" fmla="*/ 84 w 1436"/>
                            <a:gd name="T71" fmla="*/ 164 h 330"/>
                            <a:gd name="T72" fmla="*/ 94 w 1436"/>
                            <a:gd name="T73" fmla="*/ 123 h 330"/>
                            <a:gd name="T74" fmla="*/ 122 w 1436"/>
                            <a:gd name="T75" fmla="*/ 93 h 330"/>
                            <a:gd name="T76" fmla="*/ 161 w 1436"/>
                            <a:gd name="T77" fmla="*/ 79 h 330"/>
                            <a:gd name="T78" fmla="*/ 124 w 1436"/>
                            <a:gd name="T79" fmla="*/ 6 h 330"/>
                            <a:gd name="T80" fmla="*/ 58 w 1436"/>
                            <a:gd name="T81" fmla="*/ 39 h 330"/>
                            <a:gd name="T82" fmla="*/ 9 w 1436"/>
                            <a:gd name="T83" fmla="*/ 112 h 330"/>
                            <a:gd name="T84" fmla="*/ 4 w 1436"/>
                            <a:gd name="T85" fmla="*/ 197 h 330"/>
                            <a:gd name="T86" fmla="*/ 38 w 1436"/>
                            <a:gd name="T87" fmla="*/ 271 h 330"/>
                            <a:gd name="T88" fmla="*/ 101 w 1436"/>
                            <a:gd name="T89" fmla="*/ 317 h 330"/>
                            <a:gd name="T90" fmla="*/ 186 w 1436"/>
                            <a:gd name="T91" fmla="*/ 330 h 330"/>
                            <a:gd name="T92" fmla="*/ 258 w 1436"/>
                            <a:gd name="T93" fmla="*/ 309 h 330"/>
                            <a:gd name="T94" fmla="*/ 317 w 1436"/>
                            <a:gd name="T95" fmla="*/ 251 h 330"/>
                            <a:gd name="T96" fmla="*/ 340 w 1436"/>
                            <a:gd name="T97" fmla="*/ 166 h 330"/>
                            <a:gd name="T98" fmla="*/ 323 w 1436"/>
                            <a:gd name="T99" fmla="*/ 90 h 330"/>
                            <a:gd name="T100" fmla="*/ 269 w 1436"/>
                            <a:gd name="T101" fmla="*/ 30 h 330"/>
                            <a:gd name="T102" fmla="*/ 188 w 1436"/>
                            <a:gd name="T103" fmla="*/ 1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93" y="241"/>
                              </a:lnTo>
                              <a:lnTo>
                                <a:pt x="1087" y="238"/>
                              </a:lnTo>
                              <a:lnTo>
                                <a:pt x="1080" y="233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3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6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1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2455 w 2549"/>
                            <a:gd name="T1" fmla="*/ 6 h 325"/>
                            <a:gd name="T2" fmla="*/ 2345 w 2549"/>
                            <a:gd name="T3" fmla="*/ 316 h 325"/>
                            <a:gd name="T4" fmla="*/ 2005 w 2549"/>
                            <a:gd name="T5" fmla="*/ 16 h 325"/>
                            <a:gd name="T6" fmla="*/ 1884 w 2549"/>
                            <a:gd name="T7" fmla="*/ 7 h 325"/>
                            <a:gd name="T8" fmla="*/ 1797 w 2549"/>
                            <a:gd name="T9" fmla="*/ 71 h 325"/>
                            <a:gd name="T10" fmla="*/ 1771 w 2549"/>
                            <a:gd name="T11" fmla="*/ 179 h 325"/>
                            <a:gd name="T12" fmla="*/ 1811 w 2549"/>
                            <a:gd name="T13" fmla="*/ 271 h 325"/>
                            <a:gd name="T14" fmla="*/ 1916 w 2549"/>
                            <a:gd name="T15" fmla="*/ 323 h 325"/>
                            <a:gd name="T16" fmla="*/ 1996 w 2549"/>
                            <a:gd name="T17" fmla="*/ 222 h 325"/>
                            <a:gd name="T18" fmla="*/ 1935 w 2549"/>
                            <a:gd name="T19" fmla="*/ 247 h 325"/>
                            <a:gd name="T20" fmla="*/ 1887 w 2549"/>
                            <a:gd name="T21" fmla="*/ 231 h 325"/>
                            <a:gd name="T22" fmla="*/ 1854 w 2549"/>
                            <a:gd name="T23" fmla="*/ 182 h 325"/>
                            <a:gd name="T24" fmla="*/ 1863 w 2549"/>
                            <a:gd name="T25" fmla="*/ 121 h 325"/>
                            <a:gd name="T26" fmla="*/ 1903 w 2549"/>
                            <a:gd name="T27" fmla="*/ 84 h 325"/>
                            <a:gd name="T28" fmla="*/ 1965 w 2549"/>
                            <a:gd name="T29" fmla="*/ 83 h 325"/>
                            <a:gd name="T30" fmla="*/ 1723 w 2549"/>
                            <a:gd name="T31" fmla="*/ 6 h 325"/>
                            <a:gd name="T32" fmla="*/ 1602 w 2549"/>
                            <a:gd name="T33" fmla="*/ 6 h 325"/>
                            <a:gd name="T34" fmla="*/ 1358 w 2549"/>
                            <a:gd name="T35" fmla="*/ 24 h 325"/>
                            <a:gd name="T36" fmla="*/ 1274 w 2549"/>
                            <a:gd name="T37" fmla="*/ 0 h 325"/>
                            <a:gd name="T38" fmla="*/ 1201 w 2549"/>
                            <a:gd name="T39" fmla="*/ 16 h 325"/>
                            <a:gd name="T40" fmla="*/ 1161 w 2549"/>
                            <a:gd name="T41" fmla="*/ 71 h 325"/>
                            <a:gd name="T42" fmla="*/ 1163 w 2549"/>
                            <a:gd name="T43" fmla="*/ 139 h 325"/>
                            <a:gd name="T44" fmla="*/ 1218 w 2549"/>
                            <a:gd name="T45" fmla="*/ 183 h 325"/>
                            <a:gd name="T46" fmla="*/ 1286 w 2549"/>
                            <a:gd name="T47" fmla="*/ 214 h 325"/>
                            <a:gd name="T48" fmla="*/ 1271 w 2549"/>
                            <a:gd name="T49" fmla="*/ 251 h 325"/>
                            <a:gd name="T50" fmla="*/ 1214 w 2549"/>
                            <a:gd name="T51" fmla="*/ 248 h 325"/>
                            <a:gd name="T52" fmla="*/ 1170 w 2549"/>
                            <a:gd name="T53" fmla="*/ 305 h 325"/>
                            <a:gd name="T54" fmla="*/ 1264 w 2549"/>
                            <a:gd name="T55" fmla="*/ 323 h 325"/>
                            <a:gd name="T56" fmla="*/ 1340 w 2549"/>
                            <a:gd name="T57" fmla="*/ 295 h 325"/>
                            <a:gd name="T58" fmla="*/ 1371 w 2549"/>
                            <a:gd name="T59" fmla="*/ 227 h 325"/>
                            <a:gd name="T60" fmla="*/ 1353 w 2549"/>
                            <a:gd name="T61" fmla="*/ 160 h 325"/>
                            <a:gd name="T62" fmla="*/ 1274 w 2549"/>
                            <a:gd name="T63" fmla="*/ 121 h 325"/>
                            <a:gd name="T64" fmla="*/ 1240 w 2549"/>
                            <a:gd name="T65" fmla="*/ 93 h 325"/>
                            <a:gd name="T66" fmla="*/ 1267 w 2549"/>
                            <a:gd name="T67" fmla="*/ 66 h 325"/>
                            <a:gd name="T68" fmla="*/ 1327 w 2549"/>
                            <a:gd name="T69" fmla="*/ 86 h 325"/>
                            <a:gd name="T70" fmla="*/ 902 w 2549"/>
                            <a:gd name="T71" fmla="*/ 75 h 325"/>
                            <a:gd name="T72" fmla="*/ 902 w 2549"/>
                            <a:gd name="T73" fmla="*/ 316 h 325"/>
                            <a:gd name="T74" fmla="*/ 684 w 2549"/>
                            <a:gd name="T75" fmla="*/ 316 h 325"/>
                            <a:gd name="T76" fmla="*/ 666 w 2549"/>
                            <a:gd name="T77" fmla="*/ 262 h 325"/>
                            <a:gd name="T78" fmla="*/ 314 w 2549"/>
                            <a:gd name="T79" fmla="*/ 316 h 325"/>
                            <a:gd name="T80" fmla="*/ 166 w 2549"/>
                            <a:gd name="T81" fmla="*/ 6 h 325"/>
                            <a:gd name="T82" fmla="*/ 85 w 2549"/>
                            <a:gd name="T83" fmla="*/ 4 h 325"/>
                            <a:gd name="T84" fmla="*/ 29 w 2549"/>
                            <a:gd name="T85" fmla="*/ 44 h 325"/>
                            <a:gd name="T86" fmla="*/ 13 w 2549"/>
                            <a:gd name="T87" fmla="*/ 114 h 325"/>
                            <a:gd name="T88" fmla="*/ 38 w 2549"/>
                            <a:gd name="T89" fmla="*/ 165 h 325"/>
                            <a:gd name="T90" fmla="*/ 127 w 2549"/>
                            <a:gd name="T91" fmla="*/ 202 h 325"/>
                            <a:gd name="T92" fmla="*/ 141 w 2549"/>
                            <a:gd name="T93" fmla="*/ 238 h 325"/>
                            <a:gd name="T94" fmla="*/ 96 w 2549"/>
                            <a:gd name="T95" fmla="*/ 256 h 325"/>
                            <a:gd name="T96" fmla="*/ 34 w 2549"/>
                            <a:gd name="T97" fmla="*/ 224 h 325"/>
                            <a:gd name="T98" fmla="*/ 79 w 2549"/>
                            <a:gd name="T99" fmla="*/ 322 h 325"/>
                            <a:gd name="T100" fmla="*/ 167 w 2549"/>
                            <a:gd name="T101" fmla="*/ 312 h 325"/>
                            <a:gd name="T102" fmla="*/ 220 w 2549"/>
                            <a:gd name="T103" fmla="*/ 261 h 325"/>
                            <a:gd name="T104" fmla="*/ 220 w 2549"/>
                            <a:gd name="T105" fmla="*/ 177 h 325"/>
                            <a:gd name="T106" fmla="*/ 186 w 2549"/>
                            <a:gd name="T107" fmla="*/ 142 h 325"/>
                            <a:gd name="T108" fmla="*/ 100 w 2549"/>
                            <a:gd name="T109" fmla="*/ 105 h 325"/>
                            <a:gd name="T110" fmla="*/ 106 w 2549"/>
                            <a:gd name="T111" fmla="*/ 74 h 325"/>
                            <a:gd name="T112" fmla="*/ 150 w 2549"/>
                            <a:gd name="T113" fmla="*/ 69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2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052 w 1327"/>
                            <a:gd name="T1" fmla="*/ 316 h 325"/>
                            <a:gd name="T2" fmla="*/ 1247 w 1327"/>
                            <a:gd name="T3" fmla="*/ 316 h 325"/>
                            <a:gd name="T4" fmla="*/ 1247 w 1327"/>
                            <a:gd name="T5" fmla="*/ 127 h 325"/>
                            <a:gd name="T6" fmla="*/ 971 w 1327"/>
                            <a:gd name="T7" fmla="*/ 4 h 325"/>
                            <a:gd name="T8" fmla="*/ 904 w 1327"/>
                            <a:gd name="T9" fmla="*/ 4 h 325"/>
                            <a:gd name="T10" fmla="*/ 845 w 1327"/>
                            <a:gd name="T11" fmla="*/ 28 h 325"/>
                            <a:gd name="T12" fmla="*/ 801 w 1327"/>
                            <a:gd name="T13" fmla="*/ 72 h 325"/>
                            <a:gd name="T14" fmla="*/ 776 w 1327"/>
                            <a:gd name="T15" fmla="*/ 130 h 325"/>
                            <a:gd name="T16" fmla="*/ 776 w 1327"/>
                            <a:gd name="T17" fmla="*/ 194 h 325"/>
                            <a:gd name="T18" fmla="*/ 796 w 1327"/>
                            <a:gd name="T19" fmla="*/ 247 h 325"/>
                            <a:gd name="T20" fmla="*/ 840 w 1327"/>
                            <a:gd name="T21" fmla="*/ 294 h 325"/>
                            <a:gd name="T22" fmla="*/ 902 w 1327"/>
                            <a:gd name="T23" fmla="*/ 321 h 325"/>
                            <a:gd name="T24" fmla="*/ 967 w 1327"/>
                            <a:gd name="T25" fmla="*/ 321 h 325"/>
                            <a:gd name="T26" fmla="*/ 1001 w 1327"/>
                            <a:gd name="T27" fmla="*/ 222 h 325"/>
                            <a:gd name="T28" fmla="*/ 967 w 1327"/>
                            <a:gd name="T29" fmla="*/ 242 h 325"/>
                            <a:gd name="T30" fmla="*/ 932 w 1327"/>
                            <a:gd name="T31" fmla="*/ 246 h 325"/>
                            <a:gd name="T32" fmla="*/ 904 w 1327"/>
                            <a:gd name="T33" fmla="*/ 238 h 325"/>
                            <a:gd name="T34" fmla="*/ 877 w 1327"/>
                            <a:gd name="T35" fmla="*/ 220 h 325"/>
                            <a:gd name="T36" fmla="*/ 860 w 1327"/>
                            <a:gd name="T37" fmla="*/ 191 h 325"/>
                            <a:gd name="T38" fmla="*/ 857 w 1327"/>
                            <a:gd name="T39" fmla="*/ 154 h 325"/>
                            <a:gd name="T40" fmla="*/ 866 w 1327"/>
                            <a:gd name="T41" fmla="*/ 122 h 325"/>
                            <a:gd name="T42" fmla="*/ 886 w 1327"/>
                            <a:gd name="T43" fmla="*/ 97 h 325"/>
                            <a:gd name="T44" fmla="*/ 914 w 1327"/>
                            <a:gd name="T45" fmla="*/ 82 h 325"/>
                            <a:gd name="T46" fmla="*/ 950 w 1327"/>
                            <a:gd name="T47" fmla="*/ 79 h 325"/>
                            <a:gd name="T48" fmla="*/ 986 w 1327"/>
                            <a:gd name="T49" fmla="*/ 92 h 325"/>
                            <a:gd name="T50" fmla="*/ 1008 w 1327"/>
                            <a:gd name="T51" fmla="*/ 16 h 325"/>
                            <a:gd name="T52" fmla="*/ 566 w 1327"/>
                            <a:gd name="T53" fmla="*/ 316 h 325"/>
                            <a:gd name="T54" fmla="*/ 646 w 1327"/>
                            <a:gd name="T55" fmla="*/ 194 h 325"/>
                            <a:gd name="T56" fmla="*/ 646 w 1327"/>
                            <a:gd name="T57" fmla="*/ 75 h 325"/>
                            <a:gd name="T58" fmla="*/ 281 w 1327"/>
                            <a:gd name="T59" fmla="*/ 6 h 325"/>
                            <a:gd name="T60" fmla="*/ 520 w 1327"/>
                            <a:gd name="T61" fmla="*/ 316 h 325"/>
                            <a:gd name="T62" fmla="*/ 215 w 1327"/>
                            <a:gd name="T63" fmla="*/ 9 h 325"/>
                            <a:gd name="T64" fmla="*/ 146 w 1327"/>
                            <a:gd name="T65" fmla="*/ 1 h 325"/>
                            <a:gd name="T66" fmla="*/ 85 w 1327"/>
                            <a:gd name="T67" fmla="*/ 20 h 325"/>
                            <a:gd name="T68" fmla="*/ 38 w 1327"/>
                            <a:gd name="T69" fmla="*/ 59 h 325"/>
                            <a:gd name="T70" fmla="*/ 8 w 1327"/>
                            <a:gd name="T71" fmla="*/ 114 h 325"/>
                            <a:gd name="T72" fmla="*/ 0 w 1327"/>
                            <a:gd name="T73" fmla="*/ 179 h 325"/>
                            <a:gd name="T74" fmla="*/ 16 w 1327"/>
                            <a:gd name="T75" fmla="*/ 235 h 325"/>
                            <a:gd name="T76" fmla="*/ 53 w 1327"/>
                            <a:gd name="T77" fmla="*/ 282 h 325"/>
                            <a:gd name="T78" fmla="*/ 114 w 1327"/>
                            <a:gd name="T79" fmla="*/ 316 h 325"/>
                            <a:gd name="T80" fmla="*/ 178 w 1327"/>
                            <a:gd name="T81" fmla="*/ 324 h 325"/>
                            <a:gd name="T82" fmla="*/ 236 w 1327"/>
                            <a:gd name="T83" fmla="*/ 213 h 325"/>
                            <a:gd name="T84" fmla="*/ 202 w 1327"/>
                            <a:gd name="T85" fmla="*/ 238 h 325"/>
                            <a:gd name="T86" fmla="*/ 166 w 1327"/>
                            <a:gd name="T87" fmla="*/ 246 h 325"/>
                            <a:gd name="T88" fmla="*/ 137 w 1327"/>
                            <a:gd name="T89" fmla="*/ 241 h 325"/>
                            <a:gd name="T90" fmla="*/ 111 w 1327"/>
                            <a:gd name="T91" fmla="*/ 226 h 325"/>
                            <a:gd name="T92" fmla="*/ 90 w 1327"/>
                            <a:gd name="T93" fmla="*/ 198 h 325"/>
                            <a:gd name="T94" fmla="*/ 84 w 1327"/>
                            <a:gd name="T95" fmla="*/ 163 h 325"/>
                            <a:gd name="T96" fmla="*/ 90 w 1327"/>
                            <a:gd name="T97" fmla="*/ 129 h 325"/>
                            <a:gd name="T98" fmla="*/ 107 w 1327"/>
                            <a:gd name="T99" fmla="*/ 102 h 325"/>
                            <a:gd name="T100" fmla="*/ 134 w 1327"/>
                            <a:gd name="T101" fmla="*/ 84 h 325"/>
                            <a:gd name="T102" fmla="*/ 166 w 1327"/>
                            <a:gd name="T103" fmla="*/ 78 h 325"/>
                            <a:gd name="T104" fmla="*/ 203 w 1327"/>
                            <a:gd name="T105" fmla="*/ 87 h 325"/>
                            <a:gd name="T106" fmla="*/ 236 w 1327"/>
                            <a:gd name="T10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4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3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3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3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3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734AF" id="Group 43" o:spid="_x0000_s1026" style="position:absolute;margin-left:-69.5pt;margin-top:7.95pt;width:496.95pt;height:80.8pt;z-index:251656704" coordorigin="595,879" coordsize="993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">
              <v:rect id="Rectangle 34" o:spid="_x0000_s1027" style="position:absolute;left:1956;top:1928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5" o:spid="_x0000_s1028" style="position:absolute;left:2172;top:2120;width:1940;height:199;visibility:visible;mso-wrap-style:square;v-text-anchor:top" coordsize="388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    <v:path arrowok="t" o:connecttype="custom" o:connectlocs="127,113;142,54;105,8;49,44;91,74;276,115;309,69;289,17;220,194;246,46;246,87;455,152;598,9;527,5;490,51;504,101;567,132;545,157;489,183;570,197;617,154;612,102;548,70;549,44;589,51;720,0;662,22;651,81;707,120;725,150;678,150;689,197;760,181;779,122;754,88;699,57;729,42;991,112;1019,63;994,14;930,121;960,47;951,88;1107,152;1304,194;1377,152;1579,5;1795,15;1722,2;1676,38;1680,94;1746,126;1738,156;1685,138;1737,199;1795,167;1799,109;1743,75;1726,48;1764,46;1940,152" o:connectangles="0,0,0,0,0,0,0,0,0,0,0,0,0,0,0,0,0,0,0,0,0,0,0,0,0,0,0,0,0,0,0,0,0,0,0,0,0,0,0,0,0,0,0,0,0,0,0,0,0,0,0,0,0,0,0,0,0,0,0,0,0"/>
                <o:lock v:ext="edit" verticies="t"/>
              </v:shape>
              <v:shape id="Freeform 36" o:spid="_x0000_s1029" style="position:absolute;left:6503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TwgAAANoAAAAPAAAAZHJzL2Rvd25yZXYueG1sRI9Bi8Iw&#10;FITvgv8hPMGLaLrCil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AnUMfTwgAAANoAAAAPAAAA&#10;AAAAAAAAAAAAAAcCAABkcnMvZG93bnJldi54bWxQSwUGAAAAAAMAAwC3AAAA9gIAAAAA&#10;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xm6476,139r8,1l6492,142r7,5l6506,152r5,5l6514,164r3,8l6517,181r,8l6514,197r-3,7l6506,211r-7,5l6492,219r-8,3l6476,222r-9,l6460,219r-8,-3l6446,209r-5,-6l6437,197r-2,-9l6435,181r,-9l6437,164r4,-7l6447,152r5,-5l6460,142r7,-2l6476,139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    <v:path arrowok="t" o:connecttype="custom" o:connectlocs="84,101;118,110;183,115;222,76;285,112;374,79;484,81;493,72;583,52;594,66;675,20;703,79;717,77;805,33;852,122;908,54;945,87;1046,77;1110,23;1059,53;1242,64;1258,36;1298,119;1399,57;1397,104;1762,63;1762,121;1879,121;1889,82;1913,79;1937,110;2007,115;2017,67;2104,122;2190,59;2167,122;2218,62;2260,105;2378,57;2377,104;2430,63;2458,58;2623,82;2608,48;2570,86;2986,97;3034,29;3090,18;3140,35;3082,57;3262,69;3246,58;3226,74;3320,23;3493,13;3545,53;3623,116;3677,67;3744,57;3784,97;3943,77;3986,23" o:connectangles="0,0,0,0,0,0,0,0,0,0,0,0,0,0,0,0,0,0,0,0,0,0,0,0,0,0,0,0,0,0,0,0,0,0,0,0,0,0,0,0,0,0,0,0,0,0,0,0,0,0,0,0,0,0,0,0,0,0,0,0,0,0"/>
                <o:lock v:ext="edit" verticies="t"/>
              </v:shape>
              <v:rect id="Rectangle 37" o:spid="_x0000_s1030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8" o:spid="_x0000_s1031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39" o:spid="_x0000_s1032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shape id="Freeform 40" o:spid="_x0000_s1033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  <v:path arrowok="t" o:connecttype="custom" o:connectlocs="717,160;715,65;589,6;546,3;510,20;487,52;482,91;493,126;521,153;563,164;599,109;578,123;556,124;539,117;526,101;523,79;530,59;544,45;564,41;587,47;458,5;392,39;344,99;392,39;230,160;230,39;98,42;116,52;126,70;128,92;118,111;101,123;80,126;60,119;47,103;42,82;47,62;61,47;80,40;62,3;29,20;4,56;2,99;19,136;50,159;93,165;129,155;158,126;170,83;161,45;134,15;94,1" o:connectangles="0,0,0,0,0,0,0,0,0,0,0,0,0,0,0,0,0,0,0,0,0,0,0,0,0,0,0,0,0,0,0,0,0,0,0,0,0,0,0,0,0,0,0,0,0,0,0,0,0,0,0,0"/>
                <o:lock v:ext="edit" verticies="t"/>
              </v:shape>
              <v:shape id="Freeform 41" o:spid="_x0000_s1034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18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738IgPozS8AAAD//wMAUEsBAi0AFAAGAAgAAAAhANvh9svuAAAAhQEAABMAAAAAAAAA&#10;AAAAAAAAAAAAAFtDb250ZW50X1R5cGVzXS54bWxQSwECLQAUAAYACAAAACEAWvQsW78AAAAVAQAA&#10;CwAAAAAAAAAAAAAAAAAfAQAAX3JlbHMvLnJlbHNQSwECLQAUAAYACAAAACEA/ha9fMYAAADbAAAA&#10;DwAAAAAAAAAAAAAAAAAHAgAAZHJzL2Rvd25yZXYueG1sUEsFBgAAAAADAAMAtwAAAPoC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  <v:path arrowok="t" o:connecttype="custom" o:connectlocs="1227,3;1172,158;1002,8;942,3;898,35;885,89;905,135;958,161;998,111;967,123;943,115;927,91;931,60;951,42;982,41;861,3;801,3;679,12;637,0;600,8;580,35;581,69;609,91;643,107;635,125;607,124;585,152;632,161;670,147;685,113;676,80;637,60;620,46;633,33;663,43;451,37;451,158;342,158;333,131;157,158;83,3;42,2;14,22;6,57;19,82;63,101;70,119;48,128;17,112;39,161;83,156;110,130;110,88;93,71;50,52;53,37;75,34" o:connectangles="0,0,0,0,0,0,0,0,0,0,0,0,0,0,0,0,0,0,0,0,0,0,0,0,0,0,0,0,0,0,0,0,0,0,0,0,0,0,0,0,0,0,0,0,0,0,0,0,0,0,0,0,0,0,0,0,0"/>
                <o:lock v:ext="edit" verticies="t"/>
              </v:shape>
              <v:shape id="Freeform 42" o:spid="_x0000_s1035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  <v:path arrowok="t" o:connecttype="custom" o:connectlocs="526,158;623,158;623,63;485,2;452,2;422,14;400,36;388,65;388,97;398,123;420,147;451,160;483,160;500,111;483,121;466,123;452,119;438,110;430,95;428,77;433,61;443,48;457,41;475,39;493,46;504,8;283,158;323,97;323,37;140,3;260,158;107,4;73,0;42,10;19,29;4,57;0,89;8,117;26,141;57,158;89,162;118,106;101,119;83,123;68,120;55,113;45,99;42,81;45,64;53,51;67,42;83,39;101,43;118,56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4"/>
    <w:rsid w:val="000028C8"/>
    <w:rsid w:val="000046A0"/>
    <w:rsid w:val="00014B91"/>
    <w:rsid w:val="00022AC6"/>
    <w:rsid w:val="00032806"/>
    <w:rsid w:val="00033247"/>
    <w:rsid w:val="00033B7B"/>
    <w:rsid w:val="00043BF4"/>
    <w:rsid w:val="00051291"/>
    <w:rsid w:val="00060E74"/>
    <w:rsid w:val="00064253"/>
    <w:rsid w:val="000843A5"/>
    <w:rsid w:val="0009794E"/>
    <w:rsid w:val="000B6F63"/>
    <w:rsid w:val="000C6741"/>
    <w:rsid w:val="000F6B56"/>
    <w:rsid w:val="0012662E"/>
    <w:rsid w:val="001315A8"/>
    <w:rsid w:val="001404AB"/>
    <w:rsid w:val="001409AC"/>
    <w:rsid w:val="001427DB"/>
    <w:rsid w:val="001658A9"/>
    <w:rsid w:val="0017231D"/>
    <w:rsid w:val="00177B84"/>
    <w:rsid w:val="001810DC"/>
    <w:rsid w:val="0019075B"/>
    <w:rsid w:val="0019725D"/>
    <w:rsid w:val="001A59BF"/>
    <w:rsid w:val="001B2748"/>
    <w:rsid w:val="001B4436"/>
    <w:rsid w:val="001B607F"/>
    <w:rsid w:val="001C1790"/>
    <w:rsid w:val="001C1E36"/>
    <w:rsid w:val="001D369A"/>
    <w:rsid w:val="001E3758"/>
    <w:rsid w:val="002012C8"/>
    <w:rsid w:val="00206686"/>
    <w:rsid w:val="002070FB"/>
    <w:rsid w:val="00213729"/>
    <w:rsid w:val="0021490F"/>
    <w:rsid w:val="00215B91"/>
    <w:rsid w:val="002406FA"/>
    <w:rsid w:val="00241457"/>
    <w:rsid w:val="002848DA"/>
    <w:rsid w:val="00296F5E"/>
    <w:rsid w:val="002B1427"/>
    <w:rsid w:val="002B2E47"/>
    <w:rsid w:val="002B5411"/>
    <w:rsid w:val="002C75AC"/>
    <w:rsid w:val="002D3FC5"/>
    <w:rsid w:val="002D51A5"/>
    <w:rsid w:val="002D6A6C"/>
    <w:rsid w:val="00316149"/>
    <w:rsid w:val="003168B3"/>
    <w:rsid w:val="003301A3"/>
    <w:rsid w:val="00330677"/>
    <w:rsid w:val="00333273"/>
    <w:rsid w:val="00336B44"/>
    <w:rsid w:val="0034559B"/>
    <w:rsid w:val="00345F61"/>
    <w:rsid w:val="0036777B"/>
    <w:rsid w:val="00371C09"/>
    <w:rsid w:val="0038282A"/>
    <w:rsid w:val="00385D51"/>
    <w:rsid w:val="00397580"/>
    <w:rsid w:val="003A1794"/>
    <w:rsid w:val="003A45C8"/>
    <w:rsid w:val="003C2DCF"/>
    <w:rsid w:val="003C3F7A"/>
    <w:rsid w:val="003C7FE7"/>
    <w:rsid w:val="003D02AA"/>
    <w:rsid w:val="003D03AD"/>
    <w:rsid w:val="003D0499"/>
    <w:rsid w:val="003E3710"/>
    <w:rsid w:val="003F5030"/>
    <w:rsid w:val="003F526A"/>
    <w:rsid w:val="00405244"/>
    <w:rsid w:val="004148CE"/>
    <w:rsid w:val="00425F89"/>
    <w:rsid w:val="0043240E"/>
    <w:rsid w:val="004436EE"/>
    <w:rsid w:val="00445E13"/>
    <w:rsid w:val="0045547F"/>
    <w:rsid w:val="004673A3"/>
    <w:rsid w:val="00467423"/>
    <w:rsid w:val="00471D8E"/>
    <w:rsid w:val="004920AD"/>
    <w:rsid w:val="00493E74"/>
    <w:rsid w:val="00494F4D"/>
    <w:rsid w:val="004B0482"/>
    <w:rsid w:val="004C0D4F"/>
    <w:rsid w:val="004C2BB7"/>
    <w:rsid w:val="004C39CC"/>
    <w:rsid w:val="004D05B3"/>
    <w:rsid w:val="004D77B3"/>
    <w:rsid w:val="004E077D"/>
    <w:rsid w:val="004E479E"/>
    <w:rsid w:val="004F78E6"/>
    <w:rsid w:val="0050066B"/>
    <w:rsid w:val="00502A10"/>
    <w:rsid w:val="00504A93"/>
    <w:rsid w:val="00512D99"/>
    <w:rsid w:val="00516462"/>
    <w:rsid w:val="00531DBB"/>
    <w:rsid w:val="00595B7E"/>
    <w:rsid w:val="005A0071"/>
    <w:rsid w:val="005B24F5"/>
    <w:rsid w:val="005C55C4"/>
    <w:rsid w:val="005F699D"/>
    <w:rsid w:val="005F79FB"/>
    <w:rsid w:val="00604406"/>
    <w:rsid w:val="00605F4A"/>
    <w:rsid w:val="006071C5"/>
    <w:rsid w:val="00607822"/>
    <w:rsid w:val="006103AA"/>
    <w:rsid w:val="00613BBF"/>
    <w:rsid w:val="006217E6"/>
    <w:rsid w:val="00622B80"/>
    <w:rsid w:val="00630D51"/>
    <w:rsid w:val="0064139A"/>
    <w:rsid w:val="00653F87"/>
    <w:rsid w:val="006D2CC6"/>
    <w:rsid w:val="006D2D6C"/>
    <w:rsid w:val="006E024F"/>
    <w:rsid w:val="006E4E81"/>
    <w:rsid w:val="006E50B3"/>
    <w:rsid w:val="00701067"/>
    <w:rsid w:val="00704DF7"/>
    <w:rsid w:val="00707DD1"/>
    <w:rsid w:val="00707F7D"/>
    <w:rsid w:val="0071508E"/>
    <w:rsid w:val="00717EC5"/>
    <w:rsid w:val="00737B80"/>
    <w:rsid w:val="00740443"/>
    <w:rsid w:val="0076214A"/>
    <w:rsid w:val="00771456"/>
    <w:rsid w:val="007A427D"/>
    <w:rsid w:val="007A57F2"/>
    <w:rsid w:val="007B1333"/>
    <w:rsid w:val="007E3399"/>
    <w:rsid w:val="007F4AEB"/>
    <w:rsid w:val="007F75B2"/>
    <w:rsid w:val="008043C4"/>
    <w:rsid w:val="00831B1B"/>
    <w:rsid w:val="00835A36"/>
    <w:rsid w:val="00840F03"/>
    <w:rsid w:val="00861D0E"/>
    <w:rsid w:val="0086628B"/>
    <w:rsid w:val="00867569"/>
    <w:rsid w:val="0089028C"/>
    <w:rsid w:val="00894DCF"/>
    <w:rsid w:val="008A750A"/>
    <w:rsid w:val="008B3ECC"/>
    <w:rsid w:val="008C384C"/>
    <w:rsid w:val="008C38D8"/>
    <w:rsid w:val="008C6ED4"/>
    <w:rsid w:val="008D0F11"/>
    <w:rsid w:val="008D2B49"/>
    <w:rsid w:val="008D2F9E"/>
    <w:rsid w:val="008F6415"/>
    <w:rsid w:val="008F6C03"/>
    <w:rsid w:val="008F73B4"/>
    <w:rsid w:val="008F7983"/>
    <w:rsid w:val="0090257E"/>
    <w:rsid w:val="00903573"/>
    <w:rsid w:val="00960AFE"/>
    <w:rsid w:val="00962453"/>
    <w:rsid w:val="009668FF"/>
    <w:rsid w:val="009866CD"/>
    <w:rsid w:val="009B55B1"/>
    <w:rsid w:val="009D5A2C"/>
    <w:rsid w:val="009D6A29"/>
    <w:rsid w:val="009F582D"/>
    <w:rsid w:val="009F5F28"/>
    <w:rsid w:val="00A02A86"/>
    <w:rsid w:val="00A14F1D"/>
    <w:rsid w:val="00A309E3"/>
    <w:rsid w:val="00A3777B"/>
    <w:rsid w:val="00A4343D"/>
    <w:rsid w:val="00A502F1"/>
    <w:rsid w:val="00A52BA7"/>
    <w:rsid w:val="00A55C8A"/>
    <w:rsid w:val="00A70A83"/>
    <w:rsid w:val="00A73709"/>
    <w:rsid w:val="00A81EB3"/>
    <w:rsid w:val="00A954A3"/>
    <w:rsid w:val="00AB5095"/>
    <w:rsid w:val="00AC11C9"/>
    <w:rsid w:val="00AE1CCB"/>
    <w:rsid w:val="00AE2081"/>
    <w:rsid w:val="00AF5141"/>
    <w:rsid w:val="00B00C1D"/>
    <w:rsid w:val="00B017CC"/>
    <w:rsid w:val="00B036A2"/>
    <w:rsid w:val="00B35214"/>
    <w:rsid w:val="00B3547F"/>
    <w:rsid w:val="00B55FAB"/>
    <w:rsid w:val="00B671D9"/>
    <w:rsid w:val="00BA1307"/>
    <w:rsid w:val="00BA1FDF"/>
    <w:rsid w:val="00BA439F"/>
    <w:rsid w:val="00BA6370"/>
    <w:rsid w:val="00BE27D9"/>
    <w:rsid w:val="00BE3560"/>
    <w:rsid w:val="00C21CF2"/>
    <w:rsid w:val="00C23297"/>
    <w:rsid w:val="00C269D4"/>
    <w:rsid w:val="00C360C4"/>
    <w:rsid w:val="00C4160D"/>
    <w:rsid w:val="00C44C2A"/>
    <w:rsid w:val="00C52466"/>
    <w:rsid w:val="00C77DD3"/>
    <w:rsid w:val="00C8406E"/>
    <w:rsid w:val="00CB2709"/>
    <w:rsid w:val="00CB6F89"/>
    <w:rsid w:val="00CD5728"/>
    <w:rsid w:val="00CD6641"/>
    <w:rsid w:val="00CE09B4"/>
    <w:rsid w:val="00CE228C"/>
    <w:rsid w:val="00CF545B"/>
    <w:rsid w:val="00D27D69"/>
    <w:rsid w:val="00D448C2"/>
    <w:rsid w:val="00D666C3"/>
    <w:rsid w:val="00D945C9"/>
    <w:rsid w:val="00DE4B10"/>
    <w:rsid w:val="00DF47FE"/>
    <w:rsid w:val="00DF6D46"/>
    <w:rsid w:val="00E04D64"/>
    <w:rsid w:val="00E16293"/>
    <w:rsid w:val="00E25777"/>
    <w:rsid w:val="00E26704"/>
    <w:rsid w:val="00E31980"/>
    <w:rsid w:val="00E33141"/>
    <w:rsid w:val="00E36B85"/>
    <w:rsid w:val="00E41785"/>
    <w:rsid w:val="00E637D5"/>
    <w:rsid w:val="00E6423C"/>
    <w:rsid w:val="00E82D8B"/>
    <w:rsid w:val="00E93830"/>
    <w:rsid w:val="00E93E0E"/>
    <w:rsid w:val="00EA0E1C"/>
    <w:rsid w:val="00EA1C0F"/>
    <w:rsid w:val="00EA5093"/>
    <w:rsid w:val="00EB1ED3"/>
    <w:rsid w:val="00EC0F46"/>
    <w:rsid w:val="00EC2D51"/>
    <w:rsid w:val="00EE7F43"/>
    <w:rsid w:val="00F00674"/>
    <w:rsid w:val="00F03BF9"/>
    <w:rsid w:val="00F05611"/>
    <w:rsid w:val="00F22127"/>
    <w:rsid w:val="00F26395"/>
    <w:rsid w:val="00F63D84"/>
    <w:rsid w:val="00FA20CD"/>
    <w:rsid w:val="00FB687C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AA8C6F"/>
  <w15:docId w15:val="{C92EBD36-F891-43C5-8BE7-C82D355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D2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ownloads\Tiskov&#225;%20zpr&#225;va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54E3-AB63-49D2-BB01-338D15FA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ENG_2022-02-08.dotx</Template>
  <TotalTime>239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</dc:creator>
  <cp:lastModifiedBy>Matoušová Milada</cp:lastModifiedBy>
  <cp:revision>119</cp:revision>
  <dcterms:created xsi:type="dcterms:W3CDTF">2023-01-12T06:40:00Z</dcterms:created>
  <dcterms:modified xsi:type="dcterms:W3CDTF">2023-01-14T19:04:00Z</dcterms:modified>
</cp:coreProperties>
</file>