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5248690E" w:rsidR="00867569" w:rsidRPr="00AE6D5B" w:rsidRDefault="00AA3869" w:rsidP="00AE6D5B">
      <w:pPr>
        <w:pStyle w:val="Datum"/>
      </w:pPr>
      <w:r>
        <w:t>14</w:t>
      </w:r>
      <w:r w:rsidR="00CB1491">
        <w:t>. ledna</w:t>
      </w:r>
      <w:r w:rsidR="00D04B7F">
        <w:t xml:space="preserve"> 2023</w:t>
      </w:r>
    </w:p>
    <w:p w14:paraId="1E79B889" w14:textId="0814C262" w:rsidR="00867569" w:rsidRPr="00AE6D5B" w:rsidRDefault="00B65CC8" w:rsidP="00AE6D5B">
      <w:pPr>
        <w:pStyle w:val="Nzev"/>
      </w:pPr>
      <w:r>
        <w:t>První kolo volby prezidenta provázela rekordní účast voličů</w:t>
      </w:r>
    </w:p>
    <w:p w14:paraId="2B098EB1" w14:textId="04B31105" w:rsidR="00F7502B" w:rsidRDefault="00B65CC8" w:rsidP="00AE6D5B">
      <w:pPr>
        <w:rPr>
          <w:rFonts w:cs="Arial"/>
          <w:b/>
          <w:szCs w:val="18"/>
        </w:rPr>
      </w:pPr>
      <w:r w:rsidRPr="00CA37C8">
        <w:rPr>
          <w:rFonts w:cs="Arial"/>
          <w:b/>
          <w:szCs w:val="18"/>
        </w:rPr>
        <w:t>V historicky třetí přímé volbě prezidenta republi</w:t>
      </w:r>
      <w:r w:rsidR="00C9364E" w:rsidRPr="00CA37C8">
        <w:rPr>
          <w:rFonts w:cs="Arial"/>
          <w:b/>
          <w:szCs w:val="18"/>
        </w:rPr>
        <w:t>ky h</w:t>
      </w:r>
      <w:r w:rsidR="00633053" w:rsidRPr="00CA37C8">
        <w:rPr>
          <w:rFonts w:cs="Arial"/>
          <w:b/>
          <w:szCs w:val="18"/>
        </w:rPr>
        <w:t>l</w:t>
      </w:r>
      <w:r w:rsidR="00C9364E" w:rsidRPr="00CA37C8">
        <w:rPr>
          <w:rFonts w:cs="Arial"/>
          <w:b/>
          <w:szCs w:val="18"/>
        </w:rPr>
        <w:t>a</w:t>
      </w:r>
      <w:r w:rsidR="00633053" w:rsidRPr="00CA37C8">
        <w:rPr>
          <w:rFonts w:cs="Arial"/>
          <w:b/>
          <w:szCs w:val="18"/>
        </w:rPr>
        <w:t>sovalo</w:t>
      </w:r>
      <w:r w:rsidRPr="00CA37C8">
        <w:rPr>
          <w:rFonts w:cs="Arial"/>
          <w:b/>
          <w:szCs w:val="18"/>
        </w:rPr>
        <w:t xml:space="preserve"> </w:t>
      </w:r>
      <w:r w:rsidR="00CB090D" w:rsidRPr="00CA37C8">
        <w:rPr>
          <w:rFonts w:cs="Arial"/>
          <w:b/>
          <w:szCs w:val="18"/>
        </w:rPr>
        <w:t>68</w:t>
      </w:r>
      <w:r w:rsidR="00F822FD" w:rsidRPr="00CA37C8">
        <w:rPr>
          <w:rFonts w:cs="Arial"/>
          <w:b/>
          <w:szCs w:val="18"/>
        </w:rPr>
        <w:t>,24</w:t>
      </w:r>
      <w:r w:rsidRPr="00CA37C8">
        <w:rPr>
          <w:rFonts w:cs="Arial"/>
          <w:b/>
          <w:szCs w:val="18"/>
        </w:rPr>
        <w:t xml:space="preserve"> % voličů.</w:t>
      </w:r>
      <w:r w:rsidR="00AF56D3" w:rsidRPr="00CA37C8">
        <w:rPr>
          <w:rFonts w:cs="Arial"/>
          <w:b/>
          <w:szCs w:val="18"/>
        </w:rPr>
        <w:t xml:space="preserve"> Do druhého kola volby postupují dva kandidáti s nejvyšším počtem hlasů, </w:t>
      </w:r>
      <w:r w:rsidR="00E35CF8" w:rsidRPr="00CA37C8">
        <w:rPr>
          <w:rFonts w:cs="Arial"/>
          <w:b/>
          <w:szCs w:val="18"/>
        </w:rPr>
        <w:t xml:space="preserve">Petr Pavel a </w:t>
      </w:r>
      <w:r w:rsidR="00AF56D3" w:rsidRPr="00CA37C8">
        <w:rPr>
          <w:rFonts w:cs="Arial"/>
          <w:b/>
          <w:szCs w:val="18"/>
        </w:rPr>
        <w:t xml:space="preserve">Andrej </w:t>
      </w:r>
      <w:proofErr w:type="spellStart"/>
      <w:r w:rsidR="00AF56D3" w:rsidRPr="00CA37C8">
        <w:rPr>
          <w:rFonts w:cs="Arial"/>
          <w:b/>
          <w:szCs w:val="18"/>
        </w:rPr>
        <w:t>Babiš</w:t>
      </w:r>
      <w:proofErr w:type="spellEnd"/>
      <w:r w:rsidR="00E35CF8" w:rsidRPr="00CA37C8">
        <w:rPr>
          <w:rFonts w:cs="Arial"/>
          <w:b/>
          <w:szCs w:val="18"/>
        </w:rPr>
        <w:t>.</w:t>
      </w:r>
      <w:r w:rsidR="00AF56D3" w:rsidRPr="00CA37C8">
        <w:rPr>
          <w:rFonts w:cs="Arial"/>
          <w:b/>
          <w:szCs w:val="18"/>
        </w:rPr>
        <w:t xml:space="preserve"> Voliči vybírali celkem z osmi kandidátů.</w:t>
      </w:r>
    </w:p>
    <w:p w14:paraId="15744219" w14:textId="48629E70" w:rsidR="00AA3869" w:rsidRDefault="00AA3869" w:rsidP="00AA3869"/>
    <w:p w14:paraId="3DD7DBFD" w14:textId="4EB7ED5A" w:rsidR="00633053" w:rsidRDefault="00633053" w:rsidP="00AA3869">
      <w:r w:rsidRPr="00CA37C8">
        <w:t xml:space="preserve">Ze dvou postupujících získal </w:t>
      </w:r>
      <w:r w:rsidR="00CB090D" w:rsidRPr="00CA37C8">
        <w:t>35</w:t>
      </w:r>
      <w:r w:rsidR="00F822FD" w:rsidRPr="00CA37C8">
        <w:t>,40</w:t>
      </w:r>
      <w:r w:rsidRPr="00CA37C8">
        <w:t xml:space="preserve"> % hlasů </w:t>
      </w:r>
      <w:r w:rsidR="00123B49" w:rsidRPr="00CA37C8">
        <w:t>Petr Pavel</w:t>
      </w:r>
      <w:r w:rsidR="00AA3869" w:rsidRPr="00CA37C8">
        <w:t xml:space="preserve">, </w:t>
      </w:r>
      <w:r w:rsidR="00C9364E" w:rsidRPr="00CA37C8">
        <w:t xml:space="preserve">druhý </w:t>
      </w:r>
      <w:r w:rsidR="00123B49" w:rsidRPr="00CA37C8">
        <w:t xml:space="preserve">Andrej </w:t>
      </w:r>
      <w:proofErr w:type="spellStart"/>
      <w:r w:rsidR="00123B49" w:rsidRPr="00CA37C8">
        <w:t>Babiš</w:t>
      </w:r>
      <w:proofErr w:type="spellEnd"/>
      <w:r w:rsidRPr="00CA37C8">
        <w:t xml:space="preserve"> dostal </w:t>
      </w:r>
      <w:r w:rsidR="00F822FD" w:rsidRPr="00CA37C8">
        <w:t>34,99</w:t>
      </w:r>
      <w:r w:rsidRPr="00CA37C8">
        <w:t xml:space="preserve"> %</w:t>
      </w:r>
      <w:r w:rsidR="00C9364E" w:rsidRPr="00CA37C8">
        <w:t xml:space="preserve"> hlasů</w:t>
      </w:r>
      <w:r w:rsidRPr="00CA37C8">
        <w:t>.</w:t>
      </w:r>
      <w:r w:rsidR="00451981" w:rsidRPr="00CA37C8">
        <w:t xml:space="preserve"> Z nepostupujících kandidátů získali Danuše Nerudová </w:t>
      </w:r>
      <w:r w:rsidR="00CB090D" w:rsidRPr="00CA37C8">
        <w:t>13</w:t>
      </w:r>
      <w:r w:rsidR="00F822FD" w:rsidRPr="00CA37C8">
        <w:t>,92</w:t>
      </w:r>
      <w:r w:rsidR="00451981" w:rsidRPr="00CA37C8">
        <w:t xml:space="preserve"> % hlasů, Pavel Fischer </w:t>
      </w:r>
      <w:r w:rsidR="0084343A">
        <w:br/>
      </w:r>
      <w:r w:rsidR="00CB090D" w:rsidRPr="00CA37C8">
        <w:t>6</w:t>
      </w:r>
      <w:r w:rsidR="0084343A">
        <w:t>,</w:t>
      </w:r>
      <w:r w:rsidR="00F822FD" w:rsidRPr="00CA37C8">
        <w:t xml:space="preserve">75 </w:t>
      </w:r>
      <w:r w:rsidR="00451981" w:rsidRPr="00CA37C8">
        <w:t xml:space="preserve">% hlasů, Jaroslav Bašta </w:t>
      </w:r>
      <w:r w:rsidR="00CB090D" w:rsidRPr="00CA37C8">
        <w:t>4</w:t>
      </w:r>
      <w:r w:rsidR="00F822FD" w:rsidRPr="00CA37C8">
        <w:t>,45</w:t>
      </w:r>
      <w:r w:rsidR="00451981" w:rsidRPr="00CA37C8">
        <w:t xml:space="preserve"> %, Marek </w:t>
      </w:r>
      <w:proofErr w:type="spellStart"/>
      <w:r w:rsidR="00451981" w:rsidRPr="00CA37C8">
        <w:t>Hilšer</w:t>
      </w:r>
      <w:proofErr w:type="spellEnd"/>
      <w:r w:rsidR="00451981" w:rsidRPr="00CA37C8">
        <w:t xml:space="preserve"> </w:t>
      </w:r>
      <w:r w:rsidR="00CB090D" w:rsidRPr="00CA37C8">
        <w:t>2</w:t>
      </w:r>
      <w:r w:rsidR="00F822FD" w:rsidRPr="00CA37C8">
        <w:t>,56</w:t>
      </w:r>
      <w:r w:rsidR="00451981" w:rsidRPr="00CA37C8">
        <w:t xml:space="preserve"> %, Karel Diviš </w:t>
      </w:r>
      <w:r w:rsidR="00F822FD" w:rsidRPr="00CA37C8">
        <w:t>1,35</w:t>
      </w:r>
      <w:r w:rsidR="00451981" w:rsidRPr="00CA37C8">
        <w:t xml:space="preserve"> % a Tomáš Zima </w:t>
      </w:r>
      <w:r w:rsidR="00CB090D" w:rsidRPr="00CA37C8">
        <w:t>0</w:t>
      </w:r>
      <w:r w:rsidR="00F822FD" w:rsidRPr="00CA37C8">
        <w:t>,55</w:t>
      </w:r>
      <w:r w:rsidR="00451981" w:rsidRPr="00CA37C8">
        <w:t xml:space="preserve"> % hlasů.</w:t>
      </w:r>
    </w:p>
    <w:p w14:paraId="61DA93FA" w14:textId="77777777" w:rsidR="00451981" w:rsidRDefault="00451981" w:rsidP="00AA3869"/>
    <w:p w14:paraId="09D10B56" w14:textId="0577FDE9" w:rsidR="00633053" w:rsidRDefault="00633053" w:rsidP="00AA3869">
      <w:r w:rsidRPr="00C9364E">
        <w:rPr>
          <w:i/>
        </w:rPr>
        <w:t xml:space="preserve">„O postupujících do druhého kola rozhodl rekordní </w:t>
      </w:r>
      <w:r w:rsidR="00C9364E" w:rsidRPr="00C9364E">
        <w:rPr>
          <w:i/>
        </w:rPr>
        <w:t xml:space="preserve">počet voličů. Svého volebního práva využilo </w:t>
      </w:r>
      <w:r w:rsidR="00CB090D" w:rsidRPr="00CA37C8">
        <w:rPr>
          <w:i/>
        </w:rPr>
        <w:t>68</w:t>
      </w:r>
      <w:r w:rsidR="00F822FD" w:rsidRPr="00CA37C8">
        <w:rPr>
          <w:i/>
        </w:rPr>
        <w:t>,24</w:t>
      </w:r>
      <w:r w:rsidR="00C9364E" w:rsidRPr="00CA37C8">
        <w:rPr>
          <w:i/>
        </w:rPr>
        <w:t xml:space="preserve"> %</w:t>
      </w:r>
      <w:r w:rsidR="00C9364E" w:rsidRPr="00C9364E">
        <w:rPr>
          <w:i/>
        </w:rPr>
        <w:t xml:space="preserve"> voličů, nejvíce v historii přímé volby hlavy státu. Rovněž</w:t>
      </w:r>
      <w:r w:rsidR="00554EBB">
        <w:rPr>
          <w:i/>
        </w:rPr>
        <w:t xml:space="preserve"> historicky</w:t>
      </w:r>
      <w:r w:rsidR="00C9364E" w:rsidRPr="00C9364E">
        <w:rPr>
          <w:i/>
        </w:rPr>
        <w:t xml:space="preserve"> rekordní je</w:t>
      </w:r>
      <w:r w:rsidR="00554EBB">
        <w:rPr>
          <w:i/>
        </w:rPr>
        <w:t xml:space="preserve"> nejmenší</w:t>
      </w:r>
      <w:r w:rsidR="00C9364E" w:rsidRPr="00C9364E">
        <w:rPr>
          <w:i/>
        </w:rPr>
        <w:t xml:space="preserve"> rozdíl mezi prvním a druhým postupujícím do druhého kola volby, který činí </w:t>
      </w:r>
      <w:r w:rsidR="00CA37C8">
        <w:rPr>
          <w:i/>
        </w:rPr>
        <w:t xml:space="preserve">22 843 </w:t>
      </w:r>
      <w:r w:rsidR="00C9364E" w:rsidRPr="00C9364E">
        <w:rPr>
          <w:i/>
        </w:rPr>
        <w:t xml:space="preserve"> hlasů,“</w:t>
      </w:r>
      <w:r w:rsidR="00C9364E">
        <w:t xml:space="preserve"> upozorňuje Marek Rojíček, předseda Českého statistického úřadu.</w:t>
      </w:r>
    </w:p>
    <w:p w14:paraId="14D8A5D3" w14:textId="77777777" w:rsidR="00AA3869" w:rsidRDefault="00AA3869" w:rsidP="00AA3869"/>
    <w:p w14:paraId="565E4FB7" w14:textId="6C1BBB34" w:rsidR="00AA3869" w:rsidRDefault="007070FA" w:rsidP="00AA3869">
      <w:r w:rsidRPr="007070FA">
        <w:t xml:space="preserve">Petr Pavel získal nejvyšší podíl hlasů v obci Černouček na Litoměřicku, konkrétně 81,61 %. </w:t>
      </w:r>
      <w:r w:rsidR="00C9364E" w:rsidRPr="007070FA">
        <w:t xml:space="preserve">Andrej </w:t>
      </w:r>
      <w:proofErr w:type="spellStart"/>
      <w:r w:rsidR="00C9364E" w:rsidRPr="007070FA">
        <w:t>Babiš</w:t>
      </w:r>
      <w:proofErr w:type="spellEnd"/>
      <w:r w:rsidR="00C9364E" w:rsidRPr="007070FA">
        <w:t xml:space="preserve"> měl nevyšší podporu v</w:t>
      </w:r>
      <w:r w:rsidRPr="007070FA">
        <w:t> obci Milhostov na Chebsku,</w:t>
      </w:r>
      <w:r w:rsidR="00C9364E" w:rsidRPr="007070FA">
        <w:t xml:space="preserve"> a to </w:t>
      </w:r>
      <w:r w:rsidRPr="007070FA">
        <w:t>84,67</w:t>
      </w:r>
      <w:r w:rsidR="00C9364E" w:rsidRPr="007070FA">
        <w:t xml:space="preserve"> %.</w:t>
      </w:r>
      <w:r w:rsidR="00AC47D3" w:rsidRPr="007070FA">
        <w:t xml:space="preserve"> </w:t>
      </w:r>
      <w:r w:rsidRPr="007070FA">
        <w:t>Zde byl také vůbec největš</w:t>
      </w:r>
      <w:r w:rsidR="00123B49" w:rsidRPr="007070FA">
        <w:t xml:space="preserve">í rozdíl mezi dvěma postupujícími </w:t>
      </w:r>
      <w:r w:rsidRPr="007070FA">
        <w:t xml:space="preserve">kandidáty </w:t>
      </w:r>
      <w:r w:rsidR="0084343A">
        <w:t>a činil 79,84 procentních bodů.</w:t>
      </w:r>
    </w:p>
    <w:p w14:paraId="5272EF6D" w14:textId="25707D92" w:rsidR="00C9364E" w:rsidRDefault="00C9364E" w:rsidP="00AA3869"/>
    <w:p w14:paraId="678E1424" w14:textId="2503D476" w:rsidR="00C9364E" w:rsidRDefault="00AC47D3" w:rsidP="00AA3869">
      <w:r w:rsidRPr="00AC47D3">
        <w:rPr>
          <w:i/>
        </w:rPr>
        <w:t>„Nejvyšší zájem voličů zaznamenali</w:t>
      </w:r>
      <w:r w:rsidR="00C211B0">
        <w:rPr>
          <w:i/>
        </w:rPr>
        <w:t xml:space="preserve"> v obcích</w:t>
      </w:r>
      <w:r w:rsidRPr="00AC47D3">
        <w:rPr>
          <w:i/>
        </w:rPr>
        <w:t xml:space="preserve"> </w:t>
      </w:r>
      <w:r w:rsidR="00A941DB">
        <w:rPr>
          <w:i/>
        </w:rPr>
        <w:t xml:space="preserve">Přeckov </w:t>
      </w:r>
      <w:r w:rsidR="00123B49">
        <w:rPr>
          <w:i/>
        </w:rPr>
        <w:t>na Třebíčsku a Kaničky na Domažlicku</w:t>
      </w:r>
      <w:r w:rsidRPr="00AC47D3">
        <w:rPr>
          <w:i/>
        </w:rPr>
        <w:t xml:space="preserve">, kde k volbám dorazilo </w:t>
      </w:r>
      <w:r w:rsidR="00C211B0" w:rsidRPr="00C211B0">
        <w:rPr>
          <w:i/>
        </w:rPr>
        <w:t>100</w:t>
      </w:r>
      <w:r w:rsidRPr="00C211B0">
        <w:rPr>
          <w:i/>
        </w:rPr>
        <w:t xml:space="preserve"> </w:t>
      </w:r>
      <w:r w:rsidRPr="00AC47D3">
        <w:rPr>
          <w:i/>
        </w:rPr>
        <w:t xml:space="preserve">% oprávněných voličů. Naopak nejméně voličů si cestu do volební místnosti našlo v obci </w:t>
      </w:r>
      <w:r w:rsidR="00123B49">
        <w:rPr>
          <w:i/>
        </w:rPr>
        <w:t>Zběšičky na Písecku</w:t>
      </w:r>
      <w:r w:rsidRPr="00AC47D3">
        <w:rPr>
          <w:i/>
        </w:rPr>
        <w:t>, a</w:t>
      </w:r>
      <w:r>
        <w:rPr>
          <w:i/>
        </w:rPr>
        <w:t xml:space="preserve"> </w:t>
      </w:r>
      <w:r w:rsidRPr="00123B49">
        <w:rPr>
          <w:i/>
        </w:rPr>
        <w:t xml:space="preserve">to </w:t>
      </w:r>
      <w:r w:rsidR="00123B49" w:rsidRPr="00123B49">
        <w:rPr>
          <w:i/>
        </w:rPr>
        <w:t>31,91</w:t>
      </w:r>
      <w:r w:rsidRPr="00123B49">
        <w:rPr>
          <w:i/>
        </w:rPr>
        <w:t xml:space="preserve"> %,“</w:t>
      </w:r>
      <w:r>
        <w:t xml:space="preserve"> říká Eva Krumpová, </w:t>
      </w:r>
      <w:r w:rsidR="00CB090D">
        <w:br/>
      </w:r>
      <w:r>
        <w:t>1. místopředsedkyně Českého statistického úřadu.</w:t>
      </w:r>
    </w:p>
    <w:p w14:paraId="4F3ACBB8" w14:textId="632FC363" w:rsidR="00C211B0" w:rsidRDefault="00C211B0" w:rsidP="00AA3869"/>
    <w:p w14:paraId="116703AD" w14:textId="19A99BE9" w:rsidR="00AC47D3" w:rsidRDefault="00C211B0" w:rsidP="00AA3869">
      <w:r w:rsidRPr="00CA37C8">
        <w:t>Poslední okrsek byl zpracován v sobotu 14. ledna v </w:t>
      </w:r>
      <w:r w:rsidR="00F822FD" w:rsidRPr="00CA37C8">
        <w:t>19.</w:t>
      </w:r>
      <w:r w:rsidR="00CA37C8" w:rsidRPr="00CA37C8">
        <w:t>12</w:t>
      </w:r>
      <w:r w:rsidRPr="00CA37C8">
        <w:t xml:space="preserve"> hodin</w:t>
      </w:r>
      <w:r w:rsidRPr="00C211B0">
        <w:t>. V pondělí ráno výsledky hlasování projedná Státní volební komise. Po jejich schválení budou uveřejněny ve Sbírce zákonů.</w:t>
      </w:r>
    </w:p>
    <w:p w14:paraId="79E62825" w14:textId="7E3604DD" w:rsidR="00451981" w:rsidRDefault="00451981" w:rsidP="00AE6D5B"/>
    <w:p w14:paraId="79657F27" w14:textId="77777777" w:rsidR="0084343A" w:rsidRDefault="0084343A" w:rsidP="00AE6D5B">
      <w:bookmarkStart w:id="0" w:name="_GoBack"/>
      <w:bookmarkEnd w:id="0"/>
    </w:p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77777777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3748C64A" w:rsidR="004920AD" w:rsidRPr="00696AB7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920AD" w:rsidRPr="00696AB7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77986" w14:textId="77777777" w:rsidR="00BA6F1A" w:rsidRDefault="00BA6F1A" w:rsidP="00BA6370">
      <w:r>
        <w:separator/>
      </w:r>
    </w:p>
  </w:endnote>
  <w:endnote w:type="continuationSeparator" w:id="0">
    <w:p w14:paraId="3ADED8CD" w14:textId="77777777" w:rsidR="00BA6F1A" w:rsidRDefault="00BA6F1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437F324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4343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437F324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4343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52C55" w14:textId="77777777" w:rsidR="00BA6F1A" w:rsidRDefault="00BA6F1A" w:rsidP="00BA6370">
      <w:r>
        <w:separator/>
      </w:r>
    </w:p>
  </w:footnote>
  <w:footnote w:type="continuationSeparator" w:id="0">
    <w:p w14:paraId="41FCD720" w14:textId="77777777" w:rsidR="00BA6F1A" w:rsidRDefault="00BA6F1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2663C"/>
    <w:rsid w:val="00043BF4"/>
    <w:rsid w:val="000842D2"/>
    <w:rsid w:val="000843A5"/>
    <w:rsid w:val="00087931"/>
    <w:rsid w:val="000B2C4B"/>
    <w:rsid w:val="000B6F63"/>
    <w:rsid w:val="000C435D"/>
    <w:rsid w:val="000E0E2F"/>
    <w:rsid w:val="0010462F"/>
    <w:rsid w:val="00123844"/>
    <w:rsid w:val="00123B49"/>
    <w:rsid w:val="001269BB"/>
    <w:rsid w:val="001404AB"/>
    <w:rsid w:val="00144A04"/>
    <w:rsid w:val="00146745"/>
    <w:rsid w:val="001658A9"/>
    <w:rsid w:val="0017231D"/>
    <w:rsid w:val="001776E2"/>
    <w:rsid w:val="001810DC"/>
    <w:rsid w:val="00183C7E"/>
    <w:rsid w:val="0018609B"/>
    <w:rsid w:val="001A214A"/>
    <w:rsid w:val="001A59BF"/>
    <w:rsid w:val="001B607F"/>
    <w:rsid w:val="001C7A01"/>
    <w:rsid w:val="001D369A"/>
    <w:rsid w:val="001D59AA"/>
    <w:rsid w:val="001D7CFF"/>
    <w:rsid w:val="002070FB"/>
    <w:rsid w:val="00213729"/>
    <w:rsid w:val="00217664"/>
    <w:rsid w:val="002272A6"/>
    <w:rsid w:val="0023744A"/>
    <w:rsid w:val="002406FA"/>
    <w:rsid w:val="002432A4"/>
    <w:rsid w:val="002460EA"/>
    <w:rsid w:val="002669D8"/>
    <w:rsid w:val="0028254B"/>
    <w:rsid w:val="002848DA"/>
    <w:rsid w:val="002A2CF7"/>
    <w:rsid w:val="002A66CB"/>
    <w:rsid w:val="002B2E47"/>
    <w:rsid w:val="002D35A8"/>
    <w:rsid w:val="002D65C7"/>
    <w:rsid w:val="002D6A6C"/>
    <w:rsid w:val="002E5D55"/>
    <w:rsid w:val="00316399"/>
    <w:rsid w:val="00322412"/>
    <w:rsid w:val="00324630"/>
    <w:rsid w:val="003301A3"/>
    <w:rsid w:val="003533D7"/>
    <w:rsid w:val="0035578A"/>
    <w:rsid w:val="00366EEA"/>
    <w:rsid w:val="0036777B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46ED8"/>
    <w:rsid w:val="00451981"/>
    <w:rsid w:val="00453850"/>
    <w:rsid w:val="0045547F"/>
    <w:rsid w:val="004679B0"/>
    <w:rsid w:val="004920AD"/>
    <w:rsid w:val="00493D68"/>
    <w:rsid w:val="004A61D2"/>
    <w:rsid w:val="004C386D"/>
    <w:rsid w:val="004D05B3"/>
    <w:rsid w:val="004E479E"/>
    <w:rsid w:val="004E583B"/>
    <w:rsid w:val="004F78E6"/>
    <w:rsid w:val="00512D99"/>
    <w:rsid w:val="00531DBB"/>
    <w:rsid w:val="00537722"/>
    <w:rsid w:val="0055244A"/>
    <w:rsid w:val="00554EBB"/>
    <w:rsid w:val="0058344A"/>
    <w:rsid w:val="005A38A7"/>
    <w:rsid w:val="005C5123"/>
    <w:rsid w:val="005F699D"/>
    <w:rsid w:val="005F79FB"/>
    <w:rsid w:val="006030FB"/>
    <w:rsid w:val="00604406"/>
    <w:rsid w:val="00605F4A"/>
    <w:rsid w:val="00606234"/>
    <w:rsid w:val="00607822"/>
    <w:rsid w:val="006103AA"/>
    <w:rsid w:val="006113AB"/>
    <w:rsid w:val="00613BBF"/>
    <w:rsid w:val="00615B3A"/>
    <w:rsid w:val="00622B80"/>
    <w:rsid w:val="0063291E"/>
    <w:rsid w:val="00633053"/>
    <w:rsid w:val="00640A95"/>
    <w:rsid w:val="0064139A"/>
    <w:rsid w:val="00675D16"/>
    <w:rsid w:val="00696AB7"/>
    <w:rsid w:val="006C35A1"/>
    <w:rsid w:val="006D46C3"/>
    <w:rsid w:val="006E024F"/>
    <w:rsid w:val="006E4E81"/>
    <w:rsid w:val="006F1A83"/>
    <w:rsid w:val="006F4C74"/>
    <w:rsid w:val="0070134C"/>
    <w:rsid w:val="007070FA"/>
    <w:rsid w:val="00707F7D"/>
    <w:rsid w:val="00717EC5"/>
    <w:rsid w:val="00727525"/>
    <w:rsid w:val="00737B80"/>
    <w:rsid w:val="00752101"/>
    <w:rsid w:val="00772DDC"/>
    <w:rsid w:val="007816E8"/>
    <w:rsid w:val="00792654"/>
    <w:rsid w:val="007A0604"/>
    <w:rsid w:val="007A57F2"/>
    <w:rsid w:val="007B1333"/>
    <w:rsid w:val="007B6D9A"/>
    <w:rsid w:val="007D4442"/>
    <w:rsid w:val="007F4AEB"/>
    <w:rsid w:val="007F75B2"/>
    <w:rsid w:val="008043C4"/>
    <w:rsid w:val="00831793"/>
    <w:rsid w:val="00831B1B"/>
    <w:rsid w:val="00840022"/>
    <w:rsid w:val="0084343A"/>
    <w:rsid w:val="00844DD5"/>
    <w:rsid w:val="008543E1"/>
    <w:rsid w:val="00861D0E"/>
    <w:rsid w:val="00862F98"/>
    <w:rsid w:val="00867569"/>
    <w:rsid w:val="00874AA7"/>
    <w:rsid w:val="00875C23"/>
    <w:rsid w:val="008A750A"/>
    <w:rsid w:val="008B1489"/>
    <w:rsid w:val="008B5613"/>
    <w:rsid w:val="008C384C"/>
    <w:rsid w:val="008D0F11"/>
    <w:rsid w:val="008D446F"/>
    <w:rsid w:val="008F35B4"/>
    <w:rsid w:val="008F73B4"/>
    <w:rsid w:val="009058FC"/>
    <w:rsid w:val="00907C91"/>
    <w:rsid w:val="00916453"/>
    <w:rsid w:val="00921845"/>
    <w:rsid w:val="0094402F"/>
    <w:rsid w:val="009668FF"/>
    <w:rsid w:val="00974680"/>
    <w:rsid w:val="00980279"/>
    <w:rsid w:val="009B54CB"/>
    <w:rsid w:val="009B55B1"/>
    <w:rsid w:val="00A00672"/>
    <w:rsid w:val="00A04A9A"/>
    <w:rsid w:val="00A365FE"/>
    <w:rsid w:val="00A36A07"/>
    <w:rsid w:val="00A4343D"/>
    <w:rsid w:val="00A43C9C"/>
    <w:rsid w:val="00A45FDB"/>
    <w:rsid w:val="00A502F1"/>
    <w:rsid w:val="00A63EB8"/>
    <w:rsid w:val="00A6659B"/>
    <w:rsid w:val="00A70A83"/>
    <w:rsid w:val="00A81EB3"/>
    <w:rsid w:val="00A842CF"/>
    <w:rsid w:val="00A91758"/>
    <w:rsid w:val="00A941DB"/>
    <w:rsid w:val="00A962DD"/>
    <w:rsid w:val="00AA2A0D"/>
    <w:rsid w:val="00AA3869"/>
    <w:rsid w:val="00AC47D3"/>
    <w:rsid w:val="00AD5A2A"/>
    <w:rsid w:val="00AE6D5B"/>
    <w:rsid w:val="00AF018A"/>
    <w:rsid w:val="00AF56D3"/>
    <w:rsid w:val="00B00C1D"/>
    <w:rsid w:val="00B03E21"/>
    <w:rsid w:val="00B13C07"/>
    <w:rsid w:val="00B23E99"/>
    <w:rsid w:val="00B565EB"/>
    <w:rsid w:val="00B61CD7"/>
    <w:rsid w:val="00B65CC8"/>
    <w:rsid w:val="00B7733B"/>
    <w:rsid w:val="00B863DA"/>
    <w:rsid w:val="00BA08D4"/>
    <w:rsid w:val="00BA439F"/>
    <w:rsid w:val="00BA5FBA"/>
    <w:rsid w:val="00BA6370"/>
    <w:rsid w:val="00BA6F1A"/>
    <w:rsid w:val="00BF5C00"/>
    <w:rsid w:val="00C0331B"/>
    <w:rsid w:val="00C211B0"/>
    <w:rsid w:val="00C25286"/>
    <w:rsid w:val="00C269D4"/>
    <w:rsid w:val="00C278D8"/>
    <w:rsid w:val="00C4160D"/>
    <w:rsid w:val="00C52466"/>
    <w:rsid w:val="00C8406E"/>
    <w:rsid w:val="00C87F1D"/>
    <w:rsid w:val="00C9364E"/>
    <w:rsid w:val="00C95429"/>
    <w:rsid w:val="00CA2589"/>
    <w:rsid w:val="00CA34DD"/>
    <w:rsid w:val="00CA37C8"/>
    <w:rsid w:val="00CB090D"/>
    <w:rsid w:val="00CB1491"/>
    <w:rsid w:val="00CB2709"/>
    <w:rsid w:val="00CB6F89"/>
    <w:rsid w:val="00CD4431"/>
    <w:rsid w:val="00CE228C"/>
    <w:rsid w:val="00CE34DC"/>
    <w:rsid w:val="00CF545B"/>
    <w:rsid w:val="00D018F0"/>
    <w:rsid w:val="00D04B7F"/>
    <w:rsid w:val="00D0526D"/>
    <w:rsid w:val="00D27074"/>
    <w:rsid w:val="00D27D69"/>
    <w:rsid w:val="00D448C2"/>
    <w:rsid w:val="00D54C10"/>
    <w:rsid w:val="00D666C3"/>
    <w:rsid w:val="00D810B6"/>
    <w:rsid w:val="00D843A9"/>
    <w:rsid w:val="00DB3587"/>
    <w:rsid w:val="00DC0D7B"/>
    <w:rsid w:val="00DD6D7F"/>
    <w:rsid w:val="00DF47FE"/>
    <w:rsid w:val="00DF75D7"/>
    <w:rsid w:val="00E00442"/>
    <w:rsid w:val="00E15790"/>
    <w:rsid w:val="00E2374E"/>
    <w:rsid w:val="00E26704"/>
    <w:rsid w:val="00E27240"/>
    <w:rsid w:val="00E27C40"/>
    <w:rsid w:val="00E30787"/>
    <w:rsid w:val="00E31980"/>
    <w:rsid w:val="00E35CF8"/>
    <w:rsid w:val="00E57646"/>
    <w:rsid w:val="00E61D95"/>
    <w:rsid w:val="00E6423C"/>
    <w:rsid w:val="00E93830"/>
    <w:rsid w:val="00E93E0E"/>
    <w:rsid w:val="00EA4EDE"/>
    <w:rsid w:val="00EB1ED3"/>
    <w:rsid w:val="00EB617B"/>
    <w:rsid w:val="00EC2D51"/>
    <w:rsid w:val="00EE2F3A"/>
    <w:rsid w:val="00EF1AA8"/>
    <w:rsid w:val="00F0701C"/>
    <w:rsid w:val="00F26395"/>
    <w:rsid w:val="00F31A26"/>
    <w:rsid w:val="00F4305C"/>
    <w:rsid w:val="00F46D88"/>
    <w:rsid w:val="00F46F18"/>
    <w:rsid w:val="00F7502B"/>
    <w:rsid w:val="00F822FD"/>
    <w:rsid w:val="00FB005B"/>
    <w:rsid w:val="00FB687C"/>
    <w:rsid w:val="00FD4472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00BE-7BA9-443C-B799-50379D7A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96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11</cp:revision>
  <cp:lastPrinted>2023-01-14T18:21:00Z</cp:lastPrinted>
  <dcterms:created xsi:type="dcterms:W3CDTF">2023-01-14T15:55:00Z</dcterms:created>
  <dcterms:modified xsi:type="dcterms:W3CDTF">2023-01-14T18:28:00Z</dcterms:modified>
</cp:coreProperties>
</file>