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51D2" w14:textId="6EA552F8" w:rsidR="00867569" w:rsidRPr="00AE6D5B" w:rsidRDefault="00DF75D7" w:rsidP="00AE6D5B">
      <w:pPr>
        <w:pStyle w:val="Datum"/>
      </w:pPr>
      <w:r>
        <w:t>9</w:t>
      </w:r>
      <w:r w:rsidR="00CB1491">
        <w:t>. ledna</w:t>
      </w:r>
      <w:r w:rsidR="00D04B7F">
        <w:t xml:space="preserve"> 2023</w:t>
      </w:r>
    </w:p>
    <w:p w14:paraId="1E79B889" w14:textId="65AF2EA1" w:rsidR="00867569" w:rsidRPr="00AE6D5B" w:rsidRDefault="00E27240" w:rsidP="00AE6D5B">
      <w:pPr>
        <w:pStyle w:val="Nzev"/>
      </w:pPr>
      <w:r w:rsidRPr="00E27240">
        <w:t xml:space="preserve">Zneužití jména Českého statistického úřadu </w:t>
      </w:r>
      <w:r w:rsidR="001269BB">
        <w:br/>
      </w:r>
      <w:r w:rsidRPr="00E27240">
        <w:t>v souvislosti s údajným průzkumem</w:t>
      </w:r>
    </w:p>
    <w:p w14:paraId="2B098EB1" w14:textId="0A3E788B" w:rsidR="00F7502B" w:rsidRDefault="00E27240" w:rsidP="00AE6D5B">
      <w:pPr>
        <w:rPr>
          <w:rFonts w:cs="Arial"/>
          <w:b/>
          <w:szCs w:val="18"/>
        </w:rPr>
      </w:pPr>
      <w:r w:rsidRPr="00E27240">
        <w:rPr>
          <w:rFonts w:cs="Arial"/>
          <w:b/>
          <w:szCs w:val="18"/>
        </w:rPr>
        <w:t>Český statistický úřad upozorňuje na zneužití svého jména v souvislosti s podvodnou výzvou k účasti na údajném průzkumu prováděným za účelem ubytování válečných uprchlíků.</w:t>
      </w:r>
    </w:p>
    <w:p w14:paraId="7BF19467" w14:textId="77777777" w:rsidR="00C25286" w:rsidRDefault="00C25286" w:rsidP="00AE6D5B">
      <w:pPr>
        <w:rPr>
          <w:rFonts w:cs="Arial"/>
          <w:b/>
          <w:szCs w:val="18"/>
        </w:rPr>
      </w:pPr>
    </w:p>
    <w:p w14:paraId="4844E8D2" w14:textId="4AA2A690" w:rsidR="00E27240" w:rsidRDefault="00E27240" w:rsidP="00E27240">
      <w:r>
        <w:t>Výzva, která je uživatelům za</w:t>
      </w:r>
      <w:r w:rsidR="00DF75D7">
        <w:t xml:space="preserve">sílána z domény czuso.cz, jež </w:t>
      </w:r>
      <w:r>
        <w:t>je podobná oficiální doméně Českého statistického úřadu, zneužívá loga úřadu a několika dalších institucí a jsou v ní uvedena i jména reálných zaměstnanců úřadu.</w:t>
      </w:r>
    </w:p>
    <w:p w14:paraId="34E5DBFF" w14:textId="4943C762" w:rsidR="00E27240" w:rsidRDefault="00E27240" w:rsidP="00E27240">
      <w:r>
        <w:t xml:space="preserve"> </w:t>
      </w:r>
    </w:p>
    <w:p w14:paraId="7135973B" w14:textId="585B1271" w:rsidR="00E27240" w:rsidRDefault="00DF75D7" w:rsidP="00E27240">
      <w:r w:rsidRPr="00DF75D7">
        <w:t>Informace obsažené v samotném textu mailu i přil</w:t>
      </w:r>
      <w:r w:rsidR="00D54C10">
        <w:t>ožený dotazník jsou mystifikací.</w:t>
      </w:r>
      <w:r w:rsidRPr="00DF75D7">
        <w:t xml:space="preserve"> V případě statistických šetření prováděných přímo úřadem je totožnost tazatele </w:t>
      </w:r>
      <w:r w:rsidR="00D54C10">
        <w:t xml:space="preserve">navíc </w:t>
      </w:r>
      <w:r w:rsidRPr="00DF75D7">
        <w:t>vždy možné ověřit.</w:t>
      </w:r>
    </w:p>
    <w:p w14:paraId="2F9284C3" w14:textId="77777777" w:rsidR="00E27240" w:rsidRDefault="00E27240" w:rsidP="00E27240"/>
    <w:p w14:paraId="7DD72D66" w14:textId="2FF7AB38" w:rsidR="00C25286" w:rsidRDefault="00E27240" w:rsidP="00E27240">
      <w:r>
        <w:t>Uživatelům doporučujeme na tento e-mail nereagovat a rovněž varujeme před dalším šířením tohoto podvodného obsahu.</w:t>
      </w:r>
    </w:p>
    <w:p w14:paraId="42F5972B" w14:textId="77777777" w:rsidR="008B5613" w:rsidRDefault="008B5613" w:rsidP="00013D31">
      <w:pPr>
        <w:spacing w:line="240" w:lineRule="auto"/>
      </w:pPr>
    </w:p>
    <w:p w14:paraId="4E934245" w14:textId="77777777" w:rsidR="00AE6D5B" w:rsidRDefault="00AE6D5B" w:rsidP="00AE6D5B"/>
    <w:p w14:paraId="026235A0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08A60625" w14:textId="77777777" w:rsidR="00CB1491" w:rsidRPr="001B6F48" w:rsidRDefault="00CB1491" w:rsidP="00CB1491">
      <w:pPr>
        <w:rPr>
          <w:rFonts w:cs="Arial"/>
        </w:rPr>
      </w:pPr>
      <w:r>
        <w:rPr>
          <w:rFonts w:cs="Arial"/>
        </w:rPr>
        <w:t>Jan Cieslar</w:t>
      </w:r>
    </w:p>
    <w:p w14:paraId="64465CA8" w14:textId="77777777" w:rsidR="00CB1491" w:rsidRPr="00C62D32" w:rsidRDefault="00CB1491" w:rsidP="00CB1491">
      <w:pPr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A5D811A" w14:textId="77777777" w:rsidR="00CB1491" w:rsidRPr="00C62D32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02ECE1C" w14:textId="47FAAFFA" w:rsidR="00CB1491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7B2D54" w:rsidRPr="00507E57">
          <w:rPr>
            <w:rStyle w:val="Hypertextovodkaz"/>
            <w:rFonts w:cs="Arial"/>
          </w:rPr>
          <w:t>jan.cieslar@czso.cz</w:t>
        </w:r>
      </w:hyperlink>
      <w:r w:rsidR="007B2D54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Pr="00026195">
        <w:rPr>
          <w:rFonts w:cs="Arial"/>
        </w:rPr>
        <w:t xml:space="preserve"> </w:t>
      </w:r>
    </w:p>
    <w:p w14:paraId="2876361F" w14:textId="2FD139E0" w:rsidR="004920AD" w:rsidRPr="004920AD" w:rsidRDefault="004920AD" w:rsidP="00CB1491"/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F82C3" w14:textId="77777777" w:rsidR="004C5BE9" w:rsidRDefault="004C5BE9" w:rsidP="00BA6370">
      <w:r>
        <w:separator/>
      </w:r>
    </w:p>
  </w:endnote>
  <w:endnote w:type="continuationSeparator" w:id="0">
    <w:p w14:paraId="2A118220" w14:textId="77777777" w:rsidR="004C5BE9" w:rsidRDefault="004C5BE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08E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E7938" wp14:editId="3E7D3D39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15894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5000CB7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DF4B859" w14:textId="379816F9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54C1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E79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6A915894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5000CB7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DF4B859" w14:textId="379816F9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54C1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5A2927D" wp14:editId="28DABCF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E347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4C64D" w14:textId="77777777" w:rsidR="004C5BE9" w:rsidRDefault="004C5BE9" w:rsidP="00BA6370">
      <w:r>
        <w:separator/>
      </w:r>
    </w:p>
  </w:footnote>
  <w:footnote w:type="continuationSeparator" w:id="0">
    <w:p w14:paraId="3FF13444" w14:textId="77777777" w:rsidR="004C5BE9" w:rsidRDefault="004C5BE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5D18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5A6F66" wp14:editId="2870447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8DBBC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7F"/>
    <w:rsid w:val="00013D31"/>
    <w:rsid w:val="00043BF4"/>
    <w:rsid w:val="000842D2"/>
    <w:rsid w:val="000843A5"/>
    <w:rsid w:val="000B2C4B"/>
    <w:rsid w:val="000B6F63"/>
    <w:rsid w:val="000C435D"/>
    <w:rsid w:val="001269BB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C7A01"/>
    <w:rsid w:val="001D369A"/>
    <w:rsid w:val="002070FB"/>
    <w:rsid w:val="00213729"/>
    <w:rsid w:val="00217664"/>
    <w:rsid w:val="002272A6"/>
    <w:rsid w:val="0023744A"/>
    <w:rsid w:val="002406FA"/>
    <w:rsid w:val="002460EA"/>
    <w:rsid w:val="0028254B"/>
    <w:rsid w:val="002848DA"/>
    <w:rsid w:val="002A2CF7"/>
    <w:rsid w:val="002A66CB"/>
    <w:rsid w:val="002B2E47"/>
    <w:rsid w:val="002D35A8"/>
    <w:rsid w:val="002D6A6C"/>
    <w:rsid w:val="002E5D55"/>
    <w:rsid w:val="00322412"/>
    <w:rsid w:val="00324630"/>
    <w:rsid w:val="003301A3"/>
    <w:rsid w:val="003533D7"/>
    <w:rsid w:val="0035578A"/>
    <w:rsid w:val="00366EEA"/>
    <w:rsid w:val="0036777B"/>
    <w:rsid w:val="00377CD7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3C04"/>
    <w:rsid w:val="00405244"/>
    <w:rsid w:val="00413A9D"/>
    <w:rsid w:val="00415230"/>
    <w:rsid w:val="00436508"/>
    <w:rsid w:val="004436EE"/>
    <w:rsid w:val="00453850"/>
    <w:rsid w:val="0045547F"/>
    <w:rsid w:val="004920AD"/>
    <w:rsid w:val="00493D68"/>
    <w:rsid w:val="004C386D"/>
    <w:rsid w:val="004C5BE9"/>
    <w:rsid w:val="004D05B3"/>
    <w:rsid w:val="004E479E"/>
    <w:rsid w:val="004E583B"/>
    <w:rsid w:val="004F78E6"/>
    <w:rsid w:val="00512D99"/>
    <w:rsid w:val="00531DBB"/>
    <w:rsid w:val="005A38A7"/>
    <w:rsid w:val="005C5123"/>
    <w:rsid w:val="005F699D"/>
    <w:rsid w:val="005F79FB"/>
    <w:rsid w:val="006030FB"/>
    <w:rsid w:val="00604406"/>
    <w:rsid w:val="00605F4A"/>
    <w:rsid w:val="00606234"/>
    <w:rsid w:val="00607822"/>
    <w:rsid w:val="006103AA"/>
    <w:rsid w:val="006113AB"/>
    <w:rsid w:val="00613BBF"/>
    <w:rsid w:val="00615B3A"/>
    <w:rsid w:val="00622B80"/>
    <w:rsid w:val="0063291E"/>
    <w:rsid w:val="0064139A"/>
    <w:rsid w:val="00675D16"/>
    <w:rsid w:val="006D46C3"/>
    <w:rsid w:val="006E024F"/>
    <w:rsid w:val="006E4E81"/>
    <w:rsid w:val="006F1A83"/>
    <w:rsid w:val="006F4C74"/>
    <w:rsid w:val="0070134C"/>
    <w:rsid w:val="00707F7D"/>
    <w:rsid w:val="00717EC5"/>
    <w:rsid w:val="00727525"/>
    <w:rsid w:val="00737B80"/>
    <w:rsid w:val="00752101"/>
    <w:rsid w:val="00772DDC"/>
    <w:rsid w:val="007816E8"/>
    <w:rsid w:val="00792654"/>
    <w:rsid w:val="007A0604"/>
    <w:rsid w:val="007A57F2"/>
    <w:rsid w:val="007B1333"/>
    <w:rsid w:val="007B2D54"/>
    <w:rsid w:val="007D4442"/>
    <w:rsid w:val="007F4AEB"/>
    <w:rsid w:val="007F75B2"/>
    <w:rsid w:val="008043C4"/>
    <w:rsid w:val="00831B1B"/>
    <w:rsid w:val="00861D0E"/>
    <w:rsid w:val="00862F98"/>
    <w:rsid w:val="00867569"/>
    <w:rsid w:val="00874AA7"/>
    <w:rsid w:val="008A750A"/>
    <w:rsid w:val="008B1489"/>
    <w:rsid w:val="008B5613"/>
    <w:rsid w:val="008C384C"/>
    <w:rsid w:val="008D0F11"/>
    <w:rsid w:val="008F35B4"/>
    <w:rsid w:val="008F73B4"/>
    <w:rsid w:val="009058FC"/>
    <w:rsid w:val="00907C91"/>
    <w:rsid w:val="00916453"/>
    <w:rsid w:val="00921845"/>
    <w:rsid w:val="0094402F"/>
    <w:rsid w:val="009668FF"/>
    <w:rsid w:val="00980279"/>
    <w:rsid w:val="009B55B1"/>
    <w:rsid w:val="00A00672"/>
    <w:rsid w:val="00A04A9A"/>
    <w:rsid w:val="00A365FE"/>
    <w:rsid w:val="00A4343D"/>
    <w:rsid w:val="00A43C9C"/>
    <w:rsid w:val="00A502F1"/>
    <w:rsid w:val="00A63EB8"/>
    <w:rsid w:val="00A6659B"/>
    <w:rsid w:val="00A70A83"/>
    <w:rsid w:val="00A81EB3"/>
    <w:rsid w:val="00A842CF"/>
    <w:rsid w:val="00A962DD"/>
    <w:rsid w:val="00AA2A0D"/>
    <w:rsid w:val="00AE6D5B"/>
    <w:rsid w:val="00AF018A"/>
    <w:rsid w:val="00B00C1D"/>
    <w:rsid w:val="00B03E21"/>
    <w:rsid w:val="00B13C07"/>
    <w:rsid w:val="00B23E99"/>
    <w:rsid w:val="00B565EB"/>
    <w:rsid w:val="00B7733B"/>
    <w:rsid w:val="00B863DA"/>
    <w:rsid w:val="00BA08D4"/>
    <w:rsid w:val="00BA439F"/>
    <w:rsid w:val="00BA5FBA"/>
    <w:rsid w:val="00BA6370"/>
    <w:rsid w:val="00C25286"/>
    <w:rsid w:val="00C269D4"/>
    <w:rsid w:val="00C4160D"/>
    <w:rsid w:val="00C52466"/>
    <w:rsid w:val="00C8406E"/>
    <w:rsid w:val="00C87F1D"/>
    <w:rsid w:val="00C95429"/>
    <w:rsid w:val="00CA2589"/>
    <w:rsid w:val="00CB1491"/>
    <w:rsid w:val="00CB2709"/>
    <w:rsid w:val="00CB6F89"/>
    <w:rsid w:val="00CD4431"/>
    <w:rsid w:val="00CE228C"/>
    <w:rsid w:val="00CE34DC"/>
    <w:rsid w:val="00CF545B"/>
    <w:rsid w:val="00D018F0"/>
    <w:rsid w:val="00D04B7F"/>
    <w:rsid w:val="00D27074"/>
    <w:rsid w:val="00D27D69"/>
    <w:rsid w:val="00D448C2"/>
    <w:rsid w:val="00D54C10"/>
    <w:rsid w:val="00D666C3"/>
    <w:rsid w:val="00D810B6"/>
    <w:rsid w:val="00D843A9"/>
    <w:rsid w:val="00DB3587"/>
    <w:rsid w:val="00DC0D7B"/>
    <w:rsid w:val="00DF47FE"/>
    <w:rsid w:val="00DF75D7"/>
    <w:rsid w:val="00E00442"/>
    <w:rsid w:val="00E15790"/>
    <w:rsid w:val="00E2374E"/>
    <w:rsid w:val="00E26704"/>
    <w:rsid w:val="00E27240"/>
    <w:rsid w:val="00E27C40"/>
    <w:rsid w:val="00E31980"/>
    <w:rsid w:val="00E57646"/>
    <w:rsid w:val="00E61D95"/>
    <w:rsid w:val="00E6423C"/>
    <w:rsid w:val="00E93830"/>
    <w:rsid w:val="00E93E0E"/>
    <w:rsid w:val="00EA4EDE"/>
    <w:rsid w:val="00EB1ED3"/>
    <w:rsid w:val="00EC2D51"/>
    <w:rsid w:val="00F0701C"/>
    <w:rsid w:val="00F26395"/>
    <w:rsid w:val="00F4305C"/>
    <w:rsid w:val="00F46D88"/>
    <w:rsid w:val="00F46F18"/>
    <w:rsid w:val="00F7502B"/>
    <w:rsid w:val="00FB005B"/>
    <w:rsid w:val="00FB687C"/>
    <w:rsid w:val="00FF3CB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532820"/>
  <w15:docId w15:val="{8A2C89FD-8213-4452-AC91-F098336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qFormat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E61D9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1D95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1D95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E61D95"/>
    <w:rPr>
      <w:vertAlign w:val="superscript"/>
    </w:rPr>
  </w:style>
  <w:style w:type="character" w:customStyle="1" w:styleId="spelle">
    <w:name w:val="spelle"/>
    <w:basedOn w:val="Standardnpsmoodstavce"/>
    <w:rsid w:val="002A2CF7"/>
  </w:style>
  <w:style w:type="character" w:styleId="Odkaznakoment">
    <w:name w:val="annotation reference"/>
    <w:basedOn w:val="Standardnpsmoodstavce"/>
    <w:uiPriority w:val="99"/>
    <w:semiHidden/>
    <w:unhideWhenUsed/>
    <w:rsid w:val="000B2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C4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C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C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hova33935\Nov&#225;%20slo&#382;ka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C765-2C2A-4562-A5C5-3C8596EA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Wichová Jitka</dc:creator>
  <cp:lastModifiedBy>Kogan Jurij</cp:lastModifiedBy>
  <cp:revision>6</cp:revision>
  <dcterms:created xsi:type="dcterms:W3CDTF">2023-01-09T08:50:00Z</dcterms:created>
  <dcterms:modified xsi:type="dcterms:W3CDTF">2023-01-09T11:31:00Z</dcterms:modified>
</cp:coreProperties>
</file>