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0197" w14:textId="77777777" w:rsidR="00867569" w:rsidRPr="00AE6D5B" w:rsidRDefault="0069692D" w:rsidP="00AE6D5B">
      <w:pPr>
        <w:pStyle w:val="Datum"/>
      </w:pPr>
      <w:r>
        <w:t>28</w:t>
      </w:r>
      <w:r w:rsidR="00797B9B">
        <w:t xml:space="preserve">. </w:t>
      </w:r>
      <w:r>
        <w:t>listop</w:t>
      </w:r>
      <w:r w:rsidR="00C03C95">
        <w:t>a</w:t>
      </w:r>
      <w:r>
        <w:t>du</w:t>
      </w:r>
      <w:r w:rsidR="0016651C">
        <w:t xml:space="preserve"> 2022</w:t>
      </w:r>
    </w:p>
    <w:p w14:paraId="5059ADF6" w14:textId="14D017ED" w:rsidR="00466236" w:rsidRPr="00466236" w:rsidRDefault="00C03C95" w:rsidP="00466236">
      <w:pPr>
        <w:pStyle w:val="Nzev"/>
      </w:pPr>
      <w:r>
        <w:t xml:space="preserve">Vychází </w:t>
      </w:r>
      <w:r w:rsidR="00767B8A">
        <w:t xml:space="preserve">nová </w:t>
      </w:r>
      <w:r>
        <w:t>Sta</w:t>
      </w:r>
      <w:r w:rsidR="0090484C">
        <w:t>tistická ročenka</w:t>
      </w:r>
      <w:r>
        <w:t xml:space="preserve"> </w:t>
      </w:r>
    </w:p>
    <w:p w14:paraId="1B738CE0" w14:textId="6BB8040B" w:rsidR="00D55606" w:rsidRDefault="00521B40" w:rsidP="0090484C">
      <w:pPr>
        <w:rPr>
          <w:rFonts w:cs="Arial"/>
          <w:b/>
          <w:szCs w:val="18"/>
        </w:rPr>
      </w:pPr>
      <w:r w:rsidRPr="00521B40">
        <w:rPr>
          <w:rFonts w:cs="Arial"/>
          <w:b/>
          <w:szCs w:val="18"/>
        </w:rPr>
        <w:t xml:space="preserve">Český statistický úřad dnes vydal </w:t>
      </w:r>
      <w:hyperlink r:id="rId8" w:history="1">
        <w:r w:rsidRPr="0090484C">
          <w:rPr>
            <w:rStyle w:val="Hypertextovodkaz"/>
            <w:rFonts w:cs="Arial"/>
            <w:b/>
            <w:i/>
            <w:szCs w:val="18"/>
          </w:rPr>
          <w:t>Statistickou ročenku České republiky 2022</w:t>
        </w:r>
      </w:hyperlink>
      <w:r>
        <w:rPr>
          <w:rFonts w:cs="Arial"/>
          <w:b/>
          <w:szCs w:val="18"/>
        </w:rPr>
        <w:t xml:space="preserve">, </w:t>
      </w:r>
      <w:r w:rsidRPr="00521B40">
        <w:rPr>
          <w:rFonts w:cs="Arial"/>
          <w:b/>
          <w:szCs w:val="18"/>
        </w:rPr>
        <w:t>přinášející ú</w:t>
      </w:r>
      <w:r w:rsidRPr="00C03C95">
        <w:rPr>
          <w:rFonts w:cs="Arial"/>
          <w:b/>
          <w:szCs w:val="18"/>
        </w:rPr>
        <w:t>daje o stavu a vývoji nejdůležitějších oblastí hospodářského, sociálního a kulturního život</w:t>
      </w:r>
      <w:r w:rsidRPr="00521B40">
        <w:rPr>
          <w:rFonts w:cs="Arial"/>
          <w:b/>
          <w:szCs w:val="18"/>
        </w:rPr>
        <w:t>a země.</w:t>
      </w:r>
      <w:r>
        <w:rPr>
          <w:rFonts w:eastAsia="Times New Roman" w:cs="Arial"/>
          <w:color w:val="000000"/>
          <w:sz w:val="18"/>
          <w:szCs w:val="18"/>
          <w:lang w:eastAsia="cs-CZ"/>
        </w:rPr>
        <w:t xml:space="preserve"> </w:t>
      </w:r>
      <w:r w:rsidRPr="00521B40">
        <w:rPr>
          <w:rFonts w:cs="Arial"/>
          <w:b/>
          <w:szCs w:val="18"/>
        </w:rPr>
        <w:t xml:space="preserve">Od vzniku samostatného státu v roce 1993 jde již o </w:t>
      </w:r>
      <w:r>
        <w:rPr>
          <w:rFonts w:cs="Arial"/>
          <w:b/>
          <w:szCs w:val="18"/>
        </w:rPr>
        <w:t>30</w:t>
      </w:r>
      <w:r w:rsidR="0090484C">
        <w:rPr>
          <w:rFonts w:cs="Arial"/>
          <w:b/>
          <w:szCs w:val="18"/>
        </w:rPr>
        <w:t>. svazek této edice</w:t>
      </w:r>
      <w:r w:rsidRPr="00521B40">
        <w:rPr>
          <w:rFonts w:cs="Arial"/>
          <w:b/>
          <w:szCs w:val="18"/>
        </w:rPr>
        <w:t>.</w:t>
      </w:r>
      <w:r w:rsidR="00C201A1">
        <w:rPr>
          <w:rFonts w:cs="Arial"/>
          <w:b/>
          <w:szCs w:val="18"/>
        </w:rPr>
        <w:t xml:space="preserve"> Publikace vychází v uživatelsky přívětivějším</w:t>
      </w:r>
      <w:r w:rsidR="00940B98">
        <w:rPr>
          <w:rFonts w:cs="Arial"/>
          <w:b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 w:rsidRPr="00521B40">
        <w:rPr>
          <w:rFonts w:cs="Arial"/>
          <w:b/>
          <w:szCs w:val="18"/>
        </w:rPr>
        <w:t>větším formátu</w:t>
      </w:r>
      <w:r w:rsidR="001B2D08">
        <w:rPr>
          <w:rFonts w:cs="Arial"/>
          <w:b/>
          <w:szCs w:val="18"/>
        </w:rPr>
        <w:t>,</w:t>
      </w:r>
      <w:r w:rsidRPr="00521B40">
        <w:rPr>
          <w:rFonts w:cs="Arial"/>
          <w:b/>
          <w:szCs w:val="18"/>
        </w:rPr>
        <w:t xml:space="preserve"> obsahuje i nové grafické prvky a </w:t>
      </w:r>
      <w:r w:rsidR="00341358">
        <w:rPr>
          <w:rFonts w:cs="Arial"/>
          <w:b/>
          <w:szCs w:val="18"/>
        </w:rPr>
        <w:t xml:space="preserve">zvýšila se její </w:t>
      </w:r>
      <w:r w:rsidRPr="00521B40">
        <w:rPr>
          <w:rFonts w:cs="Arial"/>
          <w:b/>
          <w:szCs w:val="18"/>
        </w:rPr>
        <w:t>barevnost.</w:t>
      </w:r>
    </w:p>
    <w:p w14:paraId="3AF028B8" w14:textId="77777777" w:rsidR="00D55606" w:rsidRDefault="00D55606" w:rsidP="0090484C">
      <w:pPr>
        <w:rPr>
          <w:rFonts w:cs="Arial"/>
          <w:b/>
          <w:szCs w:val="18"/>
        </w:rPr>
      </w:pPr>
    </w:p>
    <w:p w14:paraId="2A56EF4A" w14:textId="03EA91D4" w:rsidR="00521B40" w:rsidRDefault="00521B40" w:rsidP="0090484C">
      <w:r w:rsidRPr="00521B40">
        <w:t>„</w:t>
      </w:r>
      <w:r w:rsidRPr="00521B40">
        <w:rPr>
          <w:i/>
          <w:iCs/>
        </w:rPr>
        <w:t xml:space="preserve">Letošní vydání ročenky přináší komplexní pohled na rok 2021, který byl, podobně jako rok předchozí, ovlivněn pandemií onemocnění covid-19. </w:t>
      </w:r>
      <w:r w:rsidR="00CD48F2">
        <w:rPr>
          <w:i/>
          <w:iCs/>
        </w:rPr>
        <w:t>Uskutečnila se v něm také</w:t>
      </w:r>
      <w:r w:rsidRPr="00521B40">
        <w:rPr>
          <w:i/>
          <w:iCs/>
        </w:rPr>
        <w:t xml:space="preserve"> významn</w:t>
      </w:r>
      <w:r w:rsidR="00CD48F2">
        <w:rPr>
          <w:i/>
          <w:iCs/>
        </w:rPr>
        <w:t>á</w:t>
      </w:r>
      <w:r w:rsidRPr="00521B40">
        <w:rPr>
          <w:i/>
          <w:iCs/>
        </w:rPr>
        <w:t xml:space="preserve"> </w:t>
      </w:r>
      <w:r w:rsidR="00B100B1" w:rsidRPr="00521B40">
        <w:rPr>
          <w:i/>
          <w:iCs/>
        </w:rPr>
        <w:t>a</w:t>
      </w:r>
      <w:r w:rsidR="00B100B1">
        <w:rPr>
          <w:i/>
          <w:iCs/>
        </w:rPr>
        <w:t> </w:t>
      </w:r>
      <w:r w:rsidRPr="00521B40">
        <w:rPr>
          <w:i/>
          <w:iCs/>
        </w:rPr>
        <w:t>výjimečn</w:t>
      </w:r>
      <w:r w:rsidR="00CD48F2">
        <w:rPr>
          <w:i/>
          <w:iCs/>
        </w:rPr>
        <w:t>á</w:t>
      </w:r>
      <w:r w:rsidRPr="00521B40">
        <w:rPr>
          <w:i/>
          <w:iCs/>
        </w:rPr>
        <w:t xml:space="preserve"> statistick</w:t>
      </w:r>
      <w:r w:rsidR="00CD48F2">
        <w:rPr>
          <w:i/>
          <w:iCs/>
        </w:rPr>
        <w:t>á</w:t>
      </w:r>
      <w:r w:rsidRPr="00521B40">
        <w:rPr>
          <w:i/>
          <w:iCs/>
        </w:rPr>
        <w:t xml:space="preserve"> událost, kterou bylo sčítání lidu, domů a bytů, </w:t>
      </w:r>
      <w:r w:rsidR="00BD6AC0">
        <w:rPr>
          <w:i/>
          <w:iCs/>
        </w:rPr>
        <w:t>jež</w:t>
      </w:r>
      <w:r w:rsidRPr="00521B40">
        <w:rPr>
          <w:i/>
          <w:iCs/>
        </w:rPr>
        <w:t xml:space="preserve"> u nás v moderní podobě probíhá v pravidelných cyklech již od roku 1869</w:t>
      </w:r>
      <w:r w:rsidRPr="00521B40">
        <w:t>,</w:t>
      </w:r>
      <w:r>
        <w:t>“</w:t>
      </w:r>
      <w:r w:rsidRPr="00521B40">
        <w:t xml:space="preserve"> </w:t>
      </w:r>
      <w:r>
        <w:t>říká předseda Českého statistického úřadu Marek Rojíček.</w:t>
      </w:r>
      <w:bookmarkStart w:id="0" w:name="_GoBack"/>
      <w:bookmarkEnd w:id="0"/>
    </w:p>
    <w:p w14:paraId="6426B88E" w14:textId="77777777" w:rsidR="00D55606" w:rsidRDefault="00D55606" w:rsidP="0090484C"/>
    <w:p w14:paraId="3C831526" w14:textId="65DDF569" w:rsidR="00D55606" w:rsidRDefault="00D55606" w:rsidP="0090484C">
      <w:pPr>
        <w:rPr>
          <w:rFonts w:cs="Arial"/>
          <w:szCs w:val="20"/>
        </w:rPr>
      </w:pPr>
      <w:r w:rsidRPr="00DF73DA">
        <w:rPr>
          <w:rFonts w:cs="Arial"/>
          <w:szCs w:val="20"/>
        </w:rPr>
        <w:t xml:space="preserve">K 31. 12. 2021 </w:t>
      </w:r>
      <w:r w:rsidRPr="00C201A1">
        <w:rPr>
          <w:rFonts w:cs="Arial"/>
          <w:szCs w:val="20"/>
        </w:rPr>
        <w:t>měla</w:t>
      </w:r>
      <w:r w:rsidRPr="00DF73DA">
        <w:rPr>
          <w:rFonts w:cs="Arial"/>
          <w:szCs w:val="20"/>
        </w:rPr>
        <w:t xml:space="preserve"> Česká republika 10 516 707 obyvatel</w:t>
      </w:r>
      <w:r>
        <w:rPr>
          <w:rFonts w:cs="Arial"/>
          <w:szCs w:val="20"/>
        </w:rPr>
        <w:t>,</w:t>
      </w:r>
      <w:r w:rsidRPr="00DF73DA">
        <w:rPr>
          <w:rFonts w:cs="Arial"/>
          <w:szCs w:val="20"/>
        </w:rPr>
        <w:t xml:space="preserve"> 86 měst s více než 15 000 obyvateli, hlavní město Praha </w:t>
      </w:r>
      <w:r w:rsidRPr="00C201A1">
        <w:rPr>
          <w:rFonts w:cs="Arial"/>
          <w:szCs w:val="20"/>
        </w:rPr>
        <w:t>mělo</w:t>
      </w:r>
      <w:r w:rsidRPr="00DF73DA">
        <w:rPr>
          <w:rFonts w:cs="Arial"/>
          <w:szCs w:val="20"/>
        </w:rPr>
        <w:t xml:space="preserve"> 1 275 406 obyvatel.</w:t>
      </w:r>
      <w:r>
        <w:rPr>
          <w:rFonts w:cs="Arial"/>
          <w:szCs w:val="20"/>
        </w:rPr>
        <w:t xml:space="preserve"> Celorepubliková b</w:t>
      </w:r>
      <w:r w:rsidR="00521B40" w:rsidRPr="00D55606">
        <w:rPr>
          <w:rFonts w:cs="Arial"/>
          <w:szCs w:val="20"/>
        </w:rPr>
        <w:t>ilance přirozené měny byla záporná, zemřelo o 28,1 tis</w:t>
      </w:r>
      <w:r>
        <w:rPr>
          <w:rFonts w:cs="Arial"/>
          <w:szCs w:val="20"/>
        </w:rPr>
        <w:t>íce</w:t>
      </w:r>
      <w:r w:rsidR="00521B40" w:rsidRPr="00D55606">
        <w:rPr>
          <w:rFonts w:cs="Arial"/>
          <w:szCs w:val="20"/>
        </w:rPr>
        <w:t xml:space="preserve"> více osob, než kolik se živě narodilo dětí</w:t>
      </w:r>
      <w:r w:rsidRPr="00D55606">
        <w:rPr>
          <w:rFonts w:cs="Arial"/>
          <w:szCs w:val="20"/>
        </w:rPr>
        <w:t>. J</w:t>
      </w:r>
      <w:r w:rsidR="00521B40" w:rsidRPr="00D55606">
        <w:rPr>
          <w:rFonts w:cs="Arial"/>
          <w:szCs w:val="20"/>
        </w:rPr>
        <w:t xml:space="preserve">ednalo se </w:t>
      </w:r>
      <w:r w:rsidRPr="00D55606">
        <w:rPr>
          <w:rFonts w:cs="Arial"/>
          <w:szCs w:val="20"/>
        </w:rPr>
        <w:t xml:space="preserve">tak </w:t>
      </w:r>
      <w:r w:rsidR="00B100B1" w:rsidRPr="00D55606">
        <w:rPr>
          <w:rFonts w:cs="Arial"/>
          <w:szCs w:val="20"/>
        </w:rPr>
        <w:t>o</w:t>
      </w:r>
      <w:r w:rsidR="00B100B1">
        <w:rPr>
          <w:rFonts w:cs="Arial"/>
          <w:szCs w:val="20"/>
        </w:rPr>
        <w:t> </w:t>
      </w:r>
      <w:r w:rsidR="00521B40" w:rsidRPr="00D55606">
        <w:rPr>
          <w:rFonts w:cs="Arial"/>
          <w:szCs w:val="20"/>
        </w:rPr>
        <w:t>nejhlubší přirozený úbytek v historii Č</w:t>
      </w:r>
      <w:r>
        <w:rPr>
          <w:rFonts w:cs="Arial"/>
          <w:szCs w:val="20"/>
        </w:rPr>
        <w:t>eska</w:t>
      </w:r>
      <w:r w:rsidR="00521B40" w:rsidRPr="00D55606">
        <w:rPr>
          <w:rFonts w:cs="Arial"/>
          <w:szCs w:val="20"/>
        </w:rPr>
        <w:t xml:space="preserve"> od </w:t>
      </w:r>
      <w:r w:rsidR="004F24B3">
        <w:rPr>
          <w:rFonts w:cs="Arial"/>
          <w:szCs w:val="20"/>
        </w:rPr>
        <w:t>roku</w:t>
      </w:r>
      <w:r w:rsidR="00521B40" w:rsidRPr="00D55606">
        <w:rPr>
          <w:rFonts w:cs="Arial"/>
          <w:szCs w:val="20"/>
        </w:rPr>
        <w:t xml:space="preserve"> 1918</w:t>
      </w:r>
      <w:r w:rsidRPr="00D55606">
        <w:rPr>
          <w:rFonts w:cs="Arial"/>
          <w:szCs w:val="20"/>
        </w:rPr>
        <w:t>. P</w:t>
      </w:r>
      <w:r w:rsidR="00521B40" w:rsidRPr="00D55606">
        <w:rPr>
          <w:rFonts w:cs="Arial"/>
          <w:szCs w:val="20"/>
        </w:rPr>
        <w:t>očet zemřelých byl nejvyšší od konce druhé světové války</w:t>
      </w:r>
      <w:r w:rsidRPr="00D55606">
        <w:rPr>
          <w:rFonts w:cs="Arial"/>
          <w:szCs w:val="20"/>
        </w:rPr>
        <w:t xml:space="preserve">, přičemž </w:t>
      </w:r>
      <w:r w:rsidR="00521B40" w:rsidRPr="00D55606">
        <w:rPr>
          <w:rFonts w:cs="Arial"/>
          <w:szCs w:val="20"/>
        </w:rPr>
        <w:t>v porovnání s průměrem let 2015–2019 byl vyšší o čtvrtinu</w:t>
      </w:r>
      <w:r w:rsidRPr="00D5560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Z</w:t>
      </w:r>
      <w:r w:rsidRPr="00D55606">
        <w:rPr>
          <w:rFonts w:cs="Arial"/>
          <w:szCs w:val="20"/>
        </w:rPr>
        <w:t xml:space="preserve">ahraniční stěhování </w:t>
      </w:r>
      <w:r w:rsidR="004F24B3">
        <w:rPr>
          <w:rFonts w:cs="Arial"/>
          <w:szCs w:val="20"/>
        </w:rPr>
        <w:t>zaznamenalo kladný výsledek</w:t>
      </w:r>
      <w:r w:rsidR="0090484C">
        <w:rPr>
          <w:rFonts w:cs="Arial"/>
          <w:szCs w:val="20"/>
        </w:rPr>
        <w:t xml:space="preserve"> ve výši 50,0 tis. osob,</w:t>
      </w:r>
      <w:r w:rsidRPr="00D55606">
        <w:rPr>
          <w:rFonts w:cs="Arial"/>
          <w:szCs w:val="20"/>
        </w:rPr>
        <w:t xml:space="preserve"> nejvyšší od roku 2009</w:t>
      </w:r>
      <w:r>
        <w:rPr>
          <w:rFonts w:cs="Arial"/>
          <w:szCs w:val="20"/>
        </w:rPr>
        <w:t>.</w:t>
      </w:r>
    </w:p>
    <w:p w14:paraId="0BCF2C6C" w14:textId="77777777" w:rsidR="00D55606" w:rsidRDefault="00D55606" w:rsidP="0090484C">
      <w:pPr>
        <w:rPr>
          <w:rFonts w:cs="Arial"/>
          <w:szCs w:val="20"/>
        </w:rPr>
      </w:pPr>
    </w:p>
    <w:p w14:paraId="25E7E801" w14:textId="77777777" w:rsidR="00D55606" w:rsidRPr="00177311" w:rsidRDefault="00D55606" w:rsidP="0090484C">
      <w:pPr>
        <w:spacing w:after="160"/>
        <w:rPr>
          <w:rFonts w:cs="Arial"/>
          <w:szCs w:val="20"/>
        </w:rPr>
      </w:pPr>
      <w:r w:rsidRPr="00D55606">
        <w:rPr>
          <w:rFonts w:cs="Arial"/>
          <w:szCs w:val="20"/>
        </w:rPr>
        <w:t xml:space="preserve">Z ekonomického pohledu pokračoval v roce 2021 proces zotavování hospodářství po pandemickém propadu a hrubý domácí produkt vzrostl o 3,5 %. </w:t>
      </w:r>
      <w:r w:rsidRPr="00A57E17">
        <w:rPr>
          <w:rFonts w:cs="Arial"/>
          <w:szCs w:val="20"/>
        </w:rPr>
        <w:t>Po odeznění restrikcí v oblasti obchodu a služeb se však projevily problémy s nedostatkem součástek, které zejména ve druhé polovině roku brzdily průmysl, především pak výrobu motorových vozidel. Ostatním odvětvím průmyslu se ale většinou dařilo a příznivě se vyvíjela i většina služeb.</w:t>
      </w:r>
      <w:r w:rsidRPr="00D55606">
        <w:rPr>
          <w:rFonts w:cs="Arial"/>
          <w:szCs w:val="20"/>
        </w:rPr>
        <w:t xml:space="preserve"> Ve druhém pololetí zintenzivnil v celé ekonomice cenový růst.</w:t>
      </w:r>
      <w:r w:rsidR="00767B8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D55606">
        <w:rPr>
          <w:rFonts w:cs="Arial"/>
          <w:szCs w:val="20"/>
        </w:rPr>
        <w:t>elková bilance zahraničního obchodu se zbožím za rok 2021 skončila schodkem 9,0 m</w:t>
      </w:r>
      <w:r>
        <w:rPr>
          <w:rFonts w:cs="Arial"/>
          <w:szCs w:val="20"/>
        </w:rPr>
        <w:t>iliardy</w:t>
      </w:r>
      <w:r w:rsidRPr="00D55606">
        <w:rPr>
          <w:rFonts w:cs="Arial"/>
          <w:szCs w:val="20"/>
        </w:rPr>
        <w:t xml:space="preserve"> Kč ve srovnání s přebytkem 179,9 m</w:t>
      </w:r>
      <w:r>
        <w:rPr>
          <w:rFonts w:cs="Arial"/>
          <w:szCs w:val="20"/>
        </w:rPr>
        <w:t>iliardy</w:t>
      </w:r>
      <w:r w:rsidRPr="00D55606">
        <w:rPr>
          <w:rFonts w:cs="Arial"/>
          <w:szCs w:val="20"/>
        </w:rPr>
        <w:t xml:space="preserve"> Kč v roce 2020.</w:t>
      </w:r>
      <w:r>
        <w:rPr>
          <w:rFonts w:cs="Arial"/>
          <w:szCs w:val="20"/>
        </w:rPr>
        <w:t xml:space="preserve"> Z</w:t>
      </w:r>
      <w:r w:rsidRPr="00177311">
        <w:rPr>
          <w:rFonts w:cs="Arial"/>
          <w:szCs w:val="20"/>
        </w:rPr>
        <w:t>a dovoz ropy a zemního plynu byla v roce 2021 vynaložena přibližně dvojnásobně vyšší částka oproti roku 2020, a to zejména v důsledku růstu cen na světových trzích.</w:t>
      </w:r>
      <w:r>
        <w:rPr>
          <w:rFonts w:cs="Arial"/>
          <w:szCs w:val="20"/>
        </w:rPr>
        <w:t xml:space="preserve"> </w:t>
      </w:r>
    </w:p>
    <w:p w14:paraId="70708156" w14:textId="11F52F5C" w:rsidR="0090484C" w:rsidRDefault="00D55606" w:rsidP="0090484C">
      <w:pPr>
        <w:spacing w:after="160"/>
        <w:rPr>
          <w:rFonts w:cs="Arial"/>
          <w:szCs w:val="20"/>
        </w:rPr>
      </w:pPr>
      <w:r>
        <w:t>Jako každý rok přináší Statistická ročenka i</w:t>
      </w:r>
      <w:r w:rsidR="0090484C">
        <w:t xml:space="preserve"> některé novinky, letos zejména </w:t>
      </w:r>
      <w:r w:rsidR="00B100B1">
        <w:rPr>
          <w:rFonts w:cs="Arial"/>
          <w:szCs w:val="20"/>
        </w:rPr>
        <w:t>9 </w:t>
      </w:r>
      <w:r>
        <w:rPr>
          <w:rFonts w:cs="Arial"/>
          <w:szCs w:val="20"/>
        </w:rPr>
        <w:t xml:space="preserve">tabulek se základními výsledky </w:t>
      </w:r>
      <w:r w:rsidRPr="00DF73DA">
        <w:rPr>
          <w:rFonts w:cs="Arial"/>
          <w:szCs w:val="20"/>
        </w:rPr>
        <w:t>Sčítání lidu, domů a bytů</w:t>
      </w:r>
      <w:r>
        <w:rPr>
          <w:rFonts w:cs="Arial"/>
          <w:szCs w:val="20"/>
        </w:rPr>
        <w:t xml:space="preserve"> 2021. Dozvíte se z nich, že v</w:t>
      </w:r>
      <w:r w:rsidRPr="00D55606">
        <w:rPr>
          <w:rFonts w:cs="Arial"/>
          <w:szCs w:val="20"/>
        </w:rPr>
        <w:t> rozhodný okamžik sčítání žilo v Č</w:t>
      </w:r>
      <w:r w:rsidR="00767B8A">
        <w:rPr>
          <w:rFonts w:cs="Arial"/>
          <w:szCs w:val="20"/>
        </w:rPr>
        <w:t>esku</w:t>
      </w:r>
      <w:r w:rsidRPr="00D55606">
        <w:rPr>
          <w:rFonts w:cs="Arial"/>
          <w:szCs w:val="20"/>
        </w:rPr>
        <w:t xml:space="preserve"> 10 524 167 obyvatel, o 87,6 tis</w:t>
      </w:r>
      <w:r>
        <w:rPr>
          <w:rFonts w:cs="Arial"/>
          <w:szCs w:val="20"/>
        </w:rPr>
        <w:t>íce</w:t>
      </w:r>
      <w:r w:rsidRPr="00D55606">
        <w:rPr>
          <w:rFonts w:cs="Arial"/>
          <w:szCs w:val="20"/>
        </w:rPr>
        <w:t xml:space="preserve"> více než v roce 2011</w:t>
      </w:r>
      <w:r>
        <w:rPr>
          <w:rFonts w:cs="Arial"/>
          <w:szCs w:val="20"/>
        </w:rPr>
        <w:t>. Populace</w:t>
      </w:r>
      <w:r w:rsidRPr="00796AC9">
        <w:rPr>
          <w:rFonts w:cs="Arial"/>
          <w:szCs w:val="20"/>
        </w:rPr>
        <w:t xml:space="preserve"> od roku 2011 zestárl</w:t>
      </w:r>
      <w:r>
        <w:rPr>
          <w:rFonts w:cs="Arial"/>
          <w:szCs w:val="20"/>
        </w:rPr>
        <w:t>a</w:t>
      </w:r>
      <w:r w:rsidRPr="00796AC9">
        <w:rPr>
          <w:rFonts w:cs="Arial"/>
          <w:szCs w:val="20"/>
        </w:rPr>
        <w:t xml:space="preserve"> v průměru o 1,7 roku, počet dětí se zvýšil o 13,6 %, seniorů však přibylo téměř </w:t>
      </w:r>
      <w:r w:rsidR="0090484C">
        <w:rPr>
          <w:rFonts w:cs="Arial"/>
          <w:szCs w:val="20"/>
        </w:rPr>
        <w:br/>
      </w:r>
      <w:r w:rsidRPr="00796AC9">
        <w:rPr>
          <w:rFonts w:cs="Arial"/>
          <w:szCs w:val="20"/>
        </w:rPr>
        <w:t>o třetinu (o 30,6 %)</w:t>
      </w:r>
      <w:r w:rsidR="0090484C">
        <w:rPr>
          <w:rFonts w:cs="Arial"/>
          <w:szCs w:val="20"/>
        </w:rPr>
        <w:t>.</w:t>
      </w:r>
    </w:p>
    <w:p w14:paraId="6A341236" w14:textId="77777777" w:rsidR="00D55606" w:rsidRPr="00220E59" w:rsidRDefault="00D55606" w:rsidP="00D55606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6AAB9E4C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54E4AD0A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63CF33E5" w14:textId="77777777" w:rsidR="00D55606" w:rsidRPr="00220E59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1F06BB2D" w14:textId="77777777" w:rsidR="00D55606" w:rsidRDefault="00D55606" w:rsidP="00D5560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D5560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94974" w14:textId="77777777" w:rsidR="00FA7764" w:rsidRDefault="00FA7764" w:rsidP="00BA6370">
      <w:r>
        <w:separator/>
      </w:r>
    </w:p>
  </w:endnote>
  <w:endnote w:type="continuationSeparator" w:id="0">
    <w:p w14:paraId="407B9CB2" w14:textId="77777777" w:rsidR="00FA7764" w:rsidRDefault="00FA77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A8C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D4A1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28D12C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166AE2" w14:textId="53CF16A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0484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5FFD4A1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28D12C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166AE2" w14:textId="53CF16A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0484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883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7706E" w14:textId="77777777" w:rsidR="00FA7764" w:rsidRDefault="00FA7764" w:rsidP="00BA6370">
      <w:r>
        <w:separator/>
      </w:r>
    </w:p>
  </w:footnote>
  <w:footnote w:type="continuationSeparator" w:id="0">
    <w:p w14:paraId="74DE272F" w14:textId="77777777" w:rsidR="00FA7764" w:rsidRDefault="00FA77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E0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26C53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5041C"/>
    <w:rsid w:val="000707A9"/>
    <w:rsid w:val="0007082F"/>
    <w:rsid w:val="0008187F"/>
    <w:rsid w:val="000842D2"/>
    <w:rsid w:val="000843A5"/>
    <w:rsid w:val="00090DC5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802CC"/>
    <w:rsid w:val="00482EE7"/>
    <w:rsid w:val="0048373F"/>
    <w:rsid w:val="004920AD"/>
    <w:rsid w:val="004A421A"/>
    <w:rsid w:val="004B4343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21339"/>
    <w:rsid w:val="00521B40"/>
    <w:rsid w:val="00530D22"/>
    <w:rsid w:val="00531DBB"/>
    <w:rsid w:val="00541DF9"/>
    <w:rsid w:val="0054304D"/>
    <w:rsid w:val="00545541"/>
    <w:rsid w:val="005548DC"/>
    <w:rsid w:val="00555D4B"/>
    <w:rsid w:val="00561B53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34C2"/>
    <w:rsid w:val="006F50D2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484C"/>
    <w:rsid w:val="009068B6"/>
    <w:rsid w:val="00926BB1"/>
    <w:rsid w:val="009270BE"/>
    <w:rsid w:val="00937852"/>
    <w:rsid w:val="00940B98"/>
    <w:rsid w:val="0094402F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01A1"/>
    <w:rsid w:val="00C269D4"/>
    <w:rsid w:val="00C34CBB"/>
    <w:rsid w:val="00C37299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48C2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A7764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CE723A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a-rocenka-ceske-republiky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5808-45C1-4CDB-B5A6-DDFB1259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2022-11-24T13:44:00Z</dcterms:created>
  <dcterms:modified xsi:type="dcterms:W3CDTF">2022-11-24T13:44:00Z</dcterms:modified>
</cp:coreProperties>
</file>