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4CBC2" w14:textId="77777777" w:rsidR="00D418D7" w:rsidRDefault="00D418D7" w:rsidP="007C719E">
      <w:pPr>
        <w:pStyle w:val="datum"/>
        <w:spacing w:line="240" w:lineRule="auto"/>
      </w:pPr>
    </w:p>
    <w:p w14:paraId="1B699152" w14:textId="0DB0BF2B" w:rsidR="00D418D7" w:rsidRDefault="00CE4C0A" w:rsidP="007C719E">
      <w:pPr>
        <w:pStyle w:val="datum"/>
        <w:spacing w:line="240" w:lineRule="auto"/>
      </w:pPr>
      <w:r w:rsidRPr="00CE4C0A">
        <w:t>26</w:t>
      </w:r>
      <w:r w:rsidR="00CF1B82" w:rsidRPr="00CE4C0A">
        <w:t xml:space="preserve">. </w:t>
      </w:r>
      <w:r w:rsidRPr="00CE4C0A">
        <w:t>ří</w:t>
      </w:r>
      <w:r w:rsidR="00041830" w:rsidRPr="00CE4C0A">
        <w:t xml:space="preserve">jna </w:t>
      </w:r>
      <w:r w:rsidR="00A94509" w:rsidRPr="00CE4C0A">
        <w:t>20</w:t>
      </w:r>
      <w:r w:rsidR="009E75A8" w:rsidRPr="00CE4C0A">
        <w:t>2</w:t>
      </w:r>
      <w:r w:rsidR="00DB688A" w:rsidRPr="00CE4C0A">
        <w:t>2</w:t>
      </w:r>
    </w:p>
    <w:p w14:paraId="3BF8B7FA" w14:textId="77777777" w:rsidR="00D418D7" w:rsidRDefault="00D418D7" w:rsidP="007C719E">
      <w:pPr>
        <w:spacing w:line="240" w:lineRule="auto"/>
        <w:jc w:val="left"/>
        <w:rPr>
          <w:sz w:val="18"/>
          <w:szCs w:val="16"/>
        </w:rPr>
      </w:pPr>
    </w:p>
    <w:p w14:paraId="4FB6CCB5" w14:textId="04312BA7" w:rsidR="00244D16" w:rsidRDefault="00CE4C0A" w:rsidP="007C719E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L</w:t>
      </w:r>
      <w:r w:rsidR="00D60F9D">
        <w:rPr>
          <w:rFonts w:eastAsia="Times New Roman"/>
          <w:b/>
          <w:bCs/>
          <w:color w:val="BD1B21"/>
          <w:sz w:val="32"/>
          <w:szCs w:val="32"/>
        </w:rPr>
        <w:t>oňský růst mezd zdravotníků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ovlivnily</w:t>
      </w:r>
      <w:r w:rsidR="00D60F9D"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i </w:t>
      </w:r>
      <w:r w:rsidR="00645A7F">
        <w:rPr>
          <w:rFonts w:eastAsia="Times New Roman"/>
          <w:b/>
          <w:bCs/>
          <w:color w:val="BD1B21"/>
          <w:sz w:val="32"/>
          <w:szCs w:val="32"/>
        </w:rPr>
        <w:t xml:space="preserve">tzv. </w:t>
      </w:r>
      <w:proofErr w:type="spellStart"/>
      <w:r w:rsidR="004B7E87">
        <w:rPr>
          <w:rFonts w:eastAsia="Times New Roman"/>
          <w:b/>
          <w:bCs/>
          <w:color w:val="BD1B21"/>
          <w:sz w:val="32"/>
          <w:szCs w:val="32"/>
        </w:rPr>
        <w:t>c</w:t>
      </w:r>
      <w:r w:rsidR="00D60F9D">
        <w:rPr>
          <w:rFonts w:eastAsia="Times New Roman"/>
          <w:b/>
          <w:bCs/>
          <w:color w:val="BD1B21"/>
          <w:sz w:val="32"/>
          <w:szCs w:val="32"/>
        </w:rPr>
        <w:t>ovidové</w:t>
      </w:r>
      <w:proofErr w:type="spellEnd"/>
      <w:r w:rsidR="00D60F9D">
        <w:rPr>
          <w:rFonts w:eastAsia="Times New Roman"/>
          <w:b/>
          <w:bCs/>
          <w:color w:val="BD1B21"/>
          <w:sz w:val="32"/>
          <w:szCs w:val="32"/>
        </w:rPr>
        <w:t xml:space="preserve"> odměny</w:t>
      </w:r>
    </w:p>
    <w:p w14:paraId="32D82242" w14:textId="77777777" w:rsidR="00DB688A" w:rsidRDefault="00DB688A" w:rsidP="007C719E">
      <w:pPr>
        <w:spacing w:line="240" w:lineRule="auto"/>
        <w:jc w:val="left"/>
        <w:rPr>
          <w:b/>
          <w:szCs w:val="20"/>
        </w:rPr>
      </w:pPr>
    </w:p>
    <w:p w14:paraId="28A70409" w14:textId="09C4D532" w:rsidR="008B6229" w:rsidRPr="00732CB6" w:rsidRDefault="00732CB6" w:rsidP="00C808A0">
      <w:pPr>
        <w:spacing w:line="264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Průměrné hrubé měsíční mzdy lé</w:t>
      </w:r>
      <w:r w:rsidR="00645A7F">
        <w:rPr>
          <w:rFonts w:cs="Arial"/>
          <w:b/>
          <w:szCs w:val="20"/>
        </w:rPr>
        <w:t xml:space="preserve">kařů v roce 2021 dosáhly </w:t>
      </w:r>
      <w:r w:rsidR="009D534F" w:rsidRPr="009D534F">
        <w:rPr>
          <w:rFonts w:cs="Arial"/>
          <w:b/>
          <w:szCs w:val="20"/>
        </w:rPr>
        <w:t>po započtení všech příplatků, odměn a přesčasů</w:t>
      </w:r>
      <w:r w:rsidR="009D534F">
        <w:rPr>
          <w:rFonts w:cs="Arial"/>
          <w:b/>
          <w:szCs w:val="20"/>
        </w:rPr>
        <w:t xml:space="preserve"> </w:t>
      </w:r>
      <w:r w:rsidR="00645A7F">
        <w:rPr>
          <w:rFonts w:cs="Arial"/>
          <w:b/>
          <w:szCs w:val="20"/>
        </w:rPr>
        <w:t>téměř 8</w:t>
      </w:r>
      <w:r>
        <w:rPr>
          <w:rFonts w:cs="Arial"/>
          <w:b/>
          <w:szCs w:val="20"/>
        </w:rPr>
        <w:t xml:space="preserve">4 tisíc korun a meziročně stouply o necelých 13 </w:t>
      </w:r>
      <w:r w:rsidR="00CE4C0A">
        <w:rPr>
          <w:rFonts w:cs="Arial"/>
          <w:b/>
          <w:szCs w:val="20"/>
        </w:rPr>
        <w:t>%</w:t>
      </w:r>
      <w:r>
        <w:rPr>
          <w:rFonts w:cs="Arial"/>
          <w:b/>
          <w:szCs w:val="20"/>
        </w:rPr>
        <w:t>.</w:t>
      </w:r>
      <w:r w:rsidR="0090605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Mzdy</w:t>
      </w:r>
      <w:r w:rsidRPr="00732CB6">
        <w:rPr>
          <w:rFonts w:cs="Arial"/>
          <w:b/>
          <w:szCs w:val="20"/>
        </w:rPr>
        <w:t xml:space="preserve"> všeobecných sester </w:t>
      </w:r>
      <w:r>
        <w:rPr>
          <w:rFonts w:cs="Arial"/>
          <w:b/>
          <w:szCs w:val="20"/>
        </w:rPr>
        <w:t>činily</w:t>
      </w:r>
      <w:r w:rsidRPr="00732CB6">
        <w:rPr>
          <w:rFonts w:cs="Arial"/>
          <w:b/>
          <w:szCs w:val="20"/>
        </w:rPr>
        <w:t xml:space="preserve"> </w:t>
      </w:r>
      <w:r w:rsidR="00645A7F">
        <w:rPr>
          <w:rFonts w:cs="Arial"/>
          <w:b/>
          <w:szCs w:val="20"/>
        </w:rPr>
        <w:t xml:space="preserve">zhruba </w:t>
      </w:r>
      <w:r w:rsidRPr="00732CB6">
        <w:rPr>
          <w:rFonts w:cs="Arial"/>
          <w:b/>
          <w:szCs w:val="20"/>
        </w:rPr>
        <w:t>5</w:t>
      </w:r>
      <w:r w:rsidR="00645A7F">
        <w:rPr>
          <w:rFonts w:cs="Arial"/>
          <w:b/>
          <w:szCs w:val="20"/>
        </w:rPr>
        <w:t>3</w:t>
      </w:r>
      <w:r>
        <w:rPr>
          <w:rFonts w:cs="Arial"/>
          <w:b/>
          <w:szCs w:val="20"/>
        </w:rPr>
        <w:t xml:space="preserve"> tisíce korun a m</w:t>
      </w:r>
      <w:r w:rsidRPr="00732CB6">
        <w:rPr>
          <w:rFonts w:cs="Arial"/>
          <w:b/>
          <w:szCs w:val="20"/>
        </w:rPr>
        <w:t xml:space="preserve">eziročně došlo </w:t>
      </w:r>
      <w:r>
        <w:rPr>
          <w:rFonts w:cs="Arial"/>
          <w:b/>
          <w:szCs w:val="20"/>
        </w:rPr>
        <w:t xml:space="preserve">k jejich </w:t>
      </w:r>
      <w:r w:rsidRPr="00732CB6">
        <w:rPr>
          <w:rFonts w:cs="Arial"/>
          <w:b/>
          <w:szCs w:val="20"/>
        </w:rPr>
        <w:t>zvýšení o </w:t>
      </w:r>
      <w:r>
        <w:rPr>
          <w:rFonts w:cs="Arial"/>
          <w:b/>
          <w:szCs w:val="20"/>
        </w:rPr>
        <w:t>téměř 16</w:t>
      </w:r>
      <w:r w:rsidRPr="00732CB6">
        <w:rPr>
          <w:rFonts w:cs="Arial"/>
          <w:b/>
          <w:szCs w:val="20"/>
        </w:rPr>
        <w:t xml:space="preserve"> %</w:t>
      </w:r>
      <w:r>
        <w:rPr>
          <w:rFonts w:cs="Arial"/>
          <w:b/>
          <w:szCs w:val="20"/>
        </w:rPr>
        <w:t xml:space="preserve">. </w:t>
      </w:r>
      <w:r w:rsidR="00E71170">
        <w:rPr>
          <w:rFonts w:cs="Arial"/>
          <w:b/>
          <w:szCs w:val="20"/>
        </w:rPr>
        <w:t xml:space="preserve">Vyplývá to z údajů aktuální </w:t>
      </w:r>
      <w:r w:rsidR="00E71170" w:rsidRPr="00E71170">
        <w:rPr>
          <w:rFonts w:cs="Arial"/>
          <w:b/>
          <w:szCs w:val="20"/>
        </w:rPr>
        <w:t xml:space="preserve">publikace </w:t>
      </w:r>
      <w:hyperlink r:id="rId11" w:history="1">
        <w:r w:rsidR="00E71170" w:rsidRPr="00C808A0">
          <w:rPr>
            <w:rStyle w:val="Hypertextovodkaz"/>
            <w:i/>
          </w:rPr>
          <w:t>Mzdy ve zdravotnictví 2012–2021</w:t>
        </w:r>
      </w:hyperlink>
      <w:r w:rsidR="00E71170" w:rsidRPr="00E71170">
        <w:rPr>
          <w:rFonts w:cs="Arial"/>
          <w:b/>
          <w:szCs w:val="20"/>
        </w:rPr>
        <w:t>.</w:t>
      </w:r>
    </w:p>
    <w:p w14:paraId="2A52A0BE" w14:textId="77777777" w:rsidR="008B6229" w:rsidRPr="00732CB6" w:rsidRDefault="008B6229" w:rsidP="00906057">
      <w:pPr>
        <w:spacing w:line="240" w:lineRule="auto"/>
        <w:jc w:val="left"/>
        <w:rPr>
          <w:rFonts w:cs="Arial"/>
          <w:b/>
          <w:szCs w:val="20"/>
        </w:rPr>
      </w:pPr>
    </w:p>
    <w:p w14:paraId="3EED59D6" w14:textId="6C994560" w:rsidR="00F32BD4" w:rsidRDefault="00F32BD4" w:rsidP="00C808A0">
      <w:pPr>
        <w:spacing w:line="252" w:lineRule="auto"/>
        <w:jc w:val="left"/>
        <w:rPr>
          <w:rFonts w:cs="Arial"/>
          <w:szCs w:val="20"/>
        </w:rPr>
      </w:pPr>
      <w:r w:rsidRPr="00F32BD4">
        <w:rPr>
          <w:rFonts w:cs="Arial"/>
          <w:szCs w:val="20"/>
        </w:rPr>
        <w:t>V roce 2021 dosahovala průměrná hrubá mzda lékařů 83 808 Kč měsíčně</w:t>
      </w:r>
      <w:r w:rsidR="006F4340">
        <w:rPr>
          <w:rFonts w:cs="Arial"/>
          <w:szCs w:val="20"/>
        </w:rPr>
        <w:t xml:space="preserve">, </w:t>
      </w:r>
      <w:r w:rsidR="006F4340" w:rsidRPr="006F4340">
        <w:rPr>
          <w:rFonts w:cs="Arial"/>
          <w:szCs w:val="20"/>
        </w:rPr>
        <w:t>což je při porovnání s průměrnou hrubou mzdou všech zaměstnanců v Česku více než dvojnásobek.</w:t>
      </w:r>
      <w:r w:rsidR="00846D95">
        <w:rPr>
          <w:rFonts w:cs="Arial"/>
          <w:szCs w:val="20"/>
        </w:rPr>
        <w:t xml:space="preserve"> </w:t>
      </w:r>
      <w:r w:rsidR="00D60F9D" w:rsidRPr="00F32BD4">
        <w:rPr>
          <w:rFonts w:cs="Arial"/>
          <w:szCs w:val="20"/>
        </w:rPr>
        <w:t>Meziročně vzrostla o 12,9 %, absolutně o téměř 10 tis</w:t>
      </w:r>
      <w:r w:rsidR="00D60F9D">
        <w:rPr>
          <w:rFonts w:cs="Arial"/>
          <w:szCs w:val="20"/>
        </w:rPr>
        <w:t>íc</w:t>
      </w:r>
      <w:r w:rsidR="00D60F9D" w:rsidRPr="00F32BD4">
        <w:rPr>
          <w:rFonts w:cs="Arial"/>
          <w:szCs w:val="20"/>
        </w:rPr>
        <w:t xml:space="preserve"> </w:t>
      </w:r>
      <w:r w:rsidR="00D60F9D">
        <w:rPr>
          <w:rFonts w:cs="Arial"/>
          <w:szCs w:val="20"/>
        </w:rPr>
        <w:t>korun</w:t>
      </w:r>
      <w:r w:rsidR="00D60F9D" w:rsidRPr="00F32BD4">
        <w:rPr>
          <w:rFonts w:cs="Arial"/>
          <w:szCs w:val="20"/>
        </w:rPr>
        <w:t>.</w:t>
      </w:r>
      <w:r w:rsidRPr="00F32BD4">
        <w:rPr>
          <w:rFonts w:cs="Arial"/>
          <w:szCs w:val="20"/>
        </w:rPr>
        <w:t xml:space="preserve"> </w:t>
      </w:r>
      <w:r w:rsidR="00D764C5">
        <w:rPr>
          <w:rFonts w:cs="Arial"/>
          <w:szCs w:val="20"/>
        </w:rPr>
        <w:t>„</w:t>
      </w:r>
      <w:r w:rsidRPr="00D764C5">
        <w:rPr>
          <w:rFonts w:cs="Arial"/>
          <w:i/>
          <w:szCs w:val="20"/>
        </w:rPr>
        <w:t>Za posledních pět let došlo k </w:t>
      </w:r>
      <w:r w:rsidR="00F95323">
        <w:rPr>
          <w:rFonts w:cs="Arial"/>
          <w:i/>
          <w:szCs w:val="20"/>
        </w:rPr>
        <w:t>navýšení</w:t>
      </w:r>
      <w:r w:rsidR="00906057">
        <w:rPr>
          <w:rFonts w:cs="Arial"/>
          <w:i/>
          <w:szCs w:val="20"/>
        </w:rPr>
        <w:t xml:space="preserve"> mezd </w:t>
      </w:r>
      <w:r w:rsidR="00F95323">
        <w:rPr>
          <w:rFonts w:cs="Arial"/>
          <w:i/>
          <w:szCs w:val="20"/>
        </w:rPr>
        <w:t xml:space="preserve">lékařů </w:t>
      </w:r>
      <w:r w:rsidRPr="00D764C5">
        <w:rPr>
          <w:rFonts w:cs="Arial"/>
          <w:i/>
          <w:szCs w:val="20"/>
        </w:rPr>
        <w:t>celkem o téměř 50 %</w:t>
      </w:r>
      <w:r w:rsidR="00906057">
        <w:rPr>
          <w:rFonts w:cs="Arial"/>
          <w:i/>
          <w:szCs w:val="20"/>
        </w:rPr>
        <w:t>.</w:t>
      </w:r>
      <w:r w:rsidRPr="00D764C5">
        <w:rPr>
          <w:rFonts w:cs="Arial"/>
          <w:i/>
          <w:szCs w:val="20"/>
        </w:rPr>
        <w:t xml:space="preserve"> </w:t>
      </w:r>
      <w:r w:rsidR="00906057">
        <w:rPr>
          <w:rFonts w:cs="Arial"/>
          <w:i/>
          <w:szCs w:val="20"/>
        </w:rPr>
        <w:t>V</w:t>
      </w:r>
      <w:r w:rsidRPr="00D764C5">
        <w:rPr>
          <w:rFonts w:cs="Arial"/>
          <w:i/>
          <w:szCs w:val="20"/>
        </w:rPr>
        <w:t xml:space="preserve"> absolutním vyjádření </w:t>
      </w:r>
      <w:r w:rsidR="00906057">
        <w:rPr>
          <w:rFonts w:cs="Arial"/>
          <w:i/>
          <w:szCs w:val="20"/>
        </w:rPr>
        <w:t xml:space="preserve">jde </w:t>
      </w:r>
      <w:r w:rsidRPr="00D764C5">
        <w:rPr>
          <w:rFonts w:cs="Arial"/>
          <w:i/>
          <w:szCs w:val="20"/>
        </w:rPr>
        <w:t>o bezmála 28 tis</w:t>
      </w:r>
      <w:r w:rsidR="00D60F9D" w:rsidRPr="00D764C5">
        <w:rPr>
          <w:rFonts w:cs="Arial"/>
          <w:i/>
          <w:szCs w:val="20"/>
        </w:rPr>
        <w:t>íc</w:t>
      </w:r>
      <w:r w:rsidRPr="00D764C5">
        <w:rPr>
          <w:rFonts w:cs="Arial"/>
          <w:i/>
          <w:szCs w:val="20"/>
        </w:rPr>
        <w:t xml:space="preserve"> </w:t>
      </w:r>
      <w:r w:rsidR="00D60F9D" w:rsidRPr="00D764C5">
        <w:rPr>
          <w:rFonts w:cs="Arial"/>
          <w:i/>
          <w:szCs w:val="20"/>
        </w:rPr>
        <w:t>korun</w:t>
      </w:r>
      <w:r w:rsidRPr="00D764C5">
        <w:rPr>
          <w:rFonts w:cs="Arial"/>
          <w:i/>
          <w:szCs w:val="20"/>
        </w:rPr>
        <w:t xml:space="preserve">, přičemž nejvýraznější </w:t>
      </w:r>
      <w:r w:rsidR="00F95323">
        <w:rPr>
          <w:rFonts w:cs="Arial"/>
          <w:i/>
          <w:szCs w:val="20"/>
        </w:rPr>
        <w:t>růst</w:t>
      </w:r>
      <w:r w:rsidRPr="00D764C5">
        <w:rPr>
          <w:rFonts w:cs="Arial"/>
          <w:i/>
          <w:szCs w:val="20"/>
        </w:rPr>
        <w:t xml:space="preserve"> byl zaznamenán v posledních dvou letech</w:t>
      </w:r>
      <w:r w:rsidR="00D764C5">
        <w:rPr>
          <w:rFonts w:cs="Arial"/>
          <w:szCs w:val="20"/>
        </w:rPr>
        <w:t xml:space="preserve">,“ uvedl </w:t>
      </w:r>
      <w:r w:rsidR="00350830">
        <w:rPr>
          <w:rFonts w:cs="Arial"/>
          <w:szCs w:val="20"/>
        </w:rPr>
        <w:t>Martin Mana</w:t>
      </w:r>
      <w:r w:rsidR="00906057">
        <w:rPr>
          <w:rFonts w:cs="Arial"/>
          <w:szCs w:val="20"/>
        </w:rPr>
        <w:t xml:space="preserve">, ředitel </w:t>
      </w:r>
      <w:r w:rsidR="00D764C5">
        <w:rPr>
          <w:rFonts w:cs="Arial"/>
          <w:szCs w:val="20"/>
        </w:rPr>
        <w:t>odboru</w:t>
      </w:r>
      <w:r w:rsidR="00350830">
        <w:rPr>
          <w:rFonts w:cs="Arial"/>
          <w:szCs w:val="20"/>
        </w:rPr>
        <w:t xml:space="preserve"> statistik rozvoje s</w:t>
      </w:r>
      <w:r w:rsidR="00906057">
        <w:rPr>
          <w:rFonts w:cs="Arial"/>
          <w:szCs w:val="20"/>
        </w:rPr>
        <w:t>p</w:t>
      </w:r>
      <w:r w:rsidR="00350830">
        <w:rPr>
          <w:rFonts w:cs="Arial"/>
          <w:szCs w:val="20"/>
        </w:rPr>
        <w:t>olečnosti</w:t>
      </w:r>
      <w:r w:rsidR="00906057">
        <w:rPr>
          <w:rFonts w:cs="Arial"/>
          <w:szCs w:val="20"/>
        </w:rPr>
        <w:t xml:space="preserve"> ČSÚ</w:t>
      </w:r>
      <w:r w:rsidR="00D764C5">
        <w:rPr>
          <w:rFonts w:cs="Arial"/>
          <w:szCs w:val="20"/>
        </w:rPr>
        <w:t xml:space="preserve">. </w:t>
      </w:r>
      <w:r w:rsidR="008F62B7" w:rsidRPr="00F32BD4">
        <w:rPr>
          <w:rFonts w:cs="Arial"/>
          <w:szCs w:val="20"/>
        </w:rPr>
        <w:t xml:space="preserve">Do </w:t>
      </w:r>
      <w:r w:rsidR="008F62B7">
        <w:rPr>
          <w:rFonts w:cs="Arial"/>
          <w:szCs w:val="20"/>
        </w:rPr>
        <w:t xml:space="preserve">loňských </w:t>
      </w:r>
      <w:r w:rsidR="008F62B7" w:rsidRPr="00F32BD4">
        <w:rPr>
          <w:rFonts w:cs="Arial"/>
          <w:szCs w:val="20"/>
        </w:rPr>
        <w:t xml:space="preserve">mezd </w:t>
      </w:r>
      <w:r w:rsidR="008F62B7">
        <w:rPr>
          <w:rFonts w:cs="Arial"/>
          <w:szCs w:val="20"/>
        </w:rPr>
        <w:t xml:space="preserve">lékařů </w:t>
      </w:r>
      <w:r w:rsidR="008F62B7" w:rsidRPr="00F32BD4">
        <w:rPr>
          <w:rFonts w:cs="Arial"/>
          <w:szCs w:val="20"/>
        </w:rPr>
        <w:t xml:space="preserve">se </w:t>
      </w:r>
      <w:r w:rsidR="008F62B7">
        <w:rPr>
          <w:rFonts w:cs="Arial"/>
          <w:szCs w:val="20"/>
        </w:rPr>
        <w:t xml:space="preserve">také </w:t>
      </w:r>
      <w:r w:rsidR="008F62B7" w:rsidRPr="00F32BD4">
        <w:rPr>
          <w:rFonts w:cs="Arial"/>
          <w:szCs w:val="20"/>
        </w:rPr>
        <w:t xml:space="preserve">promítly </w:t>
      </w:r>
      <w:r w:rsidR="00F95323">
        <w:rPr>
          <w:rFonts w:cs="Arial"/>
          <w:szCs w:val="20"/>
        </w:rPr>
        <w:br/>
      </w:r>
      <w:r w:rsidR="008F62B7" w:rsidRPr="00F32BD4">
        <w:rPr>
          <w:rFonts w:cs="Arial"/>
          <w:szCs w:val="20"/>
        </w:rPr>
        <w:t xml:space="preserve">tzv. </w:t>
      </w:r>
      <w:proofErr w:type="spellStart"/>
      <w:r w:rsidR="008F62B7" w:rsidRPr="00F32BD4">
        <w:rPr>
          <w:rFonts w:cs="Arial"/>
          <w:szCs w:val="20"/>
        </w:rPr>
        <w:t>covidové</w:t>
      </w:r>
      <w:proofErr w:type="spellEnd"/>
      <w:r w:rsidR="008F62B7" w:rsidRPr="00F32BD4">
        <w:rPr>
          <w:rFonts w:cs="Arial"/>
          <w:szCs w:val="20"/>
        </w:rPr>
        <w:t xml:space="preserve"> odměny, které schválila vláda do výše až 75 tis</w:t>
      </w:r>
      <w:r w:rsidR="008F62B7">
        <w:rPr>
          <w:rFonts w:cs="Arial"/>
          <w:szCs w:val="20"/>
        </w:rPr>
        <w:t>íc</w:t>
      </w:r>
      <w:r w:rsidR="008F62B7" w:rsidRPr="00F32BD4">
        <w:rPr>
          <w:rFonts w:cs="Arial"/>
          <w:szCs w:val="20"/>
        </w:rPr>
        <w:t xml:space="preserve"> </w:t>
      </w:r>
      <w:r w:rsidR="008F62B7">
        <w:rPr>
          <w:rFonts w:cs="Arial"/>
          <w:szCs w:val="20"/>
        </w:rPr>
        <w:t>korun</w:t>
      </w:r>
      <w:r w:rsidR="006F4340">
        <w:rPr>
          <w:rFonts w:cs="Arial"/>
          <w:szCs w:val="20"/>
        </w:rPr>
        <w:t>.</w:t>
      </w:r>
    </w:p>
    <w:p w14:paraId="329C4527" w14:textId="77777777" w:rsidR="00846D95" w:rsidRDefault="00846D95" w:rsidP="00C808A0">
      <w:pPr>
        <w:spacing w:line="252" w:lineRule="auto"/>
        <w:jc w:val="left"/>
        <w:rPr>
          <w:rFonts w:cs="Arial"/>
          <w:szCs w:val="20"/>
        </w:rPr>
      </w:pPr>
    </w:p>
    <w:p w14:paraId="4D237E31" w14:textId="4F0755CF" w:rsidR="00846D95" w:rsidRDefault="00846D95" w:rsidP="00C808A0">
      <w:pPr>
        <w:spacing w:line="252" w:lineRule="auto"/>
        <w:jc w:val="left"/>
        <w:rPr>
          <w:rFonts w:cs="Arial"/>
          <w:szCs w:val="20"/>
        </w:rPr>
      </w:pPr>
      <w:r w:rsidRPr="00DF2326">
        <w:rPr>
          <w:rFonts w:cs="Arial"/>
          <w:szCs w:val="20"/>
        </w:rPr>
        <w:t>Výrazně vyšší výdělky mají lékaři v platové sféře, tedy ti, kteří jsou zaměstna</w:t>
      </w:r>
      <w:r>
        <w:rPr>
          <w:rFonts w:cs="Arial"/>
          <w:szCs w:val="20"/>
        </w:rPr>
        <w:t>ní</w:t>
      </w:r>
      <w:r w:rsidRPr="00DF2326">
        <w:rPr>
          <w:rFonts w:cs="Arial"/>
          <w:szCs w:val="20"/>
        </w:rPr>
        <w:t xml:space="preserve"> v přímo řízených organizacích Ministerstva zdravotnictví, jako jsou fakultní nemocnice a specializované ústavy, </w:t>
      </w:r>
      <w:r w:rsidR="00F95323">
        <w:rPr>
          <w:rFonts w:cs="Arial"/>
          <w:szCs w:val="20"/>
        </w:rPr>
        <w:br/>
      </w:r>
      <w:r w:rsidRPr="00DF2326">
        <w:rPr>
          <w:rFonts w:cs="Arial"/>
          <w:szCs w:val="20"/>
        </w:rPr>
        <w:t>a v příspěvkových organizacích krajů.</w:t>
      </w:r>
      <w:r>
        <w:rPr>
          <w:rFonts w:cs="Arial"/>
          <w:szCs w:val="20"/>
        </w:rPr>
        <w:t xml:space="preserve"> </w:t>
      </w:r>
      <w:r w:rsidRPr="00DF2326">
        <w:rPr>
          <w:rFonts w:cs="Arial"/>
          <w:szCs w:val="20"/>
        </w:rPr>
        <w:t>Zatímco lékaři si v platové sféře v roce 2021 v průměru přišli na 105 tis. Kč měsíčně, jejich kolegové pracující za mzdu v soukromých zdravotnických zařízeních (včetně krajských nemocnic majících formu akciové společnosti) brali jen dvě třetiny této částky (70 tis. Kč).</w:t>
      </w:r>
    </w:p>
    <w:p w14:paraId="65AD02E1" w14:textId="77777777" w:rsidR="00186E2C" w:rsidRPr="00F32BD4" w:rsidRDefault="00186E2C" w:rsidP="00C808A0">
      <w:pPr>
        <w:spacing w:line="252" w:lineRule="auto"/>
        <w:jc w:val="left"/>
        <w:rPr>
          <w:rFonts w:cs="Arial"/>
          <w:szCs w:val="20"/>
        </w:rPr>
      </w:pPr>
    </w:p>
    <w:p w14:paraId="39544CDA" w14:textId="61BDA413" w:rsidR="00F32BD4" w:rsidRDefault="00846D95" w:rsidP="00C808A0">
      <w:pPr>
        <w:spacing w:line="252" w:lineRule="auto"/>
        <w:jc w:val="left"/>
        <w:rPr>
          <w:rFonts w:cs="Arial"/>
          <w:szCs w:val="20"/>
        </w:rPr>
      </w:pPr>
      <w:r w:rsidRPr="00846D95">
        <w:rPr>
          <w:rFonts w:cs="Arial"/>
          <w:szCs w:val="20"/>
        </w:rPr>
        <w:t>Významným faktorem, který ovlivňuje výši průměrné mzdy lékařů</w:t>
      </w:r>
      <w:r w:rsidR="00F73660">
        <w:rPr>
          <w:rFonts w:cs="Arial"/>
          <w:szCs w:val="20"/>
        </w:rPr>
        <w:t xml:space="preserve"> je</w:t>
      </w:r>
      <w:r w:rsidRPr="00846D95">
        <w:rPr>
          <w:rFonts w:cs="Arial"/>
          <w:szCs w:val="20"/>
        </w:rPr>
        <w:t xml:space="preserve"> také věk, respektive délka praxe s ním spojená. Např. v platové sféře byl v roce 2021 průměrný výdělek lékařů a lékařek ve věku 45</w:t>
      </w:r>
      <w:r w:rsidR="00F73660">
        <w:rPr>
          <w:rFonts w:cs="Arial"/>
          <w:szCs w:val="20"/>
        </w:rPr>
        <w:t>–</w:t>
      </w:r>
      <w:r w:rsidRPr="00846D95">
        <w:rPr>
          <w:rFonts w:cs="Arial"/>
          <w:szCs w:val="20"/>
        </w:rPr>
        <w:t xml:space="preserve">54 let o </w:t>
      </w:r>
      <w:r w:rsidR="00F73660">
        <w:rPr>
          <w:rFonts w:cs="Arial"/>
          <w:szCs w:val="20"/>
        </w:rPr>
        <w:t>38</w:t>
      </w:r>
      <w:r w:rsidRPr="00846D95">
        <w:rPr>
          <w:rFonts w:cs="Arial"/>
          <w:szCs w:val="20"/>
        </w:rPr>
        <w:t xml:space="preserve"> % vyšší v porovnání s jejich mladšími kolegy a k</w:t>
      </w:r>
      <w:r w:rsidR="00F73660">
        <w:rPr>
          <w:rFonts w:cs="Arial"/>
          <w:szCs w:val="20"/>
        </w:rPr>
        <w:t xml:space="preserve">olegyněmi ve věku </w:t>
      </w:r>
      <w:r w:rsidR="00F95323">
        <w:rPr>
          <w:rFonts w:cs="Arial"/>
          <w:szCs w:val="20"/>
        </w:rPr>
        <w:br/>
      </w:r>
      <w:r w:rsidR="00F73660">
        <w:rPr>
          <w:rFonts w:cs="Arial"/>
          <w:szCs w:val="20"/>
        </w:rPr>
        <w:t>30–</w:t>
      </w:r>
      <w:r w:rsidR="00501D65">
        <w:rPr>
          <w:rFonts w:cs="Arial"/>
          <w:szCs w:val="20"/>
        </w:rPr>
        <w:t>3</w:t>
      </w:r>
      <w:r w:rsidR="0062738B">
        <w:rPr>
          <w:rFonts w:cs="Arial"/>
          <w:szCs w:val="20"/>
        </w:rPr>
        <w:t>4 let (124</w:t>
      </w:r>
      <w:r w:rsidRPr="00846D95">
        <w:rPr>
          <w:rFonts w:cs="Arial"/>
          <w:szCs w:val="20"/>
        </w:rPr>
        <w:t xml:space="preserve"> tis. vs</w:t>
      </w:r>
      <w:r w:rsidR="0086734B">
        <w:rPr>
          <w:rFonts w:cs="Arial"/>
          <w:szCs w:val="20"/>
        </w:rPr>
        <w:t>.</w:t>
      </w:r>
      <w:r w:rsidRPr="00846D95">
        <w:rPr>
          <w:rFonts w:cs="Arial"/>
          <w:szCs w:val="20"/>
        </w:rPr>
        <w:t xml:space="preserve"> 90 tis.). </w:t>
      </w:r>
      <w:r w:rsidRPr="00F34773">
        <w:rPr>
          <w:rFonts w:cs="Arial"/>
          <w:szCs w:val="20"/>
        </w:rPr>
        <w:t>Tyto rozdíly odrážejí používané platové tabulky, kde platy lékařů rostou s délkou praxe</w:t>
      </w:r>
      <w:r w:rsidR="00F34773">
        <w:rPr>
          <w:rFonts w:cs="Arial"/>
          <w:szCs w:val="20"/>
        </w:rPr>
        <w:t xml:space="preserve">. V </w:t>
      </w:r>
      <w:r w:rsidR="00763849" w:rsidRPr="00F34773">
        <w:rPr>
          <w:rFonts w:cs="Arial"/>
          <w:szCs w:val="20"/>
        </w:rPr>
        <w:t>soukromých zařízení</w:t>
      </w:r>
      <w:r w:rsidR="00F34773">
        <w:rPr>
          <w:rFonts w:cs="Arial"/>
          <w:szCs w:val="20"/>
        </w:rPr>
        <w:t>ch</w:t>
      </w:r>
      <w:r w:rsidR="00763849" w:rsidRPr="00F34773">
        <w:rPr>
          <w:rFonts w:cs="Arial"/>
          <w:szCs w:val="20"/>
        </w:rPr>
        <w:t xml:space="preserve"> </w:t>
      </w:r>
      <w:r w:rsidR="00F34773" w:rsidRPr="001C6082">
        <w:rPr>
          <w:rFonts w:cs="Arial"/>
          <w:szCs w:val="20"/>
        </w:rPr>
        <w:t xml:space="preserve">nejsou </w:t>
      </w:r>
      <w:r w:rsidR="00763849" w:rsidRPr="00F34773">
        <w:rPr>
          <w:rFonts w:cs="Arial"/>
          <w:szCs w:val="20"/>
        </w:rPr>
        <w:t>rozdíly mezi výdělky lékařů podle věku</w:t>
      </w:r>
      <w:r w:rsidR="00F34773">
        <w:rPr>
          <w:rFonts w:cs="Arial"/>
          <w:szCs w:val="20"/>
        </w:rPr>
        <w:t xml:space="preserve"> </w:t>
      </w:r>
      <w:r w:rsidR="00F34773" w:rsidRPr="001C6082">
        <w:rPr>
          <w:rFonts w:cs="Arial"/>
          <w:szCs w:val="20"/>
        </w:rPr>
        <w:t>tak výrazné</w:t>
      </w:r>
      <w:r w:rsidR="00F34773">
        <w:rPr>
          <w:rFonts w:cs="Arial"/>
          <w:szCs w:val="20"/>
        </w:rPr>
        <w:t>.</w:t>
      </w:r>
    </w:p>
    <w:p w14:paraId="72151C3C" w14:textId="77777777" w:rsidR="00645A7F" w:rsidRDefault="00645A7F" w:rsidP="00C808A0">
      <w:pPr>
        <w:spacing w:line="252" w:lineRule="auto"/>
        <w:jc w:val="left"/>
        <w:rPr>
          <w:rFonts w:cs="Arial"/>
          <w:szCs w:val="20"/>
        </w:rPr>
      </w:pPr>
    </w:p>
    <w:p w14:paraId="2B193231" w14:textId="25F62199" w:rsidR="00906057" w:rsidRDefault="00F32BD4" w:rsidP="00C808A0">
      <w:pPr>
        <w:spacing w:line="264" w:lineRule="auto"/>
        <w:jc w:val="left"/>
        <w:rPr>
          <w:rFonts w:cs="Arial"/>
          <w:szCs w:val="20"/>
        </w:rPr>
      </w:pPr>
      <w:r w:rsidRPr="00F32BD4">
        <w:rPr>
          <w:rFonts w:cs="Arial"/>
          <w:szCs w:val="20"/>
        </w:rPr>
        <w:t>Průměrný výdělek všeobecných sester činil v roce 2021 měsíčně 52 569 Kč</w:t>
      </w:r>
      <w:r w:rsidR="00501D65">
        <w:rPr>
          <w:rFonts w:cs="Arial"/>
          <w:szCs w:val="20"/>
        </w:rPr>
        <w:t>, c</w:t>
      </w:r>
      <w:r w:rsidR="00501D65" w:rsidRPr="00501D65">
        <w:rPr>
          <w:rFonts w:cs="Arial"/>
          <w:szCs w:val="20"/>
        </w:rPr>
        <w:t>ož</w:t>
      </w:r>
      <w:r w:rsidR="00501D65">
        <w:rPr>
          <w:rFonts w:cs="Arial"/>
          <w:szCs w:val="20"/>
        </w:rPr>
        <w:t xml:space="preserve"> představuje 129 % průměrné hrubé mzdy všech zaměstnanců v Česku. </w:t>
      </w:r>
      <w:r w:rsidRPr="00F32BD4">
        <w:rPr>
          <w:rFonts w:cs="Arial"/>
          <w:szCs w:val="20"/>
        </w:rPr>
        <w:t>Meziročně došlo ke zvýšení o 15,6</w:t>
      </w:r>
      <w:r w:rsidR="00501D65">
        <w:rPr>
          <w:rFonts w:cs="Arial"/>
          <w:szCs w:val="20"/>
        </w:rPr>
        <w:t> </w:t>
      </w:r>
      <w:r w:rsidRPr="00F32BD4">
        <w:rPr>
          <w:rFonts w:cs="Arial"/>
          <w:szCs w:val="20"/>
        </w:rPr>
        <w:t>%, absolutně o 7 tis</w:t>
      </w:r>
      <w:r w:rsidR="008F62B7">
        <w:rPr>
          <w:rFonts w:cs="Arial"/>
          <w:szCs w:val="20"/>
        </w:rPr>
        <w:t>íc</w:t>
      </w:r>
      <w:r w:rsidRPr="00F32BD4">
        <w:rPr>
          <w:rFonts w:cs="Arial"/>
          <w:szCs w:val="20"/>
        </w:rPr>
        <w:t xml:space="preserve"> </w:t>
      </w:r>
      <w:r w:rsidR="008F62B7">
        <w:rPr>
          <w:rFonts w:cs="Arial"/>
          <w:szCs w:val="20"/>
        </w:rPr>
        <w:t>korun</w:t>
      </w:r>
      <w:r w:rsidRPr="00F32BD4">
        <w:rPr>
          <w:rFonts w:cs="Arial"/>
          <w:szCs w:val="20"/>
        </w:rPr>
        <w:t xml:space="preserve">. </w:t>
      </w:r>
      <w:r w:rsidR="00C808A0">
        <w:rPr>
          <w:rFonts w:cs="Arial"/>
          <w:szCs w:val="20"/>
        </w:rPr>
        <w:t xml:space="preserve">I zde </w:t>
      </w:r>
      <w:bookmarkStart w:id="0" w:name="_GoBack"/>
      <w:bookmarkEnd w:id="0"/>
      <w:r w:rsidRPr="00F32BD4">
        <w:rPr>
          <w:rFonts w:cs="Arial"/>
          <w:szCs w:val="20"/>
        </w:rPr>
        <w:t xml:space="preserve">se již druhým rokem promítly i tzv. </w:t>
      </w:r>
      <w:proofErr w:type="spellStart"/>
      <w:r w:rsidRPr="00F32BD4">
        <w:rPr>
          <w:rFonts w:cs="Arial"/>
          <w:szCs w:val="20"/>
        </w:rPr>
        <w:t>covidové</w:t>
      </w:r>
      <w:proofErr w:type="spellEnd"/>
      <w:r w:rsidRPr="00F32BD4">
        <w:rPr>
          <w:rFonts w:cs="Arial"/>
          <w:szCs w:val="20"/>
        </w:rPr>
        <w:t xml:space="preserve"> odměny. </w:t>
      </w:r>
      <w:r w:rsidR="004B7E87" w:rsidRPr="004B7E87">
        <w:rPr>
          <w:rFonts w:cs="Arial"/>
          <w:szCs w:val="20"/>
        </w:rPr>
        <w:t xml:space="preserve">Průměrná mzda všeobecných sester se specializací v roce 2021 činila 63 700 Kč. Sestry bez specializace vydělávaly o 15 tisíc </w:t>
      </w:r>
      <w:r w:rsidR="00186E2C">
        <w:rPr>
          <w:rFonts w:cs="Arial"/>
          <w:szCs w:val="20"/>
        </w:rPr>
        <w:t xml:space="preserve">Kč </w:t>
      </w:r>
      <w:r w:rsidR="004B7E87" w:rsidRPr="004B7E87">
        <w:rPr>
          <w:rFonts w:cs="Arial"/>
          <w:szCs w:val="20"/>
        </w:rPr>
        <w:t>méně.</w:t>
      </w:r>
    </w:p>
    <w:p w14:paraId="42EBA916" w14:textId="5CEBE4B4" w:rsidR="00846D95" w:rsidRDefault="00846D95" w:rsidP="00C808A0">
      <w:pPr>
        <w:spacing w:line="264" w:lineRule="auto"/>
        <w:jc w:val="left"/>
        <w:rPr>
          <w:rFonts w:cs="Arial"/>
          <w:szCs w:val="20"/>
        </w:rPr>
      </w:pPr>
    </w:p>
    <w:p w14:paraId="65C29B8A" w14:textId="496CE24C" w:rsidR="00F32BD4" w:rsidRDefault="00846D95" w:rsidP="00C808A0">
      <w:pPr>
        <w:spacing w:line="264" w:lineRule="auto"/>
        <w:jc w:val="left"/>
        <w:rPr>
          <w:rFonts w:cs="Arial"/>
          <w:szCs w:val="20"/>
        </w:rPr>
      </w:pPr>
      <w:r w:rsidRPr="00763849">
        <w:rPr>
          <w:rFonts w:cs="Arial"/>
          <w:szCs w:val="20"/>
        </w:rPr>
        <w:t>Pro lékaře i všeobecné sestry platí, že muži mají v průměru vyšší mzdy než ženy.</w:t>
      </w:r>
      <w:r w:rsidRPr="00CE4C0A">
        <w:rPr>
          <w:rFonts w:cs="Arial"/>
          <w:i/>
          <w:szCs w:val="20"/>
        </w:rPr>
        <w:t xml:space="preserve"> </w:t>
      </w:r>
      <w:r w:rsidR="00501D65">
        <w:rPr>
          <w:rFonts w:cs="Arial"/>
          <w:i/>
          <w:szCs w:val="20"/>
        </w:rPr>
        <w:t>„</w:t>
      </w:r>
      <w:r w:rsidRPr="00CE4C0A">
        <w:rPr>
          <w:rFonts w:cs="Arial"/>
          <w:i/>
          <w:szCs w:val="20"/>
        </w:rPr>
        <w:t>Minulý rok lék</w:t>
      </w:r>
      <w:r w:rsidR="005F3D4E">
        <w:rPr>
          <w:rFonts w:cs="Arial"/>
          <w:i/>
          <w:szCs w:val="20"/>
        </w:rPr>
        <w:t>aři vydělávali v průměru 95</w:t>
      </w:r>
      <w:r w:rsidRPr="00CE4C0A">
        <w:rPr>
          <w:rFonts w:cs="Arial"/>
          <w:i/>
          <w:szCs w:val="20"/>
        </w:rPr>
        <w:t xml:space="preserve"> tisíc korun</w:t>
      </w:r>
      <w:r w:rsidR="005F3D4E">
        <w:rPr>
          <w:rFonts w:cs="Arial"/>
          <w:i/>
          <w:szCs w:val="20"/>
        </w:rPr>
        <w:t xml:space="preserve"> měsíčně</w:t>
      </w:r>
      <w:r w:rsidRPr="00CE4C0A">
        <w:rPr>
          <w:rFonts w:cs="Arial"/>
          <w:i/>
          <w:szCs w:val="20"/>
        </w:rPr>
        <w:t xml:space="preserve">, tj. o </w:t>
      </w:r>
      <w:r w:rsidR="005F3D4E">
        <w:rPr>
          <w:rFonts w:cs="Arial"/>
          <w:i/>
          <w:szCs w:val="20"/>
        </w:rPr>
        <w:t>téměř 20 tisíc</w:t>
      </w:r>
      <w:r w:rsidRPr="00CE4C0A">
        <w:rPr>
          <w:rFonts w:cs="Arial"/>
          <w:i/>
          <w:szCs w:val="20"/>
        </w:rPr>
        <w:t xml:space="preserve"> více než lékařky. Výdělek mužů pracujících jako všeobecná sestra </w:t>
      </w:r>
      <w:r w:rsidR="00763849" w:rsidRPr="00F34773">
        <w:rPr>
          <w:rFonts w:cs="Arial"/>
          <w:i/>
          <w:szCs w:val="20"/>
        </w:rPr>
        <w:t>dosáhl</w:t>
      </w:r>
      <w:r w:rsidRPr="00CE4C0A">
        <w:rPr>
          <w:rFonts w:cs="Arial"/>
          <w:i/>
          <w:szCs w:val="20"/>
        </w:rPr>
        <w:t xml:space="preserve"> 66 tisíc Kč měsíčně, zatímco v případě žen 52 tis. Kč</w:t>
      </w:r>
      <w:r w:rsidR="00906057">
        <w:rPr>
          <w:rFonts w:cs="Arial"/>
          <w:i/>
          <w:szCs w:val="20"/>
        </w:rPr>
        <w:t>,</w:t>
      </w:r>
      <w:r w:rsidR="00501D65">
        <w:rPr>
          <w:rFonts w:cs="Arial"/>
          <w:i/>
          <w:szCs w:val="20"/>
        </w:rPr>
        <w:t xml:space="preserve">“ </w:t>
      </w:r>
      <w:r w:rsidR="00501D65" w:rsidRPr="00CE4C0A">
        <w:rPr>
          <w:rFonts w:cs="Arial"/>
          <w:szCs w:val="20"/>
        </w:rPr>
        <w:t>říká Markéta Pištorová z odboru statistik rozvoje společnosti</w:t>
      </w:r>
      <w:r w:rsidR="00906057">
        <w:rPr>
          <w:rFonts w:cs="Arial"/>
          <w:szCs w:val="20"/>
        </w:rPr>
        <w:t xml:space="preserve"> ČSÚ</w:t>
      </w:r>
      <w:r w:rsidR="00501D65" w:rsidRPr="00CE4C0A">
        <w:rPr>
          <w:rFonts w:cs="Arial"/>
          <w:szCs w:val="20"/>
        </w:rPr>
        <w:t>.</w:t>
      </w:r>
    </w:p>
    <w:p w14:paraId="2549F725" w14:textId="77777777" w:rsidR="00906057" w:rsidRPr="00CE4C0A" w:rsidRDefault="00906057" w:rsidP="00C808A0">
      <w:pPr>
        <w:spacing w:line="264" w:lineRule="auto"/>
        <w:jc w:val="left"/>
        <w:rPr>
          <w:rFonts w:cs="Arial"/>
          <w:i/>
          <w:szCs w:val="20"/>
        </w:rPr>
      </w:pPr>
    </w:p>
    <w:p w14:paraId="29540CBB" w14:textId="4C040257" w:rsidR="00F32BD4" w:rsidRPr="00F32BD4" w:rsidRDefault="008F62B7" w:rsidP="00C808A0">
      <w:pPr>
        <w:spacing w:line="264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F32BD4" w:rsidRPr="00F32BD4">
        <w:rPr>
          <w:rFonts w:cs="Arial"/>
          <w:szCs w:val="20"/>
        </w:rPr>
        <w:t>růměrná hrubá měsíční mzda zdravotnických záchranářů</w:t>
      </w:r>
      <w:r w:rsidRPr="008F62B7">
        <w:rPr>
          <w:rFonts w:cs="Arial"/>
          <w:szCs w:val="20"/>
        </w:rPr>
        <w:t xml:space="preserve"> </w:t>
      </w:r>
      <w:r w:rsidR="00645A7F">
        <w:rPr>
          <w:rFonts w:cs="Arial"/>
          <w:szCs w:val="20"/>
        </w:rPr>
        <w:t>činila</w:t>
      </w:r>
      <w:r>
        <w:rPr>
          <w:rFonts w:cs="Arial"/>
          <w:szCs w:val="20"/>
        </w:rPr>
        <w:t xml:space="preserve"> v</w:t>
      </w:r>
      <w:r w:rsidRPr="00F32BD4">
        <w:rPr>
          <w:rFonts w:cs="Arial"/>
          <w:szCs w:val="20"/>
        </w:rPr>
        <w:t xml:space="preserve"> roce 2021 </w:t>
      </w:r>
      <w:r w:rsidR="00F32BD4" w:rsidRPr="00F32BD4">
        <w:rPr>
          <w:rFonts w:cs="Arial"/>
          <w:szCs w:val="20"/>
        </w:rPr>
        <w:t>téměř 70 tisíc Kč</w:t>
      </w:r>
      <w:r>
        <w:rPr>
          <w:rFonts w:cs="Arial"/>
          <w:szCs w:val="20"/>
        </w:rPr>
        <w:t xml:space="preserve">, v případě ošetřovatelů to bylo </w:t>
      </w:r>
      <w:r w:rsidRPr="00F32BD4">
        <w:rPr>
          <w:rFonts w:cs="Arial"/>
          <w:szCs w:val="20"/>
        </w:rPr>
        <w:t>37 tis</w:t>
      </w:r>
      <w:r w:rsidR="00645A7F">
        <w:rPr>
          <w:rFonts w:cs="Arial"/>
          <w:szCs w:val="20"/>
        </w:rPr>
        <w:t>íc</w:t>
      </w:r>
      <w:r w:rsidRPr="00F32BD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korun</w:t>
      </w:r>
      <w:r w:rsidR="00F32BD4" w:rsidRPr="00F32BD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M</w:t>
      </w:r>
      <w:r w:rsidR="00F32BD4" w:rsidRPr="00F32BD4">
        <w:rPr>
          <w:rFonts w:cs="Arial"/>
          <w:szCs w:val="20"/>
        </w:rPr>
        <w:t>zda praktických sester</w:t>
      </w:r>
      <w:r>
        <w:rPr>
          <w:rFonts w:cs="Arial"/>
          <w:szCs w:val="20"/>
        </w:rPr>
        <w:t xml:space="preserve"> </w:t>
      </w:r>
      <w:r w:rsidR="00645A7F">
        <w:rPr>
          <w:rFonts w:cs="Arial"/>
          <w:szCs w:val="20"/>
        </w:rPr>
        <w:t>dosáhla</w:t>
      </w:r>
      <w:r w:rsidR="00F32BD4" w:rsidRPr="00F32BD4">
        <w:rPr>
          <w:rFonts w:cs="Arial"/>
          <w:szCs w:val="20"/>
        </w:rPr>
        <w:t xml:space="preserve"> 48 tisíc </w:t>
      </w:r>
      <w:r>
        <w:rPr>
          <w:rFonts w:cs="Arial"/>
          <w:szCs w:val="20"/>
        </w:rPr>
        <w:t xml:space="preserve">korun </w:t>
      </w:r>
      <w:r w:rsidR="00F95323">
        <w:rPr>
          <w:rFonts w:cs="Arial"/>
          <w:szCs w:val="20"/>
        </w:rPr>
        <w:br/>
      </w:r>
      <w:r>
        <w:rPr>
          <w:rFonts w:cs="Arial"/>
          <w:szCs w:val="20"/>
        </w:rPr>
        <w:t xml:space="preserve">a </w:t>
      </w:r>
      <w:r w:rsidR="00F32BD4" w:rsidRPr="00F32BD4">
        <w:rPr>
          <w:rFonts w:cs="Arial"/>
          <w:szCs w:val="20"/>
        </w:rPr>
        <w:t xml:space="preserve">za posledních pět </w:t>
      </w:r>
      <w:r w:rsidR="00906057">
        <w:rPr>
          <w:rFonts w:cs="Arial"/>
          <w:szCs w:val="20"/>
        </w:rPr>
        <w:t xml:space="preserve">let </w:t>
      </w:r>
      <w:r w:rsidR="00F32BD4" w:rsidRPr="00F32BD4">
        <w:rPr>
          <w:rFonts w:cs="Arial"/>
          <w:szCs w:val="20"/>
        </w:rPr>
        <w:t>vzrostla více než dvojnás</w:t>
      </w:r>
      <w:r w:rsidR="00645A7F">
        <w:rPr>
          <w:rFonts w:cs="Arial"/>
          <w:szCs w:val="20"/>
        </w:rPr>
        <w:t>obně</w:t>
      </w:r>
      <w:r w:rsidR="00F32BD4" w:rsidRPr="00F32BD4">
        <w:rPr>
          <w:rFonts w:cs="Arial"/>
          <w:szCs w:val="20"/>
        </w:rPr>
        <w:t xml:space="preserve">. </w:t>
      </w:r>
    </w:p>
    <w:p w14:paraId="7D3EF4E0" w14:textId="77777777" w:rsidR="00DA2609" w:rsidRDefault="00DA2609" w:rsidP="00321AA2">
      <w:pPr>
        <w:spacing w:line="240" w:lineRule="auto"/>
        <w:jc w:val="left"/>
        <w:rPr>
          <w:rFonts w:cs="Arial"/>
          <w:szCs w:val="20"/>
        </w:rPr>
      </w:pPr>
    </w:p>
    <w:p w14:paraId="73453054" w14:textId="77777777" w:rsidR="00FD657C" w:rsidRPr="00220E59" w:rsidRDefault="00FD657C" w:rsidP="00FD657C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14:paraId="405C0991" w14:textId="77777777" w:rsidR="00FD657C" w:rsidRPr="00220E59" w:rsidRDefault="00FD657C" w:rsidP="00FD657C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25E7CDAE" w14:textId="77777777" w:rsidR="00FD657C" w:rsidRPr="00220E59" w:rsidRDefault="00FD657C" w:rsidP="00FD657C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48CA430F" w14:textId="77777777" w:rsidR="00FD657C" w:rsidRPr="00220E59" w:rsidRDefault="00FD657C" w:rsidP="00FD657C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   |  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127B6ECB" w14:textId="4B779262" w:rsidR="00EA0324" w:rsidRDefault="00FD657C" w:rsidP="002F1024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 xml:space="preserve">jan.cieslar@czso.cz   |   </w:t>
      </w:r>
      <w:r w:rsidRPr="00220E59">
        <w:rPr>
          <w:rFonts w:cs="Arial"/>
          <w:color w:val="0070C0"/>
        </w:rPr>
        <w:t>Twitter</w:t>
      </w:r>
      <w:r w:rsidRPr="00220E59">
        <w:rPr>
          <w:rFonts w:cs="Arial"/>
        </w:rPr>
        <w:t xml:space="preserve"> @</w:t>
      </w:r>
      <w:proofErr w:type="spellStart"/>
      <w:r w:rsidRPr="00220E59">
        <w:rPr>
          <w:rFonts w:cs="Arial"/>
        </w:rPr>
        <w:t>statistickyurad</w:t>
      </w:r>
      <w:proofErr w:type="spellEnd"/>
    </w:p>
    <w:p w14:paraId="147C31EB" w14:textId="46AA3B7A" w:rsidR="00E71170" w:rsidRPr="002F1024" w:rsidRDefault="00E71170">
      <w:pPr>
        <w:spacing w:line="240" w:lineRule="auto"/>
        <w:rPr>
          <w:rFonts w:cs="Arial"/>
        </w:rPr>
      </w:pPr>
    </w:p>
    <w:sectPr w:rsidR="00E71170" w:rsidRPr="002F1024" w:rsidSect="00004FFD">
      <w:headerReference w:type="default" r:id="rId12"/>
      <w:footerReference w:type="default" r:id="rId13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FA0E4" w14:textId="77777777" w:rsidR="002A4912" w:rsidRDefault="002A4912">
      <w:r>
        <w:separator/>
      </w:r>
    </w:p>
  </w:endnote>
  <w:endnote w:type="continuationSeparator" w:id="0">
    <w:p w14:paraId="4926275C" w14:textId="77777777" w:rsidR="002A4912" w:rsidRDefault="002A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A80F8" w14:textId="77777777" w:rsidR="006E364F" w:rsidRDefault="009B20F9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62ED3C58" wp14:editId="4230E7CA">
              <wp:simplePos x="0" y="0"/>
              <wp:positionH relativeFrom="page">
                <wp:posOffset>1242060</wp:posOffset>
              </wp:positionH>
              <wp:positionV relativeFrom="page">
                <wp:posOffset>10075544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C33A5B" id="Přímá spojnice 2" o:spid="_x0000_s1026" style="position:absolute;flip:y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3918D5" wp14:editId="4E7A8529">
              <wp:simplePos x="0" y="0"/>
              <wp:positionH relativeFrom="page">
                <wp:posOffset>1252855</wp:posOffset>
              </wp:positionH>
              <wp:positionV relativeFrom="page">
                <wp:posOffset>10136505</wp:posOffset>
              </wp:positionV>
              <wp:extent cx="5425440" cy="2730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3514E" w14:textId="77777777" w:rsidR="003F6ADE" w:rsidRDefault="003F6ADE" w:rsidP="003F6ADE">
                          <w:pPr>
                            <w:spacing w:after="60"/>
                            <w:jc w:val="left"/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ČSÚ – </w:t>
                          </w:r>
                          <w:r w:rsidRPr="00E237D4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kontakt pro média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tel.: 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765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DA5BFE" w:rsidRPr="00DA5BFE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|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e-mail: </w:t>
                          </w:r>
                          <w:hyperlink r:id="rId1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  <w:p w14:paraId="10630E42" w14:textId="77777777" w:rsidR="003F6ADE" w:rsidRPr="0031683D" w:rsidRDefault="003F6ADE" w:rsidP="003F6ADE">
                          <w:pPr>
                            <w:spacing w:after="60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31683D">
                              <w:rPr>
                                <w:rStyle w:val="Hypertextovodkaz"/>
                                <w:rFonts w:cs="Arial"/>
                                <w:color w:val="BD1B21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4326A330" w14:textId="07F25400" w:rsidR="006E364F" w:rsidRDefault="006E364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  <w:r w:rsidR="009461DD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9461DD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27A5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9461DD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3918D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8.65pt;margin-top:798.15pt;width:427.2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    <v:textbox inset="0,0,0,0">
                <w:txbxContent>
                  <w:p w14:paraId="4D53514E" w14:textId="77777777" w:rsidR="003F6ADE" w:rsidRDefault="003F6ADE" w:rsidP="003F6ADE">
                    <w:pPr>
                      <w:spacing w:after="60"/>
                      <w:jc w:val="left"/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ČSÚ – </w:t>
                    </w:r>
                    <w:r w:rsidRPr="00E237D4">
                      <w:rPr>
                        <w:rFonts w:cs="Arial"/>
                        <w:bCs/>
                        <w:sz w:val="15"/>
                        <w:szCs w:val="15"/>
                      </w:rPr>
                      <w:t>kontakt pro média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: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tel.: 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765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DA5BFE" w:rsidRPr="00DA5BFE">
                      <w:rPr>
                        <w:rFonts w:cs="Arial"/>
                        <w:sz w:val="15"/>
                        <w:szCs w:val="15"/>
                        <w:lang w:val="de-DE"/>
                      </w:rPr>
                      <w:t>|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 e-mail: </w:t>
                    </w:r>
                    <w:hyperlink r:id="rId3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  <w:p w14:paraId="10630E42" w14:textId="77777777" w:rsidR="003F6ADE" w:rsidRPr="0031683D" w:rsidRDefault="003F6ADE" w:rsidP="003F6ADE">
                    <w:pPr>
                      <w:spacing w:after="60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31683D">
                        <w:rPr>
                          <w:rStyle w:val="Hypertextovodkaz"/>
                          <w:rFonts w:cs="Arial"/>
                          <w:color w:val="BD1B21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4326A330" w14:textId="07F25400" w:rsidR="006E364F" w:rsidRDefault="006E364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  <w:r w:rsidR="009461DD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9461DD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27A5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9461DD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84472" w14:textId="77777777" w:rsidR="002A4912" w:rsidRDefault="002A4912">
      <w:r>
        <w:separator/>
      </w:r>
    </w:p>
  </w:footnote>
  <w:footnote w:type="continuationSeparator" w:id="0">
    <w:p w14:paraId="3985A351" w14:textId="77777777" w:rsidR="002A4912" w:rsidRDefault="002A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896B3" w14:textId="77777777"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1B23027" wp14:editId="2BEDF56E">
          <wp:simplePos x="0" y="0"/>
          <wp:positionH relativeFrom="page">
            <wp:posOffset>348018</wp:posOffset>
          </wp:positionH>
          <wp:positionV relativeFrom="page">
            <wp:posOffset>457200</wp:posOffset>
          </wp:positionV>
          <wp:extent cx="6325737" cy="1048972"/>
          <wp:effectExtent l="1905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737" cy="1048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0pt;height:300pt" o:bullet="t">
        <v:imagedata r:id="rId1" o:title="čsú"/>
      </v:shape>
    </w:pict>
  </w:numPicBullet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307202"/>
    <w:rsid w:val="00000291"/>
    <w:rsid w:val="00000F35"/>
    <w:rsid w:val="000025B8"/>
    <w:rsid w:val="000025E9"/>
    <w:rsid w:val="00003815"/>
    <w:rsid w:val="000047DD"/>
    <w:rsid w:val="00004FFD"/>
    <w:rsid w:val="00012E38"/>
    <w:rsid w:val="00017EC1"/>
    <w:rsid w:val="0002204A"/>
    <w:rsid w:val="00023825"/>
    <w:rsid w:val="00024716"/>
    <w:rsid w:val="00025852"/>
    <w:rsid w:val="00026DFA"/>
    <w:rsid w:val="000304DF"/>
    <w:rsid w:val="00033A6B"/>
    <w:rsid w:val="00034127"/>
    <w:rsid w:val="00034D83"/>
    <w:rsid w:val="000360C7"/>
    <w:rsid w:val="00041830"/>
    <w:rsid w:val="00041DC3"/>
    <w:rsid w:val="000422FB"/>
    <w:rsid w:val="00042D88"/>
    <w:rsid w:val="000442EB"/>
    <w:rsid w:val="000472B9"/>
    <w:rsid w:val="00052A4C"/>
    <w:rsid w:val="000557A1"/>
    <w:rsid w:val="000563C5"/>
    <w:rsid w:val="00057F59"/>
    <w:rsid w:val="0006577F"/>
    <w:rsid w:val="0006585C"/>
    <w:rsid w:val="00066071"/>
    <w:rsid w:val="0007020F"/>
    <w:rsid w:val="00070E98"/>
    <w:rsid w:val="00073510"/>
    <w:rsid w:val="000752D7"/>
    <w:rsid w:val="00075762"/>
    <w:rsid w:val="00075EE5"/>
    <w:rsid w:val="0007790C"/>
    <w:rsid w:val="0008057F"/>
    <w:rsid w:val="00082C60"/>
    <w:rsid w:val="00087691"/>
    <w:rsid w:val="00095D0B"/>
    <w:rsid w:val="00096303"/>
    <w:rsid w:val="00097B2E"/>
    <w:rsid w:val="000A0B9C"/>
    <w:rsid w:val="000A3B9F"/>
    <w:rsid w:val="000A7DB3"/>
    <w:rsid w:val="000B0C5B"/>
    <w:rsid w:val="000B1306"/>
    <w:rsid w:val="000B6641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D7B73"/>
    <w:rsid w:val="000E39F4"/>
    <w:rsid w:val="000E3ADB"/>
    <w:rsid w:val="000E40D6"/>
    <w:rsid w:val="000E5F85"/>
    <w:rsid w:val="000E7FDF"/>
    <w:rsid w:val="000F0E95"/>
    <w:rsid w:val="000F216E"/>
    <w:rsid w:val="000F2E67"/>
    <w:rsid w:val="000F2F41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15A7A"/>
    <w:rsid w:val="0012117B"/>
    <w:rsid w:val="00123B28"/>
    <w:rsid w:val="001263FB"/>
    <w:rsid w:val="00126685"/>
    <w:rsid w:val="00132A94"/>
    <w:rsid w:val="0013351C"/>
    <w:rsid w:val="00141853"/>
    <w:rsid w:val="00143403"/>
    <w:rsid w:val="00146806"/>
    <w:rsid w:val="00146D4D"/>
    <w:rsid w:val="00155053"/>
    <w:rsid w:val="001562CE"/>
    <w:rsid w:val="0016053C"/>
    <w:rsid w:val="00166F56"/>
    <w:rsid w:val="00167E54"/>
    <w:rsid w:val="00170B6C"/>
    <w:rsid w:val="00173076"/>
    <w:rsid w:val="001756B8"/>
    <w:rsid w:val="00185192"/>
    <w:rsid w:val="0018551C"/>
    <w:rsid w:val="00186E2C"/>
    <w:rsid w:val="001945CA"/>
    <w:rsid w:val="0019579D"/>
    <w:rsid w:val="0019650C"/>
    <w:rsid w:val="00197BC6"/>
    <w:rsid w:val="001A4D65"/>
    <w:rsid w:val="001A5513"/>
    <w:rsid w:val="001B09DA"/>
    <w:rsid w:val="001B4856"/>
    <w:rsid w:val="001B5A2F"/>
    <w:rsid w:val="001B72AA"/>
    <w:rsid w:val="001B779C"/>
    <w:rsid w:val="001C14B5"/>
    <w:rsid w:val="001C235E"/>
    <w:rsid w:val="001C74E1"/>
    <w:rsid w:val="001C7EDC"/>
    <w:rsid w:val="001D2E0E"/>
    <w:rsid w:val="001D4099"/>
    <w:rsid w:val="001D6592"/>
    <w:rsid w:val="001E19FB"/>
    <w:rsid w:val="001E1F20"/>
    <w:rsid w:val="001E6798"/>
    <w:rsid w:val="001E7075"/>
    <w:rsid w:val="001F0B22"/>
    <w:rsid w:val="001F1009"/>
    <w:rsid w:val="001F18D0"/>
    <w:rsid w:val="001F2285"/>
    <w:rsid w:val="001F2D5A"/>
    <w:rsid w:val="001F601A"/>
    <w:rsid w:val="001F7594"/>
    <w:rsid w:val="00202D04"/>
    <w:rsid w:val="00203014"/>
    <w:rsid w:val="0020478C"/>
    <w:rsid w:val="002201F1"/>
    <w:rsid w:val="00221101"/>
    <w:rsid w:val="00222367"/>
    <w:rsid w:val="00226738"/>
    <w:rsid w:val="002305E7"/>
    <w:rsid w:val="00230763"/>
    <w:rsid w:val="00233C67"/>
    <w:rsid w:val="00235BB7"/>
    <w:rsid w:val="00241F92"/>
    <w:rsid w:val="00242ADC"/>
    <w:rsid w:val="00243499"/>
    <w:rsid w:val="002441DA"/>
    <w:rsid w:val="00244970"/>
    <w:rsid w:val="00244D16"/>
    <w:rsid w:val="00246A40"/>
    <w:rsid w:val="00251656"/>
    <w:rsid w:val="002518ED"/>
    <w:rsid w:val="00253021"/>
    <w:rsid w:val="002542E1"/>
    <w:rsid w:val="002564BD"/>
    <w:rsid w:val="0026065B"/>
    <w:rsid w:val="00262380"/>
    <w:rsid w:val="00263978"/>
    <w:rsid w:val="002653CE"/>
    <w:rsid w:val="002752C9"/>
    <w:rsid w:val="00275ADF"/>
    <w:rsid w:val="00277B72"/>
    <w:rsid w:val="00280585"/>
    <w:rsid w:val="002846DD"/>
    <w:rsid w:val="002863A7"/>
    <w:rsid w:val="00287F1E"/>
    <w:rsid w:val="00287FB1"/>
    <w:rsid w:val="00290193"/>
    <w:rsid w:val="00294A5C"/>
    <w:rsid w:val="002A0D2D"/>
    <w:rsid w:val="002A19ED"/>
    <w:rsid w:val="002A4912"/>
    <w:rsid w:val="002B0670"/>
    <w:rsid w:val="002B0986"/>
    <w:rsid w:val="002B13AF"/>
    <w:rsid w:val="002B43E8"/>
    <w:rsid w:val="002B5DC2"/>
    <w:rsid w:val="002C2AC7"/>
    <w:rsid w:val="002D0E20"/>
    <w:rsid w:val="002D1F26"/>
    <w:rsid w:val="002D1FD3"/>
    <w:rsid w:val="002D4A6F"/>
    <w:rsid w:val="002D590E"/>
    <w:rsid w:val="002D6C79"/>
    <w:rsid w:val="002E059E"/>
    <w:rsid w:val="002E3F5F"/>
    <w:rsid w:val="002E41D6"/>
    <w:rsid w:val="002E5E95"/>
    <w:rsid w:val="002F1024"/>
    <w:rsid w:val="002F3051"/>
    <w:rsid w:val="002F5291"/>
    <w:rsid w:val="002F72F8"/>
    <w:rsid w:val="002F7E1C"/>
    <w:rsid w:val="00301300"/>
    <w:rsid w:val="0030370F"/>
    <w:rsid w:val="00307202"/>
    <w:rsid w:val="00313B5B"/>
    <w:rsid w:val="00314196"/>
    <w:rsid w:val="00317774"/>
    <w:rsid w:val="00321566"/>
    <w:rsid w:val="00321AA2"/>
    <w:rsid w:val="00322D43"/>
    <w:rsid w:val="003241BB"/>
    <w:rsid w:val="0032749E"/>
    <w:rsid w:val="003367EE"/>
    <w:rsid w:val="003368F2"/>
    <w:rsid w:val="00342845"/>
    <w:rsid w:val="0034436E"/>
    <w:rsid w:val="00344DD9"/>
    <w:rsid w:val="00346501"/>
    <w:rsid w:val="0034720B"/>
    <w:rsid w:val="00350830"/>
    <w:rsid w:val="00350A84"/>
    <w:rsid w:val="003547FA"/>
    <w:rsid w:val="0035694E"/>
    <w:rsid w:val="00357D18"/>
    <w:rsid w:val="00361B09"/>
    <w:rsid w:val="00361DE5"/>
    <w:rsid w:val="00362A0C"/>
    <w:rsid w:val="00367339"/>
    <w:rsid w:val="00367EC4"/>
    <w:rsid w:val="003702FC"/>
    <w:rsid w:val="003713FD"/>
    <w:rsid w:val="00371B07"/>
    <w:rsid w:val="00371FC1"/>
    <w:rsid w:val="0037336A"/>
    <w:rsid w:val="00381A20"/>
    <w:rsid w:val="003831FC"/>
    <w:rsid w:val="00387EC5"/>
    <w:rsid w:val="00391CD0"/>
    <w:rsid w:val="00394169"/>
    <w:rsid w:val="0039741D"/>
    <w:rsid w:val="003A144F"/>
    <w:rsid w:val="003A2455"/>
    <w:rsid w:val="003A399D"/>
    <w:rsid w:val="003A568A"/>
    <w:rsid w:val="003B59FE"/>
    <w:rsid w:val="003C01DD"/>
    <w:rsid w:val="003C3304"/>
    <w:rsid w:val="003C6C05"/>
    <w:rsid w:val="003D2EA5"/>
    <w:rsid w:val="003D36C9"/>
    <w:rsid w:val="003D67BD"/>
    <w:rsid w:val="003D7441"/>
    <w:rsid w:val="003E1EB0"/>
    <w:rsid w:val="003E40C2"/>
    <w:rsid w:val="003E7652"/>
    <w:rsid w:val="003F2216"/>
    <w:rsid w:val="003F3B49"/>
    <w:rsid w:val="003F4EBD"/>
    <w:rsid w:val="003F6ADE"/>
    <w:rsid w:val="003F6C21"/>
    <w:rsid w:val="00401791"/>
    <w:rsid w:val="00403130"/>
    <w:rsid w:val="00403319"/>
    <w:rsid w:val="004062FE"/>
    <w:rsid w:val="00406CC5"/>
    <w:rsid w:val="004078C8"/>
    <w:rsid w:val="004100BC"/>
    <w:rsid w:val="004159F3"/>
    <w:rsid w:val="00416D74"/>
    <w:rsid w:val="00424F82"/>
    <w:rsid w:val="0042599E"/>
    <w:rsid w:val="00430155"/>
    <w:rsid w:val="004318C2"/>
    <w:rsid w:val="00437E20"/>
    <w:rsid w:val="00442467"/>
    <w:rsid w:val="00444D5A"/>
    <w:rsid w:val="004453ED"/>
    <w:rsid w:val="00445758"/>
    <w:rsid w:val="004507E4"/>
    <w:rsid w:val="00450933"/>
    <w:rsid w:val="0045187F"/>
    <w:rsid w:val="00451BAA"/>
    <w:rsid w:val="00456A0E"/>
    <w:rsid w:val="00457610"/>
    <w:rsid w:val="00457698"/>
    <w:rsid w:val="00457E94"/>
    <w:rsid w:val="00460331"/>
    <w:rsid w:val="00462CE7"/>
    <w:rsid w:val="00465F67"/>
    <w:rsid w:val="0047212F"/>
    <w:rsid w:val="004762DE"/>
    <w:rsid w:val="0047659D"/>
    <w:rsid w:val="004824A6"/>
    <w:rsid w:val="00486FE3"/>
    <w:rsid w:val="004914C6"/>
    <w:rsid w:val="00491FB7"/>
    <w:rsid w:val="00493839"/>
    <w:rsid w:val="004A0748"/>
    <w:rsid w:val="004A1383"/>
    <w:rsid w:val="004A1850"/>
    <w:rsid w:val="004A242E"/>
    <w:rsid w:val="004B0938"/>
    <w:rsid w:val="004B23C9"/>
    <w:rsid w:val="004B7209"/>
    <w:rsid w:val="004B76CD"/>
    <w:rsid w:val="004B7E87"/>
    <w:rsid w:val="004C4EB6"/>
    <w:rsid w:val="004C5820"/>
    <w:rsid w:val="004C5DBB"/>
    <w:rsid w:val="004C5E18"/>
    <w:rsid w:val="004C5F92"/>
    <w:rsid w:val="004C68E8"/>
    <w:rsid w:val="004D2B3A"/>
    <w:rsid w:val="004D3CD5"/>
    <w:rsid w:val="004D613B"/>
    <w:rsid w:val="004D6503"/>
    <w:rsid w:val="004E5C90"/>
    <w:rsid w:val="004F6E2D"/>
    <w:rsid w:val="004F7579"/>
    <w:rsid w:val="004F7EF6"/>
    <w:rsid w:val="0050054E"/>
    <w:rsid w:val="00501D65"/>
    <w:rsid w:val="00502C6C"/>
    <w:rsid w:val="005034B6"/>
    <w:rsid w:val="00506176"/>
    <w:rsid w:val="00516475"/>
    <w:rsid w:val="00517D2E"/>
    <w:rsid w:val="0052018D"/>
    <w:rsid w:val="00521906"/>
    <w:rsid w:val="00522B8B"/>
    <w:rsid w:val="00523873"/>
    <w:rsid w:val="0052544D"/>
    <w:rsid w:val="0052603F"/>
    <w:rsid w:val="00530200"/>
    <w:rsid w:val="0053187F"/>
    <w:rsid w:val="005354C5"/>
    <w:rsid w:val="00541186"/>
    <w:rsid w:val="0054221F"/>
    <w:rsid w:val="005424BA"/>
    <w:rsid w:val="005478AE"/>
    <w:rsid w:val="0055223D"/>
    <w:rsid w:val="00552E93"/>
    <w:rsid w:val="0055575E"/>
    <w:rsid w:val="00557DBE"/>
    <w:rsid w:val="00561F97"/>
    <w:rsid w:val="005668C6"/>
    <w:rsid w:val="00573630"/>
    <w:rsid w:val="005775F4"/>
    <w:rsid w:val="00577CD1"/>
    <w:rsid w:val="00581E39"/>
    <w:rsid w:val="00583D1E"/>
    <w:rsid w:val="0058604E"/>
    <w:rsid w:val="00586119"/>
    <w:rsid w:val="00587A9D"/>
    <w:rsid w:val="00590110"/>
    <w:rsid w:val="00592F31"/>
    <w:rsid w:val="0059461C"/>
    <w:rsid w:val="00594A12"/>
    <w:rsid w:val="00595B45"/>
    <w:rsid w:val="00597838"/>
    <w:rsid w:val="005A3A11"/>
    <w:rsid w:val="005A5735"/>
    <w:rsid w:val="005A7064"/>
    <w:rsid w:val="005B205F"/>
    <w:rsid w:val="005C36D3"/>
    <w:rsid w:val="005D41D3"/>
    <w:rsid w:val="005E07AD"/>
    <w:rsid w:val="005E0E08"/>
    <w:rsid w:val="005E1C3A"/>
    <w:rsid w:val="005E29F4"/>
    <w:rsid w:val="005E37B6"/>
    <w:rsid w:val="005F00A6"/>
    <w:rsid w:val="005F3D4E"/>
    <w:rsid w:val="005F5A4D"/>
    <w:rsid w:val="005F6ECE"/>
    <w:rsid w:val="0060132D"/>
    <w:rsid w:val="0060173A"/>
    <w:rsid w:val="00605EB8"/>
    <w:rsid w:val="00606E46"/>
    <w:rsid w:val="006120C3"/>
    <w:rsid w:val="0061314B"/>
    <w:rsid w:val="006146F1"/>
    <w:rsid w:val="00614BD2"/>
    <w:rsid w:val="00617011"/>
    <w:rsid w:val="00617175"/>
    <w:rsid w:val="0062004F"/>
    <w:rsid w:val="00621B03"/>
    <w:rsid w:val="00622E2C"/>
    <w:rsid w:val="00623AA7"/>
    <w:rsid w:val="006243E4"/>
    <w:rsid w:val="006261A0"/>
    <w:rsid w:val="0062738B"/>
    <w:rsid w:val="00630DDC"/>
    <w:rsid w:val="00630F3E"/>
    <w:rsid w:val="00631537"/>
    <w:rsid w:val="006404AD"/>
    <w:rsid w:val="006421CA"/>
    <w:rsid w:val="00645146"/>
    <w:rsid w:val="0064590D"/>
    <w:rsid w:val="00645A7F"/>
    <w:rsid w:val="0064758F"/>
    <w:rsid w:val="006479F9"/>
    <w:rsid w:val="00650288"/>
    <w:rsid w:val="00650675"/>
    <w:rsid w:val="006507D9"/>
    <w:rsid w:val="006510B9"/>
    <w:rsid w:val="00654CC4"/>
    <w:rsid w:val="006577D7"/>
    <w:rsid w:val="0066086C"/>
    <w:rsid w:val="00662B29"/>
    <w:rsid w:val="00663580"/>
    <w:rsid w:val="00672364"/>
    <w:rsid w:val="006729E5"/>
    <w:rsid w:val="00672B0D"/>
    <w:rsid w:val="0067368B"/>
    <w:rsid w:val="00675E7B"/>
    <w:rsid w:val="00676C84"/>
    <w:rsid w:val="00680ECE"/>
    <w:rsid w:val="00681093"/>
    <w:rsid w:val="006903B3"/>
    <w:rsid w:val="00691C7A"/>
    <w:rsid w:val="006970C2"/>
    <w:rsid w:val="006A09B7"/>
    <w:rsid w:val="006A47CA"/>
    <w:rsid w:val="006A4F4D"/>
    <w:rsid w:val="006B1E48"/>
    <w:rsid w:val="006B256E"/>
    <w:rsid w:val="006B2E0D"/>
    <w:rsid w:val="006C1692"/>
    <w:rsid w:val="006C35DB"/>
    <w:rsid w:val="006C5948"/>
    <w:rsid w:val="006C6E12"/>
    <w:rsid w:val="006D0517"/>
    <w:rsid w:val="006D202C"/>
    <w:rsid w:val="006D444A"/>
    <w:rsid w:val="006D4A90"/>
    <w:rsid w:val="006D671D"/>
    <w:rsid w:val="006D76E3"/>
    <w:rsid w:val="006E0F37"/>
    <w:rsid w:val="006E1707"/>
    <w:rsid w:val="006E26EF"/>
    <w:rsid w:val="006E2FD8"/>
    <w:rsid w:val="006E364F"/>
    <w:rsid w:val="006E4A81"/>
    <w:rsid w:val="006F0874"/>
    <w:rsid w:val="006F4340"/>
    <w:rsid w:val="006F6EDC"/>
    <w:rsid w:val="006F7B26"/>
    <w:rsid w:val="0070444F"/>
    <w:rsid w:val="00705B88"/>
    <w:rsid w:val="0070791B"/>
    <w:rsid w:val="007105C9"/>
    <w:rsid w:val="00710BEB"/>
    <w:rsid w:val="007116E4"/>
    <w:rsid w:val="007118C4"/>
    <w:rsid w:val="007121E6"/>
    <w:rsid w:val="00721D3B"/>
    <w:rsid w:val="00722AA4"/>
    <w:rsid w:val="0072343B"/>
    <w:rsid w:val="007303D1"/>
    <w:rsid w:val="00730740"/>
    <w:rsid w:val="0073091B"/>
    <w:rsid w:val="00732CB6"/>
    <w:rsid w:val="00737D98"/>
    <w:rsid w:val="00740E2E"/>
    <w:rsid w:val="0074132D"/>
    <w:rsid w:val="00744E79"/>
    <w:rsid w:val="00747EEB"/>
    <w:rsid w:val="00750B3A"/>
    <w:rsid w:val="007533CE"/>
    <w:rsid w:val="0075459B"/>
    <w:rsid w:val="00760F53"/>
    <w:rsid w:val="007612D7"/>
    <w:rsid w:val="00763849"/>
    <w:rsid w:val="00765367"/>
    <w:rsid w:val="00766B09"/>
    <w:rsid w:val="00766C46"/>
    <w:rsid w:val="00767656"/>
    <w:rsid w:val="007706D5"/>
    <w:rsid w:val="0077166C"/>
    <w:rsid w:val="00771871"/>
    <w:rsid w:val="00772C72"/>
    <w:rsid w:val="007731A3"/>
    <w:rsid w:val="0077706B"/>
    <w:rsid w:val="007773B2"/>
    <w:rsid w:val="00777FAD"/>
    <w:rsid w:val="00780488"/>
    <w:rsid w:val="00780817"/>
    <w:rsid w:val="0079340C"/>
    <w:rsid w:val="007938E2"/>
    <w:rsid w:val="00795A6A"/>
    <w:rsid w:val="00795D96"/>
    <w:rsid w:val="00797D02"/>
    <w:rsid w:val="007A3210"/>
    <w:rsid w:val="007A4BE5"/>
    <w:rsid w:val="007B3742"/>
    <w:rsid w:val="007C184C"/>
    <w:rsid w:val="007C27AC"/>
    <w:rsid w:val="007C4BC9"/>
    <w:rsid w:val="007C4EA0"/>
    <w:rsid w:val="007C719E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E59CD"/>
    <w:rsid w:val="007F40C6"/>
    <w:rsid w:val="007F5431"/>
    <w:rsid w:val="007F5C20"/>
    <w:rsid w:val="00805C39"/>
    <w:rsid w:val="00807699"/>
    <w:rsid w:val="008150F5"/>
    <w:rsid w:val="00816E65"/>
    <w:rsid w:val="008236AA"/>
    <w:rsid w:val="00827E78"/>
    <w:rsid w:val="00830A44"/>
    <w:rsid w:val="00830C63"/>
    <w:rsid w:val="00830D2F"/>
    <w:rsid w:val="00830F57"/>
    <w:rsid w:val="0083291C"/>
    <w:rsid w:val="0083503A"/>
    <w:rsid w:val="00836C27"/>
    <w:rsid w:val="0083754C"/>
    <w:rsid w:val="0084083A"/>
    <w:rsid w:val="00844988"/>
    <w:rsid w:val="00845356"/>
    <w:rsid w:val="00846AEA"/>
    <w:rsid w:val="00846D95"/>
    <w:rsid w:val="008471A3"/>
    <w:rsid w:val="00852216"/>
    <w:rsid w:val="00857395"/>
    <w:rsid w:val="00860DD9"/>
    <w:rsid w:val="0086191E"/>
    <w:rsid w:val="00864D55"/>
    <w:rsid w:val="0086734B"/>
    <w:rsid w:val="00872495"/>
    <w:rsid w:val="00873C67"/>
    <w:rsid w:val="00882837"/>
    <w:rsid w:val="00891890"/>
    <w:rsid w:val="00891CD2"/>
    <w:rsid w:val="008A5297"/>
    <w:rsid w:val="008B155F"/>
    <w:rsid w:val="008B16C1"/>
    <w:rsid w:val="008B3C26"/>
    <w:rsid w:val="008B5008"/>
    <w:rsid w:val="008B5B9D"/>
    <w:rsid w:val="008B6125"/>
    <w:rsid w:val="008B6229"/>
    <w:rsid w:val="008B75AE"/>
    <w:rsid w:val="008B77AA"/>
    <w:rsid w:val="008C1B3B"/>
    <w:rsid w:val="008C4281"/>
    <w:rsid w:val="008C44E5"/>
    <w:rsid w:val="008C65D9"/>
    <w:rsid w:val="008C69B8"/>
    <w:rsid w:val="008D1BB5"/>
    <w:rsid w:val="008D2A0B"/>
    <w:rsid w:val="008D35AC"/>
    <w:rsid w:val="008D3606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62B7"/>
    <w:rsid w:val="008F7374"/>
    <w:rsid w:val="008F789F"/>
    <w:rsid w:val="00902706"/>
    <w:rsid w:val="00905BC8"/>
    <w:rsid w:val="00906057"/>
    <w:rsid w:val="0090664D"/>
    <w:rsid w:val="009110E7"/>
    <w:rsid w:val="00911569"/>
    <w:rsid w:val="00915869"/>
    <w:rsid w:val="00922160"/>
    <w:rsid w:val="009226FE"/>
    <w:rsid w:val="00923E0F"/>
    <w:rsid w:val="009255B6"/>
    <w:rsid w:val="009262E8"/>
    <w:rsid w:val="00932A5D"/>
    <w:rsid w:val="00933825"/>
    <w:rsid w:val="00933D6B"/>
    <w:rsid w:val="00933F53"/>
    <w:rsid w:val="009362E2"/>
    <w:rsid w:val="009410AF"/>
    <w:rsid w:val="009419D3"/>
    <w:rsid w:val="00942DF9"/>
    <w:rsid w:val="0094430B"/>
    <w:rsid w:val="00944569"/>
    <w:rsid w:val="00944775"/>
    <w:rsid w:val="00944B6F"/>
    <w:rsid w:val="009461DD"/>
    <w:rsid w:val="009464C8"/>
    <w:rsid w:val="009535DD"/>
    <w:rsid w:val="00955AE9"/>
    <w:rsid w:val="009573FF"/>
    <w:rsid w:val="00961539"/>
    <w:rsid w:val="009621DA"/>
    <w:rsid w:val="00966792"/>
    <w:rsid w:val="00970EA2"/>
    <w:rsid w:val="00972EAA"/>
    <w:rsid w:val="00973701"/>
    <w:rsid w:val="009750ED"/>
    <w:rsid w:val="00975948"/>
    <w:rsid w:val="00984D27"/>
    <w:rsid w:val="0098549E"/>
    <w:rsid w:val="00986DF1"/>
    <w:rsid w:val="00990CA6"/>
    <w:rsid w:val="00991128"/>
    <w:rsid w:val="00991E98"/>
    <w:rsid w:val="00994C43"/>
    <w:rsid w:val="009A336C"/>
    <w:rsid w:val="009A3F53"/>
    <w:rsid w:val="009A43EB"/>
    <w:rsid w:val="009A64B2"/>
    <w:rsid w:val="009A6FBF"/>
    <w:rsid w:val="009B1A22"/>
    <w:rsid w:val="009B20F9"/>
    <w:rsid w:val="009B6C1C"/>
    <w:rsid w:val="009D4137"/>
    <w:rsid w:val="009D534F"/>
    <w:rsid w:val="009E10C0"/>
    <w:rsid w:val="009E4EFC"/>
    <w:rsid w:val="009E6EF3"/>
    <w:rsid w:val="009E75A8"/>
    <w:rsid w:val="009F41C4"/>
    <w:rsid w:val="009F6BFF"/>
    <w:rsid w:val="00A034B0"/>
    <w:rsid w:val="00A06B19"/>
    <w:rsid w:val="00A0726C"/>
    <w:rsid w:val="00A10518"/>
    <w:rsid w:val="00A11B19"/>
    <w:rsid w:val="00A11F5B"/>
    <w:rsid w:val="00A1364C"/>
    <w:rsid w:val="00A138F6"/>
    <w:rsid w:val="00A13CFB"/>
    <w:rsid w:val="00A14232"/>
    <w:rsid w:val="00A1490D"/>
    <w:rsid w:val="00A21A67"/>
    <w:rsid w:val="00A2292E"/>
    <w:rsid w:val="00A2343C"/>
    <w:rsid w:val="00A2436A"/>
    <w:rsid w:val="00A33068"/>
    <w:rsid w:val="00A33773"/>
    <w:rsid w:val="00A405E8"/>
    <w:rsid w:val="00A410E8"/>
    <w:rsid w:val="00A458B8"/>
    <w:rsid w:val="00A512ED"/>
    <w:rsid w:val="00A518E5"/>
    <w:rsid w:val="00A52E68"/>
    <w:rsid w:val="00A563A7"/>
    <w:rsid w:val="00A621F8"/>
    <w:rsid w:val="00A66A2F"/>
    <w:rsid w:val="00A66E06"/>
    <w:rsid w:val="00A66EB4"/>
    <w:rsid w:val="00A675D1"/>
    <w:rsid w:val="00A704C0"/>
    <w:rsid w:val="00A71522"/>
    <w:rsid w:val="00A7578F"/>
    <w:rsid w:val="00A75C18"/>
    <w:rsid w:val="00A80F0C"/>
    <w:rsid w:val="00A835EE"/>
    <w:rsid w:val="00A853AC"/>
    <w:rsid w:val="00A86AFA"/>
    <w:rsid w:val="00A87499"/>
    <w:rsid w:val="00A90443"/>
    <w:rsid w:val="00A904A2"/>
    <w:rsid w:val="00A90CF7"/>
    <w:rsid w:val="00A92180"/>
    <w:rsid w:val="00A94509"/>
    <w:rsid w:val="00A96675"/>
    <w:rsid w:val="00AA4C4D"/>
    <w:rsid w:val="00AA57E9"/>
    <w:rsid w:val="00AA76D9"/>
    <w:rsid w:val="00AB3941"/>
    <w:rsid w:val="00AB4A3C"/>
    <w:rsid w:val="00AC0579"/>
    <w:rsid w:val="00AC2A81"/>
    <w:rsid w:val="00AC2B8A"/>
    <w:rsid w:val="00AC6890"/>
    <w:rsid w:val="00AD148E"/>
    <w:rsid w:val="00AD5E33"/>
    <w:rsid w:val="00AD77FD"/>
    <w:rsid w:val="00AF2755"/>
    <w:rsid w:val="00AF3175"/>
    <w:rsid w:val="00AF7A9E"/>
    <w:rsid w:val="00B03836"/>
    <w:rsid w:val="00B05ADD"/>
    <w:rsid w:val="00B11FCE"/>
    <w:rsid w:val="00B16E4D"/>
    <w:rsid w:val="00B17BA7"/>
    <w:rsid w:val="00B17C79"/>
    <w:rsid w:val="00B21899"/>
    <w:rsid w:val="00B21A3B"/>
    <w:rsid w:val="00B21B9E"/>
    <w:rsid w:val="00B228D0"/>
    <w:rsid w:val="00B234F2"/>
    <w:rsid w:val="00B25C2B"/>
    <w:rsid w:val="00B2646D"/>
    <w:rsid w:val="00B271FA"/>
    <w:rsid w:val="00B27A5B"/>
    <w:rsid w:val="00B312F3"/>
    <w:rsid w:val="00B346FC"/>
    <w:rsid w:val="00B400EE"/>
    <w:rsid w:val="00B426F9"/>
    <w:rsid w:val="00B43DDA"/>
    <w:rsid w:val="00B43DDF"/>
    <w:rsid w:val="00B451E4"/>
    <w:rsid w:val="00B50EC2"/>
    <w:rsid w:val="00B53858"/>
    <w:rsid w:val="00B55028"/>
    <w:rsid w:val="00B63BB9"/>
    <w:rsid w:val="00B7215C"/>
    <w:rsid w:val="00B7345B"/>
    <w:rsid w:val="00B81198"/>
    <w:rsid w:val="00B920C7"/>
    <w:rsid w:val="00B9387A"/>
    <w:rsid w:val="00B94CB1"/>
    <w:rsid w:val="00BA09C9"/>
    <w:rsid w:val="00BA5ECB"/>
    <w:rsid w:val="00BA7289"/>
    <w:rsid w:val="00BB09DD"/>
    <w:rsid w:val="00BB0EC4"/>
    <w:rsid w:val="00BB3071"/>
    <w:rsid w:val="00BB4640"/>
    <w:rsid w:val="00BB49CB"/>
    <w:rsid w:val="00BC3989"/>
    <w:rsid w:val="00BC3C7B"/>
    <w:rsid w:val="00BC56FF"/>
    <w:rsid w:val="00BC7870"/>
    <w:rsid w:val="00BD4AA2"/>
    <w:rsid w:val="00BD4E8B"/>
    <w:rsid w:val="00BD6236"/>
    <w:rsid w:val="00BE3C4C"/>
    <w:rsid w:val="00BE545C"/>
    <w:rsid w:val="00BE71B3"/>
    <w:rsid w:val="00BE74F1"/>
    <w:rsid w:val="00BF2D9E"/>
    <w:rsid w:val="00BF36DA"/>
    <w:rsid w:val="00BF75C3"/>
    <w:rsid w:val="00C02532"/>
    <w:rsid w:val="00C039A6"/>
    <w:rsid w:val="00C056F0"/>
    <w:rsid w:val="00C07A6B"/>
    <w:rsid w:val="00C10606"/>
    <w:rsid w:val="00C147A4"/>
    <w:rsid w:val="00C17005"/>
    <w:rsid w:val="00C20382"/>
    <w:rsid w:val="00C273D1"/>
    <w:rsid w:val="00C36386"/>
    <w:rsid w:val="00C3778B"/>
    <w:rsid w:val="00C41F3E"/>
    <w:rsid w:val="00C421D3"/>
    <w:rsid w:val="00C42378"/>
    <w:rsid w:val="00C46818"/>
    <w:rsid w:val="00C52D77"/>
    <w:rsid w:val="00C57565"/>
    <w:rsid w:val="00C64FE1"/>
    <w:rsid w:val="00C65423"/>
    <w:rsid w:val="00C66423"/>
    <w:rsid w:val="00C72EAB"/>
    <w:rsid w:val="00C75006"/>
    <w:rsid w:val="00C750A1"/>
    <w:rsid w:val="00C77473"/>
    <w:rsid w:val="00C808A0"/>
    <w:rsid w:val="00C81134"/>
    <w:rsid w:val="00C93392"/>
    <w:rsid w:val="00C962BD"/>
    <w:rsid w:val="00C96361"/>
    <w:rsid w:val="00CA098A"/>
    <w:rsid w:val="00CA0EE2"/>
    <w:rsid w:val="00CA0EE7"/>
    <w:rsid w:val="00CA51FD"/>
    <w:rsid w:val="00CA69AF"/>
    <w:rsid w:val="00CA6F2A"/>
    <w:rsid w:val="00CB0352"/>
    <w:rsid w:val="00CB1E97"/>
    <w:rsid w:val="00CB2CA8"/>
    <w:rsid w:val="00CB2DDC"/>
    <w:rsid w:val="00CB55AB"/>
    <w:rsid w:val="00CC1CF3"/>
    <w:rsid w:val="00CC5BED"/>
    <w:rsid w:val="00CD3067"/>
    <w:rsid w:val="00CD4E9C"/>
    <w:rsid w:val="00CD72FB"/>
    <w:rsid w:val="00CE4C0A"/>
    <w:rsid w:val="00CE5F3A"/>
    <w:rsid w:val="00CF1B82"/>
    <w:rsid w:val="00CF234B"/>
    <w:rsid w:val="00CF2FC5"/>
    <w:rsid w:val="00CF37C7"/>
    <w:rsid w:val="00D008EB"/>
    <w:rsid w:val="00D0473F"/>
    <w:rsid w:val="00D07660"/>
    <w:rsid w:val="00D10971"/>
    <w:rsid w:val="00D16337"/>
    <w:rsid w:val="00D20059"/>
    <w:rsid w:val="00D25B60"/>
    <w:rsid w:val="00D27935"/>
    <w:rsid w:val="00D30D06"/>
    <w:rsid w:val="00D323EF"/>
    <w:rsid w:val="00D338CB"/>
    <w:rsid w:val="00D33C49"/>
    <w:rsid w:val="00D34AF5"/>
    <w:rsid w:val="00D35379"/>
    <w:rsid w:val="00D41793"/>
    <w:rsid w:val="00D418D7"/>
    <w:rsid w:val="00D42B91"/>
    <w:rsid w:val="00D45E2C"/>
    <w:rsid w:val="00D4710F"/>
    <w:rsid w:val="00D56257"/>
    <w:rsid w:val="00D5722D"/>
    <w:rsid w:val="00D60F9D"/>
    <w:rsid w:val="00D759A7"/>
    <w:rsid w:val="00D759B4"/>
    <w:rsid w:val="00D764C5"/>
    <w:rsid w:val="00D76C0A"/>
    <w:rsid w:val="00D7706C"/>
    <w:rsid w:val="00D81D52"/>
    <w:rsid w:val="00D82988"/>
    <w:rsid w:val="00D85377"/>
    <w:rsid w:val="00D9756B"/>
    <w:rsid w:val="00DA22A0"/>
    <w:rsid w:val="00DA2609"/>
    <w:rsid w:val="00DA5BFE"/>
    <w:rsid w:val="00DA666E"/>
    <w:rsid w:val="00DA669A"/>
    <w:rsid w:val="00DB4B7A"/>
    <w:rsid w:val="00DB5448"/>
    <w:rsid w:val="00DB688A"/>
    <w:rsid w:val="00DC1994"/>
    <w:rsid w:val="00DC246A"/>
    <w:rsid w:val="00DC2FCE"/>
    <w:rsid w:val="00DC321F"/>
    <w:rsid w:val="00DC429A"/>
    <w:rsid w:val="00DD3896"/>
    <w:rsid w:val="00DD7826"/>
    <w:rsid w:val="00DE091D"/>
    <w:rsid w:val="00DE0AA6"/>
    <w:rsid w:val="00DE1664"/>
    <w:rsid w:val="00DE18F3"/>
    <w:rsid w:val="00DE1D4C"/>
    <w:rsid w:val="00DE4F16"/>
    <w:rsid w:val="00DE735E"/>
    <w:rsid w:val="00DE7D75"/>
    <w:rsid w:val="00DF05D7"/>
    <w:rsid w:val="00DF2326"/>
    <w:rsid w:val="00DF42C5"/>
    <w:rsid w:val="00E01286"/>
    <w:rsid w:val="00E01476"/>
    <w:rsid w:val="00E0429B"/>
    <w:rsid w:val="00E0723C"/>
    <w:rsid w:val="00E07A22"/>
    <w:rsid w:val="00E07B91"/>
    <w:rsid w:val="00E10CA7"/>
    <w:rsid w:val="00E10D0D"/>
    <w:rsid w:val="00E11C14"/>
    <w:rsid w:val="00E21488"/>
    <w:rsid w:val="00E22318"/>
    <w:rsid w:val="00E22783"/>
    <w:rsid w:val="00E22E7C"/>
    <w:rsid w:val="00E240F4"/>
    <w:rsid w:val="00E25FE2"/>
    <w:rsid w:val="00E320E8"/>
    <w:rsid w:val="00E35F44"/>
    <w:rsid w:val="00E361A6"/>
    <w:rsid w:val="00E425E3"/>
    <w:rsid w:val="00E43FE6"/>
    <w:rsid w:val="00E447B8"/>
    <w:rsid w:val="00E469FA"/>
    <w:rsid w:val="00E46B20"/>
    <w:rsid w:val="00E47481"/>
    <w:rsid w:val="00E47E41"/>
    <w:rsid w:val="00E50481"/>
    <w:rsid w:val="00E50EAE"/>
    <w:rsid w:val="00E51D4C"/>
    <w:rsid w:val="00E536BC"/>
    <w:rsid w:val="00E56393"/>
    <w:rsid w:val="00E5654C"/>
    <w:rsid w:val="00E56F2B"/>
    <w:rsid w:val="00E60383"/>
    <w:rsid w:val="00E61415"/>
    <w:rsid w:val="00E621BD"/>
    <w:rsid w:val="00E65472"/>
    <w:rsid w:val="00E65B25"/>
    <w:rsid w:val="00E7049D"/>
    <w:rsid w:val="00E71170"/>
    <w:rsid w:val="00E721CD"/>
    <w:rsid w:val="00E724F2"/>
    <w:rsid w:val="00E753ED"/>
    <w:rsid w:val="00E765DC"/>
    <w:rsid w:val="00E7753D"/>
    <w:rsid w:val="00E806C7"/>
    <w:rsid w:val="00E80A7E"/>
    <w:rsid w:val="00E84292"/>
    <w:rsid w:val="00E85916"/>
    <w:rsid w:val="00E92290"/>
    <w:rsid w:val="00E9464E"/>
    <w:rsid w:val="00E96277"/>
    <w:rsid w:val="00EA0324"/>
    <w:rsid w:val="00EA2FD7"/>
    <w:rsid w:val="00EA6F48"/>
    <w:rsid w:val="00EA7EC7"/>
    <w:rsid w:val="00EB2D53"/>
    <w:rsid w:val="00EB4A37"/>
    <w:rsid w:val="00EB503B"/>
    <w:rsid w:val="00EC33EF"/>
    <w:rsid w:val="00EC561F"/>
    <w:rsid w:val="00EC6DF8"/>
    <w:rsid w:val="00EC7625"/>
    <w:rsid w:val="00ED1561"/>
    <w:rsid w:val="00ED189D"/>
    <w:rsid w:val="00ED1C8E"/>
    <w:rsid w:val="00ED5618"/>
    <w:rsid w:val="00EE4C92"/>
    <w:rsid w:val="00EE4FCE"/>
    <w:rsid w:val="00EE7638"/>
    <w:rsid w:val="00EE77A7"/>
    <w:rsid w:val="00EE7BC5"/>
    <w:rsid w:val="00EF020F"/>
    <w:rsid w:val="00EF1C51"/>
    <w:rsid w:val="00EF62F8"/>
    <w:rsid w:val="00EF6A69"/>
    <w:rsid w:val="00EF7429"/>
    <w:rsid w:val="00F01BE3"/>
    <w:rsid w:val="00F02F4F"/>
    <w:rsid w:val="00F045EE"/>
    <w:rsid w:val="00F04AE8"/>
    <w:rsid w:val="00F055DE"/>
    <w:rsid w:val="00F05BD7"/>
    <w:rsid w:val="00F064A2"/>
    <w:rsid w:val="00F07EE7"/>
    <w:rsid w:val="00F12D55"/>
    <w:rsid w:val="00F13B59"/>
    <w:rsid w:val="00F151BF"/>
    <w:rsid w:val="00F25F46"/>
    <w:rsid w:val="00F306C6"/>
    <w:rsid w:val="00F31A3A"/>
    <w:rsid w:val="00F32BD4"/>
    <w:rsid w:val="00F34773"/>
    <w:rsid w:val="00F34D06"/>
    <w:rsid w:val="00F37D8E"/>
    <w:rsid w:val="00F42003"/>
    <w:rsid w:val="00F425E7"/>
    <w:rsid w:val="00F42988"/>
    <w:rsid w:val="00F53483"/>
    <w:rsid w:val="00F548DF"/>
    <w:rsid w:val="00F54ADD"/>
    <w:rsid w:val="00F559FF"/>
    <w:rsid w:val="00F612F3"/>
    <w:rsid w:val="00F64C45"/>
    <w:rsid w:val="00F66ACC"/>
    <w:rsid w:val="00F6772A"/>
    <w:rsid w:val="00F73660"/>
    <w:rsid w:val="00F7401E"/>
    <w:rsid w:val="00F75524"/>
    <w:rsid w:val="00F761E8"/>
    <w:rsid w:val="00F76670"/>
    <w:rsid w:val="00F76DDF"/>
    <w:rsid w:val="00F776E1"/>
    <w:rsid w:val="00F8091A"/>
    <w:rsid w:val="00F827B1"/>
    <w:rsid w:val="00F83753"/>
    <w:rsid w:val="00F872F9"/>
    <w:rsid w:val="00F93175"/>
    <w:rsid w:val="00F95323"/>
    <w:rsid w:val="00F97F64"/>
    <w:rsid w:val="00FA1E26"/>
    <w:rsid w:val="00FA2160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C3F26"/>
    <w:rsid w:val="00FC7031"/>
    <w:rsid w:val="00FD1605"/>
    <w:rsid w:val="00FD297A"/>
    <w:rsid w:val="00FD2AD5"/>
    <w:rsid w:val="00FD30F3"/>
    <w:rsid w:val="00FD5692"/>
    <w:rsid w:val="00FD657C"/>
    <w:rsid w:val="00FD6CA8"/>
    <w:rsid w:val="00FE0AB3"/>
    <w:rsid w:val="00FE18A1"/>
    <w:rsid w:val="00FE2C95"/>
    <w:rsid w:val="00FE7181"/>
    <w:rsid w:val="00FF1883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E54D9"/>
  <w15:docId w15:val="{D4E06F81-04CB-4EB8-B9B7-83B955EC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87499"/>
    <w:rPr>
      <w:color w:val="605E5C"/>
      <w:shd w:val="clear" w:color="auto" w:fill="E1DFDD"/>
    </w:rPr>
  </w:style>
  <w:style w:type="paragraph" w:styleId="Nzev">
    <w:name w:val="Title"/>
    <w:link w:val="NzevChar"/>
    <w:uiPriority w:val="10"/>
    <w:qFormat/>
    <w:rsid w:val="00955AE9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55AE9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955AE9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55AE9"/>
    <w:rPr>
      <w:rFonts w:ascii="Arial" w:eastAsia="Times New Roman" w:hAnsi="Arial" w:cs="Arial"/>
      <w:b/>
      <w:color w:val="BC091B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zso.cz/csu/czso/mzdy-ve-zdravotnictvi-2012202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1358D4554D7846A9CD128AF4E3B956" ma:contentTypeVersion="13" ma:contentTypeDescription="Vytvoří nový dokument" ma:contentTypeScope="" ma:versionID="a8ccbac37ed54252e4b19f7d9d63b3c2">
  <xsd:schema xmlns:xsd="http://www.w3.org/2001/XMLSchema" xmlns:xs="http://www.w3.org/2001/XMLSchema" xmlns:p="http://schemas.microsoft.com/office/2006/metadata/properties" xmlns:ns3="bbc6acb2-2c7d-485d-971d-81a12c9ccbd7" xmlns:ns4="aa722cf2-d8a5-4b3a-9adf-e4c0cf691a31" targetNamespace="http://schemas.microsoft.com/office/2006/metadata/properties" ma:root="true" ma:fieldsID="e2cd38d7b9bc72cd74a644d912b99617" ns3:_="" ns4:_="">
    <xsd:import namespace="bbc6acb2-2c7d-485d-971d-81a12c9ccbd7"/>
    <xsd:import namespace="aa722cf2-d8a5-4b3a-9adf-e4c0cf691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acb2-2c7d-485d-971d-81a12c9cc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22cf2-d8a5-4b3a-9adf-e4c0cf691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B2EA6-E435-4E73-94A8-48E97D2B1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D30993-C036-493A-A38D-68026FECE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6acb2-2c7d-485d-971d-81a12c9ccbd7"/>
    <ds:schemaRef ds:uri="aa722cf2-d8a5-4b3a-9adf-e4c0cf691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73829D-1471-4D3F-A9D6-5AB4AE7D3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841271-F4FE-4DEF-8989-47482D73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3209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 Jan</cp:lastModifiedBy>
  <cp:revision>3</cp:revision>
  <cp:lastPrinted>2018-10-22T13:22:00Z</cp:lastPrinted>
  <dcterms:created xsi:type="dcterms:W3CDTF">2022-10-25T09:11:00Z</dcterms:created>
  <dcterms:modified xsi:type="dcterms:W3CDTF">2022-10-25T10:41:00Z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0x010100D61358D4554D7846A9CD128AF4E3B956</vt:lpwstr>
  </property>
</Properties>
</file>