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0C3707E0" w:rsidR="00867569" w:rsidRPr="00AE6D5B" w:rsidRDefault="00717ED5" w:rsidP="00AE6D5B">
      <w:pPr>
        <w:pStyle w:val="Datum"/>
      </w:pPr>
      <w:r>
        <w:t>2</w:t>
      </w:r>
      <w:r w:rsidR="001942ED">
        <w:t>1</w:t>
      </w:r>
      <w:r w:rsidR="00CC5069">
        <w:t>.</w:t>
      </w:r>
      <w:r w:rsidR="005D704F">
        <w:t xml:space="preserve"> </w:t>
      </w:r>
      <w:r w:rsidR="001942ED">
        <w:t>října</w:t>
      </w:r>
      <w:r w:rsidR="00BB3C4C">
        <w:t xml:space="preserve"> 202</w:t>
      </w:r>
      <w:r w:rsidR="00AD5577">
        <w:t>2</w:t>
      </w:r>
    </w:p>
    <w:p w14:paraId="56EC0A31" w14:textId="0B3EB528" w:rsidR="00867569" w:rsidRPr="00AE6D5B" w:rsidRDefault="001942ED" w:rsidP="00CC5069">
      <w:pPr>
        <w:pStyle w:val="Nzev"/>
      </w:pPr>
      <w:r>
        <w:t>Podnikové investice výrazně rostly</w:t>
      </w:r>
    </w:p>
    <w:p w14:paraId="4530D7B3" w14:textId="3EDDE38B" w:rsidR="001745E7" w:rsidRPr="0044761A" w:rsidRDefault="0044761A" w:rsidP="00F37BF4">
      <w:pPr>
        <w:pStyle w:val="Perex"/>
      </w:pPr>
      <w:r>
        <w:t>V</w:t>
      </w:r>
      <w:r w:rsidR="00044511">
        <w:t>e 2</w:t>
      </w:r>
      <w:r>
        <w:t>. čtvrtletí</w:t>
      </w:r>
      <w:r w:rsidR="00607544">
        <w:t xml:space="preserve"> 202</w:t>
      </w:r>
      <w:r w:rsidR="00571F04">
        <w:t>2</w:t>
      </w:r>
      <w:r>
        <w:t xml:space="preserve"> </w:t>
      </w:r>
      <w:r w:rsidR="00044511">
        <w:t xml:space="preserve">dál reálně rostla hrubá přidaná hodnota nefinančních podniků a také jejich investiční aktivita. </w:t>
      </w:r>
      <w:r w:rsidR="00E46777">
        <w:t>Domácnost</w:t>
      </w:r>
      <w:r w:rsidR="007E7779">
        <w:t>i ovlivňoval</w:t>
      </w:r>
      <w:r w:rsidR="00044511">
        <w:t xml:space="preserve"> prudký reálný pokles </w:t>
      </w:r>
      <w:r w:rsidR="007E7779">
        <w:t xml:space="preserve">jejich </w:t>
      </w:r>
      <w:r w:rsidR="00044511">
        <w:t>příjmů</w:t>
      </w:r>
      <w:r w:rsidR="005A0EB4">
        <w:t xml:space="preserve">, </w:t>
      </w:r>
      <w:r w:rsidR="003D4032">
        <w:t>s</w:t>
      </w:r>
      <w:bookmarkStart w:id="0" w:name="_GoBack"/>
      <w:bookmarkEnd w:id="0"/>
      <w:r w:rsidR="007E7779">
        <w:t xml:space="preserve">potřeba reálně stagnovala. </w:t>
      </w:r>
      <w:r w:rsidR="00044511">
        <w:t>Po více než dvou letech dosáhlo hospodaření vládních institucí přebytku</w:t>
      </w:r>
      <w:r w:rsidR="00E46777">
        <w:t>.</w:t>
      </w:r>
    </w:p>
    <w:p w14:paraId="4BC994FE" w14:textId="3C48BD3F" w:rsidR="0054001C" w:rsidRDefault="00717ED5" w:rsidP="0067797E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 xml:space="preserve">se </w:t>
      </w:r>
      <w:r w:rsidR="00473FFC">
        <w:rPr>
          <w:rFonts w:cs="Arial"/>
          <w:szCs w:val="18"/>
        </w:rPr>
        <w:t>v</w:t>
      </w:r>
      <w:r w:rsidR="00284CF7">
        <w:rPr>
          <w:rFonts w:cs="Arial"/>
          <w:szCs w:val="18"/>
        </w:rPr>
        <w:t>e</w:t>
      </w:r>
      <w:r w:rsidR="00473FFC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>2</w:t>
      </w:r>
      <w:r w:rsidR="00473FFC">
        <w:rPr>
          <w:rFonts w:cs="Arial"/>
          <w:szCs w:val="18"/>
        </w:rPr>
        <w:t>. čtvrtletí 202</w:t>
      </w:r>
      <w:r w:rsidR="00697492">
        <w:rPr>
          <w:rFonts w:cs="Arial"/>
          <w:szCs w:val="18"/>
        </w:rPr>
        <w:t>2</w:t>
      </w:r>
      <w:r w:rsidR="00473FFC">
        <w:rPr>
          <w:rFonts w:cs="Arial"/>
          <w:szCs w:val="18"/>
        </w:rPr>
        <w:t xml:space="preserve"> </w:t>
      </w:r>
      <w:r w:rsidR="0071303E">
        <w:rPr>
          <w:rFonts w:cs="Arial"/>
          <w:szCs w:val="18"/>
        </w:rPr>
        <w:t xml:space="preserve">meziročně </w:t>
      </w:r>
      <w:r w:rsidR="00284CF7">
        <w:rPr>
          <w:rFonts w:cs="Arial"/>
          <w:szCs w:val="18"/>
        </w:rPr>
        <w:t>zvýšila</w:t>
      </w:r>
      <w:r w:rsidR="00697492">
        <w:rPr>
          <w:rFonts w:cs="Arial"/>
          <w:szCs w:val="18"/>
        </w:rPr>
        <w:t xml:space="preserve"> o 76,5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697492">
        <w:rPr>
          <w:rFonts w:cs="Arial"/>
          <w:szCs w:val="18"/>
        </w:rPr>
        <w:t xml:space="preserve"> a</w:t>
      </w:r>
      <w:r w:rsidR="0071303E">
        <w:rPr>
          <w:rFonts w:cs="Arial"/>
          <w:szCs w:val="18"/>
        </w:rPr>
        <w:t xml:space="preserve"> </w:t>
      </w:r>
      <w:r w:rsidR="00697492">
        <w:rPr>
          <w:rFonts w:cs="Arial"/>
          <w:szCs w:val="18"/>
        </w:rPr>
        <w:t xml:space="preserve">reálně se zvýšila o </w:t>
      </w:r>
      <w:r w:rsidR="00284CF7">
        <w:rPr>
          <w:rFonts w:cs="Arial"/>
          <w:szCs w:val="18"/>
        </w:rPr>
        <w:t>3,6</w:t>
      </w:r>
      <w:r w:rsidR="00697492">
        <w:rPr>
          <w:rFonts w:cs="Arial"/>
          <w:szCs w:val="18"/>
        </w:rPr>
        <w:t xml:space="preserve"> %. </w:t>
      </w:r>
      <w:r w:rsidR="00284CF7">
        <w:rPr>
          <w:rFonts w:cs="Arial"/>
          <w:szCs w:val="18"/>
        </w:rPr>
        <w:t>Také v</w:t>
      </w:r>
      <w:r w:rsidR="00473FFC">
        <w:rPr>
          <w:rFonts w:cs="Arial"/>
          <w:szCs w:val="18"/>
        </w:rPr>
        <w:t xml:space="preserve">e srovnání s </w:t>
      </w:r>
      <w:r w:rsidR="00284CF7">
        <w:rPr>
          <w:rFonts w:cs="Arial"/>
          <w:szCs w:val="18"/>
        </w:rPr>
        <w:t>1</w:t>
      </w:r>
      <w:r w:rsidR="00697492">
        <w:rPr>
          <w:rFonts w:cs="Arial"/>
          <w:szCs w:val="18"/>
        </w:rPr>
        <w:t xml:space="preserve">. kvartálem byla </w:t>
      </w:r>
      <w:r w:rsidR="00284CF7">
        <w:rPr>
          <w:rFonts w:cs="Arial"/>
          <w:szCs w:val="18"/>
        </w:rPr>
        <w:t xml:space="preserve">HPH </w:t>
      </w:r>
      <w:r w:rsidR="00697492">
        <w:rPr>
          <w:rFonts w:cs="Arial"/>
          <w:szCs w:val="18"/>
        </w:rPr>
        <w:t>vyšší o</w:t>
      </w:r>
      <w:r w:rsidR="00284CF7">
        <w:rPr>
          <w:rFonts w:cs="Arial"/>
          <w:szCs w:val="18"/>
        </w:rPr>
        <w:t xml:space="preserve"> 37,3</w:t>
      </w:r>
      <w:r w:rsidR="00697492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>mld.</w:t>
      </w:r>
      <w:r w:rsidR="00697492">
        <w:rPr>
          <w:rFonts w:cs="Arial"/>
          <w:szCs w:val="18"/>
        </w:rPr>
        <w:t xml:space="preserve"> korun</w:t>
      </w:r>
      <w:r w:rsidR="00284CF7">
        <w:rPr>
          <w:rFonts w:cs="Arial"/>
          <w:szCs w:val="18"/>
        </w:rPr>
        <w:t>, což představovalo reálný přírůstek ve výši 2,1 %</w:t>
      </w:r>
      <w:r w:rsidR="00697492">
        <w:rPr>
          <w:rFonts w:cs="Arial"/>
          <w:szCs w:val="18"/>
        </w:rPr>
        <w:t>.</w:t>
      </w:r>
      <w:r w:rsidR="00473FFC">
        <w:rPr>
          <w:rFonts w:cs="Arial"/>
          <w:szCs w:val="18"/>
        </w:rPr>
        <w:t xml:space="preserve"> </w:t>
      </w:r>
      <w:r w:rsidR="00284CF7">
        <w:rPr>
          <w:rFonts w:cs="Arial"/>
          <w:szCs w:val="18"/>
        </w:rPr>
        <w:t xml:space="preserve">Ziskovost nefinančních podniků se mezičtvrtletně neměnila. Investice nefinančních podniků byly meziročně výrazně vyšší a posilovaly i ve srovnání s 1. čtvrtletím. </w:t>
      </w:r>
      <w:r w:rsidR="005514FC" w:rsidRPr="0067797E">
        <w:rPr>
          <w:rFonts w:cs="Arial"/>
          <w:i/>
          <w:szCs w:val="18"/>
        </w:rPr>
        <w:t>„</w:t>
      </w:r>
      <w:r w:rsidR="0067797E" w:rsidRPr="0067797E">
        <w:rPr>
          <w:rFonts w:cs="Arial"/>
          <w:i/>
          <w:szCs w:val="18"/>
        </w:rPr>
        <w:t xml:space="preserve">Vývoj investiční aktivity podniků navázal na předchozí oživení. Meziroční navýšení investic podniků o více než 40 miliard korun bylo zčásti ovlivněno růstem cenové hladiny, ale </w:t>
      </w:r>
      <w:r w:rsidR="0067797E">
        <w:rPr>
          <w:rFonts w:cs="Arial"/>
          <w:i/>
          <w:szCs w:val="18"/>
        </w:rPr>
        <w:t xml:space="preserve">jejich </w:t>
      </w:r>
      <w:r w:rsidR="0067797E" w:rsidRPr="0067797E">
        <w:rPr>
          <w:rFonts w:cs="Arial"/>
          <w:i/>
          <w:szCs w:val="18"/>
        </w:rPr>
        <w:t xml:space="preserve">míra investic se zvýšila a </w:t>
      </w:r>
      <w:r w:rsidR="00284CF7" w:rsidRPr="0067797E">
        <w:rPr>
          <w:rFonts w:cs="Arial"/>
          <w:i/>
          <w:szCs w:val="18"/>
        </w:rPr>
        <w:t xml:space="preserve">dostala </w:t>
      </w:r>
      <w:r w:rsidR="0067797E" w:rsidRPr="0067797E">
        <w:rPr>
          <w:rFonts w:cs="Arial"/>
          <w:i/>
          <w:szCs w:val="18"/>
        </w:rPr>
        <w:t xml:space="preserve">se </w:t>
      </w:r>
      <w:r w:rsidR="00284CF7" w:rsidRPr="0067797E">
        <w:rPr>
          <w:rFonts w:cs="Arial"/>
          <w:i/>
          <w:szCs w:val="18"/>
        </w:rPr>
        <w:t xml:space="preserve">na úroveň, kterou </w:t>
      </w:r>
      <w:r w:rsidR="005514FC" w:rsidRPr="0067797E">
        <w:rPr>
          <w:rFonts w:cs="Arial"/>
          <w:i/>
          <w:szCs w:val="18"/>
        </w:rPr>
        <w:t>měla před rokem 2020</w:t>
      </w:r>
      <w:r w:rsidR="0067797E" w:rsidRPr="0067797E">
        <w:rPr>
          <w:rFonts w:cs="Arial"/>
          <w:i/>
          <w:szCs w:val="18"/>
        </w:rPr>
        <w:t>,“</w:t>
      </w:r>
      <w:r w:rsidR="0067797E">
        <w:rPr>
          <w:rFonts w:cs="Arial"/>
          <w:szCs w:val="18"/>
        </w:rPr>
        <w:t xml:space="preserve"> </w:t>
      </w:r>
      <w:r w:rsidR="0026051B">
        <w:rPr>
          <w:rFonts w:cs="Arial"/>
          <w:szCs w:val="18"/>
        </w:rPr>
        <w:t>upřesňuje Karolína Zábojníková, analytička Českého statistického úřadu.</w:t>
      </w:r>
      <w:r w:rsidR="0054001C">
        <w:rPr>
          <w:rFonts w:cs="Arial"/>
          <w:szCs w:val="18"/>
        </w:rPr>
        <w:t xml:space="preserve"> </w:t>
      </w:r>
      <w:r w:rsidR="0067797E">
        <w:rPr>
          <w:rFonts w:cs="Arial"/>
          <w:szCs w:val="18"/>
        </w:rPr>
        <w:t xml:space="preserve">Míra </w:t>
      </w:r>
      <w:r w:rsidR="0026051B">
        <w:rPr>
          <w:rFonts w:cs="Arial"/>
          <w:szCs w:val="18"/>
        </w:rPr>
        <w:t>investic</w:t>
      </w:r>
      <w:r w:rsidR="0067797E">
        <w:rPr>
          <w:rFonts w:cs="Arial"/>
          <w:szCs w:val="18"/>
        </w:rPr>
        <w:t xml:space="preserve"> </w:t>
      </w:r>
      <w:r w:rsidR="007E7779">
        <w:rPr>
          <w:rFonts w:cs="Arial"/>
          <w:szCs w:val="18"/>
        </w:rPr>
        <w:t xml:space="preserve">nefinančních podniků </w:t>
      </w:r>
      <w:r w:rsidR="0067797E">
        <w:rPr>
          <w:rFonts w:cs="Arial"/>
          <w:szCs w:val="18"/>
        </w:rPr>
        <w:t>dosáhla</w:t>
      </w:r>
      <w:r w:rsidR="0026051B">
        <w:rPr>
          <w:rFonts w:cs="Arial"/>
          <w:szCs w:val="18"/>
        </w:rPr>
        <w:t xml:space="preserve"> 29,4 %.</w:t>
      </w:r>
    </w:p>
    <w:p w14:paraId="67B3168F" w14:textId="12DF2C74" w:rsidR="00105439" w:rsidRPr="00B12744" w:rsidRDefault="006A2217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Ačkoli </w:t>
      </w:r>
      <w:r w:rsidR="001A110A">
        <w:rPr>
          <w:rFonts w:cs="Arial"/>
          <w:szCs w:val="18"/>
        </w:rPr>
        <w:t>p</w:t>
      </w:r>
      <w:r w:rsidR="00AE52AC">
        <w:rPr>
          <w:rFonts w:cs="Arial"/>
          <w:szCs w:val="18"/>
        </w:rPr>
        <w:t xml:space="preserve">říjmy domácností </w:t>
      </w:r>
      <w:r w:rsidR="001A110A">
        <w:rPr>
          <w:rFonts w:cs="Arial"/>
          <w:szCs w:val="18"/>
        </w:rPr>
        <w:t>meziročně</w:t>
      </w:r>
      <w:r>
        <w:rPr>
          <w:rFonts w:cs="Arial"/>
          <w:szCs w:val="18"/>
        </w:rPr>
        <w:t xml:space="preserve"> vzrostly </w:t>
      </w:r>
      <w:r w:rsidR="00AE52AC">
        <w:rPr>
          <w:rFonts w:cs="Arial"/>
          <w:szCs w:val="18"/>
        </w:rPr>
        <w:t xml:space="preserve">o </w:t>
      </w:r>
      <w:r>
        <w:rPr>
          <w:rFonts w:cs="Arial"/>
          <w:szCs w:val="18"/>
        </w:rPr>
        <w:t>73,3</w:t>
      </w:r>
      <w:r w:rsidR="00AE52AC">
        <w:rPr>
          <w:rFonts w:cs="Arial"/>
          <w:szCs w:val="18"/>
        </w:rPr>
        <w:t xml:space="preserve"> mld. korun</w:t>
      </w:r>
      <w:r>
        <w:rPr>
          <w:rFonts w:cs="Arial"/>
          <w:szCs w:val="18"/>
        </w:rPr>
        <w:t>, pokračující p</w:t>
      </w:r>
      <w:r w:rsidR="00C82D3A">
        <w:rPr>
          <w:rFonts w:cs="Arial"/>
          <w:szCs w:val="18"/>
        </w:rPr>
        <w:t xml:space="preserve">rudký růst cenové hladiny </w:t>
      </w:r>
      <w:r>
        <w:rPr>
          <w:rFonts w:cs="Arial"/>
          <w:szCs w:val="18"/>
        </w:rPr>
        <w:t>způsobil</w:t>
      </w:r>
      <w:r w:rsidR="00166B9A">
        <w:rPr>
          <w:rFonts w:cs="Arial"/>
          <w:szCs w:val="18"/>
        </w:rPr>
        <w:t xml:space="preserve"> jejich reálný propad</w:t>
      </w:r>
      <w:r>
        <w:rPr>
          <w:rFonts w:cs="Arial"/>
          <w:szCs w:val="18"/>
        </w:rPr>
        <w:t xml:space="preserve"> o 6,4 %.</w:t>
      </w:r>
      <w:r w:rsidR="001A110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Také spotřeba byla ovlivněna </w:t>
      </w:r>
      <w:r w:rsidR="00042968">
        <w:rPr>
          <w:rFonts w:cs="Arial"/>
          <w:szCs w:val="18"/>
        </w:rPr>
        <w:t xml:space="preserve">reálným poklesem příjmů domácností a obavami o další vývoj. Reálně tak spotřeba meziročně i mezičtvrtletně stagnovala. Hrubé </w:t>
      </w:r>
      <w:r w:rsidR="009C54AB">
        <w:rPr>
          <w:rFonts w:cs="Arial"/>
          <w:szCs w:val="18"/>
        </w:rPr>
        <w:t>úspory</w:t>
      </w:r>
      <w:r w:rsidR="00042968">
        <w:rPr>
          <w:rFonts w:cs="Arial"/>
          <w:szCs w:val="18"/>
        </w:rPr>
        <w:t xml:space="preserve"> domácností </w:t>
      </w:r>
      <w:r w:rsidR="007E7779">
        <w:rPr>
          <w:rFonts w:cs="Arial"/>
          <w:szCs w:val="18"/>
        </w:rPr>
        <w:t xml:space="preserve">se </w:t>
      </w:r>
      <w:r w:rsidR="00042968">
        <w:rPr>
          <w:rFonts w:cs="Arial"/>
          <w:szCs w:val="18"/>
        </w:rPr>
        <w:t xml:space="preserve">opět </w:t>
      </w:r>
      <w:r w:rsidR="007E7779">
        <w:rPr>
          <w:rFonts w:cs="Arial"/>
          <w:szCs w:val="18"/>
        </w:rPr>
        <w:t>snížily</w:t>
      </w:r>
      <w:r w:rsidR="00042968">
        <w:rPr>
          <w:rFonts w:cs="Arial"/>
          <w:szCs w:val="18"/>
        </w:rPr>
        <w:t xml:space="preserve"> a dostaly se na úroveň, kterou měly před rokem 2020. </w:t>
      </w:r>
      <w:r w:rsidR="009C54AB">
        <w:rPr>
          <w:rFonts w:cs="Arial"/>
          <w:szCs w:val="18"/>
        </w:rPr>
        <w:t>Investi</w:t>
      </w:r>
      <w:r w:rsidR="00042968">
        <w:rPr>
          <w:rFonts w:cs="Arial"/>
          <w:szCs w:val="18"/>
        </w:rPr>
        <w:t>ce d</w:t>
      </w:r>
      <w:r w:rsidR="009C54AB">
        <w:rPr>
          <w:rFonts w:cs="Arial"/>
          <w:szCs w:val="18"/>
        </w:rPr>
        <w:t xml:space="preserve">omácností </w:t>
      </w:r>
      <w:r w:rsidR="00C66C1B">
        <w:rPr>
          <w:rFonts w:cs="Arial"/>
          <w:szCs w:val="18"/>
        </w:rPr>
        <w:t xml:space="preserve">silně </w:t>
      </w:r>
      <w:r w:rsidR="00042968">
        <w:rPr>
          <w:rFonts w:cs="Arial"/>
          <w:szCs w:val="18"/>
        </w:rPr>
        <w:t>rostly a míra investic se zvýšila na 10,2 %, což bylo nejvíce od 1. čtv</w:t>
      </w:r>
      <w:r w:rsidR="00C66C1B">
        <w:rPr>
          <w:rFonts w:cs="Arial"/>
          <w:szCs w:val="18"/>
        </w:rPr>
        <w:t>r</w:t>
      </w:r>
      <w:r w:rsidR="00042968">
        <w:rPr>
          <w:rFonts w:cs="Arial"/>
          <w:szCs w:val="18"/>
        </w:rPr>
        <w:t>tletí 2011.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67787512" w:rsidR="00B91138" w:rsidRDefault="00D70662" w:rsidP="00717ED5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607544">
        <w:rPr>
          <w:rFonts w:cs="Arial"/>
          <w:szCs w:val="18"/>
        </w:rPr>
        <w:t>ládní instituc</w:t>
      </w:r>
      <w:r>
        <w:rPr>
          <w:rFonts w:cs="Arial"/>
          <w:szCs w:val="18"/>
        </w:rPr>
        <w:t>e</w:t>
      </w:r>
      <w:r w:rsidR="004F669E">
        <w:rPr>
          <w:rFonts w:cs="Arial"/>
          <w:szCs w:val="18"/>
        </w:rPr>
        <w:t xml:space="preserve"> v</w:t>
      </w:r>
      <w:r>
        <w:rPr>
          <w:rFonts w:cs="Arial"/>
          <w:szCs w:val="18"/>
        </w:rPr>
        <w:t>e</w:t>
      </w:r>
      <w:r w:rsidR="004F669E">
        <w:rPr>
          <w:rFonts w:cs="Arial"/>
          <w:szCs w:val="18"/>
        </w:rPr>
        <w:t> </w:t>
      </w:r>
      <w:r>
        <w:rPr>
          <w:rFonts w:cs="Arial"/>
          <w:szCs w:val="18"/>
        </w:rPr>
        <w:t>2</w:t>
      </w:r>
      <w:r w:rsidR="004F669E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hospodařily s přebytkem 0,5 mld. korun. Za zlepšením salda o 40,8 mld. korun stál především výrazný nárůst příjmů, zejména přijatých daní a sociálních příspěvků. Posílil ale také růst výdajů v</w:t>
      </w:r>
      <w:r w:rsidR="006211BC">
        <w:rPr>
          <w:rFonts w:cs="Arial"/>
          <w:szCs w:val="18"/>
        </w:rPr>
        <w:t>ládních institucí</w:t>
      </w:r>
      <w:r>
        <w:rPr>
          <w:rFonts w:cs="Arial"/>
          <w:szCs w:val="18"/>
        </w:rPr>
        <w:t>, především sociálních dávek a naturálních sociálních transferů.</w:t>
      </w:r>
      <w:r w:rsidR="004F669E">
        <w:rPr>
          <w:rFonts w:cs="Arial"/>
          <w:szCs w:val="18"/>
        </w:rPr>
        <w:t xml:space="preserve"> </w:t>
      </w:r>
      <w:r w:rsidR="00607544">
        <w:rPr>
          <w:rFonts w:cs="Arial"/>
          <w:szCs w:val="18"/>
        </w:rPr>
        <w:t>Dl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1669F5">
        <w:rPr>
          <w:rFonts w:cs="Arial"/>
          <w:szCs w:val="18"/>
        </w:rPr>
        <w:t>2</w:t>
      </w:r>
      <w:r>
        <w:rPr>
          <w:rFonts w:cs="Arial"/>
          <w:szCs w:val="18"/>
        </w:rPr>
        <w:t> 827,7</w:t>
      </w:r>
      <w:r w:rsidR="005330F5">
        <w:rPr>
          <w:rFonts w:cs="Arial"/>
          <w:szCs w:val="18"/>
        </w:rPr>
        <w:t xml:space="preserve">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>
        <w:rPr>
          <w:rFonts w:cs="Arial"/>
          <w:szCs w:val="18"/>
        </w:rPr>
        <w:t>310,2</w:t>
      </w:r>
      <w:r w:rsidR="004F669E">
        <w:rPr>
          <w:rFonts w:cs="Arial"/>
          <w:szCs w:val="18"/>
        </w:rPr>
        <w:t xml:space="preserve"> 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5A4550A0" w:rsidR="00B91138" w:rsidRDefault="00B91138" w:rsidP="00B91138">
      <w:r>
        <w:t xml:space="preserve">Další detaily přináší aktuální </w:t>
      </w:r>
      <w:hyperlink r:id="rId7" w:history="1">
        <w:r w:rsidRPr="00C300E4">
          <w:rPr>
            <w:rStyle w:val="Hypertextovodkaz"/>
            <w:i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700F4" w14:textId="77777777" w:rsidR="00A82052" w:rsidRDefault="00A82052" w:rsidP="00BA6370">
      <w:r>
        <w:separator/>
      </w:r>
    </w:p>
  </w:endnote>
  <w:endnote w:type="continuationSeparator" w:id="0">
    <w:p w14:paraId="0D31A577" w14:textId="77777777" w:rsidR="00A82052" w:rsidRDefault="00A82052" w:rsidP="00BA6370">
      <w:r>
        <w:continuationSeparator/>
      </w:r>
    </w:p>
  </w:endnote>
  <w:endnote w:type="continuationNotice" w:id="1">
    <w:p w14:paraId="1BD8FF51" w14:textId="77777777" w:rsidR="00A82052" w:rsidRDefault="00A820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078DF0E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D403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078DF0E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D403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3FBF" w14:textId="77777777" w:rsidR="00A82052" w:rsidRDefault="00A82052" w:rsidP="00BA6370">
      <w:r>
        <w:separator/>
      </w:r>
    </w:p>
  </w:footnote>
  <w:footnote w:type="continuationSeparator" w:id="0">
    <w:p w14:paraId="640CD5CC" w14:textId="77777777" w:rsidR="00A82052" w:rsidRDefault="00A82052" w:rsidP="00BA6370">
      <w:r>
        <w:continuationSeparator/>
      </w:r>
    </w:p>
  </w:footnote>
  <w:footnote w:type="continuationNotice" w:id="1">
    <w:p w14:paraId="60A5BB7F" w14:textId="77777777" w:rsidR="00A82052" w:rsidRDefault="00A820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968"/>
    <w:rsid w:val="00042F31"/>
    <w:rsid w:val="000433CA"/>
    <w:rsid w:val="00043BF4"/>
    <w:rsid w:val="00044153"/>
    <w:rsid w:val="00044511"/>
    <w:rsid w:val="00053837"/>
    <w:rsid w:val="00056C04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66B9A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942ED"/>
    <w:rsid w:val="00196BE7"/>
    <w:rsid w:val="00197485"/>
    <w:rsid w:val="001A110A"/>
    <w:rsid w:val="001A214A"/>
    <w:rsid w:val="001A59BF"/>
    <w:rsid w:val="001B33F6"/>
    <w:rsid w:val="001B607F"/>
    <w:rsid w:val="001C596C"/>
    <w:rsid w:val="001D369A"/>
    <w:rsid w:val="001E4A0D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84CF7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02F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D4032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5CA3"/>
    <w:rsid w:val="004920AD"/>
    <w:rsid w:val="00494AD2"/>
    <w:rsid w:val="004A061A"/>
    <w:rsid w:val="004A0946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514FC"/>
    <w:rsid w:val="005515A2"/>
    <w:rsid w:val="00565B25"/>
    <w:rsid w:val="00571F04"/>
    <w:rsid w:val="0057552B"/>
    <w:rsid w:val="00580128"/>
    <w:rsid w:val="00581910"/>
    <w:rsid w:val="00582FE3"/>
    <w:rsid w:val="00590FAD"/>
    <w:rsid w:val="005A093B"/>
    <w:rsid w:val="005A0EB4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2A99"/>
    <w:rsid w:val="00675D16"/>
    <w:rsid w:val="0067797E"/>
    <w:rsid w:val="00677E4B"/>
    <w:rsid w:val="0069291B"/>
    <w:rsid w:val="00697492"/>
    <w:rsid w:val="006A2217"/>
    <w:rsid w:val="006B745F"/>
    <w:rsid w:val="006B7C96"/>
    <w:rsid w:val="006C1484"/>
    <w:rsid w:val="006C3CE8"/>
    <w:rsid w:val="006D2F17"/>
    <w:rsid w:val="006E024F"/>
    <w:rsid w:val="006E20F4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E6D79"/>
    <w:rsid w:val="007E7779"/>
    <w:rsid w:val="007F0BDD"/>
    <w:rsid w:val="007F4AEB"/>
    <w:rsid w:val="007F75B2"/>
    <w:rsid w:val="00800842"/>
    <w:rsid w:val="0080193F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2052"/>
    <w:rsid w:val="00A842CF"/>
    <w:rsid w:val="00A853A7"/>
    <w:rsid w:val="00A918C5"/>
    <w:rsid w:val="00A91987"/>
    <w:rsid w:val="00AA0AF9"/>
    <w:rsid w:val="00AA43EA"/>
    <w:rsid w:val="00AD53CD"/>
    <w:rsid w:val="00AD5577"/>
    <w:rsid w:val="00AE52AC"/>
    <w:rsid w:val="00AE6D5B"/>
    <w:rsid w:val="00AF01DF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23DFF"/>
    <w:rsid w:val="00C269D4"/>
    <w:rsid w:val="00C300E4"/>
    <w:rsid w:val="00C31413"/>
    <w:rsid w:val="00C31F08"/>
    <w:rsid w:val="00C36CC1"/>
    <w:rsid w:val="00C4160D"/>
    <w:rsid w:val="00C52466"/>
    <w:rsid w:val="00C54669"/>
    <w:rsid w:val="00C5651B"/>
    <w:rsid w:val="00C57518"/>
    <w:rsid w:val="00C66C1B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0662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6777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2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2893-D553-4D37-97E3-F8E3B3B2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4</cp:revision>
  <cp:lastPrinted>2021-03-30T15:08:00Z</cp:lastPrinted>
  <dcterms:created xsi:type="dcterms:W3CDTF">2022-10-18T08:36:00Z</dcterms:created>
  <dcterms:modified xsi:type="dcterms:W3CDTF">2022-10-20T20:53:00Z</dcterms:modified>
</cp:coreProperties>
</file>