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9A7DF3" w14:textId="2EC9EF78" w:rsidR="00867569" w:rsidRPr="00AE6D5B" w:rsidRDefault="00364D6F" w:rsidP="00AE6D5B">
      <w:pPr>
        <w:pStyle w:val="Datum"/>
      </w:pPr>
      <w:r>
        <w:t>6. září</w:t>
      </w:r>
      <w:r w:rsidR="0016651C">
        <w:t xml:space="preserve"> 2022</w:t>
      </w:r>
    </w:p>
    <w:p w14:paraId="3DDEADCB" w14:textId="6050A194" w:rsidR="00867569" w:rsidRPr="00AE6D5B" w:rsidRDefault="007D0C7C" w:rsidP="00AE6D5B">
      <w:pPr>
        <w:pStyle w:val="Nzev"/>
      </w:pPr>
      <w:r>
        <w:t>Byty v rodinných domech mají méně místností, ale jsou energeticky úspornější</w:t>
      </w:r>
    </w:p>
    <w:p w14:paraId="09DB07ED" w14:textId="49100BD8" w:rsidR="00C86ADC" w:rsidRDefault="007D0C7C" w:rsidP="00F65A9A">
      <w:pPr>
        <w:spacing w:line="264" w:lineRule="auto"/>
        <w:rPr>
          <w:rFonts w:cs="Arial"/>
          <w:b/>
          <w:szCs w:val="18"/>
        </w:rPr>
      </w:pPr>
      <w:r>
        <w:rPr>
          <w:rFonts w:cs="Arial"/>
          <w:b/>
          <w:szCs w:val="18"/>
        </w:rPr>
        <w:t xml:space="preserve">Průměrné investiční náklady na </w:t>
      </w:r>
      <w:r w:rsidR="00E72E08">
        <w:rPr>
          <w:rFonts w:cs="Arial"/>
          <w:b/>
          <w:szCs w:val="18"/>
        </w:rPr>
        <w:t>byty ve zděných rodinných domech od roku 2011 vzrostly o 0,8 milionu korun. Zatímco užitková plocha</w:t>
      </w:r>
      <w:r w:rsidR="004348B3">
        <w:rPr>
          <w:rFonts w:cs="Arial"/>
          <w:b/>
          <w:szCs w:val="18"/>
        </w:rPr>
        <w:t xml:space="preserve"> těchto</w:t>
      </w:r>
      <w:r w:rsidR="00E72E08">
        <w:rPr>
          <w:rFonts w:cs="Arial"/>
          <w:b/>
          <w:szCs w:val="18"/>
        </w:rPr>
        <w:t xml:space="preserve"> bytů zůstala prakticky stejná, počet místností naopak o jednu klesl na dispozici 4+1. </w:t>
      </w:r>
      <w:r w:rsidR="00441A2E">
        <w:rPr>
          <w:rFonts w:cs="Arial"/>
          <w:b/>
          <w:szCs w:val="18"/>
        </w:rPr>
        <w:t>Koncentrace</w:t>
      </w:r>
      <w:r w:rsidR="00E72E08">
        <w:rPr>
          <w:rFonts w:cs="Arial"/>
          <w:b/>
          <w:szCs w:val="18"/>
        </w:rPr>
        <w:t xml:space="preserve"> výstavby je nejsilnější v okolí spádových aglomerací Prahy a Brna.</w:t>
      </w:r>
    </w:p>
    <w:p w14:paraId="6F10AEA9" w14:textId="392DCAEE" w:rsidR="006610A7" w:rsidRDefault="006610A7" w:rsidP="00BB1427">
      <w:pPr>
        <w:spacing w:line="264" w:lineRule="auto"/>
        <w:rPr>
          <w:rFonts w:cs="Arial"/>
          <w:b/>
          <w:szCs w:val="18"/>
        </w:rPr>
      </w:pPr>
    </w:p>
    <w:p w14:paraId="197E3042" w14:textId="6813BCD2" w:rsidR="009E60D1" w:rsidRDefault="00364D6F" w:rsidP="004348B3">
      <w:pPr>
        <w:spacing w:line="240" w:lineRule="auto"/>
        <w:rPr>
          <w:rFonts w:eastAsiaTheme="minorEastAsia" w:cs="Arial"/>
          <w:szCs w:val="20"/>
          <w:lang w:eastAsia="cs-CZ"/>
        </w:rPr>
      </w:pPr>
      <w:r w:rsidRPr="00364D6F">
        <w:rPr>
          <w:rFonts w:eastAsiaTheme="minorEastAsia" w:cs="Arial"/>
          <w:szCs w:val="20"/>
          <w:lang w:eastAsia="cs-CZ"/>
        </w:rPr>
        <w:t>Za prvních 7 měsíců</w:t>
      </w:r>
      <w:r w:rsidR="00A20F51">
        <w:rPr>
          <w:rFonts w:eastAsiaTheme="minorEastAsia" w:cs="Arial"/>
          <w:szCs w:val="20"/>
          <w:lang w:eastAsia="cs-CZ"/>
        </w:rPr>
        <w:t xml:space="preserve"> roku</w:t>
      </w:r>
      <w:r w:rsidRPr="00364D6F">
        <w:rPr>
          <w:rFonts w:eastAsiaTheme="minorEastAsia" w:cs="Arial"/>
          <w:szCs w:val="20"/>
          <w:lang w:eastAsia="cs-CZ"/>
        </w:rPr>
        <w:t xml:space="preserve"> 2022 byla zahájena výstavba </w:t>
      </w:r>
      <w:r w:rsidR="00012E49">
        <w:rPr>
          <w:rFonts w:eastAsiaTheme="minorEastAsia" w:cs="Arial"/>
          <w:szCs w:val="20"/>
          <w:lang w:eastAsia="cs-CZ"/>
        </w:rPr>
        <w:t>25 439</w:t>
      </w:r>
      <w:r w:rsidRPr="00364D6F">
        <w:rPr>
          <w:rFonts w:eastAsiaTheme="minorEastAsia" w:cs="Arial"/>
          <w:szCs w:val="20"/>
          <w:lang w:eastAsia="cs-CZ"/>
        </w:rPr>
        <w:t xml:space="preserve"> bytů a tento počet meziročně rostl o </w:t>
      </w:r>
      <w:r w:rsidR="00012E49">
        <w:rPr>
          <w:rFonts w:eastAsiaTheme="minorEastAsia" w:cs="Arial"/>
          <w:szCs w:val="20"/>
          <w:lang w:eastAsia="cs-CZ"/>
        </w:rPr>
        <w:t>3,7 %.</w:t>
      </w:r>
      <w:r w:rsidRPr="00364D6F">
        <w:rPr>
          <w:rFonts w:eastAsiaTheme="minorEastAsia" w:cs="Arial"/>
          <w:szCs w:val="20"/>
          <w:lang w:eastAsia="cs-CZ"/>
        </w:rPr>
        <w:t xml:space="preserve"> K růstu přispěly výsledky z 1. čtvrtletí ovlivněné nižší</w:t>
      </w:r>
      <w:r w:rsidR="00A20F51">
        <w:rPr>
          <w:rFonts w:eastAsiaTheme="minorEastAsia" w:cs="Arial"/>
          <w:szCs w:val="20"/>
          <w:lang w:eastAsia="cs-CZ"/>
        </w:rPr>
        <w:t xml:space="preserve"> základnou v souvislosti s epidemickou situací ze začátku loňského rok</w:t>
      </w:r>
      <w:r w:rsidR="004348B3">
        <w:rPr>
          <w:rFonts w:eastAsiaTheme="minorEastAsia" w:cs="Arial"/>
          <w:szCs w:val="20"/>
          <w:lang w:eastAsia="cs-CZ"/>
        </w:rPr>
        <w:t>u.</w:t>
      </w:r>
      <w:r w:rsidRPr="00364D6F">
        <w:rPr>
          <w:rFonts w:eastAsiaTheme="minorEastAsia" w:cs="Arial"/>
          <w:szCs w:val="20"/>
          <w:lang w:eastAsia="cs-CZ"/>
        </w:rPr>
        <w:t xml:space="preserve"> Nejvíce bytů se zahájilo ve Středočeském kraji (převážně rodinné domy) a v Praze (bytové domy</w:t>
      </w:r>
      <w:r w:rsidR="00A20F51">
        <w:rPr>
          <w:rFonts w:eastAsiaTheme="minorEastAsia" w:cs="Arial"/>
          <w:szCs w:val="20"/>
          <w:lang w:eastAsia="cs-CZ"/>
        </w:rPr>
        <w:t>)</w:t>
      </w:r>
      <w:r w:rsidRPr="00364D6F">
        <w:rPr>
          <w:rFonts w:eastAsiaTheme="minorEastAsia" w:cs="Arial"/>
          <w:szCs w:val="20"/>
          <w:lang w:eastAsia="cs-CZ"/>
        </w:rPr>
        <w:t xml:space="preserve">. Dokončeno bylo </w:t>
      </w:r>
      <w:r w:rsidR="00012E49">
        <w:rPr>
          <w:rFonts w:eastAsiaTheme="minorEastAsia" w:cs="Arial"/>
          <w:szCs w:val="20"/>
          <w:lang w:eastAsia="cs-CZ"/>
        </w:rPr>
        <w:t>20 158</w:t>
      </w:r>
      <w:r w:rsidRPr="00364D6F">
        <w:rPr>
          <w:rFonts w:eastAsiaTheme="minorEastAsia" w:cs="Arial"/>
          <w:szCs w:val="20"/>
          <w:lang w:eastAsia="cs-CZ"/>
        </w:rPr>
        <w:t xml:space="preserve"> bytů a jejich počet meziro</w:t>
      </w:r>
      <w:r w:rsidR="004348B3">
        <w:rPr>
          <w:rFonts w:eastAsiaTheme="minorEastAsia" w:cs="Arial"/>
          <w:szCs w:val="20"/>
          <w:lang w:eastAsia="cs-CZ"/>
        </w:rPr>
        <w:t>čně mírně vzrostl (+</w:t>
      </w:r>
      <w:r w:rsidR="00012E49">
        <w:rPr>
          <w:rFonts w:eastAsiaTheme="minorEastAsia" w:cs="Arial"/>
          <w:szCs w:val="20"/>
          <w:lang w:eastAsia="cs-CZ"/>
        </w:rPr>
        <w:t>1,3</w:t>
      </w:r>
      <w:r w:rsidR="004348B3">
        <w:rPr>
          <w:rFonts w:eastAsiaTheme="minorEastAsia" w:cs="Arial"/>
          <w:szCs w:val="20"/>
          <w:lang w:eastAsia="cs-CZ"/>
        </w:rPr>
        <w:t xml:space="preserve"> %). </w:t>
      </w:r>
      <w:r w:rsidR="00A20F51" w:rsidRPr="00A20F51">
        <w:rPr>
          <w:rFonts w:eastAsiaTheme="minorEastAsia" w:cs="Arial"/>
          <w:i/>
          <w:szCs w:val="20"/>
          <w:lang w:eastAsia="cs-CZ"/>
        </w:rPr>
        <w:t xml:space="preserve">„Zatímco v prvním </w:t>
      </w:r>
      <w:r w:rsidRPr="00A20F51">
        <w:rPr>
          <w:rFonts w:eastAsiaTheme="minorEastAsia" w:cs="Arial"/>
          <w:i/>
          <w:szCs w:val="20"/>
          <w:lang w:eastAsia="cs-CZ"/>
        </w:rPr>
        <w:t>čtvrtletí se zdálo, že dokončování rodinných domů se podařilo po nepřesvědčivých výsledcích z loňského roku nastartovat a</w:t>
      </w:r>
      <w:r w:rsidR="00B30838">
        <w:rPr>
          <w:rFonts w:eastAsiaTheme="minorEastAsia" w:cs="Arial"/>
          <w:i/>
          <w:szCs w:val="20"/>
          <w:lang w:eastAsia="cs-CZ"/>
        </w:rPr>
        <w:t> </w:t>
      </w:r>
      <w:r w:rsidRPr="00A20F51">
        <w:rPr>
          <w:rFonts w:eastAsiaTheme="minorEastAsia" w:cs="Arial"/>
          <w:i/>
          <w:szCs w:val="20"/>
          <w:lang w:eastAsia="cs-CZ"/>
        </w:rPr>
        <w:t>bytové domy s</w:t>
      </w:r>
      <w:r w:rsidR="00A20F51" w:rsidRPr="00A20F51">
        <w:rPr>
          <w:rFonts w:eastAsiaTheme="minorEastAsia" w:cs="Arial"/>
          <w:i/>
          <w:szCs w:val="20"/>
          <w:lang w:eastAsia="cs-CZ"/>
        </w:rPr>
        <w:t xml:space="preserve">tagnovaly, </w:t>
      </w:r>
      <w:r w:rsidRPr="00A20F51">
        <w:rPr>
          <w:rFonts w:eastAsiaTheme="minorEastAsia" w:cs="Arial"/>
          <w:i/>
          <w:szCs w:val="20"/>
          <w:lang w:eastAsia="cs-CZ"/>
        </w:rPr>
        <w:t>situace</w:t>
      </w:r>
      <w:r w:rsidR="00A20F51" w:rsidRPr="00A20F51">
        <w:rPr>
          <w:rFonts w:eastAsiaTheme="minorEastAsia" w:cs="Arial"/>
          <w:i/>
          <w:szCs w:val="20"/>
          <w:lang w:eastAsia="cs-CZ"/>
        </w:rPr>
        <w:t xml:space="preserve"> ve druhém čtvrtletí byla</w:t>
      </w:r>
      <w:r w:rsidRPr="00A20F51">
        <w:rPr>
          <w:rFonts w:eastAsiaTheme="minorEastAsia" w:cs="Arial"/>
          <w:i/>
          <w:szCs w:val="20"/>
          <w:lang w:eastAsia="cs-CZ"/>
        </w:rPr>
        <w:t xml:space="preserve"> opačná. Počet dokončených bytů rostl díky kategorii bytových domů, ale dokončování rodinných domů vázlo také z důvodu růstu cen materiálů a nedostatku stavebních</w:t>
      </w:r>
      <w:r w:rsidR="00A20F51" w:rsidRPr="00A20F51">
        <w:rPr>
          <w:rFonts w:eastAsiaTheme="minorEastAsia" w:cs="Arial"/>
          <w:i/>
          <w:szCs w:val="20"/>
          <w:lang w:eastAsia="cs-CZ"/>
        </w:rPr>
        <w:t xml:space="preserve"> kapacit,“ </w:t>
      </w:r>
      <w:r w:rsidR="00A20F51">
        <w:rPr>
          <w:rFonts w:eastAsiaTheme="minorEastAsia" w:cs="Arial"/>
          <w:szCs w:val="20"/>
          <w:lang w:eastAsia="cs-CZ"/>
        </w:rPr>
        <w:t xml:space="preserve">upozorňuje Petra Cuřínová, </w:t>
      </w:r>
      <w:r w:rsidR="00A20F51" w:rsidRPr="00A20F51">
        <w:rPr>
          <w:rFonts w:eastAsiaTheme="minorEastAsia" w:cs="Arial"/>
          <w:szCs w:val="20"/>
          <w:lang w:eastAsia="cs-CZ"/>
        </w:rPr>
        <w:t>vedoucí oddělení statistiky stavebnictví a bytové výstavby ČSÚ.</w:t>
      </w:r>
    </w:p>
    <w:p w14:paraId="4EF48539" w14:textId="77777777" w:rsidR="004348B3" w:rsidRDefault="004348B3" w:rsidP="004348B3">
      <w:pPr>
        <w:spacing w:line="240" w:lineRule="auto"/>
      </w:pPr>
    </w:p>
    <w:p w14:paraId="0DFB506B" w14:textId="518D634F" w:rsidR="00924441" w:rsidRDefault="00364D6F" w:rsidP="004348B3">
      <w:pPr>
        <w:spacing w:line="240" w:lineRule="auto"/>
      </w:pPr>
      <w:r>
        <w:t>Bytová výstavba rodinných domů je koncentrovaná v rámc</w:t>
      </w:r>
      <w:r w:rsidR="004348B3">
        <w:t>i Česka do specifických oblastí. O</w:t>
      </w:r>
      <w:r>
        <w:t>bvykle se staví kolem větších měst s kvalitní infrastrukturou a dostatkem pracovních příležitostí. Z hlediska absolu</w:t>
      </w:r>
      <w:r w:rsidR="004348B3">
        <w:t>tních čísel se nejvíce bytů v rodinných domech (RD)</w:t>
      </w:r>
      <w:r>
        <w:t xml:space="preserve"> postavilo </w:t>
      </w:r>
      <w:r w:rsidR="00441A2E">
        <w:br/>
      </w:r>
      <w:r>
        <w:t xml:space="preserve">v Brandýse </w:t>
      </w:r>
      <w:r w:rsidR="001F7045">
        <w:t>nad Labem</w:t>
      </w:r>
      <w:r w:rsidR="00595674">
        <w:t>-Staré Boleslavi, v těsném závěsu jsou</w:t>
      </w:r>
      <w:r>
        <w:t xml:space="preserve"> Praha a Černošice.</w:t>
      </w:r>
      <w:r w:rsidR="00441A2E">
        <w:t xml:space="preserve"> </w:t>
      </w:r>
      <w:r w:rsidR="00441A2E" w:rsidRPr="00441A2E">
        <w:rPr>
          <w:i/>
        </w:rPr>
        <w:t>„Většinu výstavby rodinných domů</w:t>
      </w:r>
      <w:r w:rsidRPr="00441A2E">
        <w:rPr>
          <w:i/>
        </w:rPr>
        <w:t xml:space="preserve"> tvoří</w:t>
      </w:r>
      <w:r w:rsidR="00441A2E" w:rsidRPr="00441A2E">
        <w:rPr>
          <w:i/>
        </w:rPr>
        <w:t xml:space="preserve"> domy zděné, v</w:t>
      </w:r>
      <w:r w:rsidRPr="00441A2E">
        <w:rPr>
          <w:i/>
        </w:rPr>
        <w:t xml:space="preserve"> roce 20</w:t>
      </w:r>
      <w:r w:rsidR="00441A2E" w:rsidRPr="00441A2E">
        <w:rPr>
          <w:i/>
        </w:rPr>
        <w:t>21</w:t>
      </w:r>
      <w:r w:rsidR="000204B9">
        <w:rPr>
          <w:i/>
        </w:rPr>
        <w:t xml:space="preserve"> </w:t>
      </w:r>
      <w:r w:rsidR="00441A2E" w:rsidRPr="00441A2E">
        <w:rPr>
          <w:i/>
        </w:rPr>
        <w:t xml:space="preserve">se jich postavilo </w:t>
      </w:r>
      <w:r w:rsidRPr="00441A2E">
        <w:rPr>
          <w:i/>
        </w:rPr>
        <w:t xml:space="preserve">skoro 16 tisíc. </w:t>
      </w:r>
      <w:r w:rsidR="00595674">
        <w:rPr>
          <w:i/>
        </w:rPr>
        <w:br/>
      </w:r>
      <w:r w:rsidRPr="00441A2E">
        <w:rPr>
          <w:i/>
        </w:rPr>
        <w:t>V porovnání s rokem 2011 se nejčastěj</w:t>
      </w:r>
      <w:r w:rsidR="00595674">
        <w:rPr>
          <w:i/>
        </w:rPr>
        <w:t>ší bytová dispozice zmenšila o jednu</w:t>
      </w:r>
      <w:r w:rsidRPr="00441A2E">
        <w:rPr>
          <w:i/>
        </w:rPr>
        <w:t xml:space="preserve"> místnost na 4+1, zatímco obytná a užitková </w:t>
      </w:r>
      <w:r w:rsidR="00441A2E" w:rsidRPr="00441A2E">
        <w:rPr>
          <w:i/>
        </w:rPr>
        <w:t>plocha se prakticky nezměnila. T</w:t>
      </w:r>
      <w:r w:rsidRPr="00441A2E">
        <w:rPr>
          <w:i/>
        </w:rPr>
        <w:t xml:space="preserve">o znamená, že se staví byty sice </w:t>
      </w:r>
      <w:r w:rsidR="00595674">
        <w:rPr>
          <w:i/>
        </w:rPr>
        <w:br/>
      </w:r>
      <w:r w:rsidRPr="00441A2E">
        <w:rPr>
          <w:i/>
        </w:rPr>
        <w:t>s menší dispozicí, ale</w:t>
      </w:r>
      <w:r w:rsidR="00441A2E" w:rsidRPr="00441A2E">
        <w:rPr>
          <w:i/>
        </w:rPr>
        <w:t xml:space="preserve"> zato s většími místnostmi,“</w:t>
      </w:r>
      <w:r w:rsidR="00441A2E">
        <w:t xml:space="preserve"> říká Marek Rojíček, předseda Českého statistického úřadu. </w:t>
      </w:r>
      <w:r w:rsidRPr="00364D6F">
        <w:t>Doba výstavby bytů se zděnou konstrukcí je ze všech typů nejpomalejší, přesto se za posledníc</w:t>
      </w:r>
      <w:r w:rsidR="00441A2E">
        <w:t>h 11 let zrychlila o 4,4 měsíce. I</w:t>
      </w:r>
      <w:r w:rsidRPr="00364D6F">
        <w:t xml:space="preserve">nvestiční náklady vzrostly skoro </w:t>
      </w:r>
      <w:r w:rsidR="00595674">
        <w:t xml:space="preserve">o milion korun </w:t>
      </w:r>
      <w:r w:rsidR="00924441">
        <w:t>na 4,1 mil</w:t>
      </w:r>
      <w:r w:rsidR="00595674">
        <w:t>. Kč</w:t>
      </w:r>
      <w:r w:rsidR="00924441">
        <w:t xml:space="preserve"> (</w:t>
      </w:r>
      <w:r w:rsidR="00924441" w:rsidRPr="00364D6F">
        <w:t>oproti tomu byt v bytovém domě vyj</w:t>
      </w:r>
      <w:r w:rsidR="00924441">
        <w:t>de zhruba o 1 a čtvrt milio</w:t>
      </w:r>
      <w:r w:rsidR="00924441" w:rsidRPr="00364D6F">
        <w:t>nu levněji</w:t>
      </w:r>
      <w:r w:rsidR="00924441">
        <w:t>).</w:t>
      </w:r>
      <w:r w:rsidRPr="00364D6F">
        <w:t xml:space="preserve"> </w:t>
      </w:r>
      <w:r w:rsidR="00595674">
        <w:br/>
      </w:r>
      <w:r w:rsidRPr="00364D6F">
        <w:t>V roc</w:t>
      </w:r>
      <w:r w:rsidR="00441A2E">
        <w:t>e 2021 byla ve většině bytů v rodinných domech</w:t>
      </w:r>
      <w:r w:rsidRPr="00364D6F">
        <w:t xml:space="preserve"> energetická náročnost ve třídě B (velmi úsporná), což je zlepšení z třídy C, která převládala v roce 2011. </w:t>
      </w:r>
    </w:p>
    <w:p w14:paraId="4A9FF389" w14:textId="77777777" w:rsidR="00924441" w:rsidRDefault="00924441" w:rsidP="004348B3">
      <w:pPr>
        <w:spacing w:line="240" w:lineRule="auto"/>
      </w:pPr>
    </w:p>
    <w:p w14:paraId="1FD87EEF" w14:textId="34CC9F39" w:rsidR="00364D6F" w:rsidRDefault="00924441" w:rsidP="004348B3">
      <w:pPr>
        <w:spacing w:line="240" w:lineRule="auto"/>
      </w:pPr>
      <w:r>
        <w:t>Počet bytů</w:t>
      </w:r>
      <w:r w:rsidR="00364D6F" w:rsidRPr="00364D6F">
        <w:t xml:space="preserve"> v dřevostavbách se v roce 2021 opro</w:t>
      </w:r>
      <w:r>
        <w:t xml:space="preserve">ti roku 2011 téměř zdvojnásobil. V loňském roce bylo dokončeno </w:t>
      </w:r>
      <w:r w:rsidR="00364D6F" w:rsidRPr="00364D6F">
        <w:t>celk</w:t>
      </w:r>
      <w:r>
        <w:t xml:space="preserve">em 2 </w:t>
      </w:r>
      <w:r w:rsidR="00EE19B8">
        <w:t>732</w:t>
      </w:r>
      <w:r>
        <w:t xml:space="preserve"> bytů v dřevěných rodinných domech, tedy</w:t>
      </w:r>
      <w:r w:rsidR="00364D6F" w:rsidRPr="00364D6F">
        <w:t xml:space="preserve"> 14,</w:t>
      </w:r>
      <w:r w:rsidR="00EE19B8">
        <w:t>4</w:t>
      </w:r>
      <w:r w:rsidR="00364D6F" w:rsidRPr="00364D6F">
        <w:t xml:space="preserve"> %</w:t>
      </w:r>
      <w:r>
        <w:t xml:space="preserve"> z celkového počtu</w:t>
      </w:r>
      <w:r w:rsidR="00364D6F" w:rsidRPr="00364D6F">
        <w:t xml:space="preserve">. </w:t>
      </w:r>
      <w:r>
        <w:t>Oproti</w:t>
      </w:r>
      <w:r w:rsidR="00364D6F" w:rsidRPr="00364D6F">
        <w:t xml:space="preserve"> roku 2011 </w:t>
      </w:r>
      <w:r>
        <w:t xml:space="preserve">se </w:t>
      </w:r>
      <w:r w:rsidR="00364D6F" w:rsidRPr="00364D6F">
        <w:t>doba výstavby prodloužila o 2 měsíce, ale i tak je to cca</w:t>
      </w:r>
      <w:r w:rsidR="00B30838">
        <w:t> </w:t>
      </w:r>
      <w:bookmarkStart w:id="0" w:name="_GoBack"/>
      <w:bookmarkEnd w:id="0"/>
      <w:r w:rsidR="00364D6F" w:rsidRPr="00364D6F">
        <w:t xml:space="preserve">o 13,3 měsíců kratší </w:t>
      </w:r>
      <w:r>
        <w:t>doba, než u zděných bytů v rodinných domech</w:t>
      </w:r>
      <w:r w:rsidR="00364D6F" w:rsidRPr="00364D6F">
        <w:t xml:space="preserve">. </w:t>
      </w:r>
      <w:r>
        <w:t>N</w:t>
      </w:r>
      <w:r w:rsidR="00364D6F" w:rsidRPr="00364D6F">
        <w:t xml:space="preserve">ejvětší zastoupení dřevostaveb bylo v roce 2021 v Libereckém kraji (23,9 %) a v těsném zástupu pak </w:t>
      </w:r>
      <w:r w:rsidR="00595674">
        <w:br/>
      </w:r>
      <w:r w:rsidR="00364D6F" w:rsidRPr="00364D6F">
        <w:t xml:space="preserve">v </w:t>
      </w:r>
      <w:r w:rsidR="00595674">
        <w:t xml:space="preserve">krajích </w:t>
      </w:r>
      <w:r w:rsidR="00364D6F" w:rsidRPr="00364D6F">
        <w:t>Králov</w:t>
      </w:r>
      <w:r w:rsidR="00EE19B8">
        <w:t>é</w:t>
      </w:r>
      <w:r w:rsidR="00595674">
        <w:t>hradeckém</w:t>
      </w:r>
      <w:r w:rsidR="00364D6F" w:rsidRPr="00364D6F">
        <w:t xml:space="preserve">, Zlínském a Olomouckém. Naopak nejmenší podíl dřevostaveb se vyskytoval v </w:t>
      </w:r>
      <w:r w:rsidR="00595674">
        <w:t xml:space="preserve">Jihočeském kraji (4,4 %) a </w:t>
      </w:r>
      <w:r w:rsidR="00364D6F" w:rsidRPr="00364D6F">
        <w:t>v Praze.</w:t>
      </w:r>
    </w:p>
    <w:p w14:paraId="1EBE7A7F" w14:textId="77777777" w:rsidR="00364D6F" w:rsidRDefault="00364D6F" w:rsidP="00AB42DC"/>
    <w:p w14:paraId="348347E8" w14:textId="77777777" w:rsidR="00AB42DC" w:rsidRPr="00220E59" w:rsidRDefault="00AB42DC" w:rsidP="00AB42DC">
      <w:pPr>
        <w:spacing w:line="240" w:lineRule="auto"/>
        <w:rPr>
          <w:rFonts w:cs="Arial"/>
          <w:b/>
          <w:bCs/>
          <w:iCs/>
        </w:rPr>
      </w:pPr>
      <w:r w:rsidRPr="00220E59">
        <w:rPr>
          <w:rFonts w:cs="Arial"/>
          <w:b/>
          <w:bCs/>
          <w:iCs/>
        </w:rPr>
        <w:t>Kontakt</w:t>
      </w:r>
    </w:p>
    <w:p w14:paraId="2B6A4EF9" w14:textId="77777777" w:rsidR="00AB42DC" w:rsidRPr="00220E59" w:rsidRDefault="00AB42DC" w:rsidP="00AB42DC">
      <w:pPr>
        <w:spacing w:line="240" w:lineRule="auto"/>
        <w:rPr>
          <w:rFonts w:cs="Arial"/>
        </w:rPr>
      </w:pPr>
      <w:r w:rsidRPr="00220E59">
        <w:rPr>
          <w:rFonts w:cs="Arial"/>
        </w:rPr>
        <w:t>Jan Cieslar</w:t>
      </w:r>
    </w:p>
    <w:p w14:paraId="28646912" w14:textId="77777777" w:rsidR="00AB42DC" w:rsidRPr="00220E59" w:rsidRDefault="00AB42DC" w:rsidP="00AB42DC">
      <w:pPr>
        <w:spacing w:line="240" w:lineRule="auto"/>
        <w:rPr>
          <w:rFonts w:cs="Arial"/>
        </w:rPr>
      </w:pPr>
      <w:r w:rsidRPr="00220E59">
        <w:rPr>
          <w:rFonts w:cs="Arial"/>
        </w:rPr>
        <w:t>tiskový mluvčí ČSÚ</w:t>
      </w:r>
    </w:p>
    <w:p w14:paraId="2F1F9D60" w14:textId="77777777" w:rsidR="00AB42DC" w:rsidRPr="00220E59" w:rsidRDefault="00AB42DC" w:rsidP="00AB42DC">
      <w:pPr>
        <w:spacing w:line="240" w:lineRule="auto"/>
        <w:rPr>
          <w:rFonts w:cs="Arial"/>
        </w:rPr>
      </w:pPr>
      <w:r w:rsidRPr="00220E59">
        <w:rPr>
          <w:rFonts w:cs="Arial"/>
          <w:color w:val="0070C0"/>
        </w:rPr>
        <w:t>T</w:t>
      </w:r>
      <w:r w:rsidRPr="00220E59">
        <w:rPr>
          <w:rFonts w:cs="Arial"/>
        </w:rPr>
        <w:t xml:space="preserve"> 274 052 017   |   </w:t>
      </w:r>
      <w:r w:rsidRPr="00220E59">
        <w:rPr>
          <w:rFonts w:cs="Arial"/>
          <w:color w:val="0070C0"/>
        </w:rPr>
        <w:t>M</w:t>
      </w:r>
      <w:r w:rsidRPr="00220E59">
        <w:rPr>
          <w:rFonts w:cs="Arial"/>
        </w:rPr>
        <w:t xml:space="preserve"> </w:t>
      </w:r>
      <w:r w:rsidRPr="00220E59">
        <w:rPr>
          <w:rFonts w:cs="Arial"/>
          <w:szCs w:val="20"/>
        </w:rPr>
        <w:t>604 149 190</w:t>
      </w:r>
    </w:p>
    <w:p w14:paraId="04DAA880" w14:textId="0CBF4D57" w:rsidR="00B05D15" w:rsidRDefault="00AB42DC" w:rsidP="00B5495C">
      <w:pPr>
        <w:spacing w:line="240" w:lineRule="auto"/>
      </w:pPr>
      <w:r w:rsidRPr="00220E59">
        <w:rPr>
          <w:rFonts w:cs="Arial"/>
          <w:color w:val="0070C0"/>
        </w:rPr>
        <w:t xml:space="preserve">E </w:t>
      </w:r>
      <w:r w:rsidRPr="00220E59">
        <w:rPr>
          <w:rFonts w:cs="Arial"/>
        </w:rPr>
        <w:t xml:space="preserve">jan.cieslar@czso.cz   |   </w:t>
      </w:r>
      <w:proofErr w:type="spellStart"/>
      <w:r w:rsidRPr="00220E59">
        <w:rPr>
          <w:rFonts w:cs="Arial"/>
          <w:color w:val="0070C0"/>
        </w:rPr>
        <w:t>Twitter</w:t>
      </w:r>
      <w:proofErr w:type="spellEnd"/>
      <w:r w:rsidRPr="00220E59">
        <w:rPr>
          <w:rFonts w:cs="Arial"/>
        </w:rPr>
        <w:t xml:space="preserve"> @</w:t>
      </w:r>
      <w:proofErr w:type="spellStart"/>
      <w:r w:rsidRPr="00220E59">
        <w:rPr>
          <w:rFonts w:cs="Arial"/>
        </w:rPr>
        <w:t>statistickyurad</w:t>
      </w:r>
      <w:proofErr w:type="spellEnd"/>
    </w:p>
    <w:sectPr w:rsidR="00B05D15" w:rsidSect="003D02AA">
      <w:headerReference w:type="default" r:id="rId8"/>
      <w:footerReference w:type="default" r:id="rId9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789286" w14:textId="77777777" w:rsidR="00097EB0" w:rsidRDefault="00097EB0" w:rsidP="00BA6370">
      <w:r>
        <w:separator/>
      </w:r>
    </w:p>
  </w:endnote>
  <w:endnote w:type="continuationSeparator" w:id="0">
    <w:p w14:paraId="694F706A" w14:textId="77777777" w:rsidR="00097EB0" w:rsidRDefault="00097EB0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FE62C7" w14:textId="77777777" w:rsidR="003D0499" w:rsidRDefault="00FE553D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C2D7B23" wp14:editId="67D9ADC7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D34B9F" w14:textId="6754F9DD" w:rsidR="00D018F0" w:rsidRPr="000842D2" w:rsidRDefault="00C92CF2" w:rsidP="00AE6D5B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</w:t>
                          </w:r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komunikace</w:t>
                          </w:r>
                        </w:p>
                        <w:p w14:paraId="2908F4B2" w14:textId="77777777" w:rsidR="00D018F0" w:rsidRPr="000842D2" w:rsidRDefault="003D02AA" w:rsidP="001776E2">
                          <w:pPr>
                            <w:spacing w:before="60" w:line="220" w:lineRule="atLeas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14:paraId="57A013A6" w14:textId="6E66CA59"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B30838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2D7B23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14:paraId="34D34B9F" w14:textId="6754F9DD" w:rsidR="00D018F0" w:rsidRPr="000842D2" w:rsidRDefault="00C92CF2" w:rsidP="00AE6D5B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</w:t>
                    </w:r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komunikace</w:t>
                    </w:r>
                  </w:p>
                  <w:p w14:paraId="2908F4B2" w14:textId="77777777" w:rsidR="00D018F0" w:rsidRPr="000842D2" w:rsidRDefault="003D02AA" w:rsidP="001776E2">
                    <w:pPr>
                      <w:spacing w:before="60" w:line="220" w:lineRule="atLeas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14:paraId="57A013A6" w14:textId="6E66CA59"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B30838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24EC90BF" wp14:editId="2279C6FB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A8BF4A6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CAEE59" w14:textId="77777777" w:rsidR="00097EB0" w:rsidRDefault="00097EB0" w:rsidP="00BA6370">
      <w:r>
        <w:separator/>
      </w:r>
    </w:p>
  </w:footnote>
  <w:footnote w:type="continuationSeparator" w:id="0">
    <w:p w14:paraId="60DD7160" w14:textId="77777777" w:rsidR="00097EB0" w:rsidRDefault="00097EB0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74D49" w14:textId="77777777" w:rsidR="003D0499" w:rsidRDefault="00FE553D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11FCF161" wp14:editId="2FC4CE5C">
              <wp:simplePos x="0" y="0"/>
              <wp:positionH relativeFrom="column">
                <wp:posOffset>-901065</wp:posOffset>
              </wp:positionH>
              <wp:positionV relativeFrom="paragraph">
                <wp:posOffset>83820</wp:posOffset>
              </wp:positionV>
              <wp:extent cx="6329045" cy="1045845"/>
              <wp:effectExtent l="3810" t="7620" r="1270" b="3810"/>
              <wp:wrapNone/>
              <wp:docPr id="2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66" y="859"/>
                        <a:chExt cx="9967" cy="1647"/>
                      </a:xfrm>
                    </wpg:grpSpPr>
                    <wps:wsp>
                      <wps:cNvPr id="3" name="Rectangle 24"/>
                      <wps:cNvSpPr>
                        <a:spLocks noChangeArrowheads="1"/>
                      </wps:cNvSpPr>
                      <wps:spPr bwMode="auto">
                        <a:xfrm>
                          <a:off x="1214" y="909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5"/>
                      <wps:cNvSpPr>
                        <a:spLocks noChangeArrowheads="1"/>
                      </wps:cNvSpPr>
                      <wps:spPr bwMode="auto">
                        <a:xfrm>
                          <a:off x="566" y="1139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6"/>
                      <wps:cNvSpPr>
                        <a:spLocks noChangeArrowheads="1"/>
                      </wps:cNvSpPr>
                      <wps:spPr bwMode="auto">
                        <a:xfrm>
                          <a:off x="1287" y="1369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7"/>
                      <wps:cNvSpPr>
                        <a:spLocks noEditPoints="1"/>
                      </wps:cNvSpPr>
                      <wps:spPr bwMode="auto">
                        <a:xfrm>
                          <a:off x="1968" y="1319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8"/>
                      <wps:cNvSpPr>
                        <a:spLocks noEditPoints="1"/>
                      </wps:cNvSpPr>
                      <wps:spPr bwMode="auto">
                        <a:xfrm>
                          <a:off x="1961" y="1089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9"/>
                      <wps:cNvSpPr>
                        <a:spLocks noEditPoints="1"/>
                      </wps:cNvSpPr>
                      <wps:spPr bwMode="auto">
                        <a:xfrm>
                          <a:off x="1961" y="859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8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30"/>
                      <wps:cNvSpPr>
                        <a:spLocks noChangeArrowheads="1"/>
                      </wps:cNvSpPr>
                      <wps:spPr bwMode="auto">
                        <a:xfrm>
                          <a:off x="1958" y="1938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1"/>
                      <wps:cNvSpPr>
                        <a:spLocks noEditPoints="1"/>
                      </wps:cNvSpPr>
                      <wps:spPr bwMode="auto">
                        <a:xfrm>
                          <a:off x="2173" y="2081"/>
                          <a:ext cx="2331" cy="254"/>
                        </a:xfrm>
                        <a:custGeom>
                          <a:avLst/>
                          <a:gdLst>
                            <a:gd name="T0" fmla="*/ 176 w 4662"/>
                            <a:gd name="T1" fmla="*/ 496 h 508"/>
                            <a:gd name="T2" fmla="*/ 705 w 4662"/>
                            <a:gd name="T3" fmla="*/ 136 h 508"/>
                            <a:gd name="T4" fmla="*/ 588 w 4662"/>
                            <a:gd name="T5" fmla="*/ 113 h 508"/>
                            <a:gd name="T6" fmla="*/ 502 w 4662"/>
                            <a:gd name="T7" fmla="*/ 156 h 508"/>
                            <a:gd name="T8" fmla="*/ 475 w 4662"/>
                            <a:gd name="T9" fmla="*/ 251 h 508"/>
                            <a:gd name="T10" fmla="*/ 515 w 4662"/>
                            <a:gd name="T11" fmla="*/ 320 h 508"/>
                            <a:gd name="T12" fmla="*/ 627 w 4662"/>
                            <a:gd name="T13" fmla="*/ 368 h 508"/>
                            <a:gd name="T14" fmla="*/ 614 w 4662"/>
                            <a:gd name="T15" fmla="*/ 417 h 508"/>
                            <a:gd name="T16" fmla="*/ 533 w 4662"/>
                            <a:gd name="T17" fmla="*/ 407 h 508"/>
                            <a:gd name="T18" fmla="*/ 522 w 4662"/>
                            <a:gd name="T19" fmla="*/ 495 h 508"/>
                            <a:gd name="T20" fmla="*/ 649 w 4662"/>
                            <a:gd name="T21" fmla="*/ 496 h 508"/>
                            <a:gd name="T22" fmla="*/ 725 w 4662"/>
                            <a:gd name="T23" fmla="*/ 429 h 508"/>
                            <a:gd name="T24" fmla="*/ 730 w 4662"/>
                            <a:gd name="T25" fmla="*/ 335 h 508"/>
                            <a:gd name="T26" fmla="*/ 685 w 4662"/>
                            <a:gd name="T27" fmla="*/ 284 h 508"/>
                            <a:gd name="T28" fmla="*/ 578 w 4662"/>
                            <a:gd name="T29" fmla="*/ 236 h 508"/>
                            <a:gd name="T30" fmla="*/ 601 w 4662"/>
                            <a:gd name="T31" fmla="*/ 196 h 508"/>
                            <a:gd name="T32" fmla="*/ 665 w 4662"/>
                            <a:gd name="T33" fmla="*/ 207 h 508"/>
                            <a:gd name="T34" fmla="*/ 893 w 4662"/>
                            <a:gd name="T35" fmla="*/ 496 h 508"/>
                            <a:gd name="T36" fmla="*/ 1356 w 4662"/>
                            <a:gd name="T37" fmla="*/ 110 h 508"/>
                            <a:gd name="T38" fmla="*/ 1220 w 4662"/>
                            <a:gd name="T39" fmla="*/ 157 h 508"/>
                            <a:gd name="T40" fmla="*/ 1149 w 4662"/>
                            <a:gd name="T41" fmla="*/ 305 h 508"/>
                            <a:gd name="T42" fmla="*/ 1207 w 4662"/>
                            <a:gd name="T43" fmla="*/ 451 h 508"/>
                            <a:gd name="T44" fmla="*/ 1354 w 4662"/>
                            <a:gd name="T45" fmla="*/ 508 h 508"/>
                            <a:gd name="T46" fmla="*/ 1493 w 4662"/>
                            <a:gd name="T47" fmla="*/ 462 h 508"/>
                            <a:gd name="T48" fmla="*/ 1564 w 4662"/>
                            <a:gd name="T49" fmla="*/ 309 h 508"/>
                            <a:gd name="T50" fmla="*/ 1509 w 4662"/>
                            <a:gd name="T51" fmla="*/ 173 h 508"/>
                            <a:gd name="T52" fmla="*/ 1356 w 4662"/>
                            <a:gd name="T53" fmla="*/ 110 h 508"/>
                            <a:gd name="T54" fmla="*/ 1423 w 4662"/>
                            <a:gd name="T55" fmla="*/ 228 h 508"/>
                            <a:gd name="T56" fmla="*/ 1462 w 4662"/>
                            <a:gd name="T57" fmla="*/ 299 h 508"/>
                            <a:gd name="T58" fmla="*/ 1438 w 4662"/>
                            <a:gd name="T59" fmla="*/ 376 h 508"/>
                            <a:gd name="T60" fmla="*/ 1367 w 4662"/>
                            <a:gd name="T61" fmla="*/ 414 h 508"/>
                            <a:gd name="T62" fmla="*/ 1288 w 4662"/>
                            <a:gd name="T63" fmla="*/ 390 h 508"/>
                            <a:gd name="T64" fmla="*/ 1251 w 4662"/>
                            <a:gd name="T65" fmla="*/ 319 h 508"/>
                            <a:gd name="T66" fmla="*/ 1275 w 4662"/>
                            <a:gd name="T67" fmla="*/ 242 h 508"/>
                            <a:gd name="T68" fmla="*/ 1346 w 4662"/>
                            <a:gd name="T69" fmla="*/ 204 h 508"/>
                            <a:gd name="T70" fmla="*/ 1767 w 4662"/>
                            <a:gd name="T71" fmla="*/ 349 h 508"/>
                            <a:gd name="T72" fmla="*/ 2040 w 4662"/>
                            <a:gd name="T73" fmla="*/ 496 h 508"/>
                            <a:gd name="T74" fmla="*/ 2178 w 4662"/>
                            <a:gd name="T75" fmla="*/ 0 h 508"/>
                            <a:gd name="T76" fmla="*/ 2655 w 4662"/>
                            <a:gd name="T77" fmla="*/ 203 h 508"/>
                            <a:gd name="T78" fmla="*/ 3054 w 4662"/>
                            <a:gd name="T79" fmla="*/ 369 h 508"/>
                            <a:gd name="T80" fmla="*/ 3132 w 4662"/>
                            <a:gd name="T81" fmla="*/ 318 h 508"/>
                            <a:gd name="T82" fmla="*/ 3147 w 4662"/>
                            <a:gd name="T83" fmla="*/ 217 h 508"/>
                            <a:gd name="T84" fmla="*/ 3094 w 4662"/>
                            <a:gd name="T85" fmla="*/ 138 h 508"/>
                            <a:gd name="T86" fmla="*/ 2864 w 4662"/>
                            <a:gd name="T87" fmla="*/ 496 h 508"/>
                            <a:gd name="T88" fmla="*/ 3026 w 4662"/>
                            <a:gd name="T89" fmla="*/ 206 h 508"/>
                            <a:gd name="T90" fmla="*/ 3040 w 4662"/>
                            <a:gd name="T91" fmla="*/ 275 h 508"/>
                            <a:gd name="T92" fmla="*/ 3413 w 4662"/>
                            <a:gd name="T93" fmla="*/ 338 h 508"/>
                            <a:gd name="T94" fmla="*/ 3474 w 4662"/>
                            <a:gd name="T95" fmla="*/ 273 h 508"/>
                            <a:gd name="T96" fmla="*/ 3466 w 4662"/>
                            <a:gd name="T97" fmla="*/ 182 h 508"/>
                            <a:gd name="T98" fmla="*/ 3398 w 4662"/>
                            <a:gd name="T99" fmla="*/ 126 h 508"/>
                            <a:gd name="T100" fmla="*/ 3394 w 4662"/>
                            <a:gd name="T101" fmla="*/ 496 h 508"/>
                            <a:gd name="T102" fmla="*/ 3354 w 4662"/>
                            <a:gd name="T103" fmla="*/ 202 h 508"/>
                            <a:gd name="T104" fmla="*/ 3369 w 4662"/>
                            <a:gd name="T105" fmla="*/ 272 h 508"/>
                            <a:gd name="T106" fmla="*/ 3825 w 4662"/>
                            <a:gd name="T107" fmla="*/ 496 h 508"/>
                            <a:gd name="T108" fmla="*/ 3775 w 4662"/>
                            <a:gd name="T109" fmla="*/ 356 h 508"/>
                            <a:gd name="T110" fmla="*/ 3826 w 4662"/>
                            <a:gd name="T111" fmla="*/ 44 h 508"/>
                            <a:gd name="T112" fmla="*/ 4012 w 4662"/>
                            <a:gd name="T113" fmla="*/ 121 h 508"/>
                            <a:gd name="T114" fmla="*/ 4401 w 4662"/>
                            <a:gd name="T115" fmla="*/ 430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662" h="508">
                              <a:moveTo>
                                <a:pt x="176" y="203"/>
                              </a:moveTo>
                              <a:lnTo>
                                <a:pt x="257" y="203"/>
                              </a:lnTo>
                              <a:lnTo>
                                <a:pt x="257" y="121"/>
                              </a:lnTo>
                              <a:lnTo>
                                <a:pt x="0" y="121"/>
                              </a:lnTo>
                              <a:lnTo>
                                <a:pt x="0" y="203"/>
                              </a:lnTo>
                              <a:lnTo>
                                <a:pt x="79" y="203"/>
                              </a:lnTo>
                              <a:lnTo>
                                <a:pt x="79" y="496"/>
                              </a:lnTo>
                              <a:lnTo>
                                <a:pt x="176" y="496"/>
                              </a:lnTo>
                              <a:lnTo>
                                <a:pt x="176" y="203"/>
                              </a:lnTo>
                              <a:close/>
                              <a:moveTo>
                                <a:pt x="398" y="121"/>
                              </a:moveTo>
                              <a:lnTo>
                                <a:pt x="300" y="121"/>
                              </a:lnTo>
                              <a:lnTo>
                                <a:pt x="300" y="496"/>
                              </a:lnTo>
                              <a:lnTo>
                                <a:pt x="398" y="496"/>
                              </a:lnTo>
                              <a:lnTo>
                                <a:pt x="398" y="121"/>
                              </a:lnTo>
                              <a:close/>
                              <a:moveTo>
                                <a:pt x="720" y="142"/>
                              </a:moveTo>
                              <a:lnTo>
                                <a:pt x="705" y="136"/>
                              </a:lnTo>
                              <a:lnTo>
                                <a:pt x="692" y="130"/>
                              </a:lnTo>
                              <a:lnTo>
                                <a:pt x="677" y="125"/>
                              </a:lnTo>
                              <a:lnTo>
                                <a:pt x="662" y="120"/>
                              </a:lnTo>
                              <a:lnTo>
                                <a:pt x="647" y="117"/>
                              </a:lnTo>
                              <a:lnTo>
                                <a:pt x="632" y="115"/>
                              </a:lnTo>
                              <a:lnTo>
                                <a:pt x="617" y="113"/>
                              </a:lnTo>
                              <a:lnTo>
                                <a:pt x="602" y="112"/>
                              </a:lnTo>
                              <a:lnTo>
                                <a:pt x="588" y="113"/>
                              </a:lnTo>
                              <a:lnTo>
                                <a:pt x="574" y="115"/>
                              </a:lnTo>
                              <a:lnTo>
                                <a:pt x="562" y="117"/>
                              </a:lnTo>
                              <a:lnTo>
                                <a:pt x="550" y="121"/>
                              </a:lnTo>
                              <a:lnTo>
                                <a:pt x="538" y="126"/>
                              </a:lnTo>
                              <a:lnTo>
                                <a:pt x="528" y="132"/>
                              </a:lnTo>
                              <a:lnTo>
                                <a:pt x="518" y="140"/>
                              </a:lnTo>
                              <a:lnTo>
                                <a:pt x="510" y="147"/>
                              </a:lnTo>
                              <a:lnTo>
                                <a:pt x="502" y="156"/>
                              </a:lnTo>
                              <a:lnTo>
                                <a:pt x="495" y="166"/>
                              </a:lnTo>
                              <a:lnTo>
                                <a:pt x="488" y="176"/>
                              </a:lnTo>
                              <a:lnTo>
                                <a:pt x="484" y="187"/>
                              </a:lnTo>
                              <a:lnTo>
                                <a:pt x="480" y="199"/>
                              </a:lnTo>
                              <a:lnTo>
                                <a:pt x="476" y="212"/>
                              </a:lnTo>
                              <a:lnTo>
                                <a:pt x="475" y="224"/>
                              </a:lnTo>
                              <a:lnTo>
                                <a:pt x="475" y="238"/>
                              </a:lnTo>
                              <a:lnTo>
                                <a:pt x="475" y="251"/>
                              </a:lnTo>
                              <a:lnTo>
                                <a:pt x="476" y="262"/>
                              </a:lnTo>
                              <a:lnTo>
                                <a:pt x="479" y="272"/>
                              </a:lnTo>
                              <a:lnTo>
                                <a:pt x="482" y="282"/>
                              </a:lnTo>
                              <a:lnTo>
                                <a:pt x="486" y="290"/>
                              </a:lnTo>
                              <a:lnTo>
                                <a:pt x="491" y="299"/>
                              </a:lnTo>
                              <a:lnTo>
                                <a:pt x="497" y="307"/>
                              </a:lnTo>
                              <a:lnTo>
                                <a:pt x="503" y="313"/>
                              </a:lnTo>
                              <a:lnTo>
                                <a:pt x="515" y="320"/>
                              </a:lnTo>
                              <a:lnTo>
                                <a:pt x="530" y="328"/>
                              </a:lnTo>
                              <a:lnTo>
                                <a:pt x="548" y="334"/>
                              </a:lnTo>
                              <a:lnTo>
                                <a:pt x="576" y="343"/>
                              </a:lnTo>
                              <a:lnTo>
                                <a:pt x="591" y="348"/>
                              </a:lnTo>
                              <a:lnTo>
                                <a:pt x="603" y="353"/>
                              </a:lnTo>
                              <a:lnTo>
                                <a:pt x="613" y="358"/>
                              </a:lnTo>
                              <a:lnTo>
                                <a:pt x="622" y="361"/>
                              </a:lnTo>
                              <a:lnTo>
                                <a:pt x="627" y="368"/>
                              </a:lnTo>
                              <a:lnTo>
                                <a:pt x="631" y="373"/>
                              </a:lnTo>
                              <a:lnTo>
                                <a:pt x="633" y="379"/>
                              </a:lnTo>
                              <a:lnTo>
                                <a:pt x="633" y="386"/>
                              </a:lnTo>
                              <a:lnTo>
                                <a:pt x="633" y="394"/>
                              </a:lnTo>
                              <a:lnTo>
                                <a:pt x="631" y="401"/>
                              </a:lnTo>
                              <a:lnTo>
                                <a:pt x="627" y="407"/>
                              </a:lnTo>
                              <a:lnTo>
                                <a:pt x="621" y="412"/>
                              </a:lnTo>
                              <a:lnTo>
                                <a:pt x="614" y="417"/>
                              </a:lnTo>
                              <a:lnTo>
                                <a:pt x="606" y="420"/>
                              </a:lnTo>
                              <a:lnTo>
                                <a:pt x="597" y="422"/>
                              </a:lnTo>
                              <a:lnTo>
                                <a:pt x="587" y="422"/>
                              </a:lnTo>
                              <a:lnTo>
                                <a:pt x="576" y="422"/>
                              </a:lnTo>
                              <a:lnTo>
                                <a:pt x="566" y="420"/>
                              </a:lnTo>
                              <a:lnTo>
                                <a:pt x="555" y="417"/>
                              </a:lnTo>
                              <a:lnTo>
                                <a:pt x="545" y="414"/>
                              </a:lnTo>
                              <a:lnTo>
                                <a:pt x="533" y="407"/>
                              </a:lnTo>
                              <a:lnTo>
                                <a:pt x="523" y="401"/>
                              </a:lnTo>
                              <a:lnTo>
                                <a:pt x="512" y="394"/>
                              </a:lnTo>
                              <a:lnTo>
                                <a:pt x="501" y="385"/>
                              </a:lnTo>
                              <a:lnTo>
                                <a:pt x="459" y="464"/>
                              </a:lnTo>
                              <a:lnTo>
                                <a:pt x="475" y="472"/>
                              </a:lnTo>
                              <a:lnTo>
                                <a:pt x="490" y="481"/>
                              </a:lnTo>
                              <a:lnTo>
                                <a:pt x="506" y="488"/>
                              </a:lnTo>
                              <a:lnTo>
                                <a:pt x="522" y="495"/>
                              </a:lnTo>
                              <a:lnTo>
                                <a:pt x="538" y="498"/>
                              </a:lnTo>
                              <a:lnTo>
                                <a:pt x="556" y="502"/>
                              </a:lnTo>
                              <a:lnTo>
                                <a:pt x="572" y="505"/>
                              </a:lnTo>
                              <a:lnTo>
                                <a:pt x="588" y="505"/>
                              </a:lnTo>
                              <a:lnTo>
                                <a:pt x="604" y="505"/>
                              </a:lnTo>
                              <a:lnTo>
                                <a:pt x="621" y="502"/>
                              </a:lnTo>
                              <a:lnTo>
                                <a:pt x="634" y="500"/>
                              </a:lnTo>
                              <a:lnTo>
                                <a:pt x="649" y="496"/>
                              </a:lnTo>
                              <a:lnTo>
                                <a:pt x="662" y="491"/>
                              </a:lnTo>
                              <a:lnTo>
                                <a:pt x="675" y="485"/>
                              </a:lnTo>
                              <a:lnTo>
                                <a:pt x="687" y="477"/>
                              </a:lnTo>
                              <a:lnTo>
                                <a:pt x="697" y="470"/>
                              </a:lnTo>
                              <a:lnTo>
                                <a:pt x="705" y="461"/>
                              </a:lnTo>
                              <a:lnTo>
                                <a:pt x="714" y="451"/>
                              </a:lnTo>
                              <a:lnTo>
                                <a:pt x="720" y="441"/>
                              </a:lnTo>
                              <a:lnTo>
                                <a:pt x="725" y="429"/>
                              </a:lnTo>
                              <a:lnTo>
                                <a:pt x="730" y="416"/>
                              </a:lnTo>
                              <a:lnTo>
                                <a:pt x="733" y="402"/>
                              </a:lnTo>
                              <a:lnTo>
                                <a:pt x="734" y="388"/>
                              </a:lnTo>
                              <a:lnTo>
                                <a:pt x="735" y="373"/>
                              </a:lnTo>
                              <a:lnTo>
                                <a:pt x="735" y="363"/>
                              </a:lnTo>
                              <a:lnTo>
                                <a:pt x="734" y="353"/>
                              </a:lnTo>
                              <a:lnTo>
                                <a:pt x="733" y="344"/>
                              </a:lnTo>
                              <a:lnTo>
                                <a:pt x="730" y="335"/>
                              </a:lnTo>
                              <a:lnTo>
                                <a:pt x="726" y="328"/>
                              </a:lnTo>
                              <a:lnTo>
                                <a:pt x="723" y="320"/>
                              </a:lnTo>
                              <a:lnTo>
                                <a:pt x="719" y="313"/>
                              </a:lnTo>
                              <a:lnTo>
                                <a:pt x="714" y="307"/>
                              </a:lnTo>
                              <a:lnTo>
                                <a:pt x="708" y="300"/>
                              </a:lnTo>
                              <a:lnTo>
                                <a:pt x="700" y="294"/>
                              </a:lnTo>
                              <a:lnTo>
                                <a:pt x="693" y="289"/>
                              </a:lnTo>
                              <a:lnTo>
                                <a:pt x="685" y="284"/>
                              </a:lnTo>
                              <a:lnTo>
                                <a:pt x="665" y="275"/>
                              </a:lnTo>
                              <a:lnTo>
                                <a:pt x="643" y="268"/>
                              </a:lnTo>
                              <a:lnTo>
                                <a:pt x="617" y="260"/>
                              </a:lnTo>
                              <a:lnTo>
                                <a:pt x="602" y="254"/>
                              </a:lnTo>
                              <a:lnTo>
                                <a:pt x="592" y="249"/>
                              </a:lnTo>
                              <a:lnTo>
                                <a:pt x="584" y="244"/>
                              </a:lnTo>
                              <a:lnTo>
                                <a:pt x="581" y="241"/>
                              </a:lnTo>
                              <a:lnTo>
                                <a:pt x="578" y="236"/>
                              </a:lnTo>
                              <a:lnTo>
                                <a:pt x="577" y="231"/>
                              </a:lnTo>
                              <a:lnTo>
                                <a:pt x="576" y="226"/>
                              </a:lnTo>
                              <a:lnTo>
                                <a:pt x="577" y="219"/>
                              </a:lnTo>
                              <a:lnTo>
                                <a:pt x="579" y="213"/>
                              </a:lnTo>
                              <a:lnTo>
                                <a:pt x="583" y="207"/>
                              </a:lnTo>
                              <a:lnTo>
                                <a:pt x="588" y="202"/>
                              </a:lnTo>
                              <a:lnTo>
                                <a:pt x="594" y="198"/>
                              </a:lnTo>
                              <a:lnTo>
                                <a:pt x="601" y="196"/>
                              </a:lnTo>
                              <a:lnTo>
                                <a:pt x="609" y="193"/>
                              </a:lnTo>
                              <a:lnTo>
                                <a:pt x="617" y="193"/>
                              </a:lnTo>
                              <a:lnTo>
                                <a:pt x="626" y="193"/>
                              </a:lnTo>
                              <a:lnTo>
                                <a:pt x="634" y="194"/>
                              </a:lnTo>
                              <a:lnTo>
                                <a:pt x="642" y="197"/>
                              </a:lnTo>
                              <a:lnTo>
                                <a:pt x="649" y="199"/>
                              </a:lnTo>
                              <a:lnTo>
                                <a:pt x="658" y="203"/>
                              </a:lnTo>
                              <a:lnTo>
                                <a:pt x="665" y="207"/>
                              </a:lnTo>
                              <a:lnTo>
                                <a:pt x="673" y="212"/>
                              </a:lnTo>
                              <a:lnTo>
                                <a:pt x="682" y="218"/>
                              </a:lnTo>
                              <a:lnTo>
                                <a:pt x="720" y="142"/>
                              </a:lnTo>
                              <a:close/>
                              <a:moveTo>
                                <a:pt x="893" y="275"/>
                              </a:moveTo>
                              <a:lnTo>
                                <a:pt x="893" y="121"/>
                              </a:lnTo>
                              <a:lnTo>
                                <a:pt x="796" y="121"/>
                              </a:lnTo>
                              <a:lnTo>
                                <a:pt x="796" y="496"/>
                              </a:lnTo>
                              <a:lnTo>
                                <a:pt x="893" y="496"/>
                              </a:lnTo>
                              <a:lnTo>
                                <a:pt x="893" y="334"/>
                              </a:lnTo>
                              <a:lnTo>
                                <a:pt x="1019" y="496"/>
                              </a:lnTo>
                              <a:lnTo>
                                <a:pt x="1146" y="496"/>
                              </a:lnTo>
                              <a:lnTo>
                                <a:pt x="983" y="299"/>
                              </a:lnTo>
                              <a:lnTo>
                                <a:pt x="1131" y="121"/>
                              </a:lnTo>
                              <a:lnTo>
                                <a:pt x="1012" y="121"/>
                              </a:lnTo>
                              <a:lnTo>
                                <a:pt x="893" y="275"/>
                              </a:lnTo>
                              <a:close/>
                              <a:moveTo>
                                <a:pt x="1356" y="110"/>
                              </a:moveTo>
                              <a:lnTo>
                                <a:pt x="1337" y="111"/>
                              </a:lnTo>
                              <a:lnTo>
                                <a:pt x="1318" y="113"/>
                              </a:lnTo>
                              <a:lnTo>
                                <a:pt x="1300" y="117"/>
                              </a:lnTo>
                              <a:lnTo>
                                <a:pt x="1281" y="122"/>
                              </a:lnTo>
                              <a:lnTo>
                                <a:pt x="1265" y="128"/>
                              </a:lnTo>
                              <a:lnTo>
                                <a:pt x="1248" y="137"/>
                              </a:lnTo>
                              <a:lnTo>
                                <a:pt x="1234" y="147"/>
                              </a:lnTo>
                              <a:lnTo>
                                <a:pt x="1220" y="157"/>
                              </a:lnTo>
                              <a:lnTo>
                                <a:pt x="1204" y="172"/>
                              </a:lnTo>
                              <a:lnTo>
                                <a:pt x="1190" y="188"/>
                              </a:lnTo>
                              <a:lnTo>
                                <a:pt x="1177" y="206"/>
                              </a:lnTo>
                              <a:lnTo>
                                <a:pt x="1167" y="224"/>
                              </a:lnTo>
                              <a:lnTo>
                                <a:pt x="1160" y="244"/>
                              </a:lnTo>
                              <a:lnTo>
                                <a:pt x="1154" y="264"/>
                              </a:lnTo>
                              <a:lnTo>
                                <a:pt x="1150" y="285"/>
                              </a:lnTo>
                              <a:lnTo>
                                <a:pt x="1149" y="305"/>
                              </a:lnTo>
                              <a:lnTo>
                                <a:pt x="1150" y="328"/>
                              </a:lnTo>
                              <a:lnTo>
                                <a:pt x="1153" y="348"/>
                              </a:lnTo>
                              <a:lnTo>
                                <a:pt x="1158" y="368"/>
                              </a:lnTo>
                              <a:lnTo>
                                <a:pt x="1165" y="386"/>
                              </a:lnTo>
                              <a:lnTo>
                                <a:pt x="1172" y="405"/>
                              </a:lnTo>
                              <a:lnTo>
                                <a:pt x="1182" y="421"/>
                              </a:lnTo>
                              <a:lnTo>
                                <a:pt x="1195" y="437"/>
                              </a:lnTo>
                              <a:lnTo>
                                <a:pt x="1207" y="451"/>
                              </a:lnTo>
                              <a:lnTo>
                                <a:pt x="1222" y="464"/>
                              </a:lnTo>
                              <a:lnTo>
                                <a:pt x="1237" y="476"/>
                              </a:lnTo>
                              <a:lnTo>
                                <a:pt x="1255" y="485"/>
                              </a:lnTo>
                              <a:lnTo>
                                <a:pt x="1272" y="493"/>
                              </a:lnTo>
                              <a:lnTo>
                                <a:pt x="1292" y="500"/>
                              </a:lnTo>
                              <a:lnTo>
                                <a:pt x="1312" y="505"/>
                              </a:lnTo>
                              <a:lnTo>
                                <a:pt x="1333" y="508"/>
                              </a:lnTo>
                              <a:lnTo>
                                <a:pt x="1354" y="508"/>
                              </a:lnTo>
                              <a:lnTo>
                                <a:pt x="1374" y="508"/>
                              </a:lnTo>
                              <a:lnTo>
                                <a:pt x="1394" y="506"/>
                              </a:lnTo>
                              <a:lnTo>
                                <a:pt x="1413" y="502"/>
                              </a:lnTo>
                              <a:lnTo>
                                <a:pt x="1430" y="497"/>
                              </a:lnTo>
                              <a:lnTo>
                                <a:pt x="1447" y="491"/>
                              </a:lnTo>
                              <a:lnTo>
                                <a:pt x="1463" y="482"/>
                              </a:lnTo>
                              <a:lnTo>
                                <a:pt x="1479" y="472"/>
                              </a:lnTo>
                              <a:lnTo>
                                <a:pt x="1493" y="462"/>
                              </a:lnTo>
                              <a:lnTo>
                                <a:pt x="1509" y="447"/>
                              </a:lnTo>
                              <a:lnTo>
                                <a:pt x="1523" y="430"/>
                              </a:lnTo>
                              <a:lnTo>
                                <a:pt x="1535" y="412"/>
                              </a:lnTo>
                              <a:lnTo>
                                <a:pt x="1545" y="394"/>
                              </a:lnTo>
                              <a:lnTo>
                                <a:pt x="1552" y="374"/>
                              </a:lnTo>
                              <a:lnTo>
                                <a:pt x="1559" y="353"/>
                              </a:lnTo>
                              <a:lnTo>
                                <a:pt x="1562" y="331"/>
                              </a:lnTo>
                              <a:lnTo>
                                <a:pt x="1564" y="309"/>
                              </a:lnTo>
                              <a:lnTo>
                                <a:pt x="1562" y="290"/>
                              </a:lnTo>
                              <a:lnTo>
                                <a:pt x="1560" y="272"/>
                              </a:lnTo>
                              <a:lnTo>
                                <a:pt x="1555" y="253"/>
                              </a:lnTo>
                              <a:lnTo>
                                <a:pt x="1549" y="236"/>
                              </a:lnTo>
                              <a:lnTo>
                                <a:pt x="1541" y="218"/>
                              </a:lnTo>
                              <a:lnTo>
                                <a:pt x="1533" y="202"/>
                              </a:lnTo>
                              <a:lnTo>
                                <a:pt x="1521" y="187"/>
                              </a:lnTo>
                              <a:lnTo>
                                <a:pt x="1509" y="173"/>
                              </a:lnTo>
                              <a:lnTo>
                                <a:pt x="1494" y="158"/>
                              </a:lnTo>
                              <a:lnTo>
                                <a:pt x="1478" y="146"/>
                              </a:lnTo>
                              <a:lnTo>
                                <a:pt x="1460" y="135"/>
                              </a:lnTo>
                              <a:lnTo>
                                <a:pt x="1442" y="126"/>
                              </a:lnTo>
                              <a:lnTo>
                                <a:pt x="1422" y="118"/>
                              </a:lnTo>
                              <a:lnTo>
                                <a:pt x="1400" y="113"/>
                              </a:lnTo>
                              <a:lnTo>
                                <a:pt x="1379" y="111"/>
                              </a:lnTo>
                              <a:lnTo>
                                <a:pt x="1356" y="110"/>
                              </a:lnTo>
                              <a:close/>
                              <a:moveTo>
                                <a:pt x="1356" y="204"/>
                              </a:moveTo>
                              <a:lnTo>
                                <a:pt x="1367" y="204"/>
                              </a:lnTo>
                              <a:lnTo>
                                <a:pt x="1377" y="207"/>
                              </a:lnTo>
                              <a:lnTo>
                                <a:pt x="1388" y="209"/>
                              </a:lnTo>
                              <a:lnTo>
                                <a:pt x="1397" y="213"/>
                              </a:lnTo>
                              <a:lnTo>
                                <a:pt x="1407" y="217"/>
                              </a:lnTo>
                              <a:lnTo>
                                <a:pt x="1415" y="222"/>
                              </a:lnTo>
                              <a:lnTo>
                                <a:pt x="1423" y="228"/>
                              </a:lnTo>
                              <a:lnTo>
                                <a:pt x="1430" y="236"/>
                              </a:lnTo>
                              <a:lnTo>
                                <a:pt x="1438" y="243"/>
                              </a:lnTo>
                              <a:lnTo>
                                <a:pt x="1444" y="251"/>
                              </a:lnTo>
                              <a:lnTo>
                                <a:pt x="1449" y="259"/>
                              </a:lnTo>
                              <a:lnTo>
                                <a:pt x="1453" y="268"/>
                              </a:lnTo>
                              <a:lnTo>
                                <a:pt x="1457" y="278"/>
                              </a:lnTo>
                              <a:lnTo>
                                <a:pt x="1459" y="288"/>
                              </a:lnTo>
                              <a:lnTo>
                                <a:pt x="1462" y="299"/>
                              </a:lnTo>
                              <a:lnTo>
                                <a:pt x="1462" y="309"/>
                              </a:lnTo>
                              <a:lnTo>
                                <a:pt x="1462" y="320"/>
                              </a:lnTo>
                              <a:lnTo>
                                <a:pt x="1459" y="330"/>
                              </a:lnTo>
                              <a:lnTo>
                                <a:pt x="1457" y="340"/>
                              </a:lnTo>
                              <a:lnTo>
                                <a:pt x="1453" y="350"/>
                              </a:lnTo>
                              <a:lnTo>
                                <a:pt x="1449" y="360"/>
                              </a:lnTo>
                              <a:lnTo>
                                <a:pt x="1444" y="369"/>
                              </a:lnTo>
                              <a:lnTo>
                                <a:pt x="1438" y="376"/>
                              </a:lnTo>
                              <a:lnTo>
                                <a:pt x="1430" y="384"/>
                              </a:lnTo>
                              <a:lnTo>
                                <a:pt x="1423" y="391"/>
                              </a:lnTo>
                              <a:lnTo>
                                <a:pt x="1415" y="396"/>
                              </a:lnTo>
                              <a:lnTo>
                                <a:pt x="1407" y="402"/>
                              </a:lnTo>
                              <a:lnTo>
                                <a:pt x="1397" y="406"/>
                              </a:lnTo>
                              <a:lnTo>
                                <a:pt x="1388" y="410"/>
                              </a:lnTo>
                              <a:lnTo>
                                <a:pt x="1377" y="412"/>
                              </a:lnTo>
                              <a:lnTo>
                                <a:pt x="1367" y="414"/>
                              </a:lnTo>
                              <a:lnTo>
                                <a:pt x="1356" y="415"/>
                              </a:lnTo>
                              <a:lnTo>
                                <a:pt x="1346" y="414"/>
                              </a:lnTo>
                              <a:lnTo>
                                <a:pt x="1334" y="412"/>
                              </a:lnTo>
                              <a:lnTo>
                                <a:pt x="1324" y="410"/>
                              </a:lnTo>
                              <a:lnTo>
                                <a:pt x="1315" y="406"/>
                              </a:lnTo>
                              <a:lnTo>
                                <a:pt x="1306" y="402"/>
                              </a:lnTo>
                              <a:lnTo>
                                <a:pt x="1297" y="396"/>
                              </a:lnTo>
                              <a:lnTo>
                                <a:pt x="1288" y="390"/>
                              </a:lnTo>
                              <a:lnTo>
                                <a:pt x="1281" y="384"/>
                              </a:lnTo>
                              <a:lnTo>
                                <a:pt x="1275" y="376"/>
                              </a:lnTo>
                              <a:lnTo>
                                <a:pt x="1268" y="368"/>
                              </a:lnTo>
                              <a:lnTo>
                                <a:pt x="1263" y="359"/>
                              </a:lnTo>
                              <a:lnTo>
                                <a:pt x="1258" y="350"/>
                              </a:lnTo>
                              <a:lnTo>
                                <a:pt x="1255" y="340"/>
                              </a:lnTo>
                              <a:lnTo>
                                <a:pt x="1252" y="330"/>
                              </a:lnTo>
                              <a:lnTo>
                                <a:pt x="1251" y="319"/>
                              </a:lnTo>
                              <a:lnTo>
                                <a:pt x="1251" y="308"/>
                              </a:lnTo>
                              <a:lnTo>
                                <a:pt x="1251" y="298"/>
                              </a:lnTo>
                              <a:lnTo>
                                <a:pt x="1252" y="288"/>
                              </a:lnTo>
                              <a:lnTo>
                                <a:pt x="1256" y="278"/>
                              </a:lnTo>
                              <a:lnTo>
                                <a:pt x="1258" y="268"/>
                              </a:lnTo>
                              <a:lnTo>
                                <a:pt x="1263" y="259"/>
                              </a:lnTo>
                              <a:lnTo>
                                <a:pt x="1268" y="251"/>
                              </a:lnTo>
                              <a:lnTo>
                                <a:pt x="1275" y="242"/>
                              </a:lnTo>
                              <a:lnTo>
                                <a:pt x="1282" y="236"/>
                              </a:lnTo>
                              <a:lnTo>
                                <a:pt x="1290" y="228"/>
                              </a:lnTo>
                              <a:lnTo>
                                <a:pt x="1297" y="222"/>
                              </a:lnTo>
                              <a:lnTo>
                                <a:pt x="1306" y="217"/>
                              </a:lnTo>
                              <a:lnTo>
                                <a:pt x="1316" y="213"/>
                              </a:lnTo>
                              <a:lnTo>
                                <a:pt x="1324" y="209"/>
                              </a:lnTo>
                              <a:lnTo>
                                <a:pt x="1334" y="207"/>
                              </a:lnTo>
                              <a:lnTo>
                                <a:pt x="1346" y="204"/>
                              </a:lnTo>
                              <a:lnTo>
                                <a:pt x="1356" y="204"/>
                              </a:lnTo>
                              <a:close/>
                              <a:moveTo>
                                <a:pt x="1677" y="121"/>
                              </a:moveTo>
                              <a:lnTo>
                                <a:pt x="1570" y="121"/>
                              </a:lnTo>
                              <a:lnTo>
                                <a:pt x="1727" y="496"/>
                              </a:lnTo>
                              <a:lnTo>
                                <a:pt x="1803" y="496"/>
                              </a:lnTo>
                              <a:lnTo>
                                <a:pt x="1962" y="121"/>
                              </a:lnTo>
                              <a:lnTo>
                                <a:pt x="1856" y="121"/>
                              </a:lnTo>
                              <a:lnTo>
                                <a:pt x="1767" y="349"/>
                              </a:lnTo>
                              <a:lnTo>
                                <a:pt x="1677" y="121"/>
                              </a:lnTo>
                              <a:close/>
                              <a:moveTo>
                                <a:pt x="2199" y="430"/>
                              </a:moveTo>
                              <a:lnTo>
                                <a:pt x="2224" y="496"/>
                              </a:lnTo>
                              <a:lnTo>
                                <a:pt x="2327" y="496"/>
                              </a:lnTo>
                              <a:lnTo>
                                <a:pt x="2187" y="121"/>
                              </a:lnTo>
                              <a:lnTo>
                                <a:pt x="2081" y="121"/>
                              </a:lnTo>
                              <a:lnTo>
                                <a:pt x="1936" y="496"/>
                              </a:lnTo>
                              <a:lnTo>
                                <a:pt x="2040" y="496"/>
                              </a:lnTo>
                              <a:lnTo>
                                <a:pt x="2066" y="430"/>
                              </a:lnTo>
                              <a:lnTo>
                                <a:pt x="2199" y="430"/>
                              </a:lnTo>
                              <a:close/>
                              <a:moveTo>
                                <a:pt x="2173" y="356"/>
                              </a:moveTo>
                              <a:lnTo>
                                <a:pt x="2092" y="356"/>
                              </a:lnTo>
                              <a:lnTo>
                                <a:pt x="2133" y="237"/>
                              </a:lnTo>
                              <a:lnTo>
                                <a:pt x="2173" y="356"/>
                              </a:lnTo>
                              <a:close/>
                              <a:moveTo>
                                <a:pt x="2224" y="44"/>
                              </a:moveTo>
                              <a:lnTo>
                                <a:pt x="2178" y="0"/>
                              </a:lnTo>
                              <a:lnTo>
                                <a:pt x="2098" y="69"/>
                              </a:lnTo>
                              <a:lnTo>
                                <a:pt x="2131" y="103"/>
                              </a:lnTo>
                              <a:lnTo>
                                <a:pt x="2224" y="44"/>
                              </a:lnTo>
                              <a:close/>
                              <a:moveTo>
                                <a:pt x="2641" y="412"/>
                              </a:moveTo>
                              <a:lnTo>
                                <a:pt x="2818" y="121"/>
                              </a:lnTo>
                              <a:lnTo>
                                <a:pt x="2508" y="121"/>
                              </a:lnTo>
                              <a:lnTo>
                                <a:pt x="2508" y="203"/>
                              </a:lnTo>
                              <a:lnTo>
                                <a:pt x="2655" y="203"/>
                              </a:lnTo>
                              <a:lnTo>
                                <a:pt x="2478" y="496"/>
                              </a:lnTo>
                              <a:lnTo>
                                <a:pt x="2800" y="496"/>
                              </a:lnTo>
                              <a:lnTo>
                                <a:pt x="2800" y="412"/>
                              </a:lnTo>
                              <a:lnTo>
                                <a:pt x="2641" y="412"/>
                              </a:lnTo>
                              <a:close/>
                              <a:moveTo>
                                <a:pt x="2962" y="371"/>
                              </a:moveTo>
                              <a:lnTo>
                                <a:pt x="3023" y="371"/>
                              </a:lnTo>
                              <a:lnTo>
                                <a:pt x="3039" y="370"/>
                              </a:lnTo>
                              <a:lnTo>
                                <a:pt x="3054" y="369"/>
                              </a:lnTo>
                              <a:lnTo>
                                <a:pt x="3067" y="366"/>
                              </a:lnTo>
                              <a:lnTo>
                                <a:pt x="3080" y="363"/>
                              </a:lnTo>
                              <a:lnTo>
                                <a:pt x="3091" y="358"/>
                              </a:lnTo>
                              <a:lnTo>
                                <a:pt x="3101" y="351"/>
                              </a:lnTo>
                              <a:lnTo>
                                <a:pt x="3111" y="344"/>
                              </a:lnTo>
                              <a:lnTo>
                                <a:pt x="3119" y="336"/>
                              </a:lnTo>
                              <a:lnTo>
                                <a:pt x="3126" y="328"/>
                              </a:lnTo>
                              <a:lnTo>
                                <a:pt x="3132" y="318"/>
                              </a:lnTo>
                              <a:lnTo>
                                <a:pt x="3137" y="308"/>
                              </a:lnTo>
                              <a:lnTo>
                                <a:pt x="3141" y="297"/>
                              </a:lnTo>
                              <a:lnTo>
                                <a:pt x="3145" y="284"/>
                              </a:lnTo>
                              <a:lnTo>
                                <a:pt x="3147" y="272"/>
                              </a:lnTo>
                              <a:lnTo>
                                <a:pt x="3148" y="259"/>
                              </a:lnTo>
                              <a:lnTo>
                                <a:pt x="3148" y="246"/>
                              </a:lnTo>
                              <a:lnTo>
                                <a:pt x="3148" y="231"/>
                              </a:lnTo>
                              <a:lnTo>
                                <a:pt x="3147" y="217"/>
                              </a:lnTo>
                              <a:lnTo>
                                <a:pt x="3143" y="204"/>
                              </a:lnTo>
                              <a:lnTo>
                                <a:pt x="3140" y="193"/>
                              </a:lnTo>
                              <a:lnTo>
                                <a:pt x="3135" y="182"/>
                              </a:lnTo>
                              <a:lnTo>
                                <a:pt x="3129" y="171"/>
                              </a:lnTo>
                              <a:lnTo>
                                <a:pt x="3121" y="162"/>
                              </a:lnTo>
                              <a:lnTo>
                                <a:pt x="3112" y="153"/>
                              </a:lnTo>
                              <a:lnTo>
                                <a:pt x="3104" y="145"/>
                              </a:lnTo>
                              <a:lnTo>
                                <a:pt x="3094" y="138"/>
                              </a:lnTo>
                              <a:lnTo>
                                <a:pt x="3084" y="132"/>
                              </a:lnTo>
                              <a:lnTo>
                                <a:pt x="3074" y="128"/>
                              </a:lnTo>
                              <a:lnTo>
                                <a:pt x="3061" y="125"/>
                              </a:lnTo>
                              <a:lnTo>
                                <a:pt x="3049" y="123"/>
                              </a:lnTo>
                              <a:lnTo>
                                <a:pt x="3035" y="122"/>
                              </a:lnTo>
                              <a:lnTo>
                                <a:pt x="3019" y="121"/>
                              </a:lnTo>
                              <a:lnTo>
                                <a:pt x="2864" y="121"/>
                              </a:lnTo>
                              <a:lnTo>
                                <a:pt x="2864" y="496"/>
                              </a:lnTo>
                              <a:lnTo>
                                <a:pt x="2962" y="496"/>
                              </a:lnTo>
                              <a:lnTo>
                                <a:pt x="2962" y="371"/>
                              </a:lnTo>
                              <a:close/>
                              <a:moveTo>
                                <a:pt x="2962" y="293"/>
                              </a:moveTo>
                              <a:lnTo>
                                <a:pt x="2962" y="199"/>
                              </a:lnTo>
                              <a:lnTo>
                                <a:pt x="2994" y="199"/>
                              </a:lnTo>
                              <a:lnTo>
                                <a:pt x="3006" y="199"/>
                              </a:lnTo>
                              <a:lnTo>
                                <a:pt x="3018" y="202"/>
                              </a:lnTo>
                              <a:lnTo>
                                <a:pt x="3026" y="206"/>
                              </a:lnTo>
                              <a:lnTo>
                                <a:pt x="3034" y="211"/>
                              </a:lnTo>
                              <a:lnTo>
                                <a:pt x="3040" y="218"/>
                              </a:lnTo>
                              <a:lnTo>
                                <a:pt x="3044" y="226"/>
                              </a:lnTo>
                              <a:lnTo>
                                <a:pt x="3046" y="236"/>
                              </a:lnTo>
                              <a:lnTo>
                                <a:pt x="3048" y="247"/>
                              </a:lnTo>
                              <a:lnTo>
                                <a:pt x="3046" y="258"/>
                              </a:lnTo>
                              <a:lnTo>
                                <a:pt x="3044" y="267"/>
                              </a:lnTo>
                              <a:lnTo>
                                <a:pt x="3040" y="275"/>
                              </a:lnTo>
                              <a:lnTo>
                                <a:pt x="3035" y="282"/>
                              </a:lnTo>
                              <a:lnTo>
                                <a:pt x="3026" y="287"/>
                              </a:lnTo>
                              <a:lnTo>
                                <a:pt x="3018" y="290"/>
                              </a:lnTo>
                              <a:lnTo>
                                <a:pt x="3006" y="293"/>
                              </a:lnTo>
                              <a:lnTo>
                                <a:pt x="2994" y="293"/>
                              </a:lnTo>
                              <a:lnTo>
                                <a:pt x="2962" y="293"/>
                              </a:lnTo>
                              <a:close/>
                              <a:moveTo>
                                <a:pt x="3398" y="343"/>
                              </a:moveTo>
                              <a:lnTo>
                                <a:pt x="3413" y="338"/>
                              </a:lnTo>
                              <a:lnTo>
                                <a:pt x="3425" y="334"/>
                              </a:lnTo>
                              <a:lnTo>
                                <a:pt x="3435" y="328"/>
                              </a:lnTo>
                              <a:lnTo>
                                <a:pt x="3445" y="320"/>
                              </a:lnTo>
                              <a:lnTo>
                                <a:pt x="3452" y="313"/>
                              </a:lnTo>
                              <a:lnTo>
                                <a:pt x="3460" y="304"/>
                              </a:lnTo>
                              <a:lnTo>
                                <a:pt x="3465" y="294"/>
                              </a:lnTo>
                              <a:lnTo>
                                <a:pt x="3470" y="284"/>
                              </a:lnTo>
                              <a:lnTo>
                                <a:pt x="3474" y="273"/>
                              </a:lnTo>
                              <a:lnTo>
                                <a:pt x="3477" y="262"/>
                              </a:lnTo>
                              <a:lnTo>
                                <a:pt x="3479" y="249"/>
                              </a:lnTo>
                              <a:lnTo>
                                <a:pt x="3480" y="237"/>
                              </a:lnTo>
                              <a:lnTo>
                                <a:pt x="3479" y="226"/>
                              </a:lnTo>
                              <a:lnTo>
                                <a:pt x="3477" y="214"/>
                              </a:lnTo>
                              <a:lnTo>
                                <a:pt x="3475" y="203"/>
                              </a:lnTo>
                              <a:lnTo>
                                <a:pt x="3471" y="192"/>
                              </a:lnTo>
                              <a:lnTo>
                                <a:pt x="3466" y="182"/>
                              </a:lnTo>
                              <a:lnTo>
                                <a:pt x="3461" y="172"/>
                              </a:lnTo>
                              <a:lnTo>
                                <a:pt x="3455" y="163"/>
                              </a:lnTo>
                              <a:lnTo>
                                <a:pt x="3447" y="155"/>
                              </a:lnTo>
                              <a:lnTo>
                                <a:pt x="3439" y="146"/>
                              </a:lnTo>
                              <a:lnTo>
                                <a:pt x="3430" y="140"/>
                              </a:lnTo>
                              <a:lnTo>
                                <a:pt x="3420" y="133"/>
                              </a:lnTo>
                              <a:lnTo>
                                <a:pt x="3409" y="130"/>
                              </a:lnTo>
                              <a:lnTo>
                                <a:pt x="3398" y="126"/>
                              </a:lnTo>
                              <a:lnTo>
                                <a:pt x="3385" y="123"/>
                              </a:lnTo>
                              <a:lnTo>
                                <a:pt x="3370" y="122"/>
                              </a:lnTo>
                              <a:lnTo>
                                <a:pt x="3355" y="121"/>
                              </a:lnTo>
                              <a:lnTo>
                                <a:pt x="3205" y="121"/>
                              </a:lnTo>
                              <a:lnTo>
                                <a:pt x="3205" y="496"/>
                              </a:lnTo>
                              <a:lnTo>
                                <a:pt x="3302" y="496"/>
                              </a:lnTo>
                              <a:lnTo>
                                <a:pt x="3302" y="351"/>
                              </a:lnTo>
                              <a:lnTo>
                                <a:pt x="3394" y="496"/>
                              </a:lnTo>
                              <a:lnTo>
                                <a:pt x="3515" y="496"/>
                              </a:lnTo>
                              <a:lnTo>
                                <a:pt x="3398" y="343"/>
                              </a:lnTo>
                              <a:close/>
                              <a:moveTo>
                                <a:pt x="3302" y="289"/>
                              </a:moveTo>
                              <a:lnTo>
                                <a:pt x="3302" y="196"/>
                              </a:lnTo>
                              <a:lnTo>
                                <a:pt x="3319" y="196"/>
                              </a:lnTo>
                              <a:lnTo>
                                <a:pt x="3333" y="197"/>
                              </a:lnTo>
                              <a:lnTo>
                                <a:pt x="3344" y="198"/>
                              </a:lnTo>
                              <a:lnTo>
                                <a:pt x="3354" y="202"/>
                              </a:lnTo>
                              <a:lnTo>
                                <a:pt x="3361" y="206"/>
                              </a:lnTo>
                              <a:lnTo>
                                <a:pt x="3369" y="213"/>
                              </a:lnTo>
                              <a:lnTo>
                                <a:pt x="3374" y="222"/>
                              </a:lnTo>
                              <a:lnTo>
                                <a:pt x="3378" y="232"/>
                              </a:lnTo>
                              <a:lnTo>
                                <a:pt x="3380" y="243"/>
                              </a:lnTo>
                              <a:lnTo>
                                <a:pt x="3378" y="253"/>
                              </a:lnTo>
                              <a:lnTo>
                                <a:pt x="3374" y="263"/>
                              </a:lnTo>
                              <a:lnTo>
                                <a:pt x="3369" y="272"/>
                              </a:lnTo>
                              <a:lnTo>
                                <a:pt x="3361" y="279"/>
                              </a:lnTo>
                              <a:lnTo>
                                <a:pt x="3354" y="283"/>
                              </a:lnTo>
                              <a:lnTo>
                                <a:pt x="3344" y="287"/>
                              </a:lnTo>
                              <a:lnTo>
                                <a:pt x="3333" y="288"/>
                              </a:lnTo>
                              <a:lnTo>
                                <a:pt x="3319" y="289"/>
                              </a:lnTo>
                              <a:lnTo>
                                <a:pt x="3302" y="289"/>
                              </a:lnTo>
                              <a:close/>
                              <a:moveTo>
                                <a:pt x="3801" y="430"/>
                              </a:moveTo>
                              <a:lnTo>
                                <a:pt x="3825" y="496"/>
                              </a:lnTo>
                              <a:lnTo>
                                <a:pt x="3930" y="496"/>
                              </a:lnTo>
                              <a:lnTo>
                                <a:pt x="3789" y="121"/>
                              </a:lnTo>
                              <a:lnTo>
                                <a:pt x="3683" y="121"/>
                              </a:lnTo>
                              <a:lnTo>
                                <a:pt x="3538" y="496"/>
                              </a:lnTo>
                              <a:lnTo>
                                <a:pt x="3642" y="496"/>
                              </a:lnTo>
                              <a:lnTo>
                                <a:pt x="3667" y="430"/>
                              </a:lnTo>
                              <a:lnTo>
                                <a:pt x="3801" y="430"/>
                              </a:lnTo>
                              <a:close/>
                              <a:moveTo>
                                <a:pt x="3775" y="356"/>
                              </a:moveTo>
                              <a:lnTo>
                                <a:pt x="3694" y="356"/>
                              </a:lnTo>
                              <a:lnTo>
                                <a:pt x="3735" y="237"/>
                              </a:lnTo>
                              <a:lnTo>
                                <a:pt x="3775" y="356"/>
                              </a:lnTo>
                              <a:close/>
                              <a:moveTo>
                                <a:pt x="3826" y="44"/>
                              </a:moveTo>
                              <a:lnTo>
                                <a:pt x="3780" y="0"/>
                              </a:lnTo>
                              <a:lnTo>
                                <a:pt x="3700" y="69"/>
                              </a:lnTo>
                              <a:lnTo>
                                <a:pt x="3733" y="103"/>
                              </a:lnTo>
                              <a:lnTo>
                                <a:pt x="3826" y="44"/>
                              </a:lnTo>
                              <a:close/>
                              <a:moveTo>
                                <a:pt x="4012" y="121"/>
                              </a:moveTo>
                              <a:lnTo>
                                <a:pt x="3906" y="121"/>
                              </a:lnTo>
                              <a:lnTo>
                                <a:pt x="4063" y="496"/>
                              </a:lnTo>
                              <a:lnTo>
                                <a:pt x="4139" y="496"/>
                              </a:lnTo>
                              <a:lnTo>
                                <a:pt x="4298" y="121"/>
                              </a:lnTo>
                              <a:lnTo>
                                <a:pt x="4192" y="121"/>
                              </a:lnTo>
                              <a:lnTo>
                                <a:pt x="4102" y="349"/>
                              </a:lnTo>
                              <a:lnTo>
                                <a:pt x="4012" y="121"/>
                              </a:lnTo>
                              <a:close/>
                              <a:moveTo>
                                <a:pt x="4535" y="430"/>
                              </a:moveTo>
                              <a:lnTo>
                                <a:pt x="4559" y="496"/>
                              </a:lnTo>
                              <a:lnTo>
                                <a:pt x="4662" y="496"/>
                              </a:lnTo>
                              <a:lnTo>
                                <a:pt x="4521" y="121"/>
                              </a:lnTo>
                              <a:lnTo>
                                <a:pt x="4415" y="121"/>
                              </a:lnTo>
                              <a:lnTo>
                                <a:pt x="4272" y="496"/>
                              </a:lnTo>
                              <a:lnTo>
                                <a:pt x="4374" y="496"/>
                              </a:lnTo>
                              <a:lnTo>
                                <a:pt x="4401" y="430"/>
                              </a:lnTo>
                              <a:lnTo>
                                <a:pt x="4535" y="430"/>
                              </a:lnTo>
                              <a:close/>
                              <a:moveTo>
                                <a:pt x="4508" y="356"/>
                              </a:moveTo>
                              <a:lnTo>
                                <a:pt x="4428" y="356"/>
                              </a:lnTo>
                              <a:lnTo>
                                <a:pt x="4468" y="237"/>
                              </a:lnTo>
                              <a:lnTo>
                                <a:pt x="4508" y="3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2"/>
                      <wps:cNvSpPr>
                        <a:spLocks noEditPoints="1"/>
                      </wps:cNvSpPr>
                      <wps:spPr bwMode="auto">
                        <a:xfrm>
                          <a:off x="6638" y="1385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1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49 h 357"/>
                            <a:gd name="T28" fmla="*/ 1573 w 7760"/>
                            <a:gd name="T29" fmla="*/ 159 h 357"/>
                            <a:gd name="T30" fmla="*/ 1567 w 7760"/>
                            <a:gd name="T31" fmla="*/ 226 h 357"/>
                            <a:gd name="T32" fmla="*/ 2066 w 7760"/>
                            <a:gd name="T33" fmla="*/ 149 h 357"/>
                            <a:gd name="T34" fmla="*/ 2114 w 7760"/>
                            <a:gd name="T35" fmla="*/ 72 h 357"/>
                            <a:gd name="T36" fmla="*/ 2339 w 7760"/>
                            <a:gd name="T37" fmla="*/ 146 h 357"/>
                            <a:gd name="T38" fmla="*/ 2337 w 7760"/>
                            <a:gd name="T39" fmla="*/ 167 h 357"/>
                            <a:gd name="T40" fmla="*/ 2484 w 7760"/>
                            <a:gd name="T41" fmla="*/ 147 h 357"/>
                            <a:gd name="T42" fmla="*/ 2525 w 7760"/>
                            <a:gd name="T43" fmla="*/ 175 h 357"/>
                            <a:gd name="T44" fmla="*/ 3271 w 7760"/>
                            <a:gd name="T45" fmla="*/ 149 h 357"/>
                            <a:gd name="T46" fmla="*/ 3256 w 7760"/>
                            <a:gd name="T47" fmla="*/ 277 h 357"/>
                            <a:gd name="T48" fmla="*/ 3448 w 7760"/>
                            <a:gd name="T49" fmla="*/ 273 h 357"/>
                            <a:gd name="T50" fmla="*/ 3414 w 7760"/>
                            <a:gd name="T51" fmla="*/ 149 h 357"/>
                            <a:gd name="T52" fmla="*/ 3641 w 7760"/>
                            <a:gd name="T53" fmla="*/ 146 h 357"/>
                            <a:gd name="T54" fmla="*/ 3637 w 7760"/>
                            <a:gd name="T55" fmla="*/ 167 h 357"/>
                            <a:gd name="T56" fmla="*/ 3792 w 7760"/>
                            <a:gd name="T57" fmla="*/ 146 h 357"/>
                            <a:gd name="T58" fmla="*/ 3802 w 7760"/>
                            <a:gd name="T59" fmla="*/ 167 h 357"/>
                            <a:gd name="T60" fmla="*/ 3995 w 7760"/>
                            <a:gd name="T61" fmla="*/ 154 h 357"/>
                            <a:gd name="T62" fmla="*/ 4006 w 7760"/>
                            <a:gd name="T63" fmla="*/ 237 h 357"/>
                            <a:gd name="T64" fmla="*/ 4095 w 7760"/>
                            <a:gd name="T65" fmla="*/ 146 h 357"/>
                            <a:gd name="T66" fmla="*/ 4085 w 7760"/>
                            <a:gd name="T67" fmla="*/ 286 h 357"/>
                            <a:gd name="T68" fmla="*/ 4199 w 7760"/>
                            <a:gd name="T69" fmla="*/ 151 h 357"/>
                            <a:gd name="T70" fmla="*/ 4265 w 7760"/>
                            <a:gd name="T71" fmla="*/ 187 h 357"/>
                            <a:gd name="T72" fmla="*/ 4359 w 7760"/>
                            <a:gd name="T73" fmla="*/ 282 h 357"/>
                            <a:gd name="T74" fmla="*/ 4440 w 7760"/>
                            <a:gd name="T75" fmla="*/ 283 h 357"/>
                            <a:gd name="T76" fmla="*/ 4493 w 7760"/>
                            <a:gd name="T77" fmla="*/ 187 h 357"/>
                            <a:gd name="T78" fmla="*/ 4704 w 7760"/>
                            <a:gd name="T79" fmla="*/ 180 h 357"/>
                            <a:gd name="T80" fmla="*/ 4860 w 7760"/>
                            <a:gd name="T81" fmla="*/ 199 h 357"/>
                            <a:gd name="T82" fmla="*/ 4954 w 7760"/>
                            <a:gd name="T83" fmla="*/ 75 h 357"/>
                            <a:gd name="T84" fmla="*/ 4883 w 7760"/>
                            <a:gd name="T85" fmla="*/ 124 h 357"/>
                            <a:gd name="T86" fmla="*/ 5090 w 7760"/>
                            <a:gd name="T87" fmla="*/ 282 h 357"/>
                            <a:gd name="T88" fmla="*/ 5727 w 7760"/>
                            <a:gd name="T89" fmla="*/ 266 h 357"/>
                            <a:gd name="T90" fmla="*/ 5792 w 7760"/>
                            <a:gd name="T91" fmla="*/ 94 h 357"/>
                            <a:gd name="T92" fmla="*/ 5770 w 7760"/>
                            <a:gd name="T93" fmla="*/ 88 h 357"/>
                            <a:gd name="T94" fmla="*/ 6012 w 7760"/>
                            <a:gd name="T95" fmla="*/ 236 h 357"/>
                            <a:gd name="T96" fmla="*/ 5969 w 7760"/>
                            <a:gd name="T97" fmla="*/ 257 h 357"/>
                            <a:gd name="T98" fmla="*/ 6170 w 7760"/>
                            <a:gd name="T99" fmla="*/ 276 h 357"/>
                            <a:gd name="T100" fmla="*/ 6149 w 7760"/>
                            <a:gd name="T101" fmla="*/ 111 h 357"/>
                            <a:gd name="T102" fmla="*/ 6215 w 7760"/>
                            <a:gd name="T103" fmla="*/ 182 h 357"/>
                            <a:gd name="T104" fmla="*/ 6443 w 7760"/>
                            <a:gd name="T105" fmla="*/ 110 h 357"/>
                            <a:gd name="T106" fmla="*/ 6421 w 7760"/>
                            <a:gd name="T107" fmla="*/ 140 h 357"/>
                            <a:gd name="T108" fmla="*/ 6681 w 7760"/>
                            <a:gd name="T109" fmla="*/ 90 h 357"/>
                            <a:gd name="T110" fmla="*/ 6983 w 7760"/>
                            <a:gd name="T111" fmla="*/ 149 h 357"/>
                            <a:gd name="T112" fmla="*/ 6968 w 7760"/>
                            <a:gd name="T113" fmla="*/ 277 h 357"/>
                            <a:gd name="T114" fmla="*/ 7069 w 7760"/>
                            <a:gd name="T115" fmla="*/ 216 h 357"/>
                            <a:gd name="T116" fmla="*/ 7268 w 7760"/>
                            <a:gd name="T117" fmla="*/ 149 h 357"/>
                            <a:gd name="T118" fmla="*/ 7318 w 7760"/>
                            <a:gd name="T119" fmla="*/ 149 h 357"/>
                            <a:gd name="T120" fmla="*/ 7677 w 7760"/>
                            <a:gd name="T121" fmla="*/ 67 h 357"/>
                            <a:gd name="T122" fmla="*/ 7758 w 7760"/>
                            <a:gd name="T123" fmla="*/ 207 h 357"/>
                            <a:gd name="T124" fmla="*/ 7684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6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3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6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4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6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3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8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7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1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3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1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7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1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3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49"/>
                              </a:lnTo>
                              <a:lnTo>
                                <a:pt x="540" y="149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49"/>
                              </a:lnTo>
                              <a:lnTo>
                                <a:pt x="698" y="149"/>
                              </a:lnTo>
                              <a:lnTo>
                                <a:pt x="656" y="245"/>
                              </a:lnTo>
                              <a:lnTo>
                                <a:pt x="609" y="149"/>
                              </a:lnTo>
                              <a:lnTo>
                                <a:pt x="583" y="149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7" y="265"/>
                              </a:lnTo>
                              <a:lnTo>
                                <a:pt x="853" y="265"/>
                              </a:lnTo>
                              <a:lnTo>
                                <a:pt x="850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1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7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49"/>
                              </a:lnTo>
                              <a:lnTo>
                                <a:pt x="963" y="149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49"/>
                              </a:lnTo>
                              <a:lnTo>
                                <a:pt x="925" y="149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49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49"/>
                              </a:lnTo>
                              <a:lnTo>
                                <a:pt x="1108" y="149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49"/>
                              </a:lnTo>
                              <a:lnTo>
                                <a:pt x="1197" y="149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49"/>
                              </a:lnTo>
                              <a:lnTo>
                                <a:pt x="1161" y="149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49"/>
                              </a:moveTo>
                              <a:lnTo>
                                <a:pt x="1242" y="149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49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60" y="114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1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7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49"/>
                              </a:lnTo>
                              <a:lnTo>
                                <a:pt x="1442" y="149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49"/>
                              </a:lnTo>
                              <a:lnTo>
                                <a:pt x="1406" y="149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1" y="149"/>
                              </a:moveTo>
                              <a:lnTo>
                                <a:pt x="1487" y="149"/>
                              </a:lnTo>
                              <a:lnTo>
                                <a:pt x="1487" y="282"/>
                              </a:lnTo>
                              <a:lnTo>
                                <a:pt x="1511" y="282"/>
                              </a:lnTo>
                              <a:lnTo>
                                <a:pt x="1511" y="149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49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1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6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0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49"/>
                              </a:lnTo>
                              <a:lnTo>
                                <a:pt x="1759" y="149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49"/>
                              </a:lnTo>
                              <a:lnTo>
                                <a:pt x="1917" y="149"/>
                              </a:lnTo>
                              <a:lnTo>
                                <a:pt x="1873" y="245"/>
                              </a:lnTo>
                              <a:lnTo>
                                <a:pt x="1827" y="149"/>
                              </a:lnTo>
                              <a:lnTo>
                                <a:pt x="1800" y="149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49"/>
                              </a:moveTo>
                              <a:lnTo>
                                <a:pt x="2044" y="149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0" y="273"/>
                              </a:lnTo>
                              <a:lnTo>
                                <a:pt x="2064" y="277"/>
                              </a:lnTo>
                              <a:lnTo>
                                <a:pt x="2069" y="280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49"/>
                              </a:lnTo>
                              <a:lnTo>
                                <a:pt x="2126" y="149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49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49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49"/>
                              </a:lnTo>
                              <a:lnTo>
                                <a:pt x="2190" y="149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49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7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49"/>
                              </a:lnTo>
                              <a:lnTo>
                                <a:pt x="2379" y="149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49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49"/>
                              </a:lnTo>
                              <a:lnTo>
                                <a:pt x="3271" y="149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8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6"/>
                              </a:lnTo>
                              <a:lnTo>
                                <a:pt x="3538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6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49"/>
                              </a:lnTo>
                              <a:lnTo>
                                <a:pt x="3414" y="149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6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49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1" y="147"/>
                              </a:lnTo>
                              <a:lnTo>
                                <a:pt x="3615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49"/>
                              </a:lnTo>
                              <a:lnTo>
                                <a:pt x="3680" y="149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4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7" y="195"/>
                              </a:lnTo>
                              <a:lnTo>
                                <a:pt x="3736" y="201"/>
                              </a:lnTo>
                              <a:lnTo>
                                <a:pt x="3735" y="209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3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21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6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4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6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3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4" y="283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2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7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1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7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49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49"/>
                              </a:lnTo>
                              <a:lnTo>
                                <a:pt x="4272" y="149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49"/>
                              </a:lnTo>
                              <a:lnTo>
                                <a:pt x="4359" y="149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49"/>
                              </a:lnTo>
                              <a:lnTo>
                                <a:pt x="4323" y="149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6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4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6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9" y="271"/>
                              </a:lnTo>
                              <a:lnTo>
                                <a:pt x="4424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1" y="286"/>
                              </a:lnTo>
                              <a:lnTo>
                                <a:pt x="4480" y="283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4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49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6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4" y="169"/>
                              </a:lnTo>
                              <a:lnTo>
                                <a:pt x="4698" y="171"/>
                              </a:lnTo>
                              <a:lnTo>
                                <a:pt x="4701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696" y="147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49"/>
                              </a:lnTo>
                              <a:lnTo>
                                <a:pt x="4554" y="149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5"/>
                              </a:lnTo>
                              <a:lnTo>
                                <a:pt x="4873" y="180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0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0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6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5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60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6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3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5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9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9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5"/>
                              </a:lnTo>
                              <a:lnTo>
                                <a:pt x="6160" y="180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6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0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0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2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1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09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5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49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49"/>
                              </a:lnTo>
                              <a:lnTo>
                                <a:pt x="6795" y="149"/>
                              </a:lnTo>
                              <a:close/>
                              <a:moveTo>
                                <a:pt x="6983" y="149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49"/>
                              </a:lnTo>
                              <a:lnTo>
                                <a:pt x="6983" y="149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3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2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6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49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8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49"/>
                              </a:lnTo>
                              <a:lnTo>
                                <a:pt x="7295" y="149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6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8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5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7" y="113"/>
                              </a:lnTo>
                              <a:lnTo>
                                <a:pt x="7650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D3CB5F7" id="Group 23" o:spid="_x0000_s1026" style="position:absolute;margin-left:-70.95pt;margin-top:6.6pt;width:498.35pt;height:82.35pt;z-index:251658752" coordorigin="566,859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">
              <v:rect id="Rectangle 24" o:spid="_x0000_s1027" style="position:absolute;left:1214;top:909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5" o:spid="_x0000_s1028" style="position:absolute;left:566;top:1139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6" o:spid="_x0000_s1029" style="position:absolute;left:1287;top:1369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7" o:spid="_x0000_s1030" style="position:absolute;left:1968;top:1319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8" o:spid="_x0000_s1031" style="position:absolute;left:1961;top:1089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9" o:spid="_x0000_s1032" style="position:absolute;left:1961;top:859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30" o:spid="_x0000_s1033" style="position:absolute;left:1958;top:1938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1" o:spid="_x0000_s1034" style="position:absolute;left:2173;top:2081;width:2331;height:254;visibility:visible;mso-wrap-style:square;v-text-anchor:top" coordsize="4662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  <v:path arrowok="t" o:connecttype="custom" o:connectlocs="88,248;353,68;294,57;251,78;238,126;258,160;314,184;307,209;267,204;261,248;325,248;363,215;365,168;343,142;289,118;301,98;333,104;447,248;678,55;610,79;575,153;604,226;677,254;747,231;782,155;755,87;678,55;712,114;731,150;719,188;684,207;644,195;626,160;638,121;673,102;884,175;1020,248;1089,0;1328,102;1527,185;1566,159;1574,109;1547,69;1432,248;1513,103;1520,138;1707,169;1737,137;1733,91;1699,63;1697,248;1677,101;1685,136;1913,248;1888,178;1913,22;2006,61;2201,215" o:connectangles="0,0,0,0,0,0,0,0,0,0,0,0,0,0,0,0,0,0,0,0,0,0,0,0,0,0,0,0,0,0,0,0,0,0,0,0,0,0,0,0,0,0,0,0,0,0,0,0,0,0,0,0,0,0,0,0,0,0"/>
                <o:lock v:ext="edit" verticies="t"/>
              </v:shape>
              <v:shape id="Freeform 32" o:spid="_x0000_s1035" style="position:absolute;left:6638;top:1385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xm1197,170r24,l1221,149r-24,l1197,101r-23,l1174,149r-13,l1161,170r13,l1174,282r23,l1197,170xm1264,149r-22,l1242,282r22,l1264,149xm1253,83r-6,1l1242,88r-4,5l1237,99r1,4l1238,105r2,3l1242,110r2,3l1247,114r3,1l1253,115r7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    <v:path arrowok="t" o:connecttype="custom" o:connectlocs="76,139;55,44;102,94;164,110;202,113;191,95;444,78;412,133;463,85;531,143;528,83;688,82;648,126;710,74;787,79;784,113;1033,74;1057,36;1170,73;1169,83;1242,73;1263,87;1636,74;1628,138;1724,136;1707,74;1821,73;1819,83;1896,73;1901,83;1998,77;2003,118;2048,73;2043,143;2100,75;2133,93;2180,141;2220,141;2247,93;2352,90;2430,99;2477,37;2442,62;2545,141;2864,133;2896,47;2885,44;3006,118;2985,128;3085,138;3075,55;3108,91;3222,55;3211,70;3341,45;3492,74;3484,138;3535,108;3634,74;3659,74;3839,33;3879,103;3842,131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B5E3C"/>
    <w:multiLevelType w:val="hybridMultilevel"/>
    <w:tmpl w:val="DAA46B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CC7803"/>
    <w:multiLevelType w:val="hybridMultilevel"/>
    <w:tmpl w:val="5832E654"/>
    <w:lvl w:ilvl="0" w:tplc="D7906B28">
      <w:numFmt w:val="bullet"/>
      <w:lvlText w:val="–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53D"/>
    <w:rsid w:val="00010441"/>
    <w:rsid w:val="00012E49"/>
    <w:rsid w:val="000204B9"/>
    <w:rsid w:val="000374B6"/>
    <w:rsid w:val="0004006E"/>
    <w:rsid w:val="00040D81"/>
    <w:rsid w:val="0004398C"/>
    <w:rsid w:val="00043BF4"/>
    <w:rsid w:val="0005041C"/>
    <w:rsid w:val="000707A9"/>
    <w:rsid w:val="0008187F"/>
    <w:rsid w:val="000842D2"/>
    <w:rsid w:val="000843A5"/>
    <w:rsid w:val="00090DC5"/>
    <w:rsid w:val="00097EB0"/>
    <w:rsid w:val="000B3CC8"/>
    <w:rsid w:val="000B6F63"/>
    <w:rsid w:val="000C435D"/>
    <w:rsid w:val="000D6691"/>
    <w:rsid w:val="000E106A"/>
    <w:rsid w:val="000E7738"/>
    <w:rsid w:val="0012064F"/>
    <w:rsid w:val="00130660"/>
    <w:rsid w:val="0013660E"/>
    <w:rsid w:val="001404AB"/>
    <w:rsid w:val="0014271A"/>
    <w:rsid w:val="00143D24"/>
    <w:rsid w:val="00146745"/>
    <w:rsid w:val="001479A6"/>
    <w:rsid w:val="001658A9"/>
    <w:rsid w:val="0016651C"/>
    <w:rsid w:val="001666D2"/>
    <w:rsid w:val="001707EE"/>
    <w:rsid w:val="0017231D"/>
    <w:rsid w:val="001776E2"/>
    <w:rsid w:val="001810DC"/>
    <w:rsid w:val="00183C7E"/>
    <w:rsid w:val="00185770"/>
    <w:rsid w:val="00187B0F"/>
    <w:rsid w:val="001A214A"/>
    <w:rsid w:val="001A59BF"/>
    <w:rsid w:val="001A7A9A"/>
    <w:rsid w:val="001B1A3C"/>
    <w:rsid w:val="001B607F"/>
    <w:rsid w:val="001C5234"/>
    <w:rsid w:val="001D0374"/>
    <w:rsid w:val="001D066E"/>
    <w:rsid w:val="001D369A"/>
    <w:rsid w:val="001E0256"/>
    <w:rsid w:val="001E19ED"/>
    <w:rsid w:val="001F2BD4"/>
    <w:rsid w:val="001F2E73"/>
    <w:rsid w:val="001F3F8B"/>
    <w:rsid w:val="001F7045"/>
    <w:rsid w:val="001F7133"/>
    <w:rsid w:val="00201061"/>
    <w:rsid w:val="002070FB"/>
    <w:rsid w:val="00212D69"/>
    <w:rsid w:val="00213729"/>
    <w:rsid w:val="002272A6"/>
    <w:rsid w:val="0022788D"/>
    <w:rsid w:val="00234A4B"/>
    <w:rsid w:val="00235570"/>
    <w:rsid w:val="00236746"/>
    <w:rsid w:val="002406FA"/>
    <w:rsid w:val="002460EA"/>
    <w:rsid w:val="002468E5"/>
    <w:rsid w:val="00261CC6"/>
    <w:rsid w:val="00276B1E"/>
    <w:rsid w:val="00277ECF"/>
    <w:rsid w:val="002848DA"/>
    <w:rsid w:val="00284D7A"/>
    <w:rsid w:val="002A7A91"/>
    <w:rsid w:val="002B2E47"/>
    <w:rsid w:val="002B3913"/>
    <w:rsid w:val="002C1394"/>
    <w:rsid w:val="002C46FA"/>
    <w:rsid w:val="002D1650"/>
    <w:rsid w:val="002D6A6C"/>
    <w:rsid w:val="002E24F5"/>
    <w:rsid w:val="002E2CE4"/>
    <w:rsid w:val="002E5C46"/>
    <w:rsid w:val="002F3AFE"/>
    <w:rsid w:val="00302F54"/>
    <w:rsid w:val="00322412"/>
    <w:rsid w:val="00325A30"/>
    <w:rsid w:val="003301A3"/>
    <w:rsid w:val="00330A46"/>
    <w:rsid w:val="003346CC"/>
    <w:rsid w:val="00336038"/>
    <w:rsid w:val="00344EE1"/>
    <w:rsid w:val="003530B0"/>
    <w:rsid w:val="0035578A"/>
    <w:rsid w:val="003642B2"/>
    <w:rsid w:val="00364D6F"/>
    <w:rsid w:val="00366FB6"/>
    <w:rsid w:val="0036777B"/>
    <w:rsid w:val="00367E48"/>
    <w:rsid w:val="003703E2"/>
    <w:rsid w:val="00377BE3"/>
    <w:rsid w:val="0038282A"/>
    <w:rsid w:val="00384453"/>
    <w:rsid w:val="00397580"/>
    <w:rsid w:val="003A1794"/>
    <w:rsid w:val="003A45C8"/>
    <w:rsid w:val="003A478A"/>
    <w:rsid w:val="003A4C45"/>
    <w:rsid w:val="003B2CF0"/>
    <w:rsid w:val="003B3E9D"/>
    <w:rsid w:val="003B4AB1"/>
    <w:rsid w:val="003C2DCF"/>
    <w:rsid w:val="003C7FE7"/>
    <w:rsid w:val="003D02AA"/>
    <w:rsid w:val="003D0499"/>
    <w:rsid w:val="003D59A6"/>
    <w:rsid w:val="003E23B0"/>
    <w:rsid w:val="003F1391"/>
    <w:rsid w:val="003F526A"/>
    <w:rsid w:val="0040121C"/>
    <w:rsid w:val="00405244"/>
    <w:rsid w:val="00413A9D"/>
    <w:rsid w:val="00414536"/>
    <w:rsid w:val="00422D30"/>
    <w:rsid w:val="004274CA"/>
    <w:rsid w:val="00427FF0"/>
    <w:rsid w:val="00433C07"/>
    <w:rsid w:val="004348B3"/>
    <w:rsid w:val="00441A2E"/>
    <w:rsid w:val="004436EE"/>
    <w:rsid w:val="004539FA"/>
    <w:rsid w:val="00453F2D"/>
    <w:rsid w:val="0045547F"/>
    <w:rsid w:val="004636C6"/>
    <w:rsid w:val="00463E36"/>
    <w:rsid w:val="004802CC"/>
    <w:rsid w:val="00482EE7"/>
    <w:rsid w:val="0048373F"/>
    <w:rsid w:val="004920AD"/>
    <w:rsid w:val="004A421A"/>
    <w:rsid w:val="004C69A2"/>
    <w:rsid w:val="004D05B3"/>
    <w:rsid w:val="004D2085"/>
    <w:rsid w:val="004E479E"/>
    <w:rsid w:val="004E583B"/>
    <w:rsid w:val="004E62A3"/>
    <w:rsid w:val="004E6D0E"/>
    <w:rsid w:val="004E74FF"/>
    <w:rsid w:val="004F78E6"/>
    <w:rsid w:val="005020A9"/>
    <w:rsid w:val="00512D99"/>
    <w:rsid w:val="00521339"/>
    <w:rsid w:val="00530D22"/>
    <w:rsid w:val="00531DBB"/>
    <w:rsid w:val="0054304D"/>
    <w:rsid w:val="00545541"/>
    <w:rsid w:val="005548DC"/>
    <w:rsid w:val="00555D4B"/>
    <w:rsid w:val="00561B53"/>
    <w:rsid w:val="00572C03"/>
    <w:rsid w:val="00573649"/>
    <w:rsid w:val="00581A74"/>
    <w:rsid w:val="00586353"/>
    <w:rsid w:val="0059214F"/>
    <w:rsid w:val="00592E38"/>
    <w:rsid w:val="00595674"/>
    <w:rsid w:val="005968F9"/>
    <w:rsid w:val="005A471A"/>
    <w:rsid w:val="005A503C"/>
    <w:rsid w:val="005C1339"/>
    <w:rsid w:val="005E710C"/>
    <w:rsid w:val="005F699D"/>
    <w:rsid w:val="005F79FB"/>
    <w:rsid w:val="006016A0"/>
    <w:rsid w:val="006041EC"/>
    <w:rsid w:val="00604406"/>
    <w:rsid w:val="00605F4A"/>
    <w:rsid w:val="00607822"/>
    <w:rsid w:val="00607C8D"/>
    <w:rsid w:val="006103AA"/>
    <w:rsid w:val="006113AB"/>
    <w:rsid w:val="00613BBF"/>
    <w:rsid w:val="00622B80"/>
    <w:rsid w:val="00631A40"/>
    <w:rsid w:val="00636466"/>
    <w:rsid w:val="0064139A"/>
    <w:rsid w:val="0064654F"/>
    <w:rsid w:val="0064766F"/>
    <w:rsid w:val="00651425"/>
    <w:rsid w:val="006610A7"/>
    <w:rsid w:val="006748B5"/>
    <w:rsid w:val="00675D16"/>
    <w:rsid w:val="00685B16"/>
    <w:rsid w:val="006973D2"/>
    <w:rsid w:val="006B1749"/>
    <w:rsid w:val="006E024F"/>
    <w:rsid w:val="006E4E81"/>
    <w:rsid w:val="0070263E"/>
    <w:rsid w:val="0070470E"/>
    <w:rsid w:val="00707F7D"/>
    <w:rsid w:val="0071293F"/>
    <w:rsid w:val="00714708"/>
    <w:rsid w:val="00717EC5"/>
    <w:rsid w:val="00721A0D"/>
    <w:rsid w:val="00727525"/>
    <w:rsid w:val="00727A05"/>
    <w:rsid w:val="00730459"/>
    <w:rsid w:val="0073350B"/>
    <w:rsid w:val="007376A0"/>
    <w:rsid w:val="00737B80"/>
    <w:rsid w:val="00744FCE"/>
    <w:rsid w:val="007567AA"/>
    <w:rsid w:val="00757FBA"/>
    <w:rsid w:val="007756B4"/>
    <w:rsid w:val="0078158C"/>
    <w:rsid w:val="00784DE8"/>
    <w:rsid w:val="00792A53"/>
    <w:rsid w:val="007A2A02"/>
    <w:rsid w:val="007A57F2"/>
    <w:rsid w:val="007A748D"/>
    <w:rsid w:val="007A795A"/>
    <w:rsid w:val="007B1333"/>
    <w:rsid w:val="007B7DCB"/>
    <w:rsid w:val="007C05EA"/>
    <w:rsid w:val="007D0C7C"/>
    <w:rsid w:val="007D1062"/>
    <w:rsid w:val="007D2BC0"/>
    <w:rsid w:val="007E6472"/>
    <w:rsid w:val="007F4AEB"/>
    <w:rsid w:val="007F75B2"/>
    <w:rsid w:val="00802068"/>
    <w:rsid w:val="00802C0E"/>
    <w:rsid w:val="008043C4"/>
    <w:rsid w:val="008053BD"/>
    <w:rsid w:val="00822410"/>
    <w:rsid w:val="00831B1B"/>
    <w:rsid w:val="0083664A"/>
    <w:rsid w:val="00842432"/>
    <w:rsid w:val="00852277"/>
    <w:rsid w:val="00855169"/>
    <w:rsid w:val="00861D0E"/>
    <w:rsid w:val="0086583E"/>
    <w:rsid w:val="00867569"/>
    <w:rsid w:val="0087353A"/>
    <w:rsid w:val="00873AD1"/>
    <w:rsid w:val="00876493"/>
    <w:rsid w:val="008810C1"/>
    <w:rsid w:val="00881297"/>
    <w:rsid w:val="0088335F"/>
    <w:rsid w:val="0088765E"/>
    <w:rsid w:val="008A2F80"/>
    <w:rsid w:val="008A3A39"/>
    <w:rsid w:val="008A750A"/>
    <w:rsid w:val="008B1D27"/>
    <w:rsid w:val="008B22AB"/>
    <w:rsid w:val="008C384C"/>
    <w:rsid w:val="008D0F11"/>
    <w:rsid w:val="008D169C"/>
    <w:rsid w:val="008F35B4"/>
    <w:rsid w:val="008F73B4"/>
    <w:rsid w:val="009068B6"/>
    <w:rsid w:val="00924441"/>
    <w:rsid w:val="00926BB1"/>
    <w:rsid w:val="00937852"/>
    <w:rsid w:val="0094402F"/>
    <w:rsid w:val="00961AA9"/>
    <w:rsid w:val="009629F6"/>
    <w:rsid w:val="009668FF"/>
    <w:rsid w:val="00970943"/>
    <w:rsid w:val="00971C59"/>
    <w:rsid w:val="00981523"/>
    <w:rsid w:val="00990506"/>
    <w:rsid w:val="009927DB"/>
    <w:rsid w:val="00993589"/>
    <w:rsid w:val="00993A4E"/>
    <w:rsid w:val="009A5198"/>
    <w:rsid w:val="009A7FF6"/>
    <w:rsid w:val="009B00E3"/>
    <w:rsid w:val="009B0A17"/>
    <w:rsid w:val="009B11EB"/>
    <w:rsid w:val="009B55B1"/>
    <w:rsid w:val="009B66E4"/>
    <w:rsid w:val="009C5DA9"/>
    <w:rsid w:val="009D1C89"/>
    <w:rsid w:val="009D2D1C"/>
    <w:rsid w:val="009D4C93"/>
    <w:rsid w:val="009E60D1"/>
    <w:rsid w:val="00A00672"/>
    <w:rsid w:val="00A05306"/>
    <w:rsid w:val="00A16017"/>
    <w:rsid w:val="00A20F51"/>
    <w:rsid w:val="00A337E0"/>
    <w:rsid w:val="00A4343D"/>
    <w:rsid w:val="00A500C9"/>
    <w:rsid w:val="00A502F1"/>
    <w:rsid w:val="00A51FEC"/>
    <w:rsid w:val="00A606B7"/>
    <w:rsid w:val="00A674CE"/>
    <w:rsid w:val="00A70A83"/>
    <w:rsid w:val="00A71673"/>
    <w:rsid w:val="00A76670"/>
    <w:rsid w:val="00A77072"/>
    <w:rsid w:val="00A81EB3"/>
    <w:rsid w:val="00A84236"/>
    <w:rsid w:val="00A842CF"/>
    <w:rsid w:val="00A943C9"/>
    <w:rsid w:val="00AB42DC"/>
    <w:rsid w:val="00AB4B3E"/>
    <w:rsid w:val="00AB5003"/>
    <w:rsid w:val="00AD28D3"/>
    <w:rsid w:val="00AD7880"/>
    <w:rsid w:val="00AE332C"/>
    <w:rsid w:val="00AE4C3D"/>
    <w:rsid w:val="00AE6D5B"/>
    <w:rsid w:val="00AF242F"/>
    <w:rsid w:val="00AF3EF7"/>
    <w:rsid w:val="00B00C1D"/>
    <w:rsid w:val="00B03E21"/>
    <w:rsid w:val="00B05D15"/>
    <w:rsid w:val="00B15BA1"/>
    <w:rsid w:val="00B202B1"/>
    <w:rsid w:val="00B24005"/>
    <w:rsid w:val="00B30838"/>
    <w:rsid w:val="00B31A83"/>
    <w:rsid w:val="00B31E94"/>
    <w:rsid w:val="00B546F0"/>
    <w:rsid w:val="00B5495C"/>
    <w:rsid w:val="00B6169B"/>
    <w:rsid w:val="00B61A15"/>
    <w:rsid w:val="00B62605"/>
    <w:rsid w:val="00B70938"/>
    <w:rsid w:val="00B71682"/>
    <w:rsid w:val="00B82746"/>
    <w:rsid w:val="00B83609"/>
    <w:rsid w:val="00B90213"/>
    <w:rsid w:val="00B96A30"/>
    <w:rsid w:val="00BA439F"/>
    <w:rsid w:val="00BA4D64"/>
    <w:rsid w:val="00BA6370"/>
    <w:rsid w:val="00BB1427"/>
    <w:rsid w:val="00BB37C5"/>
    <w:rsid w:val="00BB5EF8"/>
    <w:rsid w:val="00BC2172"/>
    <w:rsid w:val="00BC58D7"/>
    <w:rsid w:val="00BE33E5"/>
    <w:rsid w:val="00BF3328"/>
    <w:rsid w:val="00C00470"/>
    <w:rsid w:val="00C02181"/>
    <w:rsid w:val="00C03B58"/>
    <w:rsid w:val="00C03E86"/>
    <w:rsid w:val="00C07844"/>
    <w:rsid w:val="00C16D69"/>
    <w:rsid w:val="00C269D4"/>
    <w:rsid w:val="00C34CBB"/>
    <w:rsid w:val="00C4160D"/>
    <w:rsid w:val="00C52466"/>
    <w:rsid w:val="00C63A6D"/>
    <w:rsid w:val="00C67BF8"/>
    <w:rsid w:val="00C72062"/>
    <w:rsid w:val="00C8406E"/>
    <w:rsid w:val="00C86ADC"/>
    <w:rsid w:val="00C909A2"/>
    <w:rsid w:val="00C92CF2"/>
    <w:rsid w:val="00CA15B0"/>
    <w:rsid w:val="00CA69DE"/>
    <w:rsid w:val="00CA713E"/>
    <w:rsid w:val="00CB0408"/>
    <w:rsid w:val="00CB2709"/>
    <w:rsid w:val="00CB6F89"/>
    <w:rsid w:val="00CC63D2"/>
    <w:rsid w:val="00CD1365"/>
    <w:rsid w:val="00CD57E9"/>
    <w:rsid w:val="00CD6718"/>
    <w:rsid w:val="00CE024D"/>
    <w:rsid w:val="00CE228C"/>
    <w:rsid w:val="00CE6E41"/>
    <w:rsid w:val="00CF2DDD"/>
    <w:rsid w:val="00CF31DE"/>
    <w:rsid w:val="00CF545B"/>
    <w:rsid w:val="00D018F0"/>
    <w:rsid w:val="00D1292A"/>
    <w:rsid w:val="00D14D50"/>
    <w:rsid w:val="00D230DF"/>
    <w:rsid w:val="00D27074"/>
    <w:rsid w:val="00D27D69"/>
    <w:rsid w:val="00D30E29"/>
    <w:rsid w:val="00D3219E"/>
    <w:rsid w:val="00D32343"/>
    <w:rsid w:val="00D4343A"/>
    <w:rsid w:val="00D448C2"/>
    <w:rsid w:val="00D666C3"/>
    <w:rsid w:val="00D66B00"/>
    <w:rsid w:val="00D70D35"/>
    <w:rsid w:val="00D74E24"/>
    <w:rsid w:val="00D77552"/>
    <w:rsid w:val="00D84DB0"/>
    <w:rsid w:val="00D901B4"/>
    <w:rsid w:val="00D93E85"/>
    <w:rsid w:val="00DA2C3D"/>
    <w:rsid w:val="00DB3587"/>
    <w:rsid w:val="00DB50AB"/>
    <w:rsid w:val="00DC0A84"/>
    <w:rsid w:val="00DC1637"/>
    <w:rsid w:val="00DC3491"/>
    <w:rsid w:val="00DD2AF3"/>
    <w:rsid w:val="00DF1C6D"/>
    <w:rsid w:val="00DF348A"/>
    <w:rsid w:val="00DF47FE"/>
    <w:rsid w:val="00E15E38"/>
    <w:rsid w:val="00E1638D"/>
    <w:rsid w:val="00E20D5D"/>
    <w:rsid w:val="00E2374E"/>
    <w:rsid w:val="00E26704"/>
    <w:rsid w:val="00E275DA"/>
    <w:rsid w:val="00E27C40"/>
    <w:rsid w:val="00E31980"/>
    <w:rsid w:val="00E52B36"/>
    <w:rsid w:val="00E53F6B"/>
    <w:rsid w:val="00E566B3"/>
    <w:rsid w:val="00E6423C"/>
    <w:rsid w:val="00E72E08"/>
    <w:rsid w:val="00E75AC6"/>
    <w:rsid w:val="00E93830"/>
    <w:rsid w:val="00E93DB0"/>
    <w:rsid w:val="00E93E0E"/>
    <w:rsid w:val="00EA5AC8"/>
    <w:rsid w:val="00EB04C0"/>
    <w:rsid w:val="00EB1ED3"/>
    <w:rsid w:val="00EC2D51"/>
    <w:rsid w:val="00ED7850"/>
    <w:rsid w:val="00EE19B8"/>
    <w:rsid w:val="00F04034"/>
    <w:rsid w:val="00F138B5"/>
    <w:rsid w:val="00F26395"/>
    <w:rsid w:val="00F37254"/>
    <w:rsid w:val="00F40392"/>
    <w:rsid w:val="00F436E7"/>
    <w:rsid w:val="00F46F18"/>
    <w:rsid w:val="00F544CE"/>
    <w:rsid w:val="00F546BF"/>
    <w:rsid w:val="00F60933"/>
    <w:rsid w:val="00F60951"/>
    <w:rsid w:val="00F65A9A"/>
    <w:rsid w:val="00F67F85"/>
    <w:rsid w:val="00F717F9"/>
    <w:rsid w:val="00F86DE0"/>
    <w:rsid w:val="00FA4155"/>
    <w:rsid w:val="00FA49A9"/>
    <w:rsid w:val="00FB005B"/>
    <w:rsid w:val="00FB687C"/>
    <w:rsid w:val="00FC44DC"/>
    <w:rsid w:val="00FD2A1F"/>
    <w:rsid w:val="00FD7A86"/>
    <w:rsid w:val="00FE231A"/>
    <w:rsid w:val="00FE553D"/>
    <w:rsid w:val="00FF0603"/>
    <w:rsid w:val="00FF46F4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5E305178"/>
  <w15:docId w15:val="{F98E4FA4-1277-49E8-AB1D-80FFF003A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paragraph" w:styleId="Odstavecseseznamem">
    <w:name w:val="List Paragraph"/>
    <w:basedOn w:val="Normln"/>
    <w:uiPriority w:val="34"/>
    <w:rsid w:val="008810C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99050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90506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90506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9050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90506"/>
    <w:rPr>
      <w:rFonts w:ascii="Arial" w:hAnsi="Arial"/>
      <w:b/>
      <w:bCs/>
      <w:lang w:eastAsia="en-US"/>
    </w:rPr>
  </w:style>
  <w:style w:type="paragraph" w:styleId="Revize">
    <w:name w:val="Revision"/>
    <w:hidden/>
    <w:uiPriority w:val="99"/>
    <w:semiHidden/>
    <w:rsid w:val="0012064F"/>
    <w:rPr>
      <w:rFonts w:ascii="Arial" w:hAnsi="Arial"/>
      <w:szCs w:val="22"/>
      <w:lang w:eastAsia="en-US"/>
    </w:rPr>
  </w:style>
  <w:style w:type="character" w:customStyle="1" w:styleId="spelle">
    <w:name w:val="spelle"/>
    <w:basedOn w:val="Standardnpsmoodstavce"/>
    <w:rsid w:val="00937852"/>
  </w:style>
  <w:style w:type="paragraph" w:styleId="Textpoznpodarou">
    <w:name w:val="footnote text"/>
    <w:basedOn w:val="Normln"/>
    <w:link w:val="TextpoznpodarouChar"/>
    <w:uiPriority w:val="99"/>
    <w:unhideWhenUsed/>
    <w:rsid w:val="00CA713E"/>
    <w:pPr>
      <w:spacing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A713E"/>
    <w:rPr>
      <w:rFonts w:ascii="Arial" w:hAnsi="Arial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CA713E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E53F6B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unhideWhenUsed/>
    <w:rsid w:val="007376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ykysova23070\AppData\Local\Temp\Tiskov&#225;%20zpr&#225;va%20CZ-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71319-E3B0-4C21-A73D-4C07F347D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CZ-1.dotx</Template>
  <TotalTime>1</TotalTime>
  <Pages>1</Pages>
  <Words>452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3113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hykysova23070</dc:creator>
  <cp:lastModifiedBy>Chrámecký Tomáš</cp:lastModifiedBy>
  <cp:revision>3</cp:revision>
  <cp:lastPrinted>2022-08-22T10:09:00Z</cp:lastPrinted>
  <dcterms:created xsi:type="dcterms:W3CDTF">2022-09-05T13:44:00Z</dcterms:created>
  <dcterms:modified xsi:type="dcterms:W3CDTF">2022-09-06T05:57:00Z</dcterms:modified>
</cp:coreProperties>
</file>