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0618" w14:textId="1746C743" w:rsidR="0087190D" w:rsidRDefault="00A46C8A" w:rsidP="0080348E">
      <w:pPr>
        <w:pStyle w:val="Datum"/>
      </w:pPr>
      <w:r>
        <w:t>2</w:t>
      </w:r>
      <w:r w:rsidR="00CC5069">
        <w:t>.</w:t>
      </w:r>
      <w:r w:rsidR="005D704F">
        <w:t xml:space="preserve"> </w:t>
      </w:r>
      <w:r>
        <w:t>září</w:t>
      </w:r>
      <w:r w:rsidR="006168F3">
        <w:t xml:space="preserve"> 2022</w:t>
      </w:r>
    </w:p>
    <w:p w14:paraId="3B9EC683" w14:textId="4046AAD8" w:rsidR="00A46C8A" w:rsidRPr="0018358C" w:rsidRDefault="009C1505" w:rsidP="00A46C8A">
      <w:pPr>
        <w:spacing w:before="36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Počet stotisícových měst v Česku se snížil</w:t>
      </w:r>
      <w:bookmarkStart w:id="0" w:name="_GoBack"/>
      <w:bookmarkEnd w:id="0"/>
    </w:p>
    <w:p w14:paraId="79EDB24D" w14:textId="77777777" w:rsidR="00A46C8A" w:rsidRDefault="00A46C8A" w:rsidP="00A46C8A">
      <w:pPr>
        <w:pStyle w:val="A-uvod"/>
        <w:spacing w:after="0" w:line="276" w:lineRule="auto"/>
        <w:ind w:firstLine="0"/>
        <w:rPr>
          <w:rFonts w:eastAsia="Calibri" w:cs="Arial"/>
          <w:b/>
          <w:sz w:val="20"/>
          <w:szCs w:val="20"/>
          <w:lang w:eastAsia="en-US"/>
        </w:rPr>
      </w:pPr>
    </w:p>
    <w:p w14:paraId="3A3AB941" w14:textId="45D6EEBB" w:rsidR="00A46C8A" w:rsidRDefault="0018358C" w:rsidP="00A46C8A">
      <w:pPr>
        <w:pStyle w:val="A-uvod"/>
        <w:spacing w:after="0" w:line="276" w:lineRule="auto"/>
        <w:ind w:firstLine="0"/>
        <w:jc w:val="left"/>
        <w:rPr>
          <w:rFonts w:eastAsia="Calibri" w:cs="Arial"/>
          <w:b/>
          <w:sz w:val="20"/>
          <w:szCs w:val="20"/>
          <w:lang w:eastAsia="en-US"/>
        </w:rPr>
      </w:pPr>
      <w:r w:rsidRPr="00A46C8A">
        <w:rPr>
          <w:rFonts w:eastAsia="Calibri" w:cs="Arial"/>
          <w:b/>
          <w:sz w:val="20"/>
          <w:szCs w:val="20"/>
          <w:lang w:eastAsia="en-US"/>
        </w:rPr>
        <w:t xml:space="preserve">Nejlidnatějším městem Česka byla ke konci roku 2021 s 1,28 milionem obyvatel Praha, naopak nejmenší populaci, pouhých 77 osob, měla krušnohorská Přebuz. Největší absolutní přírůstek obyvatel zaznamenalo </w:t>
      </w:r>
      <w:r w:rsidR="00B91AE7" w:rsidRPr="00A46C8A">
        <w:rPr>
          <w:rFonts w:eastAsia="Calibri" w:cs="Arial"/>
          <w:b/>
          <w:sz w:val="20"/>
          <w:szCs w:val="20"/>
          <w:lang w:eastAsia="en-US"/>
        </w:rPr>
        <w:t xml:space="preserve">loni </w:t>
      </w:r>
      <w:r w:rsidRPr="00A46C8A">
        <w:rPr>
          <w:rFonts w:eastAsia="Calibri" w:cs="Arial"/>
          <w:b/>
          <w:sz w:val="20"/>
          <w:szCs w:val="20"/>
          <w:lang w:eastAsia="en-US"/>
        </w:rPr>
        <w:t xml:space="preserve">hlavní město, k nejvyššímu úbytku </w:t>
      </w:r>
      <w:r w:rsidR="00A46C8A">
        <w:rPr>
          <w:rFonts w:eastAsia="Calibri" w:cs="Arial"/>
          <w:b/>
          <w:sz w:val="20"/>
          <w:szCs w:val="20"/>
          <w:lang w:eastAsia="en-US"/>
        </w:rPr>
        <w:t xml:space="preserve">pak </w:t>
      </w:r>
      <w:r w:rsidRPr="00A46C8A">
        <w:rPr>
          <w:rFonts w:eastAsia="Calibri" w:cs="Arial"/>
          <w:b/>
          <w:sz w:val="20"/>
          <w:szCs w:val="20"/>
          <w:lang w:eastAsia="en-US"/>
        </w:rPr>
        <w:t>došlo v Ostravě. Historická Olomouc jen těs</w:t>
      </w:r>
      <w:r w:rsidR="00396DED" w:rsidRPr="00A46C8A">
        <w:rPr>
          <w:rFonts w:eastAsia="Calibri" w:cs="Arial"/>
          <w:b/>
          <w:sz w:val="20"/>
          <w:szCs w:val="20"/>
          <w:lang w:eastAsia="en-US"/>
        </w:rPr>
        <w:t>ně ztratila status stotisícové</w:t>
      </w:r>
      <w:r w:rsidRPr="00A46C8A">
        <w:rPr>
          <w:rFonts w:eastAsia="Calibri" w:cs="Arial"/>
          <w:b/>
          <w:sz w:val="20"/>
          <w:szCs w:val="20"/>
          <w:lang w:eastAsia="en-US"/>
        </w:rPr>
        <w:t xml:space="preserve"> </w:t>
      </w:r>
      <w:r w:rsidR="00396DED" w:rsidRPr="00A46C8A">
        <w:rPr>
          <w:rFonts w:eastAsia="Calibri" w:cs="Arial"/>
          <w:b/>
          <w:sz w:val="20"/>
          <w:szCs w:val="20"/>
          <w:lang w:eastAsia="en-US"/>
        </w:rPr>
        <w:t>metropole</w:t>
      </w:r>
      <w:r w:rsidRPr="00A46C8A">
        <w:rPr>
          <w:rFonts w:eastAsia="Calibri" w:cs="Arial"/>
          <w:b/>
          <w:sz w:val="20"/>
          <w:szCs w:val="20"/>
          <w:lang w:eastAsia="en-US"/>
        </w:rPr>
        <w:t xml:space="preserve">. </w:t>
      </w:r>
    </w:p>
    <w:p w14:paraId="5B4F80C8" w14:textId="77777777" w:rsidR="00A46C8A" w:rsidRDefault="00A46C8A" w:rsidP="00A46C8A">
      <w:pPr>
        <w:pStyle w:val="A-uvod"/>
        <w:spacing w:after="0" w:line="276" w:lineRule="auto"/>
        <w:ind w:firstLine="0"/>
        <w:jc w:val="left"/>
        <w:rPr>
          <w:rFonts w:eastAsia="Calibri" w:cs="Arial"/>
          <w:sz w:val="20"/>
          <w:szCs w:val="20"/>
          <w:lang w:eastAsia="en-US"/>
        </w:rPr>
      </w:pPr>
    </w:p>
    <w:p w14:paraId="70C4B003" w14:textId="1FF02887" w:rsidR="00351887" w:rsidRDefault="00351887" w:rsidP="00A46C8A">
      <w:pPr>
        <w:pStyle w:val="A-uvod"/>
        <w:spacing w:after="0" w:line="276" w:lineRule="auto"/>
        <w:ind w:firstLine="0"/>
        <w:jc w:val="left"/>
        <w:rPr>
          <w:rFonts w:eastAsia="Calibri" w:cs="Arial"/>
          <w:sz w:val="20"/>
          <w:szCs w:val="20"/>
          <w:lang w:eastAsia="en-US"/>
        </w:rPr>
      </w:pPr>
      <w:r w:rsidRPr="00A46C8A">
        <w:rPr>
          <w:rFonts w:eastAsia="Calibri" w:cs="Arial"/>
          <w:sz w:val="20"/>
          <w:szCs w:val="20"/>
          <w:lang w:eastAsia="en-US"/>
        </w:rPr>
        <w:t>Na konci loňského roku mělo Česko 608 měst, tj. obcí s působností městského úřadu nebo magistrátu. Nejkratší dobu se mezi ně řadí Štěpánov, který získal tento statut v roce 2020.</w:t>
      </w:r>
    </w:p>
    <w:p w14:paraId="39D62B83" w14:textId="77777777" w:rsidR="00A46C8A" w:rsidRPr="00A46C8A" w:rsidRDefault="00A46C8A" w:rsidP="00A46C8A">
      <w:pPr>
        <w:pStyle w:val="A-uvod"/>
        <w:spacing w:after="0" w:line="276" w:lineRule="auto"/>
        <w:ind w:firstLine="0"/>
        <w:jc w:val="left"/>
        <w:rPr>
          <w:rFonts w:eastAsia="Calibri" w:cs="Arial"/>
          <w:b/>
          <w:sz w:val="20"/>
          <w:szCs w:val="20"/>
          <w:lang w:eastAsia="en-US"/>
        </w:rPr>
      </w:pPr>
    </w:p>
    <w:p w14:paraId="28C20B44" w14:textId="77777777" w:rsidR="00A46C8A" w:rsidRDefault="0018358C" w:rsidP="00A46C8A">
      <w:pPr>
        <w:pStyle w:val="A-uvod"/>
        <w:spacing w:after="0" w:line="276" w:lineRule="auto"/>
        <w:ind w:firstLine="0"/>
        <w:jc w:val="left"/>
        <w:rPr>
          <w:rFonts w:eastAsia="Calibri" w:cs="Arial"/>
          <w:sz w:val="20"/>
          <w:szCs w:val="20"/>
          <w:lang w:eastAsia="en-US"/>
        </w:rPr>
      </w:pPr>
      <w:r w:rsidRPr="00A46C8A">
        <w:rPr>
          <w:rFonts w:eastAsia="Calibri" w:cs="Arial"/>
          <w:sz w:val="20"/>
          <w:szCs w:val="20"/>
          <w:lang w:eastAsia="en-US"/>
        </w:rPr>
        <w:t>Podle počtu obyvatel patřila k 31. prosinci 2021 mezi naše nejmenší města Přebuz (okres Sokolov, 77 obyvatel), Loučná pod Klínovcem (okres Chomutov, 135 obyvatel) a Boží Dar (okres Karlovy Vary, 227 obyvatel). Méně než 1 000 obyvatel</w:t>
      </w:r>
      <w:r w:rsidR="00B91AE7" w:rsidRPr="00A46C8A">
        <w:rPr>
          <w:rFonts w:eastAsia="Calibri" w:cs="Arial"/>
          <w:sz w:val="20"/>
          <w:szCs w:val="20"/>
          <w:lang w:eastAsia="en-US"/>
        </w:rPr>
        <w:t xml:space="preserve"> pak</w:t>
      </w:r>
      <w:r w:rsidRPr="00A46C8A">
        <w:rPr>
          <w:rFonts w:eastAsia="Calibri" w:cs="Arial"/>
          <w:sz w:val="20"/>
          <w:szCs w:val="20"/>
          <w:lang w:eastAsia="en-US"/>
        </w:rPr>
        <w:t xml:space="preserve"> </w:t>
      </w:r>
      <w:r w:rsidR="00153320" w:rsidRPr="00A46C8A">
        <w:rPr>
          <w:rFonts w:eastAsia="Calibri" w:cs="Arial"/>
          <w:sz w:val="20"/>
          <w:szCs w:val="20"/>
          <w:lang w:eastAsia="en-US"/>
        </w:rPr>
        <w:t xml:space="preserve">mělo </w:t>
      </w:r>
      <w:r w:rsidRPr="00A46C8A">
        <w:rPr>
          <w:rFonts w:eastAsia="Calibri" w:cs="Arial"/>
          <w:sz w:val="20"/>
          <w:szCs w:val="20"/>
          <w:lang w:eastAsia="en-US"/>
        </w:rPr>
        <w:t xml:space="preserve">v Česku celkem 33 měst. </w:t>
      </w:r>
    </w:p>
    <w:p w14:paraId="2C9BDBD7" w14:textId="77777777" w:rsidR="00A46C8A" w:rsidRDefault="00A46C8A" w:rsidP="00A46C8A">
      <w:pPr>
        <w:pStyle w:val="A-uvod"/>
        <w:spacing w:after="0" w:line="276" w:lineRule="auto"/>
        <w:ind w:firstLine="0"/>
        <w:jc w:val="left"/>
        <w:rPr>
          <w:rFonts w:eastAsia="Calibri" w:cs="Arial"/>
          <w:sz w:val="20"/>
          <w:szCs w:val="20"/>
          <w:lang w:eastAsia="en-US"/>
        </w:rPr>
      </w:pPr>
    </w:p>
    <w:p w14:paraId="2239FD10" w14:textId="37C8CDD0" w:rsidR="0018358C" w:rsidRDefault="0018358C" w:rsidP="00A46C8A">
      <w:pPr>
        <w:pStyle w:val="A-uvod"/>
        <w:spacing w:after="0" w:line="276" w:lineRule="auto"/>
        <w:ind w:firstLine="0"/>
        <w:jc w:val="left"/>
        <w:rPr>
          <w:rFonts w:eastAsia="Calibri" w:cs="Arial"/>
          <w:sz w:val="20"/>
          <w:szCs w:val="20"/>
          <w:lang w:eastAsia="en-US"/>
        </w:rPr>
      </w:pPr>
      <w:r w:rsidRPr="00A46C8A">
        <w:rPr>
          <w:rFonts w:eastAsia="Calibri" w:cs="Arial"/>
          <w:sz w:val="20"/>
          <w:szCs w:val="20"/>
          <w:lang w:eastAsia="en-US"/>
        </w:rPr>
        <w:t xml:space="preserve">Nejvíce obyvatel, po nejlidnatější Praze (1,28 milionu), </w:t>
      </w:r>
      <w:r w:rsidR="00153320" w:rsidRPr="00A46C8A">
        <w:rPr>
          <w:rFonts w:eastAsia="Calibri" w:cs="Arial"/>
          <w:sz w:val="20"/>
          <w:szCs w:val="20"/>
          <w:lang w:eastAsia="en-US"/>
        </w:rPr>
        <w:t xml:space="preserve">registrovalo </w:t>
      </w:r>
      <w:r w:rsidRPr="00A46C8A">
        <w:rPr>
          <w:rFonts w:eastAsia="Calibri" w:cs="Arial"/>
          <w:sz w:val="20"/>
          <w:szCs w:val="20"/>
          <w:lang w:eastAsia="en-US"/>
        </w:rPr>
        <w:t>Brno (379 tisíc), Ostrava (280 tisíc) a Plzeň (16</w:t>
      </w:r>
      <w:r w:rsidR="00A46C8A">
        <w:rPr>
          <w:rFonts w:eastAsia="Calibri" w:cs="Arial"/>
          <w:sz w:val="20"/>
          <w:szCs w:val="20"/>
          <w:lang w:eastAsia="en-US"/>
        </w:rPr>
        <w:t>9 tisíc). Více než</w:t>
      </w:r>
      <w:r w:rsidRPr="00A46C8A">
        <w:rPr>
          <w:rFonts w:eastAsia="Calibri" w:cs="Arial"/>
          <w:sz w:val="20"/>
          <w:szCs w:val="20"/>
          <w:lang w:eastAsia="en-US"/>
        </w:rPr>
        <w:t xml:space="preserve"> stotisícovou</w:t>
      </w:r>
      <w:r w:rsidR="00A46C8A">
        <w:rPr>
          <w:rFonts w:eastAsia="Calibri" w:cs="Arial"/>
          <w:sz w:val="20"/>
          <w:szCs w:val="20"/>
          <w:lang w:eastAsia="en-US"/>
        </w:rPr>
        <w:t xml:space="preserve"> populací disponoval, kromě </w:t>
      </w:r>
      <w:r w:rsidRPr="00A46C8A">
        <w:rPr>
          <w:rFonts w:eastAsia="Calibri" w:cs="Arial"/>
          <w:sz w:val="20"/>
          <w:szCs w:val="20"/>
          <w:lang w:eastAsia="en-US"/>
        </w:rPr>
        <w:t xml:space="preserve">zmíněných měst, ještě Liberec (103 tisíc). Oproti stavu z roku 2020 vypadla z této skupiny Olomouc, které </w:t>
      </w:r>
      <w:r w:rsidR="00A46C8A">
        <w:rPr>
          <w:rFonts w:eastAsia="Calibri" w:cs="Arial"/>
          <w:sz w:val="20"/>
          <w:szCs w:val="20"/>
          <w:lang w:eastAsia="en-US"/>
        </w:rPr>
        <w:br/>
      </w:r>
      <w:r w:rsidR="00351887" w:rsidRPr="00A46C8A">
        <w:rPr>
          <w:rFonts w:eastAsia="Calibri" w:cs="Arial"/>
          <w:sz w:val="20"/>
          <w:szCs w:val="20"/>
          <w:lang w:eastAsia="en-US"/>
        </w:rPr>
        <w:t>k</w:t>
      </w:r>
      <w:r w:rsidR="00B91AE7" w:rsidRPr="00A46C8A">
        <w:rPr>
          <w:rFonts w:eastAsia="Calibri" w:cs="Arial"/>
          <w:sz w:val="20"/>
          <w:szCs w:val="20"/>
          <w:lang w:eastAsia="en-US"/>
        </w:rPr>
        <w:t xml:space="preserve"> </w:t>
      </w:r>
      <w:r w:rsidR="00351887" w:rsidRPr="00A46C8A">
        <w:rPr>
          <w:rFonts w:eastAsia="Calibri" w:cs="Arial"/>
          <w:sz w:val="20"/>
          <w:szCs w:val="20"/>
          <w:lang w:eastAsia="en-US"/>
        </w:rPr>
        <w:t>dané</w:t>
      </w:r>
      <w:r w:rsidR="00B91AE7" w:rsidRPr="00A46C8A">
        <w:rPr>
          <w:rFonts w:eastAsia="Calibri" w:cs="Arial"/>
          <w:sz w:val="20"/>
          <w:szCs w:val="20"/>
          <w:lang w:eastAsia="en-US"/>
        </w:rPr>
        <w:t xml:space="preserve"> hranici</w:t>
      </w:r>
      <w:r w:rsidRPr="00A46C8A">
        <w:rPr>
          <w:rFonts w:eastAsia="Calibri" w:cs="Arial"/>
          <w:sz w:val="20"/>
          <w:szCs w:val="20"/>
          <w:lang w:eastAsia="en-US"/>
        </w:rPr>
        <w:t xml:space="preserve"> chybělo 504 obyvatel.</w:t>
      </w:r>
    </w:p>
    <w:p w14:paraId="0C30E9B4" w14:textId="77777777" w:rsidR="00A46C8A" w:rsidRPr="00A46C8A" w:rsidRDefault="00A46C8A" w:rsidP="00A46C8A">
      <w:pPr>
        <w:pStyle w:val="A-uvod"/>
        <w:spacing w:after="0" w:line="276" w:lineRule="auto"/>
        <w:ind w:firstLine="0"/>
        <w:jc w:val="left"/>
        <w:rPr>
          <w:rFonts w:eastAsia="Calibri" w:cs="Arial"/>
          <w:sz w:val="20"/>
          <w:szCs w:val="20"/>
          <w:lang w:eastAsia="en-US"/>
        </w:rPr>
      </w:pPr>
    </w:p>
    <w:p w14:paraId="5A6904A4" w14:textId="362E3C10" w:rsidR="0018358C" w:rsidRDefault="00A46C8A" w:rsidP="00A46C8A">
      <w:pPr>
        <w:pStyle w:val="A-uvod"/>
        <w:spacing w:after="0" w:line="276" w:lineRule="auto"/>
        <w:ind w:firstLine="0"/>
        <w:jc w:val="left"/>
        <w:rPr>
          <w:rFonts w:eastAsia="Calibri" w:cs="Arial"/>
          <w:sz w:val="20"/>
          <w:szCs w:val="20"/>
          <w:lang w:eastAsia="en-US"/>
        </w:rPr>
      </w:pPr>
      <w:r w:rsidRPr="00A46C8A">
        <w:rPr>
          <w:rFonts w:eastAsia="Calibri" w:cs="Arial"/>
          <w:i/>
          <w:sz w:val="20"/>
          <w:szCs w:val="20"/>
          <w:lang w:eastAsia="en-US"/>
        </w:rPr>
        <w:t>„Praha je</w:t>
      </w:r>
      <w:r w:rsidR="0018358C" w:rsidRPr="00A46C8A">
        <w:rPr>
          <w:rFonts w:eastAsia="Calibri" w:cs="Arial"/>
          <w:i/>
          <w:sz w:val="20"/>
          <w:szCs w:val="20"/>
          <w:lang w:eastAsia="en-US"/>
        </w:rPr>
        <w:t xml:space="preserve"> městem s nejvyšším celkovým přírůstkem obyvatel, </w:t>
      </w:r>
      <w:r w:rsidR="00153320" w:rsidRPr="00A46C8A">
        <w:rPr>
          <w:rFonts w:eastAsia="Calibri" w:cs="Arial"/>
          <w:i/>
          <w:sz w:val="20"/>
          <w:szCs w:val="20"/>
          <w:lang w:eastAsia="en-US"/>
        </w:rPr>
        <w:t xml:space="preserve">jen </w:t>
      </w:r>
      <w:r w:rsidR="0018358C" w:rsidRPr="00A46C8A">
        <w:rPr>
          <w:rFonts w:eastAsia="Calibri" w:cs="Arial"/>
          <w:i/>
          <w:sz w:val="20"/>
          <w:szCs w:val="20"/>
          <w:lang w:eastAsia="en-US"/>
        </w:rPr>
        <w:t xml:space="preserve">v roce 2021 v ní přibylo 15 993 </w:t>
      </w:r>
      <w:r w:rsidR="00B91AE7" w:rsidRPr="00A46C8A">
        <w:rPr>
          <w:rFonts w:eastAsia="Calibri" w:cs="Arial"/>
          <w:i/>
          <w:sz w:val="20"/>
          <w:szCs w:val="20"/>
          <w:lang w:eastAsia="en-US"/>
        </w:rPr>
        <w:t>osob</w:t>
      </w:r>
      <w:r>
        <w:rPr>
          <w:rFonts w:eastAsia="Calibri" w:cs="Arial"/>
          <w:i/>
          <w:sz w:val="20"/>
          <w:szCs w:val="20"/>
          <w:lang w:eastAsia="en-US"/>
        </w:rPr>
        <w:t>,“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A46C8A">
        <w:rPr>
          <w:rFonts w:eastAsia="Calibri" w:cs="Arial"/>
          <w:sz w:val="20"/>
          <w:szCs w:val="20"/>
          <w:lang w:eastAsia="en-US"/>
        </w:rPr>
        <w:t>uvádí Jan Bílík z odděle</w:t>
      </w:r>
      <w:r>
        <w:rPr>
          <w:rFonts w:eastAsia="Calibri" w:cs="Arial"/>
          <w:sz w:val="20"/>
          <w:szCs w:val="20"/>
          <w:lang w:eastAsia="en-US"/>
        </w:rPr>
        <w:t>ní demografické statistiky ČSÚ.</w:t>
      </w:r>
      <w:r w:rsidR="0018358C" w:rsidRPr="00A46C8A">
        <w:rPr>
          <w:rFonts w:eastAsia="Calibri" w:cs="Arial"/>
          <w:sz w:val="20"/>
          <w:szCs w:val="20"/>
          <w:lang w:eastAsia="en-US"/>
        </w:rPr>
        <w:t xml:space="preserve"> </w:t>
      </w:r>
      <w:r>
        <w:rPr>
          <w:rFonts w:eastAsia="Calibri" w:cs="Arial"/>
          <w:sz w:val="20"/>
          <w:szCs w:val="20"/>
          <w:lang w:eastAsia="en-US"/>
        </w:rPr>
        <w:t>„</w:t>
      </w:r>
      <w:r w:rsidR="0018358C" w:rsidRPr="00A46C8A">
        <w:rPr>
          <w:rFonts w:eastAsia="Calibri" w:cs="Arial"/>
          <w:i/>
          <w:sz w:val="20"/>
          <w:szCs w:val="20"/>
          <w:lang w:eastAsia="en-US"/>
        </w:rPr>
        <w:t xml:space="preserve">Pokud bychom však přepočítali celkový přírůstek na </w:t>
      </w:r>
      <w:r w:rsidR="007C3561" w:rsidRPr="00A46C8A">
        <w:rPr>
          <w:rFonts w:eastAsia="Calibri" w:cs="Arial"/>
          <w:i/>
          <w:sz w:val="20"/>
          <w:szCs w:val="20"/>
          <w:lang w:eastAsia="en-US"/>
        </w:rPr>
        <w:t>počet</w:t>
      </w:r>
      <w:r w:rsidR="0018358C" w:rsidRPr="00A46C8A">
        <w:rPr>
          <w:rFonts w:eastAsia="Calibri" w:cs="Arial"/>
          <w:i/>
          <w:sz w:val="20"/>
          <w:szCs w:val="20"/>
          <w:lang w:eastAsia="en-US"/>
        </w:rPr>
        <w:t xml:space="preserve"> obyvatel, pak největší </w:t>
      </w:r>
      <w:r w:rsidR="0094278D" w:rsidRPr="00A46C8A">
        <w:rPr>
          <w:rFonts w:eastAsia="Calibri" w:cs="Arial"/>
          <w:i/>
          <w:sz w:val="20"/>
          <w:szCs w:val="20"/>
          <w:lang w:eastAsia="en-US"/>
        </w:rPr>
        <w:t>vzestup</w:t>
      </w:r>
      <w:r w:rsidR="0018358C" w:rsidRPr="00A46C8A">
        <w:rPr>
          <w:rFonts w:eastAsia="Calibri" w:cs="Arial"/>
          <w:i/>
          <w:sz w:val="20"/>
          <w:szCs w:val="20"/>
          <w:lang w:eastAsia="en-US"/>
        </w:rPr>
        <w:t xml:space="preserve"> </w:t>
      </w:r>
      <w:r w:rsidR="00927471" w:rsidRPr="00A46C8A">
        <w:rPr>
          <w:rFonts w:eastAsia="Calibri" w:cs="Arial"/>
          <w:i/>
          <w:sz w:val="20"/>
          <w:szCs w:val="20"/>
          <w:lang w:eastAsia="en-US"/>
        </w:rPr>
        <w:t xml:space="preserve">vloni </w:t>
      </w:r>
      <w:r>
        <w:rPr>
          <w:rFonts w:eastAsia="Calibri" w:cs="Arial"/>
          <w:i/>
          <w:sz w:val="20"/>
          <w:szCs w:val="20"/>
          <w:lang w:eastAsia="en-US"/>
        </w:rPr>
        <w:t>zaznamenalo město Přebuz. Zde šest</w:t>
      </w:r>
      <w:r w:rsidR="0018358C" w:rsidRPr="00A46C8A">
        <w:rPr>
          <w:rFonts w:eastAsia="Calibri" w:cs="Arial"/>
          <w:i/>
          <w:sz w:val="20"/>
          <w:szCs w:val="20"/>
          <w:lang w:eastAsia="en-US"/>
        </w:rPr>
        <w:t xml:space="preserve"> nových </w:t>
      </w:r>
      <w:r w:rsidR="007C3561" w:rsidRPr="00A46C8A">
        <w:rPr>
          <w:rFonts w:eastAsia="Calibri" w:cs="Arial"/>
          <w:i/>
          <w:sz w:val="20"/>
          <w:szCs w:val="20"/>
          <w:lang w:eastAsia="en-US"/>
        </w:rPr>
        <w:t xml:space="preserve">obyvatel </w:t>
      </w:r>
      <w:r w:rsidR="0018358C" w:rsidRPr="00A46C8A">
        <w:rPr>
          <w:rFonts w:eastAsia="Calibri" w:cs="Arial"/>
          <w:i/>
          <w:sz w:val="20"/>
          <w:szCs w:val="20"/>
          <w:lang w:eastAsia="en-US"/>
        </w:rPr>
        <w:t xml:space="preserve">znamenalo v relativním vyjádření nárůst </w:t>
      </w:r>
      <w:r>
        <w:rPr>
          <w:rFonts w:eastAsia="Calibri" w:cs="Arial"/>
          <w:i/>
          <w:sz w:val="20"/>
          <w:szCs w:val="20"/>
          <w:lang w:eastAsia="en-US"/>
        </w:rPr>
        <w:t xml:space="preserve">populace </w:t>
      </w:r>
      <w:r w:rsidR="0018358C" w:rsidRPr="00A46C8A">
        <w:rPr>
          <w:rFonts w:eastAsia="Calibri" w:cs="Arial"/>
          <w:i/>
          <w:sz w:val="20"/>
          <w:szCs w:val="20"/>
          <w:lang w:eastAsia="en-US"/>
        </w:rPr>
        <w:t xml:space="preserve">o </w:t>
      </w:r>
      <w:r w:rsidR="007C3561" w:rsidRPr="00A46C8A">
        <w:rPr>
          <w:rFonts w:eastAsia="Calibri" w:cs="Arial"/>
          <w:i/>
          <w:sz w:val="20"/>
          <w:szCs w:val="20"/>
          <w:lang w:eastAsia="en-US"/>
        </w:rPr>
        <w:t>téměř 8 %</w:t>
      </w:r>
      <w:r w:rsidR="0018358C" w:rsidRPr="00A46C8A">
        <w:rPr>
          <w:rFonts w:eastAsia="Calibri" w:cs="Arial"/>
          <w:i/>
          <w:sz w:val="20"/>
          <w:szCs w:val="20"/>
          <w:lang w:eastAsia="en-US"/>
        </w:rPr>
        <w:t>,“</w:t>
      </w:r>
      <w:r w:rsidR="009C1505">
        <w:rPr>
          <w:rFonts w:eastAsia="Calibri" w:cs="Arial"/>
          <w:sz w:val="20"/>
          <w:szCs w:val="20"/>
          <w:lang w:eastAsia="en-US"/>
        </w:rPr>
        <w:t xml:space="preserve"> dodává</w:t>
      </w:r>
      <w:r w:rsidR="0018358C" w:rsidRPr="00A46C8A">
        <w:rPr>
          <w:rFonts w:eastAsia="Calibri" w:cs="Arial"/>
          <w:sz w:val="20"/>
          <w:szCs w:val="20"/>
          <w:lang w:eastAsia="en-US"/>
        </w:rPr>
        <w:t>. K nejvyššímu celkovému úbytku obyvatel došlo v roce 2021</w:t>
      </w:r>
      <w:r w:rsidR="007042EF">
        <w:rPr>
          <w:rFonts w:eastAsia="Calibri" w:cs="Arial"/>
          <w:sz w:val="20"/>
          <w:szCs w:val="20"/>
          <w:lang w:eastAsia="en-US"/>
        </w:rPr>
        <w:t>naopak</w:t>
      </w:r>
      <w:r w:rsidR="0018358C" w:rsidRPr="00A46C8A">
        <w:rPr>
          <w:rFonts w:eastAsia="Calibri" w:cs="Arial"/>
          <w:sz w:val="20"/>
          <w:szCs w:val="20"/>
          <w:lang w:eastAsia="en-US"/>
        </w:rPr>
        <w:t xml:space="preserve"> v Ostravě (−2 474), </w:t>
      </w:r>
      <w:r w:rsidR="007C3561" w:rsidRPr="00A46C8A">
        <w:rPr>
          <w:rFonts w:eastAsia="Calibri" w:cs="Arial"/>
          <w:sz w:val="20"/>
          <w:szCs w:val="20"/>
          <w:lang w:eastAsia="en-US"/>
        </w:rPr>
        <w:t xml:space="preserve">ve vztahu k velikosti populace </w:t>
      </w:r>
      <w:r w:rsidR="00114250" w:rsidRPr="00A46C8A">
        <w:rPr>
          <w:rFonts w:eastAsia="Calibri" w:cs="Arial"/>
          <w:sz w:val="20"/>
          <w:szCs w:val="20"/>
          <w:lang w:eastAsia="en-US"/>
        </w:rPr>
        <w:t>pak ve městě Ja</w:t>
      </w:r>
      <w:r w:rsidR="0018358C" w:rsidRPr="00A46C8A">
        <w:rPr>
          <w:rFonts w:eastAsia="Calibri" w:cs="Arial"/>
          <w:sz w:val="20"/>
          <w:szCs w:val="20"/>
          <w:lang w:eastAsia="en-US"/>
        </w:rPr>
        <w:t>nské Lázně (−3</w:t>
      </w:r>
      <w:r w:rsidR="007C3561" w:rsidRPr="00A46C8A">
        <w:rPr>
          <w:rFonts w:eastAsia="Calibri" w:cs="Arial"/>
          <w:sz w:val="20"/>
          <w:szCs w:val="20"/>
          <w:lang w:eastAsia="en-US"/>
        </w:rPr>
        <w:t>,6</w:t>
      </w:r>
      <w:r w:rsidR="0018358C" w:rsidRPr="00A46C8A">
        <w:rPr>
          <w:rFonts w:eastAsia="Calibri" w:cs="Arial"/>
          <w:sz w:val="20"/>
          <w:szCs w:val="20"/>
          <w:lang w:eastAsia="en-US"/>
        </w:rPr>
        <w:t xml:space="preserve"> </w:t>
      </w:r>
      <w:r w:rsidR="007C3561" w:rsidRPr="00A46C8A">
        <w:rPr>
          <w:rFonts w:eastAsia="Calibri" w:cs="Arial"/>
          <w:sz w:val="20"/>
          <w:szCs w:val="20"/>
          <w:lang w:eastAsia="en-US"/>
        </w:rPr>
        <w:t xml:space="preserve">%, </w:t>
      </w:r>
      <w:r w:rsidR="0018358C" w:rsidRPr="00A46C8A">
        <w:rPr>
          <w:rFonts w:eastAsia="Calibri" w:cs="Arial"/>
          <w:sz w:val="20"/>
          <w:szCs w:val="20"/>
          <w:lang w:eastAsia="en-US"/>
        </w:rPr>
        <w:t>absolutně úbytek 24 osob).</w:t>
      </w:r>
    </w:p>
    <w:p w14:paraId="10C84846" w14:textId="77777777" w:rsidR="00A46C8A" w:rsidRPr="00A46C8A" w:rsidRDefault="00A46C8A" w:rsidP="00A46C8A">
      <w:pPr>
        <w:pStyle w:val="A-uvod"/>
        <w:spacing w:after="0" w:line="276" w:lineRule="auto"/>
        <w:ind w:firstLine="0"/>
        <w:jc w:val="left"/>
        <w:rPr>
          <w:rFonts w:eastAsia="Calibri" w:cs="Arial"/>
          <w:sz w:val="20"/>
          <w:szCs w:val="20"/>
          <w:lang w:eastAsia="en-US"/>
        </w:rPr>
      </w:pPr>
    </w:p>
    <w:p w14:paraId="31D60F01" w14:textId="0938F895" w:rsidR="0018358C" w:rsidRDefault="00B91AE7" w:rsidP="00A46C8A">
      <w:pPr>
        <w:pStyle w:val="A-uvod"/>
        <w:spacing w:after="0" w:line="276" w:lineRule="auto"/>
        <w:ind w:firstLine="0"/>
        <w:jc w:val="left"/>
        <w:rPr>
          <w:rFonts w:eastAsia="Calibri" w:cs="Arial"/>
          <w:sz w:val="20"/>
          <w:szCs w:val="20"/>
          <w:lang w:eastAsia="en-US"/>
        </w:rPr>
      </w:pPr>
      <w:r w:rsidRPr="00A46C8A">
        <w:rPr>
          <w:rFonts w:eastAsia="Calibri" w:cs="Arial"/>
          <w:sz w:val="20"/>
          <w:szCs w:val="20"/>
          <w:lang w:eastAsia="en-US"/>
        </w:rPr>
        <w:t>T</w:t>
      </w:r>
      <w:r w:rsidR="007042EF">
        <w:rPr>
          <w:rFonts w:eastAsia="Calibri" w:cs="Arial"/>
          <w:sz w:val="20"/>
          <w:szCs w:val="20"/>
          <w:lang w:eastAsia="en-US"/>
        </w:rPr>
        <w:t xml:space="preserve">éměř stovku </w:t>
      </w:r>
      <w:r w:rsidRPr="00A46C8A">
        <w:rPr>
          <w:rFonts w:eastAsia="Calibri" w:cs="Arial"/>
          <w:sz w:val="20"/>
          <w:szCs w:val="20"/>
          <w:lang w:eastAsia="en-US"/>
        </w:rPr>
        <w:t xml:space="preserve">demografických ukazatelů </w:t>
      </w:r>
      <w:r w:rsidR="0094278D" w:rsidRPr="00A46C8A">
        <w:rPr>
          <w:rFonts w:eastAsia="Calibri" w:cs="Arial"/>
          <w:sz w:val="20"/>
          <w:szCs w:val="20"/>
          <w:lang w:eastAsia="en-US"/>
        </w:rPr>
        <w:t>z městské statistiky</w:t>
      </w:r>
      <w:r w:rsidRPr="00A46C8A">
        <w:rPr>
          <w:rFonts w:eastAsia="Calibri" w:cs="Arial"/>
          <w:sz w:val="20"/>
          <w:szCs w:val="20"/>
          <w:lang w:eastAsia="en-US"/>
        </w:rPr>
        <w:t xml:space="preserve"> </w:t>
      </w:r>
      <w:r w:rsidR="00396DED" w:rsidRPr="00A46C8A">
        <w:rPr>
          <w:rFonts w:eastAsia="Calibri" w:cs="Arial"/>
          <w:sz w:val="20"/>
          <w:szCs w:val="20"/>
          <w:lang w:eastAsia="en-US"/>
        </w:rPr>
        <w:t xml:space="preserve">přináší </w:t>
      </w:r>
      <w:r w:rsidRPr="00A46C8A">
        <w:rPr>
          <w:rFonts w:eastAsia="Calibri" w:cs="Arial"/>
          <w:sz w:val="20"/>
          <w:szCs w:val="20"/>
          <w:lang w:eastAsia="en-US"/>
        </w:rPr>
        <w:t xml:space="preserve">v časové řadě za roky 2012—2021 nově zveřejněná publikace </w:t>
      </w:r>
      <w:hyperlink r:id="rId8" w:history="1">
        <w:r w:rsidRPr="00A46C8A">
          <w:rPr>
            <w:rStyle w:val="Hypertextovodkaz"/>
            <w:rFonts w:eastAsia="Calibri" w:cs="Arial"/>
            <w:i/>
            <w:sz w:val="20"/>
            <w:szCs w:val="20"/>
            <w:lang w:eastAsia="en-US"/>
          </w:rPr>
          <w:t>Demografická ročenka měst</w:t>
        </w:r>
      </w:hyperlink>
      <w:r w:rsidRPr="00A46C8A">
        <w:rPr>
          <w:rFonts w:eastAsia="Calibri" w:cs="Arial"/>
          <w:i/>
          <w:sz w:val="20"/>
          <w:szCs w:val="20"/>
          <w:lang w:eastAsia="en-US"/>
        </w:rPr>
        <w:t>.</w:t>
      </w:r>
      <w:r w:rsidRPr="00A46C8A">
        <w:rPr>
          <w:rFonts w:eastAsia="Calibri" w:cs="Arial"/>
          <w:sz w:val="20"/>
          <w:szCs w:val="20"/>
          <w:lang w:eastAsia="en-US"/>
        </w:rPr>
        <w:t xml:space="preserve"> Obsahuje</w:t>
      </w:r>
      <w:r w:rsidR="0018358C" w:rsidRPr="00A46C8A">
        <w:rPr>
          <w:rFonts w:eastAsia="Calibri" w:cs="Arial"/>
          <w:sz w:val="20"/>
          <w:szCs w:val="20"/>
          <w:lang w:eastAsia="en-US"/>
        </w:rPr>
        <w:t xml:space="preserve"> mimo jiné data o věkové struktuře populace, počtu sňatků, rozvodů, narozených i zemřelých, ale také o počtu přistěhovalých, vystěhovalých a migračním i celkovém přírůstku. </w:t>
      </w:r>
    </w:p>
    <w:p w14:paraId="192C6B7A" w14:textId="4E029B46" w:rsidR="00A46C8A" w:rsidRDefault="00A46C8A" w:rsidP="00A46C8A">
      <w:pPr>
        <w:pStyle w:val="A-uvod"/>
        <w:spacing w:after="0" w:line="276" w:lineRule="auto"/>
        <w:ind w:firstLine="0"/>
        <w:rPr>
          <w:rFonts w:eastAsia="Calibri" w:cs="Arial"/>
          <w:sz w:val="20"/>
          <w:szCs w:val="20"/>
          <w:lang w:eastAsia="en-US"/>
        </w:rPr>
      </w:pPr>
    </w:p>
    <w:p w14:paraId="550BBACC" w14:textId="77777777" w:rsidR="007042EF" w:rsidRPr="00A46C8A" w:rsidRDefault="007042EF" w:rsidP="00A46C8A">
      <w:pPr>
        <w:pStyle w:val="A-uvod"/>
        <w:spacing w:after="0" w:line="276" w:lineRule="auto"/>
        <w:ind w:firstLine="0"/>
        <w:rPr>
          <w:rFonts w:eastAsia="Calibri" w:cs="Arial"/>
          <w:sz w:val="20"/>
          <w:szCs w:val="20"/>
          <w:lang w:eastAsia="en-US"/>
        </w:rPr>
      </w:pPr>
    </w:p>
    <w:p w14:paraId="44557733" w14:textId="77777777" w:rsidR="007E19DF" w:rsidRDefault="007E19DF" w:rsidP="007E19DF">
      <w:pPr>
        <w:rPr>
          <w:b/>
        </w:rPr>
      </w:pPr>
      <w:r>
        <w:rPr>
          <w:b/>
        </w:rPr>
        <w:t>Kontakt:</w:t>
      </w:r>
    </w:p>
    <w:p w14:paraId="1DCAB014" w14:textId="77777777" w:rsidR="007E19DF" w:rsidRDefault="007E19DF" w:rsidP="007E19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03D1ACDC" w14:textId="77777777" w:rsidR="007E19DF" w:rsidRDefault="007E19DF" w:rsidP="007E19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1DE1333D" w14:textId="77777777" w:rsidR="007E19DF" w:rsidRDefault="007E19DF" w:rsidP="007E19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3E3DAEE" w14:textId="0A4F5DB4" w:rsidR="00C41164" w:rsidRDefault="007E19DF" w:rsidP="005055F1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A46C8A">
        <w:rPr>
          <w:rFonts w:cs="Arial"/>
        </w:rPr>
        <w:t>jan.cieslar@czso.cz</w:t>
      </w:r>
      <w:r>
        <w:rPr>
          <w:rFonts w:cs="Arial"/>
        </w:rPr>
        <w:t xml:space="preserve">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14:paraId="121A02D3" w14:textId="7DEAEC59" w:rsidR="000418EF" w:rsidRDefault="000418EF" w:rsidP="005055F1">
      <w:pPr>
        <w:spacing w:line="240" w:lineRule="auto"/>
        <w:rPr>
          <w:rFonts w:cs="Arial"/>
        </w:rPr>
      </w:pPr>
    </w:p>
    <w:p w14:paraId="14EA39AE" w14:textId="353F6A6B" w:rsidR="000418EF" w:rsidRDefault="000418EF" w:rsidP="005055F1">
      <w:pPr>
        <w:spacing w:line="240" w:lineRule="auto"/>
        <w:rPr>
          <w:rFonts w:cs="Arial"/>
        </w:rPr>
      </w:pPr>
    </w:p>
    <w:p w14:paraId="07849E15" w14:textId="3CD709F0" w:rsidR="000418EF" w:rsidRDefault="000418EF" w:rsidP="005055F1">
      <w:pPr>
        <w:spacing w:line="240" w:lineRule="auto"/>
        <w:rPr>
          <w:rFonts w:cs="Arial"/>
        </w:rPr>
      </w:pPr>
    </w:p>
    <w:p w14:paraId="63EC1EA2" w14:textId="3806F7D1" w:rsidR="000418EF" w:rsidRDefault="000418EF" w:rsidP="005055F1">
      <w:pPr>
        <w:spacing w:line="240" w:lineRule="auto"/>
        <w:rPr>
          <w:rFonts w:cs="Arial"/>
        </w:rPr>
      </w:pPr>
    </w:p>
    <w:sectPr w:rsidR="000418EF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FFEDC" w14:textId="77777777" w:rsidR="00A514E0" w:rsidRDefault="00A514E0" w:rsidP="00BA6370">
      <w:r>
        <w:separator/>
      </w:r>
    </w:p>
  </w:endnote>
  <w:endnote w:type="continuationSeparator" w:id="0">
    <w:p w14:paraId="74855D1E" w14:textId="77777777" w:rsidR="00A514E0" w:rsidRDefault="00A514E0" w:rsidP="00BA6370">
      <w:r>
        <w:continuationSeparator/>
      </w:r>
    </w:p>
  </w:endnote>
  <w:endnote w:type="continuationNotice" w:id="1">
    <w:p w14:paraId="5FAD534B" w14:textId="77777777" w:rsidR="00A514E0" w:rsidRDefault="00A514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3CFD7ED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C150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3CFD7ED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C150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25ADF" w14:textId="77777777" w:rsidR="00A514E0" w:rsidRDefault="00A514E0" w:rsidP="00BA6370">
      <w:r>
        <w:separator/>
      </w:r>
    </w:p>
  </w:footnote>
  <w:footnote w:type="continuationSeparator" w:id="0">
    <w:p w14:paraId="5E189A7E" w14:textId="77777777" w:rsidR="00A514E0" w:rsidRDefault="00A514E0" w:rsidP="00BA6370">
      <w:r>
        <w:continuationSeparator/>
      </w:r>
    </w:p>
  </w:footnote>
  <w:footnote w:type="continuationNotice" w:id="1">
    <w:p w14:paraId="21443A19" w14:textId="77777777" w:rsidR="00A514E0" w:rsidRDefault="00A514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4090"/>
    <w:multiLevelType w:val="hybridMultilevel"/>
    <w:tmpl w:val="70D4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391F"/>
    <w:multiLevelType w:val="hybridMultilevel"/>
    <w:tmpl w:val="217E5D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1BB2"/>
    <w:rsid w:val="000127AF"/>
    <w:rsid w:val="00014485"/>
    <w:rsid w:val="00016115"/>
    <w:rsid w:val="00021AA8"/>
    <w:rsid w:val="00030703"/>
    <w:rsid w:val="0003763A"/>
    <w:rsid w:val="00037927"/>
    <w:rsid w:val="000418EF"/>
    <w:rsid w:val="00042F31"/>
    <w:rsid w:val="000433CA"/>
    <w:rsid w:val="00043BF4"/>
    <w:rsid w:val="00044153"/>
    <w:rsid w:val="00044309"/>
    <w:rsid w:val="00053837"/>
    <w:rsid w:val="00055B59"/>
    <w:rsid w:val="00056C04"/>
    <w:rsid w:val="00082C58"/>
    <w:rsid w:val="000842D2"/>
    <w:rsid w:val="000843A5"/>
    <w:rsid w:val="000846C3"/>
    <w:rsid w:val="0009444F"/>
    <w:rsid w:val="000A3624"/>
    <w:rsid w:val="000B0AB2"/>
    <w:rsid w:val="000B588B"/>
    <w:rsid w:val="000B5CA4"/>
    <w:rsid w:val="000B6F63"/>
    <w:rsid w:val="000C044B"/>
    <w:rsid w:val="000C1AAC"/>
    <w:rsid w:val="000C435D"/>
    <w:rsid w:val="000D48C9"/>
    <w:rsid w:val="000E119A"/>
    <w:rsid w:val="000E3422"/>
    <w:rsid w:val="000E74E0"/>
    <w:rsid w:val="000F35F5"/>
    <w:rsid w:val="000F7B29"/>
    <w:rsid w:val="00100351"/>
    <w:rsid w:val="00104590"/>
    <w:rsid w:val="00105439"/>
    <w:rsid w:val="00105768"/>
    <w:rsid w:val="00110748"/>
    <w:rsid w:val="001110EA"/>
    <w:rsid w:val="00114250"/>
    <w:rsid w:val="00116D24"/>
    <w:rsid w:val="00125C4F"/>
    <w:rsid w:val="00133357"/>
    <w:rsid w:val="001404AB"/>
    <w:rsid w:val="00140E1E"/>
    <w:rsid w:val="00146745"/>
    <w:rsid w:val="00153320"/>
    <w:rsid w:val="001658A9"/>
    <w:rsid w:val="001669F5"/>
    <w:rsid w:val="0017054E"/>
    <w:rsid w:val="0017231D"/>
    <w:rsid w:val="0017431F"/>
    <w:rsid w:val="001745E7"/>
    <w:rsid w:val="001776E2"/>
    <w:rsid w:val="001810DC"/>
    <w:rsid w:val="00181385"/>
    <w:rsid w:val="00181A6A"/>
    <w:rsid w:val="00183282"/>
    <w:rsid w:val="0018358C"/>
    <w:rsid w:val="001836D3"/>
    <w:rsid w:val="00183C7E"/>
    <w:rsid w:val="00183E9E"/>
    <w:rsid w:val="00196BE7"/>
    <w:rsid w:val="00197485"/>
    <w:rsid w:val="001A214A"/>
    <w:rsid w:val="001A59BF"/>
    <w:rsid w:val="001B1F52"/>
    <w:rsid w:val="001B607F"/>
    <w:rsid w:val="001C596C"/>
    <w:rsid w:val="001D369A"/>
    <w:rsid w:val="001F0DF0"/>
    <w:rsid w:val="001F1152"/>
    <w:rsid w:val="001F19A7"/>
    <w:rsid w:val="00205138"/>
    <w:rsid w:val="002070FB"/>
    <w:rsid w:val="00213729"/>
    <w:rsid w:val="00215CE8"/>
    <w:rsid w:val="00220A12"/>
    <w:rsid w:val="00223A7F"/>
    <w:rsid w:val="002272A6"/>
    <w:rsid w:val="00234618"/>
    <w:rsid w:val="002406FA"/>
    <w:rsid w:val="00244F60"/>
    <w:rsid w:val="002460EA"/>
    <w:rsid w:val="0024743B"/>
    <w:rsid w:val="00251CF9"/>
    <w:rsid w:val="002534E3"/>
    <w:rsid w:val="0025675D"/>
    <w:rsid w:val="002626BF"/>
    <w:rsid w:val="00265596"/>
    <w:rsid w:val="002658FF"/>
    <w:rsid w:val="00265D71"/>
    <w:rsid w:val="00270E51"/>
    <w:rsid w:val="0027140A"/>
    <w:rsid w:val="00274FA1"/>
    <w:rsid w:val="002839B2"/>
    <w:rsid w:val="00283B88"/>
    <w:rsid w:val="002848DA"/>
    <w:rsid w:val="00287596"/>
    <w:rsid w:val="002909FA"/>
    <w:rsid w:val="00290A3C"/>
    <w:rsid w:val="00291EB7"/>
    <w:rsid w:val="00292EDC"/>
    <w:rsid w:val="00295F0E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1FC9"/>
    <w:rsid w:val="002C261A"/>
    <w:rsid w:val="002C3DFD"/>
    <w:rsid w:val="002D2A6B"/>
    <w:rsid w:val="002D311E"/>
    <w:rsid w:val="002D6A6C"/>
    <w:rsid w:val="002D6D1E"/>
    <w:rsid w:val="002E443D"/>
    <w:rsid w:val="002F460B"/>
    <w:rsid w:val="00302BDE"/>
    <w:rsid w:val="00305A85"/>
    <w:rsid w:val="003067E2"/>
    <w:rsid w:val="003169B9"/>
    <w:rsid w:val="003222C0"/>
    <w:rsid w:val="00322412"/>
    <w:rsid w:val="003264B1"/>
    <w:rsid w:val="003265E9"/>
    <w:rsid w:val="003270C6"/>
    <w:rsid w:val="00327578"/>
    <w:rsid w:val="003301A3"/>
    <w:rsid w:val="0033142E"/>
    <w:rsid w:val="00337456"/>
    <w:rsid w:val="0034373F"/>
    <w:rsid w:val="00351887"/>
    <w:rsid w:val="00351DAF"/>
    <w:rsid w:val="0035578A"/>
    <w:rsid w:val="00362C06"/>
    <w:rsid w:val="0036446E"/>
    <w:rsid w:val="00366CDF"/>
    <w:rsid w:val="00367165"/>
    <w:rsid w:val="0036777B"/>
    <w:rsid w:val="003677A4"/>
    <w:rsid w:val="003701DA"/>
    <w:rsid w:val="003726BD"/>
    <w:rsid w:val="0038282A"/>
    <w:rsid w:val="0038349B"/>
    <w:rsid w:val="00386309"/>
    <w:rsid w:val="00393626"/>
    <w:rsid w:val="00395597"/>
    <w:rsid w:val="00396732"/>
    <w:rsid w:val="00396DED"/>
    <w:rsid w:val="0039723A"/>
    <w:rsid w:val="00397580"/>
    <w:rsid w:val="003A1794"/>
    <w:rsid w:val="003A3A8F"/>
    <w:rsid w:val="003A45C8"/>
    <w:rsid w:val="003A6ED5"/>
    <w:rsid w:val="003B0487"/>
    <w:rsid w:val="003B3C66"/>
    <w:rsid w:val="003B42F9"/>
    <w:rsid w:val="003C1C86"/>
    <w:rsid w:val="003C2DCF"/>
    <w:rsid w:val="003C4044"/>
    <w:rsid w:val="003C6E69"/>
    <w:rsid w:val="003C7FE7"/>
    <w:rsid w:val="003D02AA"/>
    <w:rsid w:val="003D0499"/>
    <w:rsid w:val="003D07E1"/>
    <w:rsid w:val="003D09B9"/>
    <w:rsid w:val="003D7E4C"/>
    <w:rsid w:val="003E0D20"/>
    <w:rsid w:val="003F09E0"/>
    <w:rsid w:val="003F4D79"/>
    <w:rsid w:val="003F526A"/>
    <w:rsid w:val="004023A5"/>
    <w:rsid w:val="00403C96"/>
    <w:rsid w:val="00405244"/>
    <w:rsid w:val="00405CEA"/>
    <w:rsid w:val="00407212"/>
    <w:rsid w:val="004128F1"/>
    <w:rsid w:val="00413A9D"/>
    <w:rsid w:val="00414AAB"/>
    <w:rsid w:val="00422778"/>
    <w:rsid w:val="004229F4"/>
    <w:rsid w:val="00426EC6"/>
    <w:rsid w:val="0042764B"/>
    <w:rsid w:val="00430307"/>
    <w:rsid w:val="00432C11"/>
    <w:rsid w:val="00433162"/>
    <w:rsid w:val="00434CCE"/>
    <w:rsid w:val="004436EE"/>
    <w:rsid w:val="00446234"/>
    <w:rsid w:val="0044761A"/>
    <w:rsid w:val="0045547F"/>
    <w:rsid w:val="00456F17"/>
    <w:rsid w:val="0047152A"/>
    <w:rsid w:val="004800CF"/>
    <w:rsid w:val="00481231"/>
    <w:rsid w:val="004815A5"/>
    <w:rsid w:val="00484A65"/>
    <w:rsid w:val="00485CA3"/>
    <w:rsid w:val="004920AD"/>
    <w:rsid w:val="00494AD2"/>
    <w:rsid w:val="004A061A"/>
    <w:rsid w:val="004A2027"/>
    <w:rsid w:val="004A3F62"/>
    <w:rsid w:val="004A47BC"/>
    <w:rsid w:val="004B0B2F"/>
    <w:rsid w:val="004B171C"/>
    <w:rsid w:val="004B7D14"/>
    <w:rsid w:val="004C1BFC"/>
    <w:rsid w:val="004C48C6"/>
    <w:rsid w:val="004C4AF2"/>
    <w:rsid w:val="004C5D44"/>
    <w:rsid w:val="004D05B3"/>
    <w:rsid w:val="004D3798"/>
    <w:rsid w:val="004E04F6"/>
    <w:rsid w:val="004E479E"/>
    <w:rsid w:val="004E583B"/>
    <w:rsid w:val="004E770E"/>
    <w:rsid w:val="004F0CF3"/>
    <w:rsid w:val="004F2C1C"/>
    <w:rsid w:val="004F7288"/>
    <w:rsid w:val="004F78E6"/>
    <w:rsid w:val="00503490"/>
    <w:rsid w:val="005055F1"/>
    <w:rsid w:val="0050796E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37ED5"/>
    <w:rsid w:val="00540FE4"/>
    <w:rsid w:val="005423F6"/>
    <w:rsid w:val="005432DB"/>
    <w:rsid w:val="00544FE5"/>
    <w:rsid w:val="00550218"/>
    <w:rsid w:val="005515A2"/>
    <w:rsid w:val="00565B25"/>
    <w:rsid w:val="005770D5"/>
    <w:rsid w:val="00580128"/>
    <w:rsid w:val="00582FE3"/>
    <w:rsid w:val="00590FAD"/>
    <w:rsid w:val="005A093B"/>
    <w:rsid w:val="005C230B"/>
    <w:rsid w:val="005D45F8"/>
    <w:rsid w:val="005D652C"/>
    <w:rsid w:val="005D704F"/>
    <w:rsid w:val="005D75E6"/>
    <w:rsid w:val="005E0CC7"/>
    <w:rsid w:val="005E21B3"/>
    <w:rsid w:val="005F18B5"/>
    <w:rsid w:val="005F2266"/>
    <w:rsid w:val="005F3FB7"/>
    <w:rsid w:val="005F43BE"/>
    <w:rsid w:val="005F473C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168F3"/>
    <w:rsid w:val="00622B80"/>
    <w:rsid w:val="00632AF7"/>
    <w:rsid w:val="0064139A"/>
    <w:rsid w:val="006445A3"/>
    <w:rsid w:val="006448BA"/>
    <w:rsid w:val="006514D4"/>
    <w:rsid w:val="00654CFF"/>
    <w:rsid w:val="00672AD4"/>
    <w:rsid w:val="00675B23"/>
    <w:rsid w:val="00675D16"/>
    <w:rsid w:val="0069351F"/>
    <w:rsid w:val="006A5B8B"/>
    <w:rsid w:val="006B3DD5"/>
    <w:rsid w:val="006B745F"/>
    <w:rsid w:val="006B7C96"/>
    <w:rsid w:val="006C1484"/>
    <w:rsid w:val="006C3CE8"/>
    <w:rsid w:val="006D2F17"/>
    <w:rsid w:val="006E024F"/>
    <w:rsid w:val="006E1725"/>
    <w:rsid w:val="006E4E81"/>
    <w:rsid w:val="006F0ADD"/>
    <w:rsid w:val="006F2938"/>
    <w:rsid w:val="006F6944"/>
    <w:rsid w:val="007010DC"/>
    <w:rsid w:val="007020EA"/>
    <w:rsid w:val="00702B03"/>
    <w:rsid w:val="007042EF"/>
    <w:rsid w:val="00706DB3"/>
    <w:rsid w:val="00707F7D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179C"/>
    <w:rsid w:val="0079648B"/>
    <w:rsid w:val="00797281"/>
    <w:rsid w:val="007A1626"/>
    <w:rsid w:val="007A3E08"/>
    <w:rsid w:val="007A57F2"/>
    <w:rsid w:val="007A7E26"/>
    <w:rsid w:val="007B1333"/>
    <w:rsid w:val="007B7FA9"/>
    <w:rsid w:val="007C3561"/>
    <w:rsid w:val="007D3BE1"/>
    <w:rsid w:val="007D6D7C"/>
    <w:rsid w:val="007E19DF"/>
    <w:rsid w:val="007F4AEB"/>
    <w:rsid w:val="007F75B2"/>
    <w:rsid w:val="00800842"/>
    <w:rsid w:val="0080348E"/>
    <w:rsid w:val="008043C4"/>
    <w:rsid w:val="0081608B"/>
    <w:rsid w:val="0081699A"/>
    <w:rsid w:val="00824A83"/>
    <w:rsid w:val="00827ED7"/>
    <w:rsid w:val="00831B1B"/>
    <w:rsid w:val="00832AFE"/>
    <w:rsid w:val="00835D39"/>
    <w:rsid w:val="00840B6E"/>
    <w:rsid w:val="0084400A"/>
    <w:rsid w:val="00850D0D"/>
    <w:rsid w:val="008516CC"/>
    <w:rsid w:val="00854E24"/>
    <w:rsid w:val="00854EF8"/>
    <w:rsid w:val="0085742D"/>
    <w:rsid w:val="00860301"/>
    <w:rsid w:val="00861D0E"/>
    <w:rsid w:val="00862504"/>
    <w:rsid w:val="0086345B"/>
    <w:rsid w:val="008644C8"/>
    <w:rsid w:val="008646A6"/>
    <w:rsid w:val="00864CA4"/>
    <w:rsid w:val="00867569"/>
    <w:rsid w:val="0087190D"/>
    <w:rsid w:val="0087214D"/>
    <w:rsid w:val="00880505"/>
    <w:rsid w:val="00883708"/>
    <w:rsid w:val="008A5236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27471"/>
    <w:rsid w:val="0094278D"/>
    <w:rsid w:val="0094402F"/>
    <w:rsid w:val="0094639E"/>
    <w:rsid w:val="009505FD"/>
    <w:rsid w:val="009510E2"/>
    <w:rsid w:val="00952E96"/>
    <w:rsid w:val="00956654"/>
    <w:rsid w:val="00963BA3"/>
    <w:rsid w:val="009668FF"/>
    <w:rsid w:val="00974C31"/>
    <w:rsid w:val="00974DD7"/>
    <w:rsid w:val="0098038D"/>
    <w:rsid w:val="00990BB3"/>
    <w:rsid w:val="00991FE7"/>
    <w:rsid w:val="00997BDF"/>
    <w:rsid w:val="009A1B01"/>
    <w:rsid w:val="009A3911"/>
    <w:rsid w:val="009A410D"/>
    <w:rsid w:val="009A511D"/>
    <w:rsid w:val="009A572A"/>
    <w:rsid w:val="009A6C3E"/>
    <w:rsid w:val="009B0BD0"/>
    <w:rsid w:val="009B276F"/>
    <w:rsid w:val="009B55B1"/>
    <w:rsid w:val="009B6438"/>
    <w:rsid w:val="009C1505"/>
    <w:rsid w:val="009C70A9"/>
    <w:rsid w:val="009C7592"/>
    <w:rsid w:val="009D0F68"/>
    <w:rsid w:val="009D276D"/>
    <w:rsid w:val="009D3C16"/>
    <w:rsid w:val="009D5751"/>
    <w:rsid w:val="009E3740"/>
    <w:rsid w:val="009E4E85"/>
    <w:rsid w:val="009F4078"/>
    <w:rsid w:val="009F5037"/>
    <w:rsid w:val="00A00672"/>
    <w:rsid w:val="00A02B9A"/>
    <w:rsid w:val="00A034F8"/>
    <w:rsid w:val="00A04156"/>
    <w:rsid w:val="00A04C58"/>
    <w:rsid w:val="00A278C8"/>
    <w:rsid w:val="00A30B9B"/>
    <w:rsid w:val="00A33407"/>
    <w:rsid w:val="00A419EA"/>
    <w:rsid w:val="00A4343D"/>
    <w:rsid w:val="00A44012"/>
    <w:rsid w:val="00A4554C"/>
    <w:rsid w:val="00A46C8A"/>
    <w:rsid w:val="00A502F1"/>
    <w:rsid w:val="00A514E0"/>
    <w:rsid w:val="00A65191"/>
    <w:rsid w:val="00A70A83"/>
    <w:rsid w:val="00A7635E"/>
    <w:rsid w:val="00A77ACA"/>
    <w:rsid w:val="00A77F20"/>
    <w:rsid w:val="00A804CB"/>
    <w:rsid w:val="00A81EB3"/>
    <w:rsid w:val="00A8335E"/>
    <w:rsid w:val="00A842CF"/>
    <w:rsid w:val="00A853A7"/>
    <w:rsid w:val="00A858AA"/>
    <w:rsid w:val="00A918C5"/>
    <w:rsid w:val="00A91987"/>
    <w:rsid w:val="00AA0AF9"/>
    <w:rsid w:val="00AA18AF"/>
    <w:rsid w:val="00AA43EA"/>
    <w:rsid w:val="00AB3278"/>
    <w:rsid w:val="00AD0847"/>
    <w:rsid w:val="00AD53CD"/>
    <w:rsid w:val="00AE52AC"/>
    <w:rsid w:val="00AE6D5B"/>
    <w:rsid w:val="00B00C1D"/>
    <w:rsid w:val="00B03E21"/>
    <w:rsid w:val="00B05273"/>
    <w:rsid w:val="00B11D90"/>
    <w:rsid w:val="00B12744"/>
    <w:rsid w:val="00B162C8"/>
    <w:rsid w:val="00B174F6"/>
    <w:rsid w:val="00B1786C"/>
    <w:rsid w:val="00B22797"/>
    <w:rsid w:val="00B22916"/>
    <w:rsid w:val="00B27A6F"/>
    <w:rsid w:val="00B31381"/>
    <w:rsid w:val="00B375BC"/>
    <w:rsid w:val="00B4271A"/>
    <w:rsid w:val="00B4383C"/>
    <w:rsid w:val="00B466B3"/>
    <w:rsid w:val="00B62CA1"/>
    <w:rsid w:val="00B633EC"/>
    <w:rsid w:val="00B654DB"/>
    <w:rsid w:val="00B77309"/>
    <w:rsid w:val="00B87868"/>
    <w:rsid w:val="00B91138"/>
    <w:rsid w:val="00B91AE7"/>
    <w:rsid w:val="00BA1697"/>
    <w:rsid w:val="00BA1A08"/>
    <w:rsid w:val="00BA1D73"/>
    <w:rsid w:val="00BA439F"/>
    <w:rsid w:val="00BA5841"/>
    <w:rsid w:val="00BA6370"/>
    <w:rsid w:val="00BB3C4C"/>
    <w:rsid w:val="00BB6F70"/>
    <w:rsid w:val="00BC7FAF"/>
    <w:rsid w:val="00BD2880"/>
    <w:rsid w:val="00BD2D57"/>
    <w:rsid w:val="00BD4284"/>
    <w:rsid w:val="00BE11D8"/>
    <w:rsid w:val="00BE26BF"/>
    <w:rsid w:val="00BE2A1E"/>
    <w:rsid w:val="00BE3077"/>
    <w:rsid w:val="00BE3DEA"/>
    <w:rsid w:val="00BE4721"/>
    <w:rsid w:val="00BF1399"/>
    <w:rsid w:val="00BF1FD0"/>
    <w:rsid w:val="00BF242E"/>
    <w:rsid w:val="00C048E8"/>
    <w:rsid w:val="00C10160"/>
    <w:rsid w:val="00C11E95"/>
    <w:rsid w:val="00C121AD"/>
    <w:rsid w:val="00C23DFF"/>
    <w:rsid w:val="00C269D4"/>
    <w:rsid w:val="00C301B1"/>
    <w:rsid w:val="00C31413"/>
    <w:rsid w:val="00C31F08"/>
    <w:rsid w:val="00C36CC1"/>
    <w:rsid w:val="00C41164"/>
    <w:rsid w:val="00C4160D"/>
    <w:rsid w:val="00C52466"/>
    <w:rsid w:val="00C5651B"/>
    <w:rsid w:val="00C57518"/>
    <w:rsid w:val="00C71F98"/>
    <w:rsid w:val="00C77B21"/>
    <w:rsid w:val="00C80DB8"/>
    <w:rsid w:val="00C814E9"/>
    <w:rsid w:val="00C83A3E"/>
    <w:rsid w:val="00C83CC1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6A97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4C78"/>
    <w:rsid w:val="00D27074"/>
    <w:rsid w:val="00D27D69"/>
    <w:rsid w:val="00D27ED5"/>
    <w:rsid w:val="00D448C2"/>
    <w:rsid w:val="00D44E0A"/>
    <w:rsid w:val="00D60B02"/>
    <w:rsid w:val="00D666C3"/>
    <w:rsid w:val="00D67294"/>
    <w:rsid w:val="00D80054"/>
    <w:rsid w:val="00D87386"/>
    <w:rsid w:val="00D95602"/>
    <w:rsid w:val="00D96DC1"/>
    <w:rsid w:val="00DB19FF"/>
    <w:rsid w:val="00DB3587"/>
    <w:rsid w:val="00DB4A37"/>
    <w:rsid w:val="00DC181E"/>
    <w:rsid w:val="00DC61F1"/>
    <w:rsid w:val="00DD1B71"/>
    <w:rsid w:val="00DD4220"/>
    <w:rsid w:val="00DD5C73"/>
    <w:rsid w:val="00DD5C97"/>
    <w:rsid w:val="00DE12B1"/>
    <w:rsid w:val="00DE49C2"/>
    <w:rsid w:val="00DE4AD8"/>
    <w:rsid w:val="00DE5542"/>
    <w:rsid w:val="00DF47FE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6AD7"/>
    <w:rsid w:val="00E51E46"/>
    <w:rsid w:val="00E573ED"/>
    <w:rsid w:val="00E57EC4"/>
    <w:rsid w:val="00E62D97"/>
    <w:rsid w:val="00E6423C"/>
    <w:rsid w:val="00E65B40"/>
    <w:rsid w:val="00E70550"/>
    <w:rsid w:val="00E70BE5"/>
    <w:rsid w:val="00E83552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46E4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86EEC"/>
    <w:rsid w:val="00F9224C"/>
    <w:rsid w:val="00F9237E"/>
    <w:rsid w:val="00F92A57"/>
    <w:rsid w:val="00FA0364"/>
    <w:rsid w:val="00FB005B"/>
    <w:rsid w:val="00FB0F2F"/>
    <w:rsid w:val="00FB28E7"/>
    <w:rsid w:val="00FB687C"/>
    <w:rsid w:val="00FB751A"/>
    <w:rsid w:val="00FC0AF5"/>
    <w:rsid w:val="00FC78A1"/>
    <w:rsid w:val="00FD2C8A"/>
    <w:rsid w:val="00FE095B"/>
    <w:rsid w:val="00FE5424"/>
    <w:rsid w:val="00FE58A6"/>
    <w:rsid w:val="00FE7928"/>
    <w:rsid w:val="00FF0D26"/>
    <w:rsid w:val="00FF25A2"/>
    <w:rsid w:val="00FF39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23A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FB28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5B59"/>
    <w:rPr>
      <w:color w:val="605E5C"/>
      <w:shd w:val="clear" w:color="auto" w:fill="E1DFDD"/>
    </w:rPr>
  </w:style>
  <w:style w:type="paragraph" w:styleId="Seznam">
    <w:name w:val="List"/>
    <w:basedOn w:val="Normln"/>
    <w:uiPriority w:val="99"/>
    <w:unhideWhenUsed/>
    <w:qFormat/>
    <w:rsid w:val="00481231"/>
    <w:pPr>
      <w:spacing w:after="240" w:line="288" w:lineRule="auto"/>
      <w:contextualSpacing/>
    </w:pPr>
    <w:rPr>
      <w:rFonts w:eastAsia="Times New Roman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23A7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customStyle="1" w:styleId="A-uvod">
    <w:name w:val="A-uvod"/>
    <w:basedOn w:val="Normln"/>
    <w:rsid w:val="0080348E"/>
    <w:pPr>
      <w:autoSpaceDE w:val="0"/>
      <w:autoSpaceDN w:val="0"/>
      <w:adjustRightInd w:val="0"/>
      <w:spacing w:after="360" w:line="360" w:lineRule="auto"/>
      <w:ind w:firstLine="567"/>
      <w:jc w:val="both"/>
    </w:pPr>
    <w:rPr>
      <w:rFonts w:eastAsia="Times New Roman"/>
      <w:sz w:val="22"/>
      <w:lang w:eastAsia="cs-CZ"/>
    </w:rPr>
  </w:style>
  <w:style w:type="paragraph" w:customStyle="1" w:styleId="pf0">
    <w:name w:val="pf0"/>
    <w:basedOn w:val="Normln"/>
    <w:rsid w:val="00803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cka-rocenka-mest-2012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8F48-65EA-4D3E-89CA-C3ADBC83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5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2259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3</cp:revision>
  <cp:lastPrinted>2021-03-30T15:08:00Z</cp:lastPrinted>
  <dcterms:created xsi:type="dcterms:W3CDTF">2022-08-30T13:47:00Z</dcterms:created>
  <dcterms:modified xsi:type="dcterms:W3CDTF">2022-08-31T13:23:00Z</dcterms:modified>
</cp:coreProperties>
</file>