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0618" w14:textId="508D88E3" w:rsidR="0087190D" w:rsidRDefault="00E6735E" w:rsidP="0080348E">
      <w:pPr>
        <w:pStyle w:val="Datum"/>
      </w:pPr>
      <w:r>
        <w:t>23</w:t>
      </w:r>
      <w:r w:rsidR="00CC5069">
        <w:t>.</w:t>
      </w:r>
      <w:r w:rsidR="005D704F">
        <w:t xml:space="preserve"> </w:t>
      </w:r>
      <w:r w:rsidR="0080348E">
        <w:t>srpna</w:t>
      </w:r>
      <w:r w:rsidR="006168F3">
        <w:t xml:space="preserve"> 2022</w:t>
      </w:r>
    </w:p>
    <w:p w14:paraId="4548827C" w14:textId="7566BA4A" w:rsidR="00A92956" w:rsidRPr="0089266A" w:rsidRDefault="0058067E" w:rsidP="0089266A">
      <w:pPr>
        <w:pStyle w:val="Nzev"/>
        <w:spacing w:before="160" w:after="160" w:line="276" w:lineRule="auto"/>
      </w:pPr>
      <w:r>
        <w:t>Minulá lovecká sezona byla úspěšná</w:t>
      </w:r>
    </w:p>
    <w:p w14:paraId="094294E0" w14:textId="26EFBFA8" w:rsidR="004F4C7A" w:rsidRDefault="00A92956" w:rsidP="004F4C7A">
      <w:pPr>
        <w:rPr>
          <w:rFonts w:cs="Arial"/>
          <w:b/>
          <w:szCs w:val="18"/>
        </w:rPr>
      </w:pPr>
      <w:r w:rsidRPr="00A92956">
        <w:rPr>
          <w:rFonts w:cs="Arial"/>
          <w:b/>
          <w:szCs w:val="18"/>
        </w:rPr>
        <w:t xml:space="preserve">V mysliveckém roce 2021/2022 </w:t>
      </w:r>
      <w:r w:rsidR="001A4CD8">
        <w:rPr>
          <w:rFonts w:cs="Arial"/>
          <w:b/>
          <w:szCs w:val="18"/>
        </w:rPr>
        <w:t xml:space="preserve">padly </w:t>
      </w:r>
      <w:r w:rsidR="0029379C">
        <w:rPr>
          <w:rFonts w:cs="Arial"/>
          <w:b/>
          <w:szCs w:val="18"/>
        </w:rPr>
        <w:t xml:space="preserve">v Česku </w:t>
      </w:r>
      <w:r w:rsidR="001A4CD8">
        <w:rPr>
          <w:rFonts w:cs="Arial"/>
          <w:b/>
          <w:szCs w:val="18"/>
        </w:rPr>
        <w:t>rekordy v</w:t>
      </w:r>
      <w:r w:rsidRPr="00A92956">
        <w:rPr>
          <w:rFonts w:cs="Arial"/>
          <w:b/>
          <w:szCs w:val="18"/>
        </w:rPr>
        <w:t xml:space="preserve"> odstřel</w:t>
      </w:r>
      <w:r w:rsidR="001A4CD8">
        <w:rPr>
          <w:rFonts w:cs="Arial"/>
          <w:b/>
          <w:szCs w:val="18"/>
        </w:rPr>
        <w:t>ech</w:t>
      </w:r>
      <w:r w:rsidRPr="00A92956">
        <w:rPr>
          <w:rFonts w:cs="Arial"/>
          <w:b/>
          <w:szCs w:val="18"/>
        </w:rPr>
        <w:t xml:space="preserve"> zvěře jelení a </w:t>
      </w:r>
      <w:r w:rsidR="001A4CD8">
        <w:rPr>
          <w:rFonts w:cs="Arial"/>
          <w:b/>
          <w:szCs w:val="18"/>
        </w:rPr>
        <w:t>daň</w:t>
      </w:r>
      <w:r w:rsidRPr="00A92956">
        <w:rPr>
          <w:rFonts w:cs="Arial"/>
          <w:b/>
          <w:szCs w:val="18"/>
        </w:rPr>
        <w:t>čí</w:t>
      </w:r>
      <w:r w:rsidR="004F4C7A">
        <w:rPr>
          <w:rFonts w:cs="Arial"/>
          <w:b/>
          <w:szCs w:val="18"/>
        </w:rPr>
        <w:t>,</w:t>
      </w:r>
      <w:r w:rsidRPr="00A92956">
        <w:rPr>
          <w:rFonts w:cs="Arial"/>
          <w:b/>
          <w:szCs w:val="18"/>
        </w:rPr>
        <w:t xml:space="preserve"> </w:t>
      </w:r>
      <w:r w:rsidR="004F4C7A">
        <w:rPr>
          <w:rFonts w:cs="Arial"/>
          <w:b/>
          <w:szCs w:val="18"/>
        </w:rPr>
        <w:t>o</w:t>
      </w:r>
      <w:r w:rsidRPr="00A92956">
        <w:rPr>
          <w:rFonts w:cs="Arial"/>
          <w:b/>
          <w:szCs w:val="18"/>
        </w:rPr>
        <w:t>dstřel černé zvěře byl druhý nejvyšší v historii.</w:t>
      </w:r>
      <w:r w:rsidR="004F4C7A">
        <w:rPr>
          <w:rFonts w:cs="Arial"/>
          <w:b/>
          <w:szCs w:val="18"/>
        </w:rPr>
        <w:t xml:space="preserve"> </w:t>
      </w:r>
      <w:r w:rsidR="00EA7803">
        <w:rPr>
          <w:rFonts w:cs="Arial"/>
          <w:b/>
          <w:szCs w:val="18"/>
        </w:rPr>
        <w:t>Celková v</w:t>
      </w:r>
      <w:r w:rsidR="004F4C7A" w:rsidRPr="004F4C7A">
        <w:rPr>
          <w:rFonts w:cs="Arial"/>
          <w:b/>
          <w:szCs w:val="18"/>
        </w:rPr>
        <w:t xml:space="preserve">ýměra </w:t>
      </w:r>
      <w:r w:rsidR="0074763C">
        <w:rPr>
          <w:rFonts w:cs="Arial"/>
          <w:b/>
          <w:szCs w:val="18"/>
        </w:rPr>
        <w:t xml:space="preserve">honiteb </w:t>
      </w:r>
      <w:r w:rsidR="00067B4C">
        <w:rPr>
          <w:rFonts w:cs="Arial"/>
          <w:b/>
          <w:szCs w:val="18"/>
        </w:rPr>
        <w:t xml:space="preserve">dosáhla </w:t>
      </w:r>
      <w:r w:rsidR="004F4C7A" w:rsidRPr="004F4C7A">
        <w:rPr>
          <w:rFonts w:cs="Arial"/>
          <w:b/>
          <w:szCs w:val="18"/>
        </w:rPr>
        <w:t>6</w:t>
      </w:r>
      <w:r w:rsidR="004F4C7A">
        <w:rPr>
          <w:rFonts w:cs="Arial"/>
          <w:b/>
          <w:szCs w:val="18"/>
        </w:rPr>
        <w:t>,9</w:t>
      </w:r>
      <w:r w:rsidR="0089266A">
        <w:rPr>
          <w:rFonts w:cs="Arial"/>
          <w:b/>
          <w:szCs w:val="18"/>
        </w:rPr>
        <w:t> </w:t>
      </w:r>
      <w:r w:rsidR="004F4C7A">
        <w:rPr>
          <w:rFonts w:cs="Arial"/>
          <w:b/>
          <w:szCs w:val="18"/>
        </w:rPr>
        <w:t>milionu hektarů</w:t>
      </w:r>
      <w:r w:rsidR="004F4C7A" w:rsidRPr="004F4C7A">
        <w:rPr>
          <w:rFonts w:cs="Arial"/>
          <w:b/>
          <w:szCs w:val="18"/>
        </w:rPr>
        <w:t>.</w:t>
      </w:r>
    </w:p>
    <w:p w14:paraId="04FC2670" w14:textId="77777777" w:rsidR="001A4CD8" w:rsidRDefault="001A4CD8" w:rsidP="001A4CD8"/>
    <w:p w14:paraId="343ECB88" w14:textId="4B3E137B" w:rsidR="001A4CD8" w:rsidRDefault="001A4CD8" w:rsidP="001A4CD8">
      <w:r w:rsidRPr="00A92956">
        <w:t>V sezoně 2021/2022 bylo odstřeleno 30 792 kusů jelení zvěře</w:t>
      </w:r>
      <w:r>
        <w:t>, tedy</w:t>
      </w:r>
      <w:r w:rsidRPr="00A92956">
        <w:t xml:space="preserve"> o 950 více </w:t>
      </w:r>
      <w:r>
        <w:t xml:space="preserve">než </w:t>
      </w:r>
      <w:r w:rsidR="0089266A">
        <w:br/>
      </w:r>
      <w:r>
        <w:t>v</w:t>
      </w:r>
      <w:r w:rsidRPr="00A92956">
        <w:t xml:space="preserve"> předchozím</w:t>
      </w:r>
      <w:r>
        <w:t xml:space="preserve"> období</w:t>
      </w:r>
      <w:r w:rsidRPr="00A92956">
        <w:t xml:space="preserve">, což je nejvyšší zaznamenaná hodnota v historii. </w:t>
      </w:r>
      <w:r>
        <w:t>„</w:t>
      </w:r>
      <w:r>
        <w:rPr>
          <w:i/>
        </w:rPr>
        <w:t>Od</w:t>
      </w:r>
      <w:r w:rsidRPr="004F4C7A">
        <w:rPr>
          <w:i/>
        </w:rPr>
        <w:t xml:space="preserve"> ro</w:t>
      </w:r>
      <w:r>
        <w:rPr>
          <w:i/>
        </w:rPr>
        <w:t>ku</w:t>
      </w:r>
      <w:r w:rsidRPr="004F4C7A">
        <w:rPr>
          <w:i/>
        </w:rPr>
        <w:t xml:space="preserve"> 2014, </w:t>
      </w:r>
      <w:r w:rsidR="007B1D7D">
        <w:rPr>
          <w:i/>
        </w:rPr>
        <w:t>v</w:t>
      </w:r>
      <w:r w:rsidR="0058067E">
        <w:rPr>
          <w:i/>
        </w:rPr>
        <w:t>e</w:t>
      </w:r>
      <w:r w:rsidR="007B1D7D">
        <w:rPr>
          <w:i/>
        </w:rPr>
        <w:t xml:space="preserve"> kterém</w:t>
      </w:r>
      <w:r w:rsidR="007B1D7D" w:rsidRPr="004F4C7A">
        <w:rPr>
          <w:i/>
        </w:rPr>
        <w:t xml:space="preserve"> </w:t>
      </w:r>
      <w:r w:rsidRPr="004F4C7A">
        <w:rPr>
          <w:i/>
        </w:rPr>
        <w:t xml:space="preserve">bylo odstřeleno </w:t>
      </w:r>
      <w:r w:rsidR="006C51B0">
        <w:rPr>
          <w:i/>
        </w:rPr>
        <w:t>přes 23 tisíce</w:t>
      </w:r>
      <w:r w:rsidRPr="004F4C7A">
        <w:rPr>
          <w:i/>
        </w:rPr>
        <w:t xml:space="preserve"> kusů</w:t>
      </w:r>
      <w:r w:rsidR="007B1D7D">
        <w:rPr>
          <w:i/>
        </w:rPr>
        <w:t xml:space="preserve"> jelení zvěře</w:t>
      </w:r>
      <w:r w:rsidRPr="004F4C7A">
        <w:rPr>
          <w:i/>
        </w:rPr>
        <w:t xml:space="preserve">, dochází </w:t>
      </w:r>
      <w:r w:rsidR="006C51B0">
        <w:rPr>
          <w:i/>
        </w:rPr>
        <w:t xml:space="preserve">k </w:t>
      </w:r>
      <w:r w:rsidRPr="004F4C7A">
        <w:rPr>
          <w:i/>
        </w:rPr>
        <w:t xml:space="preserve">postupnému navyšování </w:t>
      </w:r>
      <w:r w:rsidR="00ED40CD">
        <w:rPr>
          <w:i/>
        </w:rPr>
        <w:t xml:space="preserve">jejího </w:t>
      </w:r>
      <w:r w:rsidRPr="004F4C7A">
        <w:rPr>
          <w:i/>
        </w:rPr>
        <w:t xml:space="preserve">odstřelu. </w:t>
      </w:r>
      <w:r w:rsidR="007B1D7D">
        <w:rPr>
          <w:i/>
        </w:rPr>
        <w:t>Loví se</w:t>
      </w:r>
      <w:r w:rsidRPr="004F4C7A">
        <w:rPr>
          <w:i/>
        </w:rPr>
        <w:t xml:space="preserve"> </w:t>
      </w:r>
      <w:r w:rsidR="0074763C">
        <w:rPr>
          <w:i/>
        </w:rPr>
        <w:t>převážně</w:t>
      </w:r>
      <w:r w:rsidR="0074763C" w:rsidRPr="004F4C7A">
        <w:rPr>
          <w:i/>
        </w:rPr>
        <w:t xml:space="preserve"> </w:t>
      </w:r>
      <w:r w:rsidR="0058067E">
        <w:rPr>
          <w:i/>
        </w:rPr>
        <w:t>mladá a samičí zvěř</w:t>
      </w:r>
      <w:r w:rsidRPr="004F4C7A">
        <w:rPr>
          <w:i/>
        </w:rPr>
        <w:t>, po</w:t>
      </w:r>
      <w:r>
        <w:rPr>
          <w:i/>
        </w:rPr>
        <w:t>dobně</w:t>
      </w:r>
      <w:r w:rsidRPr="004F4C7A">
        <w:rPr>
          <w:i/>
        </w:rPr>
        <w:t xml:space="preserve"> je to</w:t>
      </w:r>
      <w:r>
        <w:rPr>
          <w:i/>
        </w:rPr>
        <w:t>mu</w:t>
      </w:r>
      <w:r w:rsidRPr="004F4C7A">
        <w:rPr>
          <w:i/>
        </w:rPr>
        <w:t xml:space="preserve"> </w:t>
      </w:r>
      <w:r w:rsidR="00994E48">
        <w:rPr>
          <w:i/>
        </w:rPr>
        <w:t xml:space="preserve">i </w:t>
      </w:r>
      <w:r w:rsidRPr="004F4C7A">
        <w:rPr>
          <w:i/>
        </w:rPr>
        <w:t>u</w:t>
      </w:r>
      <w:r w:rsidR="0089266A">
        <w:rPr>
          <w:i/>
        </w:rPr>
        <w:t xml:space="preserve"> daňků a muflonů</w:t>
      </w:r>
      <w:r>
        <w:t>,“ vysvětluje Josef Kahuda z oddělení statistiky zemědělství a lesnictví ČSÚ.</w:t>
      </w:r>
    </w:p>
    <w:p w14:paraId="3BBE4190" w14:textId="77777777" w:rsidR="001A4CD8" w:rsidRDefault="001A4CD8" w:rsidP="001A4CD8"/>
    <w:p w14:paraId="39B2BFAA" w14:textId="2D1484DD" w:rsidR="001A4CD8" w:rsidRDefault="001A4CD8" w:rsidP="001A4CD8">
      <w:r w:rsidRPr="00A92956">
        <w:t>V případě daňčí zvěře byl odstřel ve výši 33 250 k</w:t>
      </w:r>
      <w:r w:rsidR="006C51B0">
        <w:t>usů</w:t>
      </w:r>
      <w:r w:rsidRPr="00A92956">
        <w:t xml:space="preserve"> také rekordní</w:t>
      </w:r>
      <w:r>
        <w:t xml:space="preserve"> a</w:t>
      </w:r>
      <w:r w:rsidRPr="00A92956">
        <w:t xml:space="preserve"> opět překročil počet ulovené jelení zvěře. U mufloní zvěře došlo k mírnému poklesu o 561 k</w:t>
      </w:r>
      <w:r>
        <w:t>usů</w:t>
      </w:r>
      <w:r w:rsidRPr="00A92956">
        <w:t xml:space="preserve"> na 10</w:t>
      </w:r>
      <w:r w:rsidR="000850FF">
        <w:t> </w:t>
      </w:r>
      <w:r w:rsidRPr="00A92956">
        <w:t>019</w:t>
      </w:r>
      <w:r w:rsidR="000850FF">
        <w:t>, což byl přesto</w:t>
      </w:r>
      <w:r w:rsidRPr="00A92956">
        <w:t xml:space="preserve"> třetí nejvyšší úlovek v historii. V kategorii srnčí zvěře došlo k mírnému navýšení odstřelu, a to na 107 433 kusů. Odstřel černé zvěře (prase divoké) ve výši 230 905 k</w:t>
      </w:r>
      <w:r>
        <w:t xml:space="preserve">usů zaznamenal </w:t>
      </w:r>
      <w:r w:rsidRPr="00A92956">
        <w:t xml:space="preserve">výrazný </w:t>
      </w:r>
      <w:r>
        <w:t>meziroční</w:t>
      </w:r>
      <w:r w:rsidRPr="00A92956">
        <w:t xml:space="preserve"> nárůst o 70 094 k</w:t>
      </w:r>
      <w:r>
        <w:t>usů</w:t>
      </w:r>
      <w:r w:rsidRPr="00A92956">
        <w:t xml:space="preserve">. Jedná se o druhou nejvyšší hodnotu v historii po </w:t>
      </w:r>
      <w:r w:rsidR="00191033">
        <w:t>rekordních</w:t>
      </w:r>
      <w:r>
        <w:t xml:space="preserve"> 239</w:t>
      </w:r>
      <w:r w:rsidR="00191033">
        <w:t> </w:t>
      </w:r>
      <w:r>
        <w:t>818</w:t>
      </w:r>
      <w:r w:rsidR="00191033">
        <w:t xml:space="preserve"> </w:t>
      </w:r>
      <w:bookmarkStart w:id="0" w:name="_GoBack"/>
      <w:bookmarkEnd w:id="0"/>
      <w:r w:rsidR="0017319F">
        <w:t xml:space="preserve">kusech </w:t>
      </w:r>
      <w:r>
        <w:t>v období 2019/2020</w:t>
      </w:r>
      <w:r w:rsidRPr="00A92956">
        <w:t>.</w:t>
      </w:r>
      <w:r w:rsidR="0029379C">
        <w:t xml:space="preserve"> </w:t>
      </w:r>
      <w:r>
        <w:t xml:space="preserve">V případě zajíců bylo meziročně zaznamenáno snížení odstřelu o 3 201 kusů na 29 009. </w:t>
      </w:r>
      <w:r w:rsidRPr="00A92956">
        <w:t>U naší nejvýznamnější pernaté zvěře také došlo k mírnému nárůstu úlovků. V sezoně 2021/2022 byl</w:t>
      </w:r>
      <w:r>
        <w:t>o</w:t>
      </w:r>
      <w:r w:rsidRPr="00A92956">
        <w:t xml:space="preserve"> </w:t>
      </w:r>
      <w:r>
        <w:t>evidováno</w:t>
      </w:r>
      <w:r w:rsidRPr="00A92956">
        <w:t xml:space="preserve"> 357 463 odstřelem ulovených bažantů</w:t>
      </w:r>
      <w:r w:rsidR="00191033">
        <w:t xml:space="preserve">, tedy </w:t>
      </w:r>
      <w:r w:rsidRPr="00A92956">
        <w:t>o 26 031 kusů</w:t>
      </w:r>
      <w:r w:rsidR="00191033">
        <w:t xml:space="preserve"> více, než v předchozím období</w:t>
      </w:r>
      <w:r>
        <w:t>.</w:t>
      </w:r>
    </w:p>
    <w:p w14:paraId="1E670C10" w14:textId="77777777" w:rsidR="001A4CD8" w:rsidRPr="004F4C7A" w:rsidRDefault="001A4CD8" w:rsidP="004F4C7A">
      <w:pPr>
        <w:rPr>
          <w:rFonts w:cs="Arial"/>
          <w:b/>
          <w:szCs w:val="18"/>
        </w:rPr>
      </w:pPr>
    </w:p>
    <w:p w14:paraId="74182C69" w14:textId="09FBE4FC" w:rsidR="004F4C7A" w:rsidRPr="003A6742" w:rsidRDefault="004F4C7A" w:rsidP="0089266A">
      <w:pPr>
        <w:pStyle w:val="A-uvod"/>
        <w:spacing w:line="276" w:lineRule="auto"/>
        <w:ind w:firstLine="0"/>
        <w:jc w:val="left"/>
        <w:rPr>
          <w:rFonts w:eastAsia="Calibri"/>
          <w:sz w:val="20"/>
          <w:lang w:eastAsia="en-US"/>
        </w:rPr>
      </w:pPr>
      <w:r w:rsidRPr="004F4C7A">
        <w:rPr>
          <w:rFonts w:eastAsia="Calibri"/>
          <w:sz w:val="20"/>
          <w:lang w:eastAsia="en-US"/>
        </w:rPr>
        <w:t>V mysliveckém roce 2021/2022 bylo na území Česk</w:t>
      </w:r>
      <w:r w:rsidR="001A4CD8">
        <w:rPr>
          <w:rFonts w:eastAsia="Calibri"/>
          <w:sz w:val="20"/>
          <w:lang w:eastAsia="en-US"/>
        </w:rPr>
        <w:t>a</w:t>
      </w:r>
      <w:r w:rsidRPr="004F4C7A">
        <w:rPr>
          <w:rFonts w:eastAsia="Calibri"/>
          <w:sz w:val="20"/>
          <w:lang w:eastAsia="en-US"/>
        </w:rPr>
        <w:t xml:space="preserve"> 5 787 honiteb, z toho 201 obor </w:t>
      </w:r>
      <w:r w:rsidR="0089266A">
        <w:rPr>
          <w:rFonts w:eastAsia="Calibri"/>
          <w:sz w:val="20"/>
          <w:lang w:eastAsia="en-US"/>
        </w:rPr>
        <w:br/>
      </w:r>
      <w:r w:rsidRPr="004F4C7A">
        <w:rPr>
          <w:rFonts w:eastAsia="Calibri"/>
          <w:sz w:val="20"/>
          <w:lang w:eastAsia="en-US"/>
        </w:rPr>
        <w:t>a 286 bažantnic. Honební pozemky zaujímaly plochu 6 887 798 ha</w:t>
      </w:r>
      <w:r w:rsidR="0029379C">
        <w:rPr>
          <w:rFonts w:eastAsia="Calibri"/>
          <w:sz w:val="20"/>
          <w:lang w:eastAsia="en-US"/>
        </w:rPr>
        <w:t>, tedy</w:t>
      </w:r>
      <w:r w:rsidRPr="004F4C7A">
        <w:rPr>
          <w:rFonts w:eastAsia="Calibri"/>
          <w:sz w:val="20"/>
          <w:lang w:eastAsia="en-US"/>
        </w:rPr>
        <w:t xml:space="preserve"> 87,3 % území </w:t>
      </w:r>
      <w:r w:rsidR="0029379C">
        <w:rPr>
          <w:rFonts w:eastAsia="Calibri"/>
          <w:sz w:val="20"/>
          <w:lang w:eastAsia="en-US"/>
        </w:rPr>
        <w:t xml:space="preserve">státu. </w:t>
      </w:r>
      <w:r w:rsidRPr="003A6742">
        <w:rPr>
          <w:rFonts w:eastAsia="Calibri"/>
          <w:sz w:val="20"/>
          <w:lang w:eastAsia="en-US"/>
        </w:rPr>
        <w:t xml:space="preserve">Počet osob (držitelů platných loveckých lístků) trvale vykonávajících v honitbě právo myslivosti </w:t>
      </w:r>
      <w:r w:rsidR="003A6742">
        <w:rPr>
          <w:rFonts w:eastAsia="Calibri"/>
          <w:sz w:val="20"/>
          <w:lang w:eastAsia="en-US"/>
        </w:rPr>
        <w:t xml:space="preserve">víceméně stagnoval, když </w:t>
      </w:r>
      <w:r w:rsidRPr="003A6742">
        <w:rPr>
          <w:rFonts w:eastAsia="Calibri"/>
          <w:sz w:val="20"/>
          <w:lang w:eastAsia="en-US"/>
        </w:rPr>
        <w:t>meziročně klesl o 83 na 88 793. Počet psů</w:t>
      </w:r>
      <w:r w:rsidR="003A6742">
        <w:rPr>
          <w:rFonts w:eastAsia="Calibri"/>
          <w:sz w:val="20"/>
          <w:lang w:eastAsia="en-US"/>
        </w:rPr>
        <w:t xml:space="preserve"> s loveckou upotřebitelností dosahoval</w:t>
      </w:r>
      <w:r w:rsidRPr="003A6742">
        <w:rPr>
          <w:rFonts w:eastAsia="Calibri"/>
          <w:sz w:val="20"/>
          <w:lang w:eastAsia="en-US"/>
        </w:rPr>
        <w:t xml:space="preserve"> 30 221. Největší skupiny tvořili ohaři (33,2 %), jezevčíci (20,9 %) a</w:t>
      </w:r>
      <w:r w:rsidR="0089266A">
        <w:rPr>
          <w:rFonts w:eastAsia="Calibri"/>
          <w:sz w:val="20"/>
          <w:lang w:eastAsia="en-US"/>
        </w:rPr>
        <w:t> </w:t>
      </w:r>
      <w:r w:rsidRPr="003A6742">
        <w:rPr>
          <w:rFonts w:eastAsia="Calibri"/>
          <w:sz w:val="20"/>
          <w:lang w:eastAsia="en-US"/>
        </w:rPr>
        <w:t xml:space="preserve">teriéři (19,9 %), nejméně byli zastoupeni severští psi (0,3 %). </w:t>
      </w:r>
    </w:p>
    <w:p w14:paraId="73950005" w14:textId="44E25078" w:rsidR="003A6742" w:rsidRPr="0029379C" w:rsidRDefault="006C51B0" w:rsidP="0029379C">
      <w:pPr>
        <w:pStyle w:val="Nadpis1"/>
        <w:rPr>
          <w:u w:val="single"/>
        </w:rPr>
      </w:pPr>
      <w:r w:rsidRPr="003A6742">
        <w:rPr>
          <w:rFonts w:eastAsia="Calibri"/>
          <w:b w:val="0"/>
          <w:bCs w:val="0"/>
          <w:szCs w:val="22"/>
        </w:rPr>
        <w:t xml:space="preserve">Podrobné informace přináší nově vydaná publikace </w:t>
      </w:r>
      <w:hyperlink r:id="rId8" w:history="1">
        <w:r w:rsidR="003A6742" w:rsidRPr="003A6742">
          <w:rPr>
            <w:rStyle w:val="Hypertextovodkaz"/>
            <w:rFonts w:eastAsia="Calibri"/>
            <w:b w:val="0"/>
            <w:bCs w:val="0"/>
            <w:szCs w:val="22"/>
          </w:rPr>
          <w:t>Základní údaje o honitbách, stavu a lovu zvěře - od 1. 4. 2021 do 31. 3. 2022</w:t>
        </w:r>
      </w:hyperlink>
      <w:r w:rsidR="0029379C">
        <w:rPr>
          <w:rFonts w:eastAsia="Calibri"/>
          <w:b w:val="0"/>
          <w:bCs w:val="0"/>
          <w:szCs w:val="22"/>
          <w:u w:val="single"/>
        </w:rPr>
        <w:t>.</w:t>
      </w:r>
    </w:p>
    <w:p w14:paraId="2B8CB200" w14:textId="77777777" w:rsidR="0029379C" w:rsidRDefault="0029379C" w:rsidP="007E19DF">
      <w:pPr>
        <w:rPr>
          <w:b/>
        </w:rPr>
      </w:pPr>
    </w:p>
    <w:p w14:paraId="10F234DC" w14:textId="4D0C25CB" w:rsidR="0089266A" w:rsidRDefault="0089266A" w:rsidP="0089266A">
      <w:pPr>
        <w:spacing w:before="120"/>
        <w:rPr>
          <w:b/>
        </w:rPr>
      </w:pPr>
      <w:r>
        <w:rPr>
          <w:b/>
        </w:rPr>
        <w:t>Kontakt</w:t>
      </w:r>
    </w:p>
    <w:p w14:paraId="36E2832F" w14:textId="77777777" w:rsidR="0089266A" w:rsidRDefault="0089266A" w:rsidP="0089266A">
      <w:pPr>
        <w:rPr>
          <w:rFonts w:cs="Arial"/>
        </w:rPr>
      </w:pPr>
      <w:r>
        <w:rPr>
          <w:rFonts w:cs="Arial"/>
        </w:rPr>
        <w:t>Tomáš Chrámecký</w:t>
      </w:r>
    </w:p>
    <w:p w14:paraId="2ACF82CF" w14:textId="77777777" w:rsidR="0089266A" w:rsidRDefault="0089266A" w:rsidP="0089266A">
      <w:pPr>
        <w:rPr>
          <w:rFonts w:cs="Arial"/>
        </w:rPr>
      </w:pPr>
      <w:r>
        <w:rPr>
          <w:rFonts w:cs="Arial"/>
        </w:rPr>
        <w:t>odbor komunikace ČSÚ</w:t>
      </w:r>
    </w:p>
    <w:p w14:paraId="75DA05C7" w14:textId="77777777" w:rsidR="0089266A" w:rsidRDefault="0089266A" w:rsidP="0089266A">
      <w:pPr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274 052 765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737 280 892</w:t>
      </w:r>
    </w:p>
    <w:p w14:paraId="481CA78B" w14:textId="77777777" w:rsidR="0089266A" w:rsidRDefault="0089266A" w:rsidP="0089266A">
      <w:pPr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4B5914">
        <w:rPr>
          <w:rFonts w:cs="Arial"/>
        </w:rPr>
        <w:t>tomas.chramecky</w:t>
      </w:r>
      <w:r>
        <w:rPr>
          <w:rFonts w:cs="Arial"/>
        </w:rPr>
        <w:t xml:space="preserve">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14:paraId="610CB6F0" w14:textId="33BDBC6B" w:rsidR="000418EF" w:rsidRDefault="000418EF" w:rsidP="0089266A">
      <w:pPr>
        <w:rPr>
          <w:rFonts w:cs="Arial"/>
        </w:rPr>
      </w:pPr>
    </w:p>
    <w:sectPr w:rsidR="000418EF" w:rsidSect="0089266A">
      <w:headerReference w:type="default" r:id="rId9"/>
      <w:footerReference w:type="default" r:id="rId10"/>
      <w:pgSz w:w="11907" w:h="16839" w:code="9"/>
      <w:pgMar w:top="2836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46D8" w14:textId="77777777" w:rsidR="007E1863" w:rsidRDefault="007E1863" w:rsidP="00BA6370">
      <w:r>
        <w:separator/>
      </w:r>
    </w:p>
  </w:endnote>
  <w:endnote w:type="continuationSeparator" w:id="0">
    <w:p w14:paraId="6C1FDC56" w14:textId="77777777" w:rsidR="007E1863" w:rsidRDefault="007E1863" w:rsidP="00BA6370">
      <w:r>
        <w:continuationSeparator/>
      </w:r>
    </w:p>
  </w:endnote>
  <w:endnote w:type="continuationNotice" w:id="1">
    <w:p w14:paraId="547FB572" w14:textId="77777777" w:rsidR="007E1863" w:rsidRDefault="007E18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1E20A5E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329B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1E20A5E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329B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B3B57" w14:textId="77777777" w:rsidR="007E1863" w:rsidRDefault="007E1863" w:rsidP="00BA6370">
      <w:r>
        <w:separator/>
      </w:r>
    </w:p>
  </w:footnote>
  <w:footnote w:type="continuationSeparator" w:id="0">
    <w:p w14:paraId="6472C4BE" w14:textId="77777777" w:rsidR="007E1863" w:rsidRDefault="007E1863" w:rsidP="00BA6370">
      <w:r>
        <w:continuationSeparator/>
      </w:r>
    </w:p>
  </w:footnote>
  <w:footnote w:type="continuationNotice" w:id="1">
    <w:p w14:paraId="71FE4901" w14:textId="77777777" w:rsidR="007E1863" w:rsidRDefault="007E18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72974"/>
    <w:multiLevelType w:val="hybridMultilevel"/>
    <w:tmpl w:val="BBC06DC4"/>
    <w:lvl w:ilvl="0" w:tplc="BB6801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4485"/>
    <w:rsid w:val="00016115"/>
    <w:rsid w:val="00021AA8"/>
    <w:rsid w:val="00030703"/>
    <w:rsid w:val="0003763A"/>
    <w:rsid w:val="00037927"/>
    <w:rsid w:val="000418EF"/>
    <w:rsid w:val="00042F31"/>
    <w:rsid w:val="000433CA"/>
    <w:rsid w:val="00043BF4"/>
    <w:rsid w:val="00044153"/>
    <w:rsid w:val="00044309"/>
    <w:rsid w:val="00053837"/>
    <w:rsid w:val="00055B59"/>
    <w:rsid w:val="00056C04"/>
    <w:rsid w:val="00067B4C"/>
    <w:rsid w:val="00082C58"/>
    <w:rsid w:val="000842D2"/>
    <w:rsid w:val="000843A5"/>
    <w:rsid w:val="000850FF"/>
    <w:rsid w:val="0009444F"/>
    <w:rsid w:val="000A3624"/>
    <w:rsid w:val="000B0AB2"/>
    <w:rsid w:val="000B2E51"/>
    <w:rsid w:val="000B588B"/>
    <w:rsid w:val="000B5CA4"/>
    <w:rsid w:val="000B6F63"/>
    <w:rsid w:val="000C044B"/>
    <w:rsid w:val="000C1AAC"/>
    <w:rsid w:val="000C435D"/>
    <w:rsid w:val="000D48C9"/>
    <w:rsid w:val="000E119A"/>
    <w:rsid w:val="000E3422"/>
    <w:rsid w:val="000E74E0"/>
    <w:rsid w:val="000F35F5"/>
    <w:rsid w:val="000F7B29"/>
    <w:rsid w:val="00100351"/>
    <w:rsid w:val="00104590"/>
    <w:rsid w:val="00105439"/>
    <w:rsid w:val="00105768"/>
    <w:rsid w:val="00110748"/>
    <w:rsid w:val="001110EA"/>
    <w:rsid w:val="00116D24"/>
    <w:rsid w:val="00125C4F"/>
    <w:rsid w:val="00133357"/>
    <w:rsid w:val="001404AB"/>
    <w:rsid w:val="00140E1E"/>
    <w:rsid w:val="00146745"/>
    <w:rsid w:val="001658A9"/>
    <w:rsid w:val="001669F5"/>
    <w:rsid w:val="0017054E"/>
    <w:rsid w:val="0017231D"/>
    <w:rsid w:val="0017319F"/>
    <w:rsid w:val="0017431F"/>
    <w:rsid w:val="001745E7"/>
    <w:rsid w:val="001776E2"/>
    <w:rsid w:val="001810DC"/>
    <w:rsid w:val="00181385"/>
    <w:rsid w:val="00181A6A"/>
    <w:rsid w:val="00183282"/>
    <w:rsid w:val="0018358C"/>
    <w:rsid w:val="001836D3"/>
    <w:rsid w:val="00183C7E"/>
    <w:rsid w:val="00183E9E"/>
    <w:rsid w:val="00191033"/>
    <w:rsid w:val="00196BE7"/>
    <w:rsid w:val="00197485"/>
    <w:rsid w:val="001A214A"/>
    <w:rsid w:val="001A4CD8"/>
    <w:rsid w:val="001A59BF"/>
    <w:rsid w:val="001B1F52"/>
    <w:rsid w:val="001B607F"/>
    <w:rsid w:val="001C596C"/>
    <w:rsid w:val="001D369A"/>
    <w:rsid w:val="001F0DF0"/>
    <w:rsid w:val="001F1152"/>
    <w:rsid w:val="001F19A7"/>
    <w:rsid w:val="00205138"/>
    <w:rsid w:val="002070FB"/>
    <w:rsid w:val="00213729"/>
    <w:rsid w:val="00215CE8"/>
    <w:rsid w:val="00220A12"/>
    <w:rsid w:val="00223A7F"/>
    <w:rsid w:val="002272A6"/>
    <w:rsid w:val="00234618"/>
    <w:rsid w:val="002406FA"/>
    <w:rsid w:val="00244F60"/>
    <w:rsid w:val="002460EA"/>
    <w:rsid w:val="0024743B"/>
    <w:rsid w:val="00251CF9"/>
    <w:rsid w:val="002534E3"/>
    <w:rsid w:val="0025675D"/>
    <w:rsid w:val="002626BF"/>
    <w:rsid w:val="00265596"/>
    <w:rsid w:val="002658FF"/>
    <w:rsid w:val="00265D71"/>
    <w:rsid w:val="00270E51"/>
    <w:rsid w:val="0027140A"/>
    <w:rsid w:val="00274FA1"/>
    <w:rsid w:val="002839B2"/>
    <w:rsid w:val="00283B88"/>
    <w:rsid w:val="002848DA"/>
    <w:rsid w:val="00287596"/>
    <w:rsid w:val="002909FA"/>
    <w:rsid w:val="00290A3C"/>
    <w:rsid w:val="00291EB7"/>
    <w:rsid w:val="00292EDC"/>
    <w:rsid w:val="0029379C"/>
    <w:rsid w:val="00295F0E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C3DFD"/>
    <w:rsid w:val="002D2A6B"/>
    <w:rsid w:val="002D311E"/>
    <w:rsid w:val="002D6A6C"/>
    <w:rsid w:val="002D6D1E"/>
    <w:rsid w:val="002E443D"/>
    <w:rsid w:val="002F460B"/>
    <w:rsid w:val="00302BDE"/>
    <w:rsid w:val="00305A85"/>
    <w:rsid w:val="003067E2"/>
    <w:rsid w:val="003169B9"/>
    <w:rsid w:val="003222C0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1887"/>
    <w:rsid w:val="00351DAF"/>
    <w:rsid w:val="0035578A"/>
    <w:rsid w:val="00362C06"/>
    <w:rsid w:val="0036446E"/>
    <w:rsid w:val="00366CDF"/>
    <w:rsid w:val="00367165"/>
    <w:rsid w:val="0036777B"/>
    <w:rsid w:val="003677A4"/>
    <w:rsid w:val="003701DA"/>
    <w:rsid w:val="003726BD"/>
    <w:rsid w:val="0038282A"/>
    <w:rsid w:val="0038349B"/>
    <w:rsid w:val="00386309"/>
    <w:rsid w:val="00393626"/>
    <w:rsid w:val="00395597"/>
    <w:rsid w:val="00396732"/>
    <w:rsid w:val="00396DED"/>
    <w:rsid w:val="0039723A"/>
    <w:rsid w:val="00397580"/>
    <w:rsid w:val="003A1794"/>
    <w:rsid w:val="003A3A8F"/>
    <w:rsid w:val="003A3E60"/>
    <w:rsid w:val="003A45C8"/>
    <w:rsid w:val="003A6742"/>
    <w:rsid w:val="003A6ED5"/>
    <w:rsid w:val="003B0487"/>
    <w:rsid w:val="003B3C66"/>
    <w:rsid w:val="003B42F9"/>
    <w:rsid w:val="003C1C86"/>
    <w:rsid w:val="003C2DCF"/>
    <w:rsid w:val="003C4044"/>
    <w:rsid w:val="003C6E69"/>
    <w:rsid w:val="003C7FE7"/>
    <w:rsid w:val="003D02AA"/>
    <w:rsid w:val="003D0499"/>
    <w:rsid w:val="003D07E1"/>
    <w:rsid w:val="003D09B9"/>
    <w:rsid w:val="003D7E4C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2C11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231"/>
    <w:rsid w:val="004815A5"/>
    <w:rsid w:val="00484A65"/>
    <w:rsid w:val="00485CA3"/>
    <w:rsid w:val="004920AD"/>
    <w:rsid w:val="00494AD2"/>
    <w:rsid w:val="004A061A"/>
    <w:rsid w:val="004A2027"/>
    <w:rsid w:val="004A3F62"/>
    <w:rsid w:val="004A47BC"/>
    <w:rsid w:val="004B0B2F"/>
    <w:rsid w:val="004B171C"/>
    <w:rsid w:val="004B7D14"/>
    <w:rsid w:val="004C48C6"/>
    <w:rsid w:val="004C4AF2"/>
    <w:rsid w:val="004C5D44"/>
    <w:rsid w:val="004D05B3"/>
    <w:rsid w:val="004D3798"/>
    <w:rsid w:val="004E479E"/>
    <w:rsid w:val="004E583B"/>
    <w:rsid w:val="004E770E"/>
    <w:rsid w:val="004F0CF3"/>
    <w:rsid w:val="004F2C1C"/>
    <w:rsid w:val="004F4C7A"/>
    <w:rsid w:val="004F7288"/>
    <w:rsid w:val="004F78E6"/>
    <w:rsid w:val="00503490"/>
    <w:rsid w:val="005055F1"/>
    <w:rsid w:val="0050796E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757F"/>
    <w:rsid w:val="00537ED5"/>
    <w:rsid w:val="005423F6"/>
    <w:rsid w:val="005432DB"/>
    <w:rsid w:val="00544FE5"/>
    <w:rsid w:val="00550218"/>
    <w:rsid w:val="005515A2"/>
    <w:rsid w:val="00565B25"/>
    <w:rsid w:val="005770D5"/>
    <w:rsid w:val="00580128"/>
    <w:rsid w:val="0058067E"/>
    <w:rsid w:val="00582FE3"/>
    <w:rsid w:val="00590FAD"/>
    <w:rsid w:val="005A093B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473C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32AF7"/>
    <w:rsid w:val="0064139A"/>
    <w:rsid w:val="006445A3"/>
    <w:rsid w:val="006448BA"/>
    <w:rsid w:val="006514D4"/>
    <w:rsid w:val="00652B6A"/>
    <w:rsid w:val="00654CFF"/>
    <w:rsid w:val="00672AD4"/>
    <w:rsid w:val="00675B23"/>
    <w:rsid w:val="00675D16"/>
    <w:rsid w:val="0069351F"/>
    <w:rsid w:val="006A5B8B"/>
    <w:rsid w:val="006B745F"/>
    <w:rsid w:val="006B7C96"/>
    <w:rsid w:val="006C1484"/>
    <w:rsid w:val="006C3CE8"/>
    <w:rsid w:val="006C51B0"/>
    <w:rsid w:val="006D2F17"/>
    <w:rsid w:val="006E024F"/>
    <w:rsid w:val="006E1725"/>
    <w:rsid w:val="006E4E81"/>
    <w:rsid w:val="006F0ADD"/>
    <w:rsid w:val="006F2938"/>
    <w:rsid w:val="006F6944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4763C"/>
    <w:rsid w:val="007535B3"/>
    <w:rsid w:val="007543D9"/>
    <w:rsid w:val="00754CD4"/>
    <w:rsid w:val="0076648F"/>
    <w:rsid w:val="00777DF3"/>
    <w:rsid w:val="00786B99"/>
    <w:rsid w:val="00791616"/>
    <w:rsid w:val="0079179C"/>
    <w:rsid w:val="0079648B"/>
    <w:rsid w:val="00797281"/>
    <w:rsid w:val="007A1626"/>
    <w:rsid w:val="007A3E08"/>
    <w:rsid w:val="007A57F2"/>
    <w:rsid w:val="007A7E26"/>
    <w:rsid w:val="007B1333"/>
    <w:rsid w:val="007B1D7D"/>
    <w:rsid w:val="007B7FA9"/>
    <w:rsid w:val="007D3BE1"/>
    <w:rsid w:val="007D6D7C"/>
    <w:rsid w:val="007E1863"/>
    <w:rsid w:val="007E19DF"/>
    <w:rsid w:val="007F32FD"/>
    <w:rsid w:val="007F4AEB"/>
    <w:rsid w:val="007F75B2"/>
    <w:rsid w:val="00800842"/>
    <w:rsid w:val="0080348E"/>
    <w:rsid w:val="008043C4"/>
    <w:rsid w:val="0081608B"/>
    <w:rsid w:val="0081699A"/>
    <w:rsid w:val="00824A83"/>
    <w:rsid w:val="00827ED7"/>
    <w:rsid w:val="00831B1B"/>
    <w:rsid w:val="00832AFE"/>
    <w:rsid w:val="00835D39"/>
    <w:rsid w:val="00840B6E"/>
    <w:rsid w:val="0084400A"/>
    <w:rsid w:val="00850D0D"/>
    <w:rsid w:val="008516CC"/>
    <w:rsid w:val="00854E24"/>
    <w:rsid w:val="00854EF8"/>
    <w:rsid w:val="0085742D"/>
    <w:rsid w:val="00860301"/>
    <w:rsid w:val="00860D20"/>
    <w:rsid w:val="00861D0E"/>
    <w:rsid w:val="00862504"/>
    <w:rsid w:val="0086345B"/>
    <w:rsid w:val="008644C8"/>
    <w:rsid w:val="008646A6"/>
    <w:rsid w:val="00864CA4"/>
    <w:rsid w:val="00867569"/>
    <w:rsid w:val="0087190D"/>
    <w:rsid w:val="0087214D"/>
    <w:rsid w:val="00880505"/>
    <w:rsid w:val="00883708"/>
    <w:rsid w:val="0089266A"/>
    <w:rsid w:val="008A5236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07F16"/>
    <w:rsid w:val="00910489"/>
    <w:rsid w:val="009136A1"/>
    <w:rsid w:val="00916BFD"/>
    <w:rsid w:val="0094278D"/>
    <w:rsid w:val="0094402F"/>
    <w:rsid w:val="009505FD"/>
    <w:rsid w:val="009510E2"/>
    <w:rsid w:val="00952E96"/>
    <w:rsid w:val="00956654"/>
    <w:rsid w:val="00963BA3"/>
    <w:rsid w:val="009668FF"/>
    <w:rsid w:val="00974C31"/>
    <w:rsid w:val="00974DD7"/>
    <w:rsid w:val="0098038D"/>
    <w:rsid w:val="00990BB3"/>
    <w:rsid w:val="00991FE7"/>
    <w:rsid w:val="00994E48"/>
    <w:rsid w:val="00997BDF"/>
    <w:rsid w:val="009A1B01"/>
    <w:rsid w:val="009A3911"/>
    <w:rsid w:val="009A410D"/>
    <w:rsid w:val="009A511D"/>
    <w:rsid w:val="009A572A"/>
    <w:rsid w:val="009A6C3E"/>
    <w:rsid w:val="009B0BD0"/>
    <w:rsid w:val="009B276F"/>
    <w:rsid w:val="009B55B1"/>
    <w:rsid w:val="009B6438"/>
    <w:rsid w:val="009C70A9"/>
    <w:rsid w:val="009C7592"/>
    <w:rsid w:val="009D0F68"/>
    <w:rsid w:val="009D276D"/>
    <w:rsid w:val="009D3C16"/>
    <w:rsid w:val="009D5751"/>
    <w:rsid w:val="009E3740"/>
    <w:rsid w:val="009E4E85"/>
    <w:rsid w:val="009F4078"/>
    <w:rsid w:val="009F5037"/>
    <w:rsid w:val="00A00672"/>
    <w:rsid w:val="00A02B9A"/>
    <w:rsid w:val="00A034F8"/>
    <w:rsid w:val="00A04156"/>
    <w:rsid w:val="00A04C58"/>
    <w:rsid w:val="00A278C8"/>
    <w:rsid w:val="00A30B9B"/>
    <w:rsid w:val="00A33407"/>
    <w:rsid w:val="00A419EA"/>
    <w:rsid w:val="00A425E1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335E"/>
    <w:rsid w:val="00A842CF"/>
    <w:rsid w:val="00A853A7"/>
    <w:rsid w:val="00A858AA"/>
    <w:rsid w:val="00A918C5"/>
    <w:rsid w:val="00A91987"/>
    <w:rsid w:val="00A92956"/>
    <w:rsid w:val="00AA0AF9"/>
    <w:rsid w:val="00AA18AF"/>
    <w:rsid w:val="00AA43EA"/>
    <w:rsid w:val="00AA5A5B"/>
    <w:rsid w:val="00AB3278"/>
    <w:rsid w:val="00AD0847"/>
    <w:rsid w:val="00AD53CD"/>
    <w:rsid w:val="00AE52AC"/>
    <w:rsid w:val="00AE6D5B"/>
    <w:rsid w:val="00B00C1D"/>
    <w:rsid w:val="00B022D8"/>
    <w:rsid w:val="00B03E21"/>
    <w:rsid w:val="00B05273"/>
    <w:rsid w:val="00B11D90"/>
    <w:rsid w:val="00B12744"/>
    <w:rsid w:val="00B162C8"/>
    <w:rsid w:val="00B174F6"/>
    <w:rsid w:val="00B1786C"/>
    <w:rsid w:val="00B22797"/>
    <w:rsid w:val="00B22916"/>
    <w:rsid w:val="00B27A6F"/>
    <w:rsid w:val="00B31381"/>
    <w:rsid w:val="00B375BC"/>
    <w:rsid w:val="00B4271A"/>
    <w:rsid w:val="00B4383C"/>
    <w:rsid w:val="00B466B3"/>
    <w:rsid w:val="00B563A7"/>
    <w:rsid w:val="00B62CA1"/>
    <w:rsid w:val="00B633EC"/>
    <w:rsid w:val="00B654DB"/>
    <w:rsid w:val="00B77309"/>
    <w:rsid w:val="00B87868"/>
    <w:rsid w:val="00B91138"/>
    <w:rsid w:val="00B91AE7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26BF"/>
    <w:rsid w:val="00BE2A1E"/>
    <w:rsid w:val="00BE3077"/>
    <w:rsid w:val="00BE3DEA"/>
    <w:rsid w:val="00BE4721"/>
    <w:rsid w:val="00BF1399"/>
    <w:rsid w:val="00BF1FD0"/>
    <w:rsid w:val="00BF242E"/>
    <w:rsid w:val="00C048E8"/>
    <w:rsid w:val="00C10160"/>
    <w:rsid w:val="00C11E95"/>
    <w:rsid w:val="00C121AD"/>
    <w:rsid w:val="00C23DFF"/>
    <w:rsid w:val="00C269D4"/>
    <w:rsid w:val="00C301B1"/>
    <w:rsid w:val="00C31413"/>
    <w:rsid w:val="00C31F08"/>
    <w:rsid w:val="00C36CC1"/>
    <w:rsid w:val="00C41164"/>
    <w:rsid w:val="00C4160D"/>
    <w:rsid w:val="00C52466"/>
    <w:rsid w:val="00C5651B"/>
    <w:rsid w:val="00C57518"/>
    <w:rsid w:val="00C71F98"/>
    <w:rsid w:val="00C77B21"/>
    <w:rsid w:val="00C80DB8"/>
    <w:rsid w:val="00C814E9"/>
    <w:rsid w:val="00C83A3E"/>
    <w:rsid w:val="00C83CC1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6A97"/>
    <w:rsid w:val="00CC7859"/>
    <w:rsid w:val="00CD1D29"/>
    <w:rsid w:val="00CD323B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11D35"/>
    <w:rsid w:val="00D20FEE"/>
    <w:rsid w:val="00D22EC7"/>
    <w:rsid w:val="00D24C78"/>
    <w:rsid w:val="00D27074"/>
    <w:rsid w:val="00D27D69"/>
    <w:rsid w:val="00D27ED5"/>
    <w:rsid w:val="00D329B8"/>
    <w:rsid w:val="00D448C2"/>
    <w:rsid w:val="00D44E0A"/>
    <w:rsid w:val="00D60B02"/>
    <w:rsid w:val="00D666C3"/>
    <w:rsid w:val="00D67294"/>
    <w:rsid w:val="00D80054"/>
    <w:rsid w:val="00D87386"/>
    <w:rsid w:val="00D95602"/>
    <w:rsid w:val="00D96DC1"/>
    <w:rsid w:val="00DB19FF"/>
    <w:rsid w:val="00DB3587"/>
    <w:rsid w:val="00DB4A37"/>
    <w:rsid w:val="00DC181E"/>
    <w:rsid w:val="00DC61F1"/>
    <w:rsid w:val="00DD1B71"/>
    <w:rsid w:val="00DD4220"/>
    <w:rsid w:val="00DD5C73"/>
    <w:rsid w:val="00DD5C97"/>
    <w:rsid w:val="00DE05B0"/>
    <w:rsid w:val="00DE12B1"/>
    <w:rsid w:val="00DE49C2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57EC4"/>
    <w:rsid w:val="00E62D97"/>
    <w:rsid w:val="00E6423C"/>
    <w:rsid w:val="00E65B40"/>
    <w:rsid w:val="00E6735E"/>
    <w:rsid w:val="00E70550"/>
    <w:rsid w:val="00E70BE5"/>
    <w:rsid w:val="00E83552"/>
    <w:rsid w:val="00E863CB"/>
    <w:rsid w:val="00E86D92"/>
    <w:rsid w:val="00E91508"/>
    <w:rsid w:val="00E935F4"/>
    <w:rsid w:val="00E93830"/>
    <w:rsid w:val="00E93E0E"/>
    <w:rsid w:val="00EA49E1"/>
    <w:rsid w:val="00EA7803"/>
    <w:rsid w:val="00EA79AC"/>
    <w:rsid w:val="00EB1D5B"/>
    <w:rsid w:val="00EB1ED3"/>
    <w:rsid w:val="00EB5CD2"/>
    <w:rsid w:val="00EB759D"/>
    <w:rsid w:val="00EC2D51"/>
    <w:rsid w:val="00EC4F00"/>
    <w:rsid w:val="00EC54CC"/>
    <w:rsid w:val="00ED40CD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86EEC"/>
    <w:rsid w:val="00F87A06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E5424"/>
    <w:rsid w:val="00FE58A6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3A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  <w:style w:type="paragraph" w:styleId="Seznam">
    <w:name w:val="List"/>
    <w:basedOn w:val="Normln"/>
    <w:uiPriority w:val="99"/>
    <w:unhideWhenUsed/>
    <w:qFormat/>
    <w:rsid w:val="00481231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23A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customStyle="1" w:styleId="A-uvod">
    <w:name w:val="A-uvod"/>
    <w:basedOn w:val="Normln"/>
    <w:rsid w:val="0080348E"/>
    <w:pPr>
      <w:autoSpaceDE w:val="0"/>
      <w:autoSpaceDN w:val="0"/>
      <w:adjustRightInd w:val="0"/>
      <w:spacing w:after="360" w:line="360" w:lineRule="auto"/>
      <w:ind w:firstLine="567"/>
      <w:jc w:val="both"/>
    </w:pPr>
    <w:rPr>
      <w:rFonts w:eastAsia="Times New Roman"/>
      <w:sz w:val="22"/>
      <w:lang w:eastAsia="cs-CZ"/>
    </w:rPr>
  </w:style>
  <w:style w:type="paragraph" w:customStyle="1" w:styleId="pf0">
    <w:name w:val="pf0"/>
    <w:basedOn w:val="Normln"/>
    <w:rsid w:val="0080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kladni-udaje-o-honitbach-stavu-a-lovu-zvere-od-1-4-2021-do-31-3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2991-1BB3-4CEA-8AEA-B046811F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Chrámecký Tomáš</cp:lastModifiedBy>
  <cp:revision>2</cp:revision>
  <cp:lastPrinted>2021-03-30T15:08:00Z</cp:lastPrinted>
  <dcterms:created xsi:type="dcterms:W3CDTF">2022-08-22T12:59:00Z</dcterms:created>
  <dcterms:modified xsi:type="dcterms:W3CDTF">2022-08-22T12:59:00Z</dcterms:modified>
</cp:coreProperties>
</file>