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641F9" w14:textId="77777777" w:rsidR="000E01D4" w:rsidRPr="006266AE" w:rsidRDefault="006439DB" w:rsidP="00A37708">
      <w:pPr>
        <w:pStyle w:val="Bezmezer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="00255158" w:rsidRPr="006266AE">
        <w:rPr>
          <w:b/>
          <w:sz w:val="18"/>
          <w:szCs w:val="18"/>
        </w:rPr>
        <w:t>. srpna</w:t>
      </w:r>
      <w:r w:rsidR="00400320" w:rsidRPr="006266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2022</w:t>
      </w:r>
    </w:p>
    <w:p w14:paraId="326DB4CA" w14:textId="77777777" w:rsidR="00661F92" w:rsidRDefault="00661F92" w:rsidP="00A37708">
      <w:pPr>
        <w:pStyle w:val="Bezmezer"/>
        <w:jc w:val="left"/>
      </w:pPr>
    </w:p>
    <w:p w14:paraId="35BD803A" w14:textId="77777777" w:rsidR="000E01D4" w:rsidRPr="00661F92" w:rsidRDefault="00400320" w:rsidP="00661F92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>ČSÚ zveřejnil k</w:t>
      </w:r>
      <w:r w:rsidR="00C31DEE" w:rsidRPr="00661F92">
        <w:rPr>
          <w:rFonts w:eastAsia="Times New Roman"/>
          <w:b/>
          <w:bCs/>
          <w:color w:val="BD1B21"/>
          <w:sz w:val="32"/>
          <w:szCs w:val="32"/>
        </w:rPr>
        <w:t xml:space="preserve">andidátní listiny pro </w:t>
      </w:r>
      <w:r w:rsidR="006439DB">
        <w:rPr>
          <w:rFonts w:eastAsia="Times New Roman"/>
          <w:b/>
          <w:bCs/>
          <w:color w:val="BD1B21"/>
          <w:sz w:val="32"/>
          <w:szCs w:val="32"/>
        </w:rPr>
        <w:t>podzim</w:t>
      </w:r>
      <w:r w:rsidR="00FF3293">
        <w:rPr>
          <w:rFonts w:eastAsia="Times New Roman"/>
          <w:b/>
          <w:bCs/>
          <w:color w:val="BD1B21"/>
          <w:sz w:val="32"/>
          <w:szCs w:val="32"/>
        </w:rPr>
        <w:t>ní</w:t>
      </w:r>
      <w:r w:rsidR="00C31DEE" w:rsidRPr="00661F92">
        <w:rPr>
          <w:rFonts w:eastAsia="Times New Roman"/>
          <w:b/>
          <w:bCs/>
          <w:color w:val="BD1B21"/>
          <w:sz w:val="32"/>
          <w:szCs w:val="32"/>
        </w:rPr>
        <w:t xml:space="preserve"> volby </w:t>
      </w:r>
    </w:p>
    <w:bookmarkEnd w:id="0"/>
    <w:p w14:paraId="41ECF88D" w14:textId="77777777" w:rsidR="008101C2" w:rsidRDefault="008101C2" w:rsidP="008101C2">
      <w:pPr>
        <w:rPr>
          <w:b/>
        </w:rPr>
      </w:pPr>
    </w:p>
    <w:p w14:paraId="3B081E00" w14:textId="77777777" w:rsidR="00123BC7" w:rsidRPr="00123BC7" w:rsidRDefault="00C31DEE" w:rsidP="00B30856">
      <w:pPr>
        <w:jc w:val="left"/>
        <w:rPr>
          <w:b/>
        </w:rPr>
      </w:pPr>
      <w:r>
        <w:rPr>
          <w:b/>
        </w:rPr>
        <w:t xml:space="preserve">Český statistický úřad </w:t>
      </w:r>
      <w:r w:rsidR="00FF3293">
        <w:rPr>
          <w:b/>
        </w:rPr>
        <w:t xml:space="preserve">dnes </w:t>
      </w:r>
      <w:r>
        <w:rPr>
          <w:b/>
        </w:rPr>
        <w:t>zveřejnil</w:t>
      </w:r>
      <w:r w:rsidR="00DF30C9">
        <w:rPr>
          <w:b/>
        </w:rPr>
        <w:t xml:space="preserve"> </w:t>
      </w:r>
      <w:r w:rsidR="00702911">
        <w:rPr>
          <w:b/>
        </w:rPr>
        <w:t xml:space="preserve">na webu volby.cz </w:t>
      </w:r>
      <w:r w:rsidR="00400320">
        <w:rPr>
          <w:b/>
        </w:rPr>
        <w:t xml:space="preserve">seznam </w:t>
      </w:r>
      <w:r>
        <w:rPr>
          <w:b/>
        </w:rPr>
        <w:t>kandidát</w:t>
      </w:r>
      <w:r w:rsidR="00400320">
        <w:rPr>
          <w:b/>
        </w:rPr>
        <w:t>ů</w:t>
      </w:r>
      <w:r w:rsidR="00FF3293">
        <w:rPr>
          <w:b/>
        </w:rPr>
        <w:t xml:space="preserve"> </w:t>
      </w:r>
      <w:r w:rsidR="006737B0">
        <w:rPr>
          <w:b/>
        </w:rPr>
        <w:t xml:space="preserve">a kandidátních listin </w:t>
      </w:r>
      <w:r w:rsidR="001B1D4B">
        <w:rPr>
          <w:b/>
        </w:rPr>
        <w:t>pro nadcházející</w:t>
      </w:r>
      <w:r w:rsidR="001B1D4B" w:rsidRPr="001B1D4B">
        <w:rPr>
          <w:b/>
        </w:rPr>
        <w:t xml:space="preserve"> volby do zastupitelstev obcí a třetiny Senátu. Zveřejněné registry budou až do voleb průběžně aktualizovány podle pokynů registračních úřadů.</w:t>
      </w:r>
    </w:p>
    <w:p w14:paraId="4173CB9A" w14:textId="77777777" w:rsidR="00123BC7" w:rsidRDefault="00123BC7" w:rsidP="00B30856">
      <w:pPr>
        <w:jc w:val="left"/>
      </w:pPr>
    </w:p>
    <w:p w14:paraId="1256B87A" w14:textId="180E0F57" w:rsidR="006737B0" w:rsidRPr="00B30856" w:rsidRDefault="006737B0" w:rsidP="00B30856">
      <w:pPr>
        <w:pStyle w:val="Textkomente"/>
        <w:jc w:val="left"/>
      </w:pPr>
      <w:r w:rsidRPr="00B30856">
        <w:t xml:space="preserve">V celé republice bylo </w:t>
      </w:r>
      <w:r w:rsidR="008F6DD7" w:rsidRPr="00B30856">
        <w:t xml:space="preserve">pro </w:t>
      </w:r>
      <w:r w:rsidRPr="00B30856">
        <w:t>volby</w:t>
      </w:r>
      <w:r w:rsidR="008F6DD7" w:rsidRPr="00B30856">
        <w:t xml:space="preserve"> do zastupitelstev obcí</w:t>
      </w:r>
      <w:r w:rsidRPr="00B30856">
        <w:t xml:space="preserve"> zaregistrováno celkem </w:t>
      </w:r>
      <w:r w:rsidR="00CC7570" w:rsidRPr="00B30856">
        <w:t>23 261</w:t>
      </w:r>
      <w:r w:rsidRPr="00B30856">
        <w:t xml:space="preserve"> kandidátních listin. Největší výběr budou mít voliči</w:t>
      </w:r>
      <w:r w:rsidR="00B30856" w:rsidRPr="00B30856">
        <w:t xml:space="preserve"> </w:t>
      </w:r>
      <w:r w:rsidR="00B30856">
        <w:t>v hlavním městě</w:t>
      </w:r>
      <w:r w:rsidR="00B30856" w:rsidRPr="00B30856">
        <w:t xml:space="preserve">, kde je </w:t>
      </w:r>
      <w:r w:rsidR="00B30856" w:rsidRPr="00B30856">
        <w:t xml:space="preserve">pro volby </w:t>
      </w:r>
      <w:r w:rsidR="00B30856" w:rsidRPr="00B30856">
        <w:t>do magistrátu zaregistrováno 1064 kandidátů.</w:t>
      </w:r>
      <w:r w:rsidR="00B30856" w:rsidRPr="00B30856">
        <w:t xml:space="preserve"> Nejvíce kandidátních listin, konkrétně 29, je zaregistrováno </w:t>
      </w:r>
      <w:r w:rsidRPr="00B30856">
        <w:t xml:space="preserve">v </w:t>
      </w:r>
      <w:r w:rsidR="00CC7570" w:rsidRPr="00B30856">
        <w:t>Hošťálkové na Vsetínsku</w:t>
      </w:r>
      <w:r w:rsidR="00B30856" w:rsidRPr="00B30856">
        <w:t>.</w:t>
      </w:r>
      <w:r w:rsidRPr="00B30856">
        <w:t xml:space="preserve"> Kandidáty pouze</w:t>
      </w:r>
      <w:r w:rsidR="00CC7570" w:rsidRPr="00B30856">
        <w:t xml:space="preserve"> z</w:t>
      </w:r>
      <w:r w:rsidRPr="00B30856">
        <w:t xml:space="preserve"> jedné volební strany budou voliči vybírat v </w:t>
      </w:r>
      <w:r w:rsidR="00CC7570" w:rsidRPr="00B30856">
        <w:t>1 778</w:t>
      </w:r>
      <w:r w:rsidRPr="00B30856">
        <w:t xml:space="preserve"> obcích. V</w:t>
      </w:r>
      <w:r w:rsidR="00DF58B6" w:rsidRPr="00B30856">
        <w:t xml:space="preserve"> nejméně </w:t>
      </w:r>
      <w:r w:rsidRPr="00B30856">
        <w:t xml:space="preserve">11 obcích se volby neuskuteční, protože zde nebyla podána kandidátní listina nebo </w:t>
      </w:r>
      <w:r w:rsidR="00DF58B6" w:rsidRPr="00B30856">
        <w:t xml:space="preserve">je </w:t>
      </w:r>
      <w:r w:rsidRPr="00B30856">
        <w:t>počet kandidátů nedostatečný.</w:t>
      </w:r>
    </w:p>
    <w:p w14:paraId="23EFD885" w14:textId="77777777" w:rsidR="00DF30C9" w:rsidRPr="00FB2F6F" w:rsidRDefault="00DF30C9" w:rsidP="00B30856">
      <w:pPr>
        <w:spacing w:line="264" w:lineRule="auto"/>
        <w:jc w:val="left"/>
      </w:pPr>
    </w:p>
    <w:p w14:paraId="435222A2" w14:textId="6A478A55" w:rsidR="00DB4835" w:rsidRPr="00B30856" w:rsidRDefault="007D1E1E" w:rsidP="00B30856">
      <w:pPr>
        <w:spacing w:line="264" w:lineRule="auto"/>
        <w:jc w:val="left"/>
      </w:pPr>
      <w:r w:rsidRPr="00B30856">
        <w:rPr>
          <w:i/>
        </w:rPr>
        <w:t xml:space="preserve">„O mandát v komunálních volbách usiluje </w:t>
      </w:r>
      <w:r w:rsidR="00CC7570" w:rsidRPr="00B30856">
        <w:rPr>
          <w:i/>
        </w:rPr>
        <w:t>195 392</w:t>
      </w:r>
      <w:r w:rsidRPr="00B30856">
        <w:rPr>
          <w:i/>
        </w:rPr>
        <w:t xml:space="preserve"> kandidátů</w:t>
      </w:r>
      <w:r w:rsidR="00AD5A73">
        <w:rPr>
          <w:i/>
        </w:rPr>
        <w:t>. Tedy</w:t>
      </w:r>
      <w:r w:rsidR="00B30856" w:rsidRPr="00B30856">
        <w:rPr>
          <w:i/>
        </w:rPr>
        <w:t xml:space="preserve"> téměř</w:t>
      </w:r>
      <w:r w:rsidR="00AD5A73">
        <w:rPr>
          <w:i/>
        </w:rPr>
        <w:t xml:space="preserve"> o</w:t>
      </w:r>
      <w:r w:rsidRPr="00B30856">
        <w:rPr>
          <w:i/>
        </w:rPr>
        <w:t> </w:t>
      </w:r>
      <w:r w:rsidR="00CC7570" w:rsidRPr="00B30856">
        <w:rPr>
          <w:i/>
        </w:rPr>
        <w:t xml:space="preserve">21 </w:t>
      </w:r>
      <w:r w:rsidRPr="00B30856">
        <w:rPr>
          <w:i/>
        </w:rPr>
        <w:t xml:space="preserve">tisíc méně než v roce 2018, kdy se konaly poslední řádné volby do obecních zastupitelstev. Počet kandidujících se může do voleb ještě změnit, neboť někteří mohou být v zákonné lhůtě navrhující stranou odvoláni či mohou sami odstoupit,“ </w:t>
      </w:r>
      <w:r w:rsidRPr="00B30856">
        <w:t xml:space="preserve">říká 1. místopředsedkyně Českého statistického úřadu Eva Krumpová. </w:t>
      </w:r>
    </w:p>
    <w:p w14:paraId="41078328" w14:textId="77777777" w:rsidR="00DB4835" w:rsidRDefault="00DB4835" w:rsidP="00B30856">
      <w:pPr>
        <w:spacing w:line="264" w:lineRule="auto"/>
        <w:jc w:val="left"/>
      </w:pPr>
    </w:p>
    <w:p w14:paraId="583F7B5C" w14:textId="2A2295BA" w:rsidR="00DB4835" w:rsidRPr="00B30856" w:rsidRDefault="00DB4835" w:rsidP="00B30856">
      <w:pPr>
        <w:spacing w:line="264" w:lineRule="auto"/>
        <w:jc w:val="left"/>
      </w:pPr>
      <w:r w:rsidRPr="00B30856">
        <w:t xml:space="preserve">Průměrný věk kandidátů v nadcházejících komunálních volbách je </w:t>
      </w:r>
      <w:r w:rsidR="00CC7570" w:rsidRPr="00B30856">
        <w:t>47,64</w:t>
      </w:r>
      <w:r w:rsidRPr="00B30856">
        <w:t xml:space="preserve"> let, </w:t>
      </w:r>
      <w:r w:rsidR="00B34C73" w:rsidRPr="00B30856">
        <w:t>dvěma nejstarším kandidátům</w:t>
      </w:r>
      <w:r w:rsidRPr="00B30856">
        <w:t xml:space="preserve"> je </w:t>
      </w:r>
      <w:r w:rsidR="00CC7570" w:rsidRPr="00B30856">
        <w:t>96</w:t>
      </w:r>
      <w:r w:rsidRPr="00B30856">
        <w:t xml:space="preserve"> let. Z celkového počtu kandidujících představují ženy </w:t>
      </w:r>
      <w:r w:rsidR="00CC7570" w:rsidRPr="00B30856">
        <w:t>33,86</w:t>
      </w:r>
      <w:r w:rsidRPr="00B30856">
        <w:t xml:space="preserve"> % a jejich relativní zastoupení se tak oproti předchozím volbám</w:t>
      </w:r>
      <w:r w:rsidR="00B30856" w:rsidRPr="00B30856">
        <w:t xml:space="preserve"> </w:t>
      </w:r>
      <w:r w:rsidR="00B30856" w:rsidRPr="00B30856">
        <w:t>(33,34 %)</w:t>
      </w:r>
      <w:r w:rsidRPr="00B30856">
        <w:t xml:space="preserve"> </w:t>
      </w:r>
      <w:r w:rsidR="00DF17BA" w:rsidRPr="00B30856">
        <w:t xml:space="preserve">mírně </w:t>
      </w:r>
      <w:r w:rsidRPr="00B30856">
        <w:t>zvýšilo</w:t>
      </w:r>
      <w:r w:rsidR="00B30856" w:rsidRPr="00B30856">
        <w:t xml:space="preserve"> </w:t>
      </w:r>
      <w:r w:rsidRPr="00B30856">
        <w:t xml:space="preserve">Bez politické příslušnosti je </w:t>
      </w:r>
      <w:r w:rsidR="00DF17BA" w:rsidRPr="00B30856">
        <w:t>86,02</w:t>
      </w:r>
      <w:r w:rsidRPr="00B30856">
        <w:t xml:space="preserve"> % kandidátů.</w:t>
      </w:r>
    </w:p>
    <w:p w14:paraId="166C4C7F" w14:textId="77777777" w:rsidR="001F1E1F" w:rsidRPr="00FB2F6F" w:rsidRDefault="001F1E1F" w:rsidP="00B30856">
      <w:pPr>
        <w:spacing w:line="264" w:lineRule="auto"/>
        <w:jc w:val="left"/>
      </w:pPr>
    </w:p>
    <w:p w14:paraId="53BF4FF8" w14:textId="77777777" w:rsidR="008F6DD7" w:rsidRPr="00B30856" w:rsidRDefault="008F6DD7" w:rsidP="00B30856">
      <w:pPr>
        <w:spacing w:line="264" w:lineRule="auto"/>
        <w:jc w:val="left"/>
      </w:pPr>
      <w:r w:rsidRPr="00B30856">
        <w:t xml:space="preserve">Pro volby do zastupitelstev obcí je vytvořeno </w:t>
      </w:r>
      <w:r w:rsidR="000166CE" w:rsidRPr="00B30856">
        <w:t>14 733</w:t>
      </w:r>
      <w:r w:rsidR="00B34F3D" w:rsidRPr="00B30856">
        <w:t xml:space="preserve"> s</w:t>
      </w:r>
      <w:r w:rsidRPr="00B30856">
        <w:t>tálých volebních okrsků. V </w:t>
      </w:r>
      <w:r w:rsidR="000166CE" w:rsidRPr="00B30856">
        <w:t>4 910</w:t>
      </w:r>
      <w:r w:rsidR="00B34F3D" w:rsidRPr="00B30856">
        <w:t xml:space="preserve"> z nich </w:t>
      </w:r>
      <w:r w:rsidRPr="00B30856">
        <w:t xml:space="preserve">přitom proběhnou současně i </w:t>
      </w:r>
      <w:r w:rsidR="00B34F3D" w:rsidRPr="00B30856">
        <w:t>volby</w:t>
      </w:r>
      <w:r w:rsidRPr="00B30856">
        <w:t xml:space="preserve"> do Senátu Parlamentu České republiky.</w:t>
      </w:r>
    </w:p>
    <w:p w14:paraId="6D6BC0E5" w14:textId="77777777" w:rsidR="008F6DD7" w:rsidRDefault="008F6DD7" w:rsidP="00B30856">
      <w:pPr>
        <w:spacing w:line="264" w:lineRule="auto"/>
        <w:jc w:val="left"/>
      </w:pPr>
    </w:p>
    <w:p w14:paraId="59D40F4B" w14:textId="77777777" w:rsidR="008F6DD7" w:rsidRPr="00B30856" w:rsidRDefault="008F6DD7" w:rsidP="00B30856">
      <w:pPr>
        <w:spacing w:line="264" w:lineRule="auto"/>
        <w:jc w:val="left"/>
      </w:pPr>
      <w:r w:rsidRPr="00B30856">
        <w:rPr>
          <w:i/>
        </w:rPr>
        <w:t xml:space="preserve">„Pro účast v senátních volbách bylo zaregistrováno celkem </w:t>
      </w:r>
      <w:r w:rsidR="008133F1" w:rsidRPr="00B30856">
        <w:rPr>
          <w:i/>
        </w:rPr>
        <w:t>179</w:t>
      </w:r>
      <w:r w:rsidRPr="00B30856">
        <w:rPr>
          <w:i/>
        </w:rPr>
        <w:t xml:space="preserve"> kandidátů, </w:t>
      </w:r>
      <w:r w:rsidR="008133F1" w:rsidRPr="00B30856">
        <w:rPr>
          <w:i/>
        </w:rPr>
        <w:t>136</w:t>
      </w:r>
      <w:r w:rsidRPr="00B30856">
        <w:rPr>
          <w:i/>
        </w:rPr>
        <w:t xml:space="preserve"> mužů a </w:t>
      </w:r>
      <w:r w:rsidR="008133F1" w:rsidRPr="00B30856">
        <w:rPr>
          <w:i/>
        </w:rPr>
        <w:t>43</w:t>
      </w:r>
      <w:r w:rsidRPr="00B30856">
        <w:rPr>
          <w:i/>
        </w:rPr>
        <w:t xml:space="preserve"> žen. Průměrný věk </w:t>
      </w:r>
      <w:r w:rsidR="00DB4835" w:rsidRPr="00B30856">
        <w:rPr>
          <w:i/>
        </w:rPr>
        <w:t xml:space="preserve">kandidátů na senátora či senátorku je </w:t>
      </w:r>
      <w:r w:rsidR="008133F1" w:rsidRPr="00B30856">
        <w:rPr>
          <w:i/>
        </w:rPr>
        <w:t>56,55</w:t>
      </w:r>
      <w:r w:rsidR="00DB4835" w:rsidRPr="00B30856">
        <w:rPr>
          <w:i/>
        </w:rPr>
        <w:t xml:space="preserve"> let a </w:t>
      </w:r>
      <w:r w:rsidR="008133F1" w:rsidRPr="00B30856">
        <w:rPr>
          <w:i/>
        </w:rPr>
        <w:t>41,90</w:t>
      </w:r>
      <w:r w:rsidRPr="00B30856">
        <w:rPr>
          <w:i/>
        </w:rPr>
        <w:t xml:space="preserve"> % kandidátů je bez politické příslušnosti</w:t>
      </w:r>
      <w:r w:rsidRPr="00B30856">
        <w:t>,“ dodává Eva Krumpová.</w:t>
      </w:r>
    </w:p>
    <w:p w14:paraId="375BA50F" w14:textId="77777777" w:rsidR="00B34F3D" w:rsidRDefault="00B34F3D" w:rsidP="00B30856">
      <w:pPr>
        <w:spacing w:line="264" w:lineRule="auto"/>
        <w:jc w:val="left"/>
      </w:pPr>
    </w:p>
    <w:p w14:paraId="51D8111B" w14:textId="59EF4CD5" w:rsidR="00B34F3D" w:rsidRPr="00B30856" w:rsidRDefault="00B34F3D" w:rsidP="00B30856">
      <w:pPr>
        <w:spacing w:line="264" w:lineRule="auto"/>
        <w:jc w:val="left"/>
      </w:pPr>
      <w:r w:rsidRPr="00B30856">
        <w:rPr>
          <w:szCs w:val="18"/>
        </w:rPr>
        <w:t xml:space="preserve">Největší zájem o senátorský post je v </w:t>
      </w:r>
      <w:r w:rsidR="00DB4835" w:rsidRPr="00B30856">
        <w:rPr>
          <w:szCs w:val="18"/>
        </w:rPr>
        <w:t xml:space="preserve">senátním obvodě </w:t>
      </w:r>
      <w:r w:rsidR="008133F1" w:rsidRPr="00B30856">
        <w:rPr>
          <w:szCs w:val="18"/>
        </w:rPr>
        <w:t>1 Karlovy Vary</w:t>
      </w:r>
      <w:r w:rsidRPr="00B30856">
        <w:rPr>
          <w:szCs w:val="18"/>
        </w:rPr>
        <w:t>,</w:t>
      </w:r>
      <w:r w:rsidR="00DB4835" w:rsidRPr="00B30856">
        <w:rPr>
          <w:szCs w:val="18"/>
        </w:rPr>
        <w:t xml:space="preserve"> kde se o zvolení uchází </w:t>
      </w:r>
      <w:r w:rsidR="008133F1" w:rsidRPr="00B30856">
        <w:rPr>
          <w:szCs w:val="18"/>
        </w:rPr>
        <w:t>11</w:t>
      </w:r>
      <w:r w:rsidRPr="00B30856">
        <w:rPr>
          <w:szCs w:val="18"/>
        </w:rPr>
        <w:t xml:space="preserve"> zaregistrovaných kandidátů. Nejmenší pak v obvodu </w:t>
      </w:r>
      <w:r w:rsidR="000241CA" w:rsidRPr="00B30856">
        <w:rPr>
          <w:szCs w:val="18"/>
        </w:rPr>
        <w:t xml:space="preserve">46 </w:t>
      </w:r>
      <w:r w:rsidR="000241CA" w:rsidRPr="00B30856">
        <w:t>Ústí nad Orlicí</w:t>
      </w:r>
      <w:r w:rsidRPr="00B30856">
        <w:rPr>
          <w:szCs w:val="18"/>
        </w:rPr>
        <w:t>, kde se o př</w:t>
      </w:r>
      <w:r w:rsidR="00DB4835" w:rsidRPr="00B30856">
        <w:rPr>
          <w:szCs w:val="18"/>
        </w:rPr>
        <w:t xml:space="preserve">ízeň voličů budou ucházet </w:t>
      </w:r>
      <w:r w:rsidR="000241CA" w:rsidRPr="00B30856">
        <w:rPr>
          <w:szCs w:val="18"/>
        </w:rPr>
        <w:t>3</w:t>
      </w:r>
      <w:r w:rsidRPr="00B30856">
        <w:rPr>
          <w:szCs w:val="18"/>
        </w:rPr>
        <w:t xml:space="preserve"> kandidáti.</w:t>
      </w:r>
    </w:p>
    <w:p w14:paraId="69151EC9" w14:textId="77777777" w:rsidR="00B34F3D" w:rsidRDefault="00B34F3D" w:rsidP="00B30856">
      <w:pPr>
        <w:spacing w:line="264" w:lineRule="auto"/>
        <w:jc w:val="left"/>
      </w:pPr>
    </w:p>
    <w:p w14:paraId="6A4AE706" w14:textId="77777777" w:rsidR="00661F92" w:rsidRDefault="00DB4835" w:rsidP="00B30856">
      <w:pPr>
        <w:spacing w:line="264" w:lineRule="auto"/>
        <w:jc w:val="left"/>
        <w:rPr>
          <w:rStyle w:val="Siln"/>
          <w:b w:val="0"/>
        </w:rPr>
      </w:pPr>
      <w:r>
        <w:rPr>
          <w:rStyle w:val="Siln"/>
          <w:b w:val="0"/>
        </w:rPr>
        <w:t>Volby do zastupitelstev obcí a první kolo senátních voleb se uskuteční 23. a 24. září, druhé kolo senátních voleb o týden později.</w:t>
      </w:r>
    </w:p>
    <w:p w14:paraId="568DC17F" w14:textId="77777777" w:rsidR="00A67E6A" w:rsidRDefault="00A67E6A" w:rsidP="00A67E6A">
      <w:pPr>
        <w:spacing w:line="264" w:lineRule="auto"/>
        <w:jc w:val="left"/>
        <w:rPr>
          <w:rStyle w:val="Siln"/>
          <w:b w:val="0"/>
        </w:rPr>
      </w:pPr>
    </w:p>
    <w:p w14:paraId="174509B1" w14:textId="68A61A4B" w:rsidR="00A67E6A" w:rsidRPr="00DB4835" w:rsidRDefault="00AD5A73" w:rsidP="00A67E6A">
      <w:pPr>
        <w:spacing w:line="264" w:lineRule="auto"/>
        <w:jc w:val="left"/>
        <w:rPr>
          <w:rStyle w:val="Siln"/>
          <w:b w:val="0"/>
        </w:rPr>
      </w:pPr>
      <w:r>
        <w:rPr>
          <w:rStyle w:val="Siln"/>
          <w:b w:val="0"/>
        </w:rPr>
        <w:t xml:space="preserve">Atraktivní </w:t>
      </w:r>
      <w:r w:rsidR="00A67E6A">
        <w:rPr>
          <w:rStyle w:val="Siln"/>
          <w:b w:val="0"/>
        </w:rPr>
        <w:t>po</w:t>
      </w:r>
      <w:r w:rsidR="00B30856">
        <w:rPr>
          <w:rStyle w:val="Siln"/>
          <w:b w:val="0"/>
        </w:rPr>
        <w:t>hled na</w:t>
      </w:r>
      <w:r w:rsidR="00A67E6A">
        <w:rPr>
          <w:rStyle w:val="Siln"/>
          <w:b w:val="0"/>
        </w:rPr>
        <w:t xml:space="preserve"> volby</w:t>
      </w:r>
      <w:r w:rsidR="00B30856">
        <w:rPr>
          <w:rStyle w:val="Siln"/>
          <w:b w:val="0"/>
        </w:rPr>
        <w:t xml:space="preserve"> z pohledu statistiky</w:t>
      </w:r>
      <w:r>
        <w:rPr>
          <w:rStyle w:val="Siln"/>
          <w:b w:val="0"/>
        </w:rPr>
        <w:t xml:space="preserve"> přináší aktuální </w:t>
      </w:r>
      <w:r w:rsidR="00A67E6A">
        <w:rPr>
          <w:rStyle w:val="Siln"/>
          <w:b w:val="0"/>
        </w:rPr>
        <w:t xml:space="preserve">publikace </w:t>
      </w:r>
      <w:hyperlink r:id="rId8" w:history="1">
        <w:r w:rsidR="00A67E6A" w:rsidRPr="00A67E6A">
          <w:rPr>
            <w:rStyle w:val="Hypertextovodkaz"/>
            <w:i/>
          </w:rPr>
          <w:t>ČSÚ a zpracování výsledků voleb</w:t>
        </w:r>
      </w:hyperlink>
      <w:r w:rsidR="00A67E6A">
        <w:rPr>
          <w:rStyle w:val="Siln"/>
          <w:b w:val="0"/>
        </w:rPr>
        <w:t xml:space="preserve">.  </w:t>
      </w:r>
    </w:p>
    <w:p w14:paraId="4E919BFF" w14:textId="77777777" w:rsidR="00DB4835" w:rsidRDefault="00DB4835" w:rsidP="00661F92">
      <w:pPr>
        <w:jc w:val="left"/>
        <w:rPr>
          <w:rStyle w:val="Siln"/>
        </w:rPr>
      </w:pPr>
    </w:p>
    <w:p w14:paraId="431A7787" w14:textId="77777777" w:rsidR="00353558" w:rsidRDefault="00702911" w:rsidP="0035355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14:paraId="6968537A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2575C90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4C86FA12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209D5EC" w14:textId="1CED2355" w:rsidR="00661F92" w:rsidRPr="00B30856" w:rsidRDefault="00702911" w:rsidP="00B3085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975654" w:rsidRPr="00DB4835">
        <w:rPr>
          <w:rFonts w:cs="Arial"/>
        </w:rPr>
        <w:t>jan.cieslar@czso.cz</w:t>
      </w:r>
      <w:r w:rsidR="00975654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661F92" w:rsidRPr="00B30856" w:rsidSect="00CC2311">
      <w:headerReference w:type="default" r:id="rId9"/>
      <w:footerReference w:type="default" r:id="rId10"/>
      <w:pgSz w:w="11907" w:h="16839" w:code="9"/>
      <w:pgMar w:top="294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98768" w14:textId="77777777" w:rsidR="00E05CC6" w:rsidRDefault="00E05CC6" w:rsidP="00BA6370">
      <w:r>
        <w:separator/>
      </w:r>
    </w:p>
  </w:endnote>
  <w:endnote w:type="continuationSeparator" w:id="0">
    <w:p w14:paraId="081C9E68" w14:textId="77777777" w:rsidR="00E05CC6" w:rsidRDefault="00E05CC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B71A" w14:textId="77777777" w:rsidR="00320074" w:rsidRDefault="00C5681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816132" wp14:editId="437A7CE0">
              <wp:simplePos x="0" y="0"/>
              <wp:positionH relativeFrom="page">
                <wp:posOffset>1242060</wp:posOffset>
              </wp:positionH>
              <wp:positionV relativeFrom="page">
                <wp:posOffset>9906000</wp:posOffset>
              </wp:positionV>
              <wp:extent cx="5425440" cy="4667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27B0E" w14:textId="77777777" w:rsidR="00702911" w:rsidRPr="000842D2" w:rsidRDefault="006439DB" w:rsidP="00702911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702911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4147B39C" w14:textId="77777777" w:rsidR="00702911" w:rsidRPr="000842D2" w:rsidRDefault="00702911" w:rsidP="00702911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6C2343F" w14:textId="11ABF9AC" w:rsidR="00702911" w:rsidRPr="00E600D3" w:rsidRDefault="00702911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D5A7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  <w:p w14:paraId="135B4728" w14:textId="77777777" w:rsidR="00320074" w:rsidRPr="00E600D3" w:rsidRDefault="00320074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1613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7.8pt;margin-top:780pt;width:427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" filled="f" stroked="f">
              <v:textbox inset="0,0,0,0">
                <w:txbxContent>
                  <w:p w14:paraId="52527B0E" w14:textId="77777777" w:rsidR="00702911" w:rsidRPr="000842D2" w:rsidRDefault="006439DB" w:rsidP="00702911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702911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4147B39C" w14:textId="77777777" w:rsidR="00702911" w:rsidRPr="000842D2" w:rsidRDefault="00702911" w:rsidP="00702911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6C2343F" w14:textId="11ABF9AC" w:rsidR="00702911" w:rsidRPr="00E600D3" w:rsidRDefault="00702911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D5A7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  <w:p w14:paraId="135B4728" w14:textId="77777777" w:rsidR="00320074" w:rsidRPr="00E600D3" w:rsidRDefault="00320074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D1582AD" wp14:editId="4D4316DD">
              <wp:simplePos x="0" y="0"/>
              <wp:positionH relativeFrom="page">
                <wp:posOffset>1231265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41CD5" id="Přímá spojnice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6.95pt,773.1pt" to="52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CkTGd5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21D10B55" wp14:editId="6BAC76B2">
              <wp:simplePos x="0" y="0"/>
              <wp:positionH relativeFrom="page">
                <wp:posOffset>1242060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34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C0D59" id="Přímá spojnic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4C0B" w14:textId="77777777" w:rsidR="00E05CC6" w:rsidRDefault="00E05CC6" w:rsidP="00BA6370">
      <w:r>
        <w:separator/>
      </w:r>
    </w:p>
  </w:footnote>
  <w:footnote w:type="continuationSeparator" w:id="0">
    <w:p w14:paraId="4BA5218D" w14:textId="77777777" w:rsidR="00E05CC6" w:rsidRDefault="00E05CC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165A" w14:textId="77777777" w:rsidR="00320074" w:rsidRDefault="00C568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5CEAAA1" wp14:editId="0474A242">
          <wp:simplePos x="0" y="0"/>
          <wp:positionH relativeFrom="page">
            <wp:posOffset>359410</wp:posOffset>
          </wp:positionH>
          <wp:positionV relativeFrom="page">
            <wp:posOffset>545465</wp:posOffset>
          </wp:positionV>
          <wp:extent cx="6329045" cy="1045845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05"/>
    <w:rsid w:val="00005B13"/>
    <w:rsid w:val="000102E3"/>
    <w:rsid w:val="000166CE"/>
    <w:rsid w:val="000241CA"/>
    <w:rsid w:val="0002708D"/>
    <w:rsid w:val="00030601"/>
    <w:rsid w:val="00046CDC"/>
    <w:rsid w:val="0006019C"/>
    <w:rsid w:val="00064B81"/>
    <w:rsid w:val="00085178"/>
    <w:rsid w:val="000A3D40"/>
    <w:rsid w:val="000A67A0"/>
    <w:rsid w:val="000B1AF5"/>
    <w:rsid w:val="000B2563"/>
    <w:rsid w:val="000C671C"/>
    <w:rsid w:val="000E01D4"/>
    <w:rsid w:val="000E4B1E"/>
    <w:rsid w:val="001046D5"/>
    <w:rsid w:val="00106AFE"/>
    <w:rsid w:val="00111C1A"/>
    <w:rsid w:val="00123BC7"/>
    <w:rsid w:val="00123BE6"/>
    <w:rsid w:val="00124B72"/>
    <w:rsid w:val="001324DD"/>
    <w:rsid w:val="00145A43"/>
    <w:rsid w:val="00145E69"/>
    <w:rsid w:val="001478D2"/>
    <w:rsid w:val="0015557A"/>
    <w:rsid w:val="0016409F"/>
    <w:rsid w:val="0018301C"/>
    <w:rsid w:val="001874D7"/>
    <w:rsid w:val="00187F83"/>
    <w:rsid w:val="00190DC1"/>
    <w:rsid w:val="001954B8"/>
    <w:rsid w:val="001955D1"/>
    <w:rsid w:val="00195AE8"/>
    <w:rsid w:val="00196E2A"/>
    <w:rsid w:val="001B0F9F"/>
    <w:rsid w:val="001B1D4B"/>
    <w:rsid w:val="001C6490"/>
    <w:rsid w:val="001D7419"/>
    <w:rsid w:val="001E0808"/>
    <w:rsid w:val="001E6F31"/>
    <w:rsid w:val="001F1E1F"/>
    <w:rsid w:val="001F37C3"/>
    <w:rsid w:val="001F653C"/>
    <w:rsid w:val="001F76E5"/>
    <w:rsid w:val="002076F9"/>
    <w:rsid w:val="00211362"/>
    <w:rsid w:val="0022657C"/>
    <w:rsid w:val="00226B87"/>
    <w:rsid w:val="00227201"/>
    <w:rsid w:val="0023659C"/>
    <w:rsid w:val="002402E3"/>
    <w:rsid w:val="00255158"/>
    <w:rsid w:val="00263D7F"/>
    <w:rsid w:val="00263F91"/>
    <w:rsid w:val="00272FA3"/>
    <w:rsid w:val="00285C2C"/>
    <w:rsid w:val="00285FE9"/>
    <w:rsid w:val="0029124C"/>
    <w:rsid w:val="002A1447"/>
    <w:rsid w:val="002A559F"/>
    <w:rsid w:val="002B50BC"/>
    <w:rsid w:val="002B7685"/>
    <w:rsid w:val="002C0035"/>
    <w:rsid w:val="002C46EB"/>
    <w:rsid w:val="002E1549"/>
    <w:rsid w:val="002E1BEC"/>
    <w:rsid w:val="002E6B09"/>
    <w:rsid w:val="002E7450"/>
    <w:rsid w:val="002F3F77"/>
    <w:rsid w:val="00317705"/>
    <w:rsid w:val="003179C5"/>
    <w:rsid w:val="00320074"/>
    <w:rsid w:val="00353558"/>
    <w:rsid w:val="00370509"/>
    <w:rsid w:val="0037371C"/>
    <w:rsid w:val="00376719"/>
    <w:rsid w:val="00377F97"/>
    <w:rsid w:val="003A46DF"/>
    <w:rsid w:val="003A5F85"/>
    <w:rsid w:val="003A6944"/>
    <w:rsid w:val="003B3611"/>
    <w:rsid w:val="003D4CF8"/>
    <w:rsid w:val="003E5BC6"/>
    <w:rsid w:val="003E7787"/>
    <w:rsid w:val="003F526A"/>
    <w:rsid w:val="00400320"/>
    <w:rsid w:val="00401EA8"/>
    <w:rsid w:val="00404036"/>
    <w:rsid w:val="0041792E"/>
    <w:rsid w:val="00427E99"/>
    <w:rsid w:val="004436C7"/>
    <w:rsid w:val="00446E50"/>
    <w:rsid w:val="00450511"/>
    <w:rsid w:val="00467963"/>
    <w:rsid w:val="004778D5"/>
    <w:rsid w:val="00484B0A"/>
    <w:rsid w:val="004A6AD9"/>
    <w:rsid w:val="004B3E04"/>
    <w:rsid w:val="004C11EE"/>
    <w:rsid w:val="004C1949"/>
    <w:rsid w:val="004C3711"/>
    <w:rsid w:val="004C5497"/>
    <w:rsid w:val="004D15E2"/>
    <w:rsid w:val="004E6F57"/>
    <w:rsid w:val="004E7CF6"/>
    <w:rsid w:val="004F581E"/>
    <w:rsid w:val="004F78E6"/>
    <w:rsid w:val="005045BD"/>
    <w:rsid w:val="005122E2"/>
    <w:rsid w:val="00514568"/>
    <w:rsid w:val="005272CA"/>
    <w:rsid w:val="00527FF4"/>
    <w:rsid w:val="00532178"/>
    <w:rsid w:val="00534D4B"/>
    <w:rsid w:val="00574FFF"/>
    <w:rsid w:val="00575A6D"/>
    <w:rsid w:val="00584F28"/>
    <w:rsid w:val="0059030A"/>
    <w:rsid w:val="0059450B"/>
    <w:rsid w:val="005A0E14"/>
    <w:rsid w:val="005B26A0"/>
    <w:rsid w:val="005B3F0A"/>
    <w:rsid w:val="005C7966"/>
    <w:rsid w:val="005E6525"/>
    <w:rsid w:val="005F1046"/>
    <w:rsid w:val="006021E5"/>
    <w:rsid w:val="00603B48"/>
    <w:rsid w:val="00606D9D"/>
    <w:rsid w:val="00617D27"/>
    <w:rsid w:val="006266AE"/>
    <w:rsid w:val="00630C85"/>
    <w:rsid w:val="00633AC2"/>
    <w:rsid w:val="0063720E"/>
    <w:rsid w:val="00642E29"/>
    <w:rsid w:val="006439DB"/>
    <w:rsid w:val="006512F8"/>
    <w:rsid w:val="00651D72"/>
    <w:rsid w:val="00661F92"/>
    <w:rsid w:val="006737B0"/>
    <w:rsid w:val="00680BF7"/>
    <w:rsid w:val="00681CF4"/>
    <w:rsid w:val="00682685"/>
    <w:rsid w:val="006913BC"/>
    <w:rsid w:val="006B1215"/>
    <w:rsid w:val="006C22E4"/>
    <w:rsid w:val="006C25BD"/>
    <w:rsid w:val="006C303C"/>
    <w:rsid w:val="006C7755"/>
    <w:rsid w:val="006E024F"/>
    <w:rsid w:val="006E3C81"/>
    <w:rsid w:val="006E6FEE"/>
    <w:rsid w:val="006F48A8"/>
    <w:rsid w:val="006F5CBA"/>
    <w:rsid w:val="006F634C"/>
    <w:rsid w:val="007015C7"/>
    <w:rsid w:val="00702911"/>
    <w:rsid w:val="00704796"/>
    <w:rsid w:val="00707F7D"/>
    <w:rsid w:val="00710A95"/>
    <w:rsid w:val="00712AA0"/>
    <w:rsid w:val="00722279"/>
    <w:rsid w:val="00740E36"/>
    <w:rsid w:val="00743907"/>
    <w:rsid w:val="00751544"/>
    <w:rsid w:val="00754D5E"/>
    <w:rsid w:val="00755860"/>
    <w:rsid w:val="00760114"/>
    <w:rsid w:val="007618FD"/>
    <w:rsid w:val="00764F27"/>
    <w:rsid w:val="00767BDA"/>
    <w:rsid w:val="00797E9C"/>
    <w:rsid w:val="007A103F"/>
    <w:rsid w:val="007B7CAA"/>
    <w:rsid w:val="007D0D4D"/>
    <w:rsid w:val="007D12A3"/>
    <w:rsid w:val="007D1E1E"/>
    <w:rsid w:val="007D7863"/>
    <w:rsid w:val="007F2BDE"/>
    <w:rsid w:val="007F3779"/>
    <w:rsid w:val="008101C2"/>
    <w:rsid w:val="00810824"/>
    <w:rsid w:val="008133F1"/>
    <w:rsid w:val="008134B1"/>
    <w:rsid w:val="008324A6"/>
    <w:rsid w:val="00847F37"/>
    <w:rsid w:val="00854C8F"/>
    <w:rsid w:val="00855984"/>
    <w:rsid w:val="0086465A"/>
    <w:rsid w:val="008726DF"/>
    <w:rsid w:val="00875417"/>
    <w:rsid w:val="00880CA7"/>
    <w:rsid w:val="00884635"/>
    <w:rsid w:val="0089330F"/>
    <w:rsid w:val="00894E5C"/>
    <w:rsid w:val="008A3071"/>
    <w:rsid w:val="008A55B7"/>
    <w:rsid w:val="008B7998"/>
    <w:rsid w:val="008C46D9"/>
    <w:rsid w:val="008C5FB4"/>
    <w:rsid w:val="008C72DB"/>
    <w:rsid w:val="008C7550"/>
    <w:rsid w:val="008E0F3B"/>
    <w:rsid w:val="008F3F0B"/>
    <w:rsid w:val="008F5972"/>
    <w:rsid w:val="008F5DD5"/>
    <w:rsid w:val="008F629F"/>
    <w:rsid w:val="008F6DD7"/>
    <w:rsid w:val="00910A6C"/>
    <w:rsid w:val="00912E76"/>
    <w:rsid w:val="00913EE4"/>
    <w:rsid w:val="00957ECF"/>
    <w:rsid w:val="00961CCC"/>
    <w:rsid w:val="00963C2E"/>
    <w:rsid w:val="00975654"/>
    <w:rsid w:val="00976C25"/>
    <w:rsid w:val="009832DC"/>
    <w:rsid w:val="00985FD3"/>
    <w:rsid w:val="009B609E"/>
    <w:rsid w:val="009D1914"/>
    <w:rsid w:val="009D21D6"/>
    <w:rsid w:val="009E6D3E"/>
    <w:rsid w:val="009F1952"/>
    <w:rsid w:val="00A05874"/>
    <w:rsid w:val="00A12BB5"/>
    <w:rsid w:val="00A219B5"/>
    <w:rsid w:val="00A31598"/>
    <w:rsid w:val="00A35C9F"/>
    <w:rsid w:val="00A37574"/>
    <w:rsid w:val="00A37708"/>
    <w:rsid w:val="00A37DE7"/>
    <w:rsid w:val="00A512F7"/>
    <w:rsid w:val="00A558A1"/>
    <w:rsid w:val="00A5653B"/>
    <w:rsid w:val="00A67E6A"/>
    <w:rsid w:val="00A828D7"/>
    <w:rsid w:val="00A9018A"/>
    <w:rsid w:val="00A905F7"/>
    <w:rsid w:val="00A92344"/>
    <w:rsid w:val="00A92CEC"/>
    <w:rsid w:val="00A93A33"/>
    <w:rsid w:val="00A96F25"/>
    <w:rsid w:val="00AA20C8"/>
    <w:rsid w:val="00AA69D3"/>
    <w:rsid w:val="00AA7425"/>
    <w:rsid w:val="00AC4235"/>
    <w:rsid w:val="00AD0494"/>
    <w:rsid w:val="00AD530B"/>
    <w:rsid w:val="00AD566B"/>
    <w:rsid w:val="00AD5A73"/>
    <w:rsid w:val="00AF32DD"/>
    <w:rsid w:val="00AF4146"/>
    <w:rsid w:val="00AF6099"/>
    <w:rsid w:val="00B011A1"/>
    <w:rsid w:val="00B14991"/>
    <w:rsid w:val="00B246C0"/>
    <w:rsid w:val="00B26A78"/>
    <w:rsid w:val="00B30856"/>
    <w:rsid w:val="00B30C61"/>
    <w:rsid w:val="00B34C73"/>
    <w:rsid w:val="00B34F3D"/>
    <w:rsid w:val="00B3781B"/>
    <w:rsid w:val="00B47A43"/>
    <w:rsid w:val="00B50830"/>
    <w:rsid w:val="00B5716E"/>
    <w:rsid w:val="00B66DD5"/>
    <w:rsid w:val="00B7168F"/>
    <w:rsid w:val="00B72714"/>
    <w:rsid w:val="00B72ACE"/>
    <w:rsid w:val="00B75E7A"/>
    <w:rsid w:val="00B85646"/>
    <w:rsid w:val="00B92FC8"/>
    <w:rsid w:val="00B979BF"/>
    <w:rsid w:val="00BA6370"/>
    <w:rsid w:val="00BA79FD"/>
    <w:rsid w:val="00BB1479"/>
    <w:rsid w:val="00BB6142"/>
    <w:rsid w:val="00BB6EF2"/>
    <w:rsid w:val="00BC27D5"/>
    <w:rsid w:val="00BC5D8C"/>
    <w:rsid w:val="00C02353"/>
    <w:rsid w:val="00C1193B"/>
    <w:rsid w:val="00C12AB0"/>
    <w:rsid w:val="00C26F41"/>
    <w:rsid w:val="00C31DEE"/>
    <w:rsid w:val="00C4160D"/>
    <w:rsid w:val="00C41966"/>
    <w:rsid w:val="00C41A2F"/>
    <w:rsid w:val="00C56812"/>
    <w:rsid w:val="00C60162"/>
    <w:rsid w:val="00C710C5"/>
    <w:rsid w:val="00C858D6"/>
    <w:rsid w:val="00C85B3B"/>
    <w:rsid w:val="00CA0AE1"/>
    <w:rsid w:val="00CA4E25"/>
    <w:rsid w:val="00CB0AA8"/>
    <w:rsid w:val="00CC2311"/>
    <w:rsid w:val="00CC74F6"/>
    <w:rsid w:val="00CC7570"/>
    <w:rsid w:val="00CD1278"/>
    <w:rsid w:val="00CE12E1"/>
    <w:rsid w:val="00D31A5E"/>
    <w:rsid w:val="00D41E46"/>
    <w:rsid w:val="00D76B52"/>
    <w:rsid w:val="00D77627"/>
    <w:rsid w:val="00D844A5"/>
    <w:rsid w:val="00D856AC"/>
    <w:rsid w:val="00D9020B"/>
    <w:rsid w:val="00D97901"/>
    <w:rsid w:val="00DB0276"/>
    <w:rsid w:val="00DB4835"/>
    <w:rsid w:val="00DC43EA"/>
    <w:rsid w:val="00DC6143"/>
    <w:rsid w:val="00DE362A"/>
    <w:rsid w:val="00DE73D0"/>
    <w:rsid w:val="00DF098D"/>
    <w:rsid w:val="00DF17BA"/>
    <w:rsid w:val="00DF17C3"/>
    <w:rsid w:val="00DF2475"/>
    <w:rsid w:val="00DF30C9"/>
    <w:rsid w:val="00DF47FE"/>
    <w:rsid w:val="00DF58B6"/>
    <w:rsid w:val="00E05CC6"/>
    <w:rsid w:val="00E06037"/>
    <w:rsid w:val="00E17DF5"/>
    <w:rsid w:val="00E2289B"/>
    <w:rsid w:val="00E27CC2"/>
    <w:rsid w:val="00E3524E"/>
    <w:rsid w:val="00E4668D"/>
    <w:rsid w:val="00E51250"/>
    <w:rsid w:val="00E5578F"/>
    <w:rsid w:val="00E600D3"/>
    <w:rsid w:val="00E679F0"/>
    <w:rsid w:val="00E703AF"/>
    <w:rsid w:val="00E83089"/>
    <w:rsid w:val="00E85BC6"/>
    <w:rsid w:val="00E86783"/>
    <w:rsid w:val="00E86B7A"/>
    <w:rsid w:val="00E90271"/>
    <w:rsid w:val="00EB2313"/>
    <w:rsid w:val="00EB7644"/>
    <w:rsid w:val="00EC1D36"/>
    <w:rsid w:val="00EE0DF3"/>
    <w:rsid w:val="00F005D0"/>
    <w:rsid w:val="00F02A42"/>
    <w:rsid w:val="00F07BD9"/>
    <w:rsid w:val="00F150B5"/>
    <w:rsid w:val="00F44A53"/>
    <w:rsid w:val="00F618D3"/>
    <w:rsid w:val="00F67981"/>
    <w:rsid w:val="00F76DF0"/>
    <w:rsid w:val="00F7722C"/>
    <w:rsid w:val="00F808FA"/>
    <w:rsid w:val="00F97AB7"/>
    <w:rsid w:val="00FB16A2"/>
    <w:rsid w:val="00FB2F6F"/>
    <w:rsid w:val="00FB34F2"/>
    <w:rsid w:val="00FC3E10"/>
    <w:rsid w:val="00FD55B4"/>
    <w:rsid w:val="00FF275E"/>
    <w:rsid w:val="00FF329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6ADAC"/>
  <w15:docId w15:val="{264C643A-648A-431A-A020-B016E51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1D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E01D4"/>
    <w:rPr>
      <w:rFonts w:ascii="Arial" w:hAnsi="Arial"/>
      <w:szCs w:val="22"/>
      <w:lang w:eastAsia="en-US"/>
    </w:rPr>
  </w:style>
  <w:style w:type="paragraph" w:customStyle="1" w:styleId="Adrest">
    <w:name w:val="Adresát"/>
    <w:qFormat/>
    <w:rsid w:val="000E01D4"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Adres">
    <w:name w:val="Adres"/>
    <w:basedOn w:val="Adrest"/>
    <w:qFormat/>
    <w:rsid w:val="000E01D4"/>
    <w:rPr>
      <w:sz w:val="16"/>
    </w:rPr>
  </w:style>
  <w:style w:type="paragraph" w:styleId="Bezmezer">
    <w:name w:val="No Spacing"/>
    <w:uiPriority w:val="1"/>
    <w:qFormat/>
    <w:rsid w:val="000E01D4"/>
    <w:pPr>
      <w:jc w:val="both"/>
    </w:pPr>
    <w:rPr>
      <w:rFonts w:ascii="Arial" w:hAnsi="Arial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D74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7419"/>
    <w:rPr>
      <w:szCs w:val="20"/>
    </w:rPr>
  </w:style>
  <w:style w:type="character" w:customStyle="1" w:styleId="TextkomenteChar">
    <w:name w:val="Text komentáře Char"/>
    <w:link w:val="Textkomente"/>
    <w:uiPriority w:val="99"/>
    <w:rsid w:val="001D74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7419"/>
    <w:rPr>
      <w:rFonts w:ascii="Arial" w:hAnsi="Arial"/>
      <w:b/>
      <w:bCs/>
      <w:lang w:eastAsia="en-US"/>
    </w:rPr>
  </w:style>
  <w:style w:type="character" w:styleId="Sledovanodkaz">
    <w:name w:val="FollowedHyperlink"/>
    <w:uiPriority w:val="99"/>
    <w:semiHidden/>
    <w:unhideWhenUsed/>
    <w:rsid w:val="00DF17C3"/>
    <w:rPr>
      <w:color w:val="800080"/>
      <w:u w:val="single"/>
    </w:rPr>
  </w:style>
  <w:style w:type="character" w:styleId="Siln">
    <w:name w:val="Strong"/>
    <w:uiPriority w:val="22"/>
    <w:qFormat/>
    <w:rsid w:val="0066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su-a-zpracovani-vysledku-vol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B880-710B-4419-BF4F-A2119883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2571</CharactersWithSpaces>
  <SharedDoc>false</SharedDoc>
  <HLinks>
    <vt:vector size="18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2</cp:revision>
  <cp:lastPrinted>2020-08-19T09:37:00Z</cp:lastPrinted>
  <dcterms:created xsi:type="dcterms:W3CDTF">2022-08-10T13:49:00Z</dcterms:created>
  <dcterms:modified xsi:type="dcterms:W3CDTF">2022-08-10T13:49:00Z</dcterms:modified>
</cp:coreProperties>
</file>