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099B" w14:textId="3D7D783E" w:rsidR="00B112AC" w:rsidRPr="00B112AC" w:rsidRDefault="00391434" w:rsidP="007D567D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14:paraId="50CD48F6" w14:textId="10A14A5A" w:rsidR="00C16BD2" w:rsidRPr="00C16BD2" w:rsidRDefault="00C16BD2" w:rsidP="00725DE4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C16BD2">
        <w:rPr>
          <w:rFonts w:ascii="Arial" w:hAnsi="Arial" w:cs="Arial"/>
          <w:i/>
          <w:sz w:val="20"/>
          <w:szCs w:val="20"/>
        </w:rPr>
        <w:t>Ekonomické subjekty se mohou díky internetu velmi efektivně nejen prezentovat a zvyšovat povědomí o</w:t>
      </w:r>
      <w:r w:rsidR="00BB3F0A">
        <w:rPr>
          <w:rFonts w:ascii="Arial" w:hAnsi="Arial" w:cs="Arial"/>
          <w:i/>
          <w:sz w:val="20"/>
          <w:szCs w:val="20"/>
        </w:rPr>
        <w:t> </w:t>
      </w:r>
      <w:r w:rsidRPr="00C16BD2">
        <w:rPr>
          <w:rFonts w:ascii="Arial" w:hAnsi="Arial" w:cs="Arial"/>
          <w:i/>
          <w:sz w:val="20"/>
          <w:szCs w:val="20"/>
        </w:rPr>
        <w:t>své existenci</w:t>
      </w:r>
      <w:r w:rsidR="006A43C1">
        <w:rPr>
          <w:rFonts w:ascii="Arial" w:hAnsi="Arial" w:cs="Arial"/>
          <w:i/>
          <w:sz w:val="20"/>
          <w:szCs w:val="20"/>
        </w:rPr>
        <w:t>, budovat své dobré jméno</w:t>
      </w:r>
      <w:r w:rsidR="00D76BB2">
        <w:rPr>
          <w:rFonts w:ascii="Arial" w:hAnsi="Arial" w:cs="Arial"/>
          <w:i/>
          <w:sz w:val="20"/>
          <w:szCs w:val="20"/>
        </w:rPr>
        <w:t>,</w:t>
      </w:r>
      <w:r w:rsidRPr="00C16BD2">
        <w:rPr>
          <w:rFonts w:ascii="Arial" w:hAnsi="Arial" w:cs="Arial"/>
          <w:i/>
          <w:sz w:val="20"/>
          <w:szCs w:val="20"/>
        </w:rPr>
        <w:t xml:space="preserve"> ale i komunikovat se svými zákazníky či dodavateli. Na</w:t>
      </w:r>
      <w:r w:rsidR="00BB3F0A">
        <w:rPr>
          <w:rFonts w:ascii="Arial" w:hAnsi="Arial" w:cs="Arial"/>
          <w:i/>
          <w:sz w:val="20"/>
          <w:szCs w:val="20"/>
        </w:rPr>
        <w:t> </w:t>
      </w:r>
      <w:r w:rsidR="00A961FE">
        <w:rPr>
          <w:rFonts w:ascii="Arial" w:hAnsi="Arial" w:cs="Arial"/>
          <w:i/>
          <w:sz w:val="20"/>
          <w:szCs w:val="20"/>
        </w:rPr>
        <w:t>webových stránkách firmy</w:t>
      </w:r>
      <w:r w:rsidRPr="00C16BD2">
        <w:rPr>
          <w:rFonts w:ascii="Arial" w:hAnsi="Arial" w:cs="Arial"/>
          <w:i/>
          <w:sz w:val="20"/>
          <w:szCs w:val="20"/>
        </w:rPr>
        <w:t xml:space="preserve"> představují nejen samy sebe a své produkty, ale v mnoha případech přes vlastní webové stránky i tyto produkty prodávají</w:t>
      </w:r>
      <w:r w:rsidR="006A43C1">
        <w:rPr>
          <w:rFonts w:ascii="Arial" w:hAnsi="Arial" w:cs="Arial"/>
          <w:i/>
          <w:sz w:val="20"/>
          <w:szCs w:val="20"/>
        </w:rPr>
        <w:t xml:space="preserve">, nabízejí volné pracovní pozice nebo nabízejí návštěvníkům možnost sledovat stav vyřizování jejich objednávky. Řada firem má dnes web v cizojazyčné verzi. </w:t>
      </w:r>
    </w:p>
    <w:p w14:paraId="6E74F469" w14:textId="77777777" w:rsidR="00B112AC" w:rsidRPr="00B112AC" w:rsidRDefault="00B112AC" w:rsidP="002C2804">
      <w:pPr>
        <w:pStyle w:val="Nadpis2"/>
        <w:spacing w:before="240" w:after="120" w:line="240" w:lineRule="auto"/>
        <w:ind w:right="425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17D14154" w14:textId="2F27FF99" w:rsidR="00FB21BE" w:rsidRPr="0010481F" w:rsidRDefault="006C7086" w:rsidP="00AD30BE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10481F">
        <w:rPr>
          <w:rFonts w:ascii="Arial" w:hAnsi="Arial" w:cs="Arial"/>
          <w:sz w:val="20"/>
        </w:rPr>
        <w:t>V roce 20</w:t>
      </w:r>
      <w:r w:rsidR="004B6543" w:rsidRPr="0010481F">
        <w:rPr>
          <w:rFonts w:ascii="Arial" w:hAnsi="Arial" w:cs="Arial"/>
          <w:sz w:val="20"/>
        </w:rPr>
        <w:t>2</w:t>
      </w:r>
      <w:r w:rsidR="00FF71B2">
        <w:rPr>
          <w:rFonts w:ascii="Arial" w:hAnsi="Arial" w:cs="Arial"/>
          <w:sz w:val="20"/>
        </w:rPr>
        <w:t>3</w:t>
      </w:r>
      <w:r w:rsidRPr="0010481F">
        <w:rPr>
          <w:rFonts w:ascii="Arial" w:hAnsi="Arial" w:cs="Arial"/>
          <w:sz w:val="20"/>
        </w:rPr>
        <w:t xml:space="preserve"> mělo v Česk</w:t>
      </w:r>
      <w:r w:rsidR="003E124E">
        <w:rPr>
          <w:rFonts w:ascii="Arial" w:hAnsi="Arial" w:cs="Arial"/>
          <w:sz w:val="20"/>
        </w:rPr>
        <w:t>u</w:t>
      </w:r>
      <w:r w:rsidR="00B10B10" w:rsidRPr="0010481F">
        <w:rPr>
          <w:rFonts w:ascii="Arial" w:hAnsi="Arial" w:cs="Arial"/>
          <w:sz w:val="20"/>
        </w:rPr>
        <w:t xml:space="preserve"> </w:t>
      </w:r>
      <w:r w:rsidR="00FB21BE" w:rsidRPr="00AD30BE">
        <w:rPr>
          <w:rFonts w:ascii="Arial" w:hAnsi="Arial" w:cs="Arial"/>
          <w:b/>
          <w:sz w:val="20"/>
        </w:rPr>
        <w:t>vlastní</w:t>
      </w:r>
      <w:r w:rsidR="00FB21BE" w:rsidRPr="0010481F">
        <w:rPr>
          <w:rFonts w:ascii="Arial" w:hAnsi="Arial" w:cs="Arial"/>
          <w:sz w:val="20"/>
        </w:rPr>
        <w:t xml:space="preserve"> </w:t>
      </w:r>
      <w:r w:rsidRPr="0010481F">
        <w:rPr>
          <w:rFonts w:ascii="Arial" w:hAnsi="Arial" w:cs="Arial"/>
          <w:b/>
          <w:sz w:val="20"/>
        </w:rPr>
        <w:t>webov</w:t>
      </w:r>
      <w:r w:rsidR="00FB21BE" w:rsidRPr="0010481F">
        <w:rPr>
          <w:rFonts w:ascii="Arial" w:hAnsi="Arial" w:cs="Arial"/>
          <w:b/>
          <w:sz w:val="20"/>
        </w:rPr>
        <w:t>é</w:t>
      </w:r>
      <w:r w:rsidRPr="0010481F">
        <w:rPr>
          <w:rFonts w:ascii="Arial" w:hAnsi="Arial" w:cs="Arial"/>
          <w:b/>
          <w:sz w:val="20"/>
        </w:rPr>
        <w:t xml:space="preserve"> stránk</w:t>
      </w:r>
      <w:r w:rsidR="00FB21BE" w:rsidRPr="0010481F">
        <w:rPr>
          <w:rFonts w:ascii="Arial" w:hAnsi="Arial" w:cs="Arial"/>
          <w:b/>
          <w:sz w:val="20"/>
        </w:rPr>
        <w:t>y</w:t>
      </w:r>
      <w:r w:rsidR="0010481F">
        <w:rPr>
          <w:rFonts w:ascii="Arial" w:hAnsi="Arial" w:cs="Arial"/>
          <w:b/>
          <w:sz w:val="20"/>
        </w:rPr>
        <w:t xml:space="preserve"> </w:t>
      </w:r>
      <w:r w:rsidR="0056795C">
        <w:rPr>
          <w:rFonts w:ascii="Arial" w:hAnsi="Arial" w:cs="Arial"/>
          <w:b/>
          <w:sz w:val="20"/>
        </w:rPr>
        <w:t> 8</w:t>
      </w:r>
      <w:r w:rsidR="00FF71B2">
        <w:rPr>
          <w:rFonts w:ascii="Arial" w:hAnsi="Arial" w:cs="Arial"/>
          <w:b/>
          <w:sz w:val="20"/>
        </w:rPr>
        <w:t>3</w:t>
      </w:r>
      <w:r w:rsidR="0056795C">
        <w:rPr>
          <w:rFonts w:ascii="Arial" w:hAnsi="Arial" w:cs="Arial"/>
          <w:b/>
          <w:sz w:val="20"/>
        </w:rPr>
        <w:t> podniků</w:t>
      </w:r>
      <w:r w:rsidR="00635035">
        <w:rPr>
          <w:rFonts w:ascii="Arial" w:hAnsi="Arial" w:cs="Arial"/>
          <w:b/>
          <w:sz w:val="20"/>
        </w:rPr>
        <w:t xml:space="preserve"> ze sta</w:t>
      </w:r>
      <w:r w:rsidR="00BB18CE" w:rsidRPr="00AD30BE">
        <w:rPr>
          <w:rFonts w:ascii="Arial" w:hAnsi="Arial" w:cs="Arial"/>
          <w:sz w:val="20"/>
        </w:rPr>
        <w:t xml:space="preserve">, </w:t>
      </w:r>
      <w:r w:rsidR="00AD30BE">
        <w:rPr>
          <w:rFonts w:ascii="Arial" w:hAnsi="Arial" w:cs="Arial"/>
          <w:sz w:val="20"/>
        </w:rPr>
        <w:t xml:space="preserve">ještě </w:t>
      </w:r>
      <w:r w:rsidR="00BB18CE">
        <w:rPr>
          <w:rFonts w:ascii="Arial" w:hAnsi="Arial" w:cs="Arial"/>
          <w:sz w:val="20"/>
        </w:rPr>
        <w:t>v roce 2001</w:t>
      </w:r>
      <w:r w:rsidR="00077FB2" w:rsidRPr="00077FB2">
        <w:rPr>
          <w:rFonts w:ascii="Arial" w:hAnsi="Arial" w:cs="Arial"/>
          <w:sz w:val="20"/>
        </w:rPr>
        <w:t xml:space="preserve"> měla webové stránky necelá polovina subjektů (45 %)</w:t>
      </w:r>
      <w:r w:rsidR="00BB18CE">
        <w:rPr>
          <w:rFonts w:ascii="Arial" w:hAnsi="Arial" w:cs="Arial"/>
          <w:sz w:val="20"/>
        </w:rPr>
        <w:t>.</w:t>
      </w:r>
      <w:r w:rsidRPr="0010481F">
        <w:rPr>
          <w:rFonts w:ascii="Arial" w:hAnsi="Arial" w:cs="Arial"/>
          <w:sz w:val="20"/>
        </w:rPr>
        <w:t xml:space="preserve"> Nejvyšší</w:t>
      </w:r>
      <w:r w:rsidR="00635035">
        <w:rPr>
          <w:rFonts w:ascii="Arial" w:hAnsi="Arial" w:cs="Arial"/>
          <w:sz w:val="20"/>
        </w:rPr>
        <w:t xml:space="preserve"> nárůst</w:t>
      </w:r>
      <w:r w:rsidRPr="0010481F">
        <w:rPr>
          <w:rFonts w:ascii="Arial" w:hAnsi="Arial" w:cs="Arial"/>
          <w:sz w:val="20"/>
        </w:rPr>
        <w:t xml:space="preserve"> </w:t>
      </w:r>
      <w:r w:rsidR="007A6F5E">
        <w:rPr>
          <w:rFonts w:ascii="Arial" w:hAnsi="Arial" w:cs="Arial"/>
          <w:sz w:val="20"/>
        </w:rPr>
        <w:t>podnikových webů</w:t>
      </w:r>
      <w:r w:rsidRPr="0010481F">
        <w:rPr>
          <w:rFonts w:ascii="Arial" w:hAnsi="Arial" w:cs="Arial"/>
          <w:sz w:val="20"/>
        </w:rPr>
        <w:t xml:space="preserve"> </w:t>
      </w:r>
      <w:r w:rsidR="0010481F" w:rsidRPr="0010481F">
        <w:rPr>
          <w:rFonts w:ascii="Arial" w:hAnsi="Arial" w:cs="Arial"/>
          <w:sz w:val="20"/>
        </w:rPr>
        <w:t>se</w:t>
      </w:r>
      <w:r w:rsidR="00635035">
        <w:rPr>
          <w:rFonts w:ascii="Arial" w:hAnsi="Arial" w:cs="Arial"/>
          <w:sz w:val="20"/>
        </w:rPr>
        <w:t xml:space="preserve"> však</w:t>
      </w:r>
      <w:r w:rsidR="0010481F" w:rsidRPr="0010481F">
        <w:rPr>
          <w:rFonts w:ascii="Arial" w:hAnsi="Arial" w:cs="Arial"/>
          <w:sz w:val="20"/>
        </w:rPr>
        <w:t xml:space="preserve"> odehrál</w:t>
      </w:r>
      <w:r w:rsidRPr="0010481F">
        <w:rPr>
          <w:rFonts w:ascii="Arial" w:hAnsi="Arial" w:cs="Arial"/>
          <w:sz w:val="20"/>
        </w:rPr>
        <w:t xml:space="preserve"> </w:t>
      </w:r>
      <w:r w:rsidR="00DF2081">
        <w:rPr>
          <w:rFonts w:ascii="Arial" w:hAnsi="Arial" w:cs="Arial"/>
          <w:sz w:val="20"/>
        </w:rPr>
        <w:t>před rokem</w:t>
      </w:r>
      <w:r w:rsidR="0010481F" w:rsidRPr="0010481F">
        <w:rPr>
          <w:rFonts w:ascii="Arial" w:hAnsi="Arial" w:cs="Arial"/>
          <w:sz w:val="20"/>
        </w:rPr>
        <w:t xml:space="preserve"> </w:t>
      </w:r>
      <w:r w:rsidRPr="0010481F">
        <w:rPr>
          <w:rFonts w:ascii="Arial" w:hAnsi="Arial" w:cs="Arial"/>
          <w:sz w:val="20"/>
        </w:rPr>
        <w:t xml:space="preserve">2004, v následujících letech </w:t>
      </w:r>
      <w:r w:rsidR="0010481F" w:rsidRPr="0010481F">
        <w:rPr>
          <w:rFonts w:ascii="Arial" w:hAnsi="Arial" w:cs="Arial"/>
          <w:sz w:val="20"/>
        </w:rPr>
        <w:t xml:space="preserve">pak </w:t>
      </w:r>
      <w:r w:rsidRPr="0010481F">
        <w:rPr>
          <w:rFonts w:ascii="Arial" w:hAnsi="Arial" w:cs="Arial"/>
          <w:sz w:val="20"/>
        </w:rPr>
        <w:t xml:space="preserve">narůstal už jen pozvolna a od roku 2014 </w:t>
      </w:r>
      <w:r w:rsidR="00635035">
        <w:rPr>
          <w:rFonts w:ascii="Arial" w:hAnsi="Arial" w:cs="Arial"/>
          <w:sz w:val="20"/>
        </w:rPr>
        <w:t xml:space="preserve">jejich podíl </w:t>
      </w:r>
      <w:r w:rsidR="0056795C">
        <w:rPr>
          <w:rFonts w:ascii="Arial" w:hAnsi="Arial" w:cs="Arial"/>
          <w:sz w:val="20"/>
        </w:rPr>
        <w:t>stagn</w:t>
      </w:r>
      <w:r w:rsidR="00635035">
        <w:rPr>
          <w:rFonts w:ascii="Arial" w:hAnsi="Arial" w:cs="Arial"/>
          <w:sz w:val="20"/>
        </w:rPr>
        <w:t>uje</w:t>
      </w:r>
      <w:r w:rsidRPr="0010481F">
        <w:rPr>
          <w:rFonts w:ascii="Arial" w:hAnsi="Arial" w:cs="Arial"/>
          <w:sz w:val="20"/>
        </w:rPr>
        <w:t xml:space="preserve">. </w:t>
      </w:r>
    </w:p>
    <w:p w14:paraId="51C3FD9E" w14:textId="3B4B1188" w:rsidR="006C7086" w:rsidRPr="00E465BC" w:rsidRDefault="009B1B9D" w:rsidP="00AD30B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Dle výsledků z posledního šetření měl</w:t>
      </w:r>
      <w:r w:rsidR="007A6F5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w</w:t>
      </w:r>
      <w:r w:rsidR="006C7086" w:rsidRPr="00E465BC">
        <w:rPr>
          <w:rFonts w:ascii="Arial" w:hAnsi="Arial" w:cs="Arial"/>
          <w:sz w:val="20"/>
        </w:rPr>
        <w:t xml:space="preserve">ebovou prezentaci </w:t>
      </w:r>
      <w:r w:rsidR="007A6F5E">
        <w:rPr>
          <w:rFonts w:ascii="Arial" w:hAnsi="Arial" w:cs="Arial"/>
          <w:b/>
          <w:sz w:val="20"/>
        </w:rPr>
        <w:t xml:space="preserve">nejvíce podniků v odvětví prodej a opravy motorových vozidel (97 %), </w:t>
      </w:r>
      <w:r w:rsidR="004B6543" w:rsidRPr="00E465BC">
        <w:rPr>
          <w:rFonts w:ascii="Arial" w:hAnsi="Arial" w:cs="Arial"/>
          <w:b/>
          <w:sz w:val="20"/>
        </w:rPr>
        <w:t>v mediálním sektoru</w:t>
      </w:r>
      <w:r w:rsidR="007A6F5E">
        <w:rPr>
          <w:rFonts w:ascii="Arial" w:hAnsi="Arial" w:cs="Arial"/>
          <w:b/>
          <w:sz w:val="20"/>
        </w:rPr>
        <w:t xml:space="preserve"> (95 %)</w:t>
      </w:r>
      <w:r w:rsidR="00FB21BE" w:rsidRPr="00E465BC">
        <w:rPr>
          <w:rFonts w:ascii="Arial" w:hAnsi="Arial" w:cs="Arial"/>
          <w:sz w:val="20"/>
        </w:rPr>
        <w:t xml:space="preserve">, </w:t>
      </w:r>
      <w:r w:rsidR="00FB21BE" w:rsidRPr="00E465BC">
        <w:rPr>
          <w:rFonts w:ascii="Arial" w:hAnsi="Arial" w:cs="Arial"/>
          <w:b/>
          <w:sz w:val="20"/>
        </w:rPr>
        <w:t>cestovní agentury</w:t>
      </w:r>
      <w:r w:rsidR="007A6F5E">
        <w:rPr>
          <w:rFonts w:ascii="Arial" w:hAnsi="Arial" w:cs="Arial"/>
          <w:b/>
          <w:sz w:val="20"/>
        </w:rPr>
        <w:t xml:space="preserve"> (95 %)</w:t>
      </w:r>
      <w:r w:rsidR="00FB21BE" w:rsidRPr="00E465BC">
        <w:rPr>
          <w:rFonts w:ascii="Arial" w:hAnsi="Arial" w:cs="Arial"/>
          <w:b/>
          <w:sz w:val="20"/>
        </w:rPr>
        <w:t xml:space="preserve"> </w:t>
      </w:r>
      <w:r w:rsidR="004B6543" w:rsidRPr="00E465BC">
        <w:rPr>
          <w:rFonts w:ascii="Arial" w:hAnsi="Arial" w:cs="Arial"/>
          <w:sz w:val="20"/>
        </w:rPr>
        <w:t>nebo</w:t>
      </w:r>
      <w:r w:rsidR="00FB21BE" w:rsidRPr="00E465BC">
        <w:rPr>
          <w:rFonts w:ascii="Arial" w:hAnsi="Arial" w:cs="Arial"/>
          <w:sz w:val="20"/>
        </w:rPr>
        <w:t xml:space="preserve"> </w:t>
      </w:r>
      <w:r w:rsidR="00274D12" w:rsidRPr="00E465BC">
        <w:rPr>
          <w:rFonts w:ascii="Arial" w:hAnsi="Arial" w:cs="Arial"/>
          <w:sz w:val="20"/>
        </w:rPr>
        <w:t xml:space="preserve">podniky </w:t>
      </w:r>
      <w:r w:rsidR="0010481F" w:rsidRPr="00E465BC">
        <w:rPr>
          <w:rFonts w:ascii="Arial" w:hAnsi="Arial" w:cs="Arial"/>
          <w:sz w:val="20"/>
        </w:rPr>
        <w:t xml:space="preserve">poskytujícími </w:t>
      </w:r>
      <w:r w:rsidR="0010481F" w:rsidRPr="00E465BC">
        <w:rPr>
          <w:rFonts w:ascii="Arial" w:hAnsi="Arial" w:cs="Arial"/>
          <w:b/>
          <w:sz w:val="20"/>
        </w:rPr>
        <w:t>ubytování</w:t>
      </w:r>
      <w:r w:rsidR="0010481F" w:rsidRPr="00E465BC">
        <w:rPr>
          <w:rFonts w:ascii="Arial" w:hAnsi="Arial" w:cs="Arial"/>
          <w:sz w:val="20"/>
        </w:rPr>
        <w:t xml:space="preserve"> </w:t>
      </w:r>
      <w:r w:rsidR="00FB21BE" w:rsidRPr="007A6F5E">
        <w:rPr>
          <w:rFonts w:ascii="Arial" w:hAnsi="Arial" w:cs="Arial"/>
          <w:b/>
          <w:sz w:val="20"/>
        </w:rPr>
        <w:t>(96 %)</w:t>
      </w:r>
      <w:r w:rsidR="00E465BC" w:rsidRPr="00E465BC">
        <w:rPr>
          <w:rFonts w:ascii="Arial" w:hAnsi="Arial" w:cs="Arial"/>
          <w:sz w:val="20"/>
        </w:rPr>
        <w:t>.</w:t>
      </w:r>
      <w:r w:rsidR="004B6543" w:rsidRPr="00E465BC">
        <w:rPr>
          <w:rFonts w:ascii="Arial" w:hAnsi="Arial" w:cs="Arial"/>
          <w:sz w:val="20"/>
        </w:rPr>
        <w:t xml:space="preserve"> </w:t>
      </w:r>
    </w:p>
    <w:p w14:paraId="112A4B62" w14:textId="0FDE9C05" w:rsidR="003863AA" w:rsidRDefault="00AD2946" w:rsidP="00AD30B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BF5166">
        <w:rPr>
          <w:rFonts w:ascii="Arial" w:hAnsi="Arial" w:cs="Arial"/>
          <w:sz w:val="20"/>
        </w:rPr>
        <w:t xml:space="preserve">Podíl firem působících v Česku s vlastními webovými stránkami </w:t>
      </w:r>
      <w:r w:rsidR="00AD30BE">
        <w:rPr>
          <w:rFonts w:ascii="Arial" w:hAnsi="Arial" w:cs="Arial"/>
          <w:sz w:val="20"/>
        </w:rPr>
        <w:t>byl</w:t>
      </w:r>
      <w:r w:rsidRPr="00BF5166">
        <w:rPr>
          <w:rFonts w:ascii="Arial" w:hAnsi="Arial" w:cs="Arial"/>
          <w:sz w:val="20"/>
        </w:rPr>
        <w:t> roce 202</w:t>
      </w:r>
      <w:r w:rsidR="00556B09" w:rsidRPr="00BF5166">
        <w:rPr>
          <w:rFonts w:ascii="Arial" w:hAnsi="Arial" w:cs="Arial"/>
          <w:sz w:val="20"/>
        </w:rPr>
        <w:t>3</w:t>
      </w:r>
      <w:r w:rsidRPr="00BF5166">
        <w:rPr>
          <w:rFonts w:ascii="Arial" w:hAnsi="Arial" w:cs="Arial"/>
          <w:sz w:val="20"/>
        </w:rPr>
        <w:t xml:space="preserve"> o 5 procentních bodů vyšší než je průměr za země evropské sedmadvacítky (78 %) a Česko se tak </w:t>
      </w:r>
      <w:r w:rsidR="00FB21BE" w:rsidRPr="00BF5166">
        <w:rPr>
          <w:rFonts w:ascii="Arial" w:hAnsi="Arial" w:cs="Arial"/>
          <w:sz w:val="20"/>
        </w:rPr>
        <w:t xml:space="preserve">v tomto ukazateli </w:t>
      </w:r>
      <w:r w:rsidR="007D22B8" w:rsidRPr="00BF5166">
        <w:rPr>
          <w:rFonts w:ascii="Arial" w:hAnsi="Arial" w:cs="Arial"/>
          <w:sz w:val="20"/>
        </w:rPr>
        <w:t>umístil</w:t>
      </w:r>
      <w:r w:rsidRPr="00BF5166">
        <w:rPr>
          <w:rFonts w:ascii="Arial" w:hAnsi="Arial" w:cs="Arial"/>
          <w:sz w:val="20"/>
        </w:rPr>
        <w:t>o</w:t>
      </w:r>
      <w:r w:rsidR="007D22B8" w:rsidRPr="00BF5166">
        <w:rPr>
          <w:rFonts w:ascii="Arial" w:hAnsi="Arial" w:cs="Arial"/>
          <w:sz w:val="20"/>
        </w:rPr>
        <w:t xml:space="preserve"> </w:t>
      </w:r>
      <w:r w:rsidR="007D22B8" w:rsidRPr="00BF5166">
        <w:rPr>
          <w:rFonts w:ascii="Arial" w:hAnsi="Arial" w:cs="Arial"/>
          <w:b/>
          <w:sz w:val="20"/>
        </w:rPr>
        <w:t>na</w:t>
      </w:r>
      <w:r w:rsidR="00AD30BE">
        <w:rPr>
          <w:rFonts w:ascii="Arial" w:hAnsi="Arial" w:cs="Arial"/>
          <w:b/>
          <w:sz w:val="20"/>
        </w:rPr>
        <w:t> nadprůměrném devátém</w:t>
      </w:r>
      <w:r w:rsidR="007D22B8" w:rsidRPr="00BF5166">
        <w:rPr>
          <w:rFonts w:ascii="Arial" w:hAnsi="Arial" w:cs="Arial"/>
          <w:b/>
          <w:sz w:val="20"/>
        </w:rPr>
        <w:t xml:space="preserve"> místě</w:t>
      </w:r>
      <w:r w:rsidR="007D22B8" w:rsidRPr="00BF5166">
        <w:rPr>
          <w:rFonts w:ascii="Arial" w:hAnsi="Arial" w:cs="Arial"/>
          <w:sz w:val="20"/>
        </w:rPr>
        <w:t>.</w:t>
      </w:r>
      <w:r w:rsidR="00637C9B" w:rsidRPr="00BF5166">
        <w:rPr>
          <w:rFonts w:ascii="Arial" w:hAnsi="Arial" w:cs="Arial"/>
          <w:sz w:val="20"/>
        </w:rPr>
        <w:t xml:space="preserve"> </w:t>
      </w:r>
    </w:p>
    <w:p w14:paraId="3AC59DC8" w14:textId="4F48194D" w:rsidR="00077FB2" w:rsidRDefault="000C4C2C" w:rsidP="00AD30B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roce </w:t>
      </w:r>
      <w:r w:rsidRPr="00E465BC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 xml:space="preserve">3 nemělo vlastní web </w:t>
      </w:r>
      <w:r w:rsidR="00077FB2">
        <w:rPr>
          <w:rFonts w:ascii="Arial" w:hAnsi="Arial" w:cs="Arial"/>
          <w:sz w:val="20"/>
        </w:rPr>
        <w:t>14 % podniků v Česku. Mezi firmami, které v dnešní době nemají vlastní webové stránky, patří nejčastěji malé firmy s 10 až 49 zaměstnanci (16 %) a z hlediska odvětví jsou to především firmy</w:t>
      </w:r>
      <w:r w:rsidR="00077FB2" w:rsidRPr="00E465BC">
        <w:rPr>
          <w:rFonts w:ascii="Arial" w:hAnsi="Arial" w:cs="Arial"/>
          <w:sz w:val="20"/>
        </w:rPr>
        <w:t xml:space="preserve"> </w:t>
      </w:r>
      <w:r w:rsidR="00A232CE">
        <w:rPr>
          <w:rFonts w:ascii="Arial" w:hAnsi="Arial" w:cs="Arial"/>
          <w:sz w:val="20"/>
        </w:rPr>
        <w:t>ze sekce</w:t>
      </w:r>
      <w:r w:rsidR="00077FB2" w:rsidRPr="00E465BC">
        <w:rPr>
          <w:rFonts w:ascii="Arial" w:hAnsi="Arial" w:cs="Arial"/>
          <w:sz w:val="20"/>
        </w:rPr>
        <w:t> </w:t>
      </w:r>
      <w:r w:rsidR="00814D88">
        <w:rPr>
          <w:rFonts w:ascii="Arial" w:hAnsi="Arial" w:cs="Arial"/>
          <w:sz w:val="20"/>
        </w:rPr>
        <w:t xml:space="preserve">s názvem </w:t>
      </w:r>
      <w:r w:rsidR="00A232CE">
        <w:rPr>
          <w:rFonts w:ascii="Arial" w:hAnsi="Arial" w:cs="Arial"/>
          <w:sz w:val="20"/>
        </w:rPr>
        <w:t>D</w:t>
      </w:r>
      <w:r w:rsidR="00077FB2" w:rsidRPr="00E465BC">
        <w:rPr>
          <w:rFonts w:ascii="Arial" w:hAnsi="Arial" w:cs="Arial"/>
          <w:sz w:val="20"/>
        </w:rPr>
        <w:t>oprav</w:t>
      </w:r>
      <w:r w:rsidR="003E124E">
        <w:rPr>
          <w:rFonts w:ascii="Arial" w:hAnsi="Arial" w:cs="Arial"/>
          <w:sz w:val="20"/>
        </w:rPr>
        <w:t>a</w:t>
      </w:r>
      <w:r w:rsidR="00077FB2" w:rsidRPr="00E465BC">
        <w:rPr>
          <w:rFonts w:ascii="Arial" w:hAnsi="Arial" w:cs="Arial"/>
          <w:sz w:val="20"/>
        </w:rPr>
        <w:t xml:space="preserve"> a</w:t>
      </w:r>
      <w:r w:rsidR="00077FB2">
        <w:rPr>
          <w:rFonts w:ascii="Arial" w:hAnsi="Arial" w:cs="Arial"/>
          <w:sz w:val="20"/>
        </w:rPr>
        <w:t> </w:t>
      </w:r>
      <w:r w:rsidR="00077FB2" w:rsidRPr="00E465BC">
        <w:rPr>
          <w:rFonts w:ascii="Arial" w:hAnsi="Arial" w:cs="Arial"/>
          <w:sz w:val="20"/>
        </w:rPr>
        <w:t>skladován</w:t>
      </w:r>
      <w:r w:rsidR="00A232CE">
        <w:rPr>
          <w:rFonts w:ascii="Arial" w:hAnsi="Arial" w:cs="Arial"/>
          <w:sz w:val="20"/>
        </w:rPr>
        <w:t>í</w:t>
      </w:r>
      <w:r w:rsidR="00077FB2" w:rsidRPr="00E465BC">
        <w:rPr>
          <w:rFonts w:ascii="Arial" w:hAnsi="Arial" w:cs="Arial"/>
          <w:sz w:val="20"/>
        </w:rPr>
        <w:t xml:space="preserve"> (</w:t>
      </w:r>
      <w:r w:rsidR="00A232CE">
        <w:rPr>
          <w:rFonts w:ascii="Arial" w:hAnsi="Arial" w:cs="Arial"/>
          <w:sz w:val="20"/>
        </w:rPr>
        <w:t>web nemá 27</w:t>
      </w:r>
      <w:r w:rsidR="00077FB2" w:rsidRPr="00E465BC">
        <w:rPr>
          <w:rFonts w:ascii="Arial" w:hAnsi="Arial" w:cs="Arial"/>
          <w:sz w:val="20"/>
        </w:rPr>
        <w:t xml:space="preserve"> %</w:t>
      </w:r>
      <w:r w:rsidR="00A232CE">
        <w:rPr>
          <w:rFonts w:ascii="Arial" w:hAnsi="Arial" w:cs="Arial"/>
          <w:sz w:val="20"/>
        </w:rPr>
        <w:t xml:space="preserve"> z nich</w:t>
      </w:r>
      <w:r w:rsidR="00077FB2" w:rsidRPr="00E465BC">
        <w:rPr>
          <w:rFonts w:ascii="Arial" w:hAnsi="Arial" w:cs="Arial"/>
          <w:sz w:val="20"/>
        </w:rPr>
        <w:t>)</w:t>
      </w:r>
      <w:r w:rsidR="00A232CE">
        <w:rPr>
          <w:rFonts w:ascii="Arial" w:hAnsi="Arial" w:cs="Arial"/>
          <w:sz w:val="20"/>
        </w:rPr>
        <w:t xml:space="preserve"> či </w:t>
      </w:r>
      <w:r w:rsidR="00814D88">
        <w:rPr>
          <w:rFonts w:ascii="Arial" w:hAnsi="Arial" w:cs="Arial"/>
          <w:sz w:val="20"/>
        </w:rPr>
        <w:t>A</w:t>
      </w:r>
      <w:r w:rsidR="00077FB2" w:rsidRPr="00E465BC">
        <w:rPr>
          <w:rFonts w:ascii="Arial" w:hAnsi="Arial" w:cs="Arial"/>
          <w:sz w:val="20"/>
        </w:rPr>
        <w:t>dministrativní a</w:t>
      </w:r>
      <w:r w:rsidR="00814D88">
        <w:rPr>
          <w:rFonts w:ascii="Arial" w:hAnsi="Arial" w:cs="Arial"/>
          <w:sz w:val="20"/>
        </w:rPr>
        <w:t> </w:t>
      </w:r>
      <w:r w:rsidR="00077FB2" w:rsidRPr="00E465BC">
        <w:rPr>
          <w:rFonts w:ascii="Arial" w:hAnsi="Arial" w:cs="Arial"/>
          <w:sz w:val="20"/>
        </w:rPr>
        <w:t>podpůrné činnosti (</w:t>
      </w:r>
      <w:r w:rsidR="00A232CE">
        <w:rPr>
          <w:rFonts w:ascii="Arial" w:hAnsi="Arial" w:cs="Arial"/>
          <w:sz w:val="20"/>
        </w:rPr>
        <w:t>web nemá 23</w:t>
      </w:r>
      <w:r w:rsidR="00077FB2" w:rsidRPr="00E465BC">
        <w:rPr>
          <w:rFonts w:ascii="Arial" w:hAnsi="Arial" w:cs="Arial"/>
          <w:sz w:val="20"/>
        </w:rPr>
        <w:t xml:space="preserve"> %</w:t>
      </w:r>
      <w:r w:rsidR="00A232CE">
        <w:rPr>
          <w:rFonts w:ascii="Arial" w:hAnsi="Arial" w:cs="Arial"/>
          <w:sz w:val="20"/>
        </w:rPr>
        <w:t xml:space="preserve"> z nich</w:t>
      </w:r>
      <w:r w:rsidR="00077FB2" w:rsidRPr="00E465BC">
        <w:rPr>
          <w:rFonts w:ascii="Arial" w:hAnsi="Arial" w:cs="Arial"/>
          <w:sz w:val="20"/>
        </w:rPr>
        <w:t>)</w:t>
      </w:r>
      <w:r w:rsidR="00A232CE">
        <w:rPr>
          <w:rFonts w:ascii="Arial" w:hAnsi="Arial" w:cs="Arial"/>
          <w:sz w:val="20"/>
        </w:rPr>
        <w:t>.</w:t>
      </w:r>
    </w:p>
    <w:p w14:paraId="25A9D94D" w14:textId="31FB9E8C" w:rsidR="00A232CE" w:rsidRPr="00E465BC" w:rsidRDefault="00A76867" w:rsidP="00077FB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posledních výsledků nemá vlastní web polovina </w:t>
      </w:r>
      <w:r w:rsidR="00A232CE">
        <w:rPr>
          <w:rFonts w:ascii="Arial" w:hAnsi="Arial" w:cs="Arial"/>
          <w:sz w:val="20"/>
        </w:rPr>
        <w:t>fir</w:t>
      </w:r>
      <w:r>
        <w:rPr>
          <w:rFonts w:ascii="Arial" w:hAnsi="Arial" w:cs="Arial"/>
          <w:sz w:val="20"/>
        </w:rPr>
        <w:t>e</w:t>
      </w:r>
      <w:r w:rsidR="00A232CE">
        <w:rPr>
          <w:rFonts w:ascii="Arial" w:hAnsi="Arial" w:cs="Arial"/>
          <w:sz w:val="20"/>
        </w:rPr>
        <w:t>m</w:t>
      </w:r>
      <w:r w:rsidR="00AD30BE">
        <w:rPr>
          <w:rFonts w:ascii="Arial" w:hAnsi="Arial" w:cs="Arial"/>
          <w:sz w:val="20"/>
        </w:rPr>
        <w:t xml:space="preserve"> s 10 a více zaměstnanci</w:t>
      </w:r>
      <w:r w:rsidR="00A232CE">
        <w:rPr>
          <w:rFonts w:ascii="Arial" w:hAnsi="Arial" w:cs="Arial"/>
          <w:sz w:val="20"/>
        </w:rPr>
        <w:t xml:space="preserve"> v Rumunsku </w:t>
      </w:r>
      <w:r>
        <w:rPr>
          <w:rFonts w:ascii="Arial" w:hAnsi="Arial" w:cs="Arial"/>
          <w:sz w:val="20"/>
        </w:rPr>
        <w:t xml:space="preserve">a 45 % podniků </w:t>
      </w:r>
      <w:r w:rsidR="00A232CE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="00A232CE">
        <w:rPr>
          <w:rFonts w:ascii="Arial" w:hAnsi="Arial" w:cs="Arial"/>
          <w:sz w:val="20"/>
        </w:rPr>
        <w:t>Bulharsku</w:t>
      </w:r>
      <w:r>
        <w:rPr>
          <w:rFonts w:ascii="Arial" w:hAnsi="Arial" w:cs="Arial"/>
          <w:sz w:val="20"/>
        </w:rPr>
        <w:t>. V</w:t>
      </w:r>
      <w:r w:rsidR="00A232CE">
        <w:rPr>
          <w:rFonts w:ascii="Arial" w:hAnsi="Arial" w:cs="Arial"/>
          <w:sz w:val="20"/>
        </w:rPr>
        <w:t xml:space="preserve"> průměru EU27 je </w:t>
      </w:r>
      <w:r>
        <w:rPr>
          <w:rFonts w:ascii="Arial" w:hAnsi="Arial" w:cs="Arial"/>
          <w:sz w:val="20"/>
        </w:rPr>
        <w:t>bez vlastních webových stránek</w:t>
      </w:r>
      <w:r w:rsidR="00A232CE">
        <w:rPr>
          <w:rFonts w:ascii="Arial" w:hAnsi="Arial" w:cs="Arial"/>
          <w:sz w:val="20"/>
        </w:rPr>
        <w:t xml:space="preserve"> pětina </w:t>
      </w:r>
      <w:r>
        <w:rPr>
          <w:rFonts w:ascii="Arial" w:hAnsi="Arial" w:cs="Arial"/>
          <w:sz w:val="20"/>
        </w:rPr>
        <w:t xml:space="preserve">podniků </w:t>
      </w:r>
      <w:r w:rsidR="00A232CE">
        <w:rPr>
          <w:rFonts w:ascii="Arial" w:hAnsi="Arial" w:cs="Arial"/>
          <w:sz w:val="20"/>
        </w:rPr>
        <w:t>(21 %). Na</w:t>
      </w:r>
      <w:r w:rsidR="00814D88">
        <w:rPr>
          <w:rFonts w:ascii="Arial" w:hAnsi="Arial" w:cs="Arial"/>
          <w:sz w:val="20"/>
        </w:rPr>
        <w:t> </w:t>
      </w:r>
      <w:r w:rsidR="00A232CE">
        <w:rPr>
          <w:rFonts w:ascii="Arial" w:hAnsi="Arial" w:cs="Arial"/>
          <w:sz w:val="20"/>
        </w:rPr>
        <w:t>opačné straně žebříčku je Finsko, kde nemají vlastní webové stránky pouhá 2 % podniků</w:t>
      </w:r>
      <w:r w:rsidR="003E124E">
        <w:rPr>
          <w:rFonts w:ascii="Arial" w:hAnsi="Arial" w:cs="Arial"/>
          <w:sz w:val="20"/>
        </w:rPr>
        <w:t xml:space="preserve"> s deseti a více zaměstnanci</w:t>
      </w:r>
      <w:r w:rsidR="00A232CE">
        <w:rPr>
          <w:rFonts w:ascii="Arial" w:hAnsi="Arial" w:cs="Arial"/>
          <w:sz w:val="20"/>
        </w:rPr>
        <w:t>.</w:t>
      </w:r>
    </w:p>
    <w:p w14:paraId="3ED93B0E" w14:textId="4EC85246" w:rsidR="003863AA" w:rsidRPr="003863AA" w:rsidRDefault="003863AA" w:rsidP="003863AA">
      <w:pPr>
        <w:pStyle w:val="Nadpis2"/>
        <w:spacing w:before="240" w:after="120" w:line="240" w:lineRule="auto"/>
        <w:ind w:right="425"/>
        <w:rPr>
          <w:sz w:val="24"/>
          <w:szCs w:val="24"/>
        </w:rPr>
      </w:pPr>
      <w:r>
        <w:rPr>
          <w:sz w:val="24"/>
          <w:szCs w:val="24"/>
        </w:rPr>
        <w:t>Funkcionality webových stránek podniků</w:t>
      </w:r>
    </w:p>
    <w:p w14:paraId="0EC15B4A" w14:textId="40748FFC" w:rsidR="0023525B" w:rsidRPr="00BF5166" w:rsidRDefault="00B112AC" w:rsidP="00AD30B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sz w:val="20"/>
        </w:rPr>
      </w:pPr>
      <w:r w:rsidRPr="00E465BC">
        <w:rPr>
          <w:rFonts w:ascii="Arial" w:hAnsi="Arial" w:cs="Arial"/>
          <w:sz w:val="20"/>
        </w:rPr>
        <w:t xml:space="preserve">Nejčastější službou, kterou </w:t>
      </w:r>
      <w:r w:rsidR="009C3EFC" w:rsidRPr="00E465BC">
        <w:rPr>
          <w:rFonts w:ascii="Arial" w:hAnsi="Arial" w:cs="Arial"/>
          <w:sz w:val="20"/>
        </w:rPr>
        <w:t>firemní</w:t>
      </w:r>
      <w:r w:rsidRPr="00E465BC">
        <w:rPr>
          <w:rFonts w:ascii="Arial" w:hAnsi="Arial" w:cs="Arial"/>
          <w:sz w:val="20"/>
        </w:rPr>
        <w:t xml:space="preserve"> webové stránky </w:t>
      </w:r>
      <w:r w:rsidR="00C17BB8" w:rsidRPr="00E465BC">
        <w:rPr>
          <w:rFonts w:ascii="Arial" w:hAnsi="Arial" w:cs="Arial"/>
          <w:sz w:val="20"/>
        </w:rPr>
        <w:t>návštěvníkům umožňují</w:t>
      </w:r>
      <w:r w:rsidRPr="00E465BC">
        <w:rPr>
          <w:rFonts w:ascii="Arial" w:hAnsi="Arial" w:cs="Arial"/>
          <w:sz w:val="20"/>
        </w:rPr>
        <w:t xml:space="preserve">, je </w:t>
      </w:r>
      <w:r w:rsidR="00C17BB8" w:rsidRPr="00E465BC">
        <w:rPr>
          <w:rFonts w:ascii="Arial" w:hAnsi="Arial" w:cs="Arial"/>
          <w:b/>
          <w:sz w:val="20"/>
        </w:rPr>
        <w:t>pro</w:t>
      </w:r>
      <w:r w:rsidRPr="00E465BC">
        <w:rPr>
          <w:rFonts w:ascii="Arial" w:hAnsi="Arial" w:cs="Arial"/>
          <w:b/>
          <w:sz w:val="20"/>
        </w:rPr>
        <w:t>hlížení</w:t>
      </w:r>
      <w:r w:rsidR="0006111E" w:rsidRPr="00E465BC">
        <w:rPr>
          <w:rFonts w:ascii="Arial" w:hAnsi="Arial" w:cs="Arial"/>
          <w:b/>
          <w:sz w:val="20"/>
        </w:rPr>
        <w:t xml:space="preserve"> </w:t>
      </w:r>
      <w:r w:rsidRPr="00E465BC">
        <w:rPr>
          <w:rFonts w:ascii="Arial" w:hAnsi="Arial" w:cs="Arial"/>
          <w:b/>
          <w:sz w:val="20"/>
        </w:rPr>
        <w:t xml:space="preserve">katalogů </w:t>
      </w:r>
      <w:r w:rsidR="003812FF" w:rsidRPr="00E465BC">
        <w:rPr>
          <w:rFonts w:ascii="Arial" w:hAnsi="Arial" w:cs="Arial"/>
          <w:b/>
          <w:sz w:val="20"/>
        </w:rPr>
        <w:t>nebo</w:t>
      </w:r>
      <w:r w:rsidRPr="00E465BC">
        <w:rPr>
          <w:rFonts w:ascii="Arial" w:hAnsi="Arial" w:cs="Arial"/>
          <w:b/>
          <w:sz w:val="20"/>
        </w:rPr>
        <w:t xml:space="preserve"> ceníků</w:t>
      </w:r>
      <w:r w:rsidRPr="00E465BC">
        <w:rPr>
          <w:rFonts w:ascii="Arial" w:hAnsi="Arial" w:cs="Arial"/>
          <w:sz w:val="20"/>
        </w:rPr>
        <w:t xml:space="preserve"> nabízených výrobků </w:t>
      </w:r>
      <w:r w:rsidR="00B37C4F">
        <w:rPr>
          <w:rFonts w:ascii="Arial" w:hAnsi="Arial" w:cs="Arial"/>
          <w:sz w:val="20"/>
        </w:rPr>
        <w:t>nebo</w:t>
      </w:r>
      <w:r w:rsidRPr="00E465BC">
        <w:rPr>
          <w:rFonts w:ascii="Arial" w:hAnsi="Arial" w:cs="Arial"/>
          <w:sz w:val="20"/>
        </w:rPr>
        <w:t xml:space="preserve"> služeb. </w:t>
      </w:r>
      <w:r w:rsidR="00DF2081">
        <w:rPr>
          <w:rFonts w:ascii="Arial" w:hAnsi="Arial" w:cs="Arial"/>
          <w:sz w:val="20"/>
        </w:rPr>
        <w:t xml:space="preserve">V </w:t>
      </w:r>
      <w:r w:rsidR="005E4081" w:rsidRPr="00E465BC">
        <w:rPr>
          <w:rFonts w:ascii="Arial" w:hAnsi="Arial" w:cs="Arial"/>
          <w:sz w:val="20"/>
        </w:rPr>
        <w:t>roce 20</w:t>
      </w:r>
      <w:r w:rsidR="003812FF" w:rsidRPr="00E465BC">
        <w:rPr>
          <w:rFonts w:ascii="Arial" w:hAnsi="Arial" w:cs="Arial"/>
          <w:sz w:val="20"/>
        </w:rPr>
        <w:t>2</w:t>
      </w:r>
      <w:r w:rsidR="00DF2081">
        <w:rPr>
          <w:rFonts w:ascii="Arial" w:hAnsi="Arial" w:cs="Arial"/>
          <w:sz w:val="20"/>
        </w:rPr>
        <w:t>3</w:t>
      </w:r>
      <w:r w:rsidR="005E4081" w:rsidRPr="00E465BC">
        <w:rPr>
          <w:rFonts w:ascii="Arial" w:hAnsi="Arial" w:cs="Arial"/>
          <w:sz w:val="20"/>
        </w:rPr>
        <w:t xml:space="preserve"> </w:t>
      </w:r>
      <w:r w:rsidR="00DF2081">
        <w:rPr>
          <w:rFonts w:ascii="Arial" w:hAnsi="Arial" w:cs="Arial"/>
          <w:sz w:val="20"/>
        </w:rPr>
        <w:t xml:space="preserve">to </w:t>
      </w:r>
      <w:r w:rsidR="00814D88">
        <w:rPr>
          <w:rFonts w:ascii="Arial" w:hAnsi="Arial" w:cs="Arial"/>
          <w:sz w:val="20"/>
        </w:rPr>
        <w:t>nabízelo</w:t>
      </w:r>
      <w:r w:rsidR="00670B48">
        <w:rPr>
          <w:rFonts w:ascii="Arial" w:hAnsi="Arial" w:cs="Arial"/>
          <w:sz w:val="20"/>
        </w:rPr>
        <w:t xml:space="preserve"> </w:t>
      </w:r>
      <w:r w:rsidR="00B37C4F" w:rsidRPr="00B37C4F">
        <w:rPr>
          <w:rFonts w:ascii="Arial" w:hAnsi="Arial" w:cs="Arial"/>
          <w:b/>
          <w:sz w:val="20"/>
        </w:rPr>
        <w:t>70 %</w:t>
      </w:r>
      <w:r w:rsidR="00670B48" w:rsidRPr="00B37C4F">
        <w:rPr>
          <w:rFonts w:ascii="Arial" w:hAnsi="Arial" w:cs="Arial"/>
          <w:b/>
          <w:sz w:val="20"/>
        </w:rPr>
        <w:t> </w:t>
      </w:r>
      <w:r w:rsidR="00B37C4F" w:rsidRPr="00B37C4F">
        <w:rPr>
          <w:rFonts w:ascii="Arial" w:hAnsi="Arial" w:cs="Arial"/>
          <w:b/>
          <w:sz w:val="20"/>
        </w:rPr>
        <w:t xml:space="preserve">tuzemských </w:t>
      </w:r>
      <w:r w:rsidR="00B104D5" w:rsidRPr="00B37C4F">
        <w:rPr>
          <w:rFonts w:ascii="Arial" w:hAnsi="Arial" w:cs="Arial"/>
          <w:b/>
          <w:sz w:val="20"/>
        </w:rPr>
        <w:t>firem s </w:t>
      </w:r>
      <w:r w:rsidR="002F6063" w:rsidRPr="00B37C4F">
        <w:rPr>
          <w:rFonts w:ascii="Arial" w:hAnsi="Arial" w:cs="Arial"/>
          <w:b/>
          <w:sz w:val="20"/>
        </w:rPr>
        <w:t>webový</w:t>
      </w:r>
      <w:r w:rsidR="003812FF" w:rsidRPr="00B37C4F">
        <w:rPr>
          <w:rFonts w:ascii="Arial" w:hAnsi="Arial" w:cs="Arial"/>
          <w:b/>
          <w:sz w:val="20"/>
        </w:rPr>
        <w:t>mi</w:t>
      </w:r>
      <w:r w:rsidR="002F6063" w:rsidRPr="00B37C4F">
        <w:rPr>
          <w:rFonts w:ascii="Arial" w:hAnsi="Arial" w:cs="Arial"/>
          <w:b/>
          <w:sz w:val="20"/>
        </w:rPr>
        <w:t xml:space="preserve"> stránk</w:t>
      </w:r>
      <w:r w:rsidR="00B37C4F" w:rsidRPr="00B37C4F">
        <w:rPr>
          <w:rFonts w:ascii="Arial" w:hAnsi="Arial" w:cs="Arial"/>
          <w:b/>
          <w:sz w:val="20"/>
        </w:rPr>
        <w:t>ami</w:t>
      </w:r>
      <w:r w:rsidRPr="00E465BC">
        <w:rPr>
          <w:rFonts w:ascii="Arial" w:hAnsi="Arial" w:cs="Arial"/>
          <w:sz w:val="20"/>
        </w:rPr>
        <w:t>.</w:t>
      </w:r>
      <w:r w:rsidR="0023525B">
        <w:rPr>
          <w:rFonts w:ascii="Arial" w:hAnsi="Arial" w:cs="Arial"/>
          <w:sz w:val="20"/>
        </w:rPr>
        <w:t xml:space="preserve"> </w:t>
      </w:r>
      <w:r w:rsidR="0023525B" w:rsidRPr="00E465BC">
        <w:rPr>
          <w:rFonts w:ascii="Arial" w:hAnsi="Arial" w:cs="Arial"/>
          <w:sz w:val="20"/>
        </w:rPr>
        <w:t xml:space="preserve">Zveřejněnou nabídku zboží či služeb např. v podobě </w:t>
      </w:r>
      <w:r w:rsidR="0023525B" w:rsidRPr="00B37C4F">
        <w:rPr>
          <w:rFonts w:ascii="Arial" w:hAnsi="Arial" w:cs="Arial"/>
          <w:sz w:val="20"/>
        </w:rPr>
        <w:t>katalogů či ceníků</w:t>
      </w:r>
      <w:r w:rsidR="0023525B" w:rsidRPr="00E465BC">
        <w:rPr>
          <w:rFonts w:ascii="Arial" w:hAnsi="Arial" w:cs="Arial"/>
          <w:sz w:val="20"/>
        </w:rPr>
        <w:t xml:space="preserve"> mají na</w:t>
      </w:r>
      <w:r w:rsidR="00B104D5">
        <w:rPr>
          <w:rFonts w:ascii="Arial" w:hAnsi="Arial" w:cs="Arial"/>
          <w:sz w:val="20"/>
        </w:rPr>
        <w:t> </w:t>
      </w:r>
      <w:r w:rsidR="0023525B" w:rsidRPr="00E465BC">
        <w:rPr>
          <w:rFonts w:ascii="Arial" w:hAnsi="Arial" w:cs="Arial"/>
          <w:sz w:val="20"/>
        </w:rPr>
        <w:t xml:space="preserve">svých webových stránkách nejčastěji cestovní agentury </w:t>
      </w:r>
      <w:r w:rsidR="00B37C4F">
        <w:rPr>
          <w:rFonts w:ascii="Arial" w:hAnsi="Arial" w:cs="Arial"/>
          <w:sz w:val="20"/>
        </w:rPr>
        <w:t>a</w:t>
      </w:r>
      <w:r w:rsidR="0023525B" w:rsidRPr="00E465BC">
        <w:rPr>
          <w:rFonts w:ascii="Arial" w:hAnsi="Arial" w:cs="Arial"/>
          <w:sz w:val="20"/>
        </w:rPr>
        <w:t xml:space="preserve"> </w:t>
      </w:r>
      <w:r w:rsidR="00654EA6">
        <w:rPr>
          <w:rFonts w:ascii="Arial" w:hAnsi="Arial" w:cs="Arial"/>
          <w:sz w:val="20"/>
        </w:rPr>
        <w:t>firmy</w:t>
      </w:r>
      <w:r w:rsidR="00B37C4F">
        <w:rPr>
          <w:rFonts w:ascii="Arial" w:hAnsi="Arial" w:cs="Arial"/>
          <w:sz w:val="20"/>
        </w:rPr>
        <w:t xml:space="preserve"> poskytující ubytování.</w:t>
      </w:r>
    </w:p>
    <w:p w14:paraId="5BA1EBFC" w14:textId="7690A642" w:rsidR="00BF5166" w:rsidRPr="00B8548F" w:rsidRDefault="00BF5166" w:rsidP="00AD30B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Nabídka volných </w:t>
      </w:r>
      <w:r w:rsidR="00B37C4F">
        <w:rPr>
          <w:rFonts w:ascii="Arial" w:hAnsi="Arial" w:cs="Arial"/>
          <w:sz w:val="20"/>
        </w:rPr>
        <w:t xml:space="preserve">pracovních </w:t>
      </w:r>
      <w:r>
        <w:rPr>
          <w:rFonts w:ascii="Arial" w:hAnsi="Arial" w:cs="Arial"/>
          <w:sz w:val="20"/>
        </w:rPr>
        <w:t>míst</w:t>
      </w:r>
      <w:r w:rsidR="00B37C4F">
        <w:rPr>
          <w:rFonts w:ascii="Arial" w:hAnsi="Arial" w:cs="Arial"/>
          <w:sz w:val="20"/>
        </w:rPr>
        <w:t xml:space="preserve"> byla v roce 2023 druhou nejčastější možností, které weby tuzemských firem nabízely</w:t>
      </w:r>
      <w:r w:rsidR="00BF5B39">
        <w:rPr>
          <w:rFonts w:ascii="Arial" w:hAnsi="Arial" w:cs="Arial"/>
          <w:sz w:val="20"/>
        </w:rPr>
        <w:t xml:space="preserve">. </w:t>
      </w:r>
      <w:r w:rsidR="00BF5B39" w:rsidRPr="00BF5B39">
        <w:rPr>
          <w:rFonts w:ascii="Arial" w:hAnsi="Arial" w:cs="Arial"/>
          <w:b/>
          <w:sz w:val="20"/>
        </w:rPr>
        <w:t>Volná pracovní místa inzerovalo na svých webových stránkách 41 % firem, které web mají</w:t>
      </w:r>
      <w:r w:rsidR="00BF5B39">
        <w:rPr>
          <w:rFonts w:ascii="Arial" w:hAnsi="Arial" w:cs="Arial"/>
          <w:sz w:val="20"/>
        </w:rPr>
        <w:t>. Nejčastěji tak čin</w:t>
      </w:r>
      <w:r w:rsidR="00B8548F">
        <w:rPr>
          <w:rFonts w:ascii="Arial" w:hAnsi="Arial" w:cs="Arial"/>
          <w:sz w:val="20"/>
        </w:rPr>
        <w:t>í dlouhodobě</w:t>
      </w:r>
      <w:r w:rsidR="00BF5B39">
        <w:rPr>
          <w:rFonts w:ascii="Arial" w:hAnsi="Arial" w:cs="Arial"/>
          <w:sz w:val="20"/>
        </w:rPr>
        <w:t xml:space="preserve"> firmy </w:t>
      </w:r>
      <w:r w:rsidR="00B8548F">
        <w:rPr>
          <w:rFonts w:ascii="Arial" w:hAnsi="Arial" w:cs="Arial"/>
          <w:sz w:val="20"/>
        </w:rPr>
        <w:t>působící v</w:t>
      </w:r>
      <w:r w:rsidR="002F353F">
        <w:rPr>
          <w:rFonts w:ascii="Arial" w:hAnsi="Arial" w:cs="Arial"/>
          <w:sz w:val="20"/>
        </w:rPr>
        <w:t xml:space="preserve"> oblasti </w:t>
      </w:r>
      <w:r w:rsidR="00B8548F">
        <w:rPr>
          <w:rFonts w:ascii="Arial" w:hAnsi="Arial" w:cs="Arial"/>
          <w:sz w:val="20"/>
        </w:rPr>
        <w:t> </w:t>
      </w:r>
      <w:r w:rsidR="00BF5B39">
        <w:rPr>
          <w:rFonts w:ascii="Arial" w:hAnsi="Arial" w:cs="Arial"/>
          <w:sz w:val="20"/>
        </w:rPr>
        <w:t>IT</w:t>
      </w:r>
      <w:r w:rsidR="00B8548F">
        <w:rPr>
          <w:rFonts w:ascii="Arial" w:hAnsi="Arial" w:cs="Arial"/>
          <w:sz w:val="20"/>
        </w:rPr>
        <w:t>.</w:t>
      </w:r>
      <w:r w:rsidR="001D7D55">
        <w:rPr>
          <w:rFonts w:ascii="Arial" w:hAnsi="Arial" w:cs="Arial"/>
          <w:sz w:val="20"/>
        </w:rPr>
        <w:t xml:space="preserve"> </w:t>
      </w:r>
      <w:r w:rsidR="002F353F">
        <w:rPr>
          <w:rFonts w:ascii="Arial" w:hAnsi="Arial" w:cs="Arial"/>
          <w:sz w:val="20"/>
        </w:rPr>
        <w:t xml:space="preserve">V roce 2013 </w:t>
      </w:r>
      <w:r w:rsidR="002F353F" w:rsidRPr="00B8548F">
        <w:rPr>
          <w:rFonts w:ascii="Arial" w:hAnsi="Arial" w:cs="Arial"/>
          <w:sz w:val="20"/>
        </w:rPr>
        <w:t xml:space="preserve">nabízelo volné pracovní pozice na webových stránkách </w:t>
      </w:r>
      <w:r w:rsidR="002F353F">
        <w:rPr>
          <w:rFonts w:ascii="Arial" w:hAnsi="Arial" w:cs="Arial"/>
          <w:sz w:val="20"/>
        </w:rPr>
        <w:t xml:space="preserve">v Česku </w:t>
      </w:r>
      <w:r w:rsidR="002F353F" w:rsidRPr="00B8548F">
        <w:rPr>
          <w:rFonts w:ascii="Arial" w:hAnsi="Arial" w:cs="Arial"/>
          <w:sz w:val="20"/>
        </w:rPr>
        <w:t xml:space="preserve">29 % </w:t>
      </w:r>
      <w:r w:rsidR="002F353F">
        <w:rPr>
          <w:rFonts w:ascii="Arial" w:hAnsi="Arial" w:cs="Arial"/>
          <w:sz w:val="20"/>
        </w:rPr>
        <w:t xml:space="preserve">tuzemských </w:t>
      </w:r>
      <w:r w:rsidR="002F353F" w:rsidRPr="00B8548F">
        <w:rPr>
          <w:rFonts w:ascii="Arial" w:hAnsi="Arial" w:cs="Arial"/>
          <w:sz w:val="20"/>
        </w:rPr>
        <w:t>podniků s vlastním webem</w:t>
      </w:r>
      <w:r w:rsidR="002F353F">
        <w:rPr>
          <w:rFonts w:ascii="Arial" w:hAnsi="Arial" w:cs="Arial"/>
          <w:sz w:val="20"/>
        </w:rPr>
        <w:t>, i tehdy to byly nejčastěji firmy z IT oblasti.</w:t>
      </w:r>
      <w:r w:rsidR="002F353F" w:rsidRPr="00B8548F">
        <w:rPr>
          <w:rFonts w:ascii="Arial" w:hAnsi="Arial" w:cs="Arial"/>
          <w:sz w:val="20"/>
        </w:rPr>
        <w:t xml:space="preserve"> </w:t>
      </w:r>
    </w:p>
    <w:p w14:paraId="18F8C785" w14:textId="3D259AA3" w:rsidR="003863AA" w:rsidRPr="00AD30BE" w:rsidRDefault="00091227" w:rsidP="00AD3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spacing w:val="-4"/>
          <w:sz w:val="20"/>
        </w:rPr>
      </w:pPr>
      <w:r w:rsidRPr="00AD30BE">
        <w:rPr>
          <w:rFonts w:ascii="Arial" w:hAnsi="Arial" w:cs="Arial"/>
          <w:sz w:val="20"/>
        </w:rPr>
        <w:t>V roce 2023 mohli</w:t>
      </w:r>
      <w:r w:rsidR="00B112AC" w:rsidRPr="00AD30BE">
        <w:rPr>
          <w:rFonts w:ascii="Arial" w:hAnsi="Arial" w:cs="Arial"/>
          <w:sz w:val="20"/>
        </w:rPr>
        <w:t xml:space="preserve"> zákazní</w:t>
      </w:r>
      <w:r w:rsidR="00C17BB8" w:rsidRPr="00AD30BE">
        <w:rPr>
          <w:rFonts w:ascii="Arial" w:hAnsi="Arial" w:cs="Arial"/>
          <w:sz w:val="20"/>
        </w:rPr>
        <w:t>ci</w:t>
      </w:r>
      <w:r w:rsidR="00B112AC" w:rsidRPr="00AD30BE">
        <w:rPr>
          <w:rFonts w:ascii="Arial" w:hAnsi="Arial" w:cs="Arial"/>
          <w:sz w:val="20"/>
        </w:rPr>
        <w:t xml:space="preserve"> </w:t>
      </w:r>
      <w:r w:rsidR="00B112AC" w:rsidRPr="00AD30BE">
        <w:rPr>
          <w:rFonts w:ascii="Arial" w:hAnsi="Arial" w:cs="Arial"/>
          <w:b/>
          <w:sz w:val="20"/>
        </w:rPr>
        <w:t>objedn</w:t>
      </w:r>
      <w:r w:rsidR="001E09D8" w:rsidRPr="00AD30BE">
        <w:rPr>
          <w:rFonts w:ascii="Arial" w:hAnsi="Arial" w:cs="Arial"/>
          <w:b/>
          <w:sz w:val="20"/>
        </w:rPr>
        <w:t>ávat</w:t>
      </w:r>
      <w:r w:rsidR="00B112AC" w:rsidRPr="00AD30BE">
        <w:rPr>
          <w:rFonts w:ascii="Arial" w:hAnsi="Arial" w:cs="Arial"/>
          <w:b/>
          <w:sz w:val="20"/>
        </w:rPr>
        <w:t xml:space="preserve"> </w:t>
      </w:r>
      <w:r w:rsidR="00C17BB8" w:rsidRPr="00AD30BE">
        <w:rPr>
          <w:rFonts w:ascii="Arial" w:hAnsi="Arial" w:cs="Arial"/>
          <w:b/>
          <w:sz w:val="20"/>
        </w:rPr>
        <w:t>nebo</w:t>
      </w:r>
      <w:r w:rsidR="00B112AC" w:rsidRPr="00AD30BE">
        <w:rPr>
          <w:rFonts w:ascii="Arial" w:hAnsi="Arial" w:cs="Arial"/>
          <w:b/>
          <w:sz w:val="20"/>
        </w:rPr>
        <w:t xml:space="preserve"> rezervovat</w:t>
      </w:r>
      <w:r w:rsidR="00B112AC" w:rsidRPr="00AD30BE">
        <w:rPr>
          <w:rFonts w:ascii="Arial" w:hAnsi="Arial" w:cs="Arial"/>
          <w:sz w:val="20"/>
        </w:rPr>
        <w:t xml:space="preserve"> </w:t>
      </w:r>
      <w:r w:rsidR="00FE7C69" w:rsidRPr="00AD30BE">
        <w:rPr>
          <w:rFonts w:ascii="Arial" w:hAnsi="Arial" w:cs="Arial"/>
          <w:sz w:val="20"/>
        </w:rPr>
        <w:t>nabízené zboží/služby</w:t>
      </w:r>
      <w:r w:rsidRPr="00AD30BE">
        <w:rPr>
          <w:rFonts w:ascii="Arial" w:hAnsi="Arial" w:cs="Arial"/>
          <w:sz w:val="20"/>
        </w:rPr>
        <w:t xml:space="preserve"> na</w:t>
      </w:r>
      <w:r w:rsidR="003863AA" w:rsidRPr="00AD30BE">
        <w:rPr>
          <w:rFonts w:ascii="Arial" w:hAnsi="Arial" w:cs="Arial"/>
          <w:sz w:val="20"/>
        </w:rPr>
        <w:t xml:space="preserve"> 40 % firemních webových stránek</w:t>
      </w:r>
      <w:r w:rsidR="00FE7C69" w:rsidRPr="00AD30BE">
        <w:rPr>
          <w:rFonts w:ascii="Arial" w:hAnsi="Arial" w:cs="Arial"/>
          <w:sz w:val="20"/>
        </w:rPr>
        <w:t>.</w:t>
      </w:r>
      <w:r w:rsidR="009E46BC" w:rsidRPr="00AD30BE">
        <w:rPr>
          <w:rFonts w:ascii="Arial" w:hAnsi="Arial" w:cs="Arial"/>
          <w:sz w:val="20"/>
        </w:rPr>
        <w:t xml:space="preserve"> </w:t>
      </w:r>
      <w:r w:rsidR="003863AA" w:rsidRPr="00AD30BE">
        <w:rPr>
          <w:rFonts w:ascii="Arial" w:hAnsi="Arial" w:cs="Arial"/>
          <w:sz w:val="20"/>
        </w:rPr>
        <w:t>M</w:t>
      </w:r>
      <w:r w:rsidR="00A34E5A" w:rsidRPr="00AD30BE">
        <w:rPr>
          <w:rFonts w:ascii="Arial" w:hAnsi="Arial" w:cs="Arial"/>
          <w:sz w:val="20"/>
        </w:rPr>
        <w:t xml:space="preserve">ožnost </w:t>
      </w:r>
      <w:r w:rsidR="00FE7C69" w:rsidRPr="00AD30BE">
        <w:rPr>
          <w:rFonts w:ascii="Arial" w:hAnsi="Arial" w:cs="Arial"/>
          <w:b/>
          <w:sz w:val="20"/>
        </w:rPr>
        <w:t>přizpůsobit</w:t>
      </w:r>
      <w:r w:rsidR="00A34E5A" w:rsidRPr="00AD30BE">
        <w:rPr>
          <w:rFonts w:ascii="Arial" w:hAnsi="Arial" w:cs="Arial"/>
          <w:b/>
          <w:sz w:val="20"/>
        </w:rPr>
        <w:t xml:space="preserve"> produkt</w:t>
      </w:r>
      <w:r w:rsidR="00932E35" w:rsidRPr="00AD30BE">
        <w:rPr>
          <w:rFonts w:ascii="Arial" w:hAnsi="Arial" w:cs="Arial"/>
          <w:b/>
          <w:sz w:val="20"/>
        </w:rPr>
        <w:t xml:space="preserve"> na míru</w:t>
      </w:r>
      <w:r w:rsidR="00A34E5A" w:rsidRPr="00AD30BE">
        <w:rPr>
          <w:rFonts w:ascii="Arial" w:hAnsi="Arial" w:cs="Arial"/>
          <w:sz w:val="20"/>
        </w:rPr>
        <w:t xml:space="preserve"> podle vlastních požadavků</w:t>
      </w:r>
      <w:r w:rsidR="00932E35" w:rsidRPr="00AD30BE">
        <w:rPr>
          <w:rFonts w:ascii="Arial" w:hAnsi="Arial" w:cs="Arial"/>
          <w:sz w:val="20"/>
        </w:rPr>
        <w:t xml:space="preserve"> zákazník</w:t>
      </w:r>
      <w:r w:rsidR="003E5C92" w:rsidRPr="00AD30BE">
        <w:rPr>
          <w:rFonts w:ascii="Arial" w:hAnsi="Arial" w:cs="Arial"/>
          <w:sz w:val="20"/>
        </w:rPr>
        <w:t>a</w:t>
      </w:r>
      <w:r w:rsidR="00274D12" w:rsidRPr="00AD30BE">
        <w:rPr>
          <w:rFonts w:ascii="Arial" w:hAnsi="Arial" w:cs="Arial"/>
          <w:sz w:val="20"/>
        </w:rPr>
        <w:t xml:space="preserve"> </w:t>
      </w:r>
      <w:r w:rsidR="003863AA" w:rsidRPr="00AD30BE">
        <w:rPr>
          <w:rFonts w:ascii="Arial" w:hAnsi="Arial" w:cs="Arial"/>
          <w:sz w:val="20"/>
        </w:rPr>
        <w:t xml:space="preserve">nabízela v roce 2023 </w:t>
      </w:r>
      <w:r w:rsidR="00274D12" w:rsidRPr="00AD30BE">
        <w:rPr>
          <w:rFonts w:ascii="Arial" w:hAnsi="Arial" w:cs="Arial"/>
          <w:sz w:val="20"/>
        </w:rPr>
        <w:t xml:space="preserve">svým zákazníkům </w:t>
      </w:r>
      <w:r w:rsidR="003863AA" w:rsidRPr="00AD30BE">
        <w:rPr>
          <w:rFonts w:ascii="Arial" w:hAnsi="Arial" w:cs="Arial"/>
          <w:sz w:val="20"/>
        </w:rPr>
        <w:t xml:space="preserve">pětina </w:t>
      </w:r>
      <w:r w:rsidR="00C772BA" w:rsidRPr="00AD30BE">
        <w:rPr>
          <w:rFonts w:ascii="Arial" w:hAnsi="Arial" w:cs="Arial"/>
          <w:sz w:val="20"/>
        </w:rPr>
        <w:t>podniků</w:t>
      </w:r>
      <w:r w:rsidR="007D22B8" w:rsidRPr="00AD30BE">
        <w:rPr>
          <w:rFonts w:ascii="Arial" w:hAnsi="Arial" w:cs="Arial"/>
          <w:sz w:val="20"/>
        </w:rPr>
        <w:t xml:space="preserve"> s webovými stránkami</w:t>
      </w:r>
      <w:r w:rsidR="00C772BA" w:rsidRPr="00AD30BE">
        <w:rPr>
          <w:rFonts w:ascii="Arial" w:hAnsi="Arial" w:cs="Arial"/>
          <w:sz w:val="20"/>
        </w:rPr>
        <w:t xml:space="preserve"> (2</w:t>
      </w:r>
      <w:r w:rsidR="003863AA" w:rsidRPr="00AD30BE">
        <w:rPr>
          <w:rFonts w:ascii="Arial" w:hAnsi="Arial" w:cs="Arial"/>
          <w:sz w:val="20"/>
        </w:rPr>
        <w:t>1</w:t>
      </w:r>
      <w:r w:rsidR="00C772BA" w:rsidRPr="00AD30BE">
        <w:rPr>
          <w:rFonts w:ascii="Arial" w:hAnsi="Arial" w:cs="Arial"/>
          <w:sz w:val="20"/>
        </w:rPr>
        <w:t xml:space="preserve"> %)</w:t>
      </w:r>
      <w:r w:rsidR="007D22B8" w:rsidRPr="00AD30BE">
        <w:rPr>
          <w:rFonts w:ascii="Arial" w:hAnsi="Arial" w:cs="Arial"/>
          <w:sz w:val="20"/>
        </w:rPr>
        <w:t>.</w:t>
      </w:r>
      <w:r w:rsidR="007D22B8" w:rsidRPr="00AD30BE">
        <w:rPr>
          <w:rFonts w:ascii="Arial" w:hAnsi="Arial" w:cs="Arial"/>
          <w:b/>
          <w:sz w:val="20"/>
        </w:rPr>
        <w:t xml:space="preserve"> </w:t>
      </w:r>
      <w:r w:rsidR="00834943" w:rsidRPr="00AD30BE">
        <w:rPr>
          <w:rFonts w:ascii="Arial" w:hAnsi="Arial" w:cs="Arial"/>
          <w:sz w:val="20"/>
        </w:rPr>
        <w:t xml:space="preserve">Možnost přizpůsobit </w:t>
      </w:r>
      <w:r w:rsidR="003863AA" w:rsidRPr="00AD30BE">
        <w:rPr>
          <w:rFonts w:ascii="Arial" w:hAnsi="Arial" w:cs="Arial"/>
          <w:sz w:val="20"/>
        </w:rPr>
        <w:t>podobu nabízených produktů nebo služeb</w:t>
      </w:r>
      <w:r w:rsidR="00834943" w:rsidRPr="00AD30BE">
        <w:rPr>
          <w:rFonts w:ascii="Arial" w:hAnsi="Arial" w:cs="Arial"/>
          <w:sz w:val="20"/>
        </w:rPr>
        <w:t xml:space="preserve"> nabízejí nejčastěji</w:t>
      </w:r>
      <w:r w:rsidR="003D1CDF" w:rsidRPr="00AD30BE">
        <w:rPr>
          <w:rFonts w:ascii="Arial" w:hAnsi="Arial" w:cs="Arial"/>
          <w:sz w:val="20"/>
        </w:rPr>
        <w:t>, podobně jako v případě online objednávky či rezervace,</w:t>
      </w:r>
      <w:r w:rsidR="00834943" w:rsidRPr="00AD30BE">
        <w:rPr>
          <w:rFonts w:ascii="Arial" w:hAnsi="Arial" w:cs="Arial"/>
          <w:sz w:val="20"/>
        </w:rPr>
        <w:t xml:space="preserve"> podniky působící v cestovním ruchu</w:t>
      </w:r>
      <w:r w:rsidR="003863AA" w:rsidRPr="00AD30BE">
        <w:rPr>
          <w:rFonts w:ascii="Arial" w:hAnsi="Arial" w:cs="Arial"/>
          <w:sz w:val="20"/>
        </w:rPr>
        <w:t>.</w:t>
      </w:r>
      <w:r w:rsidR="003863AA" w:rsidRPr="00BF5166">
        <w:t xml:space="preserve"> </w:t>
      </w:r>
    </w:p>
    <w:p w14:paraId="5B99D58C" w14:textId="4248578A" w:rsidR="00AD30BE" w:rsidRPr="00AD30BE" w:rsidRDefault="00814D88" w:rsidP="00AD30BE">
      <w:pPr>
        <w:pStyle w:val="Odstavecseseznamem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Cs w:val="24"/>
        </w:rPr>
      </w:pPr>
      <w:r>
        <w:rPr>
          <w:rFonts w:ascii="Arial" w:hAnsi="Arial" w:cs="Arial"/>
          <w:b/>
          <w:spacing w:val="-4"/>
          <w:sz w:val="20"/>
        </w:rPr>
        <w:t>S</w:t>
      </w:r>
      <w:r w:rsidRPr="00AD30BE">
        <w:rPr>
          <w:rFonts w:ascii="Arial" w:hAnsi="Arial" w:cs="Arial"/>
          <w:b/>
          <w:spacing w:val="-4"/>
          <w:sz w:val="20"/>
        </w:rPr>
        <w:t>ledovat stav vyřizované objednávky</w:t>
      </w:r>
      <w:r w:rsidRPr="00AD30BE"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>v</w:t>
      </w:r>
      <w:r w:rsidR="003D1CDF" w:rsidRPr="00AD30BE">
        <w:rPr>
          <w:rFonts w:ascii="Arial" w:hAnsi="Arial" w:cs="Arial"/>
          <w:spacing w:val="-4"/>
          <w:sz w:val="20"/>
        </w:rPr>
        <w:t> roce 2023 umožňovalo</w:t>
      </w:r>
      <w:r w:rsidR="003D1CDF" w:rsidRPr="00AD30BE">
        <w:rPr>
          <w:rFonts w:ascii="Arial" w:hAnsi="Arial" w:cs="Arial"/>
          <w:b/>
          <w:spacing w:val="-4"/>
          <w:sz w:val="20"/>
        </w:rPr>
        <w:t xml:space="preserve"> </w:t>
      </w:r>
      <w:r w:rsidR="00932E35" w:rsidRPr="00AD30BE">
        <w:rPr>
          <w:rFonts w:ascii="Arial" w:hAnsi="Arial" w:cs="Arial"/>
          <w:spacing w:val="-4"/>
          <w:sz w:val="20"/>
        </w:rPr>
        <w:t>1</w:t>
      </w:r>
      <w:r w:rsidR="00C772BA" w:rsidRPr="00AD30BE">
        <w:rPr>
          <w:rFonts w:ascii="Arial" w:hAnsi="Arial" w:cs="Arial"/>
          <w:spacing w:val="-4"/>
          <w:sz w:val="20"/>
        </w:rPr>
        <w:t>4</w:t>
      </w:r>
      <w:r w:rsidR="00576CFB" w:rsidRPr="00AD30BE">
        <w:rPr>
          <w:rFonts w:ascii="Arial" w:hAnsi="Arial" w:cs="Arial"/>
          <w:spacing w:val="-4"/>
          <w:sz w:val="20"/>
        </w:rPr>
        <w:t> </w:t>
      </w:r>
      <w:r w:rsidR="00932E35" w:rsidRPr="00AD30BE">
        <w:rPr>
          <w:rFonts w:ascii="Arial" w:hAnsi="Arial" w:cs="Arial"/>
          <w:spacing w:val="-4"/>
          <w:sz w:val="20"/>
        </w:rPr>
        <w:t xml:space="preserve">% </w:t>
      </w:r>
      <w:r>
        <w:rPr>
          <w:rFonts w:ascii="Arial" w:hAnsi="Arial" w:cs="Arial"/>
          <w:spacing w:val="-4"/>
          <w:sz w:val="20"/>
        </w:rPr>
        <w:t xml:space="preserve">tuzemských </w:t>
      </w:r>
      <w:r w:rsidR="00932E35" w:rsidRPr="00AD30BE">
        <w:rPr>
          <w:rFonts w:ascii="Arial" w:hAnsi="Arial" w:cs="Arial"/>
          <w:spacing w:val="-4"/>
          <w:sz w:val="20"/>
        </w:rPr>
        <w:t>firem</w:t>
      </w:r>
      <w:r w:rsidR="003D1CDF" w:rsidRPr="00AD30BE">
        <w:rPr>
          <w:rFonts w:ascii="Arial" w:hAnsi="Arial" w:cs="Arial"/>
          <w:spacing w:val="-4"/>
          <w:sz w:val="20"/>
        </w:rPr>
        <w:t xml:space="preserve"> s webovými stránkami</w:t>
      </w:r>
      <w:r w:rsidR="003E5C92" w:rsidRPr="00AD30BE">
        <w:rPr>
          <w:rFonts w:ascii="Arial" w:hAnsi="Arial" w:cs="Arial"/>
          <w:spacing w:val="-4"/>
          <w:sz w:val="20"/>
        </w:rPr>
        <w:t>, velk</w:t>
      </w:r>
      <w:r w:rsidR="003D1CDF" w:rsidRPr="00AD30BE">
        <w:rPr>
          <w:rFonts w:ascii="Arial" w:hAnsi="Arial" w:cs="Arial"/>
          <w:spacing w:val="-4"/>
          <w:sz w:val="20"/>
        </w:rPr>
        <w:t>ých</w:t>
      </w:r>
      <w:r w:rsidR="003E5C92" w:rsidRPr="00AD30BE">
        <w:rPr>
          <w:rFonts w:ascii="Arial" w:hAnsi="Arial" w:cs="Arial"/>
          <w:spacing w:val="-4"/>
          <w:sz w:val="20"/>
        </w:rPr>
        <w:t xml:space="preserve"> podnik</w:t>
      </w:r>
      <w:r w:rsidR="003D1CDF" w:rsidRPr="00AD30BE">
        <w:rPr>
          <w:rFonts w:ascii="Arial" w:hAnsi="Arial" w:cs="Arial"/>
          <w:spacing w:val="-4"/>
          <w:sz w:val="20"/>
        </w:rPr>
        <w:t>ů</w:t>
      </w:r>
      <w:r w:rsidR="003E5C92" w:rsidRPr="00AD30BE">
        <w:rPr>
          <w:rFonts w:ascii="Arial" w:hAnsi="Arial" w:cs="Arial"/>
          <w:spacing w:val="-4"/>
          <w:sz w:val="20"/>
        </w:rPr>
        <w:t xml:space="preserve"> s webovými stránkami </w:t>
      </w:r>
      <w:r w:rsidR="003D1CDF" w:rsidRPr="00AD30BE">
        <w:rPr>
          <w:rFonts w:ascii="Arial" w:hAnsi="Arial" w:cs="Arial"/>
          <w:spacing w:val="-4"/>
          <w:sz w:val="20"/>
        </w:rPr>
        <w:t>byla</w:t>
      </w:r>
      <w:r w:rsidR="003E5C92" w:rsidRPr="00AD30BE">
        <w:rPr>
          <w:rFonts w:ascii="Arial" w:hAnsi="Arial" w:cs="Arial"/>
          <w:spacing w:val="-4"/>
          <w:sz w:val="20"/>
        </w:rPr>
        <w:t xml:space="preserve"> čtvrtin</w:t>
      </w:r>
      <w:r w:rsidR="003D1CDF" w:rsidRPr="00AD30BE">
        <w:rPr>
          <w:rFonts w:ascii="Arial" w:hAnsi="Arial" w:cs="Arial"/>
          <w:spacing w:val="-4"/>
          <w:sz w:val="20"/>
        </w:rPr>
        <w:t>a</w:t>
      </w:r>
      <w:r w:rsidR="003E5C92" w:rsidRPr="00AD30BE">
        <w:rPr>
          <w:rFonts w:ascii="Arial" w:hAnsi="Arial" w:cs="Arial"/>
          <w:spacing w:val="-4"/>
          <w:sz w:val="20"/>
        </w:rPr>
        <w:t xml:space="preserve">. </w:t>
      </w:r>
      <w:r w:rsidR="003D1CDF" w:rsidRPr="00AD30BE">
        <w:rPr>
          <w:rFonts w:ascii="Arial" w:hAnsi="Arial" w:cs="Arial"/>
          <w:spacing w:val="-4"/>
          <w:sz w:val="20"/>
        </w:rPr>
        <w:t xml:space="preserve">Ze sledovaných </w:t>
      </w:r>
      <w:r w:rsidR="003E5C92" w:rsidRPr="00AD30BE">
        <w:rPr>
          <w:rFonts w:ascii="Arial" w:hAnsi="Arial" w:cs="Arial"/>
          <w:spacing w:val="-4"/>
          <w:sz w:val="20"/>
        </w:rPr>
        <w:t xml:space="preserve">odvětví </w:t>
      </w:r>
      <w:r w:rsidR="00581F95" w:rsidRPr="00AD30BE">
        <w:rPr>
          <w:rFonts w:ascii="Arial" w:hAnsi="Arial" w:cs="Arial"/>
          <w:spacing w:val="-4"/>
          <w:sz w:val="20"/>
        </w:rPr>
        <w:t xml:space="preserve">nabízely </w:t>
      </w:r>
      <w:r>
        <w:rPr>
          <w:rFonts w:ascii="Arial" w:hAnsi="Arial" w:cs="Arial"/>
          <w:spacing w:val="-4"/>
          <w:sz w:val="20"/>
        </w:rPr>
        <w:t>monitorování</w:t>
      </w:r>
      <w:r w:rsidR="00581F95" w:rsidRPr="00AD30BE">
        <w:rPr>
          <w:rFonts w:ascii="Arial" w:hAnsi="Arial" w:cs="Arial"/>
          <w:spacing w:val="-4"/>
          <w:sz w:val="20"/>
        </w:rPr>
        <w:t xml:space="preserve"> </w:t>
      </w:r>
      <w:r w:rsidR="003E5C92" w:rsidRPr="00AD30BE">
        <w:rPr>
          <w:rFonts w:ascii="Arial" w:hAnsi="Arial" w:cs="Arial"/>
          <w:spacing w:val="-4"/>
          <w:sz w:val="20"/>
        </w:rPr>
        <w:t>stav</w:t>
      </w:r>
      <w:r w:rsidR="00581F95" w:rsidRPr="00AD30BE">
        <w:rPr>
          <w:rFonts w:ascii="Arial" w:hAnsi="Arial" w:cs="Arial"/>
          <w:spacing w:val="-4"/>
          <w:sz w:val="20"/>
        </w:rPr>
        <w:t>u</w:t>
      </w:r>
      <w:r w:rsidR="003E5C92" w:rsidRPr="00AD30BE">
        <w:rPr>
          <w:rFonts w:ascii="Arial" w:hAnsi="Arial" w:cs="Arial"/>
          <w:spacing w:val="-4"/>
          <w:sz w:val="20"/>
        </w:rPr>
        <w:t xml:space="preserve"> zakázky </w:t>
      </w:r>
      <w:r w:rsidR="00932E35" w:rsidRPr="00AD30BE">
        <w:rPr>
          <w:rFonts w:ascii="Arial" w:hAnsi="Arial" w:cs="Arial"/>
          <w:spacing w:val="-4"/>
          <w:sz w:val="20"/>
        </w:rPr>
        <w:t xml:space="preserve">nejčastěji firmy působící v maloobchodě </w:t>
      </w:r>
      <w:r w:rsidR="00E465BC" w:rsidRPr="00AD30BE">
        <w:rPr>
          <w:rFonts w:ascii="Arial" w:hAnsi="Arial" w:cs="Arial"/>
          <w:spacing w:val="-4"/>
          <w:sz w:val="20"/>
        </w:rPr>
        <w:t>(</w:t>
      </w:r>
      <w:r w:rsidR="003D1CDF" w:rsidRPr="00AD30BE">
        <w:rPr>
          <w:rFonts w:ascii="Arial" w:hAnsi="Arial" w:cs="Arial"/>
          <w:spacing w:val="-4"/>
          <w:sz w:val="20"/>
        </w:rPr>
        <w:t>46</w:t>
      </w:r>
      <w:r w:rsidR="00C772BA" w:rsidRPr="00AD30BE">
        <w:rPr>
          <w:rFonts w:ascii="Arial" w:hAnsi="Arial" w:cs="Arial"/>
          <w:spacing w:val="-4"/>
          <w:sz w:val="20"/>
        </w:rPr>
        <w:t> </w:t>
      </w:r>
      <w:r w:rsidR="00932E35" w:rsidRPr="00AD30BE">
        <w:rPr>
          <w:rFonts w:ascii="Arial" w:hAnsi="Arial" w:cs="Arial"/>
          <w:spacing w:val="-4"/>
          <w:sz w:val="20"/>
        </w:rPr>
        <w:t>%)</w:t>
      </w:r>
      <w:r w:rsidR="0023525B" w:rsidRPr="00AD30BE">
        <w:rPr>
          <w:rFonts w:ascii="Arial" w:hAnsi="Arial" w:cs="Arial"/>
          <w:spacing w:val="-4"/>
          <w:sz w:val="20"/>
        </w:rPr>
        <w:t>, z</w:t>
      </w:r>
      <w:r w:rsidR="003D1CDF" w:rsidRPr="00AD30BE">
        <w:rPr>
          <w:rFonts w:ascii="Arial" w:hAnsi="Arial" w:cs="Arial"/>
          <w:spacing w:val="-4"/>
          <w:sz w:val="20"/>
        </w:rPr>
        <w:t>e</w:t>
      </w:r>
      <w:r w:rsidR="0023525B" w:rsidRPr="00AD30BE">
        <w:rPr>
          <w:rFonts w:ascii="Arial" w:hAnsi="Arial" w:cs="Arial"/>
          <w:spacing w:val="-4"/>
          <w:sz w:val="20"/>
        </w:rPr>
        <w:t> zpracovatelského průmyslu to</w:t>
      </w:r>
      <w:r w:rsidR="00B104D5" w:rsidRPr="00AD30BE">
        <w:rPr>
          <w:rFonts w:ascii="Arial" w:hAnsi="Arial" w:cs="Arial"/>
          <w:spacing w:val="-4"/>
          <w:sz w:val="20"/>
        </w:rPr>
        <w:t xml:space="preserve"> byl</w:t>
      </w:r>
      <w:r w:rsidR="00AD30BE" w:rsidRPr="00AD30BE">
        <w:rPr>
          <w:rFonts w:ascii="Arial" w:hAnsi="Arial" w:cs="Arial"/>
          <w:spacing w:val="-4"/>
          <w:sz w:val="20"/>
        </w:rPr>
        <w:t>y podniky zabývající se  výrobou</w:t>
      </w:r>
      <w:r w:rsidR="0023525B" w:rsidRPr="00AD30BE">
        <w:rPr>
          <w:rFonts w:ascii="Arial" w:hAnsi="Arial" w:cs="Arial"/>
          <w:spacing w:val="-4"/>
          <w:sz w:val="20"/>
        </w:rPr>
        <w:t xml:space="preserve"> oděvů (</w:t>
      </w:r>
      <w:r w:rsidR="003D1CDF" w:rsidRPr="00AD30BE">
        <w:rPr>
          <w:rFonts w:ascii="Arial" w:hAnsi="Arial" w:cs="Arial"/>
          <w:spacing w:val="-4"/>
          <w:sz w:val="20"/>
        </w:rPr>
        <w:t>36</w:t>
      </w:r>
      <w:r w:rsidR="0023525B" w:rsidRPr="00AD30BE">
        <w:rPr>
          <w:rFonts w:ascii="Arial" w:hAnsi="Arial" w:cs="Arial"/>
          <w:spacing w:val="-4"/>
          <w:sz w:val="20"/>
        </w:rPr>
        <w:t xml:space="preserve"> %)</w:t>
      </w:r>
      <w:r w:rsidR="00927D4F" w:rsidRPr="00AD30BE">
        <w:rPr>
          <w:rFonts w:ascii="Arial" w:hAnsi="Arial" w:cs="Arial"/>
          <w:spacing w:val="-4"/>
          <w:sz w:val="20"/>
        </w:rPr>
        <w:t>.</w:t>
      </w:r>
      <w:r w:rsidR="0023525B" w:rsidRPr="00AD30BE">
        <w:rPr>
          <w:rFonts w:ascii="Arial" w:hAnsi="Arial" w:cs="Arial"/>
          <w:spacing w:val="-4"/>
          <w:sz w:val="20"/>
        </w:rPr>
        <w:t xml:space="preserve"> </w:t>
      </w:r>
    </w:p>
    <w:p w14:paraId="6B851924" w14:textId="00074552" w:rsidR="00AD30BE" w:rsidRPr="00AD30BE" w:rsidRDefault="0023525B" w:rsidP="00AD30BE">
      <w:pPr>
        <w:pStyle w:val="Odstavecseseznamem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Cs w:val="24"/>
        </w:rPr>
      </w:pPr>
      <w:r w:rsidRPr="00AD30BE">
        <w:rPr>
          <w:rFonts w:ascii="Arial" w:hAnsi="Arial" w:cs="Arial"/>
          <w:b/>
          <w:sz w:val="20"/>
        </w:rPr>
        <w:t>M</w:t>
      </w:r>
      <w:r w:rsidR="00932E35" w:rsidRPr="00AD30BE">
        <w:rPr>
          <w:rFonts w:ascii="Arial" w:hAnsi="Arial" w:cs="Arial"/>
          <w:b/>
          <w:sz w:val="20"/>
        </w:rPr>
        <w:t>ožnost upravit vzhled webu nebo jeho zobrazovaný obsah</w:t>
      </w:r>
      <w:r w:rsidR="00932E35" w:rsidRPr="00AD30BE">
        <w:rPr>
          <w:rFonts w:ascii="Arial" w:hAnsi="Arial" w:cs="Arial"/>
          <w:sz w:val="20"/>
        </w:rPr>
        <w:t xml:space="preserve"> přihlášeným uživatelům nabíze</w:t>
      </w:r>
      <w:r w:rsidR="00C772BA" w:rsidRPr="00AD30BE">
        <w:rPr>
          <w:rFonts w:ascii="Arial" w:hAnsi="Arial" w:cs="Arial"/>
          <w:sz w:val="20"/>
        </w:rPr>
        <w:t>lo</w:t>
      </w:r>
      <w:r w:rsidR="00932E35" w:rsidRPr="00AD30BE">
        <w:rPr>
          <w:rFonts w:ascii="Arial" w:hAnsi="Arial" w:cs="Arial"/>
          <w:sz w:val="20"/>
        </w:rPr>
        <w:t xml:space="preserve"> </w:t>
      </w:r>
      <w:r w:rsidR="00927D4F" w:rsidRPr="00AD30BE">
        <w:rPr>
          <w:rFonts w:ascii="Arial" w:hAnsi="Arial" w:cs="Arial"/>
          <w:sz w:val="20"/>
        </w:rPr>
        <w:t>6</w:t>
      </w:r>
      <w:r w:rsidR="00581F95" w:rsidRPr="00AD30BE">
        <w:rPr>
          <w:rFonts w:ascii="Arial" w:hAnsi="Arial" w:cs="Arial"/>
          <w:sz w:val="20"/>
        </w:rPr>
        <w:t> </w:t>
      </w:r>
      <w:r w:rsidR="00932E35" w:rsidRPr="00AD30BE">
        <w:rPr>
          <w:rFonts w:ascii="Arial" w:hAnsi="Arial" w:cs="Arial"/>
          <w:sz w:val="20"/>
        </w:rPr>
        <w:t xml:space="preserve">% firem </w:t>
      </w:r>
      <w:r w:rsidR="00814D88">
        <w:rPr>
          <w:rFonts w:ascii="Arial" w:hAnsi="Arial" w:cs="Arial"/>
          <w:sz w:val="20"/>
        </w:rPr>
        <w:t xml:space="preserve">v Česku </w:t>
      </w:r>
      <w:r w:rsidR="00932E35" w:rsidRPr="00AD30BE">
        <w:rPr>
          <w:rFonts w:ascii="Arial" w:hAnsi="Arial" w:cs="Arial"/>
          <w:sz w:val="20"/>
        </w:rPr>
        <w:t>s webovými stránkami, nejčastěji</w:t>
      </w:r>
      <w:r w:rsidR="000C41A0" w:rsidRPr="00AD30BE">
        <w:rPr>
          <w:rFonts w:ascii="Arial" w:hAnsi="Arial" w:cs="Arial"/>
          <w:sz w:val="20"/>
        </w:rPr>
        <w:t xml:space="preserve"> firmy působící v maloobchodě (18 %) nebo</w:t>
      </w:r>
      <w:r w:rsidR="00932E35" w:rsidRPr="00AD30BE">
        <w:rPr>
          <w:rFonts w:ascii="Arial" w:hAnsi="Arial" w:cs="Arial"/>
          <w:sz w:val="20"/>
        </w:rPr>
        <w:t xml:space="preserve"> cestovní kanceláře (</w:t>
      </w:r>
      <w:r w:rsidR="000C41A0" w:rsidRPr="00AD30BE">
        <w:rPr>
          <w:rFonts w:ascii="Arial" w:hAnsi="Arial" w:cs="Arial"/>
          <w:sz w:val="20"/>
        </w:rPr>
        <w:t>16 </w:t>
      </w:r>
      <w:r w:rsidR="00932E35" w:rsidRPr="00AD30BE">
        <w:rPr>
          <w:rFonts w:ascii="Arial" w:hAnsi="Arial" w:cs="Arial"/>
          <w:sz w:val="20"/>
        </w:rPr>
        <w:t>%)</w:t>
      </w:r>
      <w:r w:rsidR="000C41A0" w:rsidRPr="00AD30BE">
        <w:rPr>
          <w:rFonts w:ascii="Arial" w:hAnsi="Arial" w:cs="Arial"/>
          <w:sz w:val="20"/>
        </w:rPr>
        <w:t xml:space="preserve">. </w:t>
      </w:r>
    </w:p>
    <w:p w14:paraId="63F4C51A" w14:textId="40E9FC69" w:rsidR="00EB5AA2" w:rsidRPr="00AD30BE" w:rsidRDefault="00EB5AA2" w:rsidP="00AD30BE">
      <w:pPr>
        <w:pStyle w:val="Nadpis2"/>
        <w:spacing w:before="240" w:after="120" w:line="240" w:lineRule="auto"/>
        <w:ind w:right="425"/>
        <w:rPr>
          <w:sz w:val="24"/>
          <w:szCs w:val="24"/>
        </w:rPr>
      </w:pPr>
      <w:r w:rsidRPr="00AD30BE">
        <w:rPr>
          <w:sz w:val="24"/>
          <w:szCs w:val="24"/>
        </w:rPr>
        <w:lastRenderedPageBreak/>
        <w:t xml:space="preserve">Webové stránky podniků dostupné v cizích jazycích </w:t>
      </w:r>
    </w:p>
    <w:p w14:paraId="79DD451F" w14:textId="0F3616BF" w:rsidR="00EB5AA2" w:rsidRPr="00F41C45" w:rsidRDefault="00EB5AA2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77E21">
        <w:rPr>
          <w:rFonts w:ascii="Arial" w:hAnsi="Arial" w:cs="Arial"/>
          <w:b/>
          <w:sz w:val="20"/>
        </w:rPr>
        <w:t>Webové stránky pouze v češtině</w:t>
      </w:r>
      <w:r w:rsidRPr="00F41C45">
        <w:rPr>
          <w:rFonts w:ascii="Arial" w:hAnsi="Arial" w:cs="Arial"/>
          <w:sz w:val="20"/>
        </w:rPr>
        <w:t xml:space="preserve"> měl</w:t>
      </w:r>
      <w:r w:rsidR="00F41C45">
        <w:rPr>
          <w:rFonts w:ascii="Arial" w:hAnsi="Arial" w:cs="Arial"/>
          <w:sz w:val="20"/>
        </w:rPr>
        <w:t>a</w:t>
      </w:r>
      <w:r w:rsidRPr="00F41C45">
        <w:rPr>
          <w:rFonts w:ascii="Arial" w:hAnsi="Arial" w:cs="Arial"/>
          <w:sz w:val="20"/>
        </w:rPr>
        <w:t xml:space="preserve"> v</w:t>
      </w:r>
      <w:r w:rsidR="00F41C45">
        <w:rPr>
          <w:rFonts w:ascii="Arial" w:hAnsi="Arial" w:cs="Arial"/>
          <w:sz w:val="20"/>
        </w:rPr>
        <w:t> roce 2023</w:t>
      </w:r>
      <w:r w:rsidRPr="00F41C45">
        <w:rPr>
          <w:rFonts w:ascii="Arial" w:hAnsi="Arial" w:cs="Arial"/>
          <w:sz w:val="20"/>
        </w:rPr>
        <w:t xml:space="preserve"> </w:t>
      </w:r>
      <w:r w:rsidR="00F41C45" w:rsidRPr="00AD30BE">
        <w:rPr>
          <w:rFonts w:ascii="Arial" w:hAnsi="Arial" w:cs="Arial"/>
          <w:sz w:val="20"/>
        </w:rPr>
        <w:t>více než polovina (51 %) podniků</w:t>
      </w:r>
      <w:r w:rsidR="00F41C45">
        <w:rPr>
          <w:rFonts w:ascii="Arial" w:hAnsi="Arial" w:cs="Arial"/>
          <w:sz w:val="20"/>
        </w:rPr>
        <w:t xml:space="preserve"> s deseti a více zaměstnanci. Podíl firem s webem dostupným pouze česky je </w:t>
      </w:r>
      <w:r w:rsidR="00F41C45" w:rsidRPr="00AD30BE">
        <w:rPr>
          <w:rFonts w:ascii="Arial" w:hAnsi="Arial" w:cs="Arial"/>
          <w:sz w:val="20"/>
        </w:rPr>
        <w:t xml:space="preserve">nejvyšší v </w:t>
      </w:r>
      <w:r w:rsidRPr="00AD30BE">
        <w:rPr>
          <w:rFonts w:ascii="Arial" w:hAnsi="Arial" w:cs="Arial"/>
          <w:sz w:val="20"/>
        </w:rPr>
        <w:t>mal</w:t>
      </w:r>
      <w:r w:rsidR="00F41C45" w:rsidRPr="00AD30BE">
        <w:rPr>
          <w:rFonts w:ascii="Arial" w:hAnsi="Arial" w:cs="Arial"/>
          <w:sz w:val="20"/>
        </w:rPr>
        <w:t>ých</w:t>
      </w:r>
      <w:r w:rsidRPr="00AD30BE">
        <w:rPr>
          <w:rFonts w:ascii="Arial" w:hAnsi="Arial" w:cs="Arial"/>
          <w:sz w:val="20"/>
        </w:rPr>
        <w:t xml:space="preserve"> firm</w:t>
      </w:r>
      <w:r w:rsidR="00F41C45" w:rsidRPr="00AD30BE">
        <w:rPr>
          <w:rFonts w:ascii="Arial" w:hAnsi="Arial" w:cs="Arial"/>
          <w:sz w:val="20"/>
        </w:rPr>
        <w:t>ách</w:t>
      </w:r>
      <w:r w:rsidR="00F41C45">
        <w:rPr>
          <w:rFonts w:ascii="Arial" w:hAnsi="Arial" w:cs="Arial"/>
          <w:sz w:val="20"/>
        </w:rPr>
        <w:t xml:space="preserve"> </w:t>
      </w:r>
      <w:r w:rsidRPr="00F41C45">
        <w:rPr>
          <w:rFonts w:ascii="Arial" w:hAnsi="Arial" w:cs="Arial"/>
          <w:sz w:val="20"/>
        </w:rPr>
        <w:t>(</w:t>
      </w:r>
      <w:r w:rsidR="00F41C45">
        <w:rPr>
          <w:rFonts w:ascii="Arial" w:hAnsi="Arial" w:cs="Arial"/>
          <w:sz w:val="20"/>
        </w:rPr>
        <w:t>54 </w:t>
      </w:r>
      <w:r w:rsidRPr="00F41C45">
        <w:rPr>
          <w:rFonts w:ascii="Arial" w:hAnsi="Arial" w:cs="Arial"/>
          <w:sz w:val="20"/>
        </w:rPr>
        <w:t>%) a</w:t>
      </w:r>
      <w:r w:rsidR="00F41C45">
        <w:rPr>
          <w:rFonts w:ascii="Arial" w:hAnsi="Arial" w:cs="Arial"/>
          <w:sz w:val="20"/>
        </w:rPr>
        <w:t xml:space="preserve"> se zvyšující se velikostí firmy tento podíl</w:t>
      </w:r>
      <w:r w:rsidR="00677E21">
        <w:rPr>
          <w:rFonts w:ascii="Arial" w:hAnsi="Arial" w:cs="Arial"/>
          <w:sz w:val="20"/>
        </w:rPr>
        <w:t xml:space="preserve"> významně</w:t>
      </w:r>
      <w:r w:rsidR="00F41C45">
        <w:rPr>
          <w:rFonts w:ascii="Arial" w:hAnsi="Arial" w:cs="Arial"/>
          <w:sz w:val="20"/>
        </w:rPr>
        <w:t xml:space="preserve"> klesá. Velkých podniků (s více než 250 zaměstnanci), které mají web </w:t>
      </w:r>
      <w:r w:rsidR="00AD0DBC">
        <w:rPr>
          <w:rFonts w:ascii="Arial" w:hAnsi="Arial" w:cs="Arial"/>
          <w:sz w:val="20"/>
        </w:rPr>
        <w:t xml:space="preserve">pouze </w:t>
      </w:r>
      <w:r w:rsidR="00F41C45">
        <w:rPr>
          <w:rFonts w:ascii="Arial" w:hAnsi="Arial" w:cs="Arial"/>
          <w:sz w:val="20"/>
        </w:rPr>
        <w:t xml:space="preserve">v českém jazyce, bylo 26 %. </w:t>
      </w:r>
      <w:r w:rsidR="00677E21">
        <w:rPr>
          <w:rFonts w:ascii="Arial" w:hAnsi="Arial" w:cs="Arial"/>
          <w:sz w:val="20"/>
        </w:rPr>
        <w:t>M</w:t>
      </w:r>
      <w:r w:rsidRPr="00F41C45">
        <w:rPr>
          <w:rFonts w:ascii="Arial" w:hAnsi="Arial" w:cs="Arial"/>
          <w:sz w:val="20"/>
        </w:rPr>
        <w:t>ezi</w:t>
      </w:r>
      <w:r w:rsidR="00677E21">
        <w:rPr>
          <w:rFonts w:ascii="Arial" w:hAnsi="Arial" w:cs="Arial"/>
          <w:sz w:val="20"/>
        </w:rPr>
        <w:t xml:space="preserve"> </w:t>
      </w:r>
      <w:r w:rsidRPr="00F41C45">
        <w:rPr>
          <w:rFonts w:ascii="Arial" w:hAnsi="Arial" w:cs="Arial"/>
          <w:sz w:val="20"/>
        </w:rPr>
        <w:t>majiteli webových stránek výhradně</w:t>
      </w:r>
      <w:r w:rsidR="00677E21">
        <w:rPr>
          <w:rFonts w:ascii="Arial" w:hAnsi="Arial" w:cs="Arial"/>
          <w:sz w:val="20"/>
        </w:rPr>
        <w:t xml:space="preserve"> v</w:t>
      </w:r>
      <w:r w:rsidRPr="00F41C45">
        <w:rPr>
          <w:rFonts w:ascii="Arial" w:hAnsi="Arial" w:cs="Arial"/>
          <w:sz w:val="20"/>
        </w:rPr>
        <w:t xml:space="preserve"> českém jazyce </w:t>
      </w:r>
      <w:r w:rsidR="00677E21">
        <w:rPr>
          <w:rFonts w:ascii="Arial" w:hAnsi="Arial" w:cs="Arial"/>
          <w:sz w:val="20"/>
        </w:rPr>
        <w:t xml:space="preserve">nalézáme </w:t>
      </w:r>
      <w:r w:rsidRPr="00F41C45">
        <w:rPr>
          <w:rFonts w:ascii="Arial" w:hAnsi="Arial" w:cs="Arial"/>
          <w:sz w:val="20"/>
        </w:rPr>
        <w:t>nejvíce firem z</w:t>
      </w:r>
      <w:r w:rsidR="004A3E21">
        <w:rPr>
          <w:rFonts w:ascii="Arial" w:hAnsi="Arial" w:cs="Arial"/>
          <w:sz w:val="20"/>
        </w:rPr>
        <w:t>abývajících se prodejem nebo opravami motorových vozidel (82 %), dále pak subjekty působící ve výrobě a rozvodu energií, ve stavebnictví a v</w:t>
      </w:r>
      <w:r w:rsidR="00114F3D">
        <w:rPr>
          <w:rFonts w:ascii="Arial" w:hAnsi="Arial" w:cs="Arial"/>
          <w:sz w:val="20"/>
        </w:rPr>
        <w:t> telekomunikačních činnostech (v k</w:t>
      </w:r>
      <w:r w:rsidR="004A3E21">
        <w:rPr>
          <w:rFonts w:ascii="Arial" w:hAnsi="Arial" w:cs="Arial"/>
          <w:sz w:val="20"/>
        </w:rPr>
        <w:t>aždém ze zmíněných odvětví má 72 % podniků webové stránky pouze v češtině).</w:t>
      </w:r>
    </w:p>
    <w:p w14:paraId="096D57EF" w14:textId="6FB00773" w:rsidR="00F4518B" w:rsidRDefault="00A15697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Třetina tuzemských podniků (32 %) měla v roce 2023 </w:t>
      </w:r>
      <w:r w:rsidRPr="00F4518B">
        <w:rPr>
          <w:rFonts w:ascii="Arial" w:hAnsi="Arial" w:cs="Arial"/>
          <w:b/>
          <w:sz w:val="20"/>
        </w:rPr>
        <w:t>webové stránky v cizojazyčné verzi</w:t>
      </w:r>
      <w:r>
        <w:rPr>
          <w:rFonts w:ascii="Arial" w:hAnsi="Arial" w:cs="Arial"/>
          <w:sz w:val="20"/>
        </w:rPr>
        <w:t>. Mohlo jít o</w:t>
      </w:r>
      <w:r w:rsidR="00814D8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kombinaci čeština a nějaký cizí jazyk (jazyky) nebo web v cizím jazyce (jazycích). Zde jde, na rozdíl od</w:t>
      </w:r>
      <w:r w:rsidR="00814D8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webových stránek pouze v češtině, o opačnou situaci vzhledem k velikosti podniků. Webové stránky </w:t>
      </w:r>
      <w:r w:rsidR="00C83075">
        <w:rPr>
          <w:rFonts w:ascii="Arial" w:hAnsi="Arial" w:cs="Arial"/>
          <w:sz w:val="20"/>
        </w:rPr>
        <w:t>i</w:t>
      </w:r>
      <w:r w:rsidR="00814D8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v cizojazyčné verzi mají nejčastěji velké podniky (67 % z nich) a nejméně často malé firmy (27 %). </w:t>
      </w:r>
    </w:p>
    <w:p w14:paraId="421038DD" w14:textId="6868AC80" w:rsidR="00D83FA8" w:rsidRDefault="00D83FA8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14 % tuzemských podniků mělo v roce 2023 </w:t>
      </w:r>
      <w:r w:rsidRPr="006A43C1">
        <w:rPr>
          <w:rFonts w:ascii="Arial" w:hAnsi="Arial" w:cs="Arial"/>
          <w:b/>
          <w:sz w:val="20"/>
        </w:rPr>
        <w:t>webové stránky dostupné v alespoň dvou cizích jazycích</w:t>
      </w:r>
      <w:r>
        <w:rPr>
          <w:rFonts w:ascii="Arial" w:hAnsi="Arial" w:cs="Arial"/>
          <w:sz w:val="20"/>
        </w:rPr>
        <w:t>. Tuto možnost nabízely dvě pětiny velkých podniků (39 %)</w:t>
      </w:r>
      <w:r w:rsidR="00A9721C">
        <w:rPr>
          <w:rFonts w:ascii="Arial" w:hAnsi="Arial" w:cs="Arial"/>
          <w:sz w:val="20"/>
        </w:rPr>
        <w:t>, více než polovina podniků (51 %) poskytujících ubytování</w:t>
      </w:r>
      <w:r w:rsidR="005D7593">
        <w:rPr>
          <w:rFonts w:ascii="Arial" w:hAnsi="Arial" w:cs="Arial"/>
          <w:sz w:val="20"/>
        </w:rPr>
        <w:t>, 41 % podniků v</w:t>
      </w:r>
      <w:r w:rsidR="00A9721C">
        <w:rPr>
          <w:rFonts w:ascii="Arial" w:hAnsi="Arial" w:cs="Arial"/>
          <w:sz w:val="20"/>
        </w:rPr>
        <w:t xml:space="preserve"> </w:t>
      </w:r>
      <w:r w:rsidR="005D7593">
        <w:rPr>
          <w:rFonts w:ascii="Arial" w:hAnsi="Arial" w:cs="Arial"/>
          <w:sz w:val="20"/>
        </w:rPr>
        <w:t>elektrotechnickém nebo strojírenském</w:t>
      </w:r>
      <w:r w:rsidR="005D7593" w:rsidRPr="00EB5AA2">
        <w:rPr>
          <w:rFonts w:ascii="Arial" w:hAnsi="Arial" w:cs="Arial"/>
          <w:sz w:val="20"/>
        </w:rPr>
        <w:t xml:space="preserve"> průmyslu</w:t>
      </w:r>
      <w:r w:rsidR="005D7593">
        <w:rPr>
          <w:rFonts w:ascii="Arial" w:hAnsi="Arial" w:cs="Arial"/>
          <w:sz w:val="20"/>
        </w:rPr>
        <w:t xml:space="preserve"> a </w:t>
      </w:r>
      <w:r w:rsidR="00A9721C">
        <w:rPr>
          <w:rFonts w:ascii="Arial" w:hAnsi="Arial" w:cs="Arial"/>
          <w:sz w:val="20"/>
        </w:rPr>
        <w:t>30 % podniků z automobilového průmyslu.</w:t>
      </w:r>
    </w:p>
    <w:p w14:paraId="1109FDF1" w14:textId="663B3BAD" w:rsidR="00F25107" w:rsidRDefault="00EB5AA2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B5AA2">
        <w:rPr>
          <w:rFonts w:ascii="Arial" w:hAnsi="Arial" w:cs="Arial"/>
          <w:sz w:val="20"/>
        </w:rPr>
        <w:t>Výskyt cizojazyčné verze webových stránek se</w:t>
      </w:r>
      <w:r w:rsidR="00A15697">
        <w:rPr>
          <w:rFonts w:ascii="Arial" w:hAnsi="Arial" w:cs="Arial"/>
          <w:sz w:val="20"/>
        </w:rPr>
        <w:t xml:space="preserve"> také</w:t>
      </w:r>
      <w:r w:rsidRPr="00EB5AA2">
        <w:rPr>
          <w:rFonts w:ascii="Arial" w:hAnsi="Arial" w:cs="Arial"/>
          <w:sz w:val="20"/>
        </w:rPr>
        <w:t xml:space="preserve"> </w:t>
      </w:r>
      <w:r w:rsidRPr="00AD30BE">
        <w:rPr>
          <w:rFonts w:ascii="Arial" w:hAnsi="Arial" w:cs="Arial"/>
          <w:sz w:val="20"/>
        </w:rPr>
        <w:t>významně liší v závislosti na oborech podnikání</w:t>
      </w:r>
      <w:r w:rsidRPr="00EB5AA2">
        <w:rPr>
          <w:rFonts w:ascii="Arial" w:hAnsi="Arial" w:cs="Arial"/>
          <w:sz w:val="20"/>
        </w:rPr>
        <w:t xml:space="preserve">. Důležitou roli zde hraje </w:t>
      </w:r>
      <w:r w:rsidR="00A15697">
        <w:rPr>
          <w:rFonts w:ascii="Arial" w:hAnsi="Arial" w:cs="Arial"/>
          <w:sz w:val="20"/>
        </w:rPr>
        <w:t>to</w:t>
      </w:r>
      <w:r w:rsidRPr="00EB5AA2">
        <w:rPr>
          <w:rFonts w:ascii="Arial" w:hAnsi="Arial" w:cs="Arial"/>
          <w:sz w:val="20"/>
        </w:rPr>
        <w:t xml:space="preserve">, zda firmy </w:t>
      </w:r>
      <w:r w:rsidRPr="00AD30BE">
        <w:rPr>
          <w:rFonts w:ascii="Arial" w:hAnsi="Arial" w:cs="Arial"/>
          <w:sz w:val="20"/>
        </w:rPr>
        <w:t xml:space="preserve">nabízejí své výrobky </w:t>
      </w:r>
      <w:r w:rsidR="00A15697" w:rsidRPr="00AD30BE">
        <w:rPr>
          <w:rFonts w:ascii="Arial" w:hAnsi="Arial" w:cs="Arial"/>
          <w:sz w:val="20"/>
        </w:rPr>
        <w:t>či</w:t>
      </w:r>
      <w:r w:rsidRPr="00AD30BE">
        <w:rPr>
          <w:rFonts w:ascii="Arial" w:hAnsi="Arial" w:cs="Arial"/>
          <w:sz w:val="20"/>
        </w:rPr>
        <w:t xml:space="preserve"> služby také do zahraničí</w:t>
      </w:r>
      <w:r w:rsidRPr="00EB5AA2">
        <w:rPr>
          <w:rFonts w:ascii="Arial" w:hAnsi="Arial" w:cs="Arial"/>
          <w:sz w:val="20"/>
        </w:rPr>
        <w:t>. Cizojazyčné webové stránky mají tři čtvrtiny firem poskytujících ubytování</w:t>
      </w:r>
      <w:r w:rsidR="00A15697">
        <w:rPr>
          <w:rFonts w:ascii="Arial" w:hAnsi="Arial" w:cs="Arial"/>
          <w:sz w:val="20"/>
        </w:rPr>
        <w:t xml:space="preserve"> (74 %)</w:t>
      </w:r>
      <w:r w:rsidRPr="00EB5AA2">
        <w:rPr>
          <w:rFonts w:ascii="Arial" w:hAnsi="Arial" w:cs="Arial"/>
          <w:sz w:val="20"/>
        </w:rPr>
        <w:t xml:space="preserve"> a více než </w:t>
      </w:r>
      <w:r w:rsidR="00F25107">
        <w:rPr>
          <w:rFonts w:ascii="Arial" w:hAnsi="Arial" w:cs="Arial"/>
          <w:sz w:val="20"/>
        </w:rPr>
        <w:t>64 %</w:t>
      </w:r>
      <w:r w:rsidRPr="00EB5AA2">
        <w:rPr>
          <w:rFonts w:ascii="Arial" w:hAnsi="Arial" w:cs="Arial"/>
          <w:sz w:val="20"/>
        </w:rPr>
        <w:t xml:space="preserve"> subjektů působících v</w:t>
      </w:r>
      <w:r w:rsidR="00F25107">
        <w:rPr>
          <w:rFonts w:ascii="Arial" w:hAnsi="Arial" w:cs="Arial"/>
          <w:sz w:val="20"/>
        </w:rPr>
        <w:t> </w:t>
      </w:r>
      <w:r w:rsidRPr="00EB5AA2">
        <w:rPr>
          <w:rFonts w:ascii="Arial" w:hAnsi="Arial" w:cs="Arial"/>
          <w:sz w:val="20"/>
        </w:rPr>
        <w:t>automobilovém</w:t>
      </w:r>
      <w:r w:rsidR="00F25107">
        <w:rPr>
          <w:rFonts w:ascii="Arial" w:hAnsi="Arial" w:cs="Arial"/>
          <w:sz w:val="20"/>
        </w:rPr>
        <w:t>, elektronickém, elektrotechnickém nebo strojírenském</w:t>
      </w:r>
      <w:r w:rsidRPr="00EB5AA2">
        <w:rPr>
          <w:rFonts w:ascii="Arial" w:hAnsi="Arial" w:cs="Arial"/>
          <w:sz w:val="20"/>
        </w:rPr>
        <w:t xml:space="preserve"> průmyslu</w:t>
      </w:r>
      <w:r w:rsidR="00F25107">
        <w:rPr>
          <w:rFonts w:ascii="Arial" w:hAnsi="Arial" w:cs="Arial"/>
          <w:sz w:val="20"/>
        </w:rPr>
        <w:t>.</w:t>
      </w:r>
      <w:r w:rsidRPr="00EB5AA2">
        <w:rPr>
          <w:rFonts w:ascii="Arial" w:hAnsi="Arial" w:cs="Arial"/>
          <w:sz w:val="20"/>
        </w:rPr>
        <w:t xml:space="preserve"> </w:t>
      </w:r>
    </w:p>
    <w:p w14:paraId="5C70B785" w14:textId="26C2AE0B" w:rsidR="00F25107" w:rsidRDefault="00EB5AA2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B5AA2">
        <w:rPr>
          <w:rFonts w:ascii="Arial" w:hAnsi="Arial" w:cs="Arial"/>
          <w:sz w:val="20"/>
        </w:rPr>
        <w:t xml:space="preserve">Z cizojazyčných verzí webových stránek </w:t>
      </w:r>
      <w:r w:rsidRPr="00AD30BE">
        <w:rPr>
          <w:rFonts w:ascii="Arial" w:hAnsi="Arial" w:cs="Arial"/>
          <w:sz w:val="20"/>
        </w:rPr>
        <w:t>výrazně převažují ty v anglickém jazyce</w:t>
      </w:r>
      <w:r w:rsidR="00F25107">
        <w:rPr>
          <w:rFonts w:ascii="Arial" w:hAnsi="Arial" w:cs="Arial"/>
          <w:sz w:val="20"/>
        </w:rPr>
        <w:t>, má je 29 % tuzemských podniků.</w:t>
      </w:r>
      <w:r w:rsidRPr="00EB5AA2">
        <w:rPr>
          <w:rFonts w:ascii="Arial" w:hAnsi="Arial" w:cs="Arial"/>
          <w:sz w:val="20"/>
        </w:rPr>
        <w:t xml:space="preserve"> </w:t>
      </w:r>
      <w:r w:rsidR="00F25107">
        <w:rPr>
          <w:rFonts w:ascii="Arial" w:hAnsi="Arial" w:cs="Arial"/>
          <w:sz w:val="20"/>
        </w:rPr>
        <w:t>S</w:t>
      </w:r>
      <w:r w:rsidRPr="00EB5AA2">
        <w:rPr>
          <w:rFonts w:ascii="Arial" w:hAnsi="Arial" w:cs="Arial"/>
          <w:sz w:val="20"/>
        </w:rPr>
        <w:t xml:space="preserve"> velkým odstupem následují stránky v jazyce německém</w:t>
      </w:r>
      <w:r w:rsidR="00F25107">
        <w:rPr>
          <w:rFonts w:ascii="Arial" w:hAnsi="Arial" w:cs="Arial"/>
          <w:sz w:val="20"/>
        </w:rPr>
        <w:t xml:space="preserve"> (1</w:t>
      </w:r>
      <w:r w:rsidR="00FE5298">
        <w:rPr>
          <w:rFonts w:ascii="Arial" w:hAnsi="Arial" w:cs="Arial"/>
          <w:sz w:val="20"/>
        </w:rPr>
        <w:t>2</w:t>
      </w:r>
      <w:r w:rsidR="00F25107">
        <w:rPr>
          <w:rFonts w:ascii="Arial" w:hAnsi="Arial" w:cs="Arial"/>
          <w:sz w:val="20"/>
        </w:rPr>
        <w:t xml:space="preserve"> % podniků).</w:t>
      </w:r>
      <w:r w:rsidRPr="00EB5AA2">
        <w:rPr>
          <w:rFonts w:ascii="Arial" w:hAnsi="Arial" w:cs="Arial"/>
          <w:sz w:val="20"/>
        </w:rPr>
        <w:t xml:space="preserve"> </w:t>
      </w:r>
      <w:r w:rsidR="00F25107" w:rsidRPr="00EB5AA2">
        <w:rPr>
          <w:rFonts w:ascii="Arial" w:hAnsi="Arial" w:cs="Arial"/>
          <w:sz w:val="20"/>
        </w:rPr>
        <w:t xml:space="preserve"> </w:t>
      </w:r>
    </w:p>
    <w:p w14:paraId="5FF45E69" w14:textId="2E3E0BDC" w:rsidR="00F4518B" w:rsidRDefault="00F4518B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Mezinárodní srovnání zemí EU27 je dostupné pro ukazatel </w:t>
      </w:r>
      <w:r w:rsidRPr="00A74330">
        <w:rPr>
          <w:rFonts w:ascii="Arial" w:hAnsi="Arial" w:cs="Arial"/>
          <w:b/>
          <w:sz w:val="20"/>
        </w:rPr>
        <w:t>podniky s webovými stránkami dostupnými v alespoň dvou jazycích</w:t>
      </w:r>
      <w:r>
        <w:rPr>
          <w:rFonts w:ascii="Arial" w:hAnsi="Arial" w:cs="Arial"/>
          <w:sz w:val="20"/>
        </w:rPr>
        <w:t xml:space="preserve">. </w:t>
      </w:r>
      <w:r w:rsidR="00A74330">
        <w:rPr>
          <w:rFonts w:ascii="Arial" w:hAnsi="Arial" w:cs="Arial"/>
          <w:sz w:val="20"/>
        </w:rPr>
        <w:t>V tomto případě může jít o</w:t>
      </w:r>
      <w:r>
        <w:rPr>
          <w:rFonts w:ascii="Arial" w:hAnsi="Arial" w:cs="Arial"/>
          <w:sz w:val="20"/>
        </w:rPr>
        <w:t xml:space="preserve"> kombinaci národního jazyka a jakéhokoli dalšího jazyka, </w:t>
      </w:r>
      <w:r w:rsidR="00A74330">
        <w:rPr>
          <w:rFonts w:ascii="Arial" w:hAnsi="Arial" w:cs="Arial"/>
          <w:sz w:val="20"/>
        </w:rPr>
        <w:t>nebo</w:t>
      </w:r>
      <w:r>
        <w:rPr>
          <w:rFonts w:ascii="Arial" w:hAnsi="Arial" w:cs="Arial"/>
          <w:sz w:val="20"/>
        </w:rPr>
        <w:t xml:space="preserve"> dvou či více cizích jazyků. </w:t>
      </w:r>
      <w:r w:rsidR="00A74330">
        <w:rPr>
          <w:rFonts w:ascii="Arial" w:hAnsi="Arial" w:cs="Arial"/>
          <w:sz w:val="20"/>
        </w:rPr>
        <w:t>Českých podniků, které měly v roce 2023 web dostupný v alespoň dvou cizích jazycích, bylo 30 %</w:t>
      </w:r>
      <w:r w:rsidR="003E124E">
        <w:rPr>
          <w:rFonts w:ascii="Arial" w:hAnsi="Arial" w:cs="Arial"/>
          <w:sz w:val="20"/>
        </w:rPr>
        <w:t xml:space="preserve">, jde o obdobný podíl jako v případě podniků na </w:t>
      </w:r>
      <w:r w:rsidR="00A74330">
        <w:rPr>
          <w:rFonts w:ascii="Arial" w:hAnsi="Arial" w:cs="Arial"/>
          <w:sz w:val="20"/>
        </w:rPr>
        <w:t>Slovensk</w:t>
      </w:r>
      <w:r w:rsidR="003E124E">
        <w:rPr>
          <w:rFonts w:ascii="Arial" w:hAnsi="Arial" w:cs="Arial"/>
          <w:sz w:val="20"/>
        </w:rPr>
        <w:t>u</w:t>
      </w:r>
      <w:r w:rsidR="00A74330">
        <w:rPr>
          <w:rFonts w:ascii="Arial" w:hAnsi="Arial" w:cs="Arial"/>
          <w:sz w:val="20"/>
        </w:rPr>
        <w:t xml:space="preserve"> nebo</w:t>
      </w:r>
      <w:r w:rsidR="00114F3D">
        <w:rPr>
          <w:rFonts w:ascii="Arial" w:hAnsi="Arial" w:cs="Arial"/>
          <w:sz w:val="20"/>
        </w:rPr>
        <w:t xml:space="preserve"> v </w:t>
      </w:r>
      <w:r w:rsidR="00A74330">
        <w:rPr>
          <w:rFonts w:ascii="Arial" w:hAnsi="Arial" w:cs="Arial"/>
          <w:sz w:val="20"/>
        </w:rPr>
        <w:t>Rakousk</w:t>
      </w:r>
      <w:r w:rsidR="003E124E">
        <w:rPr>
          <w:rFonts w:ascii="Arial" w:hAnsi="Arial" w:cs="Arial"/>
          <w:sz w:val="20"/>
        </w:rPr>
        <w:t>u</w:t>
      </w:r>
      <w:r w:rsidR="00A74330">
        <w:rPr>
          <w:rFonts w:ascii="Arial" w:hAnsi="Arial" w:cs="Arial"/>
          <w:sz w:val="20"/>
        </w:rPr>
        <w:t xml:space="preserve">. Průměr za EU27 v roce 2023 činil 27 %. </w:t>
      </w:r>
    </w:p>
    <w:p w14:paraId="77F25B18" w14:textId="698A6E73" w:rsidR="00A74330" w:rsidRPr="00EB5AA2" w:rsidRDefault="009D62BC" w:rsidP="00AD30BE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A74330">
        <w:rPr>
          <w:rFonts w:ascii="Arial" w:hAnsi="Arial" w:cs="Arial"/>
          <w:sz w:val="20"/>
        </w:rPr>
        <w:t xml:space="preserve">odvětví ubytování má vzhledem k povaze poskytovaných služeb nejvíce podniků web v cizojazyčné </w:t>
      </w:r>
      <w:r>
        <w:rPr>
          <w:rFonts w:ascii="Arial" w:hAnsi="Arial" w:cs="Arial"/>
          <w:sz w:val="20"/>
        </w:rPr>
        <w:t xml:space="preserve">verzi. Platí to i pro ukazatel web dostupný v alespoň dvou jazycích. V průměru EU27 mělo </w:t>
      </w:r>
      <w:r w:rsidRPr="009D62BC">
        <w:rPr>
          <w:rFonts w:ascii="Arial" w:hAnsi="Arial" w:cs="Arial"/>
          <w:b/>
          <w:sz w:val="20"/>
        </w:rPr>
        <w:t>v odvětví ubytování dvoujazyčné webové stránky 68 % podniků</w:t>
      </w:r>
      <w:r>
        <w:rPr>
          <w:rFonts w:ascii="Arial" w:hAnsi="Arial" w:cs="Arial"/>
          <w:sz w:val="20"/>
        </w:rPr>
        <w:t xml:space="preserve">, </w:t>
      </w:r>
      <w:r w:rsidRPr="009D62BC">
        <w:rPr>
          <w:rFonts w:ascii="Arial" w:hAnsi="Arial" w:cs="Arial"/>
          <w:b/>
          <w:sz w:val="20"/>
        </w:rPr>
        <w:t>tuzemských podniků bylo 73 %.</w:t>
      </w:r>
      <w:r>
        <w:rPr>
          <w:rFonts w:ascii="Arial" w:hAnsi="Arial" w:cs="Arial"/>
          <w:sz w:val="20"/>
        </w:rPr>
        <w:t xml:space="preserve"> Nejvíce podniků v odvětví ubytování, které mají web dostupný ve dvou a více jazycích, nalezneme ve Finsku (95 %), nejméně </w:t>
      </w:r>
      <w:r w:rsidR="00D83FA8">
        <w:rPr>
          <w:rFonts w:ascii="Arial" w:hAnsi="Arial" w:cs="Arial"/>
          <w:sz w:val="20"/>
        </w:rPr>
        <w:t>v Rumunsku (14 %)</w:t>
      </w:r>
      <w:r>
        <w:rPr>
          <w:rFonts w:ascii="Arial" w:hAnsi="Arial" w:cs="Arial"/>
          <w:sz w:val="20"/>
        </w:rPr>
        <w:t xml:space="preserve">. </w:t>
      </w:r>
    </w:p>
    <w:p w14:paraId="666006F0" w14:textId="1091E1F5" w:rsidR="00794A58" w:rsidRDefault="00794A58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D54933">
        <w:rPr>
          <w:rFonts w:ascii="Arial" w:hAnsi="Arial" w:cs="Arial"/>
          <w:b/>
          <w:sz w:val="20"/>
        </w:rPr>
        <w:t xml:space="preserve"> </w:t>
      </w:r>
      <w:r w:rsidR="00985E1B"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.1: </w:t>
      </w:r>
      <w:r w:rsidR="002C2804">
        <w:rPr>
          <w:rFonts w:ascii="Arial" w:hAnsi="Arial" w:cs="Arial"/>
          <w:b/>
          <w:sz w:val="20"/>
        </w:rPr>
        <w:t>Podniky</w:t>
      </w:r>
      <w:r>
        <w:rPr>
          <w:rFonts w:ascii="Arial" w:hAnsi="Arial" w:cs="Arial"/>
          <w:b/>
          <w:sz w:val="20"/>
        </w:rPr>
        <w:t xml:space="preserve"> v ČR s webovými stránkami</w:t>
      </w:r>
    </w:p>
    <w:p w14:paraId="2A8AEE1B" w14:textId="6936C367" w:rsidR="00C60F42" w:rsidRPr="00EC3FF8" w:rsidRDefault="00114F3D" w:rsidP="007038D5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  <w:r>
        <w:rPr>
          <w:noProof/>
          <w:lang w:eastAsia="cs-CZ"/>
        </w:rPr>
        <w:drawing>
          <wp:inline distT="0" distB="0" distL="0" distR="0" wp14:anchorId="74F32918" wp14:editId="0EFF4E74">
            <wp:extent cx="6146165" cy="2615979"/>
            <wp:effectExtent l="0" t="0" r="698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0E18F2" w14:textId="77777777" w:rsidR="00C60F42" w:rsidRDefault="00EC3FF8" w:rsidP="00C60F4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03DDCFD6" w14:textId="7C085BA9" w:rsidR="006A43C1" w:rsidRDefault="0095349C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E7027A" w:rsidRPr="00E7027A">
        <w:rPr>
          <w:rFonts w:ascii="Arial" w:hAnsi="Arial" w:cs="Arial"/>
          <w:i/>
          <w:sz w:val="18"/>
          <w:szCs w:val="18"/>
        </w:rPr>
        <w:t xml:space="preserve"> počtu podniků </w:t>
      </w:r>
      <w:r w:rsidR="00114F3D">
        <w:rPr>
          <w:rFonts w:ascii="Arial" w:hAnsi="Arial" w:cs="Arial"/>
          <w:i/>
          <w:sz w:val="18"/>
          <w:szCs w:val="18"/>
        </w:rPr>
        <w:t xml:space="preserve">v dané velikostní skupině </w:t>
      </w:r>
      <w:r w:rsidR="00E7027A" w:rsidRPr="00E7027A">
        <w:rPr>
          <w:rFonts w:ascii="Arial" w:hAnsi="Arial" w:cs="Arial"/>
          <w:i/>
          <w:sz w:val="18"/>
          <w:szCs w:val="18"/>
        </w:rPr>
        <w:t>v daném roce</w:t>
      </w:r>
      <w:r w:rsidR="00B0744D"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B0744D">
        <w:rPr>
          <w:rFonts w:ascii="Arial" w:hAnsi="Arial" w:cs="Arial"/>
          <w:sz w:val="18"/>
          <w:szCs w:val="18"/>
        </w:rPr>
        <w:t>Z</w:t>
      </w:r>
      <w:r w:rsidR="00B0744D" w:rsidRPr="00FB21BE">
        <w:rPr>
          <w:rFonts w:ascii="Arial" w:hAnsi="Arial" w:cs="Arial"/>
          <w:sz w:val="18"/>
          <w:szCs w:val="18"/>
        </w:rPr>
        <w:t>droj: Český statistický úřad</w:t>
      </w:r>
    </w:p>
    <w:p w14:paraId="473AE0D5" w14:textId="3DA834BC" w:rsidR="00114F3D" w:rsidRDefault="00114F3D" w:rsidP="00114F3D">
      <w:pPr>
        <w:spacing w:after="0" w:line="240" w:lineRule="auto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3.2</w:t>
      </w:r>
      <w:r w:rsidRPr="005F46BD">
        <w:rPr>
          <w:rFonts w:ascii="Arial" w:hAnsi="Arial" w:cs="Arial"/>
          <w:b/>
          <w:sz w:val="20"/>
        </w:rPr>
        <w:t>: Podniky v zemích EU</w:t>
      </w:r>
      <w:r>
        <w:rPr>
          <w:rFonts w:ascii="Arial" w:hAnsi="Arial" w:cs="Arial"/>
          <w:b/>
          <w:sz w:val="20"/>
        </w:rPr>
        <w:t>27</w:t>
      </w:r>
      <w:r w:rsidRPr="005F46BD">
        <w:rPr>
          <w:rFonts w:ascii="Arial" w:hAnsi="Arial" w:cs="Arial"/>
          <w:b/>
          <w:sz w:val="20"/>
        </w:rPr>
        <w:t xml:space="preserve"> s webovými stránkami</w:t>
      </w:r>
      <w:r>
        <w:rPr>
          <w:rFonts w:ascii="Arial" w:hAnsi="Arial" w:cs="Arial"/>
          <w:b/>
          <w:sz w:val="20"/>
        </w:rPr>
        <w:t xml:space="preserve">; </w:t>
      </w:r>
      <w:r w:rsidRPr="005F46BD">
        <w:rPr>
          <w:rFonts w:ascii="Arial" w:hAnsi="Arial" w:cs="Arial"/>
          <w:b/>
          <w:sz w:val="20"/>
        </w:rPr>
        <w:t>202</w:t>
      </w:r>
      <w:r>
        <w:rPr>
          <w:rFonts w:ascii="Arial" w:hAnsi="Arial" w:cs="Arial"/>
          <w:b/>
          <w:sz w:val="20"/>
        </w:rPr>
        <w:t>3</w:t>
      </w:r>
    </w:p>
    <w:p w14:paraId="38D022D2" w14:textId="77777777" w:rsidR="00114F3D" w:rsidRPr="001A48AB" w:rsidRDefault="00114F3D" w:rsidP="00114F3D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b/>
          <w:sz w:val="6"/>
          <w:szCs w:val="6"/>
        </w:rPr>
      </w:pPr>
      <w:r>
        <w:rPr>
          <w:noProof/>
          <w:lang w:eastAsia="cs-CZ"/>
        </w:rPr>
        <w:drawing>
          <wp:inline distT="0" distB="0" distL="0" distR="0" wp14:anchorId="72EFAF34" wp14:editId="48AB2CEB">
            <wp:extent cx="6038850" cy="36385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D4AB28" w14:textId="77777777" w:rsidR="00114F3D" w:rsidRDefault="00114F3D" w:rsidP="00114F3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</w:p>
    <w:p w14:paraId="30B6E158" w14:textId="77777777" w:rsidR="00114F3D" w:rsidRPr="005F46BD" w:rsidRDefault="00114F3D" w:rsidP="00114F3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Pr="005F46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zemi                          z</w:t>
      </w:r>
      <w:r w:rsidRPr="005F46BD">
        <w:rPr>
          <w:rFonts w:ascii="Arial" w:hAnsi="Arial" w:cs="Arial"/>
          <w:sz w:val="18"/>
          <w:szCs w:val="18"/>
        </w:rPr>
        <w:t>droj dat: Eurostat, prosinec 202</w:t>
      </w:r>
      <w:r>
        <w:rPr>
          <w:rFonts w:ascii="Arial" w:hAnsi="Arial" w:cs="Arial"/>
          <w:sz w:val="18"/>
          <w:szCs w:val="18"/>
        </w:rPr>
        <w:t>3</w:t>
      </w:r>
    </w:p>
    <w:p w14:paraId="16F16EF8" w14:textId="77777777" w:rsidR="00114F3D" w:rsidRDefault="00114F3D" w:rsidP="00C60F42">
      <w:pPr>
        <w:spacing w:after="0" w:line="240" w:lineRule="auto"/>
        <w:rPr>
          <w:rFonts w:ascii="Arial" w:hAnsi="Arial" w:cs="Arial"/>
          <w:b/>
          <w:sz w:val="20"/>
        </w:rPr>
      </w:pPr>
    </w:p>
    <w:p w14:paraId="05B6C16D" w14:textId="260547EB" w:rsidR="00C60F42" w:rsidRDefault="00C60F42" w:rsidP="00C60F42">
      <w:pPr>
        <w:spacing w:after="0" w:line="240" w:lineRule="auto"/>
        <w:rPr>
          <w:rFonts w:ascii="Arial" w:hAnsi="Arial" w:cs="Arial"/>
          <w:b/>
          <w:sz w:val="20"/>
        </w:rPr>
      </w:pPr>
      <w:r w:rsidRPr="00287B37">
        <w:rPr>
          <w:rFonts w:ascii="Arial" w:hAnsi="Arial" w:cs="Arial"/>
          <w:b/>
          <w:sz w:val="20"/>
        </w:rPr>
        <w:t>Graf 3.</w:t>
      </w:r>
      <w:r w:rsidR="00114F3D">
        <w:rPr>
          <w:rFonts w:ascii="Arial" w:hAnsi="Arial" w:cs="Arial"/>
          <w:b/>
          <w:sz w:val="20"/>
        </w:rPr>
        <w:t>3</w:t>
      </w:r>
      <w:r w:rsidRPr="00287B3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Podniky</w:t>
      </w:r>
      <w:r w:rsidR="00170AD1">
        <w:rPr>
          <w:rFonts w:ascii="Arial" w:hAnsi="Arial" w:cs="Arial"/>
          <w:b/>
          <w:sz w:val="20"/>
        </w:rPr>
        <w:t xml:space="preserve"> v </w:t>
      </w:r>
      <w:r w:rsidR="00114F3D">
        <w:rPr>
          <w:rFonts w:ascii="Arial" w:hAnsi="Arial" w:cs="Arial"/>
          <w:b/>
          <w:sz w:val="20"/>
        </w:rPr>
        <w:t>ČR</w:t>
      </w:r>
      <w:r w:rsidR="00170AD1">
        <w:rPr>
          <w:rFonts w:ascii="Arial" w:hAnsi="Arial" w:cs="Arial"/>
          <w:b/>
          <w:sz w:val="20"/>
        </w:rPr>
        <w:t xml:space="preserve"> a v EU27</w:t>
      </w:r>
      <w:r>
        <w:rPr>
          <w:rFonts w:ascii="Arial" w:hAnsi="Arial" w:cs="Arial"/>
          <w:b/>
          <w:sz w:val="20"/>
        </w:rPr>
        <w:t>, jejichž webové stránky umožňují návštěvníkům:;</w:t>
      </w:r>
      <w:r w:rsidRPr="00287B37">
        <w:rPr>
          <w:rFonts w:ascii="Arial" w:hAnsi="Arial" w:cs="Arial"/>
          <w:b/>
          <w:sz w:val="20"/>
        </w:rPr>
        <w:t xml:space="preserve"> 2023</w:t>
      </w:r>
    </w:p>
    <w:p w14:paraId="4F273043" w14:textId="7FB9A3D5" w:rsidR="00C60F42" w:rsidRPr="00287B37" w:rsidRDefault="006C4F1E" w:rsidP="00C60F42">
      <w:pPr>
        <w:spacing w:after="0" w:line="240" w:lineRule="auto"/>
        <w:jc w:val="center"/>
        <w:rPr>
          <w:rFonts w:ascii="Arial" w:hAnsi="Arial" w:cs="Arial"/>
          <w:b/>
          <w:vanish/>
          <w:sz w:val="20"/>
          <w:specVanish/>
        </w:rPr>
      </w:pPr>
      <w:r>
        <w:rPr>
          <w:noProof/>
          <w:lang w:eastAsia="cs-CZ"/>
        </w:rPr>
        <w:drawing>
          <wp:inline distT="0" distB="0" distL="0" distR="0" wp14:anchorId="3A9A4A72" wp14:editId="1C7C9934">
            <wp:extent cx="6019137" cy="3904090"/>
            <wp:effectExtent l="0" t="0" r="1270" b="127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7366FD" w14:textId="77777777" w:rsidR="00C60F42" w:rsidRDefault="00C60F42" w:rsidP="00C60F42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sz w:val="18"/>
          <w:szCs w:val="18"/>
        </w:rPr>
      </w:pPr>
    </w:p>
    <w:p w14:paraId="3F42B9EC" w14:textId="5F6462E6" w:rsidR="00C60F42" w:rsidRPr="00E7027A" w:rsidRDefault="0095349C" w:rsidP="00C60F42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C60F42">
        <w:rPr>
          <w:rFonts w:ascii="Arial" w:hAnsi="Arial" w:cs="Arial"/>
          <w:i/>
          <w:sz w:val="18"/>
          <w:szCs w:val="18"/>
        </w:rPr>
        <w:t xml:space="preserve"> z celkového počtu </w:t>
      </w:r>
      <w:r w:rsidR="00C60F42" w:rsidRPr="0092296F">
        <w:rPr>
          <w:rFonts w:ascii="Arial" w:hAnsi="Arial" w:cs="Arial"/>
          <w:i/>
          <w:sz w:val="18"/>
          <w:szCs w:val="18"/>
          <w:u w:val="single"/>
        </w:rPr>
        <w:t>podniků</w:t>
      </w:r>
      <w:r w:rsidR="007F3E11">
        <w:rPr>
          <w:rFonts w:ascii="Arial" w:hAnsi="Arial" w:cs="Arial"/>
          <w:i/>
          <w:sz w:val="18"/>
          <w:szCs w:val="18"/>
          <w:u w:val="single"/>
        </w:rPr>
        <w:t xml:space="preserve"> s 10 a více zaměstnanci</w:t>
      </w:r>
      <w:r w:rsidR="00C60F42" w:rsidRPr="0092296F">
        <w:rPr>
          <w:rFonts w:ascii="Arial" w:hAnsi="Arial" w:cs="Arial"/>
          <w:i/>
          <w:sz w:val="18"/>
          <w:szCs w:val="18"/>
          <w:u w:val="single"/>
        </w:rPr>
        <w:t xml:space="preserve"> s webovými stránkami</w:t>
      </w:r>
    </w:p>
    <w:p w14:paraId="7DE36D8B" w14:textId="77777777" w:rsidR="00C60F42" w:rsidRPr="00930B37" w:rsidRDefault="00C60F42" w:rsidP="00C60F42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b/>
          <w:sz w:val="20"/>
          <w:highlight w:val="yellow"/>
        </w:rPr>
      </w:pPr>
      <w:r w:rsidRPr="005F46BD"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sz w:val="18"/>
          <w:szCs w:val="18"/>
        </w:rPr>
        <w:t>droj dat: Eurostat, prosinec 202</w:t>
      </w:r>
      <w:r>
        <w:rPr>
          <w:rFonts w:ascii="Arial" w:hAnsi="Arial" w:cs="Arial"/>
          <w:sz w:val="18"/>
          <w:szCs w:val="18"/>
        </w:rPr>
        <w:t>3</w:t>
      </w:r>
    </w:p>
    <w:p w14:paraId="0AF3E888" w14:textId="3BC43226" w:rsidR="00287B37" w:rsidRPr="00287B37" w:rsidRDefault="00287B37" w:rsidP="003517B4">
      <w:pPr>
        <w:spacing w:after="0" w:line="240" w:lineRule="auto"/>
        <w:rPr>
          <w:rFonts w:ascii="Arial" w:hAnsi="Arial" w:cs="Arial"/>
          <w:b/>
          <w:vanish/>
          <w:sz w:val="20"/>
          <w:specVanish/>
        </w:rPr>
      </w:pPr>
      <w:r w:rsidRPr="00287B37">
        <w:rPr>
          <w:rFonts w:ascii="Arial" w:hAnsi="Arial" w:cs="Arial"/>
          <w:b/>
          <w:sz w:val="20"/>
        </w:rPr>
        <w:lastRenderedPageBreak/>
        <w:t>Graf 3.</w:t>
      </w:r>
      <w:r w:rsidR="00C60F42">
        <w:rPr>
          <w:rFonts w:ascii="Arial" w:hAnsi="Arial" w:cs="Arial"/>
          <w:b/>
          <w:sz w:val="20"/>
        </w:rPr>
        <w:t>4</w:t>
      </w:r>
      <w:r w:rsidRPr="00287B37">
        <w:rPr>
          <w:rFonts w:ascii="Arial" w:hAnsi="Arial" w:cs="Arial"/>
          <w:b/>
          <w:sz w:val="20"/>
        </w:rPr>
        <w:t xml:space="preserve"> </w:t>
      </w:r>
      <w:r w:rsidR="00114F3D">
        <w:rPr>
          <w:rFonts w:ascii="Arial" w:hAnsi="Arial" w:cs="Arial"/>
          <w:b/>
          <w:sz w:val="20"/>
        </w:rPr>
        <w:t xml:space="preserve">Podniky </w:t>
      </w:r>
      <w:r w:rsidRPr="00287B37">
        <w:rPr>
          <w:rFonts w:ascii="Arial" w:hAnsi="Arial" w:cs="Arial"/>
          <w:b/>
          <w:sz w:val="20"/>
        </w:rPr>
        <w:t xml:space="preserve">v ČR </w:t>
      </w:r>
      <w:r w:rsidR="00114F3D">
        <w:rPr>
          <w:rFonts w:ascii="Arial" w:hAnsi="Arial" w:cs="Arial"/>
          <w:b/>
          <w:sz w:val="20"/>
        </w:rPr>
        <w:t>podle dostupnosti webu v</w:t>
      </w:r>
      <w:r w:rsidR="00814D88">
        <w:rPr>
          <w:rFonts w:ascii="Arial" w:hAnsi="Arial" w:cs="Arial"/>
          <w:b/>
          <w:sz w:val="20"/>
        </w:rPr>
        <w:t xml:space="preserve"> češtině </w:t>
      </w:r>
      <w:r w:rsidR="007F3E11">
        <w:rPr>
          <w:rFonts w:ascii="Arial" w:hAnsi="Arial" w:cs="Arial"/>
          <w:b/>
          <w:sz w:val="20"/>
        </w:rPr>
        <w:t>resp.</w:t>
      </w:r>
      <w:r w:rsidR="00114F3D">
        <w:rPr>
          <w:rFonts w:ascii="Arial" w:hAnsi="Arial" w:cs="Arial"/>
          <w:b/>
          <w:sz w:val="20"/>
        </w:rPr>
        <w:t xml:space="preserve"> </w:t>
      </w:r>
      <w:r w:rsidRPr="00287B37">
        <w:rPr>
          <w:rFonts w:ascii="Arial" w:hAnsi="Arial" w:cs="Arial"/>
          <w:b/>
          <w:sz w:val="20"/>
        </w:rPr>
        <w:t>cizích jazycích; 2023</w:t>
      </w:r>
    </w:p>
    <w:p w14:paraId="7D58B93E" w14:textId="2A2403B0" w:rsidR="00287B37" w:rsidRDefault="00F4518B" w:rsidP="00287B37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2AE40D1" wp14:editId="16771CD8">
            <wp:extent cx="6067425" cy="36385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F7307F" w14:textId="4E29E1C2" w:rsidR="005F440E" w:rsidRDefault="0095349C" w:rsidP="005F440E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</w:t>
      </w:r>
      <w:r w:rsidR="00097A67">
        <w:rPr>
          <w:rFonts w:ascii="Arial" w:hAnsi="Arial" w:cs="Arial"/>
          <w:i/>
          <w:sz w:val="18"/>
          <w:szCs w:val="18"/>
        </w:rPr>
        <w:t>z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celkové</w:t>
      </w:r>
      <w:r w:rsidR="00097A67">
        <w:rPr>
          <w:rFonts w:ascii="Arial" w:hAnsi="Arial" w:cs="Arial"/>
          <w:i/>
          <w:sz w:val="18"/>
          <w:szCs w:val="18"/>
        </w:rPr>
        <w:t>ho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počtu podniků </w:t>
      </w:r>
      <w:r w:rsidR="005F440E">
        <w:rPr>
          <w:rFonts w:ascii="Arial" w:hAnsi="Arial" w:cs="Arial"/>
          <w:i/>
          <w:sz w:val="18"/>
          <w:szCs w:val="18"/>
        </w:rPr>
        <w:t>v dané velikostní skupině</w:t>
      </w:r>
      <w:r w:rsidR="005F440E" w:rsidRPr="00E7027A">
        <w:rPr>
          <w:rFonts w:ascii="Arial" w:hAnsi="Arial" w:cs="Arial"/>
          <w:i/>
          <w:sz w:val="18"/>
          <w:szCs w:val="18"/>
        </w:rPr>
        <w:t xml:space="preserve"> </w:t>
      </w:r>
    </w:p>
    <w:p w14:paraId="6CB6EA69" w14:textId="7E5773F4" w:rsidR="006A43C1" w:rsidRDefault="006A43C1" w:rsidP="006A43C1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FB21BE">
        <w:rPr>
          <w:rFonts w:ascii="Arial" w:hAnsi="Arial" w:cs="Arial"/>
          <w:sz w:val="18"/>
          <w:szCs w:val="18"/>
        </w:rPr>
        <w:t>droj: Český statistický úřad</w:t>
      </w:r>
    </w:p>
    <w:p w14:paraId="437C4436" w14:textId="7D8874A3" w:rsidR="006A43C1" w:rsidRDefault="006A43C1">
      <w:pPr>
        <w:spacing w:after="0" w:line="240" w:lineRule="auto"/>
        <w:rPr>
          <w:rFonts w:ascii="Arial" w:hAnsi="Arial" w:cs="Arial"/>
          <w:b/>
          <w:sz w:val="20"/>
        </w:rPr>
      </w:pPr>
    </w:p>
    <w:p w14:paraId="0ADC2944" w14:textId="27D47575" w:rsidR="00F4518B" w:rsidRDefault="00F4518B" w:rsidP="00F4518B">
      <w:pPr>
        <w:spacing w:after="0" w:line="240" w:lineRule="auto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3.5</w:t>
      </w:r>
      <w:r w:rsidRPr="005F46BD">
        <w:rPr>
          <w:rFonts w:ascii="Arial" w:hAnsi="Arial" w:cs="Arial"/>
          <w:b/>
          <w:sz w:val="20"/>
        </w:rPr>
        <w:t>: Podniky v zemích EU</w:t>
      </w:r>
      <w:r w:rsidR="00114F3D">
        <w:rPr>
          <w:rFonts w:ascii="Arial" w:hAnsi="Arial" w:cs="Arial"/>
          <w:b/>
          <w:sz w:val="20"/>
        </w:rPr>
        <w:t>27</w:t>
      </w:r>
      <w:r w:rsidRPr="005F46BD">
        <w:rPr>
          <w:rFonts w:ascii="Arial" w:hAnsi="Arial" w:cs="Arial"/>
          <w:b/>
          <w:sz w:val="20"/>
        </w:rPr>
        <w:t xml:space="preserve"> s</w:t>
      </w:r>
      <w:r>
        <w:rPr>
          <w:rFonts w:ascii="Arial" w:hAnsi="Arial" w:cs="Arial"/>
          <w:b/>
          <w:sz w:val="20"/>
        </w:rPr>
        <w:t> </w:t>
      </w:r>
      <w:r w:rsidRPr="005F46BD">
        <w:rPr>
          <w:rFonts w:ascii="Arial" w:hAnsi="Arial" w:cs="Arial"/>
          <w:b/>
          <w:sz w:val="20"/>
        </w:rPr>
        <w:t>web</w:t>
      </w:r>
      <w:r>
        <w:rPr>
          <w:rFonts w:ascii="Arial" w:hAnsi="Arial" w:cs="Arial"/>
          <w:b/>
          <w:sz w:val="20"/>
        </w:rPr>
        <w:t xml:space="preserve">em dostupným alespoň ve </w:t>
      </w:r>
      <w:r w:rsidR="007F3E11">
        <w:rPr>
          <w:rFonts w:ascii="Arial" w:hAnsi="Arial" w:cs="Arial"/>
          <w:b/>
          <w:sz w:val="20"/>
        </w:rPr>
        <w:t>dvou</w:t>
      </w:r>
      <w:r>
        <w:rPr>
          <w:rFonts w:ascii="Arial" w:hAnsi="Arial" w:cs="Arial"/>
          <w:b/>
          <w:sz w:val="20"/>
        </w:rPr>
        <w:t xml:space="preserve"> jazycích; </w:t>
      </w:r>
      <w:r w:rsidRPr="005F46BD">
        <w:rPr>
          <w:rFonts w:ascii="Arial" w:hAnsi="Arial" w:cs="Arial"/>
          <w:b/>
          <w:sz w:val="20"/>
        </w:rPr>
        <w:t>202</w:t>
      </w:r>
      <w:r>
        <w:rPr>
          <w:rFonts w:ascii="Arial" w:hAnsi="Arial" w:cs="Arial"/>
          <w:b/>
          <w:sz w:val="20"/>
        </w:rPr>
        <w:t>3</w:t>
      </w:r>
    </w:p>
    <w:p w14:paraId="3B27D039" w14:textId="25D5D024" w:rsidR="00F4518B" w:rsidRPr="001A48AB" w:rsidRDefault="00F4518B" w:rsidP="00F4518B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b/>
          <w:sz w:val="6"/>
          <w:szCs w:val="6"/>
        </w:rPr>
      </w:pPr>
    </w:p>
    <w:p w14:paraId="016BEF3B" w14:textId="1529C707" w:rsidR="00F4518B" w:rsidRDefault="007C139E" w:rsidP="00F4518B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7EC519E3" wp14:editId="3EC0E7B9">
            <wp:extent cx="6067425" cy="4166235"/>
            <wp:effectExtent l="0" t="0" r="0" b="571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2D053C" w14:textId="2C65E028" w:rsidR="005F440E" w:rsidRDefault="0095349C" w:rsidP="00114F3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>%</w:t>
      </w:r>
      <w:r w:rsidR="00F4518B" w:rsidRPr="005F46BD">
        <w:rPr>
          <w:rFonts w:ascii="Arial" w:hAnsi="Arial" w:cs="Arial"/>
          <w:i/>
          <w:sz w:val="18"/>
          <w:szCs w:val="18"/>
        </w:rPr>
        <w:t xml:space="preserve"> </w:t>
      </w:r>
      <w:r w:rsidR="00F4518B">
        <w:rPr>
          <w:rFonts w:ascii="Arial" w:hAnsi="Arial" w:cs="Arial"/>
          <w:i/>
          <w:sz w:val="18"/>
          <w:szCs w:val="18"/>
        </w:rPr>
        <w:t>z</w:t>
      </w:r>
      <w:r w:rsidR="00F4518B" w:rsidRPr="005F46BD">
        <w:rPr>
          <w:rFonts w:ascii="Arial" w:hAnsi="Arial" w:cs="Arial"/>
          <w:i/>
          <w:sz w:val="18"/>
          <w:szCs w:val="18"/>
        </w:rPr>
        <w:t xml:space="preserve"> celkové</w:t>
      </w:r>
      <w:r w:rsidR="00F4518B">
        <w:rPr>
          <w:rFonts w:ascii="Arial" w:hAnsi="Arial" w:cs="Arial"/>
          <w:i/>
          <w:sz w:val="18"/>
          <w:szCs w:val="18"/>
        </w:rPr>
        <w:t>ho</w:t>
      </w:r>
      <w:r w:rsidR="00F4518B"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zemi        </w:t>
      </w:r>
      <w:r w:rsidR="007F3E11">
        <w:rPr>
          <w:rFonts w:ascii="Arial" w:hAnsi="Arial" w:cs="Arial"/>
          <w:i/>
          <w:sz w:val="18"/>
          <w:szCs w:val="18"/>
        </w:rPr>
        <w:t xml:space="preserve">    </w:t>
      </w:r>
      <w:r w:rsidR="00F4518B" w:rsidRPr="005F46BD">
        <w:rPr>
          <w:rFonts w:ascii="Arial" w:hAnsi="Arial" w:cs="Arial"/>
          <w:i/>
          <w:sz w:val="18"/>
          <w:szCs w:val="18"/>
        </w:rPr>
        <w:t xml:space="preserve">  </w:t>
      </w:r>
      <w:r w:rsidR="00CF1605">
        <w:rPr>
          <w:rFonts w:ascii="Arial" w:hAnsi="Arial" w:cs="Arial"/>
          <w:i/>
          <w:sz w:val="18"/>
          <w:szCs w:val="18"/>
        </w:rPr>
        <w:t xml:space="preserve">    </w:t>
      </w:r>
      <w:bookmarkStart w:id="0" w:name="_GoBack"/>
      <w:bookmarkEnd w:id="0"/>
      <w:r w:rsidR="00F4518B" w:rsidRPr="005F46BD">
        <w:rPr>
          <w:rFonts w:ascii="Arial" w:hAnsi="Arial" w:cs="Arial"/>
          <w:i/>
          <w:sz w:val="18"/>
          <w:szCs w:val="18"/>
        </w:rPr>
        <w:t xml:space="preserve">                z</w:t>
      </w:r>
      <w:r w:rsidR="00F4518B" w:rsidRPr="005F46BD">
        <w:rPr>
          <w:rFonts w:ascii="Arial" w:hAnsi="Arial" w:cs="Arial"/>
          <w:sz w:val="18"/>
          <w:szCs w:val="18"/>
        </w:rPr>
        <w:t>droj dat: Eurostat, prosinec 202</w:t>
      </w:r>
      <w:r w:rsidR="00F4518B">
        <w:rPr>
          <w:rFonts w:ascii="Arial" w:hAnsi="Arial" w:cs="Arial"/>
          <w:sz w:val="18"/>
          <w:szCs w:val="18"/>
        </w:rPr>
        <w:t>3</w:t>
      </w:r>
    </w:p>
    <w:sectPr w:rsidR="005F440E" w:rsidSect="002C2804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4118" w14:textId="77777777" w:rsidR="00F5100F" w:rsidRDefault="00F5100F" w:rsidP="00E71A58">
      <w:r>
        <w:separator/>
      </w:r>
    </w:p>
  </w:endnote>
  <w:endnote w:type="continuationSeparator" w:id="0">
    <w:p w14:paraId="2AC2EEB0" w14:textId="77777777" w:rsidR="00F5100F" w:rsidRDefault="00F5100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F045F" w14:textId="77777777" w:rsidR="00F5100F" w:rsidRDefault="00F5100F" w:rsidP="00E71A58">
      <w:r>
        <w:separator/>
      </w:r>
    </w:p>
  </w:footnote>
  <w:footnote w:type="continuationSeparator" w:id="0">
    <w:p w14:paraId="7A409AE5" w14:textId="77777777" w:rsidR="00F5100F" w:rsidRDefault="00F5100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2C5E"/>
    <w:rsid w:val="0000767A"/>
    <w:rsid w:val="00010702"/>
    <w:rsid w:val="00012B4B"/>
    <w:rsid w:val="000173B5"/>
    <w:rsid w:val="0002077E"/>
    <w:rsid w:val="00021F2B"/>
    <w:rsid w:val="00023628"/>
    <w:rsid w:val="000428EB"/>
    <w:rsid w:val="00046817"/>
    <w:rsid w:val="0004694F"/>
    <w:rsid w:val="00051D5A"/>
    <w:rsid w:val="0006111E"/>
    <w:rsid w:val="000621E4"/>
    <w:rsid w:val="00062EC5"/>
    <w:rsid w:val="000750E8"/>
    <w:rsid w:val="00077FB2"/>
    <w:rsid w:val="00087634"/>
    <w:rsid w:val="00087A54"/>
    <w:rsid w:val="00091227"/>
    <w:rsid w:val="00097A67"/>
    <w:rsid w:val="000A1183"/>
    <w:rsid w:val="000B185C"/>
    <w:rsid w:val="000B21D5"/>
    <w:rsid w:val="000B2228"/>
    <w:rsid w:val="000B5152"/>
    <w:rsid w:val="000B5B64"/>
    <w:rsid w:val="000C3408"/>
    <w:rsid w:val="000C41A0"/>
    <w:rsid w:val="000C4C2C"/>
    <w:rsid w:val="000C512E"/>
    <w:rsid w:val="000E2E6F"/>
    <w:rsid w:val="000F4280"/>
    <w:rsid w:val="000F4CA8"/>
    <w:rsid w:val="0010481F"/>
    <w:rsid w:val="00104DB3"/>
    <w:rsid w:val="00106CCA"/>
    <w:rsid w:val="00114F3D"/>
    <w:rsid w:val="0011603E"/>
    <w:rsid w:val="00123462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0AD1"/>
    <w:rsid w:val="001714F2"/>
    <w:rsid w:val="001815CE"/>
    <w:rsid w:val="00185010"/>
    <w:rsid w:val="001857DA"/>
    <w:rsid w:val="00190C62"/>
    <w:rsid w:val="00194F66"/>
    <w:rsid w:val="001A48AB"/>
    <w:rsid w:val="001A552F"/>
    <w:rsid w:val="001B3110"/>
    <w:rsid w:val="001B494E"/>
    <w:rsid w:val="001D3965"/>
    <w:rsid w:val="001D7D55"/>
    <w:rsid w:val="001E09D8"/>
    <w:rsid w:val="001E0F9E"/>
    <w:rsid w:val="001F3765"/>
    <w:rsid w:val="001F4597"/>
    <w:rsid w:val="0020570C"/>
    <w:rsid w:val="0021142B"/>
    <w:rsid w:val="0022139E"/>
    <w:rsid w:val="002252E0"/>
    <w:rsid w:val="002255F6"/>
    <w:rsid w:val="0023525B"/>
    <w:rsid w:val="00236443"/>
    <w:rsid w:val="002436BA"/>
    <w:rsid w:val="002446FE"/>
    <w:rsid w:val="00244A15"/>
    <w:rsid w:val="00245B4E"/>
    <w:rsid w:val="002474FB"/>
    <w:rsid w:val="0024799E"/>
    <w:rsid w:val="00254AF6"/>
    <w:rsid w:val="002567A4"/>
    <w:rsid w:val="0025703C"/>
    <w:rsid w:val="00262559"/>
    <w:rsid w:val="00262CD7"/>
    <w:rsid w:val="00267D0C"/>
    <w:rsid w:val="00274D12"/>
    <w:rsid w:val="0028698F"/>
    <w:rsid w:val="00287B37"/>
    <w:rsid w:val="00290E62"/>
    <w:rsid w:val="002951F4"/>
    <w:rsid w:val="002A282F"/>
    <w:rsid w:val="002A3D56"/>
    <w:rsid w:val="002A4233"/>
    <w:rsid w:val="002B0B54"/>
    <w:rsid w:val="002B4A34"/>
    <w:rsid w:val="002B7FC1"/>
    <w:rsid w:val="002C05D3"/>
    <w:rsid w:val="002C2804"/>
    <w:rsid w:val="002C31D3"/>
    <w:rsid w:val="002C43BD"/>
    <w:rsid w:val="002C458A"/>
    <w:rsid w:val="002C6BA4"/>
    <w:rsid w:val="002E02A1"/>
    <w:rsid w:val="002F353F"/>
    <w:rsid w:val="002F44D7"/>
    <w:rsid w:val="002F6063"/>
    <w:rsid w:val="003015B5"/>
    <w:rsid w:val="003025FB"/>
    <w:rsid w:val="00302A41"/>
    <w:rsid w:val="00303218"/>
    <w:rsid w:val="00304771"/>
    <w:rsid w:val="00306C5B"/>
    <w:rsid w:val="003209D6"/>
    <w:rsid w:val="003259A3"/>
    <w:rsid w:val="00327C08"/>
    <w:rsid w:val="00330790"/>
    <w:rsid w:val="00343E00"/>
    <w:rsid w:val="003517B4"/>
    <w:rsid w:val="003645AE"/>
    <w:rsid w:val="003657F3"/>
    <w:rsid w:val="00377AEE"/>
    <w:rsid w:val="003812FF"/>
    <w:rsid w:val="00384975"/>
    <w:rsid w:val="00385D98"/>
    <w:rsid w:val="003863AA"/>
    <w:rsid w:val="00391434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C1EDC"/>
    <w:rsid w:val="003D1CDF"/>
    <w:rsid w:val="003D57D4"/>
    <w:rsid w:val="003E124E"/>
    <w:rsid w:val="003E1594"/>
    <w:rsid w:val="003E3AFB"/>
    <w:rsid w:val="003E5C92"/>
    <w:rsid w:val="003E6ED3"/>
    <w:rsid w:val="003E7461"/>
    <w:rsid w:val="003F2A50"/>
    <w:rsid w:val="003F313C"/>
    <w:rsid w:val="00413550"/>
    <w:rsid w:val="00414240"/>
    <w:rsid w:val="004202E4"/>
    <w:rsid w:val="0042172B"/>
    <w:rsid w:val="00427986"/>
    <w:rsid w:val="00427CE8"/>
    <w:rsid w:val="0043194A"/>
    <w:rsid w:val="00446C5D"/>
    <w:rsid w:val="00452C4B"/>
    <w:rsid w:val="00462B73"/>
    <w:rsid w:val="004772F5"/>
    <w:rsid w:val="0048139F"/>
    <w:rsid w:val="00496EC4"/>
    <w:rsid w:val="004A3E21"/>
    <w:rsid w:val="004A6474"/>
    <w:rsid w:val="004A77DF"/>
    <w:rsid w:val="004B1FF3"/>
    <w:rsid w:val="004B2CB9"/>
    <w:rsid w:val="004B55B7"/>
    <w:rsid w:val="004B6543"/>
    <w:rsid w:val="004B6815"/>
    <w:rsid w:val="004C2505"/>
    <w:rsid w:val="004C3502"/>
    <w:rsid w:val="004C3867"/>
    <w:rsid w:val="004C38FD"/>
    <w:rsid w:val="004C3EFE"/>
    <w:rsid w:val="004C4CD0"/>
    <w:rsid w:val="004C70DC"/>
    <w:rsid w:val="004D0211"/>
    <w:rsid w:val="004D2B37"/>
    <w:rsid w:val="004D50D5"/>
    <w:rsid w:val="004D5357"/>
    <w:rsid w:val="004F06F5"/>
    <w:rsid w:val="004F0DF9"/>
    <w:rsid w:val="004F33A0"/>
    <w:rsid w:val="004F4666"/>
    <w:rsid w:val="005011F9"/>
    <w:rsid w:val="00504784"/>
    <w:rsid w:val="005068F4"/>
    <w:rsid w:val="005108C0"/>
    <w:rsid w:val="00511873"/>
    <w:rsid w:val="0051204D"/>
    <w:rsid w:val="00513057"/>
    <w:rsid w:val="00513B7E"/>
    <w:rsid w:val="005175F2"/>
    <w:rsid w:val="00521B45"/>
    <w:rsid w:val="00525137"/>
    <w:rsid w:val="005251DD"/>
    <w:rsid w:val="00531311"/>
    <w:rsid w:val="005354C5"/>
    <w:rsid w:val="00553139"/>
    <w:rsid w:val="00556B09"/>
    <w:rsid w:val="0056795C"/>
    <w:rsid w:val="0057194B"/>
    <w:rsid w:val="00576CFB"/>
    <w:rsid w:val="00576FCA"/>
    <w:rsid w:val="00581F95"/>
    <w:rsid w:val="00582BA6"/>
    <w:rsid w:val="00583FFD"/>
    <w:rsid w:val="00585475"/>
    <w:rsid w:val="0059163A"/>
    <w:rsid w:val="00593152"/>
    <w:rsid w:val="005A21E0"/>
    <w:rsid w:val="005A3B2F"/>
    <w:rsid w:val="005B2463"/>
    <w:rsid w:val="005B4204"/>
    <w:rsid w:val="005B4655"/>
    <w:rsid w:val="005D5802"/>
    <w:rsid w:val="005D6993"/>
    <w:rsid w:val="005D7593"/>
    <w:rsid w:val="005E4081"/>
    <w:rsid w:val="005E7B2C"/>
    <w:rsid w:val="005F2537"/>
    <w:rsid w:val="005F419A"/>
    <w:rsid w:val="005F440E"/>
    <w:rsid w:val="005F46BD"/>
    <w:rsid w:val="005F4E69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35035"/>
    <w:rsid w:val="00637C9B"/>
    <w:rsid w:val="00640061"/>
    <w:rsid w:val="0064036A"/>
    <w:rsid w:val="006404A7"/>
    <w:rsid w:val="00642921"/>
    <w:rsid w:val="00643526"/>
    <w:rsid w:val="006451E4"/>
    <w:rsid w:val="00654EA6"/>
    <w:rsid w:val="00655177"/>
    <w:rsid w:val="00656249"/>
    <w:rsid w:val="00657968"/>
    <w:rsid w:val="00657E87"/>
    <w:rsid w:val="00670B48"/>
    <w:rsid w:val="006710C9"/>
    <w:rsid w:val="006724E5"/>
    <w:rsid w:val="00675E37"/>
    <w:rsid w:val="00677E21"/>
    <w:rsid w:val="0068260E"/>
    <w:rsid w:val="00684ECC"/>
    <w:rsid w:val="006903F7"/>
    <w:rsid w:val="00693C50"/>
    <w:rsid w:val="006953D1"/>
    <w:rsid w:val="00695BEF"/>
    <w:rsid w:val="00695D03"/>
    <w:rsid w:val="00696DA0"/>
    <w:rsid w:val="006977F6"/>
    <w:rsid w:val="00697A13"/>
    <w:rsid w:val="006A09CC"/>
    <w:rsid w:val="006A109C"/>
    <w:rsid w:val="006A43C1"/>
    <w:rsid w:val="006A5103"/>
    <w:rsid w:val="006B1B3E"/>
    <w:rsid w:val="006B6F8B"/>
    <w:rsid w:val="006B78D8"/>
    <w:rsid w:val="006C113F"/>
    <w:rsid w:val="006C33A7"/>
    <w:rsid w:val="006C4F1E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38D5"/>
    <w:rsid w:val="00713776"/>
    <w:rsid w:val="0071743B"/>
    <w:rsid w:val="007211F5"/>
    <w:rsid w:val="00725DE4"/>
    <w:rsid w:val="00726354"/>
    <w:rsid w:val="0073035F"/>
    <w:rsid w:val="00730AE8"/>
    <w:rsid w:val="0073322F"/>
    <w:rsid w:val="00741493"/>
    <w:rsid w:val="007419C4"/>
    <w:rsid w:val="0075144C"/>
    <w:rsid w:val="00752180"/>
    <w:rsid w:val="00753A17"/>
    <w:rsid w:val="007552B6"/>
    <w:rsid w:val="00755D3A"/>
    <w:rsid w:val="00755E0B"/>
    <w:rsid w:val="0075639A"/>
    <w:rsid w:val="00756A49"/>
    <w:rsid w:val="007609C6"/>
    <w:rsid w:val="00761B3D"/>
    <w:rsid w:val="00763BEE"/>
    <w:rsid w:val="00770FB0"/>
    <w:rsid w:val="00776527"/>
    <w:rsid w:val="00783150"/>
    <w:rsid w:val="00785B2D"/>
    <w:rsid w:val="00794A58"/>
    <w:rsid w:val="0079553A"/>
    <w:rsid w:val="007A26E9"/>
    <w:rsid w:val="007A5C36"/>
    <w:rsid w:val="007A6F5E"/>
    <w:rsid w:val="007B1723"/>
    <w:rsid w:val="007B39E7"/>
    <w:rsid w:val="007C139E"/>
    <w:rsid w:val="007C3252"/>
    <w:rsid w:val="007C3F6A"/>
    <w:rsid w:val="007D0C22"/>
    <w:rsid w:val="007D22B8"/>
    <w:rsid w:val="007D567D"/>
    <w:rsid w:val="007D7174"/>
    <w:rsid w:val="007E3D24"/>
    <w:rsid w:val="007E7E61"/>
    <w:rsid w:val="007F0845"/>
    <w:rsid w:val="007F3E11"/>
    <w:rsid w:val="007F5528"/>
    <w:rsid w:val="007F6E8E"/>
    <w:rsid w:val="00807FBF"/>
    <w:rsid w:val="00814D88"/>
    <w:rsid w:val="00817313"/>
    <w:rsid w:val="0082034C"/>
    <w:rsid w:val="0082197D"/>
    <w:rsid w:val="00821FF6"/>
    <w:rsid w:val="0083143E"/>
    <w:rsid w:val="00834943"/>
    <w:rsid w:val="00834FAA"/>
    <w:rsid w:val="00836086"/>
    <w:rsid w:val="00845467"/>
    <w:rsid w:val="008516F6"/>
    <w:rsid w:val="00862335"/>
    <w:rsid w:val="00876086"/>
    <w:rsid w:val="00880A90"/>
    <w:rsid w:val="00880C90"/>
    <w:rsid w:val="00883830"/>
    <w:rsid w:val="00884009"/>
    <w:rsid w:val="00886322"/>
    <w:rsid w:val="00890BB8"/>
    <w:rsid w:val="008B1764"/>
    <w:rsid w:val="008B3086"/>
    <w:rsid w:val="008B7C02"/>
    <w:rsid w:val="008C0E88"/>
    <w:rsid w:val="008D2A16"/>
    <w:rsid w:val="008D5FB4"/>
    <w:rsid w:val="008E31FF"/>
    <w:rsid w:val="008F41A9"/>
    <w:rsid w:val="008F6937"/>
    <w:rsid w:val="009003A8"/>
    <w:rsid w:val="00902EFF"/>
    <w:rsid w:val="00905613"/>
    <w:rsid w:val="00911872"/>
    <w:rsid w:val="00914466"/>
    <w:rsid w:val="00921F14"/>
    <w:rsid w:val="0092296F"/>
    <w:rsid w:val="00927D4F"/>
    <w:rsid w:val="00930B37"/>
    <w:rsid w:val="0093217F"/>
    <w:rsid w:val="00932E35"/>
    <w:rsid w:val="009354AF"/>
    <w:rsid w:val="0094427A"/>
    <w:rsid w:val="0095349C"/>
    <w:rsid w:val="00953E93"/>
    <w:rsid w:val="00970B9B"/>
    <w:rsid w:val="0097254D"/>
    <w:rsid w:val="00974923"/>
    <w:rsid w:val="00976772"/>
    <w:rsid w:val="00985E1B"/>
    <w:rsid w:val="0098620F"/>
    <w:rsid w:val="009865D1"/>
    <w:rsid w:val="00986F8B"/>
    <w:rsid w:val="00987E97"/>
    <w:rsid w:val="00995D9E"/>
    <w:rsid w:val="009A342B"/>
    <w:rsid w:val="009B0F2D"/>
    <w:rsid w:val="009B1B9D"/>
    <w:rsid w:val="009B3CF6"/>
    <w:rsid w:val="009B6FD3"/>
    <w:rsid w:val="009C117D"/>
    <w:rsid w:val="009C1BA7"/>
    <w:rsid w:val="009C3EFC"/>
    <w:rsid w:val="009C44D8"/>
    <w:rsid w:val="009C45AC"/>
    <w:rsid w:val="009C7745"/>
    <w:rsid w:val="009D0837"/>
    <w:rsid w:val="009D3FF2"/>
    <w:rsid w:val="009D62BC"/>
    <w:rsid w:val="009E46BC"/>
    <w:rsid w:val="009F4A9A"/>
    <w:rsid w:val="009F4A9E"/>
    <w:rsid w:val="009F4B8A"/>
    <w:rsid w:val="00A01DF4"/>
    <w:rsid w:val="00A01E07"/>
    <w:rsid w:val="00A042F6"/>
    <w:rsid w:val="00A07F12"/>
    <w:rsid w:val="00A10D66"/>
    <w:rsid w:val="00A1359D"/>
    <w:rsid w:val="00A15697"/>
    <w:rsid w:val="00A227E6"/>
    <w:rsid w:val="00A232CE"/>
    <w:rsid w:val="00A23E43"/>
    <w:rsid w:val="00A34E5A"/>
    <w:rsid w:val="00A42547"/>
    <w:rsid w:val="00A46DE0"/>
    <w:rsid w:val="00A53E51"/>
    <w:rsid w:val="00A62CE1"/>
    <w:rsid w:val="00A63582"/>
    <w:rsid w:val="00A74330"/>
    <w:rsid w:val="00A75E40"/>
    <w:rsid w:val="00A76867"/>
    <w:rsid w:val="00A77307"/>
    <w:rsid w:val="00A857C0"/>
    <w:rsid w:val="00A87565"/>
    <w:rsid w:val="00A914B0"/>
    <w:rsid w:val="00A961FE"/>
    <w:rsid w:val="00A9721C"/>
    <w:rsid w:val="00AA09BD"/>
    <w:rsid w:val="00AA292D"/>
    <w:rsid w:val="00AA309A"/>
    <w:rsid w:val="00AA559A"/>
    <w:rsid w:val="00AA5FE5"/>
    <w:rsid w:val="00AA7371"/>
    <w:rsid w:val="00AB1F86"/>
    <w:rsid w:val="00AB2AF1"/>
    <w:rsid w:val="00AB400F"/>
    <w:rsid w:val="00AB4596"/>
    <w:rsid w:val="00AB76F3"/>
    <w:rsid w:val="00AC77ED"/>
    <w:rsid w:val="00AD0DBC"/>
    <w:rsid w:val="00AD2946"/>
    <w:rsid w:val="00AD306C"/>
    <w:rsid w:val="00AD30BE"/>
    <w:rsid w:val="00AD4894"/>
    <w:rsid w:val="00AD4F59"/>
    <w:rsid w:val="00AD76F0"/>
    <w:rsid w:val="00AE09BA"/>
    <w:rsid w:val="00AF2A1B"/>
    <w:rsid w:val="00AF2FE6"/>
    <w:rsid w:val="00B0744D"/>
    <w:rsid w:val="00B104D5"/>
    <w:rsid w:val="00B10B10"/>
    <w:rsid w:val="00B112AC"/>
    <w:rsid w:val="00B11A56"/>
    <w:rsid w:val="00B14740"/>
    <w:rsid w:val="00B17E71"/>
    <w:rsid w:val="00B17FDE"/>
    <w:rsid w:val="00B21D75"/>
    <w:rsid w:val="00B2336B"/>
    <w:rsid w:val="00B32DDB"/>
    <w:rsid w:val="00B358C9"/>
    <w:rsid w:val="00B37C4F"/>
    <w:rsid w:val="00B61E79"/>
    <w:rsid w:val="00B6608F"/>
    <w:rsid w:val="00B70D9D"/>
    <w:rsid w:val="00B763A7"/>
    <w:rsid w:val="00B76D1E"/>
    <w:rsid w:val="00B849FC"/>
    <w:rsid w:val="00B8548F"/>
    <w:rsid w:val="00B95940"/>
    <w:rsid w:val="00BB02B4"/>
    <w:rsid w:val="00BB18CE"/>
    <w:rsid w:val="00BB3BC4"/>
    <w:rsid w:val="00BB3F0A"/>
    <w:rsid w:val="00BD258B"/>
    <w:rsid w:val="00BD366B"/>
    <w:rsid w:val="00BD4C80"/>
    <w:rsid w:val="00BD6D50"/>
    <w:rsid w:val="00BF5166"/>
    <w:rsid w:val="00BF5B39"/>
    <w:rsid w:val="00C0475C"/>
    <w:rsid w:val="00C07EF1"/>
    <w:rsid w:val="00C16BD2"/>
    <w:rsid w:val="00C17BB8"/>
    <w:rsid w:val="00C21F94"/>
    <w:rsid w:val="00C2237E"/>
    <w:rsid w:val="00C23868"/>
    <w:rsid w:val="00C25284"/>
    <w:rsid w:val="00C2775B"/>
    <w:rsid w:val="00C45250"/>
    <w:rsid w:val="00C54084"/>
    <w:rsid w:val="00C60F42"/>
    <w:rsid w:val="00C67870"/>
    <w:rsid w:val="00C74DB5"/>
    <w:rsid w:val="00C772BA"/>
    <w:rsid w:val="00C83075"/>
    <w:rsid w:val="00C847A8"/>
    <w:rsid w:val="00C90CF4"/>
    <w:rsid w:val="00C93389"/>
    <w:rsid w:val="00CA0C7F"/>
    <w:rsid w:val="00CA5C7D"/>
    <w:rsid w:val="00CB35AC"/>
    <w:rsid w:val="00CC0868"/>
    <w:rsid w:val="00CC61F7"/>
    <w:rsid w:val="00CC6599"/>
    <w:rsid w:val="00CD534D"/>
    <w:rsid w:val="00CD57C7"/>
    <w:rsid w:val="00CF1605"/>
    <w:rsid w:val="00CF51EC"/>
    <w:rsid w:val="00D040DD"/>
    <w:rsid w:val="00D1416F"/>
    <w:rsid w:val="00D24A85"/>
    <w:rsid w:val="00D36158"/>
    <w:rsid w:val="00D54933"/>
    <w:rsid w:val="00D57B0B"/>
    <w:rsid w:val="00D63C8D"/>
    <w:rsid w:val="00D76BB2"/>
    <w:rsid w:val="00D83FA8"/>
    <w:rsid w:val="00D84333"/>
    <w:rsid w:val="00D90E42"/>
    <w:rsid w:val="00D960FF"/>
    <w:rsid w:val="00DA25F4"/>
    <w:rsid w:val="00DA4974"/>
    <w:rsid w:val="00DB50D1"/>
    <w:rsid w:val="00DB6B38"/>
    <w:rsid w:val="00DC5B3B"/>
    <w:rsid w:val="00DD0B3A"/>
    <w:rsid w:val="00DE2403"/>
    <w:rsid w:val="00DE2936"/>
    <w:rsid w:val="00DF2081"/>
    <w:rsid w:val="00DF4018"/>
    <w:rsid w:val="00E01C0E"/>
    <w:rsid w:val="00E04694"/>
    <w:rsid w:val="00E06380"/>
    <w:rsid w:val="00E06638"/>
    <w:rsid w:val="00E1501E"/>
    <w:rsid w:val="00E20E07"/>
    <w:rsid w:val="00E357B8"/>
    <w:rsid w:val="00E368B8"/>
    <w:rsid w:val="00E4403F"/>
    <w:rsid w:val="00E465BC"/>
    <w:rsid w:val="00E47E88"/>
    <w:rsid w:val="00E66B7A"/>
    <w:rsid w:val="00E7027A"/>
    <w:rsid w:val="00E71A58"/>
    <w:rsid w:val="00E730CE"/>
    <w:rsid w:val="00E73248"/>
    <w:rsid w:val="00E74942"/>
    <w:rsid w:val="00E8598E"/>
    <w:rsid w:val="00E92958"/>
    <w:rsid w:val="00E956B1"/>
    <w:rsid w:val="00EA0015"/>
    <w:rsid w:val="00EA0C68"/>
    <w:rsid w:val="00EB41D6"/>
    <w:rsid w:val="00EB5AA2"/>
    <w:rsid w:val="00EC3A17"/>
    <w:rsid w:val="00EC3FF8"/>
    <w:rsid w:val="00EC5284"/>
    <w:rsid w:val="00EC7132"/>
    <w:rsid w:val="00ED5BCB"/>
    <w:rsid w:val="00EE01F9"/>
    <w:rsid w:val="00EE3E78"/>
    <w:rsid w:val="00EE5652"/>
    <w:rsid w:val="00EF1F5A"/>
    <w:rsid w:val="00EF3A91"/>
    <w:rsid w:val="00EF70DC"/>
    <w:rsid w:val="00F0027D"/>
    <w:rsid w:val="00F04811"/>
    <w:rsid w:val="00F0488C"/>
    <w:rsid w:val="00F15BEF"/>
    <w:rsid w:val="00F226D7"/>
    <w:rsid w:val="00F22D7D"/>
    <w:rsid w:val="00F24FAA"/>
    <w:rsid w:val="00F25107"/>
    <w:rsid w:val="00F30B11"/>
    <w:rsid w:val="00F3364D"/>
    <w:rsid w:val="00F41796"/>
    <w:rsid w:val="00F41C45"/>
    <w:rsid w:val="00F4274E"/>
    <w:rsid w:val="00F42C99"/>
    <w:rsid w:val="00F4518B"/>
    <w:rsid w:val="00F47DD8"/>
    <w:rsid w:val="00F5100F"/>
    <w:rsid w:val="00F55AD6"/>
    <w:rsid w:val="00F6313A"/>
    <w:rsid w:val="00F63DDE"/>
    <w:rsid w:val="00F63FB7"/>
    <w:rsid w:val="00F65315"/>
    <w:rsid w:val="00F66522"/>
    <w:rsid w:val="00F671B0"/>
    <w:rsid w:val="00F719CD"/>
    <w:rsid w:val="00F71C9A"/>
    <w:rsid w:val="00F73A0C"/>
    <w:rsid w:val="00F770F6"/>
    <w:rsid w:val="00F80861"/>
    <w:rsid w:val="00F8162E"/>
    <w:rsid w:val="00F921BE"/>
    <w:rsid w:val="00F94198"/>
    <w:rsid w:val="00FA3FCC"/>
    <w:rsid w:val="00FA7CBE"/>
    <w:rsid w:val="00FB21BE"/>
    <w:rsid w:val="00FB5C09"/>
    <w:rsid w:val="00FC0E5F"/>
    <w:rsid w:val="00FC2CAB"/>
    <w:rsid w:val="00FC2EF9"/>
    <w:rsid w:val="00FC4D25"/>
    <w:rsid w:val="00FC5072"/>
    <w:rsid w:val="00FC56DE"/>
    <w:rsid w:val="00FD18A2"/>
    <w:rsid w:val="00FD2F20"/>
    <w:rsid w:val="00FD30C4"/>
    <w:rsid w:val="00FD3BA0"/>
    <w:rsid w:val="00FE2F78"/>
    <w:rsid w:val="00FE4465"/>
    <w:rsid w:val="00FE5298"/>
    <w:rsid w:val="00FE75FB"/>
    <w:rsid w:val="00FE7C69"/>
    <w:rsid w:val="00FF199B"/>
    <w:rsid w:val="00FF428A"/>
    <w:rsid w:val="00FF5FF4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7325087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F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esova4073\Documents\publikace\062005-23\pomocny_analyza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web!$D$29</c:f>
              <c:strCache>
                <c:ptCount val="1"/>
                <c:pt idx="0">
                  <c:v> 2003</c:v>
                </c:pt>
              </c:strCache>
            </c:strRef>
          </c:tx>
          <c:spPr>
            <a:solidFill>
              <a:srgbClr val="ABF3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web!$A$30:$A$33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web!$D$30:$D$33</c:f>
              <c:numCache>
                <c:formatCode>0%</c:formatCode>
                <c:ptCount val="4"/>
                <c:pt idx="0">
                  <c:v>0.61071783175199146</c:v>
                </c:pt>
                <c:pt idx="1">
                  <c:v>0.56440559401536428</c:v>
                </c:pt>
                <c:pt idx="2">
                  <c:v>0.78078108198052487</c:v>
                </c:pt>
                <c:pt idx="3">
                  <c:v>0.87771916972758302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7-4A03-945C-E61DADF9612C}"/>
            </c:ext>
          </c:extLst>
        </c:ser>
        <c:ser>
          <c:idx val="1"/>
          <c:order val="1"/>
          <c:tx>
            <c:strRef>
              <c:f>web!$J$29</c:f>
              <c:strCache>
                <c:ptCount val="1"/>
                <c:pt idx="0">
                  <c:v> 2013</c:v>
                </c:pt>
              </c:strCache>
            </c:strRef>
          </c:tx>
          <c:spPr>
            <a:solidFill>
              <a:srgbClr val="47E5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web!$A$30:$A$33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web!$J$30:$J$33</c:f>
              <c:numCache>
                <c:formatCode>0%</c:formatCode>
                <c:ptCount val="4"/>
                <c:pt idx="0">
                  <c:v>0.80169333105758545</c:v>
                </c:pt>
                <c:pt idx="1">
                  <c:v>0.77037211115121229</c:v>
                </c:pt>
                <c:pt idx="2">
                  <c:v>0.92469882192357777</c:v>
                </c:pt>
                <c:pt idx="3">
                  <c:v>0.92445727584610438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77-4A03-945C-E61DADF9612C}"/>
            </c:ext>
          </c:extLst>
        </c:ser>
        <c:ser>
          <c:idx val="2"/>
          <c:order val="2"/>
          <c:tx>
            <c:strRef>
              <c:f>web!$T$29</c:f>
              <c:strCache>
                <c:ptCount val="1"/>
                <c:pt idx="0">
                  <c:v> 2023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web!$A$30:$A$33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web!$T$30:$T$33</c:f>
              <c:numCache>
                <c:formatCode>0%</c:formatCode>
                <c:ptCount val="4"/>
                <c:pt idx="0">
                  <c:v>0.82899999999999996</c:v>
                </c:pt>
                <c:pt idx="1">
                  <c:v>0.80800000000000005</c:v>
                </c:pt>
                <c:pt idx="2">
                  <c:v>0.90800000000000003</c:v>
                </c:pt>
                <c:pt idx="3">
                  <c:v>0.93300000000000005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77-4A03-945C-E61DADF96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86841648"/>
        <c:axId val="2086842480"/>
      </c:barChart>
      <c:catAx>
        <c:axId val="208684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86842480"/>
        <c:crosses val="autoZero"/>
        <c:auto val="1"/>
        <c:lblAlgn val="ctr"/>
        <c:lblOffset val="100"/>
        <c:noMultiLvlLbl val="0"/>
      </c:catAx>
      <c:valAx>
        <c:axId val="208684248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08684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7272965879265091"/>
          <c:y val="1.8518518518518517E-2"/>
          <c:w val="0.3156517935258093"/>
          <c:h val="7.3840405365995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8.0431418756740924E-2"/>
          <c:w val="0.94081556586248649"/>
          <c:h val="0.70954869358669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web!$B$67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164A-4287-97FA-E0ADF6FA6324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64A-4287-97FA-E0ADF6FA6324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164A-4287-97FA-E0ADF6FA6324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164A-4287-97FA-E0ADF6FA6324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64A-4287-97FA-E0ADF6FA6324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164A-4287-97FA-E0ADF6FA6324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164A-4287-97FA-E0ADF6FA6324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164A-4287-97FA-E0ADF6FA6324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164A-4287-97FA-E0ADF6FA6324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164A-4287-97FA-E0ADF6FA6324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164A-4287-97FA-E0ADF6FA6324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164A-4287-97FA-E0ADF6FA6324}"/>
              </c:ext>
            </c:extLst>
          </c:dPt>
          <c:dLbls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4A-4287-97FA-E0ADF6FA6324}"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64A-4287-97FA-E0ADF6FA63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web!$A$68:$A$95</c:f>
              <c:strCache>
                <c:ptCount val="28"/>
                <c:pt idx="0">
                  <c:v>Finsko</c:v>
                </c:pt>
                <c:pt idx="1">
                  <c:v>Německo</c:v>
                </c:pt>
                <c:pt idx="2">
                  <c:v>Dánsko</c:v>
                </c:pt>
                <c:pt idx="3">
                  <c:v>Rakousko</c:v>
                </c:pt>
                <c:pt idx="4">
                  <c:v>Švédsko</c:v>
                </c:pt>
                <c:pt idx="5">
                  <c:v>Nizozemsko</c:v>
                </c:pt>
                <c:pt idx="6">
                  <c:v>Belgie</c:v>
                </c:pt>
                <c:pt idx="7">
                  <c:v>Lucembursko</c:v>
                </c:pt>
                <c:pt idx="8">
                  <c:v>Česko</c:v>
                </c:pt>
                <c:pt idx="9">
                  <c:v>Malta</c:v>
                </c:pt>
                <c:pt idx="10">
                  <c:v>Irsko</c:v>
                </c:pt>
                <c:pt idx="11">
                  <c:v>EU27</c:v>
                </c:pt>
                <c:pt idx="12">
                  <c:v>Španělsko</c:v>
                </c:pt>
                <c:pt idx="13">
                  <c:v>Estonsko</c:v>
                </c:pt>
                <c:pt idx="14">
                  <c:v>Slovinsko</c:v>
                </c:pt>
                <c:pt idx="15">
                  <c:v>Litva</c:v>
                </c:pt>
                <c:pt idx="16">
                  <c:v>Itálie</c:v>
                </c:pt>
                <c:pt idx="17">
                  <c:v>Slovensko</c:v>
                </c:pt>
                <c:pt idx="18">
                  <c:v>Chorvatsko</c:v>
                </c:pt>
                <c:pt idx="19">
                  <c:v>Francie</c:v>
                </c:pt>
                <c:pt idx="20">
                  <c:v>Kypr</c:v>
                </c:pt>
                <c:pt idx="21">
                  <c:v>Polsko</c:v>
                </c:pt>
                <c:pt idx="22">
                  <c:v>Lotyšsko</c:v>
                </c:pt>
                <c:pt idx="23">
                  <c:v>Maďarsko</c:v>
                </c:pt>
                <c:pt idx="24">
                  <c:v>Portugalsko</c:v>
                </c:pt>
                <c:pt idx="25">
                  <c:v>Řecko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web!$B$68:$B$95</c:f>
              <c:numCache>
                <c:formatCode>0%</c:formatCode>
                <c:ptCount val="28"/>
                <c:pt idx="0">
                  <c:v>0.98271600000000003</c:v>
                </c:pt>
                <c:pt idx="1">
                  <c:v>0.92848900000000001</c:v>
                </c:pt>
                <c:pt idx="2">
                  <c:v>0.91452800000000001</c:v>
                </c:pt>
                <c:pt idx="3">
                  <c:v>0.90801799999999999</c:v>
                </c:pt>
                <c:pt idx="4">
                  <c:v>0.89334999999999998</c:v>
                </c:pt>
                <c:pt idx="5">
                  <c:v>0.88329500000000005</c:v>
                </c:pt>
                <c:pt idx="6">
                  <c:v>0.86558299999999999</c:v>
                </c:pt>
                <c:pt idx="7">
                  <c:v>0.83615399999999995</c:v>
                </c:pt>
                <c:pt idx="8">
                  <c:v>0.82936399999999999</c:v>
                </c:pt>
                <c:pt idx="9">
                  <c:v>0.81279699999999999</c:v>
                </c:pt>
                <c:pt idx="10">
                  <c:v>0.79413199999999995</c:v>
                </c:pt>
                <c:pt idx="11">
                  <c:v>0.780972</c:v>
                </c:pt>
                <c:pt idx="12">
                  <c:v>0.77349100000000004</c:v>
                </c:pt>
                <c:pt idx="13">
                  <c:v>0.77348300000000003</c:v>
                </c:pt>
                <c:pt idx="14">
                  <c:v>0.77075300000000002</c:v>
                </c:pt>
                <c:pt idx="15">
                  <c:v>0.76536499999999996</c:v>
                </c:pt>
                <c:pt idx="16">
                  <c:v>0.74220600000000003</c:v>
                </c:pt>
                <c:pt idx="17">
                  <c:v>0.71003400000000005</c:v>
                </c:pt>
                <c:pt idx="18">
                  <c:v>0.69203899999999996</c:v>
                </c:pt>
                <c:pt idx="19">
                  <c:v>0.68836399999999998</c:v>
                </c:pt>
                <c:pt idx="20">
                  <c:v>0.68834399999999996</c:v>
                </c:pt>
                <c:pt idx="21">
                  <c:v>0.67285600000000001</c:v>
                </c:pt>
                <c:pt idx="22">
                  <c:v>0.67263600000000001</c:v>
                </c:pt>
                <c:pt idx="23">
                  <c:v>0.66200400000000004</c:v>
                </c:pt>
                <c:pt idx="24">
                  <c:v>0.62403299999999995</c:v>
                </c:pt>
                <c:pt idx="25">
                  <c:v>0.60892100000000005</c:v>
                </c:pt>
                <c:pt idx="26">
                  <c:v>0.503548</c:v>
                </c:pt>
                <c:pt idx="27">
                  <c:v>0.49845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164A-4287-97FA-E0ADF6FA6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barChart>
        <c:barDir val="col"/>
        <c:grouping val="clustered"/>
        <c:varyColors val="0"/>
        <c:ser>
          <c:idx val="1"/>
          <c:order val="1"/>
          <c:tx>
            <c:strRef>
              <c:f>web!$C$67</c:f>
              <c:strCache>
                <c:ptCount val="1"/>
                <c:pt idx="0">
                  <c:v>  z toho s možností objednávky či rezervace</c:v>
                </c:pt>
              </c:strCache>
            </c:strRef>
          </c:tx>
          <c:spPr>
            <a:solidFill>
              <a:srgbClr val="47E5FF"/>
            </a:solidFill>
            <a:ln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A-164A-4287-97FA-E0ADF6FA6324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C-164A-4287-97FA-E0ADF6FA6324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E-164A-4287-97FA-E0ADF6FA6324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0-164A-4287-97FA-E0ADF6FA6324}"/>
              </c:ext>
            </c:extLst>
          </c:dPt>
          <c:dPt>
            <c:idx val="1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2-164A-4287-97FA-E0ADF6FA6324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4-164A-4287-97FA-E0ADF6FA6324}"/>
              </c:ext>
            </c:extLst>
          </c:dPt>
          <c:dLbls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164A-4287-97FA-E0ADF6FA6324}"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164A-4287-97FA-E0ADF6FA6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web!$A$68:$A$95</c:f>
              <c:strCache>
                <c:ptCount val="28"/>
                <c:pt idx="0">
                  <c:v>Finsko</c:v>
                </c:pt>
                <c:pt idx="1">
                  <c:v>Německo</c:v>
                </c:pt>
                <c:pt idx="2">
                  <c:v>Dánsko</c:v>
                </c:pt>
                <c:pt idx="3">
                  <c:v>Rakousko</c:v>
                </c:pt>
                <c:pt idx="4">
                  <c:v>Švédsko</c:v>
                </c:pt>
                <c:pt idx="5">
                  <c:v>Nizozemsko</c:v>
                </c:pt>
                <c:pt idx="6">
                  <c:v>Belgie</c:v>
                </c:pt>
                <c:pt idx="7">
                  <c:v>Lucembursko</c:v>
                </c:pt>
                <c:pt idx="8">
                  <c:v>Česko</c:v>
                </c:pt>
                <c:pt idx="9">
                  <c:v>Malta</c:v>
                </c:pt>
                <c:pt idx="10">
                  <c:v>Irsko</c:v>
                </c:pt>
                <c:pt idx="11">
                  <c:v>EU27</c:v>
                </c:pt>
                <c:pt idx="12">
                  <c:v>Španělsko</c:v>
                </c:pt>
                <c:pt idx="13">
                  <c:v>Estonsko</c:v>
                </c:pt>
                <c:pt idx="14">
                  <c:v>Slovinsko</c:v>
                </c:pt>
                <c:pt idx="15">
                  <c:v>Litva</c:v>
                </c:pt>
                <c:pt idx="16">
                  <c:v>Itálie</c:v>
                </c:pt>
                <c:pt idx="17">
                  <c:v>Slovensko</c:v>
                </c:pt>
                <c:pt idx="18">
                  <c:v>Chorvatsko</c:v>
                </c:pt>
                <c:pt idx="19">
                  <c:v>Francie</c:v>
                </c:pt>
                <c:pt idx="20">
                  <c:v>Kypr</c:v>
                </c:pt>
                <c:pt idx="21">
                  <c:v>Polsko</c:v>
                </c:pt>
                <c:pt idx="22">
                  <c:v>Lotyšsko</c:v>
                </c:pt>
                <c:pt idx="23">
                  <c:v>Maďarsko</c:v>
                </c:pt>
                <c:pt idx="24">
                  <c:v>Portugalsko</c:v>
                </c:pt>
                <c:pt idx="25">
                  <c:v>Řecko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web!$C$68:$C$95</c:f>
              <c:numCache>
                <c:formatCode>0%</c:formatCode>
                <c:ptCount val="28"/>
                <c:pt idx="0">
                  <c:v>0.30380699999999999</c:v>
                </c:pt>
                <c:pt idx="1">
                  <c:v>0.25717299999999998</c:v>
                </c:pt>
                <c:pt idx="2">
                  <c:v>0.316139</c:v>
                </c:pt>
                <c:pt idx="3">
                  <c:v>0.28872199999999998</c:v>
                </c:pt>
                <c:pt idx="4">
                  <c:v>0.32465699999999997</c:v>
                </c:pt>
                <c:pt idx="5">
                  <c:v>0.36715900000000001</c:v>
                </c:pt>
                <c:pt idx="6">
                  <c:v>0.27230399999999999</c:v>
                </c:pt>
                <c:pt idx="7">
                  <c:v>0.188663</c:v>
                </c:pt>
                <c:pt idx="8">
                  <c:v>0.33190799999999998</c:v>
                </c:pt>
                <c:pt idx="9">
                  <c:v>0.365759</c:v>
                </c:pt>
                <c:pt idx="10">
                  <c:v>0.28046599999999999</c:v>
                </c:pt>
                <c:pt idx="11">
                  <c:v>0.22227</c:v>
                </c:pt>
                <c:pt idx="12">
                  <c:v>0.18986</c:v>
                </c:pt>
                <c:pt idx="13">
                  <c:v>0.189634</c:v>
                </c:pt>
                <c:pt idx="14">
                  <c:v>0.169043</c:v>
                </c:pt>
                <c:pt idx="15">
                  <c:v>0.198492</c:v>
                </c:pt>
                <c:pt idx="16">
                  <c:v>0.16247</c:v>
                </c:pt>
                <c:pt idx="17">
                  <c:v>0.22370599999999999</c:v>
                </c:pt>
                <c:pt idx="18">
                  <c:v>0.16936100000000001</c:v>
                </c:pt>
                <c:pt idx="19">
                  <c:v>0.20951400000000001</c:v>
                </c:pt>
                <c:pt idx="20">
                  <c:v>0.14064499999999999</c:v>
                </c:pt>
                <c:pt idx="21">
                  <c:v>0.130444</c:v>
                </c:pt>
                <c:pt idx="22">
                  <c:v>0.147092</c:v>
                </c:pt>
                <c:pt idx="23">
                  <c:v>0.19107399999999999</c:v>
                </c:pt>
                <c:pt idx="24">
                  <c:v>0.15389</c:v>
                </c:pt>
                <c:pt idx="25">
                  <c:v>0.208145</c:v>
                </c:pt>
                <c:pt idx="26">
                  <c:v>0.13914000000000001</c:v>
                </c:pt>
                <c:pt idx="27">
                  <c:v>0.22007499999999999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164A-4287-97FA-E0ADF6FA6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376960"/>
        <c:axId val="1785371552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0.25"/>
        <c:minorUnit val="5.0000000000000024E-2"/>
      </c:valAx>
      <c:valAx>
        <c:axId val="1785371552"/>
        <c:scaling>
          <c:orientation val="minMax"/>
          <c:max val="1"/>
        </c:scaling>
        <c:delete val="1"/>
        <c:axPos val="r"/>
        <c:numFmt formatCode="0%" sourceLinked="1"/>
        <c:majorTickMark val="out"/>
        <c:minorTickMark val="none"/>
        <c:tickLblPos val="nextTo"/>
        <c:crossAx val="1785376960"/>
        <c:crosses val="max"/>
        <c:crossBetween val="between"/>
      </c:valAx>
      <c:catAx>
        <c:axId val="1785376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5371552"/>
        <c:crosses val="autoZero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890251636761"/>
          <c:y val="1.6022461658380168E-2"/>
          <c:w val="0.65829932968416127"/>
          <c:h val="0.95436393042767187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web!$B$223</c:f>
              <c:strCache>
                <c:ptCount val="1"/>
                <c:pt idx="0">
                  <c:v> EU27 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web!$A$224:$A$229</c:f>
              <c:strCache>
                <c:ptCount val="6"/>
                <c:pt idx="0">
                  <c:v> upravit vzhled / 
zobrazený obsah webu</c:v>
                </c:pt>
                <c:pt idx="1">
                  <c:v> sledovat stav objednávky</c:v>
                </c:pt>
                <c:pt idx="2">
                  <c:v> přizpůsobit si produkt na míru</c:v>
                </c:pt>
                <c:pt idx="3">
                  <c:v> udělat online objednávku/rezervaci</c:v>
                </c:pt>
                <c:pt idx="4">
                  <c:v> prohlížet nabídku volných míst</c:v>
                </c:pt>
                <c:pt idx="5">
                  <c:v> prohlížet nabídku produktů 
(katalogy, ceníky)</c:v>
                </c:pt>
              </c:strCache>
            </c:strRef>
          </c:cat>
          <c:val>
            <c:numRef>
              <c:f>web!$B$224:$B$229</c:f>
              <c:numCache>
                <c:formatCode>0%</c:formatCode>
                <c:ptCount val="6"/>
                <c:pt idx="0">
                  <c:v>0.105993</c:v>
                </c:pt>
                <c:pt idx="1">
                  <c:v>0.12532099999999999</c:v>
                </c:pt>
                <c:pt idx="2">
                  <c:v>0.10465099999999999</c:v>
                </c:pt>
                <c:pt idx="3">
                  <c:v>0.284607</c:v>
                </c:pt>
                <c:pt idx="4">
                  <c:v>0.40095999999999998</c:v>
                </c:pt>
                <c:pt idx="5">
                  <c:v>0.80760200000000004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5-47D4-9381-BF9D25D3817D}"/>
            </c:ext>
          </c:extLst>
        </c:ser>
        <c:ser>
          <c:idx val="0"/>
          <c:order val="1"/>
          <c:tx>
            <c:strRef>
              <c:f>web!$C$223</c:f>
              <c:strCache>
                <c:ptCount val="1"/>
                <c:pt idx="0">
                  <c:v> ČR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web!$A$224:$A$229</c:f>
              <c:strCache>
                <c:ptCount val="6"/>
                <c:pt idx="0">
                  <c:v> upravit vzhled / 
zobrazený obsah webu</c:v>
                </c:pt>
                <c:pt idx="1">
                  <c:v> sledovat stav objednávky</c:v>
                </c:pt>
                <c:pt idx="2">
                  <c:v> přizpůsobit si produkt na míru</c:v>
                </c:pt>
                <c:pt idx="3">
                  <c:v> udělat online objednávku/rezervaci</c:v>
                </c:pt>
                <c:pt idx="4">
                  <c:v> prohlížet nabídku volných míst</c:v>
                </c:pt>
                <c:pt idx="5">
                  <c:v> prohlížet nabídku produktů 
(katalogy, ceníky)</c:v>
                </c:pt>
              </c:strCache>
            </c:strRef>
          </c:cat>
          <c:val>
            <c:numRef>
              <c:f>web!$C$224:$C$229</c:f>
              <c:numCache>
                <c:formatCode>0%</c:formatCode>
                <c:ptCount val="6"/>
                <c:pt idx="0">
                  <c:v>6.1248999999999998E-2</c:v>
                </c:pt>
                <c:pt idx="1">
                  <c:v>0.143618</c:v>
                </c:pt>
                <c:pt idx="2">
                  <c:v>0.20954500000000001</c:v>
                </c:pt>
                <c:pt idx="3">
                  <c:v>0.400196</c:v>
                </c:pt>
                <c:pt idx="4">
                  <c:v>0.40761799999999998</c:v>
                </c:pt>
                <c:pt idx="5">
                  <c:v>0.70229399999999997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A5-47D4-9381-BF9D25D38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516672"/>
        <c:axId val="175534848"/>
      </c:barChart>
      <c:catAx>
        <c:axId val="17551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5534848"/>
        <c:crosses val="autoZero"/>
        <c:auto val="1"/>
        <c:lblAlgn val="ctr"/>
        <c:lblOffset val="100"/>
        <c:noMultiLvlLbl val="0"/>
      </c:catAx>
      <c:valAx>
        <c:axId val="175534848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175516672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72107055391310282"/>
          <c:y val="0.63309368457201098"/>
          <c:w val="0.11443220262866383"/>
          <c:h val="0.19135285569411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599232285506794E-2"/>
          <c:y val="5.7885971059900246E-2"/>
          <c:w val="0.9543521112148563"/>
          <c:h val="0.81468634483516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web!$A$46</c:f>
              <c:strCache>
                <c:ptCount val="1"/>
                <c:pt idx="0">
                  <c:v>Podniky celkem 
(10+ zaměstnanců)</c:v>
                </c:pt>
              </c:strCache>
              <c:extLst xmlns:c15="http://schemas.microsoft.com/office/drawing/2012/chart"/>
            </c:strRef>
          </c:tx>
          <c:spPr>
            <a:solidFill>
              <a:srgbClr val="ABF3FF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1-838F-4611-8810-E771C4371B22}"/>
              </c:ext>
            </c:extLst>
          </c:dPt>
          <c:dPt>
            <c:idx val="6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3-838F-4611-8810-E771C4371B22}"/>
              </c:ext>
            </c:extLst>
          </c:dPt>
          <c:dPt>
            <c:idx val="10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5-838F-4611-8810-E771C4371B22}"/>
              </c:ext>
            </c:extLst>
          </c:dPt>
          <c:dPt>
            <c:idx val="12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7-838F-4611-8810-E771C4371B22}"/>
              </c:ext>
            </c:extLst>
          </c:dPt>
          <c:dPt>
            <c:idx val="13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9-838F-4611-8810-E771C4371B22}"/>
              </c:ext>
            </c:extLst>
          </c:dPt>
          <c:dPt>
            <c:idx val="16"/>
            <c:invertIfNegative val="0"/>
            <c:bubble3D val="0"/>
            <c:spPr>
              <a:solidFill>
                <a:srgbClr val="ABF3FF"/>
              </a:solidFill>
              <a:ln w="15875">
                <a:solidFill>
                  <a:srgbClr val="C00000"/>
                </a:solidFill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B-838F-4611-8810-E771C4371B22}"/>
              </c:ext>
            </c:extLst>
          </c:dPt>
          <c:dPt>
            <c:idx val="18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D-838F-4611-8810-E771C4371B22}"/>
              </c:ext>
            </c:extLst>
          </c:dPt>
          <c:dPt>
            <c:idx val="21"/>
            <c:invertIfNegative val="0"/>
            <c:bubble3D val="0"/>
            <c:spPr>
              <a:solidFill>
                <a:srgbClr val="ABF3FF"/>
              </a:solidFill>
              <a:ln w="15875">
                <a:noFill/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F-838F-4611-8810-E771C4371B22}"/>
              </c:ext>
            </c:extLst>
          </c:dPt>
          <c:dPt>
            <c:idx val="22"/>
            <c:invertIfNegative val="0"/>
            <c:bubble3D val="0"/>
            <c:spPr>
              <a:solidFill>
                <a:srgbClr val="ABF3FF"/>
              </a:solidFill>
              <a:ln w="15875">
                <a:solidFill>
                  <a:srgbClr val="C00000"/>
                </a:solidFill>
              </a:ln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1-838F-4611-8810-E771C4371B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web!$B$45:$G$45</c:f>
              <c:strCache>
                <c:ptCount val="6"/>
                <c:pt idx="0">
                  <c:v> pouze v češtině</c:v>
                </c:pt>
                <c:pt idx="1">
                  <c:v> v češtině a nějakém cizím jazyce</c:v>
                </c:pt>
                <c:pt idx="2">
                  <c:v> v angličtině</c:v>
                </c:pt>
                <c:pt idx="3">
                  <c:v> v alespoň dvou cizích jazycích</c:v>
                </c:pt>
                <c:pt idx="4">
                  <c:v> v němčině</c:v>
                </c:pt>
                <c:pt idx="5">
                  <c:v> v jiném jazyce</c:v>
                </c:pt>
              </c:strCache>
              <c:extLst xmlns:c15="http://schemas.microsoft.com/office/drawing/2012/chart"/>
            </c:strRef>
          </c:cat>
          <c:val>
            <c:numRef>
              <c:f>web!$B$46:$G$46</c:f>
              <c:numCache>
                <c:formatCode>0%</c:formatCode>
                <c:ptCount val="6"/>
                <c:pt idx="0">
                  <c:v>0.50900000000000001</c:v>
                </c:pt>
                <c:pt idx="1">
                  <c:v>0.29515724142400002</c:v>
                </c:pt>
                <c:pt idx="2">
                  <c:v>0.29299999999999998</c:v>
                </c:pt>
                <c:pt idx="3">
                  <c:v>0.14199999999999999</c:v>
                </c:pt>
                <c:pt idx="4">
                  <c:v>0.124</c:v>
                </c:pt>
                <c:pt idx="5">
                  <c:v>8.8999999999999996E-2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2-838F-4611-8810-E771C4371B22}"/>
            </c:ext>
          </c:extLst>
        </c:ser>
        <c:ser>
          <c:idx val="1"/>
          <c:order val="1"/>
          <c:tx>
            <c:strRef>
              <c:f>web!$A$47</c:f>
              <c:strCache>
                <c:ptCount val="1"/>
                <c:pt idx="0">
                  <c:v> malé
 (10-49 zaměstnanců)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web!$B$45:$G$45</c:f>
              <c:strCache>
                <c:ptCount val="6"/>
                <c:pt idx="0">
                  <c:v> pouze v češtině</c:v>
                </c:pt>
                <c:pt idx="1">
                  <c:v> v češtině a nějakém cizím jazyce</c:v>
                </c:pt>
                <c:pt idx="2">
                  <c:v> v angličtině</c:v>
                </c:pt>
                <c:pt idx="3">
                  <c:v> v alespoň dvou cizích jazycích</c:v>
                </c:pt>
                <c:pt idx="4">
                  <c:v> v němčině</c:v>
                </c:pt>
                <c:pt idx="5">
                  <c:v> v jiném jazyce</c:v>
                </c:pt>
              </c:strCache>
            </c:strRef>
          </c:cat>
          <c:val>
            <c:numRef>
              <c:f>web!$B$47:$G$47</c:f>
              <c:numCache>
                <c:formatCode>0%</c:formatCode>
                <c:ptCount val="6"/>
                <c:pt idx="0">
                  <c:v>0.54</c:v>
                </c:pt>
                <c:pt idx="1">
                  <c:v>0.248730591434</c:v>
                </c:pt>
                <c:pt idx="2">
                  <c:v>0.24399999999999999</c:v>
                </c:pt>
                <c:pt idx="3">
                  <c:v>0.105</c:v>
                </c:pt>
                <c:pt idx="4">
                  <c:v>9.1999999999999998E-2</c:v>
                </c:pt>
                <c:pt idx="5">
                  <c:v>6.4000000000000001E-2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38F-4611-8810-E771C4371B22}"/>
            </c:ext>
          </c:extLst>
        </c:ser>
        <c:ser>
          <c:idx val="2"/>
          <c:order val="2"/>
          <c:tx>
            <c:strRef>
              <c:f>web!$A$48</c:f>
              <c:strCache>
                <c:ptCount val="1"/>
                <c:pt idx="0">
                  <c:v> středně velké 
(50-249 zaměstnanců)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web!$B$45:$G$45</c:f>
              <c:strCache>
                <c:ptCount val="6"/>
                <c:pt idx="0">
                  <c:v> pouze v češtině</c:v>
                </c:pt>
                <c:pt idx="1">
                  <c:v> v češtině a nějakém cizím jazyce</c:v>
                </c:pt>
                <c:pt idx="2">
                  <c:v> v angličtině</c:v>
                </c:pt>
                <c:pt idx="3">
                  <c:v> v alespoň dvou cizích jazycích</c:v>
                </c:pt>
                <c:pt idx="4">
                  <c:v> v němčině</c:v>
                </c:pt>
                <c:pt idx="5">
                  <c:v> v jiném jazyce</c:v>
                </c:pt>
              </c:strCache>
            </c:strRef>
          </c:cat>
          <c:val>
            <c:numRef>
              <c:f>web!$B$48:$G$48</c:f>
              <c:numCache>
                <c:formatCode>0%</c:formatCode>
                <c:ptCount val="6"/>
                <c:pt idx="0">
                  <c:v>0.42</c:v>
                </c:pt>
                <c:pt idx="1">
                  <c:v>0.44540739317700001</c:v>
                </c:pt>
                <c:pt idx="2">
                  <c:v>0.44600000000000001</c:v>
                </c:pt>
                <c:pt idx="3">
                  <c:v>0.26100000000000001</c:v>
                </c:pt>
                <c:pt idx="4">
                  <c:v>0.23200000000000001</c:v>
                </c:pt>
                <c:pt idx="5">
                  <c:v>0.17100000000000001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38F-4611-8810-E771C4371B22}"/>
            </c:ext>
          </c:extLst>
        </c:ser>
        <c:ser>
          <c:idx val="3"/>
          <c:order val="3"/>
          <c:tx>
            <c:strRef>
              <c:f>web!$A$49</c:f>
              <c:strCache>
                <c:ptCount val="1"/>
                <c:pt idx="0">
                  <c:v> velké 
(250 a více zaměstnanců)</c:v>
                </c:pt>
              </c:strCache>
            </c:strRef>
          </c:tx>
          <c:spPr>
            <a:solidFill>
              <a:srgbClr val="007D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web!$B$45:$G$45</c:f>
              <c:strCache>
                <c:ptCount val="6"/>
                <c:pt idx="0">
                  <c:v> pouze v češtině</c:v>
                </c:pt>
                <c:pt idx="1">
                  <c:v> v češtině a nějakém cizím jazyce</c:v>
                </c:pt>
                <c:pt idx="2">
                  <c:v> v angličtině</c:v>
                </c:pt>
                <c:pt idx="3">
                  <c:v> v alespoň dvou cizích jazycích</c:v>
                </c:pt>
                <c:pt idx="4">
                  <c:v> v němčině</c:v>
                </c:pt>
                <c:pt idx="5">
                  <c:v> v jiném jazyce</c:v>
                </c:pt>
              </c:strCache>
            </c:strRef>
          </c:cat>
          <c:val>
            <c:numRef>
              <c:f>web!$B$49:$G$49</c:f>
              <c:numCache>
                <c:formatCode>0%</c:formatCode>
                <c:ptCount val="6"/>
                <c:pt idx="0">
                  <c:v>0.26200000000000001</c:v>
                </c:pt>
                <c:pt idx="1">
                  <c:v>0.61156837657700003</c:v>
                </c:pt>
                <c:pt idx="2">
                  <c:v>0.64300000000000002</c:v>
                </c:pt>
                <c:pt idx="3">
                  <c:v>0.38500000000000001</c:v>
                </c:pt>
                <c:pt idx="4">
                  <c:v>0.312</c:v>
                </c:pt>
                <c:pt idx="5">
                  <c:v>0.25700000000000001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38F-4611-8810-E771C4371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426368"/>
        <c:axId val="176432256"/>
        <c:extLst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tickLblSkip val="1"/>
        <c:noMultiLvlLbl val="0"/>
      </c:catAx>
      <c:valAx>
        <c:axId val="176432256"/>
        <c:scaling>
          <c:orientation val="minMax"/>
          <c:max val="0.8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426368"/>
        <c:crosses val="autoZero"/>
        <c:crossBetween val="between"/>
        <c:majorUnit val="5.000000000000001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125625963421239"/>
          <c:y val="3.496830767969944E-2"/>
          <c:w val="0.79793391839092009"/>
          <c:h val="0.11965242980991013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2.5282113748898605E-2"/>
          <c:w val="0.94081556586248649"/>
          <c:h val="0.76469809494959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web!$B$256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A096-4305-A3D5-1474F6710FA4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A096-4305-A3D5-1474F6710FA4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A096-4305-A3D5-1474F6710FA4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A096-4305-A3D5-1474F6710FA4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A096-4305-A3D5-1474F6710FA4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A096-4305-A3D5-1474F6710FA4}"/>
              </c:ext>
            </c:extLst>
          </c:dPt>
          <c:dPt>
            <c:idx val="17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A096-4305-A3D5-1474F6710FA4}"/>
              </c:ext>
            </c:extLst>
          </c:dPt>
          <c:dPt>
            <c:idx val="1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A096-4305-A3D5-1474F6710FA4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A096-4305-A3D5-1474F6710FA4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A096-4305-A3D5-1474F6710FA4}"/>
              </c:ext>
            </c:extLst>
          </c:dPt>
          <c:dLbls>
            <c:dLbl>
              <c:idx val="1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096-4305-A3D5-1474F6710FA4}"/>
                </c:ext>
              </c:extLst>
            </c:dLbl>
            <c:dLbl>
              <c:idx val="1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096-4305-A3D5-1474F6710F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web!$A$257:$A$284</c:f>
              <c:strCache>
                <c:ptCount val="28"/>
                <c:pt idx="0">
                  <c:v>Belgie</c:v>
                </c:pt>
                <c:pt idx="1">
                  <c:v>Finsko</c:v>
                </c:pt>
                <c:pt idx="2">
                  <c:v>Lotyšsko</c:v>
                </c:pt>
                <c:pt idx="3">
                  <c:v>Slovinsko</c:v>
                </c:pt>
                <c:pt idx="4">
                  <c:v>Estonsko</c:v>
                </c:pt>
                <c:pt idx="5">
                  <c:v>Lucembursko</c:v>
                </c:pt>
                <c:pt idx="6">
                  <c:v>Litva</c:v>
                </c:pt>
                <c:pt idx="7">
                  <c:v>Španělsko</c:v>
                </c:pt>
                <c:pt idx="8">
                  <c:v>Nizozemsko</c:v>
                </c:pt>
                <c:pt idx="9">
                  <c:v>Chorvatsko</c:v>
                </c:pt>
                <c:pt idx="10">
                  <c:v>Dánsko</c:v>
                </c:pt>
                <c:pt idx="11">
                  <c:v>Řecko</c:v>
                </c:pt>
                <c:pt idx="12">
                  <c:v>Itálie</c:v>
                </c:pt>
                <c:pt idx="13">
                  <c:v>Rakousko</c:v>
                </c:pt>
                <c:pt idx="14">
                  <c:v>Portugalsko</c:v>
                </c:pt>
                <c:pt idx="15">
                  <c:v>Česko</c:v>
                </c:pt>
                <c:pt idx="16">
                  <c:v>Slovensko</c:v>
                </c:pt>
                <c:pt idx="17">
                  <c:v>EU27</c:v>
                </c:pt>
                <c:pt idx="18">
                  <c:v>Kypr</c:v>
                </c:pt>
                <c:pt idx="19">
                  <c:v>Švédsko</c:v>
                </c:pt>
                <c:pt idx="20">
                  <c:v>Polsko</c:v>
                </c:pt>
                <c:pt idx="21">
                  <c:v>Maďarsko</c:v>
                </c:pt>
                <c:pt idx="22">
                  <c:v>Německo</c:v>
                </c:pt>
                <c:pt idx="23">
                  <c:v>Bulharsko</c:v>
                </c:pt>
                <c:pt idx="24">
                  <c:v>Francie</c:v>
                </c:pt>
                <c:pt idx="25">
                  <c:v>Rumunsko</c:v>
                </c:pt>
                <c:pt idx="26">
                  <c:v>Malta</c:v>
                </c:pt>
                <c:pt idx="27">
                  <c:v>Irsko</c:v>
                </c:pt>
              </c:strCache>
            </c:strRef>
          </c:cat>
          <c:val>
            <c:numRef>
              <c:f>web!$B$257:$B$284</c:f>
              <c:numCache>
                <c:formatCode>0%</c:formatCode>
                <c:ptCount val="28"/>
                <c:pt idx="0">
                  <c:v>0.483732</c:v>
                </c:pt>
                <c:pt idx="1">
                  <c:v>0.467719</c:v>
                </c:pt>
                <c:pt idx="2">
                  <c:v>0.46035399999999999</c:v>
                </c:pt>
                <c:pt idx="3">
                  <c:v>0.43694499999999997</c:v>
                </c:pt>
                <c:pt idx="4">
                  <c:v>0.43165999999999999</c:v>
                </c:pt>
                <c:pt idx="5">
                  <c:v>0.402119</c:v>
                </c:pt>
                <c:pt idx="6">
                  <c:v>0.39907399999999998</c:v>
                </c:pt>
                <c:pt idx="7">
                  <c:v>0.35201700000000002</c:v>
                </c:pt>
                <c:pt idx="8">
                  <c:v>0.34967399999999998</c:v>
                </c:pt>
                <c:pt idx="9">
                  <c:v>0.33607399999999998</c:v>
                </c:pt>
                <c:pt idx="10">
                  <c:v>0.33419500000000002</c:v>
                </c:pt>
                <c:pt idx="11">
                  <c:v>0.32433299999999998</c:v>
                </c:pt>
                <c:pt idx="12">
                  <c:v>0.315909</c:v>
                </c:pt>
                <c:pt idx="13">
                  <c:v>0.31015399999999999</c:v>
                </c:pt>
                <c:pt idx="14">
                  <c:v>0.30588500000000002</c:v>
                </c:pt>
                <c:pt idx="15">
                  <c:v>0.30165399999999998</c:v>
                </c:pt>
                <c:pt idx="16">
                  <c:v>0.30153999999999997</c:v>
                </c:pt>
                <c:pt idx="17">
                  <c:v>0.27354299999999998</c:v>
                </c:pt>
                <c:pt idx="18">
                  <c:v>0.257239</c:v>
                </c:pt>
                <c:pt idx="19">
                  <c:v>0.25232599999999999</c:v>
                </c:pt>
                <c:pt idx="20">
                  <c:v>0.246198</c:v>
                </c:pt>
                <c:pt idx="21">
                  <c:v>0.239066</c:v>
                </c:pt>
                <c:pt idx="22">
                  <c:v>0.23695099999999999</c:v>
                </c:pt>
                <c:pt idx="23">
                  <c:v>0.233182</c:v>
                </c:pt>
                <c:pt idx="24">
                  <c:v>0.17102999999999999</c:v>
                </c:pt>
                <c:pt idx="25">
                  <c:v>0.160359</c:v>
                </c:pt>
                <c:pt idx="26">
                  <c:v>0.123932</c:v>
                </c:pt>
                <c:pt idx="27">
                  <c:v>5.2810999999999997E-2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096-4305-A3D5-1474F6710FA4}"/>
            </c:ext>
          </c:extLst>
        </c:ser>
        <c:ser>
          <c:idx val="1"/>
          <c:order val="1"/>
          <c:tx>
            <c:strRef>
              <c:f>web!$C$256</c:f>
              <c:strCache>
                <c:ptCount val="1"/>
                <c:pt idx="0">
                  <c:v> v odvětví ubytování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invertIfNegative val="0"/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6-A096-4305-A3D5-1474F6710F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8-A096-4305-A3D5-1474F6710FA4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A-A096-4305-A3D5-1474F6710FA4}"/>
              </c:ext>
            </c:extLst>
          </c:dPt>
          <c:dPt>
            <c:idx val="17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C-A096-4305-A3D5-1474F6710FA4}"/>
              </c:ext>
            </c:extLst>
          </c:dPt>
          <c:dLbls>
            <c:dLbl>
              <c:idx val="1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A096-4305-A3D5-1474F6710FA4}"/>
                </c:ext>
              </c:extLst>
            </c:dLbl>
            <c:dLbl>
              <c:idx val="1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A096-4305-A3D5-1474F6710F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web!$A$257:$A$284</c:f>
              <c:strCache>
                <c:ptCount val="28"/>
                <c:pt idx="0">
                  <c:v>Belgie</c:v>
                </c:pt>
                <c:pt idx="1">
                  <c:v>Finsko</c:v>
                </c:pt>
                <c:pt idx="2">
                  <c:v>Lotyšsko</c:v>
                </c:pt>
                <c:pt idx="3">
                  <c:v>Slovinsko</c:v>
                </c:pt>
                <c:pt idx="4">
                  <c:v>Estonsko</c:v>
                </c:pt>
                <c:pt idx="5">
                  <c:v>Lucembursko</c:v>
                </c:pt>
                <c:pt idx="6">
                  <c:v>Litva</c:v>
                </c:pt>
                <c:pt idx="7">
                  <c:v>Španělsko</c:v>
                </c:pt>
                <c:pt idx="8">
                  <c:v>Nizozemsko</c:v>
                </c:pt>
                <c:pt idx="9">
                  <c:v>Chorvatsko</c:v>
                </c:pt>
                <c:pt idx="10">
                  <c:v>Dánsko</c:v>
                </c:pt>
                <c:pt idx="11">
                  <c:v>Řecko</c:v>
                </c:pt>
                <c:pt idx="12">
                  <c:v>Itálie</c:v>
                </c:pt>
                <c:pt idx="13">
                  <c:v>Rakousko</c:v>
                </c:pt>
                <c:pt idx="14">
                  <c:v>Portugalsko</c:v>
                </c:pt>
                <c:pt idx="15">
                  <c:v>Česko</c:v>
                </c:pt>
                <c:pt idx="16">
                  <c:v>Slovensko</c:v>
                </c:pt>
                <c:pt idx="17">
                  <c:v>EU27</c:v>
                </c:pt>
                <c:pt idx="18">
                  <c:v>Kypr</c:v>
                </c:pt>
                <c:pt idx="19">
                  <c:v>Švédsko</c:v>
                </c:pt>
                <c:pt idx="20">
                  <c:v>Polsko</c:v>
                </c:pt>
                <c:pt idx="21">
                  <c:v>Maďarsko</c:v>
                </c:pt>
                <c:pt idx="22">
                  <c:v>Německo</c:v>
                </c:pt>
                <c:pt idx="23">
                  <c:v>Bulharsko</c:v>
                </c:pt>
                <c:pt idx="24">
                  <c:v>Francie</c:v>
                </c:pt>
                <c:pt idx="25">
                  <c:v>Rumunsko</c:v>
                </c:pt>
                <c:pt idx="26">
                  <c:v>Malta</c:v>
                </c:pt>
                <c:pt idx="27">
                  <c:v>Irsko</c:v>
                </c:pt>
              </c:strCache>
            </c:strRef>
          </c:cat>
          <c:val>
            <c:numRef>
              <c:f>web!$C$257:$C$284</c:f>
              <c:numCache>
                <c:formatCode>0%</c:formatCode>
                <c:ptCount val="28"/>
                <c:pt idx="0">
                  <c:v>0.88093200000000005</c:v>
                </c:pt>
                <c:pt idx="1">
                  <c:v>0.95413999999999999</c:v>
                </c:pt>
                <c:pt idx="2">
                  <c:v>0.77318799999999999</c:v>
                </c:pt>
                <c:pt idx="3">
                  <c:v>0.70799199999999995</c:v>
                </c:pt>
                <c:pt idx="4">
                  <c:v>0.72483299999999995</c:v>
                </c:pt>
                <c:pt idx="5">
                  <c:v>0.71450499999999995</c:v>
                </c:pt>
                <c:pt idx="6">
                  <c:v>0.79720299999999999</c:v>
                </c:pt>
                <c:pt idx="7">
                  <c:v>0.783049</c:v>
                </c:pt>
                <c:pt idx="8">
                  <c:v>0.71135199999999998</c:v>
                </c:pt>
                <c:pt idx="9">
                  <c:v>0.81110099999999996</c:v>
                </c:pt>
                <c:pt idx="10">
                  <c:v>0.82258600000000004</c:v>
                </c:pt>
                <c:pt idx="11">
                  <c:v>0.74340200000000001</c:v>
                </c:pt>
                <c:pt idx="12">
                  <c:v>0.82929200000000003</c:v>
                </c:pt>
                <c:pt idx="13">
                  <c:v>0.76915199999999995</c:v>
                </c:pt>
                <c:pt idx="14">
                  <c:v>0.72325099999999998</c:v>
                </c:pt>
                <c:pt idx="15">
                  <c:v>0.732379</c:v>
                </c:pt>
                <c:pt idx="16">
                  <c:v>0.59773900000000002</c:v>
                </c:pt>
                <c:pt idx="17">
                  <c:v>0.68428900000000004</c:v>
                </c:pt>
                <c:pt idx="18">
                  <c:v>0.45795400000000003</c:v>
                </c:pt>
                <c:pt idx="19">
                  <c:v>0.72229100000000002</c:v>
                </c:pt>
                <c:pt idx="20">
                  <c:v>0.53660399999999997</c:v>
                </c:pt>
                <c:pt idx="21">
                  <c:v>0.77058899999999997</c:v>
                </c:pt>
                <c:pt idx="22">
                  <c:v>0.63204800000000005</c:v>
                </c:pt>
                <c:pt idx="24">
                  <c:v>0.66580499999999998</c:v>
                </c:pt>
                <c:pt idx="25">
                  <c:v>0.14451900000000001</c:v>
                </c:pt>
                <c:pt idx="26">
                  <c:v>0.52756199999999998</c:v>
                </c:pt>
                <c:pt idx="27">
                  <c:v>0.126667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A096-4305-A3D5-1474F6710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38555887831094282"/>
          <c:y val="2.276422181314338E-2"/>
          <c:w val="0.29262536630270369"/>
          <c:h val="8.646846933886207E-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E775-D27C-4DFA-B35F-F4809E00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74</TotalTime>
  <Pages>4</Pages>
  <Words>1101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9</cp:revision>
  <cp:lastPrinted>2023-01-10T15:40:00Z</cp:lastPrinted>
  <dcterms:created xsi:type="dcterms:W3CDTF">2024-01-05T17:37:00Z</dcterms:created>
  <dcterms:modified xsi:type="dcterms:W3CDTF">2024-01-09T15:44:00Z</dcterms:modified>
</cp:coreProperties>
</file>