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5A3F" w14:textId="77777777" w:rsidR="007F5670" w:rsidRPr="00FE7C95" w:rsidRDefault="00E314D8" w:rsidP="00390B9D">
      <w:pPr>
        <w:pStyle w:val="Nadpis1"/>
        <w:tabs>
          <w:tab w:val="left" w:pos="567"/>
        </w:tabs>
        <w:rPr>
          <w:noProof/>
        </w:rPr>
      </w:pPr>
      <w:bookmarkStart w:id="0" w:name="_Toc463530356"/>
      <w:bookmarkStart w:id="1" w:name="_Toc495247756"/>
      <w:bookmarkStart w:id="2" w:name="_Toc444112494"/>
      <w:r>
        <w:t>4</w:t>
      </w:r>
      <w:r w:rsidR="00DC6D8D">
        <w:t xml:space="preserve">. </w:t>
      </w:r>
      <w:r w:rsidR="00EC617C">
        <w:tab/>
      </w:r>
      <w:bookmarkEnd w:id="0"/>
      <w:bookmarkEnd w:id="1"/>
      <w:r>
        <w:t>Ta</w:t>
      </w:r>
      <w:bookmarkStart w:id="3" w:name="_GoBack"/>
      <w:bookmarkEnd w:id="3"/>
      <w:r>
        <w:t>bulková část / Table part</w:t>
      </w:r>
    </w:p>
    <w:p w14:paraId="6D709538" w14:textId="79540E5F" w:rsidR="00390B9D" w:rsidRDefault="00DE52FB" w:rsidP="00390B9D">
      <w:pPr>
        <w:pStyle w:val="Nadpis1"/>
        <w:tabs>
          <w:tab w:val="left" w:pos="567"/>
        </w:tabs>
      </w:pPr>
      <w:r w:rsidRPr="00DE52FB">
        <w:rPr>
          <w:noProof/>
        </w:rPr>
        <w:drawing>
          <wp:inline distT="0" distB="0" distL="0" distR="0" wp14:anchorId="1145F542" wp14:editId="72AC0079">
            <wp:extent cx="6120130" cy="402987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A7C5" w14:textId="11A93C66" w:rsidR="00FA1342" w:rsidRPr="00FA1342" w:rsidRDefault="00DE52FB" w:rsidP="00FA1342">
      <w:r w:rsidRPr="00DE52FB">
        <w:rPr>
          <w:noProof/>
        </w:rPr>
        <w:drawing>
          <wp:inline distT="0" distB="0" distL="0" distR="0" wp14:anchorId="458975B9" wp14:editId="58D8D67C">
            <wp:extent cx="6115050" cy="4552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5438" w14:textId="29597BEE" w:rsidR="007A4EF8" w:rsidRDefault="00DE52FB" w:rsidP="00ED043D">
      <w:pPr>
        <w:spacing w:after="0"/>
      </w:pPr>
      <w:r w:rsidRPr="00DE52FB">
        <w:rPr>
          <w:noProof/>
        </w:rPr>
        <w:lastRenderedPageBreak/>
        <w:drawing>
          <wp:inline distT="0" distB="0" distL="0" distR="0" wp14:anchorId="06BF3000" wp14:editId="141CA102">
            <wp:extent cx="5991225" cy="8810625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43D9" w14:textId="473104D0" w:rsidR="00ED043D" w:rsidRDefault="00ED043D" w:rsidP="00ED043D">
      <w:pPr>
        <w:spacing w:after="0"/>
      </w:pPr>
    </w:p>
    <w:p w14:paraId="3E92877D" w14:textId="074854F8" w:rsidR="00DE52FB" w:rsidRDefault="00C20582" w:rsidP="00ED043D">
      <w:pPr>
        <w:spacing w:after="0"/>
      </w:pPr>
      <w:r w:rsidRPr="00C20582">
        <w:rPr>
          <w:noProof/>
        </w:rPr>
        <w:lastRenderedPageBreak/>
        <w:drawing>
          <wp:inline distT="0" distB="0" distL="0" distR="0" wp14:anchorId="2EACD14F" wp14:editId="366CCEDA">
            <wp:extent cx="6086475" cy="3819525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6BC5" w14:textId="5818EF95" w:rsidR="00E314D8" w:rsidRDefault="00E314D8" w:rsidP="00E314D8"/>
    <w:p w14:paraId="07A53102" w14:textId="142E607A" w:rsidR="00FA1342" w:rsidRDefault="007813A5" w:rsidP="00E314D8">
      <w:r w:rsidRPr="007813A5">
        <w:rPr>
          <w:noProof/>
        </w:rPr>
        <w:drawing>
          <wp:inline distT="0" distB="0" distL="0" distR="0" wp14:anchorId="55316821" wp14:editId="37F33DF9">
            <wp:extent cx="6119590" cy="380047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00" cy="380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7883" w14:textId="6D056BB1" w:rsidR="00E314D8" w:rsidRDefault="00E314D8" w:rsidP="00EA22B7">
      <w:pPr>
        <w:spacing w:after="0"/>
      </w:pPr>
    </w:p>
    <w:p w14:paraId="272B308F" w14:textId="449AABC0" w:rsidR="00E314D8" w:rsidRDefault="00E314D8" w:rsidP="00E314D8"/>
    <w:p w14:paraId="6BE3943E" w14:textId="49180FF1" w:rsidR="00E314D8" w:rsidRDefault="00E314D8" w:rsidP="00E314D8"/>
    <w:p w14:paraId="5ADCEF3D" w14:textId="362689D7" w:rsidR="008B55D1" w:rsidRDefault="008B55D1" w:rsidP="00E314D8"/>
    <w:p w14:paraId="16F92259" w14:textId="3FBF09DF" w:rsidR="006B37B5" w:rsidRDefault="007813A5" w:rsidP="00E314D8">
      <w:r w:rsidRPr="007813A5">
        <w:rPr>
          <w:noProof/>
        </w:rPr>
        <w:drawing>
          <wp:inline distT="0" distB="0" distL="0" distR="0" wp14:anchorId="3BE4E212" wp14:editId="6B277202">
            <wp:extent cx="6119412" cy="30861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58" cy="30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F4B00" w14:textId="6058DEBB" w:rsidR="00E314D8" w:rsidRDefault="00CF73A2" w:rsidP="00E314D8">
      <w:r w:rsidRPr="00CF73A2">
        <w:rPr>
          <w:noProof/>
        </w:rPr>
        <w:drawing>
          <wp:inline distT="0" distB="0" distL="0" distR="0" wp14:anchorId="096994FE" wp14:editId="7B7CEF34">
            <wp:extent cx="6118860" cy="35052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80" cy="35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E2E7" w14:textId="18CC06FD" w:rsidR="00E314D8" w:rsidRDefault="00E314D8" w:rsidP="00E314D8"/>
    <w:p w14:paraId="32114661" w14:textId="54B5700F" w:rsidR="008B55D1" w:rsidRDefault="008B55D1" w:rsidP="00E314D8"/>
    <w:p w14:paraId="4F98E190" w14:textId="114B4A1E" w:rsidR="008B55D1" w:rsidRDefault="008B55D1" w:rsidP="00E314D8">
      <w:pPr>
        <w:rPr>
          <w:noProof/>
        </w:rPr>
      </w:pPr>
    </w:p>
    <w:p w14:paraId="10670E4F" w14:textId="7DF05637" w:rsidR="003748C9" w:rsidRDefault="003748C9" w:rsidP="00E314D8">
      <w:pPr>
        <w:rPr>
          <w:noProof/>
        </w:rPr>
      </w:pPr>
    </w:p>
    <w:p w14:paraId="082876B7" w14:textId="5FB43C43" w:rsidR="003748C9" w:rsidRDefault="003748C9" w:rsidP="00E314D8">
      <w:pPr>
        <w:rPr>
          <w:noProof/>
        </w:rPr>
      </w:pPr>
    </w:p>
    <w:p w14:paraId="2078B13B" w14:textId="4204A5E4" w:rsidR="003748C9" w:rsidRDefault="003748C9" w:rsidP="00E314D8">
      <w:r w:rsidRPr="003748C9">
        <w:rPr>
          <w:noProof/>
        </w:rPr>
        <w:lastRenderedPageBreak/>
        <w:drawing>
          <wp:inline distT="0" distB="0" distL="0" distR="0" wp14:anchorId="6E8D007B" wp14:editId="3267F511">
            <wp:extent cx="9099467" cy="5796697"/>
            <wp:effectExtent l="0" t="6032" r="0" b="953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4818" cy="58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CEC00" w14:textId="4FE16924" w:rsidR="003748C9" w:rsidRDefault="003748C9" w:rsidP="00E314D8"/>
    <w:p w14:paraId="73ADE08C" w14:textId="158B6532" w:rsidR="008B55D1" w:rsidRDefault="003748C9" w:rsidP="00E314D8">
      <w:r w:rsidRPr="003748C9">
        <w:rPr>
          <w:noProof/>
        </w:rPr>
        <w:drawing>
          <wp:anchor distT="0" distB="0" distL="114300" distR="114300" simplePos="0" relativeHeight="251658240" behindDoc="0" locked="0" layoutInCell="1" allowOverlap="1" wp14:anchorId="402F6C9C" wp14:editId="30706636">
            <wp:simplePos x="0" y="0"/>
            <wp:positionH relativeFrom="column">
              <wp:posOffset>-1042670</wp:posOffset>
            </wp:positionH>
            <wp:positionV relativeFrom="paragraph">
              <wp:posOffset>1377950</wp:posOffset>
            </wp:positionV>
            <wp:extent cx="8283575" cy="6202680"/>
            <wp:effectExtent l="0" t="7302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3575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C73E7" w14:textId="46133533" w:rsidR="00E314D8" w:rsidRDefault="009F6740" w:rsidP="00E314D8">
      <w:r w:rsidRPr="009F6740">
        <w:lastRenderedPageBreak/>
        <w:drawing>
          <wp:inline distT="0" distB="0" distL="0" distR="0" wp14:anchorId="5158B0A3" wp14:editId="4B2ADAA8">
            <wp:extent cx="5905500" cy="77057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B152" w14:textId="07F61A6C" w:rsidR="00E314D8" w:rsidRDefault="00E314D8" w:rsidP="00E314D8"/>
    <w:p w14:paraId="07604F9E" w14:textId="0835B14A" w:rsidR="00A51B4A" w:rsidRDefault="00A51B4A" w:rsidP="00E314D8"/>
    <w:p w14:paraId="0EDF254C" w14:textId="2DE8B3E1" w:rsidR="00A51B4A" w:rsidRDefault="00A51B4A" w:rsidP="00E314D8"/>
    <w:p w14:paraId="53497F1A" w14:textId="5D16234D" w:rsidR="00A51B4A" w:rsidRDefault="00A51B4A" w:rsidP="00E314D8"/>
    <w:p w14:paraId="35552574" w14:textId="355ADC49" w:rsidR="00A51B4A" w:rsidRDefault="00CF73A2" w:rsidP="00E314D8">
      <w:r w:rsidRPr="00CF73A2">
        <w:rPr>
          <w:noProof/>
        </w:rPr>
        <w:lastRenderedPageBreak/>
        <w:drawing>
          <wp:inline distT="0" distB="0" distL="0" distR="0" wp14:anchorId="1C49C838" wp14:editId="3054840E">
            <wp:extent cx="6076950" cy="42195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6AE155F" w14:textId="3F88462F" w:rsidR="007A40A2" w:rsidRDefault="00CF73A2" w:rsidP="0003603E">
      <w:pPr>
        <w:tabs>
          <w:tab w:val="left" w:pos="567"/>
        </w:tabs>
      </w:pPr>
      <w:r w:rsidRPr="00CF73A2">
        <w:rPr>
          <w:noProof/>
        </w:rPr>
        <w:drawing>
          <wp:inline distT="0" distB="0" distL="0" distR="0" wp14:anchorId="6D478EC6" wp14:editId="772E1FD6">
            <wp:extent cx="6076950" cy="4219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EDBE" w14:textId="13D533DB" w:rsidR="00A51B4A" w:rsidRDefault="00A51B4A" w:rsidP="0003603E">
      <w:pPr>
        <w:tabs>
          <w:tab w:val="left" w:pos="567"/>
        </w:tabs>
      </w:pPr>
    </w:p>
    <w:p w14:paraId="75330391" w14:textId="710BCB7C" w:rsidR="00A51B4A" w:rsidRDefault="00CF73A2" w:rsidP="0003603E">
      <w:pPr>
        <w:tabs>
          <w:tab w:val="left" w:pos="567"/>
        </w:tabs>
      </w:pPr>
      <w:r w:rsidRPr="00CF73A2">
        <w:rPr>
          <w:noProof/>
        </w:rPr>
        <w:lastRenderedPageBreak/>
        <w:drawing>
          <wp:inline distT="0" distB="0" distL="0" distR="0" wp14:anchorId="3EF88693" wp14:editId="19F1EC88">
            <wp:extent cx="6076950" cy="42195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577B" w14:textId="0E851B78" w:rsidR="00A51B4A" w:rsidRPr="007A40A2" w:rsidRDefault="00BC5652" w:rsidP="0003603E">
      <w:pPr>
        <w:tabs>
          <w:tab w:val="left" w:pos="567"/>
        </w:tabs>
      </w:pPr>
      <w:r w:rsidRPr="00BC5652">
        <w:rPr>
          <w:noProof/>
        </w:rPr>
        <w:drawing>
          <wp:inline distT="0" distB="0" distL="0" distR="0" wp14:anchorId="236ED372" wp14:editId="3E8EFCCD">
            <wp:extent cx="6038850" cy="453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B4A" w:rsidRPr="007A40A2" w:rsidSect="00B00073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161B" w14:textId="77777777" w:rsidR="00321FE6" w:rsidRDefault="00321FE6" w:rsidP="00E71A58">
      <w:r>
        <w:separator/>
      </w:r>
    </w:p>
  </w:endnote>
  <w:endnote w:type="continuationSeparator" w:id="0">
    <w:p w14:paraId="55CF4E47" w14:textId="77777777" w:rsidR="00321FE6" w:rsidRDefault="00321FE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0CCF" w14:textId="208DF847"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357BA44F" wp14:editId="635B482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9F6740">
      <w:rPr>
        <w:szCs w:val="16"/>
      </w:rPr>
      <w:t>22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CCB8" w14:textId="51B5141B"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3FEB2D99" wp14:editId="3C4119F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9F6740">
      <w:rPr>
        <w:rStyle w:val="ZpatChar"/>
        <w:szCs w:val="16"/>
      </w:rPr>
      <w:t>23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10CE" w14:textId="77777777" w:rsidR="00321FE6" w:rsidRDefault="00321FE6" w:rsidP="00E71A58">
      <w:r>
        <w:separator/>
      </w:r>
    </w:p>
  </w:footnote>
  <w:footnote w:type="continuationSeparator" w:id="0">
    <w:p w14:paraId="53E83F8A" w14:textId="77777777" w:rsidR="00321FE6" w:rsidRDefault="00321FE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52F9" w14:textId="77777777"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636" w14:textId="77777777"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01319"/>
    <w:rsid w:val="0000209D"/>
    <w:rsid w:val="00002CDC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16B22"/>
    <w:rsid w:val="00020523"/>
    <w:rsid w:val="00022FA2"/>
    <w:rsid w:val="000234D6"/>
    <w:rsid w:val="00023D29"/>
    <w:rsid w:val="00026389"/>
    <w:rsid w:val="000313F3"/>
    <w:rsid w:val="00031AE0"/>
    <w:rsid w:val="000321E5"/>
    <w:rsid w:val="000322EF"/>
    <w:rsid w:val="00033FCD"/>
    <w:rsid w:val="0003603E"/>
    <w:rsid w:val="000374EF"/>
    <w:rsid w:val="00040A57"/>
    <w:rsid w:val="0004101E"/>
    <w:rsid w:val="00041CEC"/>
    <w:rsid w:val="00042DC1"/>
    <w:rsid w:val="000466EF"/>
    <w:rsid w:val="0004694F"/>
    <w:rsid w:val="000522E4"/>
    <w:rsid w:val="00052AE1"/>
    <w:rsid w:val="00053727"/>
    <w:rsid w:val="000545B9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712B3"/>
    <w:rsid w:val="00077224"/>
    <w:rsid w:val="000808A9"/>
    <w:rsid w:val="0008263E"/>
    <w:rsid w:val="00082C19"/>
    <w:rsid w:val="0008364E"/>
    <w:rsid w:val="00085395"/>
    <w:rsid w:val="00087634"/>
    <w:rsid w:val="00087F2B"/>
    <w:rsid w:val="00092DF7"/>
    <w:rsid w:val="000935C6"/>
    <w:rsid w:val="000971E5"/>
    <w:rsid w:val="000974D1"/>
    <w:rsid w:val="0009799E"/>
    <w:rsid w:val="000A1183"/>
    <w:rsid w:val="000A1602"/>
    <w:rsid w:val="000A256D"/>
    <w:rsid w:val="000A3A2C"/>
    <w:rsid w:val="000A5916"/>
    <w:rsid w:val="000A6060"/>
    <w:rsid w:val="000B04B9"/>
    <w:rsid w:val="000B226C"/>
    <w:rsid w:val="000B2393"/>
    <w:rsid w:val="000B5A54"/>
    <w:rsid w:val="000C3190"/>
    <w:rsid w:val="000C3408"/>
    <w:rsid w:val="000C4BD6"/>
    <w:rsid w:val="000C5D65"/>
    <w:rsid w:val="000C6AFD"/>
    <w:rsid w:val="000C7CED"/>
    <w:rsid w:val="000D5637"/>
    <w:rsid w:val="000D62F2"/>
    <w:rsid w:val="000D7CAA"/>
    <w:rsid w:val="000D7E8C"/>
    <w:rsid w:val="000E12ED"/>
    <w:rsid w:val="000E5049"/>
    <w:rsid w:val="000E5E2C"/>
    <w:rsid w:val="000E6FBD"/>
    <w:rsid w:val="000E7040"/>
    <w:rsid w:val="000F2337"/>
    <w:rsid w:val="000F3D1A"/>
    <w:rsid w:val="000F7739"/>
    <w:rsid w:val="000F7C03"/>
    <w:rsid w:val="00100F5C"/>
    <w:rsid w:val="0010134C"/>
    <w:rsid w:val="00103196"/>
    <w:rsid w:val="00103A3D"/>
    <w:rsid w:val="00103DD7"/>
    <w:rsid w:val="00103E94"/>
    <w:rsid w:val="00104C4C"/>
    <w:rsid w:val="0010772E"/>
    <w:rsid w:val="00110DF9"/>
    <w:rsid w:val="00115D5C"/>
    <w:rsid w:val="00120FEF"/>
    <w:rsid w:val="0012192F"/>
    <w:rsid w:val="001231F6"/>
    <w:rsid w:val="00125D69"/>
    <w:rsid w:val="00126D42"/>
    <w:rsid w:val="00137C48"/>
    <w:rsid w:val="00137C59"/>
    <w:rsid w:val="001405FA"/>
    <w:rsid w:val="001425C3"/>
    <w:rsid w:val="00142EC9"/>
    <w:rsid w:val="00144E1D"/>
    <w:rsid w:val="00145208"/>
    <w:rsid w:val="00147159"/>
    <w:rsid w:val="00150314"/>
    <w:rsid w:val="00150AC2"/>
    <w:rsid w:val="00157A59"/>
    <w:rsid w:val="0016256B"/>
    <w:rsid w:val="00163626"/>
    <w:rsid w:val="00163793"/>
    <w:rsid w:val="0016434C"/>
    <w:rsid w:val="00165022"/>
    <w:rsid w:val="0016723C"/>
    <w:rsid w:val="001706D6"/>
    <w:rsid w:val="001714F2"/>
    <w:rsid w:val="00172C92"/>
    <w:rsid w:val="0017453A"/>
    <w:rsid w:val="001769BF"/>
    <w:rsid w:val="00176A62"/>
    <w:rsid w:val="00176D3B"/>
    <w:rsid w:val="00177B77"/>
    <w:rsid w:val="00177B7C"/>
    <w:rsid w:val="00184B08"/>
    <w:rsid w:val="00184DDC"/>
    <w:rsid w:val="00185010"/>
    <w:rsid w:val="00187C39"/>
    <w:rsid w:val="001908E5"/>
    <w:rsid w:val="00190F53"/>
    <w:rsid w:val="0019558B"/>
    <w:rsid w:val="00197C2E"/>
    <w:rsid w:val="001A09BC"/>
    <w:rsid w:val="001A397A"/>
    <w:rsid w:val="001A546B"/>
    <w:rsid w:val="001A552F"/>
    <w:rsid w:val="001A6553"/>
    <w:rsid w:val="001A7274"/>
    <w:rsid w:val="001B2CA9"/>
    <w:rsid w:val="001B3110"/>
    <w:rsid w:val="001B4729"/>
    <w:rsid w:val="001B5284"/>
    <w:rsid w:val="001B53BC"/>
    <w:rsid w:val="001B6C09"/>
    <w:rsid w:val="001C05CD"/>
    <w:rsid w:val="001C4D75"/>
    <w:rsid w:val="001C653E"/>
    <w:rsid w:val="001D3F92"/>
    <w:rsid w:val="001D5255"/>
    <w:rsid w:val="001D68B2"/>
    <w:rsid w:val="001D78C4"/>
    <w:rsid w:val="001E0B14"/>
    <w:rsid w:val="001E7D19"/>
    <w:rsid w:val="001E7F34"/>
    <w:rsid w:val="001F0B5B"/>
    <w:rsid w:val="001F1DEC"/>
    <w:rsid w:val="001F2B01"/>
    <w:rsid w:val="001F2B72"/>
    <w:rsid w:val="001F319B"/>
    <w:rsid w:val="001F34B1"/>
    <w:rsid w:val="001F4597"/>
    <w:rsid w:val="00200A7F"/>
    <w:rsid w:val="002037A7"/>
    <w:rsid w:val="00204CC7"/>
    <w:rsid w:val="00204FA6"/>
    <w:rsid w:val="00205DC6"/>
    <w:rsid w:val="0020613B"/>
    <w:rsid w:val="00206766"/>
    <w:rsid w:val="00207DF5"/>
    <w:rsid w:val="002118B9"/>
    <w:rsid w:val="00216547"/>
    <w:rsid w:val="00217C5B"/>
    <w:rsid w:val="0022139E"/>
    <w:rsid w:val="00222B22"/>
    <w:rsid w:val="00222BEB"/>
    <w:rsid w:val="002252E0"/>
    <w:rsid w:val="002255F6"/>
    <w:rsid w:val="00227850"/>
    <w:rsid w:val="00227A53"/>
    <w:rsid w:val="00230C6E"/>
    <w:rsid w:val="00236443"/>
    <w:rsid w:val="0023722E"/>
    <w:rsid w:val="00241353"/>
    <w:rsid w:val="002419E7"/>
    <w:rsid w:val="002436BA"/>
    <w:rsid w:val="0024431D"/>
    <w:rsid w:val="00244A15"/>
    <w:rsid w:val="00244ACA"/>
    <w:rsid w:val="00246067"/>
    <w:rsid w:val="00247319"/>
    <w:rsid w:val="0024799E"/>
    <w:rsid w:val="002517D7"/>
    <w:rsid w:val="0025193D"/>
    <w:rsid w:val="00253C0F"/>
    <w:rsid w:val="00260FFD"/>
    <w:rsid w:val="002632BB"/>
    <w:rsid w:val="0026627E"/>
    <w:rsid w:val="002711C3"/>
    <w:rsid w:val="00271465"/>
    <w:rsid w:val="0027307D"/>
    <w:rsid w:val="00280047"/>
    <w:rsid w:val="00285412"/>
    <w:rsid w:val="002858A9"/>
    <w:rsid w:val="00285926"/>
    <w:rsid w:val="00286570"/>
    <w:rsid w:val="00286DB6"/>
    <w:rsid w:val="002913BE"/>
    <w:rsid w:val="00292492"/>
    <w:rsid w:val="00292DED"/>
    <w:rsid w:val="002936A7"/>
    <w:rsid w:val="00294ED7"/>
    <w:rsid w:val="00297346"/>
    <w:rsid w:val="002A16D4"/>
    <w:rsid w:val="002A230C"/>
    <w:rsid w:val="002A27FC"/>
    <w:rsid w:val="002A76C0"/>
    <w:rsid w:val="002A7D3B"/>
    <w:rsid w:val="002B1199"/>
    <w:rsid w:val="002B3916"/>
    <w:rsid w:val="002C43BD"/>
    <w:rsid w:val="002D0E59"/>
    <w:rsid w:val="002D28B3"/>
    <w:rsid w:val="002D4FEC"/>
    <w:rsid w:val="002D6635"/>
    <w:rsid w:val="002D696D"/>
    <w:rsid w:val="002D6FE1"/>
    <w:rsid w:val="002E02A1"/>
    <w:rsid w:val="002E1722"/>
    <w:rsid w:val="002E3432"/>
    <w:rsid w:val="002E4E4C"/>
    <w:rsid w:val="002E557D"/>
    <w:rsid w:val="002E5F20"/>
    <w:rsid w:val="002F4CE6"/>
    <w:rsid w:val="002F5411"/>
    <w:rsid w:val="00304771"/>
    <w:rsid w:val="003052D4"/>
    <w:rsid w:val="0030615C"/>
    <w:rsid w:val="00306C5B"/>
    <w:rsid w:val="00310373"/>
    <w:rsid w:val="00317097"/>
    <w:rsid w:val="00320135"/>
    <w:rsid w:val="003209D6"/>
    <w:rsid w:val="00320A8A"/>
    <w:rsid w:val="00321924"/>
    <w:rsid w:val="00321FE6"/>
    <w:rsid w:val="00324870"/>
    <w:rsid w:val="00325369"/>
    <w:rsid w:val="00325683"/>
    <w:rsid w:val="0032656E"/>
    <w:rsid w:val="00332190"/>
    <w:rsid w:val="003411A9"/>
    <w:rsid w:val="00342446"/>
    <w:rsid w:val="0034294D"/>
    <w:rsid w:val="00344443"/>
    <w:rsid w:val="00344668"/>
    <w:rsid w:val="003462D9"/>
    <w:rsid w:val="00346AF5"/>
    <w:rsid w:val="0035033D"/>
    <w:rsid w:val="00350BE1"/>
    <w:rsid w:val="00351E5D"/>
    <w:rsid w:val="00352DF3"/>
    <w:rsid w:val="00360C86"/>
    <w:rsid w:val="00361519"/>
    <w:rsid w:val="00362755"/>
    <w:rsid w:val="00362E1E"/>
    <w:rsid w:val="003657F3"/>
    <w:rsid w:val="0036609D"/>
    <w:rsid w:val="00370965"/>
    <w:rsid w:val="00370EE5"/>
    <w:rsid w:val="00371128"/>
    <w:rsid w:val="00371738"/>
    <w:rsid w:val="00374791"/>
    <w:rsid w:val="003748C9"/>
    <w:rsid w:val="00376EA3"/>
    <w:rsid w:val="003808DD"/>
    <w:rsid w:val="003818DC"/>
    <w:rsid w:val="00383B3B"/>
    <w:rsid w:val="00384327"/>
    <w:rsid w:val="00385D98"/>
    <w:rsid w:val="0038796D"/>
    <w:rsid w:val="00390B9D"/>
    <w:rsid w:val="003918C9"/>
    <w:rsid w:val="00393152"/>
    <w:rsid w:val="00394DA1"/>
    <w:rsid w:val="00397B10"/>
    <w:rsid w:val="003A0651"/>
    <w:rsid w:val="003A2B4D"/>
    <w:rsid w:val="003A478C"/>
    <w:rsid w:val="003A5525"/>
    <w:rsid w:val="003A694A"/>
    <w:rsid w:val="003A6B38"/>
    <w:rsid w:val="003B1226"/>
    <w:rsid w:val="003B31F6"/>
    <w:rsid w:val="003B5A32"/>
    <w:rsid w:val="003B659A"/>
    <w:rsid w:val="003B669A"/>
    <w:rsid w:val="003C0BB1"/>
    <w:rsid w:val="003C0EFC"/>
    <w:rsid w:val="003C3490"/>
    <w:rsid w:val="003C4989"/>
    <w:rsid w:val="003D3480"/>
    <w:rsid w:val="003D3EFF"/>
    <w:rsid w:val="003D5EB8"/>
    <w:rsid w:val="003D6920"/>
    <w:rsid w:val="003D7360"/>
    <w:rsid w:val="003D7676"/>
    <w:rsid w:val="003E108D"/>
    <w:rsid w:val="003E2014"/>
    <w:rsid w:val="003E2FEB"/>
    <w:rsid w:val="003E34E4"/>
    <w:rsid w:val="003E4C91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400C42"/>
    <w:rsid w:val="00401372"/>
    <w:rsid w:val="00403B60"/>
    <w:rsid w:val="00407C13"/>
    <w:rsid w:val="00407E59"/>
    <w:rsid w:val="00410638"/>
    <w:rsid w:val="004135F4"/>
    <w:rsid w:val="00416677"/>
    <w:rsid w:val="004211BD"/>
    <w:rsid w:val="00426904"/>
    <w:rsid w:val="00432A58"/>
    <w:rsid w:val="00434617"/>
    <w:rsid w:val="00434D7F"/>
    <w:rsid w:val="004351BC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476EA"/>
    <w:rsid w:val="0045006B"/>
    <w:rsid w:val="004544B4"/>
    <w:rsid w:val="00455475"/>
    <w:rsid w:val="00456F83"/>
    <w:rsid w:val="00460684"/>
    <w:rsid w:val="00460FB3"/>
    <w:rsid w:val="00461267"/>
    <w:rsid w:val="00462092"/>
    <w:rsid w:val="00463F7D"/>
    <w:rsid w:val="004659F0"/>
    <w:rsid w:val="00465AF3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5B09"/>
    <w:rsid w:val="004867C7"/>
    <w:rsid w:val="00486AB4"/>
    <w:rsid w:val="004915CB"/>
    <w:rsid w:val="004924DC"/>
    <w:rsid w:val="00492D50"/>
    <w:rsid w:val="00494956"/>
    <w:rsid w:val="004964A5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C17F9"/>
    <w:rsid w:val="004C2624"/>
    <w:rsid w:val="004C384C"/>
    <w:rsid w:val="004C3867"/>
    <w:rsid w:val="004C3C04"/>
    <w:rsid w:val="004C4CD0"/>
    <w:rsid w:val="004C5BF9"/>
    <w:rsid w:val="004C6D82"/>
    <w:rsid w:val="004C70DC"/>
    <w:rsid w:val="004D002F"/>
    <w:rsid w:val="004D0211"/>
    <w:rsid w:val="004D0794"/>
    <w:rsid w:val="004D1814"/>
    <w:rsid w:val="004D30CB"/>
    <w:rsid w:val="004D6478"/>
    <w:rsid w:val="004D6B7D"/>
    <w:rsid w:val="004D6F11"/>
    <w:rsid w:val="004D7C27"/>
    <w:rsid w:val="004E494F"/>
    <w:rsid w:val="004F06F5"/>
    <w:rsid w:val="004F17F9"/>
    <w:rsid w:val="004F33A0"/>
    <w:rsid w:val="004F349E"/>
    <w:rsid w:val="00502A7D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20A9"/>
    <w:rsid w:val="0052337A"/>
    <w:rsid w:val="00523429"/>
    <w:rsid w:val="00525137"/>
    <w:rsid w:val="005251DD"/>
    <w:rsid w:val="005256D7"/>
    <w:rsid w:val="00526869"/>
    <w:rsid w:val="00527119"/>
    <w:rsid w:val="00530141"/>
    <w:rsid w:val="00532592"/>
    <w:rsid w:val="00532CE7"/>
    <w:rsid w:val="00532FF9"/>
    <w:rsid w:val="0053324C"/>
    <w:rsid w:val="005334F9"/>
    <w:rsid w:val="00533BFD"/>
    <w:rsid w:val="00534A28"/>
    <w:rsid w:val="00541508"/>
    <w:rsid w:val="00543568"/>
    <w:rsid w:val="00545363"/>
    <w:rsid w:val="00546589"/>
    <w:rsid w:val="00546813"/>
    <w:rsid w:val="0055599F"/>
    <w:rsid w:val="0055698A"/>
    <w:rsid w:val="00556D68"/>
    <w:rsid w:val="00557287"/>
    <w:rsid w:val="00560D9E"/>
    <w:rsid w:val="005628B1"/>
    <w:rsid w:val="005647BF"/>
    <w:rsid w:val="00564AC4"/>
    <w:rsid w:val="00572391"/>
    <w:rsid w:val="0057248E"/>
    <w:rsid w:val="0057270C"/>
    <w:rsid w:val="0057364B"/>
    <w:rsid w:val="00574773"/>
    <w:rsid w:val="0057647A"/>
    <w:rsid w:val="00576BCD"/>
    <w:rsid w:val="00583CEB"/>
    <w:rsid w:val="00583FFD"/>
    <w:rsid w:val="00584E21"/>
    <w:rsid w:val="00585FA1"/>
    <w:rsid w:val="00590E00"/>
    <w:rsid w:val="005911BE"/>
    <w:rsid w:val="00592A6C"/>
    <w:rsid w:val="00592B9F"/>
    <w:rsid w:val="00593152"/>
    <w:rsid w:val="005960AB"/>
    <w:rsid w:val="005A10F2"/>
    <w:rsid w:val="005A21E0"/>
    <w:rsid w:val="005A28FF"/>
    <w:rsid w:val="005A2E83"/>
    <w:rsid w:val="005A3DF8"/>
    <w:rsid w:val="005A4409"/>
    <w:rsid w:val="005A5549"/>
    <w:rsid w:val="005A63AE"/>
    <w:rsid w:val="005B121D"/>
    <w:rsid w:val="005B2949"/>
    <w:rsid w:val="005B400B"/>
    <w:rsid w:val="005C06ED"/>
    <w:rsid w:val="005C0A06"/>
    <w:rsid w:val="005C13EF"/>
    <w:rsid w:val="005C3632"/>
    <w:rsid w:val="005C5114"/>
    <w:rsid w:val="005D212A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ED3"/>
    <w:rsid w:val="006004BE"/>
    <w:rsid w:val="00601F0D"/>
    <w:rsid w:val="006025DD"/>
    <w:rsid w:val="00603802"/>
    <w:rsid w:val="00604307"/>
    <w:rsid w:val="0060487F"/>
    <w:rsid w:val="00604EAD"/>
    <w:rsid w:val="00605406"/>
    <w:rsid w:val="006071C8"/>
    <w:rsid w:val="006104FB"/>
    <w:rsid w:val="00612145"/>
    <w:rsid w:val="00612A2F"/>
    <w:rsid w:val="00614598"/>
    <w:rsid w:val="0061483F"/>
    <w:rsid w:val="006159AE"/>
    <w:rsid w:val="00615DC1"/>
    <w:rsid w:val="006164B4"/>
    <w:rsid w:val="00616899"/>
    <w:rsid w:val="00616E05"/>
    <w:rsid w:val="00624093"/>
    <w:rsid w:val="006357BD"/>
    <w:rsid w:val="006404A7"/>
    <w:rsid w:val="00641B2F"/>
    <w:rsid w:val="006451E4"/>
    <w:rsid w:val="00645B33"/>
    <w:rsid w:val="00646712"/>
    <w:rsid w:val="00646CF8"/>
    <w:rsid w:val="00650F8C"/>
    <w:rsid w:val="006516CB"/>
    <w:rsid w:val="006521F8"/>
    <w:rsid w:val="00652459"/>
    <w:rsid w:val="00652852"/>
    <w:rsid w:val="00652D80"/>
    <w:rsid w:val="006532AF"/>
    <w:rsid w:val="0065384D"/>
    <w:rsid w:val="00656EC3"/>
    <w:rsid w:val="00657E87"/>
    <w:rsid w:val="00661684"/>
    <w:rsid w:val="00664803"/>
    <w:rsid w:val="00665BA4"/>
    <w:rsid w:val="00667AF2"/>
    <w:rsid w:val="00670686"/>
    <w:rsid w:val="006710C9"/>
    <w:rsid w:val="00671F8A"/>
    <w:rsid w:val="00672FE7"/>
    <w:rsid w:val="00674D89"/>
    <w:rsid w:val="00675E37"/>
    <w:rsid w:val="00677696"/>
    <w:rsid w:val="00677E34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77F6"/>
    <w:rsid w:val="00697A13"/>
    <w:rsid w:val="006A0E0E"/>
    <w:rsid w:val="006A109C"/>
    <w:rsid w:val="006A14A9"/>
    <w:rsid w:val="006A3CBB"/>
    <w:rsid w:val="006A3D74"/>
    <w:rsid w:val="006A47C9"/>
    <w:rsid w:val="006A499E"/>
    <w:rsid w:val="006A599A"/>
    <w:rsid w:val="006B07C9"/>
    <w:rsid w:val="006B304A"/>
    <w:rsid w:val="006B344A"/>
    <w:rsid w:val="006B37B5"/>
    <w:rsid w:val="006B519D"/>
    <w:rsid w:val="006B6027"/>
    <w:rsid w:val="006B78D8"/>
    <w:rsid w:val="006C113F"/>
    <w:rsid w:val="006C123E"/>
    <w:rsid w:val="006C28B1"/>
    <w:rsid w:val="006C56D4"/>
    <w:rsid w:val="006C673E"/>
    <w:rsid w:val="006C6924"/>
    <w:rsid w:val="006C7CA6"/>
    <w:rsid w:val="006D0A0A"/>
    <w:rsid w:val="006D3E8A"/>
    <w:rsid w:val="006D61F6"/>
    <w:rsid w:val="006E279A"/>
    <w:rsid w:val="006E313B"/>
    <w:rsid w:val="006E384A"/>
    <w:rsid w:val="006E384C"/>
    <w:rsid w:val="006E3D97"/>
    <w:rsid w:val="006E506F"/>
    <w:rsid w:val="006E70C5"/>
    <w:rsid w:val="006E76E0"/>
    <w:rsid w:val="006E79E3"/>
    <w:rsid w:val="006F53E8"/>
    <w:rsid w:val="006F5416"/>
    <w:rsid w:val="007007C5"/>
    <w:rsid w:val="00701FD6"/>
    <w:rsid w:val="00703765"/>
    <w:rsid w:val="00706AD4"/>
    <w:rsid w:val="00713292"/>
    <w:rsid w:val="007140BE"/>
    <w:rsid w:val="007211F5"/>
    <w:rsid w:val="007219BE"/>
    <w:rsid w:val="00722BB0"/>
    <w:rsid w:val="00725596"/>
    <w:rsid w:val="00725BB5"/>
    <w:rsid w:val="007306E3"/>
    <w:rsid w:val="00730AE8"/>
    <w:rsid w:val="00730D6A"/>
    <w:rsid w:val="00731A74"/>
    <w:rsid w:val="00731B55"/>
    <w:rsid w:val="007324EC"/>
    <w:rsid w:val="007337D4"/>
    <w:rsid w:val="007364FC"/>
    <w:rsid w:val="0073678A"/>
    <w:rsid w:val="00741493"/>
    <w:rsid w:val="007463E0"/>
    <w:rsid w:val="00746611"/>
    <w:rsid w:val="007517B6"/>
    <w:rsid w:val="00752180"/>
    <w:rsid w:val="007523FE"/>
    <w:rsid w:val="00755202"/>
    <w:rsid w:val="00755D3A"/>
    <w:rsid w:val="007578D3"/>
    <w:rsid w:val="00757BC2"/>
    <w:rsid w:val="007609C6"/>
    <w:rsid w:val="00760F49"/>
    <w:rsid w:val="007614B2"/>
    <w:rsid w:val="0076175D"/>
    <w:rsid w:val="00761BE4"/>
    <w:rsid w:val="007636A7"/>
    <w:rsid w:val="00763C05"/>
    <w:rsid w:val="0076521E"/>
    <w:rsid w:val="0076577A"/>
    <w:rsid w:val="007661E9"/>
    <w:rsid w:val="00766957"/>
    <w:rsid w:val="00767767"/>
    <w:rsid w:val="00767DBD"/>
    <w:rsid w:val="007713BB"/>
    <w:rsid w:val="00776169"/>
    <w:rsid w:val="00776527"/>
    <w:rsid w:val="00777324"/>
    <w:rsid w:val="00780402"/>
    <w:rsid w:val="00780EF1"/>
    <w:rsid w:val="007813A5"/>
    <w:rsid w:val="00781D0A"/>
    <w:rsid w:val="00782D7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A3C"/>
    <w:rsid w:val="007B4E42"/>
    <w:rsid w:val="007B532B"/>
    <w:rsid w:val="007B6689"/>
    <w:rsid w:val="007B6EEA"/>
    <w:rsid w:val="007B7AF5"/>
    <w:rsid w:val="007C1A1C"/>
    <w:rsid w:val="007C1C35"/>
    <w:rsid w:val="007C6CDC"/>
    <w:rsid w:val="007D40DF"/>
    <w:rsid w:val="007D4462"/>
    <w:rsid w:val="007D6B88"/>
    <w:rsid w:val="007E0012"/>
    <w:rsid w:val="007E076D"/>
    <w:rsid w:val="007E0FFE"/>
    <w:rsid w:val="007E59B8"/>
    <w:rsid w:val="007E5DD3"/>
    <w:rsid w:val="007E6E26"/>
    <w:rsid w:val="007E7E61"/>
    <w:rsid w:val="007E7F7F"/>
    <w:rsid w:val="007F058E"/>
    <w:rsid w:val="007F05FE"/>
    <w:rsid w:val="007F0845"/>
    <w:rsid w:val="007F5670"/>
    <w:rsid w:val="0080233E"/>
    <w:rsid w:val="00807C82"/>
    <w:rsid w:val="00810722"/>
    <w:rsid w:val="008167C6"/>
    <w:rsid w:val="00816905"/>
    <w:rsid w:val="00816B0F"/>
    <w:rsid w:val="00817807"/>
    <w:rsid w:val="00821FF6"/>
    <w:rsid w:val="00822BE5"/>
    <w:rsid w:val="008233DF"/>
    <w:rsid w:val="00823C4B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3780C"/>
    <w:rsid w:val="008409CA"/>
    <w:rsid w:val="00841CEA"/>
    <w:rsid w:val="008451F2"/>
    <w:rsid w:val="0084708F"/>
    <w:rsid w:val="008477C8"/>
    <w:rsid w:val="0085114D"/>
    <w:rsid w:val="008511F9"/>
    <w:rsid w:val="008520C4"/>
    <w:rsid w:val="00852217"/>
    <w:rsid w:val="00853262"/>
    <w:rsid w:val="00855408"/>
    <w:rsid w:val="00856D65"/>
    <w:rsid w:val="00861202"/>
    <w:rsid w:val="00861B41"/>
    <w:rsid w:val="00863434"/>
    <w:rsid w:val="00865330"/>
    <w:rsid w:val="0086579B"/>
    <w:rsid w:val="00865E4C"/>
    <w:rsid w:val="00867DA2"/>
    <w:rsid w:val="008701E4"/>
    <w:rsid w:val="0087062D"/>
    <w:rsid w:val="008709EB"/>
    <w:rsid w:val="00871921"/>
    <w:rsid w:val="008721F7"/>
    <w:rsid w:val="00875098"/>
    <w:rsid w:val="00875A32"/>
    <w:rsid w:val="00876086"/>
    <w:rsid w:val="0087775D"/>
    <w:rsid w:val="00877E18"/>
    <w:rsid w:val="008841AE"/>
    <w:rsid w:val="008865F1"/>
    <w:rsid w:val="00886A4F"/>
    <w:rsid w:val="008873D4"/>
    <w:rsid w:val="00892A42"/>
    <w:rsid w:val="00893E85"/>
    <w:rsid w:val="00894031"/>
    <w:rsid w:val="00894FD3"/>
    <w:rsid w:val="00897C67"/>
    <w:rsid w:val="00897F3F"/>
    <w:rsid w:val="008A3EEF"/>
    <w:rsid w:val="008A7A19"/>
    <w:rsid w:val="008B1FEE"/>
    <w:rsid w:val="008B215C"/>
    <w:rsid w:val="008B2F8B"/>
    <w:rsid w:val="008B39A6"/>
    <w:rsid w:val="008B55D1"/>
    <w:rsid w:val="008B7C02"/>
    <w:rsid w:val="008B7C46"/>
    <w:rsid w:val="008B7D2B"/>
    <w:rsid w:val="008C0049"/>
    <w:rsid w:val="008C062A"/>
    <w:rsid w:val="008C0E88"/>
    <w:rsid w:val="008D0050"/>
    <w:rsid w:val="008D1E6A"/>
    <w:rsid w:val="008D2A16"/>
    <w:rsid w:val="008D44D0"/>
    <w:rsid w:val="008D478F"/>
    <w:rsid w:val="008D50CF"/>
    <w:rsid w:val="008D5E01"/>
    <w:rsid w:val="008E2C57"/>
    <w:rsid w:val="008E31FF"/>
    <w:rsid w:val="008E3496"/>
    <w:rsid w:val="008E639F"/>
    <w:rsid w:val="008E6F06"/>
    <w:rsid w:val="008F029B"/>
    <w:rsid w:val="008F3FC9"/>
    <w:rsid w:val="008F585B"/>
    <w:rsid w:val="008F5C62"/>
    <w:rsid w:val="008F6822"/>
    <w:rsid w:val="008F6B4D"/>
    <w:rsid w:val="009003A8"/>
    <w:rsid w:val="00901055"/>
    <w:rsid w:val="00902500"/>
    <w:rsid w:val="00902B62"/>
    <w:rsid w:val="00902EFF"/>
    <w:rsid w:val="009036FF"/>
    <w:rsid w:val="00905107"/>
    <w:rsid w:val="00905F9C"/>
    <w:rsid w:val="00906206"/>
    <w:rsid w:val="00906401"/>
    <w:rsid w:val="00907215"/>
    <w:rsid w:val="0091155E"/>
    <w:rsid w:val="00912A92"/>
    <w:rsid w:val="00913DF1"/>
    <w:rsid w:val="00914A2C"/>
    <w:rsid w:val="00914F90"/>
    <w:rsid w:val="0091728D"/>
    <w:rsid w:val="00917F75"/>
    <w:rsid w:val="0092180B"/>
    <w:rsid w:val="00921F14"/>
    <w:rsid w:val="00924AC8"/>
    <w:rsid w:val="0092597A"/>
    <w:rsid w:val="00927728"/>
    <w:rsid w:val="00927906"/>
    <w:rsid w:val="00932443"/>
    <w:rsid w:val="00932C40"/>
    <w:rsid w:val="0093427D"/>
    <w:rsid w:val="009348B5"/>
    <w:rsid w:val="00934F32"/>
    <w:rsid w:val="00935997"/>
    <w:rsid w:val="00937AE2"/>
    <w:rsid w:val="00940339"/>
    <w:rsid w:val="009424A1"/>
    <w:rsid w:val="009424BC"/>
    <w:rsid w:val="00943BF4"/>
    <w:rsid w:val="0094427A"/>
    <w:rsid w:val="00946A2C"/>
    <w:rsid w:val="00947990"/>
    <w:rsid w:val="00950B0A"/>
    <w:rsid w:val="0095151A"/>
    <w:rsid w:val="00956309"/>
    <w:rsid w:val="00962AE0"/>
    <w:rsid w:val="00965F67"/>
    <w:rsid w:val="00971858"/>
    <w:rsid w:val="00974923"/>
    <w:rsid w:val="009767BF"/>
    <w:rsid w:val="00980D3D"/>
    <w:rsid w:val="0098111B"/>
    <w:rsid w:val="00984A96"/>
    <w:rsid w:val="00985107"/>
    <w:rsid w:val="009855BD"/>
    <w:rsid w:val="00987A30"/>
    <w:rsid w:val="00987F74"/>
    <w:rsid w:val="00992CF3"/>
    <w:rsid w:val="00995265"/>
    <w:rsid w:val="00996179"/>
    <w:rsid w:val="009965AE"/>
    <w:rsid w:val="009968D6"/>
    <w:rsid w:val="009A1CAB"/>
    <w:rsid w:val="009A3EAC"/>
    <w:rsid w:val="009A60D1"/>
    <w:rsid w:val="009B1E70"/>
    <w:rsid w:val="009B3643"/>
    <w:rsid w:val="009B6FD3"/>
    <w:rsid w:val="009C1750"/>
    <w:rsid w:val="009C2E29"/>
    <w:rsid w:val="009C554B"/>
    <w:rsid w:val="009C69A3"/>
    <w:rsid w:val="009C719E"/>
    <w:rsid w:val="009D0F94"/>
    <w:rsid w:val="009D3ACD"/>
    <w:rsid w:val="009D4097"/>
    <w:rsid w:val="009D4344"/>
    <w:rsid w:val="009D71F5"/>
    <w:rsid w:val="009E2128"/>
    <w:rsid w:val="009E2966"/>
    <w:rsid w:val="009E5273"/>
    <w:rsid w:val="009E574B"/>
    <w:rsid w:val="009E5DDB"/>
    <w:rsid w:val="009F2FEF"/>
    <w:rsid w:val="009F4CA7"/>
    <w:rsid w:val="009F61B0"/>
    <w:rsid w:val="009F6740"/>
    <w:rsid w:val="00A039ED"/>
    <w:rsid w:val="00A041E1"/>
    <w:rsid w:val="00A07E04"/>
    <w:rsid w:val="00A10D66"/>
    <w:rsid w:val="00A139AC"/>
    <w:rsid w:val="00A13D07"/>
    <w:rsid w:val="00A14114"/>
    <w:rsid w:val="00A15681"/>
    <w:rsid w:val="00A1606A"/>
    <w:rsid w:val="00A16413"/>
    <w:rsid w:val="00A170CB"/>
    <w:rsid w:val="00A223F7"/>
    <w:rsid w:val="00A23E43"/>
    <w:rsid w:val="00A269F8"/>
    <w:rsid w:val="00A30F65"/>
    <w:rsid w:val="00A30FB3"/>
    <w:rsid w:val="00A377AD"/>
    <w:rsid w:val="00A37AE0"/>
    <w:rsid w:val="00A37AE8"/>
    <w:rsid w:val="00A37EAC"/>
    <w:rsid w:val="00A418BC"/>
    <w:rsid w:val="00A41E79"/>
    <w:rsid w:val="00A44EAA"/>
    <w:rsid w:val="00A453DA"/>
    <w:rsid w:val="00A465CE"/>
    <w:rsid w:val="00A46DE0"/>
    <w:rsid w:val="00A46F9E"/>
    <w:rsid w:val="00A50D73"/>
    <w:rsid w:val="00A51B4A"/>
    <w:rsid w:val="00A5284A"/>
    <w:rsid w:val="00A52CAD"/>
    <w:rsid w:val="00A5300F"/>
    <w:rsid w:val="00A530F0"/>
    <w:rsid w:val="00A53FC7"/>
    <w:rsid w:val="00A57BA5"/>
    <w:rsid w:val="00A61904"/>
    <w:rsid w:val="00A61D83"/>
    <w:rsid w:val="00A624A5"/>
    <w:rsid w:val="00A62CE1"/>
    <w:rsid w:val="00A64D99"/>
    <w:rsid w:val="00A65079"/>
    <w:rsid w:val="00A6741E"/>
    <w:rsid w:val="00A71BCF"/>
    <w:rsid w:val="00A726B4"/>
    <w:rsid w:val="00A726F4"/>
    <w:rsid w:val="00A74CE7"/>
    <w:rsid w:val="00A752E0"/>
    <w:rsid w:val="00A755C1"/>
    <w:rsid w:val="00A75E40"/>
    <w:rsid w:val="00A77820"/>
    <w:rsid w:val="00A77D1D"/>
    <w:rsid w:val="00A8134D"/>
    <w:rsid w:val="00A81F32"/>
    <w:rsid w:val="00A83BFE"/>
    <w:rsid w:val="00A85269"/>
    <w:rsid w:val="00A857C0"/>
    <w:rsid w:val="00A90277"/>
    <w:rsid w:val="00A90550"/>
    <w:rsid w:val="00A90800"/>
    <w:rsid w:val="00A91675"/>
    <w:rsid w:val="00A927AC"/>
    <w:rsid w:val="00A92A48"/>
    <w:rsid w:val="00A95FCD"/>
    <w:rsid w:val="00A972E0"/>
    <w:rsid w:val="00A97D59"/>
    <w:rsid w:val="00AA0D61"/>
    <w:rsid w:val="00AA0E4C"/>
    <w:rsid w:val="00AA0F5F"/>
    <w:rsid w:val="00AA1280"/>
    <w:rsid w:val="00AA1680"/>
    <w:rsid w:val="00AA2659"/>
    <w:rsid w:val="00AA2996"/>
    <w:rsid w:val="00AA52BF"/>
    <w:rsid w:val="00AA559A"/>
    <w:rsid w:val="00AB028C"/>
    <w:rsid w:val="00AB17B9"/>
    <w:rsid w:val="00AB2AF1"/>
    <w:rsid w:val="00AB5AF4"/>
    <w:rsid w:val="00AB6759"/>
    <w:rsid w:val="00AC0994"/>
    <w:rsid w:val="00AC1BB2"/>
    <w:rsid w:val="00AC6268"/>
    <w:rsid w:val="00AC65C4"/>
    <w:rsid w:val="00AC68AC"/>
    <w:rsid w:val="00AD1899"/>
    <w:rsid w:val="00AD306C"/>
    <w:rsid w:val="00AD322F"/>
    <w:rsid w:val="00AD50C9"/>
    <w:rsid w:val="00AD670C"/>
    <w:rsid w:val="00AD6A16"/>
    <w:rsid w:val="00AD6A3D"/>
    <w:rsid w:val="00AE071E"/>
    <w:rsid w:val="00AE09B3"/>
    <w:rsid w:val="00AE16F1"/>
    <w:rsid w:val="00AE17B9"/>
    <w:rsid w:val="00AE1A06"/>
    <w:rsid w:val="00AE1A83"/>
    <w:rsid w:val="00AE31F1"/>
    <w:rsid w:val="00AE61BC"/>
    <w:rsid w:val="00AF1805"/>
    <w:rsid w:val="00AF5896"/>
    <w:rsid w:val="00AF5B49"/>
    <w:rsid w:val="00AF61DE"/>
    <w:rsid w:val="00B00073"/>
    <w:rsid w:val="00B00913"/>
    <w:rsid w:val="00B01436"/>
    <w:rsid w:val="00B01593"/>
    <w:rsid w:val="00B01606"/>
    <w:rsid w:val="00B02366"/>
    <w:rsid w:val="00B10A4D"/>
    <w:rsid w:val="00B1199D"/>
    <w:rsid w:val="00B16A82"/>
    <w:rsid w:val="00B17B25"/>
    <w:rsid w:val="00B17E71"/>
    <w:rsid w:val="00B17FDE"/>
    <w:rsid w:val="00B2379C"/>
    <w:rsid w:val="00B257AF"/>
    <w:rsid w:val="00B2687D"/>
    <w:rsid w:val="00B3220C"/>
    <w:rsid w:val="00B3252B"/>
    <w:rsid w:val="00B32DDB"/>
    <w:rsid w:val="00B34023"/>
    <w:rsid w:val="00B34528"/>
    <w:rsid w:val="00B3635E"/>
    <w:rsid w:val="00B402FC"/>
    <w:rsid w:val="00B42E53"/>
    <w:rsid w:val="00B4314C"/>
    <w:rsid w:val="00B457CC"/>
    <w:rsid w:val="00B46604"/>
    <w:rsid w:val="00B50A2D"/>
    <w:rsid w:val="00B513DF"/>
    <w:rsid w:val="00B52296"/>
    <w:rsid w:val="00B530CD"/>
    <w:rsid w:val="00B54AAD"/>
    <w:rsid w:val="00B557CD"/>
    <w:rsid w:val="00B55F5E"/>
    <w:rsid w:val="00B567F9"/>
    <w:rsid w:val="00B5752E"/>
    <w:rsid w:val="00B630C0"/>
    <w:rsid w:val="00B63A11"/>
    <w:rsid w:val="00B64C24"/>
    <w:rsid w:val="00B65B9F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14B0"/>
    <w:rsid w:val="00B92D1D"/>
    <w:rsid w:val="00B938C5"/>
    <w:rsid w:val="00B93C1A"/>
    <w:rsid w:val="00B95113"/>
    <w:rsid w:val="00B95940"/>
    <w:rsid w:val="00BA4685"/>
    <w:rsid w:val="00BA563B"/>
    <w:rsid w:val="00BB1EDA"/>
    <w:rsid w:val="00BB43FE"/>
    <w:rsid w:val="00BB46F3"/>
    <w:rsid w:val="00BB4CB1"/>
    <w:rsid w:val="00BB4F98"/>
    <w:rsid w:val="00BB54D5"/>
    <w:rsid w:val="00BB5904"/>
    <w:rsid w:val="00BB6C34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652"/>
    <w:rsid w:val="00BC58E6"/>
    <w:rsid w:val="00BC6D39"/>
    <w:rsid w:val="00BC7154"/>
    <w:rsid w:val="00BD2A98"/>
    <w:rsid w:val="00BD366B"/>
    <w:rsid w:val="00BD6D50"/>
    <w:rsid w:val="00BD6D6C"/>
    <w:rsid w:val="00BD720E"/>
    <w:rsid w:val="00BE18B9"/>
    <w:rsid w:val="00BE1B52"/>
    <w:rsid w:val="00BE2495"/>
    <w:rsid w:val="00BE48FA"/>
    <w:rsid w:val="00BF1578"/>
    <w:rsid w:val="00BF18E5"/>
    <w:rsid w:val="00BF264A"/>
    <w:rsid w:val="00BF2A62"/>
    <w:rsid w:val="00C03229"/>
    <w:rsid w:val="00C06AAA"/>
    <w:rsid w:val="00C074F1"/>
    <w:rsid w:val="00C07F6C"/>
    <w:rsid w:val="00C1113A"/>
    <w:rsid w:val="00C11287"/>
    <w:rsid w:val="00C20582"/>
    <w:rsid w:val="00C215FD"/>
    <w:rsid w:val="00C21B30"/>
    <w:rsid w:val="00C21F94"/>
    <w:rsid w:val="00C23641"/>
    <w:rsid w:val="00C23E2A"/>
    <w:rsid w:val="00C27913"/>
    <w:rsid w:val="00C30901"/>
    <w:rsid w:val="00C31563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906"/>
    <w:rsid w:val="00C53448"/>
    <w:rsid w:val="00C54697"/>
    <w:rsid w:val="00C65989"/>
    <w:rsid w:val="00C65C00"/>
    <w:rsid w:val="00C662FA"/>
    <w:rsid w:val="00C71E6B"/>
    <w:rsid w:val="00C7297A"/>
    <w:rsid w:val="00C73885"/>
    <w:rsid w:val="00C747B1"/>
    <w:rsid w:val="00C76679"/>
    <w:rsid w:val="00C82191"/>
    <w:rsid w:val="00C87ECD"/>
    <w:rsid w:val="00C90CF4"/>
    <w:rsid w:val="00C9126B"/>
    <w:rsid w:val="00C92E51"/>
    <w:rsid w:val="00C92EB6"/>
    <w:rsid w:val="00C93389"/>
    <w:rsid w:val="00C96F01"/>
    <w:rsid w:val="00CA321C"/>
    <w:rsid w:val="00CA32C7"/>
    <w:rsid w:val="00CA669B"/>
    <w:rsid w:val="00CB0EF1"/>
    <w:rsid w:val="00CB1F8F"/>
    <w:rsid w:val="00CB4562"/>
    <w:rsid w:val="00CB4930"/>
    <w:rsid w:val="00CC13A1"/>
    <w:rsid w:val="00CC2E7D"/>
    <w:rsid w:val="00CC406B"/>
    <w:rsid w:val="00CD10A5"/>
    <w:rsid w:val="00CD2076"/>
    <w:rsid w:val="00CD4688"/>
    <w:rsid w:val="00CD478A"/>
    <w:rsid w:val="00CE5206"/>
    <w:rsid w:val="00CE670B"/>
    <w:rsid w:val="00CF2380"/>
    <w:rsid w:val="00CF35CF"/>
    <w:rsid w:val="00CF51EC"/>
    <w:rsid w:val="00CF73A2"/>
    <w:rsid w:val="00CF73AE"/>
    <w:rsid w:val="00D040DD"/>
    <w:rsid w:val="00D0597F"/>
    <w:rsid w:val="00D05EC7"/>
    <w:rsid w:val="00D10B04"/>
    <w:rsid w:val="00D13986"/>
    <w:rsid w:val="00D1413D"/>
    <w:rsid w:val="00D1514A"/>
    <w:rsid w:val="00D15A04"/>
    <w:rsid w:val="00D164F8"/>
    <w:rsid w:val="00D21433"/>
    <w:rsid w:val="00D2248C"/>
    <w:rsid w:val="00D22A44"/>
    <w:rsid w:val="00D235B7"/>
    <w:rsid w:val="00D23948"/>
    <w:rsid w:val="00D24504"/>
    <w:rsid w:val="00D25F28"/>
    <w:rsid w:val="00D27973"/>
    <w:rsid w:val="00D365E7"/>
    <w:rsid w:val="00D368D3"/>
    <w:rsid w:val="00D42AAA"/>
    <w:rsid w:val="00D465A2"/>
    <w:rsid w:val="00D5096E"/>
    <w:rsid w:val="00D50F46"/>
    <w:rsid w:val="00D51367"/>
    <w:rsid w:val="00D53534"/>
    <w:rsid w:val="00D570E1"/>
    <w:rsid w:val="00D60128"/>
    <w:rsid w:val="00D60D1D"/>
    <w:rsid w:val="00D66223"/>
    <w:rsid w:val="00D66E6B"/>
    <w:rsid w:val="00D72A42"/>
    <w:rsid w:val="00D749E1"/>
    <w:rsid w:val="00D7520D"/>
    <w:rsid w:val="00D80080"/>
    <w:rsid w:val="00D8084C"/>
    <w:rsid w:val="00D8210A"/>
    <w:rsid w:val="00D824A6"/>
    <w:rsid w:val="00D91B06"/>
    <w:rsid w:val="00D928B9"/>
    <w:rsid w:val="00D97AE5"/>
    <w:rsid w:val="00DA3469"/>
    <w:rsid w:val="00DA4A8E"/>
    <w:rsid w:val="00DA593D"/>
    <w:rsid w:val="00DA7C0C"/>
    <w:rsid w:val="00DA7E5E"/>
    <w:rsid w:val="00DB2EC8"/>
    <w:rsid w:val="00DB2F72"/>
    <w:rsid w:val="00DB601B"/>
    <w:rsid w:val="00DC5B3B"/>
    <w:rsid w:val="00DC671C"/>
    <w:rsid w:val="00DC6D8D"/>
    <w:rsid w:val="00DC7176"/>
    <w:rsid w:val="00DD0EB9"/>
    <w:rsid w:val="00DD129F"/>
    <w:rsid w:val="00DD148D"/>
    <w:rsid w:val="00DD41A5"/>
    <w:rsid w:val="00DD6F25"/>
    <w:rsid w:val="00DE4B24"/>
    <w:rsid w:val="00DE52FB"/>
    <w:rsid w:val="00DE5C97"/>
    <w:rsid w:val="00DE7A1F"/>
    <w:rsid w:val="00DF3FA5"/>
    <w:rsid w:val="00DF42FF"/>
    <w:rsid w:val="00DF62CF"/>
    <w:rsid w:val="00DF6B4B"/>
    <w:rsid w:val="00E0076B"/>
    <w:rsid w:val="00E01C0E"/>
    <w:rsid w:val="00E03F9A"/>
    <w:rsid w:val="00E041E0"/>
    <w:rsid w:val="00E04694"/>
    <w:rsid w:val="00E0496A"/>
    <w:rsid w:val="00E04E45"/>
    <w:rsid w:val="00E06621"/>
    <w:rsid w:val="00E06E6F"/>
    <w:rsid w:val="00E1183D"/>
    <w:rsid w:val="00E121FF"/>
    <w:rsid w:val="00E129FE"/>
    <w:rsid w:val="00E12B1E"/>
    <w:rsid w:val="00E13997"/>
    <w:rsid w:val="00E17262"/>
    <w:rsid w:val="00E2158F"/>
    <w:rsid w:val="00E22477"/>
    <w:rsid w:val="00E22B7D"/>
    <w:rsid w:val="00E22C7A"/>
    <w:rsid w:val="00E253A2"/>
    <w:rsid w:val="00E25698"/>
    <w:rsid w:val="00E311C5"/>
    <w:rsid w:val="00E314D8"/>
    <w:rsid w:val="00E31B69"/>
    <w:rsid w:val="00E321E7"/>
    <w:rsid w:val="00E3220E"/>
    <w:rsid w:val="00E3309D"/>
    <w:rsid w:val="00E347F2"/>
    <w:rsid w:val="00E40594"/>
    <w:rsid w:val="00E40C83"/>
    <w:rsid w:val="00E45496"/>
    <w:rsid w:val="00E45A56"/>
    <w:rsid w:val="00E478D4"/>
    <w:rsid w:val="00E50156"/>
    <w:rsid w:val="00E51D56"/>
    <w:rsid w:val="00E53291"/>
    <w:rsid w:val="00E53470"/>
    <w:rsid w:val="00E539F6"/>
    <w:rsid w:val="00E5415D"/>
    <w:rsid w:val="00E55D88"/>
    <w:rsid w:val="00E61DDA"/>
    <w:rsid w:val="00E63C82"/>
    <w:rsid w:val="00E64508"/>
    <w:rsid w:val="00E6519D"/>
    <w:rsid w:val="00E66BFF"/>
    <w:rsid w:val="00E67696"/>
    <w:rsid w:val="00E676C8"/>
    <w:rsid w:val="00E71A58"/>
    <w:rsid w:val="00E72A7A"/>
    <w:rsid w:val="00E75C94"/>
    <w:rsid w:val="00E812C5"/>
    <w:rsid w:val="00E81FFC"/>
    <w:rsid w:val="00E87AC4"/>
    <w:rsid w:val="00E909C8"/>
    <w:rsid w:val="00E926C8"/>
    <w:rsid w:val="00E92844"/>
    <w:rsid w:val="00E92C1A"/>
    <w:rsid w:val="00E935A9"/>
    <w:rsid w:val="00E93820"/>
    <w:rsid w:val="00E952DC"/>
    <w:rsid w:val="00E95BAE"/>
    <w:rsid w:val="00E961D0"/>
    <w:rsid w:val="00EA0C68"/>
    <w:rsid w:val="00EA136A"/>
    <w:rsid w:val="00EA1E9B"/>
    <w:rsid w:val="00EA22B7"/>
    <w:rsid w:val="00EA32BC"/>
    <w:rsid w:val="00EA3406"/>
    <w:rsid w:val="00EA632C"/>
    <w:rsid w:val="00EA71B8"/>
    <w:rsid w:val="00EB4511"/>
    <w:rsid w:val="00EB5B16"/>
    <w:rsid w:val="00EC03D7"/>
    <w:rsid w:val="00EC2D63"/>
    <w:rsid w:val="00EC5296"/>
    <w:rsid w:val="00EC55D5"/>
    <w:rsid w:val="00EC5811"/>
    <w:rsid w:val="00EC617C"/>
    <w:rsid w:val="00EC7384"/>
    <w:rsid w:val="00ED043D"/>
    <w:rsid w:val="00ED2E78"/>
    <w:rsid w:val="00ED6083"/>
    <w:rsid w:val="00ED62C6"/>
    <w:rsid w:val="00ED64C1"/>
    <w:rsid w:val="00EE1173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534B"/>
    <w:rsid w:val="00EF606F"/>
    <w:rsid w:val="00EF639D"/>
    <w:rsid w:val="00EF7AA5"/>
    <w:rsid w:val="00F02B68"/>
    <w:rsid w:val="00F02C4A"/>
    <w:rsid w:val="00F04811"/>
    <w:rsid w:val="00F0488C"/>
    <w:rsid w:val="00F05BC9"/>
    <w:rsid w:val="00F10F11"/>
    <w:rsid w:val="00F157B7"/>
    <w:rsid w:val="00F15AAA"/>
    <w:rsid w:val="00F15BEF"/>
    <w:rsid w:val="00F17702"/>
    <w:rsid w:val="00F23D77"/>
    <w:rsid w:val="00F24407"/>
    <w:rsid w:val="00F2460A"/>
    <w:rsid w:val="00F2497D"/>
    <w:rsid w:val="00F24FAA"/>
    <w:rsid w:val="00F3364D"/>
    <w:rsid w:val="00F338FD"/>
    <w:rsid w:val="00F3453E"/>
    <w:rsid w:val="00F3726F"/>
    <w:rsid w:val="00F4247B"/>
    <w:rsid w:val="00F437CC"/>
    <w:rsid w:val="00F47067"/>
    <w:rsid w:val="00F525EB"/>
    <w:rsid w:val="00F5475F"/>
    <w:rsid w:val="00F56619"/>
    <w:rsid w:val="00F61D1B"/>
    <w:rsid w:val="00F63DDE"/>
    <w:rsid w:val="00F63FB7"/>
    <w:rsid w:val="00F649D2"/>
    <w:rsid w:val="00F64BEB"/>
    <w:rsid w:val="00F64D12"/>
    <w:rsid w:val="00F6594A"/>
    <w:rsid w:val="00F6602B"/>
    <w:rsid w:val="00F70F5C"/>
    <w:rsid w:val="00F73A0C"/>
    <w:rsid w:val="00F756DB"/>
    <w:rsid w:val="00F85066"/>
    <w:rsid w:val="00F8543A"/>
    <w:rsid w:val="00F858D0"/>
    <w:rsid w:val="00F86DA0"/>
    <w:rsid w:val="00F9142E"/>
    <w:rsid w:val="00F916C1"/>
    <w:rsid w:val="00F93C46"/>
    <w:rsid w:val="00FA1342"/>
    <w:rsid w:val="00FA245E"/>
    <w:rsid w:val="00FA5D4D"/>
    <w:rsid w:val="00FA64FF"/>
    <w:rsid w:val="00FB0EE2"/>
    <w:rsid w:val="00FB2275"/>
    <w:rsid w:val="00FB3C11"/>
    <w:rsid w:val="00FB542E"/>
    <w:rsid w:val="00FB55B2"/>
    <w:rsid w:val="00FB655E"/>
    <w:rsid w:val="00FB77EA"/>
    <w:rsid w:val="00FB7C19"/>
    <w:rsid w:val="00FC0E5F"/>
    <w:rsid w:val="00FC1A95"/>
    <w:rsid w:val="00FC313C"/>
    <w:rsid w:val="00FC316B"/>
    <w:rsid w:val="00FC3401"/>
    <w:rsid w:val="00FC56DE"/>
    <w:rsid w:val="00FC684B"/>
    <w:rsid w:val="00FC783A"/>
    <w:rsid w:val="00FD21B8"/>
    <w:rsid w:val="00FD3265"/>
    <w:rsid w:val="00FD6107"/>
    <w:rsid w:val="00FD61EB"/>
    <w:rsid w:val="00FD6F1A"/>
    <w:rsid w:val="00FE25B7"/>
    <w:rsid w:val="00FE2F78"/>
    <w:rsid w:val="00FE5713"/>
    <w:rsid w:val="00FE69D9"/>
    <w:rsid w:val="00FE7C95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D32B12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5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55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50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0E9E-2FE5-497B-A26D-C283FD0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39</TotalTime>
  <Pages>9</Pages>
  <Words>11</Words>
  <Characters>66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Eliáš Karel</cp:lastModifiedBy>
  <cp:revision>7</cp:revision>
  <cp:lastPrinted>2020-10-20T11:43:00Z</cp:lastPrinted>
  <dcterms:created xsi:type="dcterms:W3CDTF">2023-10-17T12:19:00Z</dcterms:created>
  <dcterms:modified xsi:type="dcterms:W3CDTF">2023-11-20T07:43:00Z</dcterms:modified>
</cp:coreProperties>
</file>