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B" w:rsidRPr="00CD618A" w:rsidRDefault="00585A8B" w:rsidP="00585A8B">
      <w:pPr>
        <w:pStyle w:val="Datum0"/>
      </w:pPr>
      <w:r w:rsidRPr="003D1C14">
        <w:t>17.</w:t>
      </w:r>
      <w:r>
        <w:t> 5. 2023</w:t>
      </w:r>
    </w:p>
    <w:p w:rsidR="00585A8B" w:rsidRPr="00CD618A" w:rsidRDefault="00585A8B" w:rsidP="00585A8B">
      <w:pPr>
        <w:pStyle w:val="Nzev"/>
      </w:pPr>
      <w:r>
        <w:t>Zaměstnanost žen rostla</w:t>
      </w:r>
    </w:p>
    <w:p w:rsidR="00585A8B" w:rsidRPr="00CD618A" w:rsidRDefault="00585A8B" w:rsidP="00585A8B">
      <w:pPr>
        <w:pStyle w:val="Podtitulek"/>
      </w:pPr>
      <w:r>
        <w:t>Zaměstnanost a nezaměstnanost v ČR podle výsledků Výběrového šetření pracovních sil – 1. čtvrtletí 2023</w:t>
      </w:r>
    </w:p>
    <w:p w:rsidR="00585A8B" w:rsidRPr="00EE133E" w:rsidRDefault="00585A8B" w:rsidP="00585A8B">
      <w:pPr>
        <w:pStyle w:val="Perex"/>
      </w:pPr>
      <w:r>
        <w:t>Celková zaměstnanost meziročně vzrostla o 55,3 tis. osob.</w:t>
      </w:r>
      <w:r w:rsidRPr="00646287">
        <w:t xml:space="preserve"> </w:t>
      </w:r>
      <w:r w:rsidRPr="00B46778">
        <w:t>Počet nezaměstnaných osob podle metodiky Mezinárodní organizace práce (ILO) vzrostl o 21,</w:t>
      </w:r>
      <w:r w:rsidRPr="00C02B7E">
        <w:t xml:space="preserve">8 tis. a počet ekonomicky neaktivních 15letých a starších se snížil o 56,8 tis. </w:t>
      </w:r>
    </w:p>
    <w:p w:rsidR="00585A8B" w:rsidRDefault="00585A8B" w:rsidP="005969E2">
      <w:pPr>
        <w:pStyle w:val="Nadpis3"/>
        <w:spacing w:before="0"/>
        <w:rPr>
          <w:rFonts w:eastAsia="Calibri"/>
        </w:rPr>
      </w:pPr>
      <w:bookmarkStart w:id="0" w:name="_GoBack"/>
      <w:bookmarkEnd w:id="0"/>
      <w:r w:rsidRPr="005969E2">
        <w:rPr>
          <w:rFonts w:eastAsia="Calibri"/>
        </w:rPr>
        <w:t>Zaměstnanost</w:t>
      </w:r>
    </w:p>
    <w:p w:rsidR="00D62DAD" w:rsidRPr="00A958AE" w:rsidRDefault="00D62DAD" w:rsidP="00A958AE"/>
    <w:p w:rsidR="00585A8B" w:rsidRPr="00F7223D" w:rsidRDefault="00585A8B" w:rsidP="00585A8B">
      <w:r w:rsidRPr="003B66B1">
        <w:rPr>
          <w:b/>
        </w:rPr>
        <w:t>Průměrný počet zaměstnaných</w:t>
      </w:r>
      <w:r w:rsidRPr="003B66B1">
        <w:t>, očištěný od sezónních vlivů, v 1. čtvrtletí 2023 proti 4. čtvrtletí 2022 klesl o 4,0 tis. osob.</w:t>
      </w:r>
    </w:p>
    <w:p w:rsidR="00585A8B" w:rsidRPr="00E2757A" w:rsidRDefault="00585A8B" w:rsidP="00585A8B"/>
    <w:p w:rsidR="00585A8B" w:rsidRDefault="00585A8B" w:rsidP="00585A8B">
      <w:pPr>
        <w:rPr>
          <w:szCs w:val="20"/>
        </w:rPr>
      </w:pPr>
      <w:r w:rsidRPr="007839A6">
        <w:rPr>
          <w:b/>
        </w:rPr>
        <w:t>Počet pracujících</w:t>
      </w:r>
      <w:r w:rsidRPr="00E2757A">
        <w:t xml:space="preserve"> ve věku 15 a více let meziročně </w:t>
      </w:r>
      <w:r>
        <w:t>vzrostl</w:t>
      </w:r>
      <w:r w:rsidRPr="00E2757A">
        <w:t xml:space="preserve"> o </w:t>
      </w:r>
      <w:r>
        <w:t>55,3</w:t>
      </w:r>
      <w:r w:rsidRPr="00E2757A">
        <w:t> tis., tj. o </w:t>
      </w:r>
      <w:r>
        <w:t>1,1 </w:t>
      </w:r>
      <w:r w:rsidRPr="00E2757A">
        <w:t xml:space="preserve">% na </w:t>
      </w:r>
      <w:r>
        <w:t>5 198,0</w:t>
      </w:r>
      <w:r w:rsidRPr="00E2757A">
        <w:t xml:space="preserve"> tis. Za tímto </w:t>
      </w:r>
      <w:r>
        <w:t>nárůstem</w:t>
      </w:r>
      <w:r w:rsidRPr="00E2757A">
        <w:t xml:space="preserve"> stojí především </w:t>
      </w:r>
      <w:r>
        <w:t>přírůstek pracujících</w:t>
      </w:r>
      <w:r w:rsidRPr="00E2757A">
        <w:t xml:space="preserve"> </w:t>
      </w:r>
      <w:r>
        <w:t>žen</w:t>
      </w:r>
      <w:r w:rsidRPr="00E2757A">
        <w:t xml:space="preserve">. Jejich počet </w:t>
      </w:r>
      <w:r>
        <w:t>je</w:t>
      </w:r>
      <w:r w:rsidRPr="00E2757A">
        <w:t xml:space="preserve"> meziročně </w:t>
      </w:r>
      <w:r>
        <w:t>vyšší</w:t>
      </w:r>
      <w:r w:rsidRPr="00E2757A">
        <w:t xml:space="preserve"> o </w:t>
      </w:r>
      <w:r>
        <w:t>59,7</w:t>
      </w:r>
      <w:r w:rsidRPr="00E2757A">
        <w:t> tis.</w:t>
      </w:r>
      <w:r>
        <w:t xml:space="preserve"> </w:t>
      </w:r>
      <w:r>
        <w:rPr>
          <w:szCs w:val="20"/>
        </w:rPr>
        <w:t xml:space="preserve">Výrazně se zvýšil počet pracujících ve věku 45 a více let, jichž přibylo 49,6 tis. </w:t>
      </w:r>
    </w:p>
    <w:p w:rsidR="00585A8B" w:rsidRDefault="00585A8B" w:rsidP="00585A8B">
      <w:pPr>
        <w:rPr>
          <w:szCs w:val="20"/>
        </w:rPr>
      </w:pPr>
    </w:p>
    <w:p w:rsidR="00585A8B" w:rsidRPr="00602914" w:rsidRDefault="00585A8B" w:rsidP="00585A8B">
      <w:pPr>
        <w:rPr>
          <w:b/>
          <w:szCs w:val="20"/>
        </w:rPr>
      </w:pPr>
      <w:r w:rsidRPr="00602914">
        <w:rPr>
          <w:b/>
          <w:szCs w:val="20"/>
        </w:rPr>
        <w:t xml:space="preserve">Graf 1: </w:t>
      </w:r>
      <w:r>
        <w:rPr>
          <w:b/>
          <w:szCs w:val="20"/>
        </w:rPr>
        <w:t>Počet pracujících v NH</w:t>
      </w:r>
      <w:r w:rsidRPr="00602914">
        <w:rPr>
          <w:b/>
          <w:szCs w:val="20"/>
        </w:rPr>
        <w:t xml:space="preserve"> a jejich struktura podle věkových skupin</w:t>
      </w:r>
      <w:r>
        <w:rPr>
          <w:b/>
          <w:szCs w:val="20"/>
        </w:rPr>
        <w:t xml:space="preserve"> (v tis).</w:t>
      </w:r>
    </w:p>
    <w:p w:rsidR="00585A8B" w:rsidRDefault="00585A8B" w:rsidP="00585A8B">
      <w:pPr>
        <w:jc w:val="center"/>
        <w:rPr>
          <w:szCs w:val="20"/>
        </w:rPr>
      </w:pPr>
      <w:r w:rsidRPr="00121EC6">
        <w:rPr>
          <w:noProof/>
          <w:lang w:eastAsia="cs-CZ"/>
        </w:rPr>
        <w:drawing>
          <wp:inline distT="0" distB="0" distL="0" distR="0">
            <wp:extent cx="5010150" cy="2743200"/>
            <wp:effectExtent l="0" t="0" r="0" b="0"/>
            <wp:docPr id="11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A8B" w:rsidRPr="00A958AE" w:rsidRDefault="00585A8B" w:rsidP="00585A8B">
      <w:pPr>
        <w:rPr>
          <w:sz w:val="18"/>
          <w:szCs w:val="20"/>
        </w:rPr>
      </w:pPr>
      <w:r w:rsidRPr="00A958AE">
        <w:rPr>
          <w:sz w:val="18"/>
          <w:szCs w:val="20"/>
        </w:rPr>
        <w:t>Zdroj: ČSÚ, VŠPS</w:t>
      </w:r>
    </w:p>
    <w:p w:rsidR="00283989" w:rsidRDefault="00283989" w:rsidP="00585A8B">
      <w:pPr>
        <w:rPr>
          <w:spacing w:val="2"/>
        </w:rPr>
      </w:pPr>
    </w:p>
    <w:p w:rsidR="00585A8B" w:rsidRPr="00AC3CAC" w:rsidRDefault="00585A8B" w:rsidP="00585A8B">
      <w:pPr>
        <w:rPr>
          <w:spacing w:val="-4"/>
        </w:rPr>
      </w:pPr>
      <w:r>
        <w:rPr>
          <w:spacing w:val="2"/>
        </w:rPr>
        <w:t>P</w:t>
      </w:r>
      <w:r w:rsidRPr="00AA5304">
        <w:rPr>
          <w:spacing w:val="2"/>
        </w:rPr>
        <w:t>očet</w:t>
      </w:r>
      <w:r>
        <w:rPr>
          <w:spacing w:val="2"/>
        </w:rPr>
        <w:t xml:space="preserve"> </w:t>
      </w:r>
      <w:r w:rsidRPr="00AC3CAC">
        <w:rPr>
          <w:b/>
          <w:spacing w:val="2"/>
        </w:rPr>
        <w:t>zaměstnanců</w:t>
      </w:r>
      <w:r>
        <w:rPr>
          <w:b/>
          <w:spacing w:val="2"/>
        </w:rPr>
        <w:t xml:space="preserve"> </w:t>
      </w:r>
      <w:r w:rsidRPr="00C02B7E">
        <w:rPr>
          <w:spacing w:val="2"/>
        </w:rPr>
        <w:t>vzrostl</w:t>
      </w:r>
      <w:r>
        <w:rPr>
          <w:b/>
          <w:spacing w:val="2"/>
        </w:rPr>
        <w:t xml:space="preserve"> </w:t>
      </w:r>
      <w:r w:rsidRPr="00AA5304">
        <w:rPr>
          <w:spacing w:val="2"/>
        </w:rPr>
        <w:t>o </w:t>
      </w:r>
      <w:r>
        <w:rPr>
          <w:spacing w:val="2"/>
        </w:rPr>
        <w:t>21,1</w:t>
      </w:r>
      <w:r w:rsidRPr="00AA5304">
        <w:rPr>
          <w:spacing w:val="2"/>
        </w:rPr>
        <w:t> tis.</w:t>
      </w:r>
      <w:r>
        <w:rPr>
          <w:spacing w:val="2"/>
        </w:rPr>
        <w:t xml:space="preserve"> osob.</w:t>
      </w:r>
      <w:r w:rsidRPr="00AC3CAC">
        <w:rPr>
          <w:spacing w:val="2"/>
        </w:rPr>
        <w:t xml:space="preserve"> </w:t>
      </w:r>
      <w:r w:rsidR="00E943E0">
        <w:rPr>
          <w:b/>
          <w:spacing w:val="-4"/>
        </w:rPr>
        <w:t>P</w:t>
      </w:r>
      <w:r w:rsidRPr="00AC3CAC">
        <w:rPr>
          <w:b/>
          <w:spacing w:val="-4"/>
        </w:rPr>
        <w:t>očet podnikatelů</w:t>
      </w:r>
      <w:r w:rsidRPr="00AC3CAC">
        <w:rPr>
          <w:spacing w:val="-4"/>
        </w:rPr>
        <w:t xml:space="preserve"> (sebezaměstnaných</w:t>
      </w:r>
      <w:r w:rsidR="00CC30C8">
        <w:rPr>
          <w:spacing w:val="-4"/>
        </w:rPr>
        <w:t xml:space="preserve"> bez neplacených rodinných příslušníků</w:t>
      </w:r>
      <w:r w:rsidRPr="00AC3CAC">
        <w:rPr>
          <w:spacing w:val="-4"/>
        </w:rPr>
        <w:t xml:space="preserve">) </w:t>
      </w:r>
      <w:r>
        <w:rPr>
          <w:spacing w:val="-4"/>
        </w:rPr>
        <w:t xml:space="preserve">se zvýšil </w:t>
      </w:r>
      <w:r w:rsidRPr="00AC3CAC">
        <w:rPr>
          <w:spacing w:val="-4"/>
        </w:rPr>
        <w:t>o </w:t>
      </w:r>
      <w:r w:rsidR="00E943E0">
        <w:rPr>
          <w:spacing w:val="-4"/>
        </w:rPr>
        <w:t>46</w:t>
      </w:r>
      <w:r>
        <w:rPr>
          <w:spacing w:val="-4"/>
        </w:rPr>
        <w:t>,0</w:t>
      </w:r>
      <w:r w:rsidRPr="00AC3CAC">
        <w:rPr>
          <w:spacing w:val="-4"/>
        </w:rPr>
        <w:t xml:space="preserve"> tis. </w:t>
      </w:r>
      <w:r>
        <w:rPr>
          <w:spacing w:val="-4"/>
        </w:rPr>
        <w:t>Za celkovým nárůstem stojí</w:t>
      </w:r>
      <w:r w:rsidRPr="00AC3CAC">
        <w:rPr>
          <w:spacing w:val="-4"/>
        </w:rPr>
        <w:t xml:space="preserve"> </w:t>
      </w:r>
      <w:r>
        <w:rPr>
          <w:spacing w:val="-8"/>
        </w:rPr>
        <w:t>zvýšení</w:t>
      </w:r>
      <w:r w:rsidRPr="00AC3CAC">
        <w:rPr>
          <w:spacing w:val="-8"/>
        </w:rPr>
        <w:t xml:space="preserve"> počtu</w:t>
      </w:r>
      <w:r>
        <w:rPr>
          <w:spacing w:val="-8"/>
        </w:rPr>
        <w:t xml:space="preserve"> </w:t>
      </w:r>
      <w:r>
        <w:rPr>
          <w:b/>
          <w:spacing w:val="-8"/>
        </w:rPr>
        <w:t>p</w:t>
      </w:r>
      <w:r w:rsidRPr="00AC3CAC">
        <w:rPr>
          <w:b/>
          <w:spacing w:val="-8"/>
        </w:rPr>
        <w:t xml:space="preserve">odnikatelů </w:t>
      </w:r>
      <w:r>
        <w:rPr>
          <w:b/>
          <w:spacing w:val="-8"/>
        </w:rPr>
        <w:t>bez</w:t>
      </w:r>
      <w:r w:rsidRPr="00AC3CAC">
        <w:rPr>
          <w:b/>
          <w:spacing w:val="-8"/>
        </w:rPr>
        <w:t> zaměstnanc</w:t>
      </w:r>
      <w:r>
        <w:rPr>
          <w:b/>
          <w:spacing w:val="-8"/>
        </w:rPr>
        <w:t>ů</w:t>
      </w:r>
      <w:r w:rsidRPr="00AC3CAC">
        <w:rPr>
          <w:spacing w:val="-8"/>
        </w:rPr>
        <w:t xml:space="preserve"> (</w:t>
      </w:r>
      <w:r w:rsidRPr="00AC3CAC">
        <w:rPr>
          <w:spacing w:val="2"/>
        </w:rPr>
        <w:t>pracujících na vlastní účet</w:t>
      </w:r>
      <w:r w:rsidRPr="00AC3CAC">
        <w:rPr>
          <w:spacing w:val="-8"/>
        </w:rPr>
        <w:t>)</w:t>
      </w:r>
      <w:r>
        <w:rPr>
          <w:spacing w:val="-8"/>
        </w:rPr>
        <w:t>, a to o 50,4 tis</w:t>
      </w:r>
      <w:r w:rsidRPr="00AC3CAC">
        <w:rPr>
          <w:spacing w:val="-8"/>
        </w:rPr>
        <w:t xml:space="preserve">. </w:t>
      </w:r>
      <w:r w:rsidR="005969E2">
        <w:rPr>
          <w:spacing w:val="-8"/>
        </w:rPr>
        <w:t xml:space="preserve">Úbytek </w:t>
      </w:r>
      <w:r w:rsidR="005969E2" w:rsidRPr="005969E2">
        <w:rPr>
          <w:b/>
          <w:spacing w:val="-8"/>
        </w:rPr>
        <w:t>p</w:t>
      </w:r>
      <w:r w:rsidRPr="00AC3CAC">
        <w:rPr>
          <w:b/>
          <w:spacing w:val="-8"/>
        </w:rPr>
        <w:t xml:space="preserve">odnikatelů </w:t>
      </w:r>
      <w:r>
        <w:rPr>
          <w:b/>
          <w:spacing w:val="-8"/>
        </w:rPr>
        <w:t>se</w:t>
      </w:r>
      <w:r w:rsidRPr="00AC3CAC">
        <w:rPr>
          <w:b/>
          <w:spacing w:val="-8"/>
        </w:rPr>
        <w:t xml:space="preserve"> zaměstnanc</w:t>
      </w:r>
      <w:r>
        <w:rPr>
          <w:b/>
          <w:spacing w:val="-8"/>
        </w:rPr>
        <w:t>i</w:t>
      </w:r>
      <w:r w:rsidRPr="00AC3CAC">
        <w:rPr>
          <w:spacing w:val="-8"/>
        </w:rPr>
        <w:t xml:space="preserve"> </w:t>
      </w:r>
      <w:r w:rsidRPr="00AC3CAC">
        <w:rPr>
          <w:spacing w:val="2"/>
        </w:rPr>
        <w:t>(</w:t>
      </w:r>
      <w:r w:rsidRPr="00AC3CAC">
        <w:rPr>
          <w:spacing w:val="-8"/>
        </w:rPr>
        <w:t>zaměstnavatelů</w:t>
      </w:r>
      <w:r w:rsidRPr="00AC3CAC">
        <w:rPr>
          <w:spacing w:val="2"/>
        </w:rPr>
        <w:t>)</w:t>
      </w:r>
      <w:r w:rsidR="005969E2">
        <w:rPr>
          <w:spacing w:val="-8"/>
        </w:rPr>
        <w:t xml:space="preserve"> o 4,4 tis. nebyl významný.</w:t>
      </w:r>
    </w:p>
    <w:p w:rsidR="00585A8B" w:rsidRPr="00E2757A" w:rsidRDefault="00585A8B" w:rsidP="00585A8B"/>
    <w:p w:rsidR="00585A8B" w:rsidRDefault="00585A8B" w:rsidP="00585A8B">
      <w:r w:rsidRPr="00E2757A">
        <w:lastRenderedPageBreak/>
        <w:t>Vývoj zaměstnanosti v jednotlivých odvětvov</w:t>
      </w:r>
      <w:r>
        <w:t>ých sekcích byl podle údajů za 1. čtvrtletí 2023</w:t>
      </w:r>
      <w:r w:rsidRPr="00E2757A">
        <w:t xml:space="preserve"> v ČR rozdílný</w:t>
      </w:r>
      <w:r w:rsidRPr="0014519E">
        <w:rPr>
          <w:i/>
          <w:vertAlign w:val="superscript"/>
        </w:rPr>
        <w:footnoteReference w:id="1"/>
      </w:r>
      <w:r w:rsidRPr="0014519E">
        <w:rPr>
          <w:i/>
          <w:vertAlign w:val="superscript"/>
        </w:rPr>
        <w:t>)</w:t>
      </w:r>
      <w:r w:rsidRPr="00E2757A">
        <w:t xml:space="preserve">. </w:t>
      </w:r>
      <w:r>
        <w:t xml:space="preserve">V </w:t>
      </w:r>
      <w:r>
        <w:rPr>
          <w:b/>
        </w:rPr>
        <w:t>primárním</w:t>
      </w:r>
      <w:r w:rsidRPr="007839A6">
        <w:rPr>
          <w:b/>
        </w:rPr>
        <w:t xml:space="preserve"> sektor</w:t>
      </w:r>
      <w:r>
        <w:rPr>
          <w:b/>
        </w:rPr>
        <w:t>u</w:t>
      </w:r>
      <w:r w:rsidRPr="00E2757A">
        <w:t xml:space="preserve"> zemědělství, lesnictví a rybářství </w:t>
      </w:r>
      <w:r>
        <w:t>počet</w:t>
      </w:r>
      <w:r w:rsidRPr="00E2757A">
        <w:t xml:space="preserve"> pracujících </w:t>
      </w:r>
      <w:r>
        <w:t>meziročně vzrostl o 6,5</w:t>
      </w:r>
      <w:r w:rsidRPr="00E2757A">
        <w:t> tis. na </w:t>
      </w:r>
      <w:r>
        <w:t xml:space="preserve">136,8 tis. V </w:t>
      </w:r>
      <w:r w:rsidRPr="007839A6">
        <w:rPr>
          <w:b/>
        </w:rPr>
        <w:t>sekundárním sektoru</w:t>
      </w:r>
      <w:r>
        <w:t xml:space="preserve"> průmyslu a stavebnictví nenastala významná změna v počtu pracujících, jejich počet stoupl o 5,1 tis. na 1 884,8 tis. V </w:t>
      </w:r>
      <w:r w:rsidRPr="007839A6">
        <w:rPr>
          <w:b/>
        </w:rPr>
        <w:t>terciárním sektoru</w:t>
      </w:r>
      <w:r w:rsidRPr="00E2757A">
        <w:t xml:space="preserve"> služeb celková zaměstnanost </w:t>
      </w:r>
      <w:r>
        <w:t xml:space="preserve">meziročně </w:t>
      </w:r>
      <w:r w:rsidRPr="00E2757A">
        <w:t>stoupla o </w:t>
      </w:r>
      <w:r>
        <w:t>40,5</w:t>
      </w:r>
      <w:r w:rsidRPr="00E2757A">
        <w:t xml:space="preserve"> tis. na 3</w:t>
      </w:r>
      <w:r>
        <w:t> 173,2</w:t>
      </w:r>
      <w:r w:rsidRPr="00E2757A">
        <w:t xml:space="preserve"> tis. V tomto sektoru se zvýšil zejména počet pracujících osob v sekci </w:t>
      </w:r>
      <w:r>
        <w:t>profesní, vědecké a technické činnosti o 27,9 tis. a dále také v sekci zdravotní a sociální péče o 20,3 tis. osob. Některé sekce naopak zaznamenaly pokles počtu pracujících osob, ve velkoobchodu a maloobchodu počet pracujících klesl o 13,0 tis. osob.</w:t>
      </w:r>
    </w:p>
    <w:p w:rsidR="00585A8B" w:rsidRDefault="00585A8B" w:rsidP="00585A8B"/>
    <w:p w:rsidR="00585A8B" w:rsidRPr="00992A61" w:rsidRDefault="00585A8B" w:rsidP="00585A8B">
      <w:pPr>
        <w:rPr>
          <w:b/>
        </w:rPr>
      </w:pPr>
      <w:r w:rsidRPr="00992A61">
        <w:rPr>
          <w:b/>
        </w:rPr>
        <w:t>Graf 2: Počet pracujících v národním hospodářství dle odvětví</w:t>
      </w:r>
      <w:r>
        <w:rPr>
          <w:b/>
        </w:rPr>
        <w:t xml:space="preserve"> (v tis.)</w:t>
      </w:r>
    </w:p>
    <w:p w:rsidR="00585A8B" w:rsidRDefault="00BD190B" w:rsidP="00585A8B">
      <w:pPr>
        <w:jc w:val="center"/>
      </w:pPr>
      <w:r>
        <w:rPr>
          <w:noProof/>
          <w:lang w:eastAsia="cs-CZ"/>
        </w:rPr>
        <w:drawing>
          <wp:inline distT="0" distB="0" distL="0" distR="0" wp14:anchorId="7CBB53EC" wp14:editId="5151F3D1">
            <wp:extent cx="4806950" cy="3899139"/>
            <wp:effectExtent l="0" t="0" r="0" b="63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:rsidR="00585A8B" w:rsidRPr="00E2757A" w:rsidRDefault="00585A8B" w:rsidP="00585A8B"/>
    <w:p w:rsidR="001653B3" w:rsidRDefault="00585A8B" w:rsidP="00585A8B">
      <w:r>
        <w:rPr>
          <w:szCs w:val="20"/>
        </w:rPr>
        <w:t xml:space="preserve">Souběžně se změnami v odvětvové struktuře proběhly změny v profesní skladbě pracujících. </w:t>
      </w:r>
      <w:r>
        <w:rPr>
          <w:b/>
        </w:rPr>
        <w:t>P</w:t>
      </w:r>
      <w:r w:rsidRPr="007839A6">
        <w:rPr>
          <w:b/>
        </w:rPr>
        <w:t>odle Klasifikace zaměstnání CZ-ISCO</w:t>
      </w:r>
      <w:r>
        <w:t xml:space="preserve"> se n</w:t>
      </w:r>
      <w:r w:rsidRPr="00E2757A">
        <w:t xml:space="preserve">ejvíce zvýšil počet pracujících v hlavní třídě </w:t>
      </w:r>
      <w:r>
        <w:t>specialisté (o 46,0</w:t>
      </w:r>
      <w:r w:rsidRPr="00E2757A">
        <w:t> tis.)</w:t>
      </w:r>
      <w:r>
        <w:t xml:space="preserve"> a </w:t>
      </w:r>
      <w:r w:rsidRPr="00E2757A">
        <w:t>ve třídě</w:t>
      </w:r>
      <w:r>
        <w:t xml:space="preserve"> řemeslníci</w:t>
      </w:r>
      <w:r w:rsidRPr="008028AB">
        <w:t xml:space="preserve"> a </w:t>
      </w:r>
      <w:r>
        <w:t>opraváři</w:t>
      </w:r>
      <w:r w:rsidRPr="00E2757A">
        <w:t xml:space="preserve"> (</w:t>
      </w:r>
      <w:r>
        <w:t>o 29,6</w:t>
      </w:r>
      <w:r w:rsidRPr="00E2757A">
        <w:t> tis.)</w:t>
      </w:r>
      <w:r>
        <w:t>.</w:t>
      </w:r>
      <w:r w:rsidRPr="00E2757A">
        <w:t xml:space="preserve"> </w:t>
      </w:r>
      <w:r>
        <w:t>Naopak k největšímu poklesu došlo ve třídě obsluha strojů a zařízení, montéři (o 23,8 tis.).</w:t>
      </w:r>
    </w:p>
    <w:p w:rsidR="00EA1F1C" w:rsidRDefault="00EA1F1C" w:rsidP="00585A8B"/>
    <w:p w:rsidR="00585A8B" w:rsidRDefault="00585A8B" w:rsidP="00585A8B">
      <w:pPr>
        <w:rPr>
          <w:b/>
        </w:rPr>
      </w:pPr>
      <w:r w:rsidRPr="00992A61">
        <w:rPr>
          <w:b/>
        </w:rPr>
        <w:t>Graf 3: Počet pracujících v národním hospodářství dle klasifikace zaměstnání</w:t>
      </w:r>
      <w:r>
        <w:rPr>
          <w:b/>
        </w:rPr>
        <w:t xml:space="preserve"> (v tis.)</w:t>
      </w:r>
    </w:p>
    <w:p w:rsidR="00585A8B" w:rsidRDefault="000439EB" w:rsidP="000439EB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282FF554" wp14:editId="138377AF">
            <wp:extent cx="5213350" cy="3226279"/>
            <wp:effectExtent l="0" t="0" r="635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:rsidR="00585A8B" w:rsidRPr="00992A61" w:rsidRDefault="00585A8B" w:rsidP="00585A8B">
      <w:pPr>
        <w:rPr>
          <w:b/>
        </w:rPr>
      </w:pPr>
    </w:p>
    <w:p w:rsidR="00585A8B" w:rsidRDefault="00585A8B" w:rsidP="00585A8B">
      <w:r w:rsidRPr="00E2757A">
        <w:t xml:space="preserve">S těmito změnami ve struktuře zaměstnanosti souvisí i trend vývoje počtu pracujících podle dosaženého stupně vzdělání. </w:t>
      </w:r>
      <w:r w:rsidDel="00165B45">
        <w:t>K největšímu nárůstu došlo u</w:t>
      </w:r>
      <w:r w:rsidRPr="00E2757A" w:rsidDel="00165B45">
        <w:t xml:space="preserve"> pracujících </w:t>
      </w:r>
      <w:r w:rsidRPr="00E2757A">
        <w:t>s </w:t>
      </w:r>
      <w:r w:rsidRPr="007839A6">
        <w:rPr>
          <w:b/>
        </w:rPr>
        <w:t>terciárním vzděláním</w:t>
      </w:r>
      <w:r>
        <w:t>, o 31,8</w:t>
      </w:r>
      <w:r w:rsidRPr="00E2757A">
        <w:t> tis.</w:t>
      </w:r>
      <w:r>
        <w:t xml:space="preserve"> na 1 417,4 tis. P</w:t>
      </w:r>
      <w:r w:rsidRPr="00E2757A">
        <w:t>očet pracujících</w:t>
      </w:r>
      <w:r>
        <w:t xml:space="preserve"> </w:t>
      </w:r>
      <w:r w:rsidRPr="00E2757A" w:rsidDel="00165B45">
        <w:t xml:space="preserve">se </w:t>
      </w:r>
      <w:r w:rsidRPr="007839A6" w:rsidDel="00165B45">
        <w:rPr>
          <w:b/>
        </w:rPr>
        <w:t>středním vzděláním</w:t>
      </w:r>
      <w:r w:rsidDel="00165B45">
        <w:rPr>
          <w:b/>
        </w:rPr>
        <w:t xml:space="preserve"> s</w:t>
      </w:r>
      <w:r>
        <w:rPr>
          <w:b/>
        </w:rPr>
        <w:t> </w:t>
      </w:r>
      <w:r w:rsidDel="00165B45">
        <w:rPr>
          <w:b/>
        </w:rPr>
        <w:t>maturitou</w:t>
      </w:r>
      <w:r>
        <w:rPr>
          <w:b/>
        </w:rPr>
        <w:t xml:space="preserve"> </w:t>
      </w:r>
      <w:r>
        <w:t>klesl o 13,8 tis. na 1 885,8</w:t>
      </w:r>
      <w:r w:rsidRPr="00E2757A">
        <w:t> tis.</w:t>
      </w:r>
      <w:r>
        <w:t xml:space="preserve"> osob.</w:t>
      </w:r>
      <w:r w:rsidRPr="00E2757A">
        <w:t xml:space="preserve"> </w:t>
      </w:r>
      <w:r w:rsidDel="00165B45">
        <w:t>Z</w:t>
      </w:r>
      <w:r w:rsidRPr="00E2757A" w:rsidDel="00165B45">
        <w:t>aměstnan</w:t>
      </w:r>
      <w:r w:rsidDel="00165B45">
        <w:t>ých</w:t>
      </w:r>
      <w:r w:rsidRPr="00E2757A" w:rsidDel="00165B45">
        <w:t xml:space="preserve"> se </w:t>
      </w:r>
      <w:r w:rsidRPr="007839A6" w:rsidDel="00165B45">
        <w:rPr>
          <w:b/>
        </w:rPr>
        <w:t xml:space="preserve">středním vzděláním </w:t>
      </w:r>
      <w:r w:rsidDel="00165B45">
        <w:rPr>
          <w:b/>
        </w:rPr>
        <w:t>bez maturity</w:t>
      </w:r>
      <w:r w:rsidRPr="00E2757A">
        <w:t xml:space="preserve"> </w:t>
      </w:r>
      <w:r>
        <w:t>přibylo o 17,8 tis. na 1 663,0 tis. a počet pracujících </w:t>
      </w:r>
      <w:r w:rsidRPr="00E2757A">
        <w:t xml:space="preserve">se </w:t>
      </w:r>
      <w:r w:rsidRPr="007839A6">
        <w:rPr>
          <w:b/>
        </w:rPr>
        <w:t>základním vzděláním</w:t>
      </w:r>
      <w:r>
        <w:t xml:space="preserve"> vzrostl</w:t>
      </w:r>
      <w:r w:rsidRPr="00E2757A" w:rsidDel="00165B45">
        <w:t xml:space="preserve"> o </w:t>
      </w:r>
      <w:r>
        <w:t>20,3</w:t>
      </w:r>
      <w:r w:rsidRPr="00E2757A" w:rsidDel="00165B45">
        <w:t> tis.</w:t>
      </w:r>
      <w:r w:rsidDel="00165B45">
        <w:t xml:space="preserve"> </w:t>
      </w:r>
      <w:r>
        <w:t>na 231,1</w:t>
      </w:r>
      <w:r w:rsidDel="00165B45">
        <w:t> tis. osob.</w:t>
      </w:r>
    </w:p>
    <w:p w:rsidR="00585A8B" w:rsidRPr="00D27E0C" w:rsidRDefault="00585A8B" w:rsidP="00585A8B">
      <w:pPr>
        <w:rPr>
          <w:szCs w:val="20"/>
        </w:rPr>
      </w:pPr>
    </w:p>
    <w:p w:rsidR="00585A8B" w:rsidRDefault="00585A8B" w:rsidP="00585A8B">
      <w:pPr>
        <w:rPr>
          <w:color w:val="000000"/>
        </w:rPr>
      </w:pPr>
      <w:r w:rsidRPr="007839A6">
        <w:rPr>
          <w:b/>
        </w:rPr>
        <w:t>Míra zaměstnanosti</w:t>
      </w:r>
      <w:r w:rsidRPr="00E2757A">
        <w:t xml:space="preserve"> (podíl počtu pracujících osob ve skupině 15–64letých) se v</w:t>
      </w:r>
      <w:r>
        <w:t xml:space="preserve"> 1</w:t>
      </w:r>
      <w:r w:rsidRPr="00E2757A">
        <w:t>. čtvrtletí 202</w:t>
      </w:r>
      <w:r>
        <w:t>3</w:t>
      </w:r>
      <w:r w:rsidRPr="00E2757A">
        <w:t xml:space="preserve"> v porovnání se stejným obdobím minulého roku zvýšila o </w:t>
      </w:r>
      <w:r>
        <w:t xml:space="preserve">0,6 p. b. </w:t>
      </w:r>
      <w:r w:rsidRPr="00E2757A">
        <w:t>na 75,</w:t>
      </w:r>
      <w:r>
        <w:t>6</w:t>
      </w:r>
      <w:r w:rsidRPr="00E2757A">
        <w:t xml:space="preserve"> %. </w:t>
      </w:r>
      <w:r w:rsidRPr="005C5F57">
        <w:rPr>
          <w:color w:val="000000"/>
        </w:rPr>
        <w:t>U mužů se snížila o 0,3 p. b. na 81,6 %, u žen vzrostla o 1,6 p. b. na 69,4 %.</w:t>
      </w:r>
    </w:p>
    <w:p w:rsidR="00585A8B" w:rsidRDefault="00585A8B" w:rsidP="00585A8B"/>
    <w:p w:rsidR="007A3104" w:rsidRDefault="007A3104">
      <w:pPr>
        <w:spacing w:line="240" w:lineRule="auto"/>
        <w:jc w:val="left"/>
        <w:rPr>
          <w:b/>
          <w:bCs/>
          <w:szCs w:val="20"/>
        </w:rPr>
      </w:pPr>
      <w:r>
        <w:br w:type="page"/>
      </w:r>
    </w:p>
    <w:p w:rsidR="00585A8B" w:rsidRDefault="00585A8B" w:rsidP="00585A8B">
      <w:pPr>
        <w:pStyle w:val="Nadpis3"/>
        <w:spacing w:before="0"/>
        <w:rPr>
          <w:rFonts w:eastAsia="Calibri"/>
        </w:rPr>
      </w:pPr>
      <w:r w:rsidRPr="00873D7B">
        <w:rPr>
          <w:rFonts w:eastAsia="Calibri"/>
        </w:rPr>
        <w:lastRenderedPageBreak/>
        <w:t>Nezaměstnanost</w:t>
      </w:r>
    </w:p>
    <w:p w:rsidR="007A3104" w:rsidRPr="00A958AE" w:rsidRDefault="007A3104" w:rsidP="00A958AE"/>
    <w:p w:rsidR="00585A8B" w:rsidRDefault="00585A8B" w:rsidP="00585A8B">
      <w:r w:rsidRPr="00B003D5">
        <w:rPr>
          <w:b/>
          <w:bCs/>
        </w:rPr>
        <w:t>Průměrný počet nezaměstnaných osob podle metodiky ILO</w:t>
      </w:r>
      <w:r w:rsidRPr="00B003D5">
        <w:rPr>
          <w:i/>
          <w:vertAlign w:val="superscript"/>
        </w:rPr>
        <w:footnoteReference w:id="2"/>
      </w:r>
      <w:r w:rsidRPr="00B003D5">
        <w:rPr>
          <w:bCs/>
          <w:i/>
          <w:vertAlign w:val="superscript"/>
        </w:rPr>
        <w:t>)</w:t>
      </w:r>
      <w:r w:rsidRPr="00B003D5">
        <w:rPr>
          <w:bCs/>
        </w:rPr>
        <w:t>,</w:t>
      </w:r>
      <w:r w:rsidRPr="00B003D5">
        <w:rPr>
          <w:b/>
          <w:bCs/>
        </w:rPr>
        <w:t xml:space="preserve"> </w:t>
      </w:r>
      <w:r w:rsidRPr="00B003D5">
        <w:t>očištěný od sezónních vlivů, v</w:t>
      </w:r>
      <w:r w:rsidR="00215751">
        <w:t> </w:t>
      </w:r>
      <w:r w:rsidRPr="00B003D5">
        <w:t>1. čtvrtletí 2023 v porovnání se 4. čtvrtletím 2022 vzrostl o 30,1 tis.</w:t>
      </w:r>
    </w:p>
    <w:p w:rsidR="00585A8B" w:rsidRDefault="00585A8B" w:rsidP="00585A8B">
      <w:pPr>
        <w:rPr>
          <w:b/>
        </w:rPr>
      </w:pPr>
    </w:p>
    <w:p w:rsidR="00585A8B" w:rsidRPr="00992A61" w:rsidRDefault="00585A8B" w:rsidP="00585A8B">
      <w:pPr>
        <w:rPr>
          <w:b/>
        </w:rPr>
      </w:pPr>
      <w:r w:rsidRPr="00992A61">
        <w:rPr>
          <w:b/>
        </w:rPr>
        <w:t>Graf 4: Počet nezaměstnaných v krajích ČR</w:t>
      </w:r>
      <w:r>
        <w:rPr>
          <w:b/>
        </w:rPr>
        <w:t xml:space="preserve"> (v tis.)</w:t>
      </w:r>
    </w:p>
    <w:p w:rsidR="00585A8B" w:rsidRPr="004A45C7" w:rsidRDefault="00585A8B" w:rsidP="00585A8B">
      <w:pPr>
        <w:jc w:val="center"/>
      </w:pPr>
      <w:r w:rsidRPr="00121EC6">
        <w:rPr>
          <w:noProof/>
          <w:lang w:eastAsia="cs-CZ"/>
        </w:rPr>
        <w:drawing>
          <wp:inline distT="0" distB="0" distL="0" distR="0">
            <wp:extent cx="4701396" cy="2915285"/>
            <wp:effectExtent l="0" t="0" r="4445" b="0"/>
            <wp:docPr id="8" name="Graf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:rsidR="007A3104" w:rsidRDefault="007A3104" w:rsidP="007A3104"/>
    <w:p w:rsidR="007A3104" w:rsidRDefault="007A3104" w:rsidP="007A3104">
      <w:r>
        <w:t>V c</w:t>
      </w:r>
      <w:r w:rsidRPr="004A45C7">
        <w:t>elkov</w:t>
      </w:r>
      <w:r>
        <w:t>ém</w:t>
      </w:r>
      <w:r w:rsidRPr="004A45C7">
        <w:t xml:space="preserve"> </w:t>
      </w:r>
      <w:r w:rsidRPr="004A45C7">
        <w:rPr>
          <w:b/>
        </w:rPr>
        <w:t>poč</w:t>
      </w:r>
      <w:r>
        <w:rPr>
          <w:b/>
        </w:rPr>
        <w:t>tu</w:t>
      </w:r>
      <w:r w:rsidRPr="004A45C7">
        <w:rPr>
          <w:b/>
        </w:rPr>
        <w:t xml:space="preserve"> nezaměstnaných</w:t>
      </w:r>
      <w:r w:rsidRPr="004A45C7">
        <w:t xml:space="preserve"> ve věku 15 a více let meziročně </w:t>
      </w:r>
      <w:r>
        <w:t>došlo k nárůstu. Počet nezaměstnaných stoupl</w:t>
      </w:r>
      <w:r w:rsidRPr="004A45C7">
        <w:t xml:space="preserve"> </w:t>
      </w:r>
      <w:r>
        <w:t>o 21,8</w:t>
      </w:r>
      <w:r w:rsidRPr="004A45C7">
        <w:t> tis.</w:t>
      </w:r>
      <w:r>
        <w:t xml:space="preserve"> na</w:t>
      </w:r>
      <w:r w:rsidRPr="004A45C7">
        <w:t xml:space="preserve"> </w:t>
      </w:r>
      <w:r>
        <w:t>140,9</w:t>
      </w:r>
      <w:r w:rsidRPr="004A45C7">
        <w:t xml:space="preserve"> tis. osob. </w:t>
      </w:r>
      <w:r>
        <w:t>Konkrétně se jednalo především o nárůst</w:t>
      </w:r>
      <w:r w:rsidRPr="004A45C7">
        <w:t xml:space="preserve"> nezaměstnaných </w:t>
      </w:r>
      <w:r>
        <w:t xml:space="preserve">mužů o 14,1 tis. na 67,9 tis. Počet </w:t>
      </w:r>
      <w:r w:rsidRPr="004A45C7">
        <w:t xml:space="preserve">nezaměstnaných </w:t>
      </w:r>
      <w:r>
        <w:t>žen vzrostl o 7,7 tis. na 73,0 tis.</w:t>
      </w:r>
    </w:p>
    <w:p w:rsidR="007A3104" w:rsidRDefault="007A3104" w:rsidP="007A3104">
      <w:pPr>
        <w:rPr>
          <w:spacing w:val="-8"/>
        </w:rPr>
      </w:pPr>
      <w:r w:rsidRPr="004A45C7">
        <w:t xml:space="preserve">Nejvíce nezaměstnaných </w:t>
      </w:r>
      <w:r>
        <w:rPr>
          <w:spacing w:val="-8"/>
        </w:rPr>
        <w:t>přibylo</w:t>
      </w:r>
      <w:r w:rsidRPr="00244CB7">
        <w:rPr>
          <w:spacing w:val="-8"/>
        </w:rPr>
        <w:t xml:space="preserve"> </w:t>
      </w:r>
      <w:r>
        <w:rPr>
          <w:spacing w:val="-8"/>
        </w:rPr>
        <w:t>ve Středočeském kraji (o 6,0 tis.) a v Libereckém kraji (o 5,3 tis.).</w:t>
      </w:r>
    </w:p>
    <w:p w:rsidR="00585A8B" w:rsidRDefault="00585A8B" w:rsidP="00585A8B"/>
    <w:p w:rsidR="007A3104" w:rsidRDefault="007A3104" w:rsidP="007A3104">
      <w:r w:rsidRPr="005825B9">
        <w:rPr>
          <w:spacing w:val="-8"/>
        </w:rPr>
        <w:t>Přibylo</w:t>
      </w:r>
      <w:r w:rsidRPr="005825B9">
        <w:t xml:space="preserve"> i</w:t>
      </w:r>
      <w:r>
        <w:rPr>
          <w:b/>
        </w:rPr>
        <w:t xml:space="preserve"> </w:t>
      </w:r>
      <w:r w:rsidRPr="004A45C7">
        <w:rPr>
          <w:b/>
        </w:rPr>
        <w:t xml:space="preserve">nezaměstnaných jeden rok a </w:t>
      </w:r>
      <w:r w:rsidRPr="008F383F">
        <w:rPr>
          <w:b/>
        </w:rPr>
        <w:t>déle</w:t>
      </w:r>
      <w:r>
        <w:t>, u nichž</w:t>
      </w:r>
      <w:r w:rsidRPr="008F383F">
        <w:t xml:space="preserve"> se meziročně </w:t>
      </w:r>
      <w:r>
        <w:t>celkově počet zvýšil</w:t>
      </w:r>
      <w:r w:rsidRPr="008F383F">
        <w:t xml:space="preserve"> o </w:t>
      </w:r>
      <w:r>
        <w:t>3,0</w:t>
      </w:r>
      <w:r w:rsidRPr="008F383F">
        <w:t> tis. a dosáhl </w:t>
      </w:r>
      <w:r>
        <w:t>39,6</w:t>
      </w:r>
      <w:r w:rsidRPr="008F383F">
        <w:t> tis. osob.</w:t>
      </w:r>
      <w:r>
        <w:t xml:space="preserve"> Významný je ale rozdíl mezi muži a ženami. Zatímco dlouhodobě nezaměstnaných mužů meziročně přibylo, dlouhodobě nezaměstnaných žen v 1. čtvrtletí 2023 bylo proti stejnému období roku 2022 méně.</w:t>
      </w:r>
    </w:p>
    <w:p w:rsidR="007A3104" w:rsidRDefault="007A3104" w:rsidP="00585A8B"/>
    <w:p w:rsidR="007A3104" w:rsidRDefault="007A3104">
      <w:pPr>
        <w:spacing w:line="240" w:lineRule="auto"/>
        <w:jc w:val="left"/>
        <w:rPr>
          <w:spacing w:val="-8"/>
        </w:rPr>
      </w:pPr>
      <w:r>
        <w:rPr>
          <w:spacing w:val="-8"/>
        </w:rPr>
        <w:br w:type="page"/>
      </w:r>
    </w:p>
    <w:p w:rsidR="00585A8B" w:rsidRPr="00F45EE4" w:rsidRDefault="00585A8B" w:rsidP="00585A8B">
      <w:pPr>
        <w:rPr>
          <w:b/>
        </w:rPr>
      </w:pPr>
      <w:r w:rsidRPr="00F45EE4">
        <w:rPr>
          <w:b/>
        </w:rPr>
        <w:lastRenderedPageBreak/>
        <w:t>Graf 5: Počet dlouhodobě nezaměstnaných (1 rok a více) a jejich věková struktura (v tis.)</w:t>
      </w:r>
    </w:p>
    <w:p w:rsidR="00585A8B" w:rsidRDefault="00585A8B" w:rsidP="00585A8B">
      <w:pPr>
        <w:jc w:val="center"/>
      </w:pPr>
      <w:r w:rsidRPr="003C5E8B">
        <w:rPr>
          <w:noProof/>
          <w:lang w:eastAsia="cs-CZ"/>
        </w:rPr>
        <w:drawing>
          <wp:inline distT="0" distB="0" distL="0" distR="0">
            <wp:extent cx="5148352" cy="2667000"/>
            <wp:effectExtent l="0" t="0" r="0" b="0"/>
            <wp:docPr id="7" name="Graf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5A8B" w:rsidRPr="00A958AE" w:rsidRDefault="00585A8B" w:rsidP="00585A8B">
      <w:pPr>
        <w:rPr>
          <w:bCs/>
          <w:sz w:val="18"/>
        </w:rPr>
      </w:pPr>
      <w:r w:rsidRPr="00A958AE">
        <w:rPr>
          <w:bCs/>
          <w:sz w:val="18"/>
        </w:rPr>
        <w:t>Zdroj: ČSÚ, VŠPS</w:t>
      </w:r>
    </w:p>
    <w:p w:rsidR="007A3104" w:rsidRDefault="007A3104" w:rsidP="00585A8B">
      <w:pPr>
        <w:rPr>
          <w:b/>
          <w:bCs/>
        </w:rPr>
      </w:pPr>
    </w:p>
    <w:p w:rsidR="00585A8B" w:rsidRPr="004A45C7" w:rsidRDefault="00585A8B" w:rsidP="00585A8B">
      <w:r w:rsidRPr="004A45C7">
        <w:rPr>
          <w:b/>
          <w:bCs/>
        </w:rPr>
        <w:t>Obecná míra nezaměstnanosti podle definice ILO</w:t>
      </w:r>
      <w:r w:rsidRPr="004A45C7">
        <w:t xml:space="preserve"> ve věkové skupině 15–64letých (podíl nezaměstnaných na pracovní síle, tj. součtu zaměstnaných a nezaměstnaných) </w:t>
      </w:r>
      <w:r>
        <w:t>se</w:t>
      </w:r>
      <w:r w:rsidRPr="004A45C7">
        <w:t xml:space="preserve"> meziročně </w:t>
      </w:r>
      <w:r>
        <w:t>zvýšila o 0,4 p.b.</w:t>
      </w:r>
      <w:r w:rsidRPr="004A45C7">
        <w:t xml:space="preserve"> </w:t>
      </w:r>
      <w:r>
        <w:t>Míra nezaměstnanosti v 1. čtvrtletí roku 2023 byla 2,7 % a ve stejném období předchozího roku činila 2,3 %.</w:t>
      </w:r>
    </w:p>
    <w:p w:rsidR="00585A8B" w:rsidRDefault="00585A8B" w:rsidP="00585A8B"/>
    <w:p w:rsidR="00585A8B" w:rsidRPr="003E2720" w:rsidRDefault="00585A8B" w:rsidP="00585A8B">
      <w:pPr>
        <w:rPr>
          <w:b/>
        </w:rPr>
      </w:pPr>
      <w:r w:rsidRPr="003E2720">
        <w:rPr>
          <w:b/>
        </w:rPr>
        <w:t>G</w:t>
      </w:r>
      <w:r>
        <w:rPr>
          <w:b/>
        </w:rPr>
        <w:t>raf 6: Míra nezaměstnanosti 15–</w:t>
      </w:r>
      <w:r w:rsidRPr="003E2720">
        <w:rPr>
          <w:b/>
        </w:rPr>
        <w:t>64letých v krajích ČR</w:t>
      </w:r>
      <w:r>
        <w:rPr>
          <w:b/>
        </w:rPr>
        <w:t xml:space="preserve"> (v %)</w:t>
      </w:r>
    </w:p>
    <w:p w:rsidR="00585A8B" w:rsidRDefault="00585A8B" w:rsidP="00585A8B">
      <w:r w:rsidRPr="00121EC6">
        <w:rPr>
          <w:noProof/>
          <w:lang w:eastAsia="cs-CZ"/>
        </w:rPr>
        <w:drawing>
          <wp:inline distT="0" distB="0" distL="0" distR="0">
            <wp:extent cx="5218981" cy="2743200"/>
            <wp:effectExtent l="0" t="0" r="1270" b="0"/>
            <wp:docPr id="6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A8B" w:rsidRPr="00A958AE" w:rsidRDefault="00585A8B" w:rsidP="00585A8B">
      <w:pPr>
        <w:rPr>
          <w:sz w:val="18"/>
        </w:rPr>
      </w:pPr>
      <w:r w:rsidRPr="00A958AE">
        <w:rPr>
          <w:sz w:val="18"/>
        </w:rPr>
        <w:t>Zdroj: ČSÚ, VŠPS</w:t>
      </w:r>
    </w:p>
    <w:p w:rsidR="00585A8B" w:rsidRDefault="00585A8B" w:rsidP="00585A8B"/>
    <w:p w:rsidR="007A3104" w:rsidRDefault="007A3104" w:rsidP="007A3104"/>
    <w:p w:rsidR="007A3104" w:rsidRDefault="007A3104" w:rsidP="007A3104">
      <w:r w:rsidRPr="00716745">
        <w:rPr>
          <w:spacing w:val="-8"/>
        </w:rPr>
        <w:lastRenderedPageBreak/>
        <w:t xml:space="preserve">Z </w:t>
      </w:r>
      <w:r w:rsidRPr="00716745">
        <w:rPr>
          <w:b/>
          <w:spacing w:val="-8"/>
        </w:rPr>
        <w:t>regionálního pohledu</w:t>
      </w:r>
      <w:r w:rsidRPr="00716745">
        <w:rPr>
          <w:spacing w:val="-8"/>
        </w:rPr>
        <w:t xml:space="preserve"> byla obecná míra nezaměstnanosti 15–64letých nejvyšší</w:t>
      </w:r>
      <w:r>
        <w:rPr>
          <w:spacing w:val="-8"/>
        </w:rPr>
        <w:t xml:space="preserve"> v Moravskoslezském (4,5</w:t>
      </w:r>
      <w:r w:rsidRPr="00716745">
        <w:rPr>
          <w:spacing w:val="-8"/>
        </w:rPr>
        <w:t> %),</w:t>
      </w:r>
      <w:r>
        <w:rPr>
          <w:spacing w:val="-8"/>
        </w:rPr>
        <w:t xml:space="preserve"> Karlovarském (4,5</w:t>
      </w:r>
      <w:r w:rsidRPr="00716745">
        <w:rPr>
          <w:spacing w:val="-8"/>
        </w:rPr>
        <w:t> %) a</w:t>
      </w:r>
      <w:r>
        <w:rPr>
          <w:spacing w:val="-8"/>
        </w:rPr>
        <w:t xml:space="preserve"> </w:t>
      </w:r>
      <w:r w:rsidRPr="00716745">
        <w:rPr>
          <w:spacing w:val="-8"/>
        </w:rPr>
        <w:t>v</w:t>
      </w:r>
      <w:r>
        <w:rPr>
          <w:spacing w:val="-8"/>
        </w:rPr>
        <w:t> Libereckém</w:t>
      </w:r>
      <w:r w:rsidRPr="00716745">
        <w:rPr>
          <w:spacing w:val="-8"/>
        </w:rPr>
        <w:t xml:space="preserve"> kraji (3,</w:t>
      </w:r>
      <w:r>
        <w:rPr>
          <w:spacing w:val="-8"/>
        </w:rPr>
        <w:t>9</w:t>
      </w:r>
      <w:r w:rsidRPr="00716745">
        <w:rPr>
          <w:spacing w:val="-8"/>
        </w:rPr>
        <w:t> %). Nejvíce míra</w:t>
      </w:r>
      <w:r w:rsidRPr="004A45C7">
        <w:t xml:space="preserve"> nezaměstnanosti </w:t>
      </w:r>
      <w:r>
        <w:t xml:space="preserve">meziročně </w:t>
      </w:r>
      <w:r w:rsidRPr="004A45C7">
        <w:t>klesla v</w:t>
      </w:r>
      <w:r>
        <w:t> kraji Olomouckém (o 1</w:t>
      </w:r>
      <w:r w:rsidRPr="004A45C7">
        <w:t xml:space="preserve"> p. b. na </w:t>
      </w:r>
      <w:r>
        <w:t>2,5</w:t>
      </w:r>
      <w:r w:rsidRPr="004A45C7">
        <w:t> %)</w:t>
      </w:r>
      <w:r>
        <w:t xml:space="preserve">. </w:t>
      </w:r>
      <w:r w:rsidRPr="004A45C7">
        <w:t>Nejnižší míru nezaměstnanosti v rámci Česka měl kraj </w:t>
      </w:r>
      <w:r>
        <w:t>Pardubický</w:t>
      </w:r>
      <w:r w:rsidRPr="004A45C7">
        <w:t xml:space="preserve"> (</w:t>
      </w:r>
      <w:r>
        <w:t>1,4</w:t>
      </w:r>
      <w:r w:rsidRPr="004A45C7">
        <w:t> %).</w:t>
      </w:r>
    </w:p>
    <w:p w:rsidR="007A3104" w:rsidRDefault="007A3104" w:rsidP="00585A8B"/>
    <w:p w:rsidR="00585A8B" w:rsidRDefault="00585A8B" w:rsidP="00585A8B">
      <w:pPr>
        <w:pStyle w:val="Nadpis3"/>
        <w:spacing w:before="0"/>
        <w:rPr>
          <w:rFonts w:eastAsia="Calibri"/>
        </w:rPr>
      </w:pPr>
      <w:r w:rsidRPr="007E225A">
        <w:rPr>
          <w:rFonts w:eastAsia="Calibri"/>
        </w:rPr>
        <w:t>Ekonomická neaktivita</w:t>
      </w:r>
    </w:p>
    <w:p w:rsidR="007A3104" w:rsidRPr="00A958AE" w:rsidRDefault="007A3104" w:rsidP="00A958AE"/>
    <w:p w:rsidR="00585A8B" w:rsidRPr="00F40A71" w:rsidRDefault="00585A8B" w:rsidP="00585A8B">
      <w:r w:rsidRPr="00F40A71">
        <w:rPr>
          <w:b/>
        </w:rPr>
        <w:t>Počet osob ekonomicky neaktivních ve věku 15 a více let</w:t>
      </w:r>
      <w:r w:rsidRPr="00F40A71">
        <w:t xml:space="preserve"> </w:t>
      </w:r>
      <w:r>
        <w:t>byl</w:t>
      </w:r>
      <w:r w:rsidRPr="00F40A71">
        <w:t xml:space="preserve"> meziročně </w:t>
      </w:r>
      <w:r>
        <w:t>nižší o 56,8</w:t>
      </w:r>
      <w:r w:rsidRPr="00F40A71">
        <w:t> tis. a</w:t>
      </w:r>
      <w:r>
        <w:t> rovnal se hodnotě 3 504,7</w:t>
      </w:r>
      <w:r w:rsidRPr="00F40A71">
        <w:t xml:space="preserve"> tis. Neaktivních žen </w:t>
      </w:r>
      <w:r>
        <w:t>ubylo o 58,7</w:t>
      </w:r>
      <w:r w:rsidRPr="00F40A71">
        <w:t> tis., neaktivních mužů</w:t>
      </w:r>
      <w:r>
        <w:t xml:space="preserve"> bylo</w:t>
      </w:r>
      <w:r w:rsidRPr="00F40A71">
        <w:t xml:space="preserve"> </w:t>
      </w:r>
      <w:r>
        <w:t>o 2,0</w:t>
      </w:r>
      <w:r w:rsidRPr="00F40A71">
        <w:t> tis.</w:t>
      </w:r>
      <w:r>
        <w:t xml:space="preserve"> </w:t>
      </w:r>
      <w:r w:rsidRPr="00B124FA">
        <w:t>více než před rokem. Počet všech ekonomicky neaktivních včetně dětí do 15 let klesl o 60,5 tis. na 5194,4 tis.</w:t>
      </w:r>
    </w:p>
    <w:p w:rsidR="00585A8B" w:rsidRPr="00F40A71" w:rsidRDefault="00585A8B" w:rsidP="00585A8B"/>
    <w:p w:rsidR="00585A8B" w:rsidRDefault="00585A8B" w:rsidP="00585A8B">
      <w:pPr>
        <w:rPr>
          <w:rFonts w:cs="Arial"/>
          <w:color w:val="000000"/>
          <w:szCs w:val="20"/>
          <w:lang w:eastAsia="cs-CZ"/>
        </w:rPr>
      </w:pPr>
      <w:r>
        <w:rPr>
          <w:rFonts w:cs="Arial"/>
          <w:color w:val="000000"/>
          <w:szCs w:val="20"/>
          <w:lang w:eastAsia="cs-CZ"/>
        </w:rPr>
        <w:t xml:space="preserve">V rámci výběrového šetření jsou zjišťovány údaje i za </w:t>
      </w:r>
      <w:r>
        <w:rPr>
          <w:rFonts w:cs="Arial"/>
          <w:b/>
          <w:bCs/>
          <w:color w:val="000000"/>
          <w:szCs w:val="20"/>
          <w:lang w:eastAsia="cs-CZ"/>
        </w:rPr>
        <w:t>osoby, které nepracují, aktivně práci nehledají, a nesplňují tak podmínky ILO pro nezaměstnané</w:t>
      </w:r>
      <w:r>
        <w:rPr>
          <w:rFonts w:cs="Arial"/>
          <w:color w:val="000000"/>
          <w:szCs w:val="20"/>
          <w:lang w:eastAsia="cs-CZ"/>
        </w:rPr>
        <w:t xml:space="preserve">, ale přitom uvádějí, že by chtěly pracovat. V 1. čtvrtletí roku 2023 činil jejich počet </w:t>
      </w:r>
      <w:r w:rsidRPr="00B25E30">
        <w:rPr>
          <w:rFonts w:cs="Arial"/>
          <w:szCs w:val="20"/>
          <w:lang w:eastAsia="cs-CZ"/>
        </w:rPr>
        <w:t>74,0 tis. osob,</w:t>
      </w:r>
      <w:r w:rsidRPr="00B25E30">
        <w:rPr>
          <w:rFonts w:cs="Arial"/>
          <w:color w:val="FF0000"/>
          <w:szCs w:val="20"/>
          <w:lang w:eastAsia="cs-CZ"/>
        </w:rPr>
        <w:t xml:space="preserve"> </w:t>
      </w:r>
      <w:r w:rsidRPr="00B25E30">
        <w:rPr>
          <w:rFonts w:cs="Arial"/>
          <w:szCs w:val="20"/>
          <w:lang w:eastAsia="cs-CZ"/>
        </w:rPr>
        <w:t xml:space="preserve">tj. o 7 tis. více než ve stejném období roku 2022. Relativně vysoký je počet osob, které by chtěly pracovat, ale </w:t>
      </w:r>
      <w:r>
        <w:rPr>
          <w:rFonts w:cs="Arial"/>
          <w:color w:val="000000"/>
          <w:szCs w:val="20"/>
          <w:lang w:eastAsia="cs-CZ"/>
        </w:rPr>
        <w:t xml:space="preserve">nemohou ihned nastoupit do případného zaměstnání. Nejpozději do 14 dnů je totiž schopno nastoupit </w:t>
      </w:r>
      <w:r w:rsidRPr="008138EC">
        <w:rPr>
          <w:rFonts w:cs="Arial"/>
          <w:szCs w:val="20"/>
          <w:lang w:eastAsia="cs-CZ"/>
        </w:rPr>
        <w:t>jen 16,4 tis</w:t>
      </w:r>
      <w:r>
        <w:rPr>
          <w:rFonts w:cs="Arial"/>
          <w:color w:val="000000"/>
          <w:szCs w:val="20"/>
          <w:lang w:eastAsia="cs-CZ"/>
        </w:rPr>
        <w:t>. osob.</w:t>
      </w:r>
    </w:p>
    <w:p w:rsidR="00585A8B" w:rsidRDefault="00585A8B" w:rsidP="00585A8B"/>
    <w:p w:rsidR="007A3104" w:rsidRDefault="007A3104" w:rsidP="00585A8B">
      <w:pPr>
        <w:rPr>
          <w:b/>
          <w:i/>
          <w:sz w:val="18"/>
        </w:rPr>
      </w:pPr>
    </w:p>
    <w:p w:rsidR="00B05090" w:rsidRPr="00716970" w:rsidRDefault="00B05090" w:rsidP="00585A8B">
      <w:pPr>
        <w:rPr>
          <w:b/>
          <w:i/>
          <w:sz w:val="18"/>
        </w:rPr>
      </w:pPr>
      <w:r w:rsidRPr="00716970">
        <w:rPr>
          <w:b/>
          <w:i/>
          <w:sz w:val="18"/>
        </w:rPr>
        <w:t>Poznámka:</w:t>
      </w:r>
    </w:p>
    <w:p w:rsidR="00585A8B" w:rsidRPr="00716970" w:rsidRDefault="00585A8B" w:rsidP="00B05090">
      <w:pPr>
        <w:spacing w:before="120"/>
        <w:rPr>
          <w:b/>
          <w:i/>
          <w:sz w:val="18"/>
        </w:rPr>
      </w:pPr>
      <w:r w:rsidRPr="00716970">
        <w:rPr>
          <w:b/>
          <w:i/>
          <w:sz w:val="18"/>
        </w:rPr>
        <w:t>Přepočet na stejnou strukturu obyvatelstva</w:t>
      </w:r>
    </w:p>
    <w:p w:rsidR="00585A8B" w:rsidRPr="00716970" w:rsidRDefault="007E2DAF" w:rsidP="00585A8B">
      <w:pPr>
        <w:rPr>
          <w:i/>
          <w:sz w:val="18"/>
        </w:rPr>
      </w:pPr>
      <w:r w:rsidRPr="00716970">
        <w:rPr>
          <w:i/>
          <w:iCs/>
          <w:sz w:val="18"/>
          <w:szCs w:val="16"/>
        </w:rPr>
        <w:t>Výběrové šetření pracovních sil (VŠPS) se provádí ve vybraných bytových domácnostech. V rámci šetření nejsou zahrnuta hromadná ubytovací zařízení.</w:t>
      </w:r>
      <w:r w:rsidR="00585A8B" w:rsidRPr="00716970">
        <w:rPr>
          <w:i/>
          <w:sz w:val="18"/>
        </w:rPr>
        <w:t xml:space="preserve"> </w:t>
      </w:r>
      <w:r w:rsidRPr="00716970">
        <w:rPr>
          <w:i/>
          <w:sz w:val="18"/>
        </w:rPr>
        <w:t>Výsledky jsou váženy a dopočítávány</w:t>
      </w:r>
      <w:r w:rsidR="00585A8B" w:rsidRPr="00716970">
        <w:rPr>
          <w:i/>
          <w:sz w:val="18"/>
        </w:rPr>
        <w:t xml:space="preserve"> na údaje demografické statistiky. K přepočtu dat za 1. čtvrtletí roku 2022 a roku 2023 byly použity populační váhy na základě výsledků </w:t>
      </w:r>
      <w:hyperlink r:id="rId14" w:history="1">
        <w:r w:rsidR="00585A8B" w:rsidRPr="00716970">
          <w:rPr>
            <w:rStyle w:val="Hypertextovodkaz"/>
            <w:i/>
            <w:color w:val="00B0F0"/>
            <w:sz w:val="18"/>
          </w:rPr>
          <w:t>Sčítání lidu, domů a bytů 2021</w:t>
        </w:r>
      </w:hyperlink>
      <w:r w:rsidR="00585A8B" w:rsidRPr="00716970">
        <w:rPr>
          <w:i/>
          <w:sz w:val="18"/>
        </w:rPr>
        <w:t>.</w:t>
      </w:r>
    </w:p>
    <w:p w:rsidR="00585A8B" w:rsidRDefault="00585A8B" w:rsidP="00585A8B"/>
    <w:p w:rsidR="00B05090" w:rsidRDefault="00B05090" w:rsidP="00585A8B"/>
    <w:p w:rsidR="00585A8B" w:rsidRPr="00BD40CD" w:rsidRDefault="00585A8B" w:rsidP="00585A8B">
      <w:pPr>
        <w:jc w:val="left"/>
        <w:rPr>
          <w:b/>
        </w:rPr>
      </w:pPr>
      <w:r>
        <w:rPr>
          <w:b/>
        </w:rPr>
        <w:t>Autoři:</w:t>
      </w:r>
    </w:p>
    <w:p w:rsidR="00585A8B" w:rsidRDefault="00585A8B" w:rsidP="009F6B05">
      <w:pPr>
        <w:spacing w:before="120"/>
        <w:jc w:val="left"/>
        <w:rPr>
          <w:rStyle w:val="Hypertextovodkaz"/>
          <w:i/>
          <w:iCs/>
        </w:rPr>
      </w:pPr>
      <w:r>
        <w:rPr>
          <w:i/>
          <w:iCs/>
          <w:szCs w:val="16"/>
        </w:rPr>
        <w:t xml:space="preserve">Ing. Marta Petráňová, </w:t>
      </w:r>
      <w:r w:rsidRPr="009234C5">
        <w:rPr>
          <w:i/>
          <w:iCs/>
          <w:szCs w:val="16"/>
        </w:rPr>
        <w:t>tel.: 274 054 357, e</w:t>
      </w:r>
      <w:r w:rsidRPr="009234C5">
        <w:rPr>
          <w:i/>
          <w:iCs/>
          <w:szCs w:val="16"/>
        </w:rPr>
        <w:noBreakHyphen/>
        <w:t>mail: </w:t>
      </w:r>
      <w:hyperlink r:id="rId15" w:history="1">
        <w:r w:rsidRPr="00A673B1">
          <w:rPr>
            <w:rStyle w:val="Hypertextovodkaz"/>
            <w:i/>
            <w:iCs/>
            <w:color w:val="00B0F0"/>
          </w:rPr>
          <w:t>marta.petranova@czso.cz</w:t>
        </w:r>
      </w:hyperlink>
    </w:p>
    <w:p w:rsidR="00585A8B" w:rsidRPr="00A673B1" w:rsidRDefault="00585A8B" w:rsidP="00585A8B">
      <w:pPr>
        <w:jc w:val="left"/>
        <w:rPr>
          <w:i/>
          <w:iCs/>
          <w:szCs w:val="16"/>
        </w:rPr>
      </w:pPr>
      <w:r w:rsidRPr="00A673B1">
        <w:rPr>
          <w:i/>
          <w:iCs/>
          <w:szCs w:val="16"/>
        </w:rPr>
        <w:t>Ing. Gabriela Strašilová</w:t>
      </w:r>
      <w:r>
        <w:rPr>
          <w:i/>
          <w:iCs/>
          <w:szCs w:val="16"/>
        </w:rPr>
        <w:t xml:space="preserve">, tel.: 567 109 071, e-mail: </w:t>
      </w:r>
      <w:hyperlink r:id="rId16" w:history="1">
        <w:r w:rsidRPr="00A673B1">
          <w:rPr>
            <w:rStyle w:val="Hypertextovodkaz"/>
            <w:i/>
            <w:iCs/>
            <w:color w:val="00B0F0"/>
            <w:szCs w:val="16"/>
          </w:rPr>
          <w:t>gabriela.strasilova@czso.cz</w:t>
        </w:r>
      </w:hyperlink>
      <w:r>
        <w:rPr>
          <w:i/>
          <w:iCs/>
          <w:szCs w:val="16"/>
        </w:rPr>
        <w:t xml:space="preserve"> </w:t>
      </w:r>
    </w:p>
    <w:p w:rsidR="00585A8B" w:rsidRPr="00CD618A" w:rsidRDefault="009F6B05" w:rsidP="009F6B05">
      <w:pPr>
        <w:spacing w:before="120"/>
        <w:jc w:val="left"/>
      </w:pPr>
      <w:r>
        <w:rPr>
          <w:i/>
          <w:iCs/>
          <w:szCs w:val="16"/>
        </w:rPr>
        <w:t>O</w:t>
      </w:r>
      <w:r w:rsidR="00585A8B" w:rsidRPr="009234C5">
        <w:rPr>
          <w:i/>
          <w:iCs/>
          <w:szCs w:val="16"/>
        </w:rPr>
        <w:t>ddělení pracovních sil, migrace a rovných příležitostí</w:t>
      </w:r>
    </w:p>
    <w:sectPr w:rsidR="00585A8B" w:rsidRPr="00CD618A" w:rsidSect="00A57684">
      <w:headerReference w:type="default" r:id="rId17"/>
      <w:footerReference w:type="default" r:id="rId18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1A" w:rsidRDefault="0016731A" w:rsidP="00BA6370">
      <w:r>
        <w:separator/>
      </w:r>
    </w:p>
  </w:endnote>
  <w:endnote w:type="continuationSeparator" w:id="0">
    <w:p w:rsidR="0016731A" w:rsidRDefault="0016731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11" w:rsidRDefault="00FA62C8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1240155</wp:posOffset>
              </wp:positionH>
              <wp:positionV relativeFrom="page">
                <wp:posOffset>9613265</wp:posOffset>
              </wp:positionV>
              <wp:extent cx="5436235" cy="0"/>
              <wp:effectExtent l="11430" t="12065" r="10160" b="1651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4238AB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811" w:rsidRPr="001404AB" w:rsidRDefault="00C10811" w:rsidP="0041719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10811" w:rsidRPr="00A81EB3" w:rsidRDefault="00C10811" w:rsidP="0041719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| tel.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2AD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19319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C10811" w:rsidRPr="001404AB" w:rsidRDefault="00C10811" w:rsidP="0041719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10811" w:rsidRPr="00A81EB3" w:rsidRDefault="00C10811" w:rsidP="0041719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| tel.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2AD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19319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7A1B5" id="Přímá spojnice 2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1A" w:rsidRDefault="0016731A" w:rsidP="00BA6370">
      <w:r>
        <w:separator/>
      </w:r>
    </w:p>
  </w:footnote>
  <w:footnote w:type="continuationSeparator" w:id="0">
    <w:p w:rsidR="0016731A" w:rsidRDefault="0016731A" w:rsidP="00BA6370">
      <w:r>
        <w:continuationSeparator/>
      </w:r>
    </w:p>
  </w:footnote>
  <w:footnote w:id="1">
    <w:p w:rsidR="00585A8B" w:rsidRPr="004D323E" w:rsidRDefault="00585A8B" w:rsidP="00585A8B">
      <w:pPr>
        <w:pStyle w:val="Textpoznpodarou"/>
        <w:rPr>
          <w:i/>
          <w:sz w:val="8"/>
          <w:szCs w:val="18"/>
        </w:rPr>
      </w:pPr>
    </w:p>
    <w:p w:rsidR="00585A8B" w:rsidRDefault="00585A8B" w:rsidP="00585A8B">
      <w:pPr>
        <w:pStyle w:val="Textpoznpodarou"/>
        <w:rPr>
          <w:i/>
          <w:sz w:val="18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</w:rPr>
        <w:t>)</w:t>
      </w:r>
      <w:r>
        <w:rPr>
          <w:i/>
          <w:sz w:val="18"/>
        </w:rPr>
        <w:t xml:space="preserve"> Údaje za</w:t>
      </w:r>
      <w:r w:rsidRPr="004C5DFB">
        <w:rPr>
          <w:i/>
          <w:sz w:val="18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</w:rPr>
        <w:t>, ve kterých jsou</w:t>
      </w:r>
      <w:r w:rsidRPr="004C5DFB">
        <w:rPr>
          <w:i/>
          <w:sz w:val="18"/>
        </w:rPr>
        <w:t xml:space="preserve"> často ubytováni cizí státní příslušníci</w:t>
      </w:r>
      <w:r>
        <w:rPr>
          <w:i/>
          <w:sz w:val="18"/>
        </w:rPr>
        <w:t>.</w:t>
      </w:r>
    </w:p>
    <w:p w:rsidR="00585A8B" w:rsidRPr="004D323E" w:rsidRDefault="00585A8B" w:rsidP="00585A8B">
      <w:pPr>
        <w:pStyle w:val="Textpoznpodarou"/>
        <w:rPr>
          <w:i/>
          <w:sz w:val="10"/>
        </w:rPr>
      </w:pPr>
    </w:p>
  </w:footnote>
  <w:footnote w:id="2">
    <w:p w:rsidR="00585A8B" w:rsidRDefault="00585A8B" w:rsidP="00585A8B">
      <w:pPr>
        <w:pStyle w:val="Textpoznpodarou"/>
        <w:rPr>
          <w:sz w:val="18"/>
          <w:szCs w:val="18"/>
        </w:rPr>
      </w:pPr>
      <w:r>
        <w:rPr>
          <w:rStyle w:val="Znakapoznpodarou"/>
          <w:i/>
          <w:sz w:val="18"/>
          <w:szCs w:val="18"/>
        </w:rPr>
        <w:t>2)</w:t>
      </w:r>
      <w:r>
        <w:t xml:space="preserve"> </w:t>
      </w:r>
      <w:r>
        <w:rPr>
          <w:i/>
          <w:iCs/>
          <w:sz w:val="18"/>
          <w:szCs w:val="18"/>
        </w:rPr>
        <w:t xml:space="preserve">Za </w:t>
      </w:r>
      <w:r>
        <w:rPr>
          <w:b/>
          <w:bCs/>
          <w:i/>
          <w:iCs/>
          <w:sz w:val="18"/>
          <w:szCs w:val="18"/>
        </w:rPr>
        <w:t xml:space="preserve">nezaměstnané </w:t>
      </w:r>
      <w:r>
        <w:rPr>
          <w:i/>
          <w:iCs/>
          <w:sz w:val="18"/>
          <w:szCs w:val="18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11" w:rsidRDefault="00FA62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362585</wp:posOffset>
          </wp:positionH>
          <wp:positionV relativeFrom="page">
            <wp:posOffset>537210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 fillcolor="#d9d9d9" strokecolor="#d9d9d9">
      <v:fill color="#d9d9d9"/>
      <v:stroke color="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19"/>
    <w:rsid w:val="00000197"/>
    <w:rsid w:val="0000055B"/>
    <w:rsid w:val="000007BA"/>
    <w:rsid w:val="00000C83"/>
    <w:rsid w:val="00001319"/>
    <w:rsid w:val="000019A6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0CE8"/>
    <w:rsid w:val="00012F3B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2103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9EB"/>
    <w:rsid w:val="00043F28"/>
    <w:rsid w:val="000444EF"/>
    <w:rsid w:val="0004496B"/>
    <w:rsid w:val="0004512E"/>
    <w:rsid w:val="00045796"/>
    <w:rsid w:val="00045BB1"/>
    <w:rsid w:val="00045CCD"/>
    <w:rsid w:val="00045F3A"/>
    <w:rsid w:val="00047185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B57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722C"/>
    <w:rsid w:val="000A7520"/>
    <w:rsid w:val="000A7A62"/>
    <w:rsid w:val="000A7DD2"/>
    <w:rsid w:val="000B046E"/>
    <w:rsid w:val="000B08AD"/>
    <w:rsid w:val="000B09E8"/>
    <w:rsid w:val="000B0A34"/>
    <w:rsid w:val="000B2A33"/>
    <w:rsid w:val="000B2AD6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B7312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935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3A94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3B3"/>
    <w:rsid w:val="00165954"/>
    <w:rsid w:val="001659A1"/>
    <w:rsid w:val="00165D5D"/>
    <w:rsid w:val="0016621E"/>
    <w:rsid w:val="001668E0"/>
    <w:rsid w:val="00166C9E"/>
    <w:rsid w:val="00166E5A"/>
    <w:rsid w:val="00166F22"/>
    <w:rsid w:val="0016731A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5470"/>
    <w:rsid w:val="0019562D"/>
    <w:rsid w:val="00195F94"/>
    <w:rsid w:val="00196942"/>
    <w:rsid w:val="00197331"/>
    <w:rsid w:val="0019792F"/>
    <w:rsid w:val="001A0100"/>
    <w:rsid w:val="001A02E2"/>
    <w:rsid w:val="001A0381"/>
    <w:rsid w:val="001A0A20"/>
    <w:rsid w:val="001A0D01"/>
    <w:rsid w:val="001A166F"/>
    <w:rsid w:val="001A21E7"/>
    <w:rsid w:val="001A2851"/>
    <w:rsid w:val="001A2AC6"/>
    <w:rsid w:val="001A2FF3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6BE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0D6"/>
    <w:rsid w:val="001E725F"/>
    <w:rsid w:val="001E7B78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751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3989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8682A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DC0"/>
    <w:rsid w:val="002F7519"/>
    <w:rsid w:val="00300266"/>
    <w:rsid w:val="0030168F"/>
    <w:rsid w:val="00301BB5"/>
    <w:rsid w:val="00301E90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D5B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5F1"/>
    <w:rsid w:val="003368CB"/>
    <w:rsid w:val="00336B97"/>
    <w:rsid w:val="00337E9C"/>
    <w:rsid w:val="00340258"/>
    <w:rsid w:val="003403C6"/>
    <w:rsid w:val="003406D5"/>
    <w:rsid w:val="003406D9"/>
    <w:rsid w:val="003407B0"/>
    <w:rsid w:val="00340933"/>
    <w:rsid w:val="0034109D"/>
    <w:rsid w:val="003417B5"/>
    <w:rsid w:val="00341F58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0928"/>
    <w:rsid w:val="003513DC"/>
    <w:rsid w:val="00351512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9DE"/>
    <w:rsid w:val="00364A14"/>
    <w:rsid w:val="00364A1A"/>
    <w:rsid w:val="003658A0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5845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6DC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258"/>
    <w:rsid w:val="004613D5"/>
    <w:rsid w:val="004613DF"/>
    <w:rsid w:val="004619A2"/>
    <w:rsid w:val="00461B2A"/>
    <w:rsid w:val="00461C54"/>
    <w:rsid w:val="004620B5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3B5D"/>
    <w:rsid w:val="00504A34"/>
    <w:rsid w:val="00505808"/>
    <w:rsid w:val="00506466"/>
    <w:rsid w:val="0050747A"/>
    <w:rsid w:val="00507C45"/>
    <w:rsid w:val="00510E45"/>
    <w:rsid w:val="00510E4D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054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6727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69F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5A8B"/>
    <w:rsid w:val="00586F10"/>
    <w:rsid w:val="005875FB"/>
    <w:rsid w:val="00591263"/>
    <w:rsid w:val="00591571"/>
    <w:rsid w:val="0059206D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9E2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BCD"/>
    <w:rsid w:val="005D3F2B"/>
    <w:rsid w:val="005D44E7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5EE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3AC"/>
    <w:rsid w:val="006156AA"/>
    <w:rsid w:val="00615A63"/>
    <w:rsid w:val="00615B48"/>
    <w:rsid w:val="00615BDD"/>
    <w:rsid w:val="00616176"/>
    <w:rsid w:val="00616BC8"/>
    <w:rsid w:val="00616D12"/>
    <w:rsid w:val="0061762E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756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57F6D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9FC"/>
    <w:rsid w:val="00684E61"/>
    <w:rsid w:val="00685112"/>
    <w:rsid w:val="0068545A"/>
    <w:rsid w:val="006855C7"/>
    <w:rsid w:val="006856BD"/>
    <w:rsid w:val="00685935"/>
    <w:rsid w:val="00685EA4"/>
    <w:rsid w:val="00685F55"/>
    <w:rsid w:val="00685FEE"/>
    <w:rsid w:val="00686323"/>
    <w:rsid w:val="006876FC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695F"/>
    <w:rsid w:val="006971D0"/>
    <w:rsid w:val="0069727F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8A0"/>
    <w:rsid w:val="006A3B2F"/>
    <w:rsid w:val="006A3C35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C74DE"/>
    <w:rsid w:val="006D07C9"/>
    <w:rsid w:val="006D0C6A"/>
    <w:rsid w:val="006D12AC"/>
    <w:rsid w:val="006D164B"/>
    <w:rsid w:val="006D2BB1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10E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6970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F14"/>
    <w:rsid w:val="00781E17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104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46B"/>
    <w:rsid w:val="007B3D4F"/>
    <w:rsid w:val="007B64EA"/>
    <w:rsid w:val="007B6A23"/>
    <w:rsid w:val="007B6EFF"/>
    <w:rsid w:val="007B717C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2DA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3791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90719"/>
    <w:rsid w:val="008911B2"/>
    <w:rsid w:val="00891B16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2E2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5F7B"/>
    <w:rsid w:val="008E6776"/>
    <w:rsid w:val="008E7283"/>
    <w:rsid w:val="008F0330"/>
    <w:rsid w:val="008F29A4"/>
    <w:rsid w:val="008F29C3"/>
    <w:rsid w:val="008F2BD6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7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4C1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27DA9"/>
    <w:rsid w:val="009302B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5484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375"/>
    <w:rsid w:val="00983A74"/>
    <w:rsid w:val="00983B8C"/>
    <w:rsid w:val="0098430A"/>
    <w:rsid w:val="009843E9"/>
    <w:rsid w:val="00984C63"/>
    <w:rsid w:val="00985A01"/>
    <w:rsid w:val="009872FD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707E"/>
    <w:rsid w:val="00997217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1F21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140"/>
    <w:rsid w:val="009D3AEC"/>
    <w:rsid w:val="009D3F62"/>
    <w:rsid w:val="009D44C5"/>
    <w:rsid w:val="009D4AA0"/>
    <w:rsid w:val="009D5294"/>
    <w:rsid w:val="009D53BC"/>
    <w:rsid w:val="009D5645"/>
    <w:rsid w:val="009D66C1"/>
    <w:rsid w:val="009D6A92"/>
    <w:rsid w:val="009D6D95"/>
    <w:rsid w:val="009D7CE3"/>
    <w:rsid w:val="009D7E72"/>
    <w:rsid w:val="009E03B2"/>
    <w:rsid w:val="009E06CC"/>
    <w:rsid w:val="009E0B71"/>
    <w:rsid w:val="009E0BC5"/>
    <w:rsid w:val="009E12B0"/>
    <w:rsid w:val="009E1589"/>
    <w:rsid w:val="009E17F8"/>
    <w:rsid w:val="009E1DF6"/>
    <w:rsid w:val="009E2186"/>
    <w:rsid w:val="009E2AE2"/>
    <w:rsid w:val="009E2B01"/>
    <w:rsid w:val="009E3A7B"/>
    <w:rsid w:val="009E3AA7"/>
    <w:rsid w:val="009E423B"/>
    <w:rsid w:val="009E4647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E20"/>
    <w:rsid w:val="009F5EE6"/>
    <w:rsid w:val="009F5FA7"/>
    <w:rsid w:val="009F66D2"/>
    <w:rsid w:val="009F6B05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823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1AA4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25A4"/>
    <w:rsid w:val="00A93B12"/>
    <w:rsid w:val="00A93CC5"/>
    <w:rsid w:val="00A9435D"/>
    <w:rsid w:val="00A94702"/>
    <w:rsid w:val="00A95024"/>
    <w:rsid w:val="00A95402"/>
    <w:rsid w:val="00A958AE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1EB"/>
    <w:rsid w:val="00AF55A4"/>
    <w:rsid w:val="00AF57A9"/>
    <w:rsid w:val="00AF58AF"/>
    <w:rsid w:val="00AF5F71"/>
    <w:rsid w:val="00AF6119"/>
    <w:rsid w:val="00AF638F"/>
    <w:rsid w:val="00AF69A9"/>
    <w:rsid w:val="00AF6B3C"/>
    <w:rsid w:val="00AF7554"/>
    <w:rsid w:val="00AF7E59"/>
    <w:rsid w:val="00B00705"/>
    <w:rsid w:val="00B0084C"/>
    <w:rsid w:val="00B00C1D"/>
    <w:rsid w:val="00B010C3"/>
    <w:rsid w:val="00B01B9D"/>
    <w:rsid w:val="00B028FD"/>
    <w:rsid w:val="00B02BB1"/>
    <w:rsid w:val="00B032A5"/>
    <w:rsid w:val="00B037EF"/>
    <w:rsid w:val="00B04BDF"/>
    <w:rsid w:val="00B04F24"/>
    <w:rsid w:val="00B05090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A7"/>
    <w:rsid w:val="00B26DCC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2D7A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1E7C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E97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32A"/>
    <w:rsid w:val="00BB15C5"/>
    <w:rsid w:val="00BB2805"/>
    <w:rsid w:val="00BB2B8A"/>
    <w:rsid w:val="00BB32E3"/>
    <w:rsid w:val="00BB3753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FA5"/>
    <w:rsid w:val="00BC7A42"/>
    <w:rsid w:val="00BC7C9C"/>
    <w:rsid w:val="00BD0A77"/>
    <w:rsid w:val="00BD0DEE"/>
    <w:rsid w:val="00BD140B"/>
    <w:rsid w:val="00BD190B"/>
    <w:rsid w:val="00BD20F7"/>
    <w:rsid w:val="00BD21DB"/>
    <w:rsid w:val="00BD2363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42D"/>
    <w:rsid w:val="00C05C02"/>
    <w:rsid w:val="00C05DA8"/>
    <w:rsid w:val="00C06030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541"/>
    <w:rsid w:val="00C40896"/>
    <w:rsid w:val="00C4102F"/>
    <w:rsid w:val="00C410F9"/>
    <w:rsid w:val="00C4160D"/>
    <w:rsid w:val="00C41D2A"/>
    <w:rsid w:val="00C41E9D"/>
    <w:rsid w:val="00C4202D"/>
    <w:rsid w:val="00C42F30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6B1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E38"/>
    <w:rsid w:val="00C865D4"/>
    <w:rsid w:val="00C8687B"/>
    <w:rsid w:val="00C86D59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9762B"/>
    <w:rsid w:val="00CA033C"/>
    <w:rsid w:val="00CA08D8"/>
    <w:rsid w:val="00CA08FB"/>
    <w:rsid w:val="00CA16DF"/>
    <w:rsid w:val="00CA1A54"/>
    <w:rsid w:val="00CA1B5C"/>
    <w:rsid w:val="00CA1C1C"/>
    <w:rsid w:val="00CA1DD2"/>
    <w:rsid w:val="00CA235D"/>
    <w:rsid w:val="00CA26EA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C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5F14"/>
    <w:rsid w:val="00CE66E3"/>
    <w:rsid w:val="00CE7D9F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364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2DAD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72CA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8B1"/>
    <w:rsid w:val="00E2194A"/>
    <w:rsid w:val="00E22703"/>
    <w:rsid w:val="00E22DF1"/>
    <w:rsid w:val="00E230E6"/>
    <w:rsid w:val="00E235A8"/>
    <w:rsid w:val="00E237B5"/>
    <w:rsid w:val="00E245EE"/>
    <w:rsid w:val="00E2502B"/>
    <w:rsid w:val="00E250E4"/>
    <w:rsid w:val="00E2523D"/>
    <w:rsid w:val="00E27849"/>
    <w:rsid w:val="00E27868"/>
    <w:rsid w:val="00E27A62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6CB8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3B4"/>
    <w:rsid w:val="00E935EF"/>
    <w:rsid w:val="00E943E0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1F1C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B"/>
    <w:rsid w:val="00EE1F59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98D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2C8"/>
    <w:rsid w:val="00FA64F8"/>
    <w:rsid w:val="00FA665C"/>
    <w:rsid w:val="00FA6921"/>
    <w:rsid w:val="00FA6FEE"/>
    <w:rsid w:val="00FA7210"/>
    <w:rsid w:val="00FA727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F02F6"/>
    <w:rsid w:val="00FF0466"/>
    <w:rsid w:val="00FF097B"/>
    <w:rsid w:val="00FF09C8"/>
    <w:rsid w:val="00FF1554"/>
    <w:rsid w:val="00FF1F15"/>
    <w:rsid w:val="00FF260F"/>
    <w:rsid w:val="00FF2F44"/>
    <w:rsid w:val="00FF32F3"/>
    <w:rsid w:val="00FF3341"/>
    <w:rsid w:val="00FF37E1"/>
    <w:rsid w:val="00FF3A78"/>
    <w:rsid w:val="00FF4874"/>
    <w:rsid w:val="00FF491B"/>
    <w:rsid w:val="00FF4CE7"/>
    <w:rsid w:val="00FF5356"/>
    <w:rsid w:val="00FF5BF2"/>
    <w:rsid w:val="00FF5F11"/>
    <w:rsid w:val="00FF6886"/>
    <w:rsid w:val="00FF6A2D"/>
    <w:rsid w:val="00FF6A5F"/>
    <w:rsid w:val="00FF7721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  <w15:docId w15:val="{73A4A2BA-E72B-4C83-A3CC-705E6CAD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rFonts w:ascii="Arial" w:hAnsi="Arial"/>
      <w:b/>
      <w:bCs/>
      <w:lang w:eastAsia="en-US"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  <w:style w:type="character" w:customStyle="1" w:styleId="PodtitulekChar">
    <w:name w:val="Podtitulek_ Char"/>
    <w:link w:val="Podtitulek"/>
    <w:rsid w:val="00585A8B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Normln"/>
    <w:qFormat/>
    <w:rsid w:val="00585A8B"/>
    <w:pPr>
      <w:spacing w:line="240" w:lineRule="exac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Normln"/>
    <w:qFormat/>
    <w:rsid w:val="00585A8B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abriela.strasilova@czs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mailto:marta.petranova@czso.cz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czso.cz/documents/10180/165603907/13007222_vysvetleni_k_poctu_obyvatel_v_obcich_po_scitani_2021.docx/6d733a25-94fc-4118-958c-bebe4ac329d2?version=1.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trasilova28995.CZSO\Desktop\pr&#225;ce\grafy_anal1q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petranova13372\Documents\_disk_D\PLOCHA\RYCHL&#201;%20INFORMACE\RI-1.&#269;tvrtlet&#237;%202023%20ANAL\grafy_anal1q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petranova13372\Documents\_disk_D\PLOCHA\RYCHL&#201;%20INFORMACE\RI-1.&#269;tvrtlet&#237;%202023%20ANAL\grafy_anal1q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strasilova28995.CZSO\Desktop\pr&#225;ce\grafy_anal1q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D:\petranova13372\Desktop\SOUBORY\RI-ANAL&#221;ZA-2023-Q\1Q\grafy_anal1q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strasilova28995.CZSO\Desktop\pr&#225;ce\grafy_anal1q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1.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     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List1!$B$4:$B$8</c:f>
              <c:numCache>
                <c:formatCode>_-* ####0.0_-;\-* ####0.0_-;_-* "-"_-;_-@_-</c:formatCode>
                <c:ptCount val="5"/>
                <c:pt idx="0">
                  <c:v>253.89207579999999</c:v>
                </c:pt>
                <c:pt idx="1">
                  <c:v>443.83444930000019</c:v>
                </c:pt>
                <c:pt idx="2">
                  <c:v>1897.7992923999989</c:v>
                </c:pt>
                <c:pt idx="3">
                  <c:v>2071.4752129000008</c:v>
                </c:pt>
                <c:pt idx="4">
                  <c:v>475.70670200000001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4-427A-B1C1-0BB252D0F54E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List1!$A$4:$A$8</c:f>
              <c:strCache>
                <c:ptCount val="5"/>
                <c:pt idx="0">
                  <c:v>  15 až 24 let       </c:v>
                </c:pt>
                <c:pt idx="1">
                  <c:v>  25 až 29 let</c:v>
                </c:pt>
                <c:pt idx="2">
                  <c:v>         30 až 44 let              </c:v>
                </c:pt>
                <c:pt idx="3">
                  <c:v>  45 až 59 let</c:v>
                </c:pt>
                <c:pt idx="4">
                  <c:v>  60 a více let</c:v>
                </c:pt>
              </c:strCache>
            </c:strRef>
          </c:cat>
          <c:val>
            <c:numRef>
              <c:f>List1!$C$4:$C$8</c:f>
              <c:numCache>
                <c:formatCode>_-* ####0.0_-;\-* ####0.0_-;_-* "-"_-;_-@_-</c:formatCode>
                <c:ptCount val="5"/>
                <c:pt idx="0">
                  <c:v>259.95726918999992</c:v>
                </c:pt>
                <c:pt idx="1">
                  <c:v>436.43978265999988</c:v>
                </c:pt>
                <c:pt idx="2">
                  <c:v>1904.8652119500016</c:v>
                </c:pt>
                <c:pt idx="3">
                  <c:v>2104.4519811300015</c:v>
                </c:pt>
                <c:pt idx="4">
                  <c:v>492.31152483999995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4-427A-B1C1-0BB252D0F5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4003231"/>
        <c:axId val="1604002399"/>
      </c:barChart>
      <c:catAx>
        <c:axId val="1604003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2399"/>
        <c:crosses val="autoZero"/>
        <c:auto val="1"/>
        <c:lblAlgn val="ctr"/>
        <c:lblOffset val="100"/>
        <c:tickMarkSkip val="2"/>
        <c:noMultiLvlLbl val="0"/>
      </c:catAx>
      <c:valAx>
        <c:axId val="1604002399"/>
        <c:scaling>
          <c:orientation val="minMax"/>
          <c:max val="2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04003231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List2!$B$4:$B$22</c:f>
              <c:numCache>
                <c:formatCode>_-* ####0.0_-;\-* ####0.0_-;_-* "-"_-;_-@_-</c:formatCode>
                <c:ptCount val="19"/>
                <c:pt idx="0">
                  <c:v>94.480871010000001</c:v>
                </c:pt>
                <c:pt idx="1">
                  <c:v>92.17169690999998</c:v>
                </c:pt>
                <c:pt idx="2">
                  <c:v>421.03901791000033</c:v>
                </c:pt>
                <c:pt idx="3">
                  <c:v>387.52816116999986</c:v>
                </c:pt>
                <c:pt idx="4">
                  <c:v>325.47644843000012</c:v>
                </c:pt>
                <c:pt idx="5">
                  <c:v>114.24477012</c:v>
                </c:pt>
                <c:pt idx="6">
                  <c:v>286.46004908000003</c:v>
                </c:pt>
                <c:pt idx="7">
                  <c:v>45.480733830000013</c:v>
                </c:pt>
                <c:pt idx="8">
                  <c:v>122.88163106999997</c:v>
                </c:pt>
                <c:pt idx="9">
                  <c:v>192.80235519000004</c:v>
                </c:pt>
                <c:pt idx="10">
                  <c:v>167.10585137999993</c:v>
                </c:pt>
                <c:pt idx="11">
                  <c:v>316.82988670999987</c:v>
                </c:pt>
                <c:pt idx="12">
                  <c:v>568.49596210000016</c:v>
                </c:pt>
                <c:pt idx="13">
                  <c:v>402.3027859599996</c:v>
                </c:pt>
                <c:pt idx="14">
                  <c:v>67.490443019999972</c:v>
                </c:pt>
                <c:pt idx="15">
                  <c:v>55.084199770000026</c:v>
                </c:pt>
                <c:pt idx="16">
                  <c:v>1337.4690276499994</c:v>
                </c:pt>
                <c:pt idx="17">
                  <c:v>22.452561170000003</c:v>
                </c:pt>
                <c:pt idx="18">
                  <c:v>136.79959837999991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6-4A03-97FA-64845AAE0958}"/>
            </c:ext>
          </c:extLst>
        </c:ser>
        <c:ser>
          <c:idx val="1"/>
          <c:order val="1"/>
          <c:tx>
            <c:strRef>
              <c:f>List2!$C$2</c:f>
              <c:strCache>
                <c:ptCount val="1"/>
                <c:pt idx="0">
                  <c:v>1.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List2!$A$4:$A$22</c:f>
              <c:strCache>
                <c:ptCount val="19"/>
                <c:pt idx="0">
                  <c:v>Ostatní činnosti</c:v>
                </c:pt>
                <c:pt idx="1">
                  <c:v>Kulturní, zábavní 
  a rekreační činnosti</c:v>
                </c:pt>
                <c:pt idx="2">
                  <c:v>Zdravotní a sociální péče</c:v>
                </c:pt>
                <c:pt idx="3">
                  <c:v>Vzdělávání</c:v>
                </c:pt>
                <c:pt idx="4">
                  <c:v>Veřejná správa a obrana; pov. soc. zabezpečení</c:v>
                </c:pt>
                <c:pt idx="5">
                  <c:v>Administrativní a podpůrné činnosti</c:v>
                </c:pt>
                <c:pt idx="6">
                  <c:v>Profesní, vědecké a technické činnosti</c:v>
                </c:pt>
                <c:pt idx="7">
                  <c:v>Činnosti v oblasti nemovitostí</c:v>
                </c:pt>
                <c:pt idx="8">
                  <c:v>Peněžnictví a pojišťovnictví</c:v>
                </c:pt>
                <c:pt idx="9">
                  <c:v>Informační a komunikační činnosti</c:v>
                </c:pt>
                <c:pt idx="10">
                  <c:v>Ubytování, stravování a pohostinství</c:v>
                </c:pt>
                <c:pt idx="11">
                  <c:v>Doprava a skladování</c:v>
                </c:pt>
                <c:pt idx="12">
                  <c:v>Velkoobchod a maloobchod; opravy mot. vozidel</c:v>
                </c:pt>
                <c:pt idx="13">
                  <c:v>Stavebnictví</c:v>
                </c:pt>
                <c:pt idx="14">
                  <c:v>Zásob. vodou; činnosti související s odpady</c:v>
                </c:pt>
                <c:pt idx="15">
                  <c:v>Výroba a rozvod elektřiny, plynu, tepla</c:v>
                </c:pt>
                <c:pt idx="16">
                  <c:v>Zpracovatelský průmysl</c:v>
                </c:pt>
                <c:pt idx="17">
                  <c:v>Těžba a dobývání</c:v>
                </c:pt>
                <c:pt idx="18">
                  <c:v>Zemědělství, lesnictví a rybářství</c:v>
                </c:pt>
              </c:strCache>
            </c:strRef>
          </c:cat>
          <c:val>
            <c:numRef>
              <c:f>List2!$C$4:$C$22</c:f>
              <c:numCache>
                <c:formatCode>_-* ####0.0_-;\-* ####0.0_-;_-* "-"_-;_-@_-</c:formatCode>
                <c:ptCount val="19"/>
                <c:pt idx="0">
                  <c:v>94.454342600000061</c:v>
                </c:pt>
                <c:pt idx="1">
                  <c:v>93.882275100000072</c:v>
                </c:pt>
                <c:pt idx="2">
                  <c:v>400.72590320000018</c:v>
                </c:pt>
                <c:pt idx="3">
                  <c:v>376.63033820000004</c:v>
                </c:pt>
                <c:pt idx="4">
                  <c:v>335.78365509999981</c:v>
                </c:pt>
                <c:pt idx="5">
                  <c:v>118.99346700000004</c:v>
                </c:pt>
                <c:pt idx="6">
                  <c:v>258.54232020000001</c:v>
                </c:pt>
                <c:pt idx="7">
                  <c:v>42.616376399999993</c:v>
                </c:pt>
                <c:pt idx="8">
                  <c:v>125.69408080000008</c:v>
                </c:pt>
                <c:pt idx="9">
                  <c:v>194.46067039999988</c:v>
                </c:pt>
                <c:pt idx="10">
                  <c:v>153.31397750000002</c:v>
                </c:pt>
                <c:pt idx="11">
                  <c:v>318.8066055000001</c:v>
                </c:pt>
                <c:pt idx="12">
                  <c:v>581.52089200000023</c:v>
                </c:pt>
                <c:pt idx="13">
                  <c:v>412.08760569999947</c:v>
                </c:pt>
                <c:pt idx="14">
                  <c:v>59.644356600000009</c:v>
                </c:pt>
                <c:pt idx="15">
                  <c:v>53.303653600000032</c:v>
                </c:pt>
                <c:pt idx="16">
                  <c:v>1328.5584732000009</c:v>
                </c:pt>
                <c:pt idx="17">
                  <c:v>26.151483800000005</c:v>
                </c:pt>
                <c:pt idx="18">
                  <c:v>130.30277689999997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16-4A03-97FA-64845AAE0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9243391"/>
        <c:axId val="1619247135"/>
      </c:barChart>
      <c:catAx>
        <c:axId val="1619243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7135"/>
        <c:crossesAt val="0"/>
        <c:auto val="1"/>
        <c:lblAlgn val="ctr"/>
        <c:lblOffset val="100"/>
        <c:noMultiLvlLbl val="0"/>
      </c:catAx>
      <c:valAx>
        <c:axId val="1619247135"/>
        <c:scaling>
          <c:orientation val="minMax"/>
          <c:max val="1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19243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List3!$B$2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List3!$B$4:$B$12</c:f>
              <c:numCache>
                <c:formatCode>_-* ####0.0_-;\-* ####0.0_-;_-* "-"_-;_-@_-</c:formatCode>
                <c:ptCount val="9"/>
                <c:pt idx="0">
                  <c:v>288.79138578000016</c:v>
                </c:pt>
                <c:pt idx="1">
                  <c:v>667.74918355</c:v>
                </c:pt>
                <c:pt idx="2">
                  <c:v>821.04079053000009</c:v>
                </c:pt>
                <c:pt idx="3">
                  <c:v>61.112896029999987</c:v>
                </c:pt>
                <c:pt idx="4">
                  <c:v>790.20688899000061</c:v>
                </c:pt>
                <c:pt idx="5">
                  <c:v>446.61184053000034</c:v>
                </c:pt>
                <c:pt idx="6">
                  <c:v>846.37282354000001</c:v>
                </c:pt>
                <c:pt idx="7">
                  <c:v>993.4148135099997</c:v>
                </c:pt>
                <c:pt idx="8">
                  <c:v>264.95954631000018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93-4C6D-8F24-2B48EE1BD313}"/>
            </c:ext>
          </c:extLst>
        </c:ser>
        <c:ser>
          <c:idx val="1"/>
          <c:order val="1"/>
          <c:tx>
            <c:strRef>
              <c:f>List3!$C$2</c:f>
              <c:strCache>
                <c:ptCount val="1"/>
                <c:pt idx="0">
                  <c:v>1.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List3!$A$4:$A$12</c:f>
              <c:strCache>
                <c:ptCount val="9"/>
                <c:pt idx="0">
                  <c:v>Pomocní a nekvalifikovaní pracovníci</c:v>
                </c:pt>
                <c:pt idx="1">
                  <c:v>Obsluha strojů a zařízení, montéři</c:v>
                </c:pt>
                <c:pt idx="2">
                  <c:v>Řemeslníci a opraváři</c:v>
                </c:pt>
                <c:pt idx="3">
                  <c:v>Kvalifikovaní pracovníci v zemědělství, lesnictví a rybářství</c:v>
                </c:pt>
                <c:pt idx="4">
                  <c:v>Pracovníci ve službách a prodeji</c:v>
                </c:pt>
                <c:pt idx="5">
                  <c:v>Úředníci</c:v>
                </c:pt>
                <c:pt idx="6">
                  <c:v>Techničtí a odborní pracovníci</c:v>
                </c:pt>
                <c:pt idx="7">
                  <c:v>Specialisté</c:v>
                </c:pt>
                <c:pt idx="8">
                  <c:v>Zákonodárci a řídící pracovníci</c:v>
                </c:pt>
              </c:strCache>
            </c:strRef>
          </c:cat>
          <c:val>
            <c:numRef>
              <c:f>List3!$C$4:$C$12</c:f>
              <c:numCache>
                <c:formatCode>_-* ####0.0_-;\-* ####0.0_-;_-* "-"_-;_-@_-</c:formatCode>
                <c:ptCount val="9"/>
                <c:pt idx="0">
                  <c:v>280.00946190000002</c:v>
                </c:pt>
                <c:pt idx="1">
                  <c:v>691.50740099999894</c:v>
                </c:pt>
                <c:pt idx="2">
                  <c:v>791.43252280000024</c:v>
                </c:pt>
                <c:pt idx="3">
                  <c:v>57.032845000000023</c:v>
                </c:pt>
                <c:pt idx="4">
                  <c:v>778.18438739999954</c:v>
                </c:pt>
                <c:pt idx="5">
                  <c:v>460.86104969999985</c:v>
                </c:pt>
                <c:pt idx="6">
                  <c:v>849.19209429999864</c:v>
                </c:pt>
                <c:pt idx="7">
                  <c:v>947.43947509999964</c:v>
                </c:pt>
                <c:pt idx="8">
                  <c:v>268.65946580000002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93-4C6D-8F24-2B48EE1B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3231359"/>
        <c:axId val="1653231775"/>
      </c:barChart>
      <c:catAx>
        <c:axId val="1653231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775"/>
        <c:crosses val="autoZero"/>
        <c:auto val="1"/>
        <c:lblAlgn val="ctr"/>
        <c:lblOffset val="100"/>
        <c:noMultiLvlLbl val="0"/>
      </c:catAx>
      <c:valAx>
        <c:axId val="1653231775"/>
        <c:scaling>
          <c:orientation val="minMax"/>
          <c:max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53231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List4!$B$2</c:f>
              <c:strCache>
                <c:ptCount val="1"/>
                <c:pt idx="0">
                  <c:v>1.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List4!$B$4:$B$17</c:f>
              <c:numCache>
                <c:formatCode>_-* ####0.0_-;\-* ####0.0_-;_-* "-"_-;_-@_-</c:formatCode>
                <c:ptCount val="14"/>
                <c:pt idx="0">
                  <c:v>13.2991045</c:v>
                </c:pt>
                <c:pt idx="1">
                  <c:v>8.2136320999999999</c:v>
                </c:pt>
                <c:pt idx="2">
                  <c:v>5.375729999999999</c:v>
                </c:pt>
                <c:pt idx="3">
                  <c:v>6.436411399999999</c:v>
                </c:pt>
                <c:pt idx="4">
                  <c:v>5.6303263999999995</c:v>
                </c:pt>
                <c:pt idx="5">
                  <c:v>9.9084425999999972</c:v>
                </c:pt>
                <c:pt idx="6">
                  <c:v>3.1466535000000002</c:v>
                </c:pt>
                <c:pt idx="7">
                  <c:v>7.1139573000000009</c:v>
                </c:pt>
                <c:pt idx="8">
                  <c:v>5.4003408999999998</c:v>
                </c:pt>
                <c:pt idx="9">
                  <c:v>3.1533218000000005</c:v>
                </c:pt>
                <c:pt idx="10">
                  <c:v>11.2641524</c:v>
                </c:pt>
                <c:pt idx="11">
                  <c:v>10.5880603</c:v>
                </c:pt>
                <c:pt idx="12">
                  <c:v>6.0129246000000007</c:v>
                </c:pt>
                <c:pt idx="13">
                  <c:v>23.580103600000005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1-4BD2-8D8A-2C74C6D2F5DF}"/>
            </c:ext>
          </c:extLst>
        </c:ser>
        <c:ser>
          <c:idx val="1"/>
          <c:order val="1"/>
          <c:tx>
            <c:strRef>
              <c:f>List4!$C$2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List4!$A$4:$A$17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List4!$C$4:$C$17</c:f>
              <c:numCache>
                <c:formatCode>_-* ####0.0_-;\-* ####0.0_-;_-* "-"_-;_-@_-</c:formatCode>
                <c:ptCount val="14"/>
                <c:pt idx="0">
                  <c:v>12.522867219999998</c:v>
                </c:pt>
                <c:pt idx="1">
                  <c:v>14.220005829999998</c:v>
                </c:pt>
                <c:pt idx="2">
                  <c:v>4.8149741400000003</c:v>
                </c:pt>
                <c:pt idx="3">
                  <c:v>8.5490196500000017</c:v>
                </c:pt>
                <c:pt idx="4">
                  <c:v>6.4074680300000004</c:v>
                </c:pt>
                <c:pt idx="5">
                  <c:v>12.529369450000001</c:v>
                </c:pt>
                <c:pt idx="6">
                  <c:v>8.4172704300000003</c:v>
                </c:pt>
                <c:pt idx="7">
                  <c:v>8.2499804000000019</c:v>
                </c:pt>
                <c:pt idx="8">
                  <c:v>3.4118490599999998</c:v>
                </c:pt>
                <c:pt idx="9">
                  <c:v>5.7667150600000001</c:v>
                </c:pt>
                <c:pt idx="10">
                  <c:v>13.440652629999999</c:v>
                </c:pt>
                <c:pt idx="11">
                  <c:v>7.7760977999999987</c:v>
                </c:pt>
                <c:pt idx="12">
                  <c:v>9.2162050700000009</c:v>
                </c:pt>
                <c:pt idx="13">
                  <c:v>25.604724559999998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61-4BD2-8D8A-2C74C6D2F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2667887"/>
        <c:axId val="1622669135"/>
      </c:barChart>
      <c:catAx>
        <c:axId val="162266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9135"/>
        <c:crosses val="autoZero"/>
        <c:auto val="1"/>
        <c:lblAlgn val="ctr"/>
        <c:lblOffset val="100"/>
        <c:noMultiLvlLbl val="0"/>
      </c:catAx>
      <c:valAx>
        <c:axId val="1622669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226678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319124482038971E-2"/>
          <c:y val="8.9775561097256859E-2"/>
          <c:w val="0.89051186143345396"/>
          <c:h val="0.6300899887514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List5!$B$2</c:f>
              <c:strCache>
                <c:ptCount val="1"/>
                <c:pt idx="0">
                  <c:v>1.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15 až 24 let       </c:v>
                </c:pt>
                <c:pt idx="8">
                  <c:v>25 až 29 let</c:v>
                </c:pt>
                <c:pt idx="9">
                  <c:v>30 až 44 let              </c:v>
                </c:pt>
                <c:pt idx="10">
                  <c:v>45 až 59 let</c:v>
                </c:pt>
                <c:pt idx="11">
                  <c:v>60 a více let</c:v>
                </c:pt>
              </c:strCache>
            </c:strRef>
          </c:cat>
          <c:val>
            <c:numRef>
              <c:f>List5!$B$4:$B$15</c:f>
              <c:numCache>
                <c:formatCode>_-* ####0.0_-;\-* ####0.0_-;_-* "-"_-;_-@_-</c:formatCode>
                <c:ptCount val="12"/>
                <c:pt idx="0">
                  <c:v>16.256247200000001</c:v>
                </c:pt>
                <c:pt idx="1">
                  <c:v>1.1365442000000001</c:v>
                </c:pt>
                <c:pt idx="2">
                  <c:v>2.0958430000000003</c:v>
                </c:pt>
                <c:pt idx="3">
                  <c:v>6.4456593</c:v>
                </c:pt>
                <c:pt idx="4">
                  <c:v>5.5308118999999998</c:v>
                </c:pt>
                <c:pt idx="5">
                  <c:v>1.0473888</c:v>
                </c:pt>
                <c:pt idx="6">
                  <c:v>20.362037900000004</c:v>
                </c:pt>
                <c:pt idx="7">
                  <c:v>1.2372123000000002</c:v>
                </c:pt>
                <c:pt idx="8">
                  <c:v>1.4338704</c:v>
                </c:pt>
                <c:pt idx="9">
                  <c:v>8.3552859000000002</c:v>
                </c:pt>
                <c:pt idx="10">
                  <c:v>7.0583659000000001</c:v>
                </c:pt>
                <c:pt idx="11">
                  <c:v>2.2773034000000001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E4-49A5-9282-8994D7212F10}"/>
            </c:ext>
          </c:extLst>
        </c:ser>
        <c:ser>
          <c:idx val="1"/>
          <c:order val="1"/>
          <c:tx>
            <c:strRef>
              <c:f>List5!$C$2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List5!$A$4:$A$15</c:f>
              <c:strCache>
                <c:ptCount val="12"/>
                <c:pt idx="0">
                  <c:v>celkem muži</c:v>
                </c:pt>
                <c:pt idx="1">
                  <c:v>  15 až 24 let       </c:v>
                </c:pt>
                <c:pt idx="2">
                  <c:v>  25 až 29 let</c:v>
                </c:pt>
                <c:pt idx="3">
                  <c:v>  30 až 44 let              </c:v>
                </c:pt>
                <c:pt idx="4">
                  <c:v>  45 až 59 let</c:v>
                </c:pt>
                <c:pt idx="5">
                  <c:v>  60 a více let</c:v>
                </c:pt>
                <c:pt idx="6">
                  <c:v>celkem ženy</c:v>
                </c:pt>
                <c:pt idx="7">
                  <c:v>15 až 24 let       </c:v>
                </c:pt>
                <c:pt idx="8">
                  <c:v>25 až 29 let</c:v>
                </c:pt>
                <c:pt idx="9">
                  <c:v>30 až 44 let              </c:v>
                </c:pt>
                <c:pt idx="10">
                  <c:v>45 až 59 let</c:v>
                </c:pt>
                <c:pt idx="11">
                  <c:v>60 a více let</c:v>
                </c:pt>
              </c:strCache>
            </c:strRef>
          </c:cat>
          <c:val>
            <c:numRef>
              <c:f>List5!$C$4:$C$15</c:f>
              <c:numCache>
                <c:formatCode>_-* ####0.0_-;\-* ####0.0_-;_-* "-"_-;_-@_-</c:formatCode>
                <c:ptCount val="12"/>
                <c:pt idx="0">
                  <c:v>20.560128160000001</c:v>
                </c:pt>
                <c:pt idx="1">
                  <c:v>2.7663735799999998</c:v>
                </c:pt>
                <c:pt idx="2">
                  <c:v>1.3794807600000001</c:v>
                </c:pt>
                <c:pt idx="3">
                  <c:v>7.2432963299999997</c:v>
                </c:pt>
                <c:pt idx="4">
                  <c:v>7.3674052200000002</c:v>
                </c:pt>
                <c:pt idx="5">
                  <c:v>1.8035722699999999</c:v>
                </c:pt>
                <c:pt idx="6">
                  <c:v>19.04983476999999</c:v>
                </c:pt>
                <c:pt idx="7">
                  <c:v>1.2567514399999999</c:v>
                </c:pt>
                <c:pt idx="8">
                  <c:v>2.6938377099999999</c:v>
                </c:pt>
                <c:pt idx="9">
                  <c:v>5.5214519600000003</c:v>
                </c:pt>
                <c:pt idx="10">
                  <c:v>8.9894852099999998</c:v>
                </c:pt>
                <c:pt idx="11">
                  <c:v>0.58830844999999998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E4-49A5-9282-8994D7212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8243807"/>
        <c:axId val="1448244223"/>
      </c:barChart>
      <c:catAx>
        <c:axId val="144824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800000" spcFirstLastPara="1" vertOverflow="ellipsis" wrap="square" anchor="b" anchorCtr="0"/>
          <a:lstStyle/>
          <a:p>
            <a:pPr>
              <a:defRPr sz="650" b="0" i="0" u="none" strike="noStrike" kern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4223"/>
        <c:crosses val="autoZero"/>
        <c:auto val="1"/>
        <c:lblAlgn val="ctr"/>
        <c:lblOffset val="100"/>
        <c:tickLblSkip val="1"/>
        <c:noMultiLvlLbl val="0"/>
      </c:catAx>
      <c:valAx>
        <c:axId val="1448244223"/>
        <c:scaling>
          <c:orientation val="minMax"/>
          <c:max val="2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448243807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List7!$B$2</c:f>
              <c:strCache>
                <c:ptCount val="1"/>
                <c:pt idx="0">
                  <c:v>1. čtvrtletí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List7!$A$4:$A$17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List7!$B$4:$B$17</c:f>
              <c:numCache>
                <c:formatCode>0.0</c:formatCode>
                <c:ptCount val="14"/>
                <c:pt idx="0">
                  <c:v>1.96583877203216</c:v>
                </c:pt>
                <c:pt idx="1">
                  <c:v>1.2049884559011201</c:v>
                </c:pt>
                <c:pt idx="2">
                  <c:v>1.7435668829744937</c:v>
                </c:pt>
                <c:pt idx="3">
                  <c:v>2.1833430362126887</c:v>
                </c:pt>
                <c:pt idx="4">
                  <c:v>4.1550555279170593</c:v>
                </c:pt>
                <c:pt idx="5">
                  <c:v>2.5976033382063801</c:v>
                </c:pt>
                <c:pt idx="6">
                  <c:v>1.5374903100876101</c:v>
                </c:pt>
                <c:pt idx="7">
                  <c:v>2.737655481470894</c:v>
                </c:pt>
                <c:pt idx="8">
                  <c:v>2.1658883417242616</c:v>
                </c:pt>
                <c:pt idx="9">
                  <c:v>1.3016373629949822</c:v>
                </c:pt>
                <c:pt idx="10">
                  <c:v>1.9679002852476195</c:v>
                </c:pt>
                <c:pt idx="11">
                  <c:v>3.5571578641062982</c:v>
                </c:pt>
                <c:pt idx="12">
                  <c:v>2.1923396172356071</c:v>
                </c:pt>
                <c:pt idx="13">
                  <c:v>4.1717519489128465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50-4BC7-A411-6AE97BBD3063}"/>
            </c:ext>
          </c:extLst>
        </c:ser>
        <c:ser>
          <c:idx val="1"/>
          <c:order val="1"/>
          <c:tx>
            <c:strRef>
              <c:f>List7!$C$2</c:f>
              <c:strCache>
                <c:ptCount val="1"/>
                <c:pt idx="0">
                  <c:v>1. čtvrtletí 2023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List7!$A$4:$A$17</c:f>
              <c:strCache>
                <c:ptCount val="14"/>
                <c:pt idx="0">
                  <c:v>Hl. m. Praha</c:v>
                </c:pt>
                <c:pt idx="1">
                  <c:v>Středočeský </c:v>
                </c:pt>
                <c:pt idx="2">
                  <c:v>Jihočeský</c:v>
                </c:pt>
                <c:pt idx="3">
                  <c:v>Plzeňský </c:v>
                </c:pt>
                <c:pt idx="4">
                  <c:v>Karlovarský </c:v>
                </c:pt>
                <c:pt idx="5">
                  <c:v>Ústecký </c:v>
                </c:pt>
                <c:pt idx="6">
                  <c:v>Liberecký </c:v>
                </c:pt>
                <c:pt idx="7">
                  <c:v>Královéhradecký </c:v>
                </c:pt>
                <c:pt idx="8">
                  <c:v>Pardubický </c:v>
                </c:pt>
                <c:pt idx="9">
                  <c:v>Vysočina</c:v>
                </c:pt>
                <c:pt idx="10">
                  <c:v>Jihomoravský</c:v>
                </c:pt>
                <c:pt idx="11">
                  <c:v>Olomoucký </c:v>
                </c:pt>
                <c:pt idx="12">
                  <c:v>Zlínský </c:v>
                </c:pt>
                <c:pt idx="13">
                  <c:v>Moravskoslezský</c:v>
                </c:pt>
              </c:strCache>
            </c:strRef>
          </c:cat>
          <c:val>
            <c:numRef>
              <c:f>List7!$C$4:$C$17</c:f>
              <c:numCache>
                <c:formatCode>_-* ####0.0_-;\-* ####0.0_-;_-* "-"_-;_-@_-</c:formatCode>
                <c:ptCount val="14"/>
                <c:pt idx="0">
                  <c:v>1.8682401293355231</c:v>
                </c:pt>
                <c:pt idx="1">
                  <c:v>2.0428821811858464</c:v>
                </c:pt>
                <c:pt idx="2">
                  <c:v>1.5279162974414455</c:v>
                </c:pt>
                <c:pt idx="3">
                  <c:v>2.8424868557761891</c:v>
                </c:pt>
                <c:pt idx="4">
                  <c:v>4.4611397459695636</c:v>
                </c:pt>
                <c:pt idx="5">
                  <c:v>3.2532728148888572</c:v>
                </c:pt>
                <c:pt idx="6">
                  <c:v>3.9476269160100781</c:v>
                </c:pt>
                <c:pt idx="7">
                  <c:v>3.2164786807688404</c:v>
                </c:pt>
                <c:pt idx="8">
                  <c:v>1.3604453535358758</c:v>
                </c:pt>
                <c:pt idx="9">
                  <c:v>2.3340388927042901</c:v>
                </c:pt>
                <c:pt idx="10">
                  <c:v>2.2987574415050114</c:v>
                </c:pt>
                <c:pt idx="11">
                  <c:v>2.5176402070803814</c:v>
                </c:pt>
                <c:pt idx="12">
                  <c:v>3.2487399144862197</c:v>
                </c:pt>
                <c:pt idx="13">
                  <c:v>4.5007537579708456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50-4BC7-A411-6AE97BBD30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4533631"/>
        <c:axId val="1764546943"/>
      </c:barChart>
      <c:catAx>
        <c:axId val="1764533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46943"/>
        <c:crosses val="autoZero"/>
        <c:auto val="1"/>
        <c:lblAlgn val="ctr"/>
        <c:lblOffset val="100"/>
        <c:noMultiLvlLbl val="0"/>
      </c:catAx>
      <c:valAx>
        <c:axId val="1764546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64533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0.26697</cdr:x>
      <cdr:y>0</cdr:y>
    </cdr:from>
    <cdr:to>
      <cdr:x>0.36684</cdr:x>
      <cdr:y>0.09643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323976" y="0"/>
          <a:ext cx="4953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900" b="1">
              <a:solidFill>
                <a:schemeClr val="accent5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Muži</a:t>
          </a:r>
          <a:endParaRPr lang="cs-CZ" sz="1100" b="1">
            <a:solidFill>
              <a:schemeClr val="accent5">
                <a:lumMod val="7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0.71319</cdr:x>
      <cdr:y>0</cdr:y>
    </cdr:from>
    <cdr:to>
      <cdr:x>0.81306</cdr:x>
      <cdr:y>0.09881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536950" y="0"/>
          <a:ext cx="495300" cy="263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Ženy</a:t>
          </a:r>
          <a:endParaRPr lang="cs-CZ" sz="1100" b="1">
            <a:solidFill>
              <a:srgbClr val="C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0.50704</cdr:x>
      <cdr:y>0.03214</cdr:y>
    </cdr:from>
    <cdr:to>
      <cdr:x>0.50896</cdr:x>
      <cdr:y>0.75714</cdr:y>
    </cdr:to>
    <cdr:cxnSp macro="">
      <cdr:nvCxnSpPr>
        <cdr:cNvPr id="6" name="Přímá spojnice 5"/>
        <cdr:cNvCxnSpPr/>
      </cdr:nvCxnSpPr>
      <cdr:spPr>
        <a:xfrm xmlns:a="http://schemas.openxmlformats.org/drawingml/2006/main">
          <a:off x="2514600" y="85725"/>
          <a:ext cx="9525" cy="1933575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chemeClr val="accent2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5CC9-2894-43D3-9D3A-6FEF4E1D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44</TotalTime>
  <Pages>6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6735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Petráňová Marta</cp:lastModifiedBy>
  <cp:revision>8</cp:revision>
  <cp:lastPrinted>2018-01-31T09:48:00Z</cp:lastPrinted>
  <dcterms:created xsi:type="dcterms:W3CDTF">2023-05-15T07:30:00Z</dcterms:created>
  <dcterms:modified xsi:type="dcterms:W3CDTF">2023-05-16T07:38:00Z</dcterms:modified>
</cp:coreProperties>
</file>