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D4F8" w14:textId="52AA2C6A" w:rsidR="00A837DE" w:rsidRPr="002A680D" w:rsidRDefault="00DE0F6B" w:rsidP="00A837DE">
      <w:pPr>
        <w:pStyle w:val="datum0"/>
        <w:rPr>
          <w:lang w:val="en-GB"/>
        </w:rPr>
      </w:pPr>
      <w:r>
        <w:rPr>
          <w:lang w:val="en-GB"/>
        </w:rPr>
        <w:t xml:space="preserve">10 October </w:t>
      </w:r>
      <w:r w:rsidR="00B95697">
        <w:rPr>
          <w:lang w:val="en-GB"/>
        </w:rPr>
        <w:t>202</w:t>
      </w:r>
      <w:r w:rsidR="007E228A">
        <w:rPr>
          <w:lang w:val="en-GB"/>
        </w:rPr>
        <w:t>3</w:t>
      </w:r>
    </w:p>
    <w:p w14:paraId="4CA8DC79" w14:textId="6290192D" w:rsidR="00A837DE" w:rsidRPr="002A680D" w:rsidRDefault="00CD25EA" w:rsidP="00A837DE">
      <w:pPr>
        <w:pStyle w:val="Nzev"/>
        <w:rPr>
          <w:rFonts w:cs="Arial"/>
        </w:rPr>
      </w:pPr>
      <w:bookmarkStart w:id="0" w:name="_GoBack"/>
      <w:bookmarkEnd w:id="0"/>
      <w:r w:rsidRPr="002A680D">
        <w:rPr>
          <w:rFonts w:cs="Arial"/>
        </w:rPr>
        <w:t xml:space="preserve">Development of consumer price indices in the </w:t>
      </w:r>
      <w:r w:rsidR="00DE0F6B" w:rsidRPr="002A680D">
        <w:rPr>
          <w:rFonts w:cs="Arial"/>
        </w:rPr>
        <w:t>Q</w:t>
      </w:r>
      <w:r w:rsidR="00DE0F6B">
        <w:rPr>
          <w:rFonts w:cs="Arial"/>
        </w:rPr>
        <w:t>3 </w:t>
      </w:r>
      <w:r w:rsidR="00A837DE" w:rsidRPr="002A680D">
        <w:rPr>
          <w:rFonts w:cs="Arial"/>
        </w:rPr>
        <w:t>202</w:t>
      </w:r>
      <w:r w:rsidR="007E228A">
        <w:rPr>
          <w:rFonts w:cs="Arial"/>
        </w:rPr>
        <w:t>3</w:t>
      </w:r>
    </w:p>
    <w:p w14:paraId="64274B39" w14:textId="3C48A282" w:rsidR="007E228A" w:rsidRDefault="007E228A" w:rsidP="007E228A">
      <w:pPr>
        <w:rPr>
          <w:rStyle w:val="rynqvb"/>
          <w:b/>
          <w:lang w:val="en"/>
        </w:rPr>
      </w:pPr>
      <w:r w:rsidRPr="00776CBF">
        <w:rPr>
          <w:rStyle w:val="rynqvb"/>
          <w:b/>
          <w:lang w:val="en"/>
        </w:rPr>
        <w:t xml:space="preserve">In </w:t>
      </w:r>
      <w:r w:rsidR="00DE0F6B">
        <w:rPr>
          <w:rStyle w:val="rynqvb"/>
          <w:b/>
          <w:lang w:val="en"/>
        </w:rPr>
        <w:t>Q3</w:t>
      </w:r>
      <w:r w:rsidR="00DE0F6B" w:rsidRPr="00776CBF">
        <w:rPr>
          <w:rStyle w:val="rynqvb"/>
          <w:b/>
          <w:lang w:val="en"/>
        </w:rPr>
        <w:t xml:space="preserve"> </w:t>
      </w:r>
      <w:r w:rsidRPr="00776CBF">
        <w:rPr>
          <w:rStyle w:val="rynqvb"/>
          <w:b/>
          <w:lang w:val="en"/>
        </w:rPr>
        <w:t xml:space="preserve">of 2023, consumer prices rose by </w:t>
      </w:r>
      <w:r w:rsidR="005B3615">
        <w:rPr>
          <w:rStyle w:val="rynqvb"/>
          <w:b/>
          <w:lang w:val="en"/>
        </w:rPr>
        <w:t>0.</w:t>
      </w:r>
      <w:r w:rsidR="00DE0F6B">
        <w:rPr>
          <w:rStyle w:val="rynqvb"/>
          <w:b/>
          <w:lang w:val="en"/>
        </w:rPr>
        <w:t>7</w:t>
      </w:r>
      <w:r w:rsidRPr="00776CBF">
        <w:rPr>
          <w:rStyle w:val="rynqvb"/>
          <w:b/>
          <w:lang w:val="en"/>
        </w:rPr>
        <w:t xml:space="preserve">% compared to the </w:t>
      </w:r>
      <w:r w:rsidR="00DE0F6B">
        <w:rPr>
          <w:rStyle w:val="rynqvb"/>
          <w:b/>
          <w:lang w:val="en"/>
        </w:rPr>
        <w:t>Q2</w:t>
      </w:r>
      <w:r w:rsidR="00DE0F6B" w:rsidRPr="00776CBF">
        <w:rPr>
          <w:rStyle w:val="rynqvb"/>
          <w:b/>
          <w:lang w:val="en"/>
        </w:rPr>
        <w:t xml:space="preserve"> </w:t>
      </w:r>
      <w:r w:rsidRPr="00776CBF">
        <w:rPr>
          <w:rStyle w:val="rynqvb"/>
          <w:b/>
          <w:lang w:val="en"/>
        </w:rPr>
        <w:t>202</w:t>
      </w:r>
      <w:r w:rsidR="005B3615">
        <w:rPr>
          <w:rStyle w:val="rynqvb"/>
          <w:b/>
          <w:lang w:val="en"/>
        </w:rPr>
        <w:t>3</w:t>
      </w:r>
      <w:r w:rsidRPr="00776CBF">
        <w:rPr>
          <w:rStyle w:val="rynqvb"/>
          <w:b/>
          <w:lang w:val="en"/>
        </w:rPr>
        <w:t>.</w:t>
      </w:r>
      <w:r w:rsidRPr="00776CBF">
        <w:rPr>
          <w:rStyle w:val="hwtze"/>
          <w:b/>
          <w:lang w:val="en"/>
        </w:rPr>
        <w:t xml:space="preserve"> </w:t>
      </w:r>
      <w:r w:rsidR="00BF65F5">
        <w:rPr>
          <w:rStyle w:val="rynqvb"/>
          <w:b/>
          <w:lang w:val="en"/>
        </w:rPr>
        <w:t>In</w:t>
      </w:r>
      <w:r w:rsidRPr="00776CBF">
        <w:rPr>
          <w:rStyle w:val="rynqvb"/>
          <w:b/>
          <w:lang w:val="en"/>
        </w:rPr>
        <w:t xml:space="preserve"> a year-</w:t>
      </w:r>
      <w:r w:rsidR="00BF65F5">
        <w:rPr>
          <w:rStyle w:val="rynqvb"/>
          <w:b/>
          <w:lang w:val="en"/>
        </w:rPr>
        <w:t>on</w:t>
      </w:r>
      <w:r w:rsidRPr="00776CBF">
        <w:rPr>
          <w:rStyle w:val="rynqvb"/>
          <w:b/>
          <w:lang w:val="en"/>
        </w:rPr>
        <w:t xml:space="preserve">-year </w:t>
      </w:r>
      <w:r w:rsidR="00BF65F5">
        <w:rPr>
          <w:rStyle w:val="rynqvb"/>
          <w:b/>
          <w:lang w:val="en"/>
        </w:rPr>
        <w:t>comparison</w:t>
      </w:r>
      <w:r w:rsidRPr="00776CBF">
        <w:rPr>
          <w:rStyle w:val="rynqvb"/>
          <w:b/>
          <w:lang w:val="en"/>
        </w:rPr>
        <w:t xml:space="preserve">, consumer prices rose by </w:t>
      </w:r>
      <w:r w:rsidR="00DE0F6B">
        <w:rPr>
          <w:rStyle w:val="rynqvb"/>
          <w:b/>
          <w:lang w:val="en"/>
        </w:rPr>
        <w:t>8.0</w:t>
      </w:r>
      <w:r w:rsidRPr="00776CBF">
        <w:rPr>
          <w:rStyle w:val="rynqvb"/>
          <w:b/>
          <w:lang w:val="en"/>
        </w:rPr>
        <w:t xml:space="preserve">% in </w:t>
      </w:r>
      <w:r w:rsidR="00DE0F6B" w:rsidRPr="00776CBF">
        <w:rPr>
          <w:rStyle w:val="rynqvb"/>
          <w:b/>
          <w:lang w:val="en"/>
        </w:rPr>
        <w:t>Q</w:t>
      </w:r>
      <w:r w:rsidR="00DE0F6B">
        <w:rPr>
          <w:rStyle w:val="rynqvb"/>
          <w:b/>
          <w:lang w:val="en"/>
        </w:rPr>
        <w:t>3</w:t>
      </w:r>
      <w:r w:rsidR="00DE0F6B" w:rsidRPr="00776CBF">
        <w:rPr>
          <w:rStyle w:val="rynqvb"/>
          <w:b/>
          <w:lang w:val="en"/>
        </w:rPr>
        <w:t xml:space="preserve"> </w:t>
      </w:r>
      <w:r w:rsidRPr="00776CBF">
        <w:rPr>
          <w:rStyle w:val="rynqvb"/>
          <w:b/>
          <w:lang w:val="en"/>
        </w:rPr>
        <w:t xml:space="preserve">2023, </w:t>
      </w:r>
      <w:r w:rsidRPr="00CE2A33">
        <w:rPr>
          <w:rStyle w:val="rynqvb"/>
          <w:b/>
          <w:lang w:val="en"/>
        </w:rPr>
        <w:t>whic</w:t>
      </w:r>
      <w:r w:rsidR="00B44287">
        <w:rPr>
          <w:rStyle w:val="rynqvb"/>
          <w:b/>
          <w:lang w:val="en"/>
        </w:rPr>
        <w:t xml:space="preserve">h is </w:t>
      </w:r>
      <w:r w:rsidR="00DE0F6B">
        <w:rPr>
          <w:rStyle w:val="rynqvb"/>
          <w:b/>
          <w:lang w:val="en"/>
        </w:rPr>
        <w:t>3.1</w:t>
      </w:r>
      <w:r w:rsidR="00A34767">
        <w:rPr>
          <w:rStyle w:val="rynqvb"/>
          <w:b/>
          <w:lang w:val="en"/>
        </w:rPr>
        <w:t> </w:t>
      </w:r>
      <w:r w:rsidR="00B44287">
        <w:rPr>
          <w:rStyle w:val="rynqvb"/>
          <w:b/>
          <w:lang w:val="en"/>
        </w:rPr>
        <w:t xml:space="preserve">percentage points </w:t>
      </w:r>
      <w:r w:rsidR="005B3615">
        <w:rPr>
          <w:rStyle w:val="rynqvb"/>
          <w:b/>
          <w:lang w:val="en"/>
        </w:rPr>
        <w:t>less</w:t>
      </w:r>
      <w:r w:rsidRPr="00CE2A33">
        <w:rPr>
          <w:rStyle w:val="rynqvb"/>
          <w:b/>
          <w:lang w:val="en"/>
        </w:rPr>
        <w:t xml:space="preserve"> than in </w:t>
      </w:r>
      <w:r w:rsidR="00DE0F6B" w:rsidRPr="00CE2A33">
        <w:rPr>
          <w:rStyle w:val="rynqvb"/>
          <w:b/>
          <w:lang w:val="en"/>
        </w:rPr>
        <w:t>Q</w:t>
      </w:r>
      <w:r w:rsidR="00DE0F6B">
        <w:rPr>
          <w:rStyle w:val="rynqvb"/>
          <w:b/>
          <w:lang w:val="en"/>
        </w:rPr>
        <w:t>2</w:t>
      </w:r>
      <w:r w:rsidR="00DE0F6B" w:rsidRPr="00CE2A33">
        <w:rPr>
          <w:rStyle w:val="rynqvb"/>
          <w:b/>
          <w:lang w:val="en"/>
        </w:rPr>
        <w:t xml:space="preserve"> </w:t>
      </w:r>
      <w:r w:rsidRPr="00CE2A33">
        <w:rPr>
          <w:rStyle w:val="rynqvb"/>
          <w:b/>
          <w:lang w:val="en"/>
        </w:rPr>
        <w:t>202</w:t>
      </w:r>
      <w:r w:rsidR="005B3615">
        <w:rPr>
          <w:rStyle w:val="rynqvb"/>
          <w:b/>
          <w:lang w:val="en"/>
        </w:rPr>
        <w:t>3</w:t>
      </w:r>
      <w:r w:rsidRPr="00CE2A33">
        <w:rPr>
          <w:rStyle w:val="rynqvb"/>
          <w:b/>
          <w:lang w:val="en"/>
        </w:rPr>
        <w:t>.</w:t>
      </w:r>
    </w:p>
    <w:p w14:paraId="527DC50A" w14:textId="77777777" w:rsidR="007E228A" w:rsidRPr="00CE2A33" w:rsidRDefault="007E228A" w:rsidP="007E228A">
      <w:pPr>
        <w:rPr>
          <w:b/>
        </w:rPr>
      </w:pPr>
    </w:p>
    <w:p w14:paraId="0077FC97" w14:textId="2D5ADFA8" w:rsidR="00CA7E62" w:rsidRDefault="007E228A" w:rsidP="006349DB">
      <w:pPr>
        <w:rPr>
          <w:rStyle w:val="rynqvb"/>
          <w:lang w:val="en"/>
        </w:rPr>
      </w:pPr>
      <w:r>
        <w:rPr>
          <w:rStyle w:val="rynqvb"/>
          <w:lang w:val="en"/>
        </w:rPr>
        <w:t xml:space="preserve">The </w:t>
      </w:r>
      <w:r w:rsidR="00BF65F5">
        <w:rPr>
          <w:rStyle w:val="rynqvb"/>
          <w:lang w:val="en"/>
        </w:rPr>
        <w:t>quarter-on-quarter</w:t>
      </w:r>
      <w:r>
        <w:rPr>
          <w:rStyle w:val="rynqvb"/>
          <w:lang w:val="en"/>
        </w:rPr>
        <w:t xml:space="preserve"> development of consumer prices in </w:t>
      </w:r>
      <w:r w:rsidR="00677D97">
        <w:rPr>
          <w:rStyle w:val="rynqvb"/>
          <w:lang w:val="en"/>
        </w:rPr>
        <w:t xml:space="preserve">Q3 </w:t>
      </w:r>
      <w:r>
        <w:rPr>
          <w:rStyle w:val="rynqvb"/>
          <w:lang w:val="en"/>
        </w:rPr>
        <w:t xml:space="preserve">2023 was mainly influenced by price increases in </w:t>
      </w:r>
      <w:r w:rsidR="009A2793">
        <w:rPr>
          <w:rStyle w:val="rynqvb"/>
          <w:lang w:val="en"/>
        </w:rPr>
        <w:t xml:space="preserve">divisions </w:t>
      </w:r>
      <w:r w:rsidR="00677D97" w:rsidRPr="00677D97">
        <w:rPr>
          <w:rFonts w:cs="Arial"/>
          <w:szCs w:val="20"/>
          <w:lang w:val="en-GB"/>
        </w:rPr>
        <w:t>‘recreation and culture</w:t>
      </w:r>
      <w:r w:rsidR="00E716A4">
        <w:rPr>
          <w:rStyle w:val="rynqvb"/>
          <w:lang w:val="en"/>
        </w:rPr>
        <w:t>’</w:t>
      </w:r>
      <w:r w:rsidR="005B3615">
        <w:rPr>
          <w:rStyle w:val="rynqvb"/>
          <w:lang w:val="en"/>
        </w:rPr>
        <w:t>, ‘</w:t>
      </w:r>
      <w:r w:rsidR="00677D97" w:rsidRPr="00F124E6">
        <w:rPr>
          <w:rFonts w:cs="Arial"/>
          <w:szCs w:val="20"/>
          <w:lang w:val="en-GB"/>
        </w:rPr>
        <w:t>transport’</w:t>
      </w:r>
      <w:r w:rsidR="005B3615" w:rsidRPr="00F124E6">
        <w:rPr>
          <w:rFonts w:cs="Arial"/>
          <w:szCs w:val="20"/>
          <w:lang w:val="en-GB"/>
        </w:rPr>
        <w:t xml:space="preserve">, </w:t>
      </w:r>
      <w:r w:rsidR="00677D97" w:rsidRPr="00F124E6">
        <w:rPr>
          <w:rFonts w:cs="Arial"/>
          <w:szCs w:val="20"/>
          <w:lang w:val="en-GB"/>
        </w:rPr>
        <w:t>‘</w:t>
      </w:r>
      <w:r w:rsidR="00946AE6" w:rsidRPr="00F124E6">
        <w:rPr>
          <w:rFonts w:cs="Arial"/>
          <w:szCs w:val="20"/>
          <w:lang w:val="en-GB"/>
        </w:rPr>
        <w:t xml:space="preserve">alcoholic </w:t>
      </w:r>
      <w:r w:rsidR="00677D97" w:rsidRPr="00F124E6">
        <w:rPr>
          <w:rFonts w:cs="Arial"/>
          <w:szCs w:val="20"/>
          <w:lang w:val="en-GB"/>
        </w:rPr>
        <w:t>beverages, tobacco’</w:t>
      </w:r>
      <w:r w:rsidR="00946AE6" w:rsidRPr="00F124E6">
        <w:rPr>
          <w:rFonts w:cs="Arial"/>
          <w:szCs w:val="20"/>
          <w:lang w:val="en-GB"/>
        </w:rPr>
        <w:t>.</w:t>
      </w:r>
      <w:r w:rsidR="00F42D0A" w:rsidRPr="00F124E6">
        <w:rPr>
          <w:rFonts w:cs="Arial"/>
          <w:szCs w:val="20"/>
          <w:lang w:val="en-GB"/>
        </w:rPr>
        <w:t xml:space="preserve"> In the opposite direction, i.e., the decline in prices was mainly influenced by price developments</w:t>
      </w:r>
      <w:r w:rsidR="00F42D0A" w:rsidRPr="00F42D0A">
        <w:rPr>
          <w:rStyle w:val="rynqvb"/>
          <w:lang w:val="en"/>
        </w:rPr>
        <w:t xml:space="preserve"> in </w:t>
      </w:r>
      <w:r w:rsidR="00F42D0A">
        <w:rPr>
          <w:rStyle w:val="rynqvb"/>
          <w:lang w:val="en"/>
        </w:rPr>
        <w:t>‘</w:t>
      </w:r>
      <w:r w:rsidR="00F42D0A" w:rsidRPr="00F42D0A">
        <w:rPr>
          <w:rStyle w:val="rynqvb"/>
          <w:lang w:val="en"/>
        </w:rPr>
        <w:t>food and non-alcoholic beverages</w:t>
      </w:r>
      <w:r w:rsidR="00F42D0A">
        <w:rPr>
          <w:rStyle w:val="rynqvb"/>
          <w:lang w:val="en"/>
        </w:rPr>
        <w:t>’</w:t>
      </w:r>
      <w:r w:rsidR="00F42D0A" w:rsidRPr="00F42D0A">
        <w:rPr>
          <w:rStyle w:val="rynqvb"/>
          <w:lang w:val="en"/>
        </w:rPr>
        <w:t xml:space="preserve">. In </w:t>
      </w:r>
      <w:r w:rsidR="00F42D0A">
        <w:rPr>
          <w:rStyle w:val="rynqvb"/>
          <w:lang w:val="en"/>
        </w:rPr>
        <w:t>‘</w:t>
      </w:r>
      <w:r w:rsidR="00946AE6">
        <w:rPr>
          <w:rStyle w:val="rynqvb"/>
          <w:lang w:val="en"/>
        </w:rPr>
        <w:t>recreation and culture</w:t>
      </w:r>
      <w:r w:rsidR="00F42D0A">
        <w:rPr>
          <w:rStyle w:val="rynqvb"/>
          <w:lang w:val="en"/>
        </w:rPr>
        <w:t>’</w:t>
      </w:r>
      <w:r w:rsidR="00F42D0A" w:rsidRPr="00F42D0A">
        <w:rPr>
          <w:rStyle w:val="rynqvb"/>
          <w:lang w:val="en"/>
        </w:rPr>
        <w:t xml:space="preserve">, the prices of </w:t>
      </w:r>
      <w:r w:rsidR="00EE69A9">
        <w:rPr>
          <w:rStyle w:val="rynqvb"/>
          <w:lang w:val="en"/>
        </w:rPr>
        <w:t>package holidays</w:t>
      </w:r>
      <w:r w:rsidR="00F42D0A" w:rsidRPr="00F42D0A">
        <w:rPr>
          <w:rStyle w:val="rynqvb"/>
          <w:lang w:val="en"/>
        </w:rPr>
        <w:t xml:space="preserve"> rose by </w:t>
      </w:r>
      <w:r w:rsidR="00EE69A9">
        <w:rPr>
          <w:rStyle w:val="rynqvb"/>
          <w:lang w:val="en"/>
        </w:rPr>
        <w:t>21.3</w:t>
      </w:r>
      <w:r w:rsidR="00F42D0A" w:rsidRPr="00F42D0A">
        <w:rPr>
          <w:rStyle w:val="rynqvb"/>
          <w:lang w:val="en"/>
        </w:rPr>
        <w:t>%</w:t>
      </w:r>
      <w:r w:rsidR="00EE69A9">
        <w:rPr>
          <w:rStyle w:val="rynqvb"/>
          <w:lang w:val="en"/>
        </w:rPr>
        <w:t>.</w:t>
      </w:r>
      <w:r w:rsidR="00F42D0A" w:rsidRPr="00F42D0A">
        <w:rPr>
          <w:rStyle w:val="rynqvb"/>
          <w:lang w:val="en"/>
        </w:rPr>
        <w:t xml:space="preserve"> </w:t>
      </w:r>
      <w:r w:rsidR="00E2594E">
        <w:rPr>
          <w:rStyle w:val="rynqvb"/>
          <w:lang w:val="en"/>
        </w:rPr>
        <w:t>In ‘</w:t>
      </w:r>
      <w:r w:rsidR="00EE69A9">
        <w:rPr>
          <w:rStyle w:val="rynqvb"/>
          <w:lang w:val="en"/>
        </w:rPr>
        <w:t>transport’</w:t>
      </w:r>
      <w:r w:rsidR="00E2594E">
        <w:rPr>
          <w:rStyle w:val="rynqvb"/>
          <w:lang w:val="en"/>
        </w:rPr>
        <w:t xml:space="preserve"> prices of </w:t>
      </w:r>
      <w:r w:rsidR="00EE69A9">
        <w:rPr>
          <w:rStyle w:val="rynqvb"/>
          <w:lang w:val="en"/>
        </w:rPr>
        <w:t>f</w:t>
      </w:r>
      <w:r w:rsidR="00EE69A9" w:rsidRPr="00EE69A9">
        <w:rPr>
          <w:rStyle w:val="rynqvb"/>
          <w:lang w:val="en"/>
        </w:rPr>
        <w:t xml:space="preserve">uels and lubricants for personal transport equipment </w:t>
      </w:r>
      <w:r w:rsidR="00EE69A9">
        <w:rPr>
          <w:rStyle w:val="rynqvb"/>
          <w:lang w:val="en"/>
        </w:rPr>
        <w:t>were higher by 7.0% and transport services by 1.6%. Prices of motor cars we</w:t>
      </w:r>
      <w:r w:rsidR="00E716A4">
        <w:rPr>
          <w:rStyle w:val="rynqvb"/>
          <w:lang w:val="en"/>
        </w:rPr>
        <w:t>re</w:t>
      </w:r>
      <w:r w:rsidR="00EE69A9">
        <w:rPr>
          <w:rStyle w:val="rynqvb"/>
          <w:lang w:val="en"/>
        </w:rPr>
        <w:t xml:space="preserve"> lower by 0.4%. In ‘alcoholic beverages, tobacco’ prices of spirits went up by 1.2%, wine by 3.</w:t>
      </w:r>
      <w:r w:rsidR="00E80260">
        <w:rPr>
          <w:rStyle w:val="rynqvb"/>
          <w:lang w:val="en"/>
        </w:rPr>
        <w:t>8</w:t>
      </w:r>
      <w:r w:rsidR="00EE69A9">
        <w:rPr>
          <w:rStyle w:val="rynqvb"/>
          <w:lang w:val="en"/>
        </w:rPr>
        <w:t>% beer by 0.1% and tobacco products by 2.0%.</w:t>
      </w:r>
      <w:r w:rsidR="000E507F">
        <w:rPr>
          <w:rStyle w:val="rynqvb"/>
          <w:lang w:val="en"/>
        </w:rPr>
        <w:t xml:space="preserve"> </w:t>
      </w:r>
      <w:r w:rsidR="000E507F">
        <w:rPr>
          <w:rStyle w:val="jlqj4b"/>
          <w:lang w:val="en"/>
        </w:rPr>
        <w:t xml:space="preserve">In </w:t>
      </w:r>
      <w:r w:rsidR="000E507F" w:rsidRPr="000E507F">
        <w:rPr>
          <w:rStyle w:val="jlqj4b"/>
          <w:lang w:val="en"/>
        </w:rPr>
        <w:t>'</w:t>
      </w:r>
      <w:r w:rsidR="000E507F" w:rsidRPr="000E507F">
        <w:rPr>
          <w:lang w:val="en-GB"/>
        </w:rPr>
        <w:t>housing, water, electricity, gas and other fuels'</w:t>
      </w:r>
      <w:r w:rsidR="000E507F">
        <w:rPr>
          <w:rStyle w:val="jlqj4b"/>
          <w:lang w:val="en"/>
        </w:rPr>
        <w:t xml:space="preserve">, prices of actual rentals for housing increased by 2.2%, </w:t>
      </w:r>
      <w:r w:rsidR="000E507F">
        <w:rPr>
          <w:lang w:val="en-GB"/>
        </w:rPr>
        <w:t>o</w:t>
      </w:r>
      <w:r w:rsidR="000E507F" w:rsidRPr="001E2A54">
        <w:rPr>
          <w:lang w:val="en-GB"/>
        </w:rPr>
        <w:t xml:space="preserve">wner occupied housing costs </w:t>
      </w:r>
      <w:r w:rsidR="000E507F">
        <w:rPr>
          <w:lang w:val="en-GB"/>
        </w:rPr>
        <w:t>(i</w:t>
      </w:r>
      <w:r w:rsidR="000E507F" w:rsidRPr="001E2A54">
        <w:rPr>
          <w:lang w:val="en-GB"/>
        </w:rPr>
        <w:t>mputed rentals</w:t>
      </w:r>
      <w:r w:rsidR="000E507F">
        <w:rPr>
          <w:lang w:val="en-GB"/>
        </w:rPr>
        <w:t xml:space="preserve">) by 1.0%. Prices of electricity </w:t>
      </w:r>
      <w:r w:rsidR="00E0239A">
        <w:rPr>
          <w:lang w:val="en-GB"/>
        </w:rPr>
        <w:t xml:space="preserve">were </w:t>
      </w:r>
      <w:r w:rsidR="00E80260">
        <w:rPr>
          <w:lang w:val="en-GB"/>
        </w:rPr>
        <w:t>higher</w:t>
      </w:r>
      <w:r w:rsidR="000E507F">
        <w:rPr>
          <w:lang w:val="en-GB"/>
        </w:rPr>
        <w:t xml:space="preserve"> by 0.7% and prices of natural gas</w:t>
      </w:r>
      <w:r w:rsidR="00E80260">
        <w:rPr>
          <w:lang w:val="en-GB"/>
        </w:rPr>
        <w:t xml:space="preserve"> </w:t>
      </w:r>
      <w:r w:rsidR="00E0239A">
        <w:rPr>
          <w:lang w:val="en-GB"/>
        </w:rPr>
        <w:t xml:space="preserve">were </w:t>
      </w:r>
      <w:r w:rsidR="00E80260">
        <w:rPr>
          <w:lang w:val="en-GB"/>
        </w:rPr>
        <w:t>lower</w:t>
      </w:r>
      <w:r w:rsidR="000E507F">
        <w:rPr>
          <w:lang w:val="en-GB"/>
        </w:rPr>
        <w:t xml:space="preserve"> by 2.8%.</w:t>
      </w:r>
      <w:r w:rsidR="00A34767">
        <w:rPr>
          <w:rStyle w:val="rynqvb"/>
          <w:lang w:val="en"/>
        </w:rPr>
        <w:t xml:space="preserve"> </w:t>
      </w:r>
      <w:r w:rsidR="00143445">
        <w:rPr>
          <w:rStyle w:val="rynqvb"/>
          <w:lang w:val="en"/>
        </w:rPr>
        <w:t xml:space="preserve">In </w:t>
      </w:r>
      <w:r w:rsidR="00143445" w:rsidRPr="00CA1154">
        <w:rPr>
          <w:rStyle w:val="tlid-translation"/>
          <w:lang w:val="en-GB"/>
        </w:rPr>
        <w:t>'</w:t>
      </w:r>
      <w:r w:rsidR="00143445">
        <w:rPr>
          <w:rStyle w:val="rynqvb"/>
          <w:lang w:val="en"/>
        </w:rPr>
        <w:t>food and non-alcoholic beverages</w:t>
      </w:r>
      <w:r w:rsidR="00143445" w:rsidRPr="00CA1154">
        <w:rPr>
          <w:rStyle w:val="tlid-translation"/>
          <w:lang w:val="en-GB"/>
        </w:rPr>
        <w:t>'</w:t>
      </w:r>
      <w:r w:rsidR="00143445">
        <w:rPr>
          <w:rStyle w:val="rynqvb"/>
          <w:lang w:val="en"/>
        </w:rPr>
        <w:t xml:space="preserve">, prices of </w:t>
      </w:r>
      <w:r w:rsidR="000E507F">
        <w:rPr>
          <w:rStyle w:val="rynqvb"/>
          <w:lang w:val="en"/>
        </w:rPr>
        <w:t>bread</w:t>
      </w:r>
      <w:r w:rsidR="000E507F" w:rsidRPr="00143445">
        <w:rPr>
          <w:rStyle w:val="rynqvb"/>
          <w:lang w:val="en"/>
        </w:rPr>
        <w:t xml:space="preserve"> and cereals </w:t>
      </w:r>
      <w:r w:rsidR="000E507F">
        <w:rPr>
          <w:rStyle w:val="rynqvb"/>
          <w:lang w:val="en"/>
        </w:rPr>
        <w:t xml:space="preserve">decreased by 1.1%, prices of meat by 0.5%, of which prices of pork by 2.2%. Prices in group </w:t>
      </w:r>
      <w:r w:rsidR="0065262D" w:rsidRPr="00143445">
        <w:rPr>
          <w:rStyle w:val="rynqvb"/>
          <w:lang w:val="en"/>
        </w:rPr>
        <w:t>milk, cheese</w:t>
      </w:r>
      <w:r w:rsidR="00E716A4">
        <w:rPr>
          <w:rStyle w:val="rynqvb"/>
          <w:lang w:val="en"/>
        </w:rPr>
        <w:t xml:space="preserve"> and</w:t>
      </w:r>
      <w:r w:rsidR="00E44ECE">
        <w:rPr>
          <w:rStyle w:val="rynqvb"/>
          <w:lang w:val="en"/>
        </w:rPr>
        <w:t xml:space="preserve"> </w:t>
      </w:r>
      <w:r w:rsidR="0065262D" w:rsidRPr="00143445">
        <w:rPr>
          <w:rStyle w:val="rynqvb"/>
          <w:lang w:val="en"/>
        </w:rPr>
        <w:t xml:space="preserve">eggs </w:t>
      </w:r>
      <w:r w:rsidR="0065262D">
        <w:rPr>
          <w:rStyle w:val="rynqvb"/>
          <w:lang w:val="en"/>
        </w:rPr>
        <w:t>were lower by 5.1%, prices of butter by 2.5%, fruit by 4.9%, vegetables by 3.9%. Prices of sugar went down by 1.9%, coffee by 1.0%.</w:t>
      </w:r>
      <w:r w:rsidR="00143445" w:rsidRPr="00143445">
        <w:rPr>
          <w:rStyle w:val="rynqvb"/>
          <w:lang w:val="en"/>
        </w:rPr>
        <w:t xml:space="preserve"> The average month-on-month change in the aggregate consumer price index in </w:t>
      </w:r>
      <w:r w:rsidR="0065262D" w:rsidRPr="00143445">
        <w:rPr>
          <w:rStyle w:val="rynqvb"/>
          <w:lang w:val="en"/>
        </w:rPr>
        <w:t>Q</w:t>
      </w:r>
      <w:r w:rsidR="0065262D">
        <w:rPr>
          <w:rStyle w:val="rynqvb"/>
          <w:lang w:val="en"/>
        </w:rPr>
        <w:t>3</w:t>
      </w:r>
      <w:r w:rsidR="0065262D" w:rsidRPr="00143445">
        <w:rPr>
          <w:rStyle w:val="rynqvb"/>
          <w:lang w:val="en"/>
        </w:rPr>
        <w:t xml:space="preserve"> </w:t>
      </w:r>
      <w:r w:rsidR="00143445" w:rsidRPr="00143445">
        <w:rPr>
          <w:rStyle w:val="rynqvb"/>
          <w:lang w:val="en"/>
        </w:rPr>
        <w:t>2023 was 0.</w:t>
      </w:r>
      <w:r w:rsidR="0065262D">
        <w:rPr>
          <w:rStyle w:val="rynqvb"/>
          <w:lang w:val="en"/>
        </w:rPr>
        <w:t>0</w:t>
      </w:r>
      <w:r w:rsidR="00143445" w:rsidRPr="00143445">
        <w:rPr>
          <w:rStyle w:val="rynqvb"/>
          <w:lang w:val="en"/>
        </w:rPr>
        <w:t xml:space="preserve">%, in </w:t>
      </w:r>
      <w:r w:rsidR="0065262D" w:rsidRPr="00143445">
        <w:rPr>
          <w:rStyle w:val="rynqvb"/>
          <w:lang w:val="en"/>
        </w:rPr>
        <w:t>Q</w:t>
      </w:r>
      <w:r w:rsidR="0065262D">
        <w:rPr>
          <w:rStyle w:val="rynqvb"/>
          <w:lang w:val="en"/>
        </w:rPr>
        <w:t>2</w:t>
      </w:r>
      <w:r w:rsidR="0065262D" w:rsidRPr="00143445">
        <w:rPr>
          <w:rStyle w:val="rynqvb"/>
          <w:lang w:val="en"/>
        </w:rPr>
        <w:t xml:space="preserve"> </w:t>
      </w:r>
      <w:r w:rsidR="00143445" w:rsidRPr="00143445">
        <w:rPr>
          <w:rStyle w:val="rynqvb"/>
          <w:lang w:val="en"/>
        </w:rPr>
        <w:t xml:space="preserve">2023 it was </w:t>
      </w:r>
      <w:r w:rsidR="0065262D">
        <w:rPr>
          <w:rStyle w:val="rynqvb"/>
          <w:lang w:val="en"/>
        </w:rPr>
        <w:t>0.1</w:t>
      </w:r>
      <w:r w:rsidR="00143445" w:rsidRPr="00143445">
        <w:rPr>
          <w:rStyle w:val="rynqvb"/>
          <w:lang w:val="en"/>
        </w:rPr>
        <w:t>%.</w:t>
      </w:r>
    </w:p>
    <w:p w14:paraId="2A9F36EC" w14:textId="25E589EC" w:rsidR="007E228A" w:rsidRDefault="007E228A" w:rsidP="006349DB">
      <w:pPr>
        <w:rPr>
          <w:rStyle w:val="rynqvb"/>
          <w:lang w:val="en"/>
        </w:rPr>
      </w:pPr>
    </w:p>
    <w:p w14:paraId="64F6CF54" w14:textId="2A7F0013" w:rsidR="000F0A2F" w:rsidRPr="000F0A2F" w:rsidRDefault="000F0A2F" w:rsidP="00F124E6">
      <w:pPr>
        <w:spacing w:after="240"/>
        <w:jc w:val="center"/>
        <w:rPr>
          <w:rStyle w:val="rynqvb"/>
          <w:b/>
          <w:sz w:val="22"/>
          <w:lang w:val="en"/>
        </w:rPr>
      </w:pPr>
      <w:r w:rsidRPr="000F0A2F">
        <w:rPr>
          <w:rStyle w:val="rynqvb"/>
          <w:b/>
          <w:sz w:val="22"/>
          <w:lang w:val="en"/>
        </w:rPr>
        <w:t>Consumer price indices (previous quarter = 100)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993"/>
        <w:gridCol w:w="850"/>
        <w:gridCol w:w="851"/>
        <w:gridCol w:w="850"/>
        <w:gridCol w:w="851"/>
      </w:tblGrid>
      <w:tr w:rsidR="000A1A63" w:rsidRPr="00CE43E5" w14:paraId="17819953" w14:textId="77777777" w:rsidTr="00F124E6">
        <w:trPr>
          <w:trHeight w:val="46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A3E6" w14:textId="77777777" w:rsidR="00AE4521" w:rsidRPr="00CE43E5" w:rsidRDefault="00AE4521" w:rsidP="00C545A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725E" w14:textId="77777777" w:rsidR="00AE4521" w:rsidRPr="00CE43E5" w:rsidRDefault="00AE4521" w:rsidP="00C545A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4262" w14:textId="77777777" w:rsidR="00AE4521" w:rsidRPr="00CE43E5" w:rsidRDefault="00AE4521" w:rsidP="00C545A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2023</w:t>
            </w:r>
          </w:p>
        </w:tc>
      </w:tr>
      <w:tr w:rsidR="000A1A63" w:rsidRPr="00CE43E5" w14:paraId="2E811239" w14:textId="77777777" w:rsidTr="000F0A2F">
        <w:trPr>
          <w:trHeight w:val="284"/>
          <w:jc w:val="center"/>
        </w:trPr>
        <w:tc>
          <w:tcPr>
            <w:tcW w:w="3964" w:type="dxa"/>
            <w:vAlign w:val="center"/>
          </w:tcPr>
          <w:p w14:paraId="61E3B1F5" w14:textId="7A7D6BF8" w:rsidR="00AE4521" w:rsidRPr="00CE43E5" w:rsidRDefault="00AE4521" w:rsidP="00C545A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DIVISION</w:t>
            </w:r>
          </w:p>
        </w:tc>
        <w:tc>
          <w:tcPr>
            <w:tcW w:w="993" w:type="dxa"/>
            <w:vAlign w:val="center"/>
          </w:tcPr>
          <w:p w14:paraId="772EF5AB" w14:textId="4AD9365A" w:rsidR="00AE4521" w:rsidRPr="00CE43E5" w:rsidRDefault="00AE4521" w:rsidP="00C545A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Q3</w:t>
            </w:r>
          </w:p>
        </w:tc>
        <w:tc>
          <w:tcPr>
            <w:tcW w:w="850" w:type="dxa"/>
            <w:vAlign w:val="center"/>
          </w:tcPr>
          <w:p w14:paraId="5F939003" w14:textId="3E543FA3" w:rsidR="00AE4521" w:rsidRPr="00CE43E5" w:rsidRDefault="00AE4521" w:rsidP="00C545A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Q4</w:t>
            </w:r>
          </w:p>
        </w:tc>
        <w:tc>
          <w:tcPr>
            <w:tcW w:w="851" w:type="dxa"/>
            <w:vAlign w:val="center"/>
          </w:tcPr>
          <w:p w14:paraId="3B08BCB3" w14:textId="12B6BF92" w:rsidR="00AE4521" w:rsidRPr="00CE43E5" w:rsidRDefault="00AE4521" w:rsidP="00C545A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Q1</w:t>
            </w:r>
          </w:p>
        </w:tc>
        <w:tc>
          <w:tcPr>
            <w:tcW w:w="850" w:type="dxa"/>
            <w:vAlign w:val="center"/>
          </w:tcPr>
          <w:p w14:paraId="593BF14C" w14:textId="06A58862" w:rsidR="00AE4521" w:rsidRPr="00CE43E5" w:rsidRDefault="00AE4521" w:rsidP="00C545A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Q2</w:t>
            </w:r>
          </w:p>
        </w:tc>
        <w:tc>
          <w:tcPr>
            <w:tcW w:w="851" w:type="dxa"/>
            <w:vAlign w:val="center"/>
          </w:tcPr>
          <w:p w14:paraId="6BA4DB61" w14:textId="1ED1A5A1" w:rsidR="00AE4521" w:rsidRPr="00CE43E5" w:rsidRDefault="00AE4521" w:rsidP="00AE452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Q3</w:t>
            </w:r>
          </w:p>
        </w:tc>
      </w:tr>
      <w:tr w:rsidR="000A1A63" w:rsidRPr="00FD2717" w14:paraId="7C7CFD0E" w14:textId="77777777" w:rsidTr="000F0A2F">
        <w:trPr>
          <w:trHeight w:val="284"/>
          <w:jc w:val="center"/>
        </w:trPr>
        <w:tc>
          <w:tcPr>
            <w:tcW w:w="3964" w:type="dxa"/>
            <w:vAlign w:val="center"/>
          </w:tcPr>
          <w:p w14:paraId="28A4E375" w14:textId="23A99151" w:rsidR="000A1A63" w:rsidRPr="00CE43E5" w:rsidRDefault="000A1A63" w:rsidP="000A1A6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TOTAL</w:t>
            </w:r>
          </w:p>
        </w:tc>
        <w:tc>
          <w:tcPr>
            <w:tcW w:w="993" w:type="dxa"/>
            <w:vAlign w:val="center"/>
          </w:tcPr>
          <w:p w14:paraId="58B6D5AC" w14:textId="52D3BF92" w:rsidR="000A1A63" w:rsidRPr="006C0241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792FFCF9" w14:textId="7FBCA397" w:rsidR="000A1A63" w:rsidRPr="002349FA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108E653" w14:textId="6DEF0278" w:rsidR="000A1A63" w:rsidRPr="001E0DE8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106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0D78E063" w14:textId="4F6CF768" w:rsidR="000A1A63" w:rsidRPr="006E081D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7144EE75" w14:textId="43CAD3B8" w:rsidR="000A1A63" w:rsidRPr="00543330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7</w:t>
            </w:r>
          </w:p>
        </w:tc>
      </w:tr>
      <w:tr w:rsidR="000A1A63" w:rsidRPr="00FD2717" w14:paraId="38B37DE6" w14:textId="77777777" w:rsidTr="000F0A2F">
        <w:trPr>
          <w:trHeight w:val="284"/>
          <w:jc w:val="center"/>
        </w:trPr>
        <w:tc>
          <w:tcPr>
            <w:tcW w:w="3964" w:type="dxa"/>
            <w:vAlign w:val="center"/>
          </w:tcPr>
          <w:p w14:paraId="6204FA58" w14:textId="038A96B0" w:rsidR="000A1A63" w:rsidRPr="00CE43E5" w:rsidRDefault="000A1A63" w:rsidP="000A1A6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993" w:type="dxa"/>
            <w:vAlign w:val="center"/>
          </w:tcPr>
          <w:p w14:paraId="7404F056" w14:textId="551B5A17" w:rsidR="000A1A63" w:rsidRPr="006C0241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7C85026F" w14:textId="085591C2" w:rsidR="000A1A63" w:rsidRPr="002349FA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15BB4B72" w14:textId="12F1AB27" w:rsidR="000A1A63" w:rsidRPr="001E0DE8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4D4A1647" w14:textId="11A1EC32" w:rsidR="000A1A63" w:rsidRPr="006E081D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2E456EAC" w14:textId="6702EB0D" w:rsidR="000A1A63" w:rsidRPr="00543330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4</w:t>
            </w:r>
          </w:p>
        </w:tc>
      </w:tr>
      <w:tr w:rsidR="000A1A63" w:rsidRPr="00FD2717" w14:paraId="4A98EA48" w14:textId="77777777" w:rsidTr="000F0A2F">
        <w:trPr>
          <w:trHeight w:val="284"/>
          <w:jc w:val="center"/>
        </w:trPr>
        <w:tc>
          <w:tcPr>
            <w:tcW w:w="3964" w:type="dxa"/>
            <w:vAlign w:val="center"/>
          </w:tcPr>
          <w:p w14:paraId="58F1A9FC" w14:textId="4053B8C3" w:rsidR="000A1A63" w:rsidRPr="00CE43E5" w:rsidRDefault="000A1A63" w:rsidP="000A1A6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tobacco</w:t>
            </w:r>
          </w:p>
        </w:tc>
        <w:tc>
          <w:tcPr>
            <w:tcW w:w="993" w:type="dxa"/>
            <w:vAlign w:val="center"/>
          </w:tcPr>
          <w:p w14:paraId="4A1302AF" w14:textId="0A0165F9" w:rsidR="000A1A63" w:rsidRPr="006C0241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565AE11E" w14:textId="258E30F9" w:rsidR="000A1A63" w:rsidRPr="002349FA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777B2B2A" w14:textId="32DAFBB7" w:rsidR="000A1A63" w:rsidRPr="001E0DE8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4B33E058" w14:textId="51231F0C" w:rsidR="000A1A63" w:rsidRPr="006E081D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20327400" w14:textId="604A5225" w:rsidR="000A1A63" w:rsidRPr="00543330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8</w:t>
            </w:r>
          </w:p>
        </w:tc>
      </w:tr>
      <w:tr w:rsidR="000A1A63" w:rsidRPr="00FD2717" w14:paraId="02570C1E" w14:textId="77777777" w:rsidTr="000F0A2F">
        <w:trPr>
          <w:trHeight w:val="318"/>
          <w:jc w:val="center"/>
        </w:trPr>
        <w:tc>
          <w:tcPr>
            <w:tcW w:w="3964" w:type="dxa"/>
            <w:vAlign w:val="center"/>
          </w:tcPr>
          <w:p w14:paraId="6760B487" w14:textId="48B2BB39" w:rsidR="000A1A63" w:rsidRPr="00CE43E5" w:rsidRDefault="000A1A63" w:rsidP="000A1A6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993" w:type="dxa"/>
            <w:vAlign w:val="center"/>
          </w:tcPr>
          <w:p w14:paraId="03FAA039" w14:textId="555A8FCA" w:rsidR="000A1A63" w:rsidRPr="006C0241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40E163E1" w14:textId="723798AB" w:rsidR="000A1A63" w:rsidRPr="002349FA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107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21C178EB" w14:textId="52755448" w:rsidR="000A1A63" w:rsidRPr="001E0DE8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1648A278" w14:textId="7E99CDBE" w:rsidR="000A1A63" w:rsidRPr="006E081D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7B8D99ED" w14:textId="09599440" w:rsidR="000A1A63" w:rsidRPr="00543330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3</w:t>
            </w:r>
          </w:p>
        </w:tc>
      </w:tr>
      <w:tr w:rsidR="000A1A63" w:rsidRPr="00FD2717" w14:paraId="3A9427B1" w14:textId="77777777" w:rsidTr="000F0A2F">
        <w:trPr>
          <w:trHeight w:val="284"/>
          <w:jc w:val="center"/>
        </w:trPr>
        <w:tc>
          <w:tcPr>
            <w:tcW w:w="3964" w:type="dxa"/>
            <w:vAlign w:val="center"/>
          </w:tcPr>
          <w:p w14:paraId="6078877B" w14:textId="0E8A3A2F" w:rsidR="000A1A63" w:rsidRPr="00CE43E5" w:rsidRDefault="000A1A63" w:rsidP="000A1A6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 w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ater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electricity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gas and other fuels</w:t>
            </w:r>
          </w:p>
        </w:tc>
        <w:tc>
          <w:tcPr>
            <w:tcW w:w="993" w:type="dxa"/>
            <w:vAlign w:val="center"/>
          </w:tcPr>
          <w:p w14:paraId="0AF25673" w14:textId="3F91600C" w:rsidR="000A1A63" w:rsidRPr="006C0241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0DEB3F50" w14:textId="7657837E" w:rsidR="000A1A63" w:rsidRPr="002349FA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94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14E8A91F" w14:textId="7482E199" w:rsidR="000A1A63" w:rsidRPr="001E0DE8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117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3CACC18F" w14:textId="4670D0E7" w:rsidR="000A1A63" w:rsidRPr="006E081D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4A8A66BC" w14:textId="4DB72059" w:rsidR="000A1A63" w:rsidRPr="00543330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4</w:t>
            </w:r>
          </w:p>
        </w:tc>
      </w:tr>
      <w:tr w:rsidR="000A1A63" w:rsidRPr="00FD2717" w14:paraId="0DC7EE36" w14:textId="77777777" w:rsidTr="000F0A2F">
        <w:trPr>
          <w:trHeight w:val="344"/>
          <w:jc w:val="center"/>
        </w:trPr>
        <w:tc>
          <w:tcPr>
            <w:tcW w:w="3964" w:type="dxa"/>
            <w:vAlign w:val="center"/>
          </w:tcPr>
          <w:p w14:paraId="60C392A2" w14:textId="471291A3" w:rsidR="000A1A63" w:rsidRPr="00CE43E5" w:rsidRDefault="000A1A63" w:rsidP="000A1A6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household equipment and routine household maintenance</w:t>
            </w:r>
          </w:p>
        </w:tc>
        <w:tc>
          <w:tcPr>
            <w:tcW w:w="993" w:type="dxa"/>
            <w:vAlign w:val="center"/>
          </w:tcPr>
          <w:p w14:paraId="49DD28D1" w14:textId="6FB7274A" w:rsidR="000A1A63" w:rsidRPr="006C0241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4473BD35" w14:textId="0C4C2955" w:rsidR="000A1A63" w:rsidRPr="002349FA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272E6795" w14:textId="31C48458" w:rsidR="000A1A63" w:rsidRPr="001E0DE8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3A4883FD" w14:textId="76719776" w:rsidR="000A1A63" w:rsidRPr="006E081D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0AFC57FB" w14:textId="07E245FA" w:rsidR="000A1A63" w:rsidRPr="00543330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.0</w:t>
            </w:r>
          </w:p>
        </w:tc>
      </w:tr>
      <w:tr w:rsidR="000A1A63" w:rsidRPr="00FD2717" w14:paraId="0AA4A0A9" w14:textId="77777777" w:rsidTr="000F0A2F">
        <w:trPr>
          <w:trHeight w:val="284"/>
          <w:jc w:val="center"/>
        </w:trPr>
        <w:tc>
          <w:tcPr>
            <w:tcW w:w="3964" w:type="dxa"/>
            <w:vAlign w:val="center"/>
          </w:tcPr>
          <w:p w14:paraId="4A0A3FAB" w14:textId="73209D7F" w:rsidR="000A1A63" w:rsidRPr="00CE43E5" w:rsidRDefault="000A1A63" w:rsidP="000A1A6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993" w:type="dxa"/>
            <w:vAlign w:val="center"/>
          </w:tcPr>
          <w:p w14:paraId="063969DA" w14:textId="2754A237" w:rsidR="000A1A63" w:rsidRPr="006C0241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639E84CB" w14:textId="4A19C754" w:rsidR="000A1A63" w:rsidRPr="002349FA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53594D37" w14:textId="6A11D8DD" w:rsidR="000A1A63" w:rsidRPr="001E0DE8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23F41F48" w14:textId="6F9B4D68" w:rsidR="000A1A63" w:rsidRPr="006E081D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6760E100" w14:textId="6E083077" w:rsidR="000A1A63" w:rsidRPr="00543330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.0</w:t>
            </w:r>
          </w:p>
        </w:tc>
      </w:tr>
      <w:tr w:rsidR="000A1A63" w:rsidRPr="00FD2717" w14:paraId="478262F8" w14:textId="77777777" w:rsidTr="000F0A2F">
        <w:trPr>
          <w:trHeight w:val="284"/>
          <w:jc w:val="center"/>
        </w:trPr>
        <w:tc>
          <w:tcPr>
            <w:tcW w:w="3964" w:type="dxa"/>
            <w:vAlign w:val="center"/>
          </w:tcPr>
          <w:p w14:paraId="68B416D5" w14:textId="4E99F495" w:rsidR="000A1A63" w:rsidRPr="00CE43E5" w:rsidRDefault="000A1A63" w:rsidP="000A1A6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993" w:type="dxa"/>
            <w:vAlign w:val="center"/>
          </w:tcPr>
          <w:p w14:paraId="5FDCE65C" w14:textId="45BBC874" w:rsidR="000A1A63" w:rsidRPr="006C0241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387E305D" w14:textId="0B2D9B33" w:rsidR="000A1A63" w:rsidRPr="002349FA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5C122A90" w14:textId="0C18160D" w:rsidR="000A1A63" w:rsidRPr="001E0DE8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97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14:paraId="3FF7BACB" w14:textId="4BF018AF" w:rsidR="000A1A63" w:rsidRPr="006E081D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1DC5C77A" w14:textId="0E7831E4" w:rsidR="000A1A63" w:rsidRPr="00543330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.0</w:t>
            </w:r>
          </w:p>
        </w:tc>
      </w:tr>
      <w:tr w:rsidR="000A1A63" w:rsidRPr="00FD2717" w14:paraId="466C12E0" w14:textId="77777777" w:rsidTr="000F0A2F">
        <w:trPr>
          <w:trHeight w:val="284"/>
          <w:jc w:val="center"/>
        </w:trPr>
        <w:tc>
          <w:tcPr>
            <w:tcW w:w="3964" w:type="dxa"/>
            <w:vAlign w:val="center"/>
          </w:tcPr>
          <w:p w14:paraId="701BA127" w14:textId="1B24CED9" w:rsidR="000A1A63" w:rsidRPr="00CE43E5" w:rsidRDefault="000A1A63" w:rsidP="000A1A6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993" w:type="dxa"/>
            <w:vAlign w:val="center"/>
          </w:tcPr>
          <w:p w14:paraId="6F0245EF" w14:textId="172026B3" w:rsidR="000A1A63" w:rsidRPr="006C0241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4541C9E6" w14:textId="18C7BB34" w:rsidR="000A1A63" w:rsidRPr="002349FA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07EB61F0" w14:textId="6EFE5454" w:rsidR="000A1A63" w:rsidRPr="001E0DE8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6C18DE72" w14:textId="559F9443" w:rsidR="000A1A63" w:rsidRPr="006E081D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111AA657" w14:textId="50278EBC" w:rsidR="000A1A63" w:rsidRPr="00543330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2</w:t>
            </w:r>
          </w:p>
        </w:tc>
      </w:tr>
      <w:tr w:rsidR="000A1A63" w:rsidRPr="00FD2717" w14:paraId="5E16D121" w14:textId="77777777" w:rsidTr="000F0A2F">
        <w:trPr>
          <w:trHeight w:val="284"/>
          <w:jc w:val="center"/>
        </w:trPr>
        <w:tc>
          <w:tcPr>
            <w:tcW w:w="3964" w:type="dxa"/>
            <w:vAlign w:val="center"/>
          </w:tcPr>
          <w:p w14:paraId="3B1CE8DA" w14:textId="5F0872EA" w:rsidR="000A1A63" w:rsidRPr="00CE43E5" w:rsidRDefault="000A1A63" w:rsidP="000A1A6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993" w:type="dxa"/>
            <w:vAlign w:val="center"/>
          </w:tcPr>
          <w:p w14:paraId="5F1DC5FD" w14:textId="24B35D09" w:rsidR="000A1A63" w:rsidRPr="006C0241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107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1441701A" w14:textId="278E0F46" w:rsidR="000A1A63" w:rsidRPr="002349FA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2D764C38" w14:textId="04DFE6E1" w:rsidR="000A1A63" w:rsidRPr="001E0DE8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2E56D1B8" w14:textId="191468AA" w:rsidR="000A1A63" w:rsidRPr="006E081D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53B83D5C" w14:textId="7E445B63" w:rsidR="000A1A63" w:rsidRPr="00543330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2</w:t>
            </w:r>
          </w:p>
        </w:tc>
      </w:tr>
      <w:tr w:rsidR="000A1A63" w:rsidRPr="00FD2717" w14:paraId="0652840F" w14:textId="77777777" w:rsidTr="000F0A2F">
        <w:trPr>
          <w:trHeight w:val="284"/>
          <w:jc w:val="center"/>
        </w:trPr>
        <w:tc>
          <w:tcPr>
            <w:tcW w:w="3964" w:type="dxa"/>
            <w:vAlign w:val="center"/>
          </w:tcPr>
          <w:p w14:paraId="2C61CF9B" w14:textId="04332B6F" w:rsidR="000A1A63" w:rsidRPr="00CE43E5" w:rsidRDefault="000A1A63" w:rsidP="000A1A6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993" w:type="dxa"/>
            <w:vAlign w:val="center"/>
          </w:tcPr>
          <w:p w14:paraId="3F66475F" w14:textId="12CEF6D3" w:rsidR="000A1A63" w:rsidRPr="006C0241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1CCEE16" w14:textId="2C4EA74E" w:rsidR="000A1A63" w:rsidRPr="002349FA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3DD6B562" w14:textId="0697E9CC" w:rsidR="000A1A63" w:rsidRPr="001E0DE8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70F93FF3" w14:textId="123BE478" w:rsidR="000A1A63" w:rsidRPr="006E081D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51734D5" w14:textId="27247FBD" w:rsidR="000A1A63" w:rsidRPr="00543330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.0</w:t>
            </w:r>
          </w:p>
        </w:tc>
      </w:tr>
      <w:tr w:rsidR="000A1A63" w:rsidRPr="00FD2717" w14:paraId="06914D25" w14:textId="77777777" w:rsidTr="000F0A2F">
        <w:trPr>
          <w:trHeight w:val="284"/>
          <w:jc w:val="center"/>
        </w:trPr>
        <w:tc>
          <w:tcPr>
            <w:tcW w:w="3964" w:type="dxa"/>
            <w:vAlign w:val="center"/>
          </w:tcPr>
          <w:p w14:paraId="26A0DB2A" w14:textId="76B675A4" w:rsidR="000A1A63" w:rsidRPr="00CE43E5" w:rsidRDefault="000A1A63" w:rsidP="000A1A6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993" w:type="dxa"/>
            <w:vAlign w:val="center"/>
          </w:tcPr>
          <w:p w14:paraId="04049814" w14:textId="0294E3DC" w:rsidR="000A1A63" w:rsidRPr="006C0241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105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3F4AE51F" w14:textId="10AF5EF3" w:rsidR="000A1A63" w:rsidRPr="002349FA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3744B665" w14:textId="7AD34FDE" w:rsidR="000A1A63" w:rsidRPr="001E0DE8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.0</w:t>
            </w:r>
          </w:p>
        </w:tc>
        <w:tc>
          <w:tcPr>
            <w:tcW w:w="850" w:type="dxa"/>
            <w:vAlign w:val="center"/>
          </w:tcPr>
          <w:p w14:paraId="62161C41" w14:textId="3AC63E26" w:rsidR="000A1A63" w:rsidRPr="006E081D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0546C21C" w14:textId="76D0C303" w:rsidR="000A1A63" w:rsidRPr="00543330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8</w:t>
            </w:r>
          </w:p>
        </w:tc>
      </w:tr>
      <w:tr w:rsidR="000A1A63" w:rsidRPr="00FD2717" w14:paraId="3D4447E4" w14:textId="77777777" w:rsidTr="000F0A2F">
        <w:trPr>
          <w:trHeight w:val="284"/>
          <w:jc w:val="center"/>
        </w:trPr>
        <w:tc>
          <w:tcPr>
            <w:tcW w:w="3964" w:type="dxa"/>
            <w:vAlign w:val="center"/>
          </w:tcPr>
          <w:p w14:paraId="0F4934EC" w14:textId="4187FFEB" w:rsidR="000A1A63" w:rsidRPr="00CE43E5" w:rsidRDefault="000A1A63" w:rsidP="000A1A6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993" w:type="dxa"/>
            <w:vAlign w:val="center"/>
          </w:tcPr>
          <w:p w14:paraId="06800938" w14:textId="5534CDAF" w:rsidR="000A1A63" w:rsidRPr="006C0241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1E0DE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78EE67C2" w14:textId="1BAC1C23" w:rsidR="000A1A63" w:rsidRPr="002349FA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6E081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6D0F6314" w14:textId="4B445919" w:rsidR="000A1A63" w:rsidRPr="001E0DE8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54333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0258DBCC" w14:textId="5E794DA2" w:rsidR="000A1A63" w:rsidRPr="006E081D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9073D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25F4D962" w14:textId="2CCD1B2F" w:rsidR="000A1A63" w:rsidRPr="00543330" w:rsidRDefault="000A1A63" w:rsidP="000A1A6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C668C7">
              <w:rPr>
                <w:rFonts w:cs="Arial"/>
                <w:sz w:val="18"/>
                <w:szCs w:val="18"/>
              </w:rPr>
              <w:t>9</w:t>
            </w:r>
          </w:p>
        </w:tc>
      </w:tr>
    </w:tbl>
    <w:p w14:paraId="368A8587" w14:textId="40FDD1F6" w:rsidR="00DC6BD5" w:rsidRPr="000D2DE1" w:rsidRDefault="004E6CA7" w:rsidP="000D2DE1">
      <w:pPr>
        <w:spacing w:line="240" w:lineRule="auto"/>
        <w:rPr>
          <w:rStyle w:val="jlqj4b"/>
          <w:lang w:val="en-GB"/>
        </w:rPr>
      </w:pPr>
      <w:r w:rsidRPr="002A680D">
        <w:rPr>
          <w:rFonts w:cs="Arial"/>
          <w:lang w:val="en-GB"/>
        </w:rPr>
        <w:lastRenderedPageBreak/>
        <w:t xml:space="preserve">Consumer prices rose by </w:t>
      </w:r>
      <w:r w:rsidR="000D2DE1">
        <w:rPr>
          <w:rFonts w:cs="Arial"/>
          <w:lang w:val="en-GB"/>
        </w:rPr>
        <w:t>8.0</w:t>
      </w:r>
      <w:r w:rsidRPr="002A680D">
        <w:rPr>
          <w:rFonts w:cs="Arial"/>
          <w:lang w:val="en-GB"/>
        </w:rPr>
        <w:t>%</w:t>
      </w:r>
      <w:r w:rsidR="00693C0A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</w:t>
      </w:r>
      <w:r w:rsidRPr="002A680D">
        <w:rPr>
          <w:rFonts w:cs="Arial"/>
          <w:b/>
          <w:lang w:val="en-GB"/>
        </w:rPr>
        <w:t>year-on-year (y-o-y)</w:t>
      </w:r>
      <w:r w:rsidR="000D2DE1">
        <w:rPr>
          <w:rFonts w:cs="Arial"/>
          <w:b/>
          <w:lang w:val="en-GB"/>
        </w:rPr>
        <w:t>,</w:t>
      </w:r>
      <w:r w:rsidRPr="002A680D">
        <w:rPr>
          <w:rFonts w:cs="Arial"/>
          <w:b/>
          <w:lang w:val="en-GB"/>
        </w:rPr>
        <w:t xml:space="preserve"> in</w:t>
      </w:r>
      <w:r w:rsidR="007A48B3">
        <w:rPr>
          <w:rFonts w:cs="Arial"/>
          <w:b/>
          <w:lang w:val="en-GB"/>
        </w:rPr>
        <w:t xml:space="preserve"> the Q</w:t>
      </w:r>
      <w:r w:rsidR="000D2DE1">
        <w:rPr>
          <w:rFonts w:cs="Arial"/>
          <w:b/>
          <w:lang w:val="en-GB"/>
        </w:rPr>
        <w:t>3</w:t>
      </w:r>
      <w:r w:rsidR="009B25EB">
        <w:rPr>
          <w:rFonts w:cs="Arial"/>
          <w:b/>
          <w:lang w:val="en-GB"/>
        </w:rPr>
        <w:t xml:space="preserve"> 202</w:t>
      </w:r>
      <w:r w:rsidR="00DE4C1F">
        <w:rPr>
          <w:rFonts w:cs="Arial"/>
          <w:b/>
          <w:lang w:val="en-GB"/>
        </w:rPr>
        <w:t>3</w:t>
      </w:r>
      <w:r w:rsidR="009B25EB">
        <w:rPr>
          <w:rFonts w:cs="Arial"/>
          <w:b/>
          <w:lang w:val="en-GB"/>
        </w:rPr>
        <w:t xml:space="preserve"> compared to the Q</w:t>
      </w:r>
      <w:r w:rsidR="00E716A4">
        <w:rPr>
          <w:rFonts w:cs="Arial"/>
          <w:b/>
          <w:lang w:val="en-GB"/>
        </w:rPr>
        <w:t>3</w:t>
      </w:r>
      <w:r w:rsidR="009B25EB">
        <w:rPr>
          <w:rFonts w:cs="Arial"/>
          <w:b/>
          <w:lang w:val="en-GB"/>
        </w:rPr>
        <w:t> </w:t>
      </w:r>
      <w:r w:rsidRPr="002A680D">
        <w:rPr>
          <w:rFonts w:cs="Arial"/>
          <w:b/>
          <w:lang w:val="en-GB"/>
        </w:rPr>
        <w:t>20</w:t>
      </w:r>
      <w:r w:rsidR="000F3BBC">
        <w:rPr>
          <w:rFonts w:cs="Arial"/>
          <w:b/>
          <w:lang w:val="en-GB"/>
        </w:rPr>
        <w:t>2</w:t>
      </w:r>
      <w:r w:rsidR="00E716A4">
        <w:rPr>
          <w:rFonts w:cs="Arial"/>
          <w:b/>
          <w:lang w:val="en-GB"/>
        </w:rPr>
        <w:t>2</w:t>
      </w:r>
      <w:r w:rsidR="000D2DE1">
        <w:rPr>
          <w:rFonts w:cs="Arial"/>
          <w:b/>
          <w:lang w:val="en-GB"/>
        </w:rPr>
        <w:t>,</w:t>
      </w:r>
      <w:r w:rsidRPr="002A680D">
        <w:rPr>
          <w:rFonts w:cs="Arial"/>
          <w:lang w:val="en-GB"/>
        </w:rPr>
        <w:t xml:space="preserve"> i.e. by </w:t>
      </w:r>
      <w:r w:rsidR="000D2DE1">
        <w:rPr>
          <w:rFonts w:cs="Arial"/>
          <w:lang w:val="en-GB"/>
        </w:rPr>
        <w:t>3.1</w:t>
      </w:r>
      <w:r w:rsidRPr="002A680D">
        <w:rPr>
          <w:rFonts w:cs="Arial"/>
          <w:lang w:val="en-GB"/>
        </w:rPr>
        <w:t xml:space="preserve"> percentage point</w:t>
      </w:r>
      <w:r w:rsidR="00AB494D">
        <w:rPr>
          <w:rFonts w:cs="Arial"/>
          <w:lang w:val="en-GB"/>
        </w:rPr>
        <w:t>s</w:t>
      </w:r>
      <w:r w:rsidRPr="002A680D">
        <w:rPr>
          <w:rFonts w:cs="Arial"/>
          <w:lang w:val="en-GB"/>
        </w:rPr>
        <w:t xml:space="preserve"> </w:t>
      </w:r>
      <w:r w:rsidR="00FF4760">
        <w:rPr>
          <w:rFonts w:cs="Arial"/>
          <w:lang w:val="en-GB"/>
        </w:rPr>
        <w:t>less</w:t>
      </w:r>
      <w:r w:rsidRPr="002A680D">
        <w:rPr>
          <w:rFonts w:cs="Arial"/>
          <w:lang w:val="en-GB"/>
        </w:rPr>
        <w:t xml:space="preserve"> than in the Q</w:t>
      </w:r>
      <w:r w:rsidR="000D2DE1">
        <w:rPr>
          <w:rFonts w:cs="Arial"/>
          <w:lang w:val="en-GB"/>
        </w:rPr>
        <w:t>2</w:t>
      </w:r>
      <w:r w:rsidR="00EA788D">
        <w:rPr>
          <w:rFonts w:cs="Arial"/>
          <w:lang w:val="en-GB"/>
        </w:rPr>
        <w:t xml:space="preserve"> 202</w:t>
      </w:r>
      <w:r w:rsidR="00FF4760">
        <w:rPr>
          <w:rFonts w:cs="Arial"/>
          <w:lang w:val="en-GB"/>
        </w:rPr>
        <w:t>3</w:t>
      </w:r>
      <w:r w:rsidRPr="002A680D">
        <w:rPr>
          <w:rFonts w:cs="Arial"/>
          <w:lang w:val="en-GB"/>
        </w:rPr>
        <w:t xml:space="preserve">. </w:t>
      </w:r>
      <w:r w:rsidR="0004370E">
        <w:rPr>
          <w:rStyle w:val="jlqj4b"/>
          <w:lang w:val="en"/>
        </w:rPr>
        <w:t xml:space="preserve">This development was influenced by the </w:t>
      </w:r>
      <w:r w:rsidR="00FF4760">
        <w:rPr>
          <w:rStyle w:val="jlqj4b"/>
          <w:lang w:val="en"/>
        </w:rPr>
        <w:t>de</w:t>
      </w:r>
      <w:r w:rsidR="0004370E">
        <w:rPr>
          <w:rStyle w:val="jlqj4b"/>
          <w:lang w:val="en"/>
        </w:rPr>
        <w:t>celeration of price growth in</w:t>
      </w:r>
      <w:r w:rsidR="00FF4760" w:rsidRPr="00FF4760">
        <w:rPr>
          <w:rStyle w:val="jlqj4b"/>
          <w:lang w:val="en"/>
        </w:rPr>
        <w:t xml:space="preserve"> most </w:t>
      </w:r>
      <w:r w:rsidR="00FF4760">
        <w:rPr>
          <w:rStyle w:val="jlqj4b"/>
          <w:lang w:val="en"/>
        </w:rPr>
        <w:t>departments</w:t>
      </w:r>
      <w:r w:rsidR="00FF4760" w:rsidRPr="00FF4760">
        <w:rPr>
          <w:rStyle w:val="jlqj4b"/>
          <w:lang w:val="en"/>
        </w:rPr>
        <w:t xml:space="preserve"> of the consumer basket</w:t>
      </w:r>
      <w:r w:rsidR="00FF4760">
        <w:rPr>
          <w:rStyle w:val="jlqj4b"/>
          <w:lang w:val="en"/>
        </w:rPr>
        <w:t>.</w:t>
      </w:r>
      <w:r w:rsidR="00FF4760" w:rsidRPr="00FF4760">
        <w:rPr>
          <w:rStyle w:val="jlqj4b"/>
          <w:lang w:val="en"/>
        </w:rPr>
        <w:t xml:space="preserve"> </w:t>
      </w:r>
      <w:r w:rsidR="00FF4760">
        <w:rPr>
          <w:rStyle w:val="jlqj4b"/>
          <w:lang w:val="en"/>
        </w:rPr>
        <w:t xml:space="preserve">To the greatest extent in </w:t>
      </w:r>
      <w:r w:rsidR="0072607B">
        <w:rPr>
          <w:rStyle w:val="jlqj4b"/>
          <w:lang w:val="en"/>
        </w:rPr>
        <w:t xml:space="preserve">divisions </w:t>
      </w:r>
      <w:r w:rsidR="00FF4760">
        <w:rPr>
          <w:rStyle w:val="jlqj4b"/>
          <w:lang w:val="en"/>
        </w:rPr>
        <w:t>‘</w:t>
      </w:r>
      <w:r w:rsidR="00FF4760" w:rsidRPr="00FF4760">
        <w:rPr>
          <w:rStyle w:val="jlqj4b"/>
          <w:lang w:val="en"/>
        </w:rPr>
        <w:t>food and non-alcoholic beverages</w:t>
      </w:r>
      <w:r w:rsidR="00FF4760">
        <w:rPr>
          <w:rStyle w:val="jlqj4b"/>
          <w:lang w:val="en"/>
        </w:rPr>
        <w:t>’</w:t>
      </w:r>
      <w:r w:rsidR="000D2DE1">
        <w:rPr>
          <w:rStyle w:val="jlqj4b"/>
          <w:lang w:val="en"/>
        </w:rPr>
        <w:t>,</w:t>
      </w:r>
      <w:r w:rsidR="00FF4760" w:rsidRPr="00FF4760">
        <w:rPr>
          <w:rStyle w:val="jlqj4b"/>
          <w:lang w:val="en"/>
        </w:rPr>
        <w:t xml:space="preserve"> '</w:t>
      </w:r>
      <w:r w:rsidR="00FF4760" w:rsidRPr="00FF4760">
        <w:rPr>
          <w:lang w:val="en-GB"/>
        </w:rPr>
        <w:t>housing</w:t>
      </w:r>
      <w:r w:rsidR="000D2DE1">
        <w:rPr>
          <w:lang w:val="en-GB"/>
        </w:rPr>
        <w:t>,</w:t>
      </w:r>
      <w:r w:rsidR="00FF4760" w:rsidRPr="00FF4760">
        <w:rPr>
          <w:lang w:val="en-GB"/>
        </w:rPr>
        <w:t xml:space="preserve"> water</w:t>
      </w:r>
      <w:r w:rsidR="000D2DE1">
        <w:rPr>
          <w:lang w:val="en-GB"/>
        </w:rPr>
        <w:t>,</w:t>
      </w:r>
      <w:r w:rsidR="00FF4760" w:rsidRPr="00FF4760">
        <w:rPr>
          <w:lang w:val="en-GB"/>
        </w:rPr>
        <w:t xml:space="preserve"> electricity</w:t>
      </w:r>
      <w:r w:rsidR="000D2DE1">
        <w:rPr>
          <w:lang w:val="en-GB"/>
        </w:rPr>
        <w:t>,</w:t>
      </w:r>
      <w:r w:rsidR="00FF4760" w:rsidRPr="00FF4760">
        <w:rPr>
          <w:lang w:val="en-GB"/>
        </w:rPr>
        <w:t xml:space="preserve"> gas and other fuels'</w:t>
      </w:r>
      <w:r w:rsidR="000D2DE1">
        <w:rPr>
          <w:lang w:val="en-GB"/>
        </w:rPr>
        <w:t xml:space="preserve"> </w:t>
      </w:r>
      <w:r w:rsidR="0072607B">
        <w:rPr>
          <w:lang w:val="en-GB"/>
        </w:rPr>
        <w:t>a</w:t>
      </w:r>
      <w:r w:rsidR="000D2DE1">
        <w:rPr>
          <w:lang w:val="en-GB"/>
        </w:rPr>
        <w:t>nd</w:t>
      </w:r>
      <w:r w:rsidR="0072607B">
        <w:rPr>
          <w:lang w:val="en-GB"/>
        </w:rPr>
        <w:t xml:space="preserve"> </w:t>
      </w:r>
      <w:r w:rsidR="00E716A4">
        <w:rPr>
          <w:rStyle w:val="jlqj4b"/>
          <w:lang w:val="en"/>
        </w:rPr>
        <w:t>‘</w:t>
      </w:r>
      <w:r w:rsidR="000D2DE1">
        <w:rPr>
          <w:lang w:val="en-GB"/>
        </w:rPr>
        <w:t>f</w:t>
      </w:r>
      <w:r w:rsidR="000D2DE1" w:rsidRPr="000D2DE1">
        <w:rPr>
          <w:lang w:val="en-GB"/>
        </w:rPr>
        <w:t>urnishings, household equipment and routine household maintenance</w:t>
      </w:r>
      <w:r w:rsidR="000D2DE1">
        <w:rPr>
          <w:lang w:val="en-GB"/>
        </w:rPr>
        <w:t>’.</w:t>
      </w:r>
      <w:r w:rsidR="00FF4760" w:rsidRPr="00FF4760">
        <w:rPr>
          <w:rStyle w:val="jlqj4b"/>
          <w:lang w:val="en"/>
        </w:rPr>
        <w:t xml:space="preserve"> In </w:t>
      </w:r>
      <w:r w:rsidR="001C0505">
        <w:rPr>
          <w:rStyle w:val="jlqj4b"/>
          <w:lang w:val="en"/>
        </w:rPr>
        <w:t>‘</w:t>
      </w:r>
      <w:r w:rsidR="00FF4760" w:rsidRPr="00FF4760">
        <w:rPr>
          <w:rStyle w:val="jlqj4b"/>
          <w:lang w:val="en"/>
        </w:rPr>
        <w:t>transport</w:t>
      </w:r>
      <w:r w:rsidR="001C0505">
        <w:rPr>
          <w:rStyle w:val="jlqj4b"/>
          <w:lang w:val="en"/>
        </w:rPr>
        <w:t>’</w:t>
      </w:r>
      <w:r w:rsidR="000D2DE1">
        <w:rPr>
          <w:rStyle w:val="jlqj4b"/>
          <w:lang w:val="en"/>
        </w:rPr>
        <w:t>,</w:t>
      </w:r>
      <w:r w:rsidR="00FF4760" w:rsidRPr="00FF4760">
        <w:rPr>
          <w:rStyle w:val="jlqj4b"/>
          <w:lang w:val="en"/>
        </w:rPr>
        <w:t xml:space="preserve"> </w:t>
      </w:r>
      <w:r w:rsidR="000D2DE1">
        <w:rPr>
          <w:rStyle w:val="rynqvb"/>
          <w:lang w:val="en"/>
        </w:rPr>
        <w:t>the price decline slowed down.</w:t>
      </w:r>
    </w:p>
    <w:p w14:paraId="41BA468C" w14:textId="77777777" w:rsidR="00DC6BD5" w:rsidRDefault="00DC6BD5" w:rsidP="002B2E0C">
      <w:pPr>
        <w:rPr>
          <w:rStyle w:val="jlqj4b"/>
          <w:lang w:val="en"/>
        </w:rPr>
      </w:pPr>
    </w:p>
    <w:p w14:paraId="0E76562D" w14:textId="4E87E5D8" w:rsidR="009B25EB" w:rsidRDefault="00DE4C1F" w:rsidP="004E6CA7">
      <w:pPr>
        <w:rPr>
          <w:rFonts w:cs="Arial"/>
          <w:lang w:val="en-GB"/>
        </w:rPr>
      </w:pPr>
      <w:r>
        <w:rPr>
          <w:rStyle w:val="rynqvb"/>
          <w:lang w:val="en"/>
        </w:rPr>
        <w:t>Changes in the development of prices in Q</w:t>
      </w:r>
      <w:r w:rsidR="0072607B">
        <w:rPr>
          <w:rStyle w:val="rynqvb"/>
          <w:lang w:val="en"/>
        </w:rPr>
        <w:t>3</w:t>
      </w:r>
      <w:r>
        <w:rPr>
          <w:rStyle w:val="rynqvb"/>
          <w:lang w:val="en"/>
        </w:rPr>
        <w:t xml:space="preserve"> 2023 were reflected in a</w:t>
      </w:r>
      <w:r w:rsidR="00F373E2">
        <w:rPr>
          <w:rStyle w:val="rynqvb"/>
          <w:lang w:val="en"/>
        </w:rPr>
        <w:t> </w:t>
      </w:r>
      <w:r>
        <w:rPr>
          <w:rStyle w:val="rynqvb"/>
          <w:lang w:val="en"/>
        </w:rPr>
        <w:t xml:space="preserve">slowdown in the year-on-year growth of market prices to </w:t>
      </w:r>
      <w:r w:rsidR="0072607B">
        <w:rPr>
          <w:rStyle w:val="rynqvb"/>
          <w:lang w:val="en"/>
        </w:rPr>
        <w:t>5.7</w:t>
      </w:r>
      <w:r>
        <w:rPr>
          <w:rStyle w:val="rynqvb"/>
          <w:lang w:val="en"/>
        </w:rPr>
        <w:t>% (</w:t>
      </w:r>
      <w:r w:rsidR="0072607B">
        <w:rPr>
          <w:rStyle w:val="rynqvb"/>
          <w:lang w:val="en"/>
        </w:rPr>
        <w:t>8.4</w:t>
      </w:r>
      <w:r>
        <w:rPr>
          <w:rStyle w:val="rynqvb"/>
          <w:lang w:val="en"/>
        </w:rPr>
        <w:t>%</w:t>
      </w:r>
      <w:r w:rsidRPr="00DE4C1F"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>growth in Q</w:t>
      </w:r>
      <w:r w:rsidR="0072607B">
        <w:rPr>
          <w:rStyle w:val="rynqvb"/>
          <w:lang w:val="en"/>
        </w:rPr>
        <w:t>2</w:t>
      </w:r>
      <w:r>
        <w:rPr>
          <w:rStyle w:val="rynqvb"/>
          <w:lang w:val="en"/>
        </w:rPr>
        <w:t xml:space="preserve"> 202</w:t>
      </w:r>
      <w:r w:rsidR="001C0505">
        <w:rPr>
          <w:rStyle w:val="rynqvb"/>
          <w:lang w:val="en"/>
        </w:rPr>
        <w:t>3</w:t>
      </w:r>
      <w:r>
        <w:rPr>
          <w:rStyle w:val="rynqvb"/>
          <w:lang w:val="en"/>
        </w:rPr>
        <w:t>).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 xml:space="preserve">The growth of regulated prices </w:t>
      </w:r>
      <w:r w:rsidR="001C0505">
        <w:rPr>
          <w:rStyle w:val="rynqvb"/>
          <w:lang w:val="en"/>
        </w:rPr>
        <w:t>slowed</w:t>
      </w:r>
      <w:r>
        <w:rPr>
          <w:rStyle w:val="rynqvb"/>
          <w:lang w:val="en"/>
        </w:rPr>
        <w:t xml:space="preserve"> </w:t>
      </w:r>
      <w:r w:rsidR="00F373E2">
        <w:rPr>
          <w:rStyle w:val="rynqvb"/>
          <w:lang w:val="en"/>
        </w:rPr>
        <w:t xml:space="preserve">down </w:t>
      </w:r>
      <w:r>
        <w:rPr>
          <w:rStyle w:val="rynqvb"/>
          <w:lang w:val="en"/>
        </w:rPr>
        <w:t xml:space="preserve">to </w:t>
      </w:r>
      <w:r w:rsidR="0072607B">
        <w:rPr>
          <w:rStyle w:val="rynqvb"/>
          <w:lang w:val="en"/>
        </w:rPr>
        <w:t>19.9</w:t>
      </w:r>
      <w:r>
        <w:rPr>
          <w:rStyle w:val="rynqvb"/>
          <w:lang w:val="en"/>
        </w:rPr>
        <w:t>% (</w:t>
      </w:r>
      <w:r w:rsidR="0072607B">
        <w:rPr>
          <w:rStyle w:val="rynqvb"/>
          <w:lang w:val="en"/>
        </w:rPr>
        <w:t>25.2</w:t>
      </w:r>
      <w:r>
        <w:rPr>
          <w:rStyle w:val="rynqvb"/>
          <w:lang w:val="en"/>
        </w:rPr>
        <w:t>% growth in Q</w:t>
      </w:r>
      <w:r w:rsidR="0072607B">
        <w:rPr>
          <w:rStyle w:val="rynqvb"/>
          <w:lang w:val="en"/>
        </w:rPr>
        <w:t>2</w:t>
      </w:r>
      <w:r>
        <w:rPr>
          <w:rStyle w:val="rynqvb"/>
          <w:lang w:val="en"/>
        </w:rPr>
        <w:t xml:space="preserve"> 202</w:t>
      </w:r>
      <w:r w:rsidR="001C0505">
        <w:rPr>
          <w:rStyle w:val="rynqvb"/>
          <w:lang w:val="en"/>
        </w:rPr>
        <w:t>3</w:t>
      </w:r>
      <w:r>
        <w:rPr>
          <w:rStyle w:val="rynqvb"/>
          <w:lang w:val="en"/>
        </w:rPr>
        <w:t>).</w:t>
      </w:r>
    </w:p>
    <w:p w14:paraId="1D317565" w14:textId="1F69802B" w:rsidR="001B3ED8" w:rsidRDefault="001B3ED8" w:rsidP="004E6CA7">
      <w:pPr>
        <w:rPr>
          <w:rFonts w:cs="Arial"/>
          <w:lang w:val="en-GB"/>
        </w:rPr>
      </w:pPr>
    </w:p>
    <w:p w14:paraId="2D66A818" w14:textId="77777777" w:rsidR="00CA7E62" w:rsidRDefault="00CA7E62" w:rsidP="004E6CA7">
      <w:pPr>
        <w:rPr>
          <w:rFonts w:cs="Arial"/>
          <w:lang w:val="en-GB"/>
        </w:rPr>
      </w:pPr>
    </w:p>
    <w:p w14:paraId="00DAEAB1" w14:textId="533C9BC9" w:rsidR="006876A4" w:rsidRDefault="00EF03F4" w:rsidP="00EF03F4">
      <w:pPr>
        <w:rPr>
          <w:rFonts w:eastAsia="Times New Roman" w:cs="Arial"/>
          <w:bCs/>
          <w:szCs w:val="20"/>
          <w:lang w:val="en-GB"/>
        </w:rPr>
      </w:pPr>
      <w:r w:rsidRPr="00EF03F4">
        <w:rPr>
          <w:noProof/>
          <w:lang w:eastAsia="cs-CZ"/>
        </w:rPr>
        <w:drawing>
          <wp:inline distT="0" distB="0" distL="0" distR="0" wp14:anchorId="376E52BD" wp14:editId="69B6C4A6">
            <wp:extent cx="5400040" cy="2862672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CB1E6" w14:textId="67A2D00E" w:rsidR="00EF03F4" w:rsidRDefault="00EF03F4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48D4F721" w14:textId="37EB2D57" w:rsidR="008440E2" w:rsidRDefault="00CE0C3C" w:rsidP="00A837DE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 xml:space="preserve">The </w:t>
      </w:r>
      <w:r w:rsidR="006A7908">
        <w:rPr>
          <w:rStyle w:val="jlqj4b"/>
          <w:lang w:val="en"/>
        </w:rPr>
        <w:t>slowdown</w:t>
      </w:r>
      <w:r>
        <w:rPr>
          <w:rStyle w:val="jlqj4b"/>
          <w:lang w:val="en"/>
        </w:rPr>
        <w:t xml:space="preserve"> in the growth of the price level was mainly influenced by prices in </w:t>
      </w:r>
      <w:r w:rsidR="006A7908">
        <w:rPr>
          <w:rStyle w:val="jlqj4b"/>
          <w:b/>
          <w:lang w:val="en"/>
        </w:rPr>
        <w:t>‘food and non-alcoholic beverages’</w:t>
      </w:r>
      <w:r w:rsidR="00F1526E">
        <w:rPr>
          <w:rStyle w:val="jlqj4b"/>
          <w:lang w:val="en"/>
        </w:rPr>
        <w:t>,</w:t>
      </w:r>
      <w:r w:rsidR="00327FB7">
        <w:rPr>
          <w:rStyle w:val="jlqj4b"/>
          <w:lang w:val="en"/>
        </w:rPr>
        <w:t xml:space="preserve"> where prices of bread were higher by </w:t>
      </w:r>
      <w:r w:rsidR="0072607B">
        <w:rPr>
          <w:rStyle w:val="jlqj4b"/>
          <w:lang w:val="en"/>
        </w:rPr>
        <w:t>11.6</w:t>
      </w:r>
      <w:r w:rsidR="00327FB7">
        <w:rPr>
          <w:rStyle w:val="jlqj4b"/>
          <w:lang w:val="en"/>
        </w:rPr>
        <w:t>%</w:t>
      </w:r>
      <w:r w:rsidR="00446C17">
        <w:rPr>
          <w:rStyle w:val="jlqj4b"/>
          <w:lang w:val="en"/>
        </w:rPr>
        <w:t xml:space="preserve"> </w:t>
      </w:r>
      <w:r w:rsidR="00327FB7">
        <w:rPr>
          <w:rStyle w:val="jlqj4b"/>
          <w:lang w:val="en"/>
        </w:rPr>
        <w:t>(</w:t>
      </w:r>
      <w:r w:rsidR="0072607B">
        <w:rPr>
          <w:rStyle w:val="jlqj4b"/>
          <w:lang w:val="en"/>
        </w:rPr>
        <w:t>16.6</w:t>
      </w:r>
      <w:r w:rsidR="00327FB7">
        <w:rPr>
          <w:rStyle w:val="jlqj4b"/>
          <w:lang w:val="en"/>
        </w:rPr>
        <w:t xml:space="preserve">% </w:t>
      </w:r>
      <w:r w:rsidR="00327FB7">
        <w:rPr>
          <w:rStyle w:val="rynqvb"/>
          <w:lang w:val="en"/>
        </w:rPr>
        <w:t>growth in Q</w:t>
      </w:r>
      <w:r w:rsidR="0072607B">
        <w:rPr>
          <w:rStyle w:val="rynqvb"/>
          <w:lang w:val="en"/>
        </w:rPr>
        <w:t>2</w:t>
      </w:r>
      <w:r w:rsidR="00327FB7">
        <w:rPr>
          <w:rStyle w:val="rynqvb"/>
          <w:lang w:val="en"/>
        </w:rPr>
        <w:t>)</w:t>
      </w:r>
      <w:r w:rsidR="0072607B">
        <w:rPr>
          <w:rStyle w:val="rynqvb"/>
          <w:lang w:val="en"/>
        </w:rPr>
        <w:t>, prices of meat by 2.5% (8.6% growth in Q2), of which pork by 5.1% and d</w:t>
      </w:r>
      <w:r w:rsidR="0072607B" w:rsidRPr="00017B4C">
        <w:rPr>
          <w:rStyle w:val="rynqvb"/>
          <w:lang w:val="en"/>
        </w:rPr>
        <w:t>ried</w:t>
      </w:r>
      <w:r w:rsidR="0072607B">
        <w:rPr>
          <w:rStyle w:val="rynqvb"/>
          <w:lang w:val="en"/>
        </w:rPr>
        <w:t>,</w:t>
      </w:r>
      <w:r w:rsidR="0072607B" w:rsidRPr="00017B4C">
        <w:rPr>
          <w:rStyle w:val="rynqvb"/>
          <w:lang w:val="en"/>
        </w:rPr>
        <w:t xml:space="preserve"> salted or smoked meat</w:t>
      </w:r>
      <w:r w:rsidR="0072607B">
        <w:rPr>
          <w:rStyle w:val="rynqvb"/>
          <w:lang w:val="en"/>
        </w:rPr>
        <w:t xml:space="preserve"> by 6.6%. </w:t>
      </w:r>
      <w:r w:rsidR="006A7908">
        <w:rPr>
          <w:rStyle w:val="jlqj4b"/>
          <w:lang w:val="en"/>
        </w:rPr>
        <w:t>P</w:t>
      </w:r>
      <w:r w:rsidR="006A7908" w:rsidRPr="006A7908">
        <w:rPr>
          <w:rStyle w:val="jlqj4b"/>
          <w:lang w:val="en"/>
        </w:rPr>
        <w:t xml:space="preserve">rices </w:t>
      </w:r>
      <w:r w:rsidR="006A7908">
        <w:rPr>
          <w:rStyle w:val="jlqj4b"/>
          <w:lang w:val="en"/>
        </w:rPr>
        <w:t>of f</w:t>
      </w:r>
      <w:r w:rsidR="006A7908" w:rsidRPr="006A7908">
        <w:rPr>
          <w:rStyle w:val="jlqj4b"/>
          <w:lang w:val="en"/>
        </w:rPr>
        <w:t>ish</w:t>
      </w:r>
      <w:r w:rsidR="00017B4C">
        <w:rPr>
          <w:rStyle w:val="jlqj4b"/>
          <w:lang w:val="en"/>
        </w:rPr>
        <w:t xml:space="preserve"> and seafood</w:t>
      </w:r>
      <w:r w:rsidR="006A7908" w:rsidRPr="006A7908">
        <w:rPr>
          <w:rStyle w:val="jlqj4b"/>
          <w:lang w:val="en"/>
        </w:rPr>
        <w:t xml:space="preserve"> </w:t>
      </w:r>
      <w:r w:rsidR="00E16C37">
        <w:rPr>
          <w:rStyle w:val="jlqj4b"/>
          <w:lang w:val="en"/>
        </w:rPr>
        <w:t>rose</w:t>
      </w:r>
      <w:r w:rsidR="006A7908" w:rsidRPr="006A7908">
        <w:rPr>
          <w:rStyle w:val="jlqj4b"/>
          <w:lang w:val="en"/>
        </w:rPr>
        <w:t xml:space="preserve"> by </w:t>
      </w:r>
      <w:r w:rsidR="0072607B">
        <w:rPr>
          <w:rStyle w:val="jlqj4b"/>
          <w:lang w:val="en"/>
        </w:rPr>
        <w:t>7.0</w:t>
      </w:r>
      <w:r w:rsidR="006A7908" w:rsidRPr="006A7908">
        <w:rPr>
          <w:rStyle w:val="jlqj4b"/>
          <w:lang w:val="en"/>
        </w:rPr>
        <w:t xml:space="preserve">% </w:t>
      </w:r>
      <w:r w:rsidR="00017B4C" w:rsidRPr="006A7908">
        <w:rPr>
          <w:rStyle w:val="jlqj4b"/>
          <w:lang w:val="en"/>
        </w:rPr>
        <w:t>(</w:t>
      </w:r>
      <w:r w:rsidR="0072607B">
        <w:rPr>
          <w:rStyle w:val="jlqj4b"/>
          <w:lang w:val="en"/>
        </w:rPr>
        <w:t>12.9</w:t>
      </w:r>
      <w:r w:rsidR="00017B4C" w:rsidRPr="006A7908">
        <w:rPr>
          <w:rStyle w:val="jlqj4b"/>
          <w:lang w:val="en"/>
        </w:rPr>
        <w:t xml:space="preserve">% increase in </w:t>
      </w:r>
      <w:r w:rsidR="00017B4C">
        <w:rPr>
          <w:rStyle w:val="jlqj4b"/>
          <w:lang w:val="en"/>
        </w:rPr>
        <w:t>Q</w:t>
      </w:r>
      <w:r w:rsidR="0072607B">
        <w:rPr>
          <w:rStyle w:val="jlqj4b"/>
          <w:lang w:val="en"/>
        </w:rPr>
        <w:t>2</w:t>
      </w:r>
      <w:r w:rsidR="00017B4C" w:rsidRPr="006A7908">
        <w:rPr>
          <w:rStyle w:val="jlqj4b"/>
          <w:lang w:val="en"/>
        </w:rPr>
        <w:t>)</w:t>
      </w:r>
      <w:r w:rsidR="0072607B">
        <w:rPr>
          <w:rStyle w:val="jlqj4b"/>
          <w:lang w:val="en"/>
        </w:rPr>
        <w:t>,</w:t>
      </w:r>
      <w:r w:rsidR="00017B4C" w:rsidRPr="006A7908">
        <w:rPr>
          <w:rStyle w:val="jlqj4b"/>
          <w:lang w:val="en"/>
        </w:rPr>
        <w:t xml:space="preserve"> prices in </w:t>
      </w:r>
      <w:r w:rsidR="00017B4C">
        <w:rPr>
          <w:rStyle w:val="jlqj4b"/>
          <w:lang w:val="en"/>
        </w:rPr>
        <w:t xml:space="preserve">group </w:t>
      </w:r>
      <w:r w:rsidR="00017B4C" w:rsidRPr="006A7908">
        <w:rPr>
          <w:rStyle w:val="jlqj4b"/>
          <w:lang w:val="en"/>
        </w:rPr>
        <w:t>milk</w:t>
      </w:r>
      <w:r w:rsidR="0072607B">
        <w:rPr>
          <w:rStyle w:val="jlqj4b"/>
          <w:lang w:val="en"/>
        </w:rPr>
        <w:t>,</w:t>
      </w:r>
      <w:r w:rsidR="00017B4C" w:rsidRPr="006A7908">
        <w:rPr>
          <w:rStyle w:val="jlqj4b"/>
          <w:lang w:val="en"/>
        </w:rPr>
        <w:t xml:space="preserve"> cheese</w:t>
      </w:r>
      <w:r w:rsidR="0015408C">
        <w:rPr>
          <w:rStyle w:val="jlqj4b"/>
          <w:lang w:val="en"/>
        </w:rPr>
        <w:t xml:space="preserve"> and </w:t>
      </w:r>
      <w:r w:rsidR="00017B4C" w:rsidRPr="006A7908">
        <w:rPr>
          <w:rStyle w:val="jlqj4b"/>
          <w:lang w:val="en"/>
        </w:rPr>
        <w:t>eggs</w:t>
      </w:r>
      <w:r w:rsidR="00FE079B">
        <w:rPr>
          <w:rStyle w:val="jlqj4b"/>
          <w:lang w:val="en"/>
        </w:rPr>
        <w:t xml:space="preserve"> increased</w:t>
      </w:r>
      <w:r w:rsidR="00017B4C" w:rsidRPr="006A7908">
        <w:rPr>
          <w:rStyle w:val="jlqj4b"/>
          <w:lang w:val="en"/>
        </w:rPr>
        <w:t xml:space="preserve"> by </w:t>
      </w:r>
      <w:r w:rsidR="0072607B">
        <w:rPr>
          <w:rStyle w:val="jlqj4b"/>
          <w:lang w:val="en"/>
        </w:rPr>
        <w:t>4</w:t>
      </w:r>
      <w:r w:rsidR="00E716A4">
        <w:rPr>
          <w:rStyle w:val="jlqj4b"/>
          <w:lang w:val="en"/>
        </w:rPr>
        <w:t>.0</w:t>
      </w:r>
      <w:r w:rsidR="00017B4C" w:rsidRPr="006A7908">
        <w:rPr>
          <w:rStyle w:val="jlqj4b"/>
          <w:lang w:val="en"/>
        </w:rPr>
        <w:t>% (</w:t>
      </w:r>
      <w:r w:rsidR="0072607B">
        <w:rPr>
          <w:rStyle w:val="jlqj4b"/>
          <w:lang w:val="en"/>
        </w:rPr>
        <w:t>17.4</w:t>
      </w:r>
      <w:r w:rsidR="00017B4C" w:rsidRPr="006A7908">
        <w:rPr>
          <w:rStyle w:val="jlqj4b"/>
          <w:lang w:val="en"/>
        </w:rPr>
        <w:t xml:space="preserve">% increase in </w:t>
      </w:r>
      <w:r w:rsidR="00017B4C">
        <w:rPr>
          <w:rStyle w:val="jlqj4b"/>
          <w:lang w:val="en"/>
        </w:rPr>
        <w:t>Q</w:t>
      </w:r>
      <w:r w:rsidR="0072607B">
        <w:rPr>
          <w:rStyle w:val="jlqj4b"/>
          <w:lang w:val="en"/>
        </w:rPr>
        <w:t>2</w:t>
      </w:r>
      <w:r w:rsidR="00017B4C" w:rsidRPr="006A7908">
        <w:rPr>
          <w:rStyle w:val="jlqj4b"/>
          <w:lang w:val="en"/>
        </w:rPr>
        <w:t>)</w:t>
      </w:r>
      <w:r w:rsidR="00F1526E">
        <w:rPr>
          <w:rStyle w:val="jlqj4b"/>
          <w:lang w:val="en"/>
        </w:rPr>
        <w:t>,</w:t>
      </w:r>
      <w:r w:rsidR="00017B4C" w:rsidRPr="006A7908">
        <w:rPr>
          <w:rStyle w:val="jlqj4b"/>
          <w:lang w:val="en"/>
        </w:rPr>
        <w:t xml:space="preserve"> of which </w:t>
      </w:r>
      <w:r w:rsidR="0072607B" w:rsidRPr="006A7908">
        <w:rPr>
          <w:rStyle w:val="jlqj4b"/>
          <w:lang w:val="en"/>
        </w:rPr>
        <w:t xml:space="preserve">prices </w:t>
      </w:r>
      <w:r w:rsidR="0072607B">
        <w:rPr>
          <w:rStyle w:val="jlqj4b"/>
          <w:lang w:val="en"/>
        </w:rPr>
        <w:t xml:space="preserve">of </w:t>
      </w:r>
      <w:r w:rsidR="0072607B" w:rsidRPr="006A7908">
        <w:rPr>
          <w:rStyle w:val="jlqj4b"/>
          <w:lang w:val="en"/>
        </w:rPr>
        <w:t>yog</w:t>
      </w:r>
      <w:r w:rsidR="00E716A4">
        <w:rPr>
          <w:rStyle w:val="jlqj4b"/>
          <w:lang w:val="en"/>
        </w:rPr>
        <w:t>h</w:t>
      </w:r>
      <w:r w:rsidR="0072607B" w:rsidRPr="006A7908">
        <w:rPr>
          <w:rStyle w:val="jlqj4b"/>
          <w:lang w:val="en"/>
        </w:rPr>
        <w:t xml:space="preserve">urt by </w:t>
      </w:r>
      <w:r w:rsidR="00C876C0">
        <w:rPr>
          <w:rStyle w:val="jlqj4b"/>
          <w:lang w:val="en"/>
        </w:rPr>
        <w:t xml:space="preserve">6.6% (11.5% </w:t>
      </w:r>
      <w:r w:rsidR="00C876C0" w:rsidRPr="006A7908">
        <w:rPr>
          <w:rStyle w:val="jlqj4b"/>
          <w:lang w:val="en"/>
        </w:rPr>
        <w:t xml:space="preserve">increase in </w:t>
      </w:r>
      <w:r w:rsidR="00C876C0">
        <w:rPr>
          <w:rStyle w:val="jlqj4b"/>
          <w:lang w:val="en"/>
        </w:rPr>
        <w:t xml:space="preserve">Q2), </w:t>
      </w:r>
      <w:r w:rsidR="00C876C0" w:rsidRPr="006A7908">
        <w:rPr>
          <w:rStyle w:val="jlqj4b"/>
          <w:lang w:val="en"/>
        </w:rPr>
        <w:t xml:space="preserve">cheese and </w:t>
      </w:r>
      <w:r w:rsidR="00C876C0">
        <w:rPr>
          <w:rStyle w:val="jlqj4b"/>
          <w:lang w:val="en"/>
        </w:rPr>
        <w:t>curd</w:t>
      </w:r>
      <w:r w:rsidR="00C876C0" w:rsidRPr="006A7908">
        <w:rPr>
          <w:rStyle w:val="jlqj4b"/>
          <w:lang w:val="en"/>
        </w:rPr>
        <w:t xml:space="preserve"> by </w:t>
      </w:r>
      <w:r w:rsidR="00C876C0">
        <w:rPr>
          <w:rStyle w:val="jlqj4b"/>
          <w:lang w:val="en"/>
        </w:rPr>
        <w:t xml:space="preserve">3.5% (14.7% </w:t>
      </w:r>
      <w:r w:rsidR="00C876C0" w:rsidRPr="006A7908">
        <w:rPr>
          <w:rStyle w:val="jlqj4b"/>
          <w:lang w:val="en"/>
        </w:rPr>
        <w:t xml:space="preserve">increase in </w:t>
      </w:r>
      <w:r w:rsidR="00C876C0">
        <w:rPr>
          <w:rStyle w:val="jlqj4b"/>
          <w:lang w:val="en"/>
        </w:rPr>
        <w:t xml:space="preserve">Q2), eggs by 17.5% (33.8% </w:t>
      </w:r>
      <w:r w:rsidR="00C876C0" w:rsidRPr="006A7908">
        <w:rPr>
          <w:rStyle w:val="jlqj4b"/>
          <w:lang w:val="en"/>
        </w:rPr>
        <w:t xml:space="preserve">increase in </w:t>
      </w:r>
      <w:r w:rsidR="00C876C0">
        <w:rPr>
          <w:rStyle w:val="jlqj4b"/>
          <w:lang w:val="en"/>
        </w:rPr>
        <w:t>Q2), fruit by 9.0%, vegetables by 24.6% (of which prices of potatoes by 62.6%), sugar by 46.0%</w:t>
      </w:r>
      <w:r w:rsidR="00FE079B">
        <w:rPr>
          <w:rStyle w:val="jlqj4b"/>
          <w:lang w:val="en"/>
        </w:rPr>
        <w:t xml:space="preserve"> </w:t>
      </w:r>
      <w:r w:rsidR="00C876C0">
        <w:rPr>
          <w:rStyle w:val="jlqj4b"/>
          <w:lang w:val="en"/>
        </w:rPr>
        <w:t xml:space="preserve">(56.6% </w:t>
      </w:r>
      <w:r w:rsidR="00C876C0" w:rsidRPr="006A7908">
        <w:rPr>
          <w:rStyle w:val="jlqj4b"/>
          <w:lang w:val="en"/>
        </w:rPr>
        <w:t xml:space="preserve">increase in </w:t>
      </w:r>
      <w:r w:rsidR="00C876C0">
        <w:rPr>
          <w:rStyle w:val="jlqj4b"/>
          <w:lang w:val="en"/>
        </w:rPr>
        <w:t>Q2),</w:t>
      </w:r>
      <w:r w:rsidR="00FE079B">
        <w:rPr>
          <w:rStyle w:val="jlqj4b"/>
          <w:lang w:val="en"/>
        </w:rPr>
        <w:t xml:space="preserve"> </w:t>
      </w:r>
      <w:r w:rsidR="00C876C0">
        <w:rPr>
          <w:rStyle w:val="jlqj4b"/>
          <w:lang w:val="en"/>
        </w:rPr>
        <w:t>non-alcoholic beverages by 11.3% (of which prices of coffee by 8.0%). Prices of</w:t>
      </w:r>
      <w:r w:rsidR="00E44ECE">
        <w:rPr>
          <w:rStyle w:val="jlqj4b"/>
          <w:lang w:val="en"/>
        </w:rPr>
        <w:t xml:space="preserve"> </w:t>
      </w:r>
      <w:r w:rsidR="006319FC" w:rsidRPr="006319FC">
        <w:rPr>
          <w:rStyle w:val="jlqj4b"/>
          <w:lang w:val="en"/>
        </w:rPr>
        <w:t>flour</w:t>
      </w:r>
      <w:r w:rsidR="00E716A4">
        <w:rPr>
          <w:rStyle w:val="jlqj4b"/>
          <w:lang w:val="en"/>
        </w:rPr>
        <w:t>s and other cereals</w:t>
      </w:r>
      <w:r w:rsidR="006319FC">
        <w:rPr>
          <w:rStyle w:val="jlqj4b"/>
          <w:lang w:val="en"/>
        </w:rPr>
        <w:t xml:space="preserve"> decreased by 12.2% (0.6% </w:t>
      </w:r>
      <w:r w:rsidR="006319FC" w:rsidRPr="006A7908">
        <w:rPr>
          <w:rStyle w:val="jlqj4b"/>
          <w:lang w:val="en"/>
        </w:rPr>
        <w:t>increase in</w:t>
      </w:r>
      <w:r w:rsidR="006319FC">
        <w:rPr>
          <w:rStyle w:val="jlqj4b"/>
          <w:lang w:val="en"/>
        </w:rPr>
        <w:t xml:space="preserve"> Q2), </w:t>
      </w:r>
      <w:r w:rsidR="006319FC" w:rsidRPr="006A7908">
        <w:rPr>
          <w:rStyle w:val="jlqj4b"/>
          <w:lang w:val="en"/>
        </w:rPr>
        <w:t>oils and fats by</w:t>
      </w:r>
      <w:r w:rsidR="006319FC">
        <w:rPr>
          <w:rStyle w:val="jlqj4b"/>
          <w:lang w:val="en"/>
        </w:rPr>
        <w:t xml:space="preserve"> 10.8% (2.4% </w:t>
      </w:r>
      <w:r w:rsidR="006319FC" w:rsidRPr="006A7908">
        <w:rPr>
          <w:rStyle w:val="jlqj4b"/>
          <w:lang w:val="en"/>
        </w:rPr>
        <w:t>increase in</w:t>
      </w:r>
      <w:r w:rsidR="006319FC">
        <w:rPr>
          <w:rStyle w:val="jlqj4b"/>
          <w:lang w:val="en"/>
        </w:rPr>
        <w:t xml:space="preserve"> Q2), of which prices of butter by 28.8%. P</w:t>
      </w:r>
      <w:r w:rsidR="00017B4C" w:rsidRPr="006A7908">
        <w:rPr>
          <w:rStyle w:val="jlqj4b"/>
          <w:lang w:val="en"/>
        </w:rPr>
        <w:t xml:space="preserve">rices </w:t>
      </w:r>
      <w:r w:rsidR="00017B4C">
        <w:rPr>
          <w:rStyle w:val="jlqj4b"/>
          <w:lang w:val="en"/>
        </w:rPr>
        <w:t xml:space="preserve">of </w:t>
      </w:r>
      <w:r w:rsidR="00017B4C" w:rsidRPr="006A7908">
        <w:rPr>
          <w:rStyle w:val="jlqj4b"/>
          <w:lang w:val="en"/>
        </w:rPr>
        <w:t xml:space="preserve">semi-skimmed </w:t>
      </w:r>
      <w:r w:rsidR="00E716A4">
        <w:rPr>
          <w:rStyle w:val="jlqj4b"/>
          <w:lang w:val="en"/>
        </w:rPr>
        <w:t xml:space="preserve">UHT </w:t>
      </w:r>
      <w:r w:rsidR="00017B4C" w:rsidRPr="006A7908">
        <w:rPr>
          <w:rStyle w:val="jlqj4b"/>
          <w:lang w:val="en"/>
        </w:rPr>
        <w:t xml:space="preserve">milk </w:t>
      </w:r>
      <w:r w:rsidR="006319FC">
        <w:rPr>
          <w:rStyle w:val="jlqj4b"/>
          <w:lang w:val="en"/>
        </w:rPr>
        <w:t xml:space="preserve">were lower </w:t>
      </w:r>
      <w:r w:rsidR="00017B4C" w:rsidRPr="006A7908">
        <w:rPr>
          <w:rStyle w:val="jlqj4b"/>
          <w:lang w:val="en"/>
        </w:rPr>
        <w:t>by</w:t>
      </w:r>
      <w:r w:rsidR="00F373E2">
        <w:rPr>
          <w:rStyle w:val="jlqj4b"/>
          <w:lang w:val="en"/>
        </w:rPr>
        <w:t> </w:t>
      </w:r>
      <w:r w:rsidR="006319FC">
        <w:rPr>
          <w:rStyle w:val="jlqj4b"/>
          <w:lang w:val="en"/>
        </w:rPr>
        <w:t>12.8</w:t>
      </w:r>
      <w:r w:rsidR="00017B4C" w:rsidRPr="006A7908">
        <w:rPr>
          <w:rStyle w:val="jlqj4b"/>
          <w:lang w:val="en"/>
        </w:rPr>
        <w:t>%</w:t>
      </w:r>
      <w:r w:rsidR="000A1A63">
        <w:rPr>
          <w:rStyle w:val="jlqj4b"/>
          <w:lang w:val="en"/>
        </w:rPr>
        <w:t>.</w:t>
      </w:r>
    </w:p>
    <w:p w14:paraId="438BA222" w14:textId="2A2A31C5" w:rsidR="00C932BC" w:rsidRDefault="00C932BC" w:rsidP="00A837DE">
      <w:pPr>
        <w:rPr>
          <w:rStyle w:val="jlqj4b"/>
          <w:lang w:val="en"/>
        </w:rPr>
      </w:pPr>
    </w:p>
    <w:p w14:paraId="2FC41F98" w14:textId="77777777" w:rsidR="00CA7E62" w:rsidRDefault="00CA7E62" w:rsidP="00A837DE">
      <w:pPr>
        <w:rPr>
          <w:rStyle w:val="jlqj4b"/>
          <w:lang w:val="en"/>
        </w:rPr>
      </w:pPr>
    </w:p>
    <w:p w14:paraId="77D570FF" w14:textId="6A3FBF8A" w:rsidR="00EF03F4" w:rsidRDefault="00EF03F4" w:rsidP="00A837DE">
      <w:pPr>
        <w:rPr>
          <w:rStyle w:val="jlqj4b"/>
          <w:lang w:val="en"/>
        </w:rPr>
      </w:pPr>
      <w:r w:rsidRPr="00EF03F4">
        <w:rPr>
          <w:rStyle w:val="jlqj4b"/>
          <w:noProof/>
          <w:lang w:eastAsia="cs-CZ"/>
        </w:rPr>
        <w:drawing>
          <wp:inline distT="0" distB="0" distL="0" distR="0" wp14:anchorId="05C55B50" wp14:editId="26F4E398">
            <wp:extent cx="5400040" cy="3778087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40041" w14:textId="4AD9CFE4" w:rsidR="00CA7E62" w:rsidRDefault="00CA7E62" w:rsidP="00A837DE">
      <w:pPr>
        <w:rPr>
          <w:rStyle w:val="jlqj4b"/>
          <w:lang w:val="en"/>
        </w:rPr>
      </w:pPr>
    </w:p>
    <w:p w14:paraId="21093CFD" w14:textId="77777777" w:rsidR="00CA7E62" w:rsidRDefault="00CA7E62" w:rsidP="00A837DE">
      <w:pPr>
        <w:rPr>
          <w:rStyle w:val="jlqj4b"/>
          <w:lang w:val="en"/>
        </w:rPr>
      </w:pPr>
    </w:p>
    <w:p w14:paraId="4115107B" w14:textId="4F0D391A" w:rsidR="00E37DF0" w:rsidRDefault="00E37DF0" w:rsidP="00E37DF0">
      <w:pPr>
        <w:rPr>
          <w:rStyle w:val="rynqvb"/>
          <w:lang w:val="en"/>
        </w:rPr>
      </w:pPr>
      <w:r>
        <w:rPr>
          <w:rStyle w:val="rynqvb"/>
          <w:lang w:val="en"/>
        </w:rPr>
        <w:t>* Seasonal foods include fish and seafood</w:t>
      </w:r>
      <w:r w:rsidR="00F1526E">
        <w:rPr>
          <w:rStyle w:val="rynqvb"/>
          <w:lang w:val="en"/>
        </w:rPr>
        <w:t>,</w:t>
      </w:r>
      <w:r>
        <w:rPr>
          <w:rStyle w:val="rynqvb"/>
          <w:lang w:val="en"/>
        </w:rPr>
        <w:t xml:space="preserve"> fruits and vegetables.</w:t>
      </w:r>
    </w:p>
    <w:p w14:paraId="4BE11739" w14:textId="77777777" w:rsidR="00E37DF0" w:rsidRDefault="00E37DF0" w:rsidP="009075D3">
      <w:pPr>
        <w:rPr>
          <w:rStyle w:val="jlqj4b"/>
          <w:lang w:val="en"/>
        </w:rPr>
      </w:pPr>
    </w:p>
    <w:p w14:paraId="21694157" w14:textId="77777777" w:rsidR="00E37DF0" w:rsidRDefault="00E37DF0" w:rsidP="009075D3">
      <w:pPr>
        <w:rPr>
          <w:rStyle w:val="jlqj4b"/>
          <w:lang w:val="en"/>
        </w:rPr>
      </w:pPr>
    </w:p>
    <w:p w14:paraId="3FA8055F" w14:textId="77777777" w:rsidR="005D775C" w:rsidRDefault="005D775C" w:rsidP="00A837DE">
      <w:pPr>
        <w:rPr>
          <w:rStyle w:val="jlqj4b"/>
          <w:lang w:val="en"/>
        </w:rPr>
      </w:pPr>
    </w:p>
    <w:p w14:paraId="1D409C0E" w14:textId="4DA7184D" w:rsidR="009075D3" w:rsidRDefault="009075D3" w:rsidP="00A837DE">
      <w:pPr>
        <w:rPr>
          <w:rStyle w:val="jlqj4b"/>
          <w:lang w:val="en"/>
        </w:rPr>
      </w:pPr>
    </w:p>
    <w:p w14:paraId="1E5C1239" w14:textId="33B9FB16" w:rsidR="00110E64" w:rsidRDefault="00110E64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5390A68D" w14:textId="68F24765" w:rsidR="002915D4" w:rsidRDefault="002915D4" w:rsidP="002915D4">
      <w:pPr>
        <w:rPr>
          <w:rStyle w:val="jlqj4b"/>
          <w:lang w:val="en-GB"/>
        </w:rPr>
      </w:pPr>
      <w:r>
        <w:rPr>
          <w:rStyle w:val="jlqj4b"/>
          <w:lang w:val="en"/>
        </w:rPr>
        <w:lastRenderedPageBreak/>
        <w:t xml:space="preserve">In </w:t>
      </w:r>
      <w:r w:rsidRPr="001848CE">
        <w:rPr>
          <w:rStyle w:val="jlqj4b"/>
          <w:b/>
          <w:lang w:val="en"/>
        </w:rPr>
        <w:t>'</w:t>
      </w:r>
      <w:r w:rsidRPr="001848CE">
        <w:rPr>
          <w:b/>
          <w:lang w:val="en-GB"/>
        </w:rPr>
        <w:t>housing</w:t>
      </w:r>
      <w:r w:rsidR="001A3BF8">
        <w:rPr>
          <w:b/>
          <w:lang w:val="en-GB"/>
        </w:rPr>
        <w:t>,</w:t>
      </w:r>
      <w:r w:rsidRPr="001848CE">
        <w:rPr>
          <w:b/>
          <w:lang w:val="en-GB"/>
        </w:rPr>
        <w:t xml:space="preserve"> </w:t>
      </w:r>
      <w:r>
        <w:rPr>
          <w:b/>
          <w:lang w:val="en-GB"/>
        </w:rPr>
        <w:t>w</w:t>
      </w:r>
      <w:r w:rsidRPr="001848CE">
        <w:rPr>
          <w:b/>
          <w:lang w:val="en-GB"/>
        </w:rPr>
        <w:t>ater</w:t>
      </w:r>
      <w:r w:rsidR="001A3BF8">
        <w:rPr>
          <w:b/>
          <w:lang w:val="en-GB"/>
        </w:rPr>
        <w:t>,</w:t>
      </w:r>
      <w:r w:rsidRPr="001848CE">
        <w:rPr>
          <w:b/>
          <w:lang w:val="en-GB"/>
        </w:rPr>
        <w:t xml:space="preserve"> electricity</w:t>
      </w:r>
      <w:r w:rsidR="001A3BF8">
        <w:rPr>
          <w:b/>
          <w:lang w:val="en-GB"/>
        </w:rPr>
        <w:t>,</w:t>
      </w:r>
      <w:r w:rsidRPr="001848CE">
        <w:rPr>
          <w:b/>
          <w:lang w:val="en-GB"/>
        </w:rPr>
        <w:t xml:space="preserve"> gas and other fuels'</w:t>
      </w:r>
      <w:r w:rsidR="001A3BF8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prices of actual rentals for housing increased by </w:t>
      </w:r>
      <w:r w:rsidR="001A3BF8">
        <w:rPr>
          <w:rStyle w:val="jlqj4b"/>
          <w:lang w:val="en"/>
        </w:rPr>
        <w:t>7.7</w:t>
      </w:r>
      <w:r>
        <w:rPr>
          <w:rStyle w:val="jlqj4b"/>
          <w:lang w:val="en"/>
        </w:rPr>
        <w:t>%</w:t>
      </w:r>
      <w:r w:rsidR="001A3BF8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</w:t>
      </w:r>
      <w:r>
        <w:rPr>
          <w:rStyle w:val="rynqvb"/>
          <w:lang w:val="en"/>
        </w:rPr>
        <w:t>products and services for m</w:t>
      </w:r>
      <w:r w:rsidRPr="00BA5B51">
        <w:rPr>
          <w:rStyle w:val="rynqvb"/>
          <w:lang w:val="en"/>
        </w:rPr>
        <w:t>aintenance and repair of the dwelling</w:t>
      </w:r>
      <w:r>
        <w:rPr>
          <w:rStyle w:val="rynqvb"/>
          <w:lang w:val="en"/>
        </w:rPr>
        <w:t xml:space="preserve"> by </w:t>
      </w:r>
      <w:r w:rsidR="001A3BF8">
        <w:rPr>
          <w:rStyle w:val="rynqvb"/>
          <w:lang w:val="en"/>
        </w:rPr>
        <w:t>8.2</w:t>
      </w:r>
      <w:r>
        <w:rPr>
          <w:rStyle w:val="rynqvb"/>
          <w:lang w:val="en"/>
        </w:rPr>
        <w:t>%</w:t>
      </w:r>
      <w:r w:rsidR="001A3BF8">
        <w:rPr>
          <w:rStyle w:val="rynqvb"/>
          <w:lang w:val="en"/>
        </w:rPr>
        <w:t>,</w:t>
      </w:r>
      <w:r>
        <w:rPr>
          <w:rStyle w:val="jlqj4b"/>
          <w:lang w:val="en"/>
        </w:rPr>
        <w:t xml:space="preserve"> water supply by 16.3%</w:t>
      </w:r>
      <w:r w:rsidR="001A3BF8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sewage collection by </w:t>
      </w:r>
      <w:r w:rsidR="001A3BF8">
        <w:rPr>
          <w:rStyle w:val="jlqj4b"/>
          <w:lang w:val="en"/>
        </w:rPr>
        <w:t>26,9</w:t>
      </w:r>
      <w:r>
        <w:rPr>
          <w:rStyle w:val="jlqj4b"/>
          <w:lang w:val="en"/>
        </w:rPr>
        <w:t>%</w:t>
      </w:r>
      <w:r w:rsidR="001A3BF8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electricity by </w:t>
      </w:r>
      <w:r w:rsidR="001A3BF8">
        <w:rPr>
          <w:rStyle w:val="jlqj4b"/>
          <w:lang w:val="en"/>
        </w:rPr>
        <w:t>21.0</w:t>
      </w:r>
      <w:r>
        <w:rPr>
          <w:rStyle w:val="jlqj4b"/>
          <w:lang w:val="en"/>
        </w:rPr>
        <w:t>%</w:t>
      </w:r>
      <w:r w:rsidR="001A3BF8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natural gas by </w:t>
      </w:r>
      <w:r w:rsidR="001A3BF8">
        <w:rPr>
          <w:rStyle w:val="jlqj4b"/>
          <w:lang w:val="en"/>
        </w:rPr>
        <w:t>26.7</w:t>
      </w:r>
      <w:r>
        <w:rPr>
          <w:rStyle w:val="jlqj4b"/>
          <w:lang w:val="en"/>
        </w:rPr>
        <w:t>%</w:t>
      </w:r>
      <w:r w:rsidR="001A3BF8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solid fuels by </w:t>
      </w:r>
      <w:r w:rsidR="001A3BF8">
        <w:rPr>
          <w:rStyle w:val="jlqj4b"/>
          <w:lang w:val="en"/>
        </w:rPr>
        <w:t>20.4</w:t>
      </w:r>
      <w:r>
        <w:rPr>
          <w:rStyle w:val="jlqj4b"/>
          <w:lang w:val="en"/>
        </w:rPr>
        <w:t>%</w:t>
      </w:r>
      <w:r w:rsidR="001A3BF8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heat and hot water by </w:t>
      </w:r>
      <w:r w:rsidR="001A3BF8">
        <w:rPr>
          <w:rStyle w:val="jlqj4b"/>
          <w:lang w:val="en"/>
        </w:rPr>
        <w:t>37.4</w:t>
      </w:r>
      <w:r>
        <w:rPr>
          <w:rStyle w:val="jlqj4b"/>
          <w:lang w:val="en"/>
        </w:rPr>
        <w:t xml:space="preserve">%. </w:t>
      </w:r>
      <w:r>
        <w:rPr>
          <w:lang w:val="en-GB"/>
        </w:rPr>
        <w:t>O</w:t>
      </w:r>
      <w:r w:rsidRPr="001E2A54">
        <w:rPr>
          <w:lang w:val="en-GB"/>
        </w:rPr>
        <w:t xml:space="preserve">wner occupied housing costs </w:t>
      </w:r>
      <w:r>
        <w:rPr>
          <w:lang w:val="en-GB"/>
        </w:rPr>
        <w:t>(i</w:t>
      </w:r>
      <w:r w:rsidRPr="001E2A54">
        <w:rPr>
          <w:lang w:val="en-GB"/>
        </w:rPr>
        <w:t>mputed rentals</w:t>
      </w:r>
      <w:r>
        <w:rPr>
          <w:lang w:val="en-GB"/>
        </w:rPr>
        <w:t>)</w:t>
      </w:r>
      <w:r w:rsidRPr="001E2A54">
        <w:rPr>
          <w:lang w:val="en-GB"/>
        </w:rPr>
        <w:t xml:space="preserve"> </w:t>
      </w:r>
      <w:r>
        <w:rPr>
          <w:rStyle w:val="jlqj4b"/>
          <w:lang w:val="en-GB"/>
        </w:rPr>
        <w:t>were higher by </w:t>
      </w:r>
      <w:r w:rsidR="001A3BF8">
        <w:rPr>
          <w:rStyle w:val="jlqj4b"/>
          <w:lang w:val="en-GB"/>
        </w:rPr>
        <w:t>0.4</w:t>
      </w:r>
      <w:r w:rsidRPr="001E2A54">
        <w:rPr>
          <w:rStyle w:val="jlqj4b"/>
          <w:lang w:val="en-GB"/>
        </w:rPr>
        <w:t>%.</w:t>
      </w:r>
    </w:p>
    <w:p w14:paraId="31A9E128" w14:textId="60304CF4" w:rsidR="00CA7E62" w:rsidRDefault="00CA7E62" w:rsidP="002915D4">
      <w:pPr>
        <w:rPr>
          <w:rStyle w:val="jlqj4b"/>
          <w:lang w:val="en-GB"/>
        </w:rPr>
      </w:pPr>
    </w:p>
    <w:p w14:paraId="38051312" w14:textId="77777777" w:rsidR="00CA7E62" w:rsidRPr="001E2A54" w:rsidRDefault="00CA7E62" w:rsidP="002915D4">
      <w:pPr>
        <w:rPr>
          <w:rStyle w:val="jlqj4b"/>
          <w:lang w:val="en-GB"/>
        </w:rPr>
      </w:pPr>
    </w:p>
    <w:p w14:paraId="6F525F8A" w14:textId="4E4C5F01" w:rsidR="002915D4" w:rsidRDefault="00EF03F4" w:rsidP="002915D4">
      <w:pPr>
        <w:rPr>
          <w:rStyle w:val="jlqj4b"/>
          <w:lang w:val="en"/>
        </w:rPr>
      </w:pPr>
      <w:r w:rsidRPr="00EF03F4">
        <w:rPr>
          <w:rStyle w:val="jlqj4b"/>
          <w:noProof/>
          <w:lang w:eastAsia="cs-CZ"/>
        </w:rPr>
        <w:drawing>
          <wp:inline distT="0" distB="0" distL="0" distR="0" wp14:anchorId="0CC90DE1" wp14:editId="774227A2">
            <wp:extent cx="5400040" cy="3448995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963B" w14:textId="40F926C6" w:rsidR="009638A3" w:rsidRDefault="009638A3" w:rsidP="00A837DE">
      <w:pPr>
        <w:rPr>
          <w:rStyle w:val="jlqj4b"/>
          <w:lang w:val="en"/>
        </w:rPr>
      </w:pPr>
    </w:p>
    <w:p w14:paraId="315145D5" w14:textId="5835A8CF" w:rsidR="00F373E2" w:rsidRDefault="00F373E2" w:rsidP="00A837DE">
      <w:pPr>
        <w:rPr>
          <w:rStyle w:val="jlqj4b"/>
          <w:lang w:val="en"/>
        </w:rPr>
      </w:pPr>
    </w:p>
    <w:p w14:paraId="1D9A02C4" w14:textId="77777777" w:rsidR="00F373E2" w:rsidRDefault="00F373E2" w:rsidP="00A837DE">
      <w:pPr>
        <w:rPr>
          <w:rStyle w:val="jlqj4b"/>
          <w:lang w:val="en"/>
        </w:rPr>
      </w:pPr>
    </w:p>
    <w:p w14:paraId="2C9230B0" w14:textId="77777777" w:rsidR="00CA7E62" w:rsidRDefault="00CA7E62" w:rsidP="00A837DE">
      <w:pPr>
        <w:rPr>
          <w:rStyle w:val="jlqj4b"/>
          <w:lang w:val="en"/>
        </w:rPr>
      </w:pPr>
    </w:p>
    <w:p w14:paraId="1B97697F" w14:textId="76B0C946" w:rsidR="00C545A9" w:rsidRPr="007C6F17" w:rsidRDefault="00C545A9" w:rsidP="00C545A9">
      <w:pPr>
        <w:rPr>
          <w:lang w:val="en"/>
        </w:rPr>
      </w:pPr>
      <w:r>
        <w:rPr>
          <w:rStyle w:val="jlqj4b"/>
          <w:lang w:val="en"/>
        </w:rPr>
        <w:t xml:space="preserve">In </w:t>
      </w:r>
      <w:r w:rsidRPr="00C40CA3">
        <w:rPr>
          <w:rStyle w:val="jlqj4b"/>
          <w:b/>
          <w:lang w:val="en"/>
        </w:rPr>
        <w:t>‘furnishings</w:t>
      </w:r>
      <w:r>
        <w:rPr>
          <w:rStyle w:val="jlqj4b"/>
          <w:b/>
          <w:lang w:val="en"/>
        </w:rPr>
        <w:t>,</w:t>
      </w:r>
      <w:r w:rsidRPr="00C40CA3">
        <w:rPr>
          <w:rStyle w:val="jlqj4b"/>
          <w:b/>
          <w:lang w:val="en"/>
        </w:rPr>
        <w:t xml:space="preserve"> household equipment and routine household maintenance’</w:t>
      </w:r>
      <w:r>
        <w:rPr>
          <w:rStyle w:val="jlqj4b"/>
          <w:lang w:val="en"/>
        </w:rPr>
        <w:t>, prices of furniture and furnishings increased by 4.2% (9.0% growth in Q2) and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prices of n</w:t>
      </w:r>
      <w:r w:rsidRPr="00CB781C">
        <w:rPr>
          <w:rStyle w:val="jlqj4b"/>
          <w:lang w:val="en"/>
        </w:rPr>
        <w:t xml:space="preserve">on-durable household goods </w:t>
      </w:r>
      <w:r>
        <w:rPr>
          <w:rStyle w:val="jlqj4b"/>
          <w:lang w:val="en"/>
        </w:rPr>
        <w:t>by 9.3% (</w:t>
      </w:r>
      <w:r w:rsidR="002323E2">
        <w:rPr>
          <w:rStyle w:val="jlqj4b"/>
          <w:lang w:val="en"/>
        </w:rPr>
        <w:t>2</w:t>
      </w:r>
      <w:r>
        <w:rPr>
          <w:rStyle w:val="jlqj4b"/>
          <w:lang w:val="en"/>
        </w:rPr>
        <w:t>2.1% growth in Q2).</w:t>
      </w:r>
    </w:p>
    <w:p w14:paraId="59333022" w14:textId="1E052817" w:rsidR="00234972" w:rsidRDefault="00234972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026E08C4" w14:textId="2D4C2444" w:rsidR="00344BA3" w:rsidRDefault="002915D4" w:rsidP="00A837DE">
      <w:pPr>
        <w:rPr>
          <w:rStyle w:val="jlqj4b"/>
          <w:lang w:val="en"/>
        </w:rPr>
      </w:pPr>
      <w:r w:rsidRPr="002915D4">
        <w:rPr>
          <w:rStyle w:val="jlqj4b"/>
          <w:lang w:val="en"/>
        </w:rPr>
        <w:lastRenderedPageBreak/>
        <w:t xml:space="preserve">In </w:t>
      </w:r>
      <w:r w:rsidR="009638A3">
        <w:rPr>
          <w:rStyle w:val="jlqj4b"/>
          <w:lang w:val="en"/>
        </w:rPr>
        <w:t>‘</w:t>
      </w:r>
      <w:r w:rsidRPr="009638A3">
        <w:rPr>
          <w:rStyle w:val="jlqj4b"/>
          <w:b/>
          <w:lang w:val="en"/>
        </w:rPr>
        <w:t>transport</w:t>
      </w:r>
      <w:r w:rsidR="009638A3">
        <w:rPr>
          <w:rStyle w:val="jlqj4b"/>
          <w:b/>
          <w:lang w:val="en"/>
        </w:rPr>
        <w:t>’</w:t>
      </w:r>
      <w:r w:rsidR="002323E2">
        <w:rPr>
          <w:rStyle w:val="jlqj4b"/>
          <w:lang w:val="en"/>
        </w:rPr>
        <w:t>,</w:t>
      </w:r>
      <w:r w:rsidR="002323E2" w:rsidRPr="002323E2">
        <w:rPr>
          <w:rStyle w:val="rynqvb"/>
          <w:lang w:val="en"/>
        </w:rPr>
        <w:t xml:space="preserve"> </w:t>
      </w:r>
      <w:r w:rsidR="002323E2">
        <w:rPr>
          <w:rStyle w:val="rynqvb"/>
          <w:lang w:val="en"/>
        </w:rPr>
        <w:t>the decline in prices of f</w:t>
      </w:r>
      <w:r w:rsidR="002323E2" w:rsidRPr="002323E2">
        <w:rPr>
          <w:rStyle w:val="rynqvb"/>
          <w:lang w:val="en"/>
        </w:rPr>
        <w:t xml:space="preserve">uels and lubricants for personal transport equipment </w:t>
      </w:r>
      <w:r w:rsidR="002323E2">
        <w:rPr>
          <w:rStyle w:val="rynqvb"/>
          <w:lang w:val="en"/>
        </w:rPr>
        <w:t>moderated from 21.5% in Q2 2023 to 12.4% in Q3 2023.</w:t>
      </w:r>
      <w:r w:rsidRPr="002915D4">
        <w:rPr>
          <w:rStyle w:val="jlqj4b"/>
          <w:lang w:val="en"/>
        </w:rPr>
        <w:t xml:space="preserve"> The average price of </w:t>
      </w:r>
      <w:r w:rsidR="009638A3">
        <w:rPr>
          <w:rStyle w:val="jlqj4b"/>
          <w:lang w:val="en"/>
        </w:rPr>
        <w:t xml:space="preserve">Natural 95 petrol was </w:t>
      </w:r>
      <w:r w:rsidR="002323E2">
        <w:rPr>
          <w:rStyle w:val="jlqj4b"/>
          <w:lang w:val="en"/>
        </w:rPr>
        <w:t>40.10</w:t>
      </w:r>
      <w:r w:rsidR="009638A3">
        <w:rPr>
          <w:rStyle w:val="jlqj4b"/>
          <w:lang w:val="en"/>
        </w:rPr>
        <w:t xml:space="preserve"> </w:t>
      </w:r>
      <w:r w:rsidR="009638A3" w:rsidRPr="002915D4">
        <w:rPr>
          <w:rStyle w:val="jlqj4b"/>
          <w:lang w:val="en"/>
        </w:rPr>
        <w:t xml:space="preserve">CZK </w:t>
      </w:r>
      <w:r w:rsidR="009638A3">
        <w:rPr>
          <w:rStyle w:val="jlqj4b"/>
          <w:lang w:val="en"/>
        </w:rPr>
        <w:t>per litre</w:t>
      </w:r>
      <w:r w:rsidRPr="002915D4">
        <w:rPr>
          <w:rStyle w:val="jlqj4b"/>
          <w:lang w:val="en"/>
        </w:rPr>
        <w:t xml:space="preserve"> and </w:t>
      </w:r>
      <w:r w:rsidR="009638A3">
        <w:rPr>
          <w:rStyle w:val="jlqj4b"/>
          <w:lang w:val="en"/>
        </w:rPr>
        <w:t xml:space="preserve">the price of </w:t>
      </w:r>
      <w:r w:rsidRPr="002915D4">
        <w:rPr>
          <w:rStyle w:val="jlqj4b"/>
          <w:lang w:val="en"/>
        </w:rPr>
        <w:t xml:space="preserve">diesel </w:t>
      </w:r>
      <w:r w:rsidR="009638A3">
        <w:rPr>
          <w:rStyle w:val="jlqj4b"/>
          <w:lang w:val="en"/>
        </w:rPr>
        <w:t xml:space="preserve">was </w:t>
      </w:r>
      <w:r w:rsidR="002323E2">
        <w:rPr>
          <w:rStyle w:val="jlqj4b"/>
          <w:lang w:val="en"/>
        </w:rPr>
        <w:t>39.</w:t>
      </w:r>
      <w:r w:rsidR="004808F5">
        <w:rPr>
          <w:rStyle w:val="jlqj4b"/>
          <w:lang w:val="en"/>
        </w:rPr>
        <w:t xml:space="preserve">22 </w:t>
      </w:r>
      <w:r w:rsidRPr="002915D4">
        <w:rPr>
          <w:rStyle w:val="jlqj4b"/>
          <w:lang w:val="en"/>
        </w:rPr>
        <w:t>CZK</w:t>
      </w:r>
      <w:r w:rsidR="009638A3">
        <w:rPr>
          <w:rStyle w:val="jlqj4b"/>
          <w:lang w:val="en"/>
        </w:rPr>
        <w:t xml:space="preserve"> per litre</w:t>
      </w:r>
      <w:r w:rsidR="009638A3" w:rsidRPr="009638A3">
        <w:rPr>
          <w:rStyle w:val="jlqj4b"/>
          <w:lang w:val="en"/>
        </w:rPr>
        <w:t xml:space="preserve"> </w:t>
      </w:r>
      <w:r w:rsidR="009638A3" w:rsidRPr="002915D4">
        <w:rPr>
          <w:rStyle w:val="jlqj4b"/>
          <w:lang w:val="en"/>
        </w:rPr>
        <w:t xml:space="preserve">in </w:t>
      </w:r>
      <w:r w:rsidR="002323E2">
        <w:rPr>
          <w:rStyle w:val="jlqj4b"/>
          <w:lang w:val="en"/>
        </w:rPr>
        <w:t>September</w:t>
      </w:r>
      <w:r w:rsidRPr="002915D4">
        <w:rPr>
          <w:rStyle w:val="jlqj4b"/>
          <w:lang w:val="en"/>
        </w:rPr>
        <w:t xml:space="preserve">. </w:t>
      </w:r>
      <w:r w:rsidR="009638A3">
        <w:rPr>
          <w:rStyle w:val="jlqj4b"/>
          <w:lang w:val="en"/>
        </w:rPr>
        <w:t>P</w:t>
      </w:r>
      <w:r w:rsidRPr="002915D4">
        <w:rPr>
          <w:rStyle w:val="jlqj4b"/>
          <w:lang w:val="en"/>
        </w:rPr>
        <w:t xml:space="preserve">rices </w:t>
      </w:r>
      <w:r w:rsidR="009638A3">
        <w:rPr>
          <w:rStyle w:val="jlqj4b"/>
          <w:lang w:val="en"/>
        </w:rPr>
        <w:t>of motor c</w:t>
      </w:r>
      <w:r w:rsidR="009638A3" w:rsidRPr="002915D4">
        <w:rPr>
          <w:rStyle w:val="jlqj4b"/>
          <w:lang w:val="en"/>
        </w:rPr>
        <w:t>ar</w:t>
      </w:r>
      <w:r w:rsidR="009638A3">
        <w:rPr>
          <w:rStyle w:val="jlqj4b"/>
          <w:lang w:val="en"/>
        </w:rPr>
        <w:t>s</w:t>
      </w:r>
      <w:r w:rsidR="009638A3" w:rsidRPr="002915D4">
        <w:rPr>
          <w:rStyle w:val="jlqj4b"/>
          <w:lang w:val="en"/>
        </w:rPr>
        <w:t xml:space="preserve"> </w:t>
      </w:r>
      <w:r w:rsidR="00E16C37">
        <w:rPr>
          <w:rStyle w:val="jlqj4b"/>
          <w:lang w:val="en"/>
        </w:rPr>
        <w:t>fell</w:t>
      </w:r>
      <w:r w:rsidR="009874E4">
        <w:rPr>
          <w:rStyle w:val="jlqj4b"/>
          <w:lang w:val="en"/>
        </w:rPr>
        <w:t xml:space="preserve"> by</w:t>
      </w:r>
      <w:r w:rsidRPr="002915D4">
        <w:rPr>
          <w:rStyle w:val="jlqj4b"/>
          <w:lang w:val="en"/>
        </w:rPr>
        <w:t xml:space="preserve"> </w:t>
      </w:r>
      <w:r w:rsidR="0071345A">
        <w:rPr>
          <w:rStyle w:val="jlqj4b"/>
          <w:lang w:val="en"/>
        </w:rPr>
        <w:t>2.2</w:t>
      </w:r>
      <w:r w:rsidRPr="002915D4">
        <w:rPr>
          <w:rStyle w:val="jlqj4b"/>
          <w:lang w:val="en"/>
        </w:rPr>
        <w:t>% (</w:t>
      </w:r>
      <w:r w:rsidR="0071345A">
        <w:rPr>
          <w:rStyle w:val="jlqj4b"/>
          <w:lang w:val="en"/>
        </w:rPr>
        <w:t>1.0</w:t>
      </w:r>
      <w:r w:rsidRPr="002915D4">
        <w:rPr>
          <w:rStyle w:val="jlqj4b"/>
          <w:lang w:val="en"/>
        </w:rPr>
        <w:t xml:space="preserve">% </w:t>
      </w:r>
      <w:r w:rsidR="009874E4" w:rsidRPr="006A7908">
        <w:rPr>
          <w:rStyle w:val="jlqj4b"/>
          <w:lang w:val="en"/>
        </w:rPr>
        <w:t xml:space="preserve">increase </w:t>
      </w:r>
      <w:r w:rsidRPr="002915D4">
        <w:rPr>
          <w:rStyle w:val="jlqj4b"/>
          <w:lang w:val="en"/>
        </w:rPr>
        <w:t>in Q</w:t>
      </w:r>
      <w:r w:rsidR="0071345A">
        <w:rPr>
          <w:rStyle w:val="jlqj4b"/>
          <w:lang w:val="en"/>
        </w:rPr>
        <w:t>2</w:t>
      </w:r>
      <w:r w:rsidRPr="002915D4">
        <w:rPr>
          <w:rStyle w:val="jlqj4b"/>
          <w:lang w:val="en"/>
        </w:rPr>
        <w:t xml:space="preserve"> 2023).</w:t>
      </w:r>
    </w:p>
    <w:p w14:paraId="5D180FEE" w14:textId="377F4999" w:rsidR="00883119" w:rsidRDefault="00883119" w:rsidP="00A837DE">
      <w:pPr>
        <w:rPr>
          <w:rStyle w:val="jlqj4b"/>
          <w:lang w:val="en"/>
        </w:rPr>
      </w:pPr>
    </w:p>
    <w:p w14:paraId="29374A7A" w14:textId="779B11DF" w:rsidR="00883119" w:rsidRDefault="00883119" w:rsidP="00A837DE">
      <w:pPr>
        <w:rPr>
          <w:rStyle w:val="jlqj4b"/>
          <w:lang w:val="en"/>
        </w:rPr>
      </w:pPr>
    </w:p>
    <w:p w14:paraId="574862F8" w14:textId="4829E66E" w:rsidR="00234972" w:rsidRDefault="00234972" w:rsidP="00A837DE">
      <w:pPr>
        <w:rPr>
          <w:rStyle w:val="jlqj4b"/>
          <w:lang w:val="en"/>
        </w:rPr>
      </w:pPr>
      <w:r>
        <w:rPr>
          <w:noProof/>
          <w:lang w:eastAsia="cs-CZ"/>
        </w:rPr>
        <w:drawing>
          <wp:inline distT="0" distB="0" distL="0" distR="0" wp14:anchorId="671E0F7E" wp14:editId="4DF7C26F">
            <wp:extent cx="5400040" cy="3397885"/>
            <wp:effectExtent l="0" t="0" r="0" b="0"/>
            <wp:docPr id="31" name="Graf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4E08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BD07AAC" w14:textId="160C58A6" w:rsidR="005D775C" w:rsidRDefault="005D775C" w:rsidP="00A837DE">
      <w:pPr>
        <w:rPr>
          <w:rStyle w:val="jlqj4b"/>
          <w:lang w:val="en"/>
        </w:rPr>
      </w:pPr>
    </w:p>
    <w:p w14:paraId="72B19119" w14:textId="78A37949" w:rsidR="001D3D87" w:rsidRDefault="001D3D87" w:rsidP="00A837DE">
      <w:pPr>
        <w:rPr>
          <w:rStyle w:val="jlqj4b"/>
          <w:lang w:val="en"/>
        </w:rPr>
      </w:pPr>
    </w:p>
    <w:p w14:paraId="3270F04A" w14:textId="69092D17" w:rsidR="007E6A53" w:rsidRDefault="007E6A53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4952088F" w14:textId="1AA1D9CA" w:rsidR="001D3D87" w:rsidRDefault="001D3D87" w:rsidP="001D3D87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 xml:space="preserve">In </w:t>
      </w:r>
      <w:r w:rsidRPr="00630933">
        <w:rPr>
          <w:rStyle w:val="jlqj4b"/>
          <w:b/>
          <w:lang w:val="en"/>
        </w:rPr>
        <w:t>'alcoholic beverages</w:t>
      </w:r>
      <w:r w:rsidR="0021330F">
        <w:rPr>
          <w:rStyle w:val="jlqj4b"/>
          <w:b/>
          <w:lang w:val="en"/>
        </w:rPr>
        <w:t>,</w:t>
      </w:r>
      <w:r w:rsidRPr="00630933">
        <w:rPr>
          <w:rStyle w:val="jlqj4b"/>
          <w:b/>
          <w:lang w:val="en"/>
        </w:rPr>
        <w:t xml:space="preserve"> tobacco'</w:t>
      </w:r>
      <w:r>
        <w:rPr>
          <w:rStyle w:val="jlqj4b"/>
          <w:lang w:val="en"/>
        </w:rPr>
        <w:t xml:space="preserve"> prices of tobacco products increased by </w:t>
      </w:r>
      <w:r w:rsidR="0021330F">
        <w:rPr>
          <w:rStyle w:val="jlqj4b"/>
          <w:lang w:val="en"/>
        </w:rPr>
        <w:t>7.2</w:t>
      </w:r>
      <w:r>
        <w:rPr>
          <w:rStyle w:val="jlqj4b"/>
          <w:lang w:val="en"/>
        </w:rPr>
        <w:t>%. Prices of beer increased by 10.</w:t>
      </w:r>
      <w:r w:rsidR="0021330F">
        <w:rPr>
          <w:rStyle w:val="jlqj4b"/>
          <w:lang w:val="en"/>
        </w:rPr>
        <w:t>4</w:t>
      </w:r>
      <w:r>
        <w:rPr>
          <w:rStyle w:val="jlqj4b"/>
          <w:lang w:val="en"/>
        </w:rPr>
        <w:t>%</w:t>
      </w:r>
      <w:r w:rsidR="0021330F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wine</w:t>
      </w:r>
      <w:r w:rsidR="0021330F">
        <w:rPr>
          <w:rStyle w:val="jlqj4b"/>
          <w:lang w:val="en"/>
        </w:rPr>
        <w:t xml:space="preserve"> by 6.5%</w:t>
      </w:r>
      <w:r>
        <w:rPr>
          <w:rStyle w:val="jlqj4b"/>
          <w:lang w:val="en"/>
        </w:rPr>
        <w:t xml:space="preserve"> and spirits </w:t>
      </w:r>
      <w:r w:rsidR="00A22CED" w:rsidRPr="00955FA7">
        <w:rPr>
          <w:rFonts w:cs="Arial"/>
          <w:szCs w:val="20"/>
          <w:lang w:val="en-GB"/>
        </w:rPr>
        <w:t>equally</w:t>
      </w:r>
      <w:r w:rsidR="00A22CED">
        <w:rPr>
          <w:rStyle w:val="jlqj4b"/>
          <w:lang w:val="en"/>
        </w:rPr>
        <w:t xml:space="preserve"> </w:t>
      </w:r>
      <w:r>
        <w:rPr>
          <w:rStyle w:val="jlqj4b"/>
          <w:lang w:val="en"/>
        </w:rPr>
        <w:t xml:space="preserve">by </w:t>
      </w:r>
      <w:r w:rsidR="0021330F">
        <w:rPr>
          <w:rStyle w:val="jlqj4b"/>
          <w:lang w:val="en"/>
        </w:rPr>
        <w:t>4.8</w:t>
      </w:r>
      <w:r>
        <w:rPr>
          <w:rStyle w:val="jlqj4b"/>
          <w:lang w:val="en"/>
        </w:rPr>
        <w:t>%.</w:t>
      </w:r>
    </w:p>
    <w:p w14:paraId="363D0976" w14:textId="381A6B28" w:rsidR="001D3D87" w:rsidRDefault="001D3D87" w:rsidP="00A837DE">
      <w:pPr>
        <w:rPr>
          <w:rStyle w:val="jlqj4b"/>
          <w:lang w:val="en"/>
        </w:rPr>
      </w:pPr>
    </w:p>
    <w:p w14:paraId="688DAC34" w14:textId="77777777" w:rsidR="00CA7E62" w:rsidRDefault="00CA7E62" w:rsidP="00A837DE">
      <w:pPr>
        <w:rPr>
          <w:rStyle w:val="jlqj4b"/>
          <w:lang w:val="en"/>
        </w:rPr>
      </w:pPr>
    </w:p>
    <w:p w14:paraId="751D541A" w14:textId="5B1566C8" w:rsidR="00975A95" w:rsidRDefault="00975A95" w:rsidP="00A837DE">
      <w:pPr>
        <w:rPr>
          <w:rStyle w:val="jlqj4b"/>
          <w:lang w:val="en"/>
        </w:rPr>
      </w:pPr>
      <w:r w:rsidRPr="00975A95">
        <w:rPr>
          <w:rStyle w:val="jlqj4b"/>
          <w:noProof/>
          <w:lang w:eastAsia="cs-CZ"/>
        </w:rPr>
        <w:drawing>
          <wp:inline distT="0" distB="0" distL="0" distR="0" wp14:anchorId="691FBAA7" wp14:editId="5C0A7C25">
            <wp:extent cx="5400040" cy="3448995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87964" w14:textId="263D3F1F" w:rsidR="00975A95" w:rsidRDefault="00975A95" w:rsidP="007E6A53">
      <w:pPr>
        <w:spacing w:line="240" w:lineRule="auto"/>
        <w:jc w:val="left"/>
        <w:rPr>
          <w:rFonts w:cs="Arial"/>
          <w:lang w:val="en-GB"/>
        </w:rPr>
      </w:pPr>
    </w:p>
    <w:p w14:paraId="16AB40FC" w14:textId="20AD9A18" w:rsidR="00F729B1" w:rsidRDefault="00F729B1" w:rsidP="007E6A53">
      <w:pPr>
        <w:spacing w:line="240" w:lineRule="auto"/>
        <w:jc w:val="left"/>
        <w:rPr>
          <w:rFonts w:cs="Arial"/>
          <w:lang w:val="en-GB"/>
        </w:rPr>
      </w:pPr>
    </w:p>
    <w:p w14:paraId="3EFD4A55" w14:textId="77777777" w:rsidR="00F729B1" w:rsidRDefault="00F729B1" w:rsidP="007E6A53">
      <w:pPr>
        <w:spacing w:line="240" w:lineRule="auto"/>
        <w:jc w:val="left"/>
        <w:rPr>
          <w:rFonts w:cs="Arial"/>
          <w:lang w:val="en-GB"/>
        </w:rPr>
      </w:pPr>
    </w:p>
    <w:p w14:paraId="107CBB7B" w14:textId="77777777" w:rsidR="00975A95" w:rsidRDefault="00975A95" w:rsidP="007E6A53">
      <w:pPr>
        <w:spacing w:line="240" w:lineRule="auto"/>
        <w:jc w:val="left"/>
        <w:rPr>
          <w:rFonts w:cs="Arial"/>
          <w:lang w:val="en-GB"/>
        </w:rPr>
      </w:pPr>
    </w:p>
    <w:p w14:paraId="6B9EBC78" w14:textId="5E0F6AB0" w:rsidR="009874E4" w:rsidRDefault="009874E4" w:rsidP="00F124E6">
      <w:pPr>
        <w:spacing w:line="240" w:lineRule="auto"/>
        <w:rPr>
          <w:rFonts w:cs="Arial"/>
          <w:lang w:val="en-GB"/>
        </w:rPr>
      </w:pPr>
      <w:r w:rsidRPr="002A680D">
        <w:rPr>
          <w:rFonts w:cs="Arial"/>
          <w:lang w:val="en-GB"/>
        </w:rPr>
        <w:t>In '</w:t>
      </w:r>
      <w:r w:rsidRPr="002A680D">
        <w:rPr>
          <w:rFonts w:cs="Arial"/>
          <w:b/>
          <w:lang w:val="en-GB"/>
        </w:rPr>
        <w:t>restaurants and hotels</w:t>
      </w:r>
      <w:r w:rsidRPr="002A680D">
        <w:rPr>
          <w:rFonts w:cs="Arial"/>
          <w:lang w:val="en-GB"/>
        </w:rPr>
        <w:t>'</w:t>
      </w:r>
      <w:r w:rsidR="0021330F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prices </w:t>
      </w:r>
      <w:r>
        <w:rPr>
          <w:rFonts w:cs="Arial"/>
          <w:lang w:val="en-GB"/>
        </w:rPr>
        <w:t>of</w:t>
      </w:r>
      <w:r w:rsidRPr="002A680D">
        <w:rPr>
          <w:rFonts w:cs="Arial"/>
          <w:lang w:val="en-GB"/>
        </w:rPr>
        <w:t xml:space="preserve"> catering services increased by </w:t>
      </w:r>
      <w:r w:rsidR="0021330F">
        <w:rPr>
          <w:rFonts w:cs="Arial"/>
          <w:lang w:val="en-GB"/>
        </w:rPr>
        <w:t>11.5</w:t>
      </w:r>
      <w:r w:rsidR="007E6A53">
        <w:rPr>
          <w:rFonts w:cs="Arial"/>
          <w:lang w:val="en-GB"/>
        </w:rPr>
        <w:t>%</w:t>
      </w:r>
      <w:r>
        <w:rPr>
          <w:rFonts w:cs="Arial"/>
          <w:lang w:val="en-GB"/>
        </w:rPr>
        <w:t xml:space="preserve"> and</w:t>
      </w:r>
      <w:r w:rsidRPr="002A680D">
        <w:rPr>
          <w:rFonts w:cs="Arial"/>
          <w:lang w:val="en-GB"/>
        </w:rPr>
        <w:t xml:space="preserve"> prices of accommodation services</w:t>
      </w:r>
      <w:r>
        <w:rPr>
          <w:rFonts w:cs="Arial"/>
          <w:lang w:val="en-GB"/>
        </w:rPr>
        <w:t xml:space="preserve"> </w:t>
      </w:r>
      <w:r w:rsidRPr="002A680D">
        <w:rPr>
          <w:rFonts w:cs="Arial"/>
          <w:lang w:val="en-GB"/>
        </w:rPr>
        <w:t xml:space="preserve">by </w:t>
      </w:r>
      <w:r w:rsidR="0021330F">
        <w:rPr>
          <w:rFonts w:cs="Arial"/>
          <w:lang w:val="en-GB"/>
        </w:rPr>
        <w:t>13.0</w:t>
      </w:r>
      <w:r w:rsidRPr="002A680D">
        <w:rPr>
          <w:rFonts w:cs="Arial"/>
          <w:lang w:val="en-GB"/>
        </w:rPr>
        <w:t>%.</w:t>
      </w:r>
    </w:p>
    <w:p w14:paraId="44CA2399" w14:textId="669BE8D3" w:rsidR="007E6A53" w:rsidRDefault="007E6A53" w:rsidP="007E6A53">
      <w:pPr>
        <w:spacing w:line="240" w:lineRule="auto"/>
        <w:jc w:val="left"/>
        <w:rPr>
          <w:rFonts w:cs="Arial"/>
          <w:lang w:val="en-GB"/>
        </w:rPr>
      </w:pPr>
    </w:p>
    <w:p w14:paraId="61B82F96" w14:textId="498F1D88" w:rsidR="007E6A53" w:rsidRDefault="007E6A53" w:rsidP="007E6A53">
      <w:pPr>
        <w:rPr>
          <w:rFonts w:cs="Arial"/>
          <w:lang w:val="en-GB"/>
        </w:rPr>
      </w:pPr>
      <w:r w:rsidRPr="002A680D">
        <w:rPr>
          <w:rFonts w:cs="Arial"/>
          <w:szCs w:val="20"/>
          <w:lang w:val="en-GB"/>
        </w:rPr>
        <w:t xml:space="preserve">In </w:t>
      </w:r>
      <w:r w:rsidRPr="002A680D">
        <w:rPr>
          <w:rFonts w:cs="Arial"/>
          <w:b/>
          <w:lang w:val="en-GB"/>
        </w:rPr>
        <w:t>'miscellaneous goods and services'</w:t>
      </w:r>
      <w:r w:rsidR="0021330F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prices of financial services </w:t>
      </w:r>
      <w:r>
        <w:rPr>
          <w:rFonts w:cs="Arial"/>
          <w:lang w:val="en-GB"/>
        </w:rPr>
        <w:t xml:space="preserve">were </w:t>
      </w:r>
      <w:r w:rsidR="00F729B1">
        <w:rPr>
          <w:rFonts w:cs="Arial"/>
          <w:lang w:val="en-GB"/>
        </w:rPr>
        <w:t>low</w:t>
      </w:r>
      <w:r>
        <w:rPr>
          <w:rFonts w:cs="Arial"/>
          <w:lang w:val="en-GB"/>
        </w:rPr>
        <w:t>er</w:t>
      </w:r>
      <w:r w:rsidRPr="002A680D">
        <w:rPr>
          <w:rFonts w:cs="Arial"/>
          <w:lang w:val="en-GB"/>
        </w:rPr>
        <w:t xml:space="preserve"> by </w:t>
      </w:r>
      <w:r w:rsidR="0021330F">
        <w:rPr>
          <w:rFonts w:cs="Arial"/>
          <w:lang w:val="en-GB"/>
        </w:rPr>
        <w:t>0.1</w:t>
      </w:r>
      <w:r w:rsidRPr="002A680D">
        <w:rPr>
          <w:rFonts w:cs="Arial"/>
          <w:lang w:val="en-GB"/>
        </w:rPr>
        <w:t>%. Prices of</w:t>
      </w:r>
      <w:r>
        <w:rPr>
          <w:rFonts w:cs="Arial"/>
          <w:lang w:val="en-GB"/>
        </w:rPr>
        <w:t xml:space="preserve"> goods and services for</w:t>
      </w:r>
      <w:r w:rsidRPr="002A680D">
        <w:rPr>
          <w:rFonts w:cs="Arial"/>
          <w:lang w:val="en-GB"/>
        </w:rPr>
        <w:t xml:space="preserve"> personal care </w:t>
      </w:r>
      <w:r w:rsidRPr="002A680D">
        <w:rPr>
          <w:rFonts w:cs="Arial"/>
          <w:szCs w:val="20"/>
          <w:lang w:val="en-GB"/>
        </w:rPr>
        <w:t>increased</w:t>
      </w:r>
      <w:r w:rsidRPr="002A680D">
        <w:rPr>
          <w:rFonts w:cs="Arial"/>
          <w:lang w:val="en-GB"/>
        </w:rPr>
        <w:t xml:space="preserve"> by</w:t>
      </w:r>
      <w:r>
        <w:rPr>
          <w:rFonts w:cs="Arial"/>
          <w:lang w:val="en-GB"/>
        </w:rPr>
        <w:t xml:space="preserve"> </w:t>
      </w:r>
      <w:r w:rsidR="0021330F">
        <w:rPr>
          <w:rFonts w:cs="Arial"/>
          <w:lang w:val="en-GB"/>
        </w:rPr>
        <w:t>6.6</w:t>
      </w:r>
      <w:r>
        <w:rPr>
          <w:rFonts w:cs="Arial"/>
          <w:lang w:val="en-GB"/>
        </w:rPr>
        <w:t>%</w:t>
      </w:r>
      <w:r w:rsidRPr="002A680D">
        <w:rPr>
          <w:rFonts w:cs="Arial"/>
          <w:lang w:val="en-GB"/>
        </w:rPr>
        <w:t>.</w:t>
      </w:r>
    </w:p>
    <w:p w14:paraId="3A726F15" w14:textId="4685CB9C" w:rsidR="007E6A53" w:rsidRDefault="007E6A53" w:rsidP="007E6A53">
      <w:pPr>
        <w:rPr>
          <w:rFonts w:cs="Arial"/>
          <w:lang w:val="en-GB"/>
        </w:rPr>
      </w:pPr>
    </w:p>
    <w:p w14:paraId="773ECF92" w14:textId="11257250" w:rsidR="007E6A53" w:rsidRDefault="007E6A53" w:rsidP="007E6A53">
      <w:pPr>
        <w:rPr>
          <w:rFonts w:cs="Arial"/>
          <w:lang w:val="en-GB"/>
        </w:rPr>
      </w:pPr>
      <w:r w:rsidRPr="00E54216">
        <w:rPr>
          <w:rFonts w:eastAsia="Times New Roman" w:cs="Arial"/>
          <w:szCs w:val="20"/>
          <w:lang w:eastAsia="cs-CZ"/>
        </w:rPr>
        <w:t xml:space="preserve">In </w:t>
      </w:r>
      <w:r w:rsidRPr="00E54216">
        <w:rPr>
          <w:rFonts w:cs="Arial"/>
          <w:b/>
          <w:lang w:val="en-GB"/>
        </w:rPr>
        <w:t>'clothing and footwear'</w:t>
      </w:r>
      <w:r w:rsidR="0021330F">
        <w:rPr>
          <w:rFonts w:cs="Arial"/>
          <w:lang w:val="en-GB"/>
        </w:rPr>
        <w:t>,</w:t>
      </w:r>
      <w:r w:rsidRPr="00E54216">
        <w:rPr>
          <w:rFonts w:cs="Arial"/>
          <w:lang w:val="en-GB"/>
        </w:rPr>
        <w:t xml:space="preserve"> prices of garments increased by </w:t>
      </w:r>
      <w:r>
        <w:rPr>
          <w:rFonts w:cs="Arial"/>
          <w:lang w:val="en-GB"/>
        </w:rPr>
        <w:t>1</w:t>
      </w:r>
      <w:r w:rsidR="0021330F">
        <w:rPr>
          <w:rFonts w:cs="Arial"/>
          <w:lang w:val="en-GB"/>
        </w:rPr>
        <w:t>0</w:t>
      </w:r>
      <w:r>
        <w:rPr>
          <w:rFonts w:cs="Arial"/>
          <w:lang w:val="en-GB"/>
        </w:rPr>
        <w:t>.8</w:t>
      </w:r>
      <w:r w:rsidRPr="00E54216">
        <w:rPr>
          <w:rFonts w:cs="Arial"/>
          <w:lang w:val="en-GB"/>
        </w:rPr>
        <w:t>% and prices of shoes and other footwear by </w:t>
      </w:r>
      <w:r w:rsidR="0021330F">
        <w:rPr>
          <w:rFonts w:cs="Arial"/>
          <w:lang w:val="en-GB"/>
        </w:rPr>
        <w:t>9</w:t>
      </w:r>
      <w:r>
        <w:rPr>
          <w:rFonts w:cs="Arial"/>
          <w:lang w:val="en-GB"/>
        </w:rPr>
        <w:t>.8</w:t>
      </w:r>
      <w:r w:rsidRPr="00E54216">
        <w:rPr>
          <w:rFonts w:cs="Arial"/>
          <w:lang w:val="en-GB"/>
        </w:rPr>
        <w:t>%.</w:t>
      </w:r>
    </w:p>
    <w:p w14:paraId="3FADFBF7" w14:textId="77777777" w:rsidR="007E6A53" w:rsidRDefault="007E6A53" w:rsidP="007E6A53">
      <w:pPr>
        <w:spacing w:line="240" w:lineRule="auto"/>
        <w:jc w:val="left"/>
        <w:rPr>
          <w:rFonts w:cs="Arial"/>
          <w:szCs w:val="20"/>
          <w:lang w:val="en-GB"/>
        </w:rPr>
      </w:pPr>
    </w:p>
    <w:p w14:paraId="78551418" w14:textId="63E09868" w:rsidR="00F677E1" w:rsidRDefault="00F677E1" w:rsidP="00F677E1">
      <w:pPr>
        <w:rPr>
          <w:rFonts w:cs="Arial"/>
          <w:szCs w:val="20"/>
          <w:lang w:val="en-GB"/>
        </w:rPr>
      </w:pPr>
      <w:r w:rsidRPr="00D3233B">
        <w:rPr>
          <w:rFonts w:cs="Arial"/>
          <w:szCs w:val="20"/>
          <w:lang w:val="en-GB"/>
        </w:rPr>
        <w:t xml:space="preserve">In </w:t>
      </w:r>
      <w:r w:rsidRPr="00D3233B">
        <w:rPr>
          <w:rFonts w:cs="Arial"/>
          <w:b/>
          <w:szCs w:val="20"/>
          <w:lang w:val="en-GB"/>
        </w:rPr>
        <w:t>‘recreation and culture‘</w:t>
      </w:r>
      <w:r w:rsidR="0021330F">
        <w:rPr>
          <w:rFonts w:cs="Arial"/>
          <w:szCs w:val="20"/>
          <w:lang w:val="en-GB"/>
        </w:rPr>
        <w:t>,</w:t>
      </w:r>
      <w:r w:rsidRPr="00D3233B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prices of package holi</w:t>
      </w:r>
      <w:r w:rsidRPr="00D3233B">
        <w:rPr>
          <w:rFonts w:cs="Arial"/>
          <w:szCs w:val="20"/>
          <w:lang w:val="en-GB"/>
        </w:rPr>
        <w:t xml:space="preserve">days </w:t>
      </w:r>
      <w:r>
        <w:rPr>
          <w:rFonts w:cs="Arial"/>
          <w:szCs w:val="20"/>
          <w:lang w:val="en-GB"/>
        </w:rPr>
        <w:t>in</w:t>
      </w:r>
      <w:r w:rsidRPr="00D3233B">
        <w:rPr>
          <w:rFonts w:cs="Arial"/>
          <w:szCs w:val="20"/>
          <w:lang w:val="en-GB"/>
        </w:rPr>
        <w:t>creased</w:t>
      </w:r>
      <w:r>
        <w:rPr>
          <w:rFonts w:cs="Arial"/>
          <w:szCs w:val="20"/>
          <w:lang w:val="en-GB"/>
        </w:rPr>
        <w:t xml:space="preserve"> by </w:t>
      </w:r>
      <w:r w:rsidR="0021330F">
        <w:rPr>
          <w:rFonts w:cs="Arial"/>
          <w:szCs w:val="20"/>
          <w:lang w:val="en-GB"/>
        </w:rPr>
        <w:t>13.5</w:t>
      </w:r>
      <w:r>
        <w:rPr>
          <w:rFonts w:cs="Arial"/>
          <w:szCs w:val="20"/>
          <w:lang w:val="en-GB"/>
        </w:rPr>
        <w:t>% and r</w:t>
      </w:r>
      <w:r w:rsidRPr="00FD1256">
        <w:rPr>
          <w:rFonts w:cs="Arial"/>
          <w:szCs w:val="20"/>
          <w:lang w:val="en-GB"/>
        </w:rPr>
        <w:t>ecreational and cultural services</w:t>
      </w:r>
      <w:r>
        <w:rPr>
          <w:rFonts w:cs="Arial"/>
          <w:szCs w:val="20"/>
          <w:lang w:val="en-GB"/>
        </w:rPr>
        <w:t xml:space="preserve"> by 10.</w:t>
      </w:r>
      <w:r w:rsidR="0021330F">
        <w:rPr>
          <w:rFonts w:cs="Arial"/>
          <w:szCs w:val="20"/>
          <w:lang w:val="en-GB"/>
        </w:rPr>
        <w:t>3</w:t>
      </w:r>
      <w:r>
        <w:rPr>
          <w:rFonts w:cs="Arial"/>
          <w:szCs w:val="20"/>
          <w:lang w:val="en-GB"/>
        </w:rPr>
        <w:t>%.</w:t>
      </w:r>
    </w:p>
    <w:p w14:paraId="06AF2974" w14:textId="5190FA97" w:rsidR="002D4989" w:rsidRDefault="002D4989">
      <w:pPr>
        <w:spacing w:line="240" w:lineRule="auto"/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6D2EF901" w14:textId="126CCF1D" w:rsidR="007E6A53" w:rsidRDefault="007E6A53" w:rsidP="00F677E1">
      <w:pPr>
        <w:spacing w:line="240" w:lineRule="auto"/>
        <w:jc w:val="left"/>
        <w:rPr>
          <w:szCs w:val="20"/>
          <w:lang w:val="en-GB"/>
        </w:rPr>
      </w:pPr>
      <w:r w:rsidRPr="002A680D">
        <w:rPr>
          <w:szCs w:val="20"/>
          <w:lang w:val="en-GB"/>
        </w:rPr>
        <w:lastRenderedPageBreak/>
        <w:t xml:space="preserve">The aforementioned fluctuations in consumer prices resulted in a rise in prices of </w:t>
      </w:r>
      <w:r w:rsidRPr="002A680D">
        <w:rPr>
          <w:b/>
          <w:szCs w:val="20"/>
          <w:lang w:val="en-GB"/>
        </w:rPr>
        <w:t xml:space="preserve">goods in total </w:t>
      </w:r>
      <w:r w:rsidRPr="002A680D">
        <w:rPr>
          <w:szCs w:val="20"/>
          <w:lang w:val="en-GB"/>
        </w:rPr>
        <w:t xml:space="preserve">by </w:t>
      </w:r>
      <w:r w:rsidR="0021330F">
        <w:rPr>
          <w:szCs w:val="20"/>
          <w:lang w:val="en-GB"/>
        </w:rPr>
        <w:t>8.6</w:t>
      </w:r>
      <w:r w:rsidRPr="002A680D">
        <w:rPr>
          <w:szCs w:val="20"/>
          <w:lang w:val="en-GB"/>
        </w:rPr>
        <w:t xml:space="preserve">% and prices of </w:t>
      </w:r>
      <w:r w:rsidRPr="002A680D">
        <w:rPr>
          <w:b/>
          <w:szCs w:val="20"/>
          <w:lang w:val="en-GB"/>
        </w:rPr>
        <w:t>services</w:t>
      </w:r>
      <w:r w:rsidRPr="002A680D">
        <w:rPr>
          <w:szCs w:val="20"/>
          <w:lang w:val="en-GB"/>
        </w:rPr>
        <w:t xml:space="preserve"> by</w:t>
      </w:r>
      <w:r w:rsidR="00F729B1">
        <w:t> </w:t>
      </w:r>
      <w:r w:rsidR="0021330F">
        <w:rPr>
          <w:szCs w:val="20"/>
          <w:lang w:val="en-GB"/>
        </w:rPr>
        <w:t>7.1</w:t>
      </w:r>
      <w:r w:rsidRPr="002A680D">
        <w:rPr>
          <w:szCs w:val="20"/>
          <w:lang w:val="en-GB"/>
        </w:rPr>
        <w:t>%</w:t>
      </w:r>
      <w:r>
        <w:rPr>
          <w:szCs w:val="20"/>
          <w:lang w:val="en-GB"/>
        </w:rPr>
        <w:t>.</w:t>
      </w:r>
    </w:p>
    <w:p w14:paraId="24CE42B9" w14:textId="214728B4" w:rsidR="0026709A" w:rsidRDefault="0026709A" w:rsidP="00F677E1">
      <w:pPr>
        <w:spacing w:line="240" w:lineRule="auto"/>
        <w:jc w:val="left"/>
        <w:rPr>
          <w:szCs w:val="20"/>
          <w:lang w:val="en-GB"/>
        </w:rPr>
      </w:pPr>
    </w:p>
    <w:p w14:paraId="41F157DC" w14:textId="77777777" w:rsidR="00CA7E62" w:rsidRDefault="00CA7E62" w:rsidP="00F677E1">
      <w:pPr>
        <w:spacing w:line="240" w:lineRule="auto"/>
        <w:jc w:val="left"/>
        <w:rPr>
          <w:szCs w:val="20"/>
          <w:lang w:val="en-GB"/>
        </w:rPr>
      </w:pPr>
    </w:p>
    <w:p w14:paraId="1916576B" w14:textId="6E78B837" w:rsidR="00975A95" w:rsidRDefault="00975A95" w:rsidP="00F677E1">
      <w:pPr>
        <w:spacing w:line="240" w:lineRule="auto"/>
        <w:jc w:val="left"/>
        <w:rPr>
          <w:szCs w:val="20"/>
          <w:lang w:val="en-GB"/>
        </w:rPr>
      </w:pPr>
      <w:r w:rsidRPr="00975A95">
        <w:rPr>
          <w:noProof/>
          <w:lang w:eastAsia="cs-CZ"/>
        </w:rPr>
        <w:drawing>
          <wp:inline distT="0" distB="0" distL="0" distR="0" wp14:anchorId="1D3FE9A9" wp14:editId="4908CE3A">
            <wp:extent cx="5400040" cy="3051455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383F7" w14:textId="77777777" w:rsidR="007E6A53" w:rsidRDefault="007E6A53" w:rsidP="007E6A53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15E100DB" w14:textId="77777777" w:rsidR="007E6A53" w:rsidRDefault="007E6A53" w:rsidP="007E6A53">
      <w:pPr>
        <w:rPr>
          <w:rFonts w:eastAsia="Times New Roman" w:cs="Arial"/>
          <w:szCs w:val="20"/>
          <w:lang w:eastAsia="cs-CZ"/>
        </w:rPr>
      </w:pPr>
    </w:p>
    <w:p w14:paraId="063FE296" w14:textId="77777777" w:rsidR="007E6A53" w:rsidRDefault="007E6A53" w:rsidP="007E6A53">
      <w:pPr>
        <w:spacing w:line="240" w:lineRule="auto"/>
        <w:jc w:val="left"/>
        <w:rPr>
          <w:rFonts w:cs="Arial"/>
          <w:lang w:val="en-GB"/>
        </w:rPr>
      </w:pPr>
    </w:p>
    <w:p w14:paraId="0D080D07" w14:textId="3711177F" w:rsidR="004F64B8" w:rsidRDefault="004F64B8" w:rsidP="00A837DE">
      <w:pPr>
        <w:rPr>
          <w:rStyle w:val="jlqj4b"/>
          <w:lang w:val="en"/>
        </w:rPr>
      </w:pPr>
    </w:p>
    <w:p w14:paraId="3A886896" w14:textId="57C4D453" w:rsidR="000759C0" w:rsidRDefault="000759C0">
      <w:pPr>
        <w:spacing w:line="240" w:lineRule="auto"/>
        <w:jc w:val="left"/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br w:type="page"/>
      </w:r>
    </w:p>
    <w:p w14:paraId="4F0D89C9" w14:textId="6700D141" w:rsidR="0026709A" w:rsidRDefault="0026709A" w:rsidP="0026709A">
      <w:pPr>
        <w:rPr>
          <w:rFonts w:cs="Arial"/>
          <w:szCs w:val="20"/>
          <w:lang w:val="en-GB"/>
        </w:rPr>
      </w:pPr>
      <w:r w:rsidRPr="00955FA7">
        <w:rPr>
          <w:rFonts w:cs="Arial"/>
          <w:b/>
          <w:szCs w:val="20"/>
          <w:lang w:val="en-GB"/>
        </w:rPr>
        <w:lastRenderedPageBreak/>
        <w:t>Harmonized index of consumer prices (HICP)</w:t>
      </w:r>
      <w:r w:rsidRPr="00955FA7">
        <w:rPr>
          <w:rStyle w:val="Znakapoznpodarou"/>
          <w:rFonts w:cs="Arial"/>
          <w:szCs w:val="20"/>
          <w:lang w:val="en-GB"/>
        </w:rPr>
        <w:t xml:space="preserve"> </w:t>
      </w:r>
    </w:p>
    <w:p w14:paraId="317F55BC" w14:textId="29B082ED" w:rsidR="002E5AC7" w:rsidRPr="00F124E6" w:rsidRDefault="002E5AC7" w:rsidP="002E5AC7">
      <w:pPr>
        <w:rPr>
          <w:rFonts w:cs="Arial"/>
          <w:szCs w:val="20"/>
          <w:lang w:val="en-GB"/>
        </w:rPr>
      </w:pPr>
      <w:r w:rsidRPr="00F124E6">
        <w:rPr>
          <w:lang w:val="en-GB"/>
        </w:rPr>
        <w:t xml:space="preserve">According to preliminary calculations, the HICP in Czechia </w:t>
      </w:r>
      <w:r w:rsidRPr="00F124E6">
        <w:rPr>
          <w:b/>
          <w:bCs/>
          <w:lang w:val="en-GB"/>
        </w:rPr>
        <w:t>in September</w:t>
      </w:r>
      <w:r w:rsidRPr="00F124E6">
        <w:rPr>
          <w:lang w:val="en-GB"/>
        </w:rPr>
        <w:t xml:space="preserve"> decreased by 0.8% </w:t>
      </w:r>
      <w:r w:rsidRPr="00F124E6">
        <w:rPr>
          <w:b/>
          <w:lang w:val="en-GB"/>
        </w:rPr>
        <w:t>month-on-month</w:t>
      </w:r>
      <w:r w:rsidRPr="00F124E6">
        <w:rPr>
          <w:lang w:val="en-GB"/>
        </w:rPr>
        <w:t xml:space="preserve"> and increased by 8.3% (10.1% in August), </w:t>
      </w:r>
      <w:r w:rsidRPr="00F124E6">
        <w:rPr>
          <w:b/>
          <w:bCs/>
          <w:lang w:val="en-GB"/>
        </w:rPr>
        <w:t>year-on-year</w:t>
      </w:r>
      <w:r w:rsidRPr="00F124E6">
        <w:rPr>
          <w:lang w:val="en-GB"/>
        </w:rPr>
        <w:t>. According to flash estimates of Eurostat, the</w:t>
      </w:r>
      <w:r w:rsidRPr="00F124E6">
        <w:rPr>
          <w:rFonts w:cs="Arial"/>
          <w:szCs w:val="20"/>
          <w:lang w:val="en-GB"/>
        </w:rPr>
        <w:t xml:space="preserve"> MUICP (Monetary Union Index of Consumer Prices) </w:t>
      </w:r>
      <w:r w:rsidRPr="00F124E6">
        <w:rPr>
          <w:rFonts w:cs="Arial"/>
          <w:b/>
          <w:szCs w:val="20"/>
          <w:lang w:val="en-GB"/>
        </w:rPr>
        <w:t>in September 2023</w:t>
      </w:r>
      <w:r w:rsidRPr="00F124E6">
        <w:rPr>
          <w:rFonts w:cs="Arial"/>
          <w:szCs w:val="20"/>
          <w:lang w:val="en-GB"/>
        </w:rPr>
        <w:t xml:space="preserve"> amounted to 4.3% year-on-year (5.2% in August), 4.3% also in Germany. It was the highest in Slovakia in September (8.9%) and the lowest in the Netherlands (decrease by 0.3%). According to preliminary data of Eurostat, the </w:t>
      </w:r>
      <w:r w:rsidRPr="00F124E6">
        <w:rPr>
          <w:rFonts w:cs="Arial"/>
          <w:b/>
          <w:szCs w:val="20"/>
          <w:lang w:val="en-GB"/>
        </w:rPr>
        <w:t>year-on-year</w:t>
      </w:r>
      <w:r w:rsidRPr="00F124E6">
        <w:rPr>
          <w:rFonts w:cs="Arial"/>
          <w:szCs w:val="20"/>
          <w:lang w:val="en-GB"/>
        </w:rPr>
        <w:t xml:space="preserve"> change in the average </w:t>
      </w:r>
      <w:r w:rsidRPr="00F124E6">
        <w:rPr>
          <w:rFonts w:cs="Arial"/>
          <w:b/>
          <w:szCs w:val="20"/>
          <w:lang w:val="en-GB"/>
        </w:rPr>
        <w:t>harmonized index of consumer prices</w:t>
      </w:r>
      <w:r w:rsidRPr="00F124E6">
        <w:rPr>
          <w:rFonts w:cs="Arial"/>
          <w:szCs w:val="20"/>
          <w:lang w:val="en-GB"/>
        </w:rPr>
        <w:t xml:space="preserve"> (HICP) in the </w:t>
      </w:r>
      <w:r w:rsidRPr="00F124E6">
        <w:rPr>
          <w:rFonts w:cs="Arial"/>
          <w:b/>
          <w:szCs w:val="20"/>
          <w:lang w:val="en-GB"/>
        </w:rPr>
        <w:t>EU27 member states</w:t>
      </w:r>
      <w:r w:rsidRPr="00F124E6">
        <w:rPr>
          <w:rFonts w:cs="Arial"/>
          <w:szCs w:val="20"/>
          <w:lang w:val="en-GB"/>
        </w:rPr>
        <w:t xml:space="preserve"> amounted to 5.9% </w:t>
      </w:r>
      <w:r w:rsidRPr="00F124E6">
        <w:rPr>
          <w:rStyle w:val="tlid-translation"/>
          <w:lang w:val="en-GB"/>
        </w:rPr>
        <w:t xml:space="preserve">in August </w:t>
      </w:r>
      <w:r w:rsidRPr="00F124E6">
        <w:rPr>
          <w:rFonts w:cs="Arial"/>
          <w:szCs w:val="20"/>
          <w:lang w:val="en-GB"/>
        </w:rPr>
        <w:t>(0.2 percentage points down on July)</w:t>
      </w:r>
      <w:r w:rsidRPr="00F124E6">
        <w:rPr>
          <w:rStyle w:val="tlid-translation"/>
          <w:lang w:val="en-GB"/>
        </w:rPr>
        <w:t>. In August, t</w:t>
      </w:r>
      <w:r w:rsidRPr="00F124E6">
        <w:rPr>
          <w:rFonts w:cs="Arial"/>
          <w:szCs w:val="20"/>
          <w:lang w:val="en-GB"/>
        </w:rPr>
        <w:t>he rise in prices was the highest in Hungary (14.2%) and the lowest in Denmark (2.3%).</w:t>
      </w:r>
    </w:p>
    <w:p w14:paraId="739B99BB" w14:textId="13620E58" w:rsidR="00CA7E62" w:rsidRPr="00F124E6" w:rsidRDefault="00CA7E62" w:rsidP="002E5AC7">
      <w:pPr>
        <w:rPr>
          <w:rFonts w:cs="Arial"/>
          <w:szCs w:val="20"/>
          <w:lang w:val="en-GB"/>
        </w:rPr>
      </w:pPr>
    </w:p>
    <w:p w14:paraId="33CCFC25" w14:textId="77777777" w:rsidR="00CA7E62" w:rsidRDefault="00CA7E62" w:rsidP="002E5AC7">
      <w:pPr>
        <w:rPr>
          <w:rFonts w:cs="Arial"/>
          <w:szCs w:val="20"/>
        </w:rPr>
      </w:pPr>
    </w:p>
    <w:p w14:paraId="42E725DD" w14:textId="42A91DE4" w:rsidR="00975A95" w:rsidRDefault="00975A95" w:rsidP="0026709A">
      <w:pPr>
        <w:rPr>
          <w:rFonts w:cs="Arial"/>
          <w:szCs w:val="20"/>
          <w:lang w:val="en-GB"/>
        </w:rPr>
      </w:pPr>
      <w:r w:rsidRPr="00975A95">
        <w:rPr>
          <w:noProof/>
          <w:lang w:eastAsia="cs-CZ"/>
        </w:rPr>
        <w:drawing>
          <wp:inline distT="0" distB="0" distL="0" distR="0" wp14:anchorId="04DA1AEF" wp14:editId="5F650CCE">
            <wp:extent cx="5144135" cy="3324225"/>
            <wp:effectExtent l="0" t="0" r="0" b="952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2A356" w14:textId="77777777" w:rsidR="0026709A" w:rsidRDefault="0026709A" w:rsidP="0026709A">
      <w:pPr>
        <w:spacing w:line="240" w:lineRule="auto"/>
        <w:jc w:val="left"/>
        <w:rPr>
          <w:rFonts w:cs="Arial"/>
          <w:szCs w:val="20"/>
          <w:lang w:val="en-GB"/>
        </w:rPr>
      </w:pPr>
    </w:p>
    <w:p w14:paraId="6ED2AAA7" w14:textId="77777777" w:rsidR="005D0DBD" w:rsidRPr="0026709A" w:rsidRDefault="005D0DBD" w:rsidP="005D0DBD">
      <w:pPr>
        <w:pStyle w:val="Zkladntext"/>
        <w:tabs>
          <w:tab w:val="left" w:pos="4900"/>
        </w:tabs>
        <w:rPr>
          <w:rFonts w:cs="Arial"/>
          <w:szCs w:val="20"/>
        </w:rPr>
      </w:pPr>
    </w:p>
    <w:p w14:paraId="180C78D8" w14:textId="0E9B5E5C" w:rsidR="00BA2088" w:rsidRDefault="00BA2088">
      <w:pPr>
        <w:spacing w:line="240" w:lineRule="auto"/>
        <w:jc w:val="left"/>
        <w:rPr>
          <w:rFonts w:cs="Arial"/>
          <w:szCs w:val="20"/>
          <w:lang w:val="en-GB"/>
        </w:rPr>
      </w:pPr>
    </w:p>
    <w:p w14:paraId="3258DEB9" w14:textId="0392ADE4" w:rsidR="00A53AA9" w:rsidRDefault="00A53AA9">
      <w:pPr>
        <w:spacing w:line="240" w:lineRule="auto"/>
        <w:jc w:val="left"/>
        <w:rPr>
          <w:szCs w:val="20"/>
        </w:rPr>
      </w:pPr>
      <w:r>
        <w:rPr>
          <w:szCs w:val="20"/>
        </w:rPr>
        <w:br w:type="page"/>
      </w:r>
    </w:p>
    <w:p w14:paraId="5E36A156" w14:textId="00D3B304" w:rsidR="00B560A0" w:rsidRDefault="00B560A0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B560A0">
        <w:rPr>
          <w:rStyle w:val="jlqj4b"/>
          <w:rFonts w:ascii="Arial" w:hAnsi="Arial" w:cs="Arial"/>
          <w:b/>
          <w:sz w:val="20"/>
          <w:szCs w:val="20"/>
          <w:lang w:val="en"/>
        </w:rPr>
        <w:lastRenderedPageBreak/>
        <w:t xml:space="preserve">Development of the consumer price index broken down by ECOICOP </w:t>
      </w:r>
      <w:r w:rsidR="005D0DBD">
        <w:rPr>
          <w:rStyle w:val="jlqj4b"/>
          <w:rFonts w:ascii="Arial" w:hAnsi="Arial" w:cs="Arial"/>
          <w:b/>
          <w:sz w:val="20"/>
          <w:szCs w:val="20"/>
          <w:lang w:val="en"/>
        </w:rPr>
        <w:t>divisions</w:t>
      </w:r>
    </w:p>
    <w:p w14:paraId="5860DE4E" w14:textId="3AA5BD15" w:rsidR="00B07801" w:rsidRDefault="00B07801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0353B3B6" w14:textId="13A4CB5F" w:rsidR="00EA7D3F" w:rsidRDefault="00EA7D3F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EA7D3F">
        <w:rPr>
          <w:rStyle w:val="jlqj4b"/>
          <w:noProof/>
          <w:lang w:eastAsia="cs-CZ"/>
        </w:rPr>
        <w:drawing>
          <wp:inline distT="0" distB="0" distL="0" distR="0" wp14:anchorId="47EDFAC0" wp14:editId="02CA0D93">
            <wp:extent cx="5400040" cy="3099683"/>
            <wp:effectExtent l="0" t="0" r="0" b="571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AC491" w14:textId="4F195AE3" w:rsidR="00CA7E62" w:rsidRDefault="00CA7E6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1AC0842B" w14:textId="77777777" w:rsidR="00CA7E62" w:rsidRDefault="00CA7E6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346C4419" w14:textId="3546C40C" w:rsidR="0089572B" w:rsidRDefault="00EA7D3F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EA7D3F">
        <w:rPr>
          <w:rStyle w:val="jlqj4b"/>
          <w:noProof/>
          <w:lang w:eastAsia="cs-CZ"/>
        </w:rPr>
        <w:drawing>
          <wp:inline distT="0" distB="0" distL="0" distR="0" wp14:anchorId="0C542CE5" wp14:editId="31D4F071">
            <wp:extent cx="5400040" cy="3130624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24498" w14:textId="4A4340DC" w:rsidR="008440E2" w:rsidRDefault="008440E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086717B5" w14:textId="63F6D4E0" w:rsidR="00A53AA9" w:rsidRDefault="00A53AA9">
      <w:pPr>
        <w:spacing w:line="240" w:lineRule="auto"/>
        <w:jc w:val="left"/>
        <w:rPr>
          <w:rFonts w:eastAsia="Times New Roman" w:cs="Arial"/>
          <w:b/>
          <w:sz w:val="22"/>
          <w:lang w:val="en-GB"/>
        </w:rPr>
      </w:pPr>
      <w:r>
        <w:rPr>
          <w:rFonts w:cs="Arial"/>
          <w:b/>
          <w:sz w:val="22"/>
          <w:lang w:val="en-GB"/>
        </w:rPr>
        <w:br w:type="page"/>
      </w:r>
    </w:p>
    <w:p w14:paraId="2CA8A39D" w14:textId="429DD73B" w:rsidR="001B51E8" w:rsidRDefault="00EA7D3F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A7D3F">
        <w:rPr>
          <w:noProof/>
          <w:lang w:eastAsia="cs-CZ"/>
        </w:rPr>
        <w:lastRenderedPageBreak/>
        <w:drawing>
          <wp:inline distT="0" distB="0" distL="0" distR="0" wp14:anchorId="71FA52A5" wp14:editId="0AE5E9CD">
            <wp:extent cx="5400040" cy="3098496"/>
            <wp:effectExtent l="0" t="0" r="0" b="698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41E06" w14:textId="77777777" w:rsidR="00493F85" w:rsidRDefault="00493F85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8BC7ED3" w14:textId="06957E3F" w:rsidR="00493F85" w:rsidRDefault="00493F85">
      <w:pPr>
        <w:spacing w:line="240" w:lineRule="auto"/>
        <w:jc w:val="left"/>
        <w:rPr>
          <w:rFonts w:eastAsia="Times New Roman" w:cs="Arial"/>
          <w:b/>
          <w:sz w:val="22"/>
          <w:lang w:val="en-GB"/>
        </w:rPr>
      </w:pPr>
      <w:r>
        <w:rPr>
          <w:rFonts w:cs="Arial"/>
          <w:b/>
          <w:sz w:val="22"/>
          <w:lang w:val="en-GB"/>
        </w:rPr>
        <w:br w:type="page"/>
      </w:r>
    </w:p>
    <w:p w14:paraId="0253A86E" w14:textId="19B6E46D" w:rsidR="00A837DE" w:rsidRDefault="003045D7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680D">
        <w:rPr>
          <w:rFonts w:ascii="Arial" w:hAnsi="Arial" w:cs="Arial"/>
          <w:b/>
          <w:sz w:val="22"/>
          <w:szCs w:val="22"/>
          <w:lang w:val="en-GB"/>
        </w:rPr>
        <w:lastRenderedPageBreak/>
        <w:t>Consumer price indices in the Q</w:t>
      </w:r>
      <w:r w:rsidR="001A10D2">
        <w:rPr>
          <w:rFonts w:ascii="Arial" w:hAnsi="Arial" w:cs="Arial"/>
          <w:b/>
          <w:sz w:val="22"/>
          <w:szCs w:val="22"/>
          <w:lang w:val="en-GB"/>
        </w:rPr>
        <w:t>3</w:t>
      </w:r>
      <w:r w:rsidR="005539F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837DE" w:rsidRPr="002A680D">
        <w:rPr>
          <w:rFonts w:ascii="Arial" w:hAnsi="Arial" w:cs="Arial"/>
          <w:b/>
          <w:sz w:val="22"/>
          <w:szCs w:val="22"/>
        </w:rPr>
        <w:t>202</w:t>
      </w:r>
      <w:r w:rsidR="00493F85">
        <w:rPr>
          <w:rFonts w:ascii="Arial" w:hAnsi="Arial" w:cs="Arial"/>
          <w:b/>
          <w:sz w:val="22"/>
          <w:szCs w:val="22"/>
        </w:rPr>
        <w:t>3</w:t>
      </w:r>
    </w:p>
    <w:p w14:paraId="1865F9C6" w14:textId="77777777" w:rsidR="00F729B1" w:rsidRDefault="00F729B1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F63D5C" w14:textId="06D2FC87" w:rsidR="00883119" w:rsidRDefault="00883119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119">
        <w:rPr>
          <w:noProof/>
          <w:lang w:eastAsia="cs-CZ"/>
        </w:rPr>
        <w:drawing>
          <wp:inline distT="0" distB="0" distL="0" distR="0" wp14:anchorId="66721C6D" wp14:editId="09CBBB5B">
            <wp:extent cx="5400040" cy="5865224"/>
            <wp:effectExtent l="0" t="0" r="0" b="254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6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A9ABC" w14:textId="77777777" w:rsidR="009555C7" w:rsidRDefault="009555C7" w:rsidP="00A02824">
      <w:pPr>
        <w:spacing w:line="240" w:lineRule="auto"/>
        <w:rPr>
          <w:rFonts w:cs="Arial"/>
          <w:szCs w:val="20"/>
          <w:lang w:val="en-GB"/>
        </w:rPr>
      </w:pPr>
    </w:p>
    <w:p w14:paraId="0E113FC1" w14:textId="28759825" w:rsidR="00A02824" w:rsidRPr="002A680D" w:rsidRDefault="00A02824" w:rsidP="00A02824">
      <w:pPr>
        <w:spacing w:line="240" w:lineRule="auto"/>
        <w:rPr>
          <w:rFonts w:cs="Arial"/>
          <w:szCs w:val="20"/>
          <w:lang w:val="en-GB"/>
        </w:rPr>
      </w:pPr>
      <w:r w:rsidRPr="002A680D">
        <w:rPr>
          <w:rFonts w:cs="Arial"/>
          <w:szCs w:val="20"/>
          <w:lang w:val="en-GB"/>
        </w:rPr>
        <w:t>Elaborated by Consumer Prices Statistics Unit of the CZSO</w:t>
      </w:r>
    </w:p>
    <w:p w14:paraId="4B6E5EA2" w14:textId="77777777" w:rsidR="00A02824" w:rsidRPr="00E67CB0" w:rsidRDefault="00A02824" w:rsidP="00534748">
      <w:pPr>
        <w:spacing w:line="240" w:lineRule="auto"/>
        <w:rPr>
          <w:rFonts w:cs="Arial"/>
          <w:sz w:val="16"/>
          <w:szCs w:val="16"/>
          <w:lang w:val="en-GB"/>
        </w:rPr>
      </w:pPr>
    </w:p>
    <w:p w14:paraId="3324722C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Contact:</w:t>
      </w:r>
    </w:p>
    <w:p w14:paraId="183CCCB1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Jiří Trexler</w:t>
      </w:r>
    </w:p>
    <w:p w14:paraId="6F855972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Consumer Prices Statistics Unit</w:t>
      </w:r>
    </w:p>
    <w:p w14:paraId="69C55EA0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 xml:space="preserve">E-mail: </w:t>
      </w:r>
      <w:hyperlink r:id="rId21" w:history="1">
        <w:r w:rsidRPr="007F7C9E">
          <w:rPr>
            <w:rStyle w:val="Hypertextovodkaz"/>
            <w:rFonts w:cs="Arial"/>
            <w:szCs w:val="20"/>
            <w:lang w:val="en-GB"/>
          </w:rPr>
          <w:t>jiri.trexler@czso.cz</w:t>
        </w:r>
      </w:hyperlink>
    </w:p>
    <w:p w14:paraId="26A5CD95" w14:textId="2723D77F" w:rsidR="007F5746" w:rsidRPr="000F3D00" w:rsidRDefault="00534748" w:rsidP="007F7C9E">
      <w:pPr>
        <w:pStyle w:val="Zkladntext"/>
        <w:rPr>
          <w:rFonts w:ascii="Arial" w:hAnsi="Arial" w:cs="Arial"/>
          <w:sz w:val="20"/>
          <w:szCs w:val="20"/>
          <w:lang w:val="en-GB"/>
        </w:rPr>
      </w:pPr>
      <w:r w:rsidRPr="007F7C9E">
        <w:rPr>
          <w:rFonts w:ascii="Arial" w:hAnsi="Arial" w:cs="Arial"/>
          <w:sz w:val="20"/>
          <w:szCs w:val="20"/>
          <w:lang w:val="en-GB"/>
        </w:rPr>
        <w:t>Phone: (+420) 274 054</w:t>
      </w:r>
      <w:r w:rsidR="00E67CB0">
        <w:rPr>
          <w:rFonts w:ascii="Arial" w:hAnsi="Arial" w:cs="Arial"/>
          <w:sz w:val="20"/>
          <w:szCs w:val="20"/>
          <w:lang w:val="en-GB"/>
        </w:rPr>
        <w:t> </w:t>
      </w:r>
      <w:r w:rsidRPr="007F7C9E">
        <w:rPr>
          <w:rFonts w:ascii="Arial" w:hAnsi="Arial" w:cs="Arial"/>
          <w:sz w:val="20"/>
          <w:szCs w:val="20"/>
          <w:lang w:val="en-GB"/>
        </w:rPr>
        <w:t>137</w:t>
      </w:r>
    </w:p>
    <w:sectPr w:rsidR="007F5746" w:rsidRPr="000F3D00" w:rsidSect="00405244">
      <w:headerReference w:type="default" r:id="rId22"/>
      <w:footerReference w:type="default" r:id="rId2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85F17" w14:textId="77777777" w:rsidR="00D41223" w:rsidRDefault="00D41223" w:rsidP="00BA6370">
      <w:r>
        <w:separator/>
      </w:r>
    </w:p>
  </w:endnote>
  <w:endnote w:type="continuationSeparator" w:id="0">
    <w:p w14:paraId="2EEA4DD9" w14:textId="77777777" w:rsidR="00D41223" w:rsidRDefault="00D4122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4809" w14:textId="77777777" w:rsidR="00C545A9" w:rsidRDefault="00C545A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A80201" wp14:editId="7C61C2E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495E2" w14:textId="77777777" w:rsidR="00C545A9" w:rsidRPr="00D52A09" w:rsidRDefault="00C545A9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BF6A9BD" w14:textId="77777777" w:rsidR="00C545A9" w:rsidRDefault="00C545A9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0DA78B2" w14:textId="77777777" w:rsidR="00C545A9" w:rsidRPr="00D52A09" w:rsidRDefault="00C545A9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85537FB" w14:textId="363935C6" w:rsidR="00C545A9" w:rsidRPr="000172E7" w:rsidRDefault="00C545A9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124E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02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50495E2" w14:textId="77777777" w:rsidR="00C545A9" w:rsidRPr="00D52A09" w:rsidRDefault="00C545A9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BF6A9BD" w14:textId="77777777" w:rsidR="00C545A9" w:rsidRDefault="00C545A9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0DA78B2" w14:textId="77777777" w:rsidR="00C545A9" w:rsidRPr="00D52A09" w:rsidRDefault="00C545A9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385537FB" w14:textId="363935C6" w:rsidR="00C545A9" w:rsidRPr="000172E7" w:rsidRDefault="00C545A9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124E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D7E9F8F" wp14:editId="0DBC1F2C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AF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D399B" w14:textId="77777777" w:rsidR="00D41223" w:rsidRDefault="00D41223" w:rsidP="00BA6370">
      <w:r>
        <w:separator/>
      </w:r>
    </w:p>
  </w:footnote>
  <w:footnote w:type="continuationSeparator" w:id="0">
    <w:p w14:paraId="5F0936B4" w14:textId="77777777" w:rsidR="00D41223" w:rsidRDefault="00D4122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4A3A" w14:textId="77777777" w:rsidR="00C545A9" w:rsidRDefault="00C545A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A988C3" wp14:editId="15F0743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0" t="0" r="0" b="0"/>
              <wp:wrapNone/>
              <wp:docPr id="3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12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447B2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KSg4YAABO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DE"/>
    <w:rsid w:val="00001AB3"/>
    <w:rsid w:val="00014059"/>
    <w:rsid w:val="00014734"/>
    <w:rsid w:val="000174BD"/>
    <w:rsid w:val="00017B4C"/>
    <w:rsid w:val="00022378"/>
    <w:rsid w:val="0002512C"/>
    <w:rsid w:val="000300CC"/>
    <w:rsid w:val="000313D0"/>
    <w:rsid w:val="00042D5D"/>
    <w:rsid w:val="0004370E"/>
    <w:rsid w:val="00043BF4"/>
    <w:rsid w:val="000504A9"/>
    <w:rsid w:val="00054F95"/>
    <w:rsid w:val="00055401"/>
    <w:rsid w:val="00055A0A"/>
    <w:rsid w:val="000649EC"/>
    <w:rsid w:val="00065D8B"/>
    <w:rsid w:val="000717D0"/>
    <w:rsid w:val="000759C0"/>
    <w:rsid w:val="000843A5"/>
    <w:rsid w:val="0008507D"/>
    <w:rsid w:val="00086D66"/>
    <w:rsid w:val="00090E53"/>
    <w:rsid w:val="00093F45"/>
    <w:rsid w:val="0009679E"/>
    <w:rsid w:val="000A1A63"/>
    <w:rsid w:val="000A30AF"/>
    <w:rsid w:val="000A779D"/>
    <w:rsid w:val="000B25C9"/>
    <w:rsid w:val="000B358C"/>
    <w:rsid w:val="000B5F23"/>
    <w:rsid w:val="000B6F63"/>
    <w:rsid w:val="000C53CA"/>
    <w:rsid w:val="000C75CC"/>
    <w:rsid w:val="000D0219"/>
    <w:rsid w:val="000D2DE1"/>
    <w:rsid w:val="000D3DB4"/>
    <w:rsid w:val="000D6685"/>
    <w:rsid w:val="000E2C71"/>
    <w:rsid w:val="000E507F"/>
    <w:rsid w:val="000F0A2F"/>
    <w:rsid w:val="000F2A58"/>
    <w:rsid w:val="000F3701"/>
    <w:rsid w:val="000F3BBC"/>
    <w:rsid w:val="000F3D00"/>
    <w:rsid w:val="000F7CAE"/>
    <w:rsid w:val="00100EEE"/>
    <w:rsid w:val="00103DA2"/>
    <w:rsid w:val="00107D66"/>
    <w:rsid w:val="00110E64"/>
    <w:rsid w:val="001178DA"/>
    <w:rsid w:val="001365EE"/>
    <w:rsid w:val="0013714F"/>
    <w:rsid w:val="001404AB"/>
    <w:rsid w:val="001404E9"/>
    <w:rsid w:val="00141071"/>
    <w:rsid w:val="00143445"/>
    <w:rsid w:val="00143602"/>
    <w:rsid w:val="001475C7"/>
    <w:rsid w:val="00151383"/>
    <w:rsid w:val="0015408C"/>
    <w:rsid w:val="00156C1B"/>
    <w:rsid w:val="00162B80"/>
    <w:rsid w:val="0016335D"/>
    <w:rsid w:val="00163D5B"/>
    <w:rsid w:val="0017231D"/>
    <w:rsid w:val="00173F08"/>
    <w:rsid w:val="001810DC"/>
    <w:rsid w:val="001848CE"/>
    <w:rsid w:val="001871F0"/>
    <w:rsid w:val="0019317B"/>
    <w:rsid w:val="001A10D2"/>
    <w:rsid w:val="001A1A06"/>
    <w:rsid w:val="001A3BF8"/>
    <w:rsid w:val="001A5D74"/>
    <w:rsid w:val="001A63A0"/>
    <w:rsid w:val="001B054A"/>
    <w:rsid w:val="001B0F10"/>
    <w:rsid w:val="001B3ED8"/>
    <w:rsid w:val="001B4B3C"/>
    <w:rsid w:val="001B51E8"/>
    <w:rsid w:val="001B607F"/>
    <w:rsid w:val="001B7D83"/>
    <w:rsid w:val="001C0505"/>
    <w:rsid w:val="001D2ECD"/>
    <w:rsid w:val="001D369A"/>
    <w:rsid w:val="001D3D87"/>
    <w:rsid w:val="001D6A8D"/>
    <w:rsid w:val="001E0059"/>
    <w:rsid w:val="001E2A54"/>
    <w:rsid w:val="001E51AF"/>
    <w:rsid w:val="001F5FA5"/>
    <w:rsid w:val="001F6338"/>
    <w:rsid w:val="00200F85"/>
    <w:rsid w:val="00206384"/>
    <w:rsid w:val="002070FB"/>
    <w:rsid w:val="002100B4"/>
    <w:rsid w:val="0021330F"/>
    <w:rsid w:val="00213729"/>
    <w:rsid w:val="00220865"/>
    <w:rsid w:val="00221D05"/>
    <w:rsid w:val="00230057"/>
    <w:rsid w:val="002323E2"/>
    <w:rsid w:val="00234972"/>
    <w:rsid w:val="002406FA"/>
    <w:rsid w:val="00251E48"/>
    <w:rsid w:val="002543C5"/>
    <w:rsid w:val="00256730"/>
    <w:rsid w:val="0026176B"/>
    <w:rsid w:val="00264509"/>
    <w:rsid w:val="0026695D"/>
    <w:rsid w:val="0026709A"/>
    <w:rsid w:val="00282129"/>
    <w:rsid w:val="002825AC"/>
    <w:rsid w:val="002915D4"/>
    <w:rsid w:val="002923A8"/>
    <w:rsid w:val="00292931"/>
    <w:rsid w:val="002952B7"/>
    <w:rsid w:val="002A3831"/>
    <w:rsid w:val="002A680D"/>
    <w:rsid w:val="002B16FD"/>
    <w:rsid w:val="002B2E0C"/>
    <w:rsid w:val="002B2E47"/>
    <w:rsid w:val="002B3227"/>
    <w:rsid w:val="002B602B"/>
    <w:rsid w:val="002B68B8"/>
    <w:rsid w:val="002C0143"/>
    <w:rsid w:val="002C0FCE"/>
    <w:rsid w:val="002C132E"/>
    <w:rsid w:val="002D4989"/>
    <w:rsid w:val="002D5679"/>
    <w:rsid w:val="002D7848"/>
    <w:rsid w:val="002E0044"/>
    <w:rsid w:val="002E0E91"/>
    <w:rsid w:val="002E1843"/>
    <w:rsid w:val="002E5AC7"/>
    <w:rsid w:val="002E6E18"/>
    <w:rsid w:val="002E759E"/>
    <w:rsid w:val="002F1BD4"/>
    <w:rsid w:val="002F2258"/>
    <w:rsid w:val="003045D7"/>
    <w:rsid w:val="003101AA"/>
    <w:rsid w:val="00315DA3"/>
    <w:rsid w:val="0031666A"/>
    <w:rsid w:val="00320812"/>
    <w:rsid w:val="00322BA5"/>
    <w:rsid w:val="0032316F"/>
    <w:rsid w:val="00324892"/>
    <w:rsid w:val="00327E97"/>
    <w:rsid w:val="00327FB7"/>
    <w:rsid w:val="003301A3"/>
    <w:rsid w:val="00331972"/>
    <w:rsid w:val="00331B35"/>
    <w:rsid w:val="003403AD"/>
    <w:rsid w:val="00342C29"/>
    <w:rsid w:val="00344BA3"/>
    <w:rsid w:val="00351ACE"/>
    <w:rsid w:val="00354155"/>
    <w:rsid w:val="00354DFC"/>
    <w:rsid w:val="0035709F"/>
    <w:rsid w:val="00360D3F"/>
    <w:rsid w:val="0036777B"/>
    <w:rsid w:val="003716BC"/>
    <w:rsid w:val="003721C5"/>
    <w:rsid w:val="0037278F"/>
    <w:rsid w:val="00380C7F"/>
    <w:rsid w:val="00381BD9"/>
    <w:rsid w:val="0038282A"/>
    <w:rsid w:val="00385386"/>
    <w:rsid w:val="00386BA4"/>
    <w:rsid w:val="00387C58"/>
    <w:rsid w:val="00394009"/>
    <w:rsid w:val="0039445D"/>
    <w:rsid w:val="00395CAE"/>
    <w:rsid w:val="003962B9"/>
    <w:rsid w:val="00397580"/>
    <w:rsid w:val="003A45C8"/>
    <w:rsid w:val="003A5212"/>
    <w:rsid w:val="003A5F35"/>
    <w:rsid w:val="003A684C"/>
    <w:rsid w:val="003C2DCF"/>
    <w:rsid w:val="003C5F76"/>
    <w:rsid w:val="003C6D5E"/>
    <w:rsid w:val="003C7FE7"/>
    <w:rsid w:val="003D0499"/>
    <w:rsid w:val="003E08A9"/>
    <w:rsid w:val="003E3FE1"/>
    <w:rsid w:val="003E512D"/>
    <w:rsid w:val="003E7620"/>
    <w:rsid w:val="003F111D"/>
    <w:rsid w:val="003F184B"/>
    <w:rsid w:val="003F46B8"/>
    <w:rsid w:val="003F50E6"/>
    <w:rsid w:val="003F526A"/>
    <w:rsid w:val="003F784F"/>
    <w:rsid w:val="00401A6D"/>
    <w:rsid w:val="00401C69"/>
    <w:rsid w:val="00402E9E"/>
    <w:rsid w:val="00405244"/>
    <w:rsid w:val="00407703"/>
    <w:rsid w:val="00412828"/>
    <w:rsid w:val="004209DF"/>
    <w:rsid w:val="00432ABD"/>
    <w:rsid w:val="004333B9"/>
    <w:rsid w:val="00433BC3"/>
    <w:rsid w:val="0044295E"/>
    <w:rsid w:val="004436EE"/>
    <w:rsid w:val="00443DC9"/>
    <w:rsid w:val="00446C17"/>
    <w:rsid w:val="0045547F"/>
    <w:rsid w:val="00457290"/>
    <w:rsid w:val="00465279"/>
    <w:rsid w:val="00466BDF"/>
    <w:rsid w:val="00473C6A"/>
    <w:rsid w:val="00476F51"/>
    <w:rsid w:val="004808F5"/>
    <w:rsid w:val="00481A6F"/>
    <w:rsid w:val="00485E6D"/>
    <w:rsid w:val="004920AD"/>
    <w:rsid w:val="004930D1"/>
    <w:rsid w:val="00493E7D"/>
    <w:rsid w:val="00493F85"/>
    <w:rsid w:val="004A3050"/>
    <w:rsid w:val="004A6927"/>
    <w:rsid w:val="004B39F7"/>
    <w:rsid w:val="004C0D75"/>
    <w:rsid w:val="004C1458"/>
    <w:rsid w:val="004C3DB2"/>
    <w:rsid w:val="004C5B25"/>
    <w:rsid w:val="004D05B3"/>
    <w:rsid w:val="004D3AEE"/>
    <w:rsid w:val="004E479E"/>
    <w:rsid w:val="004E5644"/>
    <w:rsid w:val="004E6CA7"/>
    <w:rsid w:val="004F0763"/>
    <w:rsid w:val="004F4623"/>
    <w:rsid w:val="004F64B8"/>
    <w:rsid w:val="004F78E6"/>
    <w:rsid w:val="005027B1"/>
    <w:rsid w:val="00504985"/>
    <w:rsid w:val="005061C8"/>
    <w:rsid w:val="005118E6"/>
    <w:rsid w:val="00512D99"/>
    <w:rsid w:val="00530E59"/>
    <w:rsid w:val="0053173D"/>
    <w:rsid w:val="00531DBB"/>
    <w:rsid w:val="00534748"/>
    <w:rsid w:val="00543B1A"/>
    <w:rsid w:val="005455FF"/>
    <w:rsid w:val="00551156"/>
    <w:rsid w:val="005539FE"/>
    <w:rsid w:val="00555E03"/>
    <w:rsid w:val="00564173"/>
    <w:rsid w:val="005822E7"/>
    <w:rsid w:val="005860E2"/>
    <w:rsid w:val="00587E33"/>
    <w:rsid w:val="00590C32"/>
    <w:rsid w:val="0059585F"/>
    <w:rsid w:val="005A0FF9"/>
    <w:rsid w:val="005A6E43"/>
    <w:rsid w:val="005B3615"/>
    <w:rsid w:val="005B4040"/>
    <w:rsid w:val="005C3EBE"/>
    <w:rsid w:val="005C7970"/>
    <w:rsid w:val="005D062F"/>
    <w:rsid w:val="005D0DBD"/>
    <w:rsid w:val="005D10CC"/>
    <w:rsid w:val="005D1AF3"/>
    <w:rsid w:val="005D46B8"/>
    <w:rsid w:val="005D64E4"/>
    <w:rsid w:val="005D775C"/>
    <w:rsid w:val="005E2034"/>
    <w:rsid w:val="005E28F5"/>
    <w:rsid w:val="005F79FB"/>
    <w:rsid w:val="00600FB0"/>
    <w:rsid w:val="00603C49"/>
    <w:rsid w:val="00604339"/>
    <w:rsid w:val="00604406"/>
    <w:rsid w:val="00605F4A"/>
    <w:rsid w:val="00607822"/>
    <w:rsid w:val="006103AA"/>
    <w:rsid w:val="006115ED"/>
    <w:rsid w:val="00611AB2"/>
    <w:rsid w:val="00612497"/>
    <w:rsid w:val="00613BBF"/>
    <w:rsid w:val="00622B80"/>
    <w:rsid w:val="0062604A"/>
    <w:rsid w:val="00630933"/>
    <w:rsid w:val="006319FC"/>
    <w:rsid w:val="006344CB"/>
    <w:rsid w:val="006349DB"/>
    <w:rsid w:val="006357EA"/>
    <w:rsid w:val="00635BA8"/>
    <w:rsid w:val="0063602B"/>
    <w:rsid w:val="00636F6E"/>
    <w:rsid w:val="00640968"/>
    <w:rsid w:val="0064139A"/>
    <w:rsid w:val="0064570B"/>
    <w:rsid w:val="00645E6A"/>
    <w:rsid w:val="0065262D"/>
    <w:rsid w:val="00653400"/>
    <w:rsid w:val="006535B5"/>
    <w:rsid w:val="00660C16"/>
    <w:rsid w:val="00664EAF"/>
    <w:rsid w:val="00670B44"/>
    <w:rsid w:val="00671F7A"/>
    <w:rsid w:val="00672F2C"/>
    <w:rsid w:val="00677D97"/>
    <w:rsid w:val="006876A4"/>
    <w:rsid w:val="006923DF"/>
    <w:rsid w:val="00692AD3"/>
    <w:rsid w:val="00693C0A"/>
    <w:rsid w:val="00695CDF"/>
    <w:rsid w:val="00696A49"/>
    <w:rsid w:val="00696E99"/>
    <w:rsid w:val="006A0A58"/>
    <w:rsid w:val="006A1CFB"/>
    <w:rsid w:val="006A5E7F"/>
    <w:rsid w:val="006A7908"/>
    <w:rsid w:val="006B095A"/>
    <w:rsid w:val="006B56F8"/>
    <w:rsid w:val="006B63BE"/>
    <w:rsid w:val="006C04B0"/>
    <w:rsid w:val="006C18C2"/>
    <w:rsid w:val="006C469F"/>
    <w:rsid w:val="006C7110"/>
    <w:rsid w:val="006D3440"/>
    <w:rsid w:val="006D75F0"/>
    <w:rsid w:val="006E024F"/>
    <w:rsid w:val="006E4E81"/>
    <w:rsid w:val="006F46A4"/>
    <w:rsid w:val="006F5C90"/>
    <w:rsid w:val="00707F7D"/>
    <w:rsid w:val="0071136C"/>
    <w:rsid w:val="007123A8"/>
    <w:rsid w:val="0071345A"/>
    <w:rsid w:val="00717EC5"/>
    <w:rsid w:val="007225F9"/>
    <w:rsid w:val="00725BEC"/>
    <w:rsid w:val="0072607B"/>
    <w:rsid w:val="0072690D"/>
    <w:rsid w:val="00727265"/>
    <w:rsid w:val="007274FC"/>
    <w:rsid w:val="00731071"/>
    <w:rsid w:val="007317BA"/>
    <w:rsid w:val="0073330A"/>
    <w:rsid w:val="00733C84"/>
    <w:rsid w:val="007379D0"/>
    <w:rsid w:val="00755C5A"/>
    <w:rsid w:val="00760AC1"/>
    <w:rsid w:val="007626A0"/>
    <w:rsid w:val="007632D4"/>
    <w:rsid w:val="0076595F"/>
    <w:rsid w:val="00765D22"/>
    <w:rsid w:val="00772541"/>
    <w:rsid w:val="007756A8"/>
    <w:rsid w:val="0078411E"/>
    <w:rsid w:val="0078686A"/>
    <w:rsid w:val="00797CA9"/>
    <w:rsid w:val="00797E46"/>
    <w:rsid w:val="00797F5A"/>
    <w:rsid w:val="007A012A"/>
    <w:rsid w:val="007A48B3"/>
    <w:rsid w:val="007A57F2"/>
    <w:rsid w:val="007B1333"/>
    <w:rsid w:val="007B1A0E"/>
    <w:rsid w:val="007C1B24"/>
    <w:rsid w:val="007C4736"/>
    <w:rsid w:val="007C6F17"/>
    <w:rsid w:val="007D0AAC"/>
    <w:rsid w:val="007D5FF7"/>
    <w:rsid w:val="007D6491"/>
    <w:rsid w:val="007D6780"/>
    <w:rsid w:val="007D7C72"/>
    <w:rsid w:val="007E228A"/>
    <w:rsid w:val="007E3E63"/>
    <w:rsid w:val="007E449B"/>
    <w:rsid w:val="007E6A53"/>
    <w:rsid w:val="007F4AEB"/>
    <w:rsid w:val="007F523B"/>
    <w:rsid w:val="007F5746"/>
    <w:rsid w:val="007F75B2"/>
    <w:rsid w:val="007F792F"/>
    <w:rsid w:val="007F7B95"/>
    <w:rsid w:val="007F7C9E"/>
    <w:rsid w:val="008043C4"/>
    <w:rsid w:val="0080779C"/>
    <w:rsid w:val="008112E6"/>
    <w:rsid w:val="00817C8A"/>
    <w:rsid w:val="008208BD"/>
    <w:rsid w:val="00820ACA"/>
    <w:rsid w:val="00821816"/>
    <w:rsid w:val="008255C8"/>
    <w:rsid w:val="00826339"/>
    <w:rsid w:val="00830C04"/>
    <w:rsid w:val="0083167F"/>
    <w:rsid w:val="00831729"/>
    <w:rsid w:val="00831B1B"/>
    <w:rsid w:val="00831F65"/>
    <w:rsid w:val="00834B42"/>
    <w:rsid w:val="00834B46"/>
    <w:rsid w:val="00841722"/>
    <w:rsid w:val="00842AAA"/>
    <w:rsid w:val="00843BAD"/>
    <w:rsid w:val="008440E2"/>
    <w:rsid w:val="00847C38"/>
    <w:rsid w:val="0085012A"/>
    <w:rsid w:val="00861D0E"/>
    <w:rsid w:val="0086634B"/>
    <w:rsid w:val="00867569"/>
    <w:rsid w:val="00871F17"/>
    <w:rsid w:val="008741E8"/>
    <w:rsid w:val="00874E6D"/>
    <w:rsid w:val="00876199"/>
    <w:rsid w:val="00883119"/>
    <w:rsid w:val="00884DB1"/>
    <w:rsid w:val="0089572B"/>
    <w:rsid w:val="008A1006"/>
    <w:rsid w:val="008A34EC"/>
    <w:rsid w:val="008A64CB"/>
    <w:rsid w:val="008A750A"/>
    <w:rsid w:val="008B16A9"/>
    <w:rsid w:val="008C2E00"/>
    <w:rsid w:val="008C384C"/>
    <w:rsid w:val="008C7FA3"/>
    <w:rsid w:val="008D0F11"/>
    <w:rsid w:val="008D3554"/>
    <w:rsid w:val="008D390F"/>
    <w:rsid w:val="008D7AF2"/>
    <w:rsid w:val="008E0375"/>
    <w:rsid w:val="008E4B9F"/>
    <w:rsid w:val="008F16DD"/>
    <w:rsid w:val="008F6E2C"/>
    <w:rsid w:val="008F72DB"/>
    <w:rsid w:val="008F73B4"/>
    <w:rsid w:val="00905C54"/>
    <w:rsid w:val="009075D3"/>
    <w:rsid w:val="0090788B"/>
    <w:rsid w:val="00910AED"/>
    <w:rsid w:val="00911A5D"/>
    <w:rsid w:val="00912CB8"/>
    <w:rsid w:val="00914F3D"/>
    <w:rsid w:val="009175A1"/>
    <w:rsid w:val="00920AA8"/>
    <w:rsid w:val="00921B32"/>
    <w:rsid w:val="00922ECE"/>
    <w:rsid w:val="00940622"/>
    <w:rsid w:val="00942AEF"/>
    <w:rsid w:val="009439C5"/>
    <w:rsid w:val="00946AE6"/>
    <w:rsid w:val="00951F8A"/>
    <w:rsid w:val="00953C3C"/>
    <w:rsid w:val="009555C7"/>
    <w:rsid w:val="00955A35"/>
    <w:rsid w:val="00955FA7"/>
    <w:rsid w:val="009636BA"/>
    <w:rsid w:val="009638A3"/>
    <w:rsid w:val="00975A95"/>
    <w:rsid w:val="00976DCE"/>
    <w:rsid w:val="00981EFB"/>
    <w:rsid w:val="0098231A"/>
    <w:rsid w:val="00986173"/>
    <w:rsid w:val="009874E4"/>
    <w:rsid w:val="00992AF4"/>
    <w:rsid w:val="009A13DF"/>
    <w:rsid w:val="009A26CB"/>
    <w:rsid w:val="009A2793"/>
    <w:rsid w:val="009B25EB"/>
    <w:rsid w:val="009B55B1"/>
    <w:rsid w:val="009B55E4"/>
    <w:rsid w:val="009B71D0"/>
    <w:rsid w:val="009C29F9"/>
    <w:rsid w:val="009C37C3"/>
    <w:rsid w:val="009C4737"/>
    <w:rsid w:val="009E02C8"/>
    <w:rsid w:val="009E4CFF"/>
    <w:rsid w:val="009E4E11"/>
    <w:rsid w:val="009F434E"/>
    <w:rsid w:val="009F4368"/>
    <w:rsid w:val="009F7588"/>
    <w:rsid w:val="00A02824"/>
    <w:rsid w:val="00A0334A"/>
    <w:rsid w:val="00A046A0"/>
    <w:rsid w:val="00A05B85"/>
    <w:rsid w:val="00A060E9"/>
    <w:rsid w:val="00A07944"/>
    <w:rsid w:val="00A140B9"/>
    <w:rsid w:val="00A161E7"/>
    <w:rsid w:val="00A16AB2"/>
    <w:rsid w:val="00A21AAB"/>
    <w:rsid w:val="00A22CED"/>
    <w:rsid w:val="00A22D50"/>
    <w:rsid w:val="00A26D9F"/>
    <w:rsid w:val="00A305A7"/>
    <w:rsid w:val="00A337DA"/>
    <w:rsid w:val="00A33B46"/>
    <w:rsid w:val="00A34767"/>
    <w:rsid w:val="00A353DA"/>
    <w:rsid w:val="00A3793F"/>
    <w:rsid w:val="00A41622"/>
    <w:rsid w:val="00A42A31"/>
    <w:rsid w:val="00A4343D"/>
    <w:rsid w:val="00A502F1"/>
    <w:rsid w:val="00A53AA9"/>
    <w:rsid w:val="00A557AA"/>
    <w:rsid w:val="00A63211"/>
    <w:rsid w:val="00A6438A"/>
    <w:rsid w:val="00A644A0"/>
    <w:rsid w:val="00A70A83"/>
    <w:rsid w:val="00A769D8"/>
    <w:rsid w:val="00A81EB3"/>
    <w:rsid w:val="00A82734"/>
    <w:rsid w:val="00A837DE"/>
    <w:rsid w:val="00A914DE"/>
    <w:rsid w:val="00AA0046"/>
    <w:rsid w:val="00AB494D"/>
    <w:rsid w:val="00AC0FCD"/>
    <w:rsid w:val="00AC2E65"/>
    <w:rsid w:val="00AC4868"/>
    <w:rsid w:val="00AD0E4D"/>
    <w:rsid w:val="00AD12F3"/>
    <w:rsid w:val="00AD575B"/>
    <w:rsid w:val="00AD7AEB"/>
    <w:rsid w:val="00AE4102"/>
    <w:rsid w:val="00AE4521"/>
    <w:rsid w:val="00AF1467"/>
    <w:rsid w:val="00AF6329"/>
    <w:rsid w:val="00B00C1D"/>
    <w:rsid w:val="00B023FD"/>
    <w:rsid w:val="00B0391E"/>
    <w:rsid w:val="00B0443B"/>
    <w:rsid w:val="00B07801"/>
    <w:rsid w:val="00B14061"/>
    <w:rsid w:val="00B147A3"/>
    <w:rsid w:val="00B307A0"/>
    <w:rsid w:val="00B435A3"/>
    <w:rsid w:val="00B44287"/>
    <w:rsid w:val="00B44F54"/>
    <w:rsid w:val="00B454EF"/>
    <w:rsid w:val="00B557A3"/>
    <w:rsid w:val="00B560A0"/>
    <w:rsid w:val="00B62039"/>
    <w:rsid w:val="00B702D0"/>
    <w:rsid w:val="00B70495"/>
    <w:rsid w:val="00B75AF4"/>
    <w:rsid w:val="00B813B8"/>
    <w:rsid w:val="00B946C2"/>
    <w:rsid w:val="00B95697"/>
    <w:rsid w:val="00B97987"/>
    <w:rsid w:val="00B97DB5"/>
    <w:rsid w:val="00BA2088"/>
    <w:rsid w:val="00BA3EDC"/>
    <w:rsid w:val="00BA439F"/>
    <w:rsid w:val="00BA6370"/>
    <w:rsid w:val="00BC0393"/>
    <w:rsid w:val="00BC28FF"/>
    <w:rsid w:val="00BD36F8"/>
    <w:rsid w:val="00BD3E30"/>
    <w:rsid w:val="00BD561B"/>
    <w:rsid w:val="00BD5B0F"/>
    <w:rsid w:val="00BE0514"/>
    <w:rsid w:val="00BF3783"/>
    <w:rsid w:val="00BF63A2"/>
    <w:rsid w:val="00BF65F5"/>
    <w:rsid w:val="00C047AC"/>
    <w:rsid w:val="00C26565"/>
    <w:rsid w:val="00C267BE"/>
    <w:rsid w:val="00C269D4"/>
    <w:rsid w:val="00C33F12"/>
    <w:rsid w:val="00C356C0"/>
    <w:rsid w:val="00C4036A"/>
    <w:rsid w:val="00C40CA3"/>
    <w:rsid w:val="00C4160D"/>
    <w:rsid w:val="00C41A54"/>
    <w:rsid w:val="00C42271"/>
    <w:rsid w:val="00C43173"/>
    <w:rsid w:val="00C506E8"/>
    <w:rsid w:val="00C53274"/>
    <w:rsid w:val="00C545A9"/>
    <w:rsid w:val="00C61D5E"/>
    <w:rsid w:val="00C64373"/>
    <w:rsid w:val="00C644DA"/>
    <w:rsid w:val="00C7015E"/>
    <w:rsid w:val="00C707E6"/>
    <w:rsid w:val="00C72B82"/>
    <w:rsid w:val="00C75465"/>
    <w:rsid w:val="00C7771B"/>
    <w:rsid w:val="00C77B86"/>
    <w:rsid w:val="00C8406E"/>
    <w:rsid w:val="00C84DFB"/>
    <w:rsid w:val="00C876C0"/>
    <w:rsid w:val="00C91722"/>
    <w:rsid w:val="00C929E4"/>
    <w:rsid w:val="00C932BC"/>
    <w:rsid w:val="00CA0721"/>
    <w:rsid w:val="00CA29EE"/>
    <w:rsid w:val="00CA4F86"/>
    <w:rsid w:val="00CA6C71"/>
    <w:rsid w:val="00CA7E62"/>
    <w:rsid w:val="00CB1CC1"/>
    <w:rsid w:val="00CB2709"/>
    <w:rsid w:val="00CB6A5B"/>
    <w:rsid w:val="00CB6F89"/>
    <w:rsid w:val="00CB781C"/>
    <w:rsid w:val="00CB7F7E"/>
    <w:rsid w:val="00CD25EA"/>
    <w:rsid w:val="00CD2CB9"/>
    <w:rsid w:val="00CD744F"/>
    <w:rsid w:val="00CD7699"/>
    <w:rsid w:val="00CE0C3C"/>
    <w:rsid w:val="00CE228C"/>
    <w:rsid w:val="00CE372B"/>
    <w:rsid w:val="00CE45BC"/>
    <w:rsid w:val="00CF3F6A"/>
    <w:rsid w:val="00CF545B"/>
    <w:rsid w:val="00CF7C25"/>
    <w:rsid w:val="00D02952"/>
    <w:rsid w:val="00D06037"/>
    <w:rsid w:val="00D13841"/>
    <w:rsid w:val="00D214AF"/>
    <w:rsid w:val="00D219D5"/>
    <w:rsid w:val="00D24453"/>
    <w:rsid w:val="00D27D69"/>
    <w:rsid w:val="00D32057"/>
    <w:rsid w:val="00D3233B"/>
    <w:rsid w:val="00D33198"/>
    <w:rsid w:val="00D33874"/>
    <w:rsid w:val="00D41223"/>
    <w:rsid w:val="00D42D50"/>
    <w:rsid w:val="00D448C2"/>
    <w:rsid w:val="00D455C7"/>
    <w:rsid w:val="00D62839"/>
    <w:rsid w:val="00D6496E"/>
    <w:rsid w:val="00D64A7F"/>
    <w:rsid w:val="00D65AFE"/>
    <w:rsid w:val="00D666C3"/>
    <w:rsid w:val="00D67039"/>
    <w:rsid w:val="00D677F6"/>
    <w:rsid w:val="00D91830"/>
    <w:rsid w:val="00D95D2E"/>
    <w:rsid w:val="00DA285A"/>
    <w:rsid w:val="00DA422B"/>
    <w:rsid w:val="00DA6A0B"/>
    <w:rsid w:val="00DB3A3A"/>
    <w:rsid w:val="00DB501D"/>
    <w:rsid w:val="00DB536F"/>
    <w:rsid w:val="00DB7728"/>
    <w:rsid w:val="00DB7FD8"/>
    <w:rsid w:val="00DC0865"/>
    <w:rsid w:val="00DC6BD5"/>
    <w:rsid w:val="00DC7261"/>
    <w:rsid w:val="00DE0F6B"/>
    <w:rsid w:val="00DE1C13"/>
    <w:rsid w:val="00DE4C1F"/>
    <w:rsid w:val="00DE5D20"/>
    <w:rsid w:val="00DF24CA"/>
    <w:rsid w:val="00DF47FE"/>
    <w:rsid w:val="00E01968"/>
    <w:rsid w:val="00E0239A"/>
    <w:rsid w:val="00E03E79"/>
    <w:rsid w:val="00E16C37"/>
    <w:rsid w:val="00E17680"/>
    <w:rsid w:val="00E17A49"/>
    <w:rsid w:val="00E220F5"/>
    <w:rsid w:val="00E22A02"/>
    <w:rsid w:val="00E24275"/>
    <w:rsid w:val="00E245A4"/>
    <w:rsid w:val="00E2594E"/>
    <w:rsid w:val="00E26704"/>
    <w:rsid w:val="00E269D5"/>
    <w:rsid w:val="00E31980"/>
    <w:rsid w:val="00E37BE6"/>
    <w:rsid w:val="00E37DF0"/>
    <w:rsid w:val="00E41AE1"/>
    <w:rsid w:val="00E41EA1"/>
    <w:rsid w:val="00E420B6"/>
    <w:rsid w:val="00E444EB"/>
    <w:rsid w:val="00E44ECE"/>
    <w:rsid w:val="00E4567E"/>
    <w:rsid w:val="00E46560"/>
    <w:rsid w:val="00E52799"/>
    <w:rsid w:val="00E54216"/>
    <w:rsid w:val="00E55AAD"/>
    <w:rsid w:val="00E57AED"/>
    <w:rsid w:val="00E62CA9"/>
    <w:rsid w:val="00E63E2E"/>
    <w:rsid w:val="00E6423C"/>
    <w:rsid w:val="00E67CB0"/>
    <w:rsid w:val="00E716A4"/>
    <w:rsid w:val="00E74917"/>
    <w:rsid w:val="00E76214"/>
    <w:rsid w:val="00E76274"/>
    <w:rsid w:val="00E77FDB"/>
    <w:rsid w:val="00E80065"/>
    <w:rsid w:val="00E80260"/>
    <w:rsid w:val="00E8271B"/>
    <w:rsid w:val="00E831F1"/>
    <w:rsid w:val="00E93830"/>
    <w:rsid w:val="00E93E0E"/>
    <w:rsid w:val="00EA788D"/>
    <w:rsid w:val="00EA7D3F"/>
    <w:rsid w:val="00EB0480"/>
    <w:rsid w:val="00EB1ED3"/>
    <w:rsid w:val="00EB4B25"/>
    <w:rsid w:val="00ED1E56"/>
    <w:rsid w:val="00ED3C56"/>
    <w:rsid w:val="00ED4E07"/>
    <w:rsid w:val="00ED788F"/>
    <w:rsid w:val="00EE11DC"/>
    <w:rsid w:val="00EE1E16"/>
    <w:rsid w:val="00EE24A5"/>
    <w:rsid w:val="00EE69A9"/>
    <w:rsid w:val="00EF03F4"/>
    <w:rsid w:val="00EF520E"/>
    <w:rsid w:val="00EF7653"/>
    <w:rsid w:val="00F021F4"/>
    <w:rsid w:val="00F077A9"/>
    <w:rsid w:val="00F124E6"/>
    <w:rsid w:val="00F14F66"/>
    <w:rsid w:val="00F1526E"/>
    <w:rsid w:val="00F1603E"/>
    <w:rsid w:val="00F164E5"/>
    <w:rsid w:val="00F17690"/>
    <w:rsid w:val="00F20A0D"/>
    <w:rsid w:val="00F21956"/>
    <w:rsid w:val="00F25EFC"/>
    <w:rsid w:val="00F32352"/>
    <w:rsid w:val="00F33C99"/>
    <w:rsid w:val="00F373E2"/>
    <w:rsid w:val="00F42D0A"/>
    <w:rsid w:val="00F554CC"/>
    <w:rsid w:val="00F601E6"/>
    <w:rsid w:val="00F622BF"/>
    <w:rsid w:val="00F63F77"/>
    <w:rsid w:val="00F65B97"/>
    <w:rsid w:val="00F66BA4"/>
    <w:rsid w:val="00F677E1"/>
    <w:rsid w:val="00F71D02"/>
    <w:rsid w:val="00F729B1"/>
    <w:rsid w:val="00F73586"/>
    <w:rsid w:val="00F75D93"/>
    <w:rsid w:val="00F75F4B"/>
    <w:rsid w:val="00F76BC8"/>
    <w:rsid w:val="00F809EB"/>
    <w:rsid w:val="00F87327"/>
    <w:rsid w:val="00F9053D"/>
    <w:rsid w:val="00F96566"/>
    <w:rsid w:val="00FA228A"/>
    <w:rsid w:val="00FA4F8D"/>
    <w:rsid w:val="00FB05A3"/>
    <w:rsid w:val="00FB09CE"/>
    <w:rsid w:val="00FB1789"/>
    <w:rsid w:val="00FB23A0"/>
    <w:rsid w:val="00FB5EC2"/>
    <w:rsid w:val="00FB687C"/>
    <w:rsid w:val="00FC1E3D"/>
    <w:rsid w:val="00FC676A"/>
    <w:rsid w:val="00FC6CB7"/>
    <w:rsid w:val="00FC719F"/>
    <w:rsid w:val="00FC7571"/>
    <w:rsid w:val="00FD1256"/>
    <w:rsid w:val="00FD2E1B"/>
    <w:rsid w:val="00FD79FD"/>
    <w:rsid w:val="00FE079B"/>
    <w:rsid w:val="00FE1445"/>
    <w:rsid w:val="00FE2136"/>
    <w:rsid w:val="00FE4ECA"/>
    <w:rsid w:val="00FF2FBE"/>
    <w:rsid w:val="00FF4760"/>
    <w:rsid w:val="00FF6DE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A03233"/>
  <w15:docId w15:val="{12A4201B-98E4-4037-97DF-7E6E352B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837D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837DE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A837DE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37D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A837DE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837D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lid-translation">
    <w:name w:val="tlid-translation"/>
    <w:basedOn w:val="Standardnpsmoodstavce"/>
    <w:rsid w:val="002952B7"/>
  </w:style>
  <w:style w:type="character" w:styleId="Odkaznakoment">
    <w:name w:val="annotation reference"/>
    <w:basedOn w:val="Standardnpsmoodstavce"/>
    <w:uiPriority w:val="99"/>
    <w:semiHidden/>
    <w:unhideWhenUsed/>
    <w:rsid w:val="00DE1C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C1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C1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C13"/>
    <w:rPr>
      <w:rFonts w:ascii="Arial" w:hAnsi="Arial"/>
      <w:b/>
      <w:bCs/>
      <w:lang w:eastAsia="en-US"/>
    </w:rPr>
  </w:style>
  <w:style w:type="character" w:customStyle="1" w:styleId="viiyi">
    <w:name w:val="viiyi"/>
    <w:basedOn w:val="Standardnpsmoodstavce"/>
    <w:rsid w:val="00151383"/>
  </w:style>
  <w:style w:type="character" w:customStyle="1" w:styleId="jlqj4b">
    <w:name w:val="jlqj4b"/>
    <w:basedOn w:val="Standardnpsmoodstavce"/>
    <w:rsid w:val="00151383"/>
  </w:style>
  <w:style w:type="paragraph" w:styleId="Zkladntextodsazen3">
    <w:name w:val="Body Text Indent 3"/>
    <w:basedOn w:val="Normln"/>
    <w:link w:val="Zkladntextodsazen3Char"/>
    <w:uiPriority w:val="99"/>
    <w:unhideWhenUsed/>
    <w:rsid w:val="00E4567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4567E"/>
    <w:rPr>
      <w:rFonts w:ascii="Arial" w:hAnsi="Arial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E63E2E"/>
    <w:rPr>
      <w:rFonts w:ascii="Arial" w:hAnsi="Arial"/>
      <w:szCs w:val="22"/>
      <w:lang w:eastAsia="en-US"/>
    </w:rPr>
  </w:style>
  <w:style w:type="paragraph" w:customStyle="1" w:styleId="Poznamkytexty">
    <w:name w:val="Poznamky texty"/>
    <w:basedOn w:val="Poznmky"/>
    <w:qFormat/>
    <w:rsid w:val="00AF1467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AF14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789"/>
    <w:pPr>
      <w:spacing w:line="240" w:lineRule="auto"/>
      <w:jc w:val="left"/>
    </w:pPr>
    <w:rPr>
      <w:rFonts w:ascii="Times New Roman" w:eastAsia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789"/>
    <w:rPr>
      <w:rFonts w:ascii="Times New Roman" w:eastAsia="Times New Roman" w:hAnsi="Times New Roman"/>
      <w:lang w:val="en-GB" w:eastAsia="en-US"/>
    </w:rPr>
  </w:style>
  <w:style w:type="character" w:customStyle="1" w:styleId="q4iawc">
    <w:name w:val="q4iawc"/>
    <w:basedOn w:val="Standardnpsmoodstavce"/>
    <w:rsid w:val="00611AB2"/>
  </w:style>
  <w:style w:type="character" w:customStyle="1" w:styleId="hwtze">
    <w:name w:val="hwtze"/>
    <w:basedOn w:val="Standardnpsmoodstavce"/>
    <w:rsid w:val="007E228A"/>
  </w:style>
  <w:style w:type="character" w:customStyle="1" w:styleId="rynqvb">
    <w:name w:val="rynqvb"/>
    <w:basedOn w:val="Standardnpsmoodstavce"/>
    <w:rsid w:val="007E228A"/>
  </w:style>
  <w:style w:type="character" w:styleId="Sledovanodkaz">
    <w:name w:val="FollowedHyperlink"/>
    <w:basedOn w:val="Standardnpsmoodstavce"/>
    <w:uiPriority w:val="99"/>
    <w:semiHidden/>
    <w:unhideWhenUsed/>
    <w:rsid w:val="005D7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hyperlink" Target="mailto:jiri.trexler@czso.cz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Anal&#253;za%20ENG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3\CPI%20anal&#253;za%20grafy03A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cs-CZ" sz="1000" b="1"/>
              <a:t>Consumer price indices</a:t>
            </a:r>
          </a:p>
          <a:p>
            <a:pPr>
              <a:defRPr sz="1200"/>
            </a:pPr>
            <a:r>
              <a:rPr lang="cs-CZ" sz="1000"/>
              <a:t>(corresponding period of the previous year =100)</a:t>
            </a:r>
          </a:p>
        </c:rich>
      </c:tx>
      <c:layout>
        <c:manualLayout>
          <c:xMode val="edge"/>
          <c:yMode val="edge"/>
          <c:x val="0.33835253823933253"/>
          <c:y val="2.1072685914260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077600313039575"/>
          <c:y val="0.14535697001527398"/>
          <c:w val="0.86202902087166422"/>
          <c:h val="0.49120587840648178"/>
        </c:manualLayout>
      </c:layout>
      <c:lineChart>
        <c:grouping val="standard"/>
        <c:varyColors val="0"/>
        <c:ser>
          <c:idx val="1"/>
          <c:order val="0"/>
          <c:tx>
            <c:strRef>
              <c:f>PH!$A$80</c:f>
              <c:strCache>
                <c:ptCount val="1"/>
                <c:pt idx="0">
                  <c:v>Purchase of vehicles 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PH!$B$78:$R$79</c:f>
              <c:multiLvlStrCache>
                <c:ptCount val="17"/>
                <c:lvl>
                  <c:pt idx="0">
                    <c:v>III.</c:v>
                  </c:pt>
                  <c:pt idx="1">
                    <c:v>IV.</c:v>
                  </c:pt>
                  <c:pt idx="2">
                    <c:v>I.</c:v>
                  </c:pt>
                  <c:pt idx="3">
                    <c:v>II.</c:v>
                  </c:pt>
                  <c:pt idx="4">
                    <c:v>III.</c:v>
                  </c:pt>
                  <c:pt idx="5">
                    <c:v>IV.</c:v>
                  </c:pt>
                  <c:pt idx="6">
                    <c:v>I.</c:v>
                  </c:pt>
                  <c:pt idx="7">
                    <c:v>II.</c:v>
                  </c:pt>
                  <c:pt idx="8">
                    <c:v>III.</c:v>
                  </c:pt>
                  <c:pt idx="9">
                    <c:v>IV.</c:v>
                  </c:pt>
                  <c:pt idx="10">
                    <c:v>I.</c:v>
                  </c:pt>
                  <c:pt idx="11">
                    <c:v>II.</c:v>
                  </c:pt>
                  <c:pt idx="12">
                    <c:v>III.</c:v>
                  </c:pt>
                  <c:pt idx="13">
                    <c:v>IV.</c:v>
                  </c:pt>
                  <c:pt idx="14">
                    <c:v>I.</c:v>
                  </c:pt>
                  <c:pt idx="15">
                    <c:v>II.</c:v>
                  </c:pt>
                  <c:pt idx="16">
                    <c:v>III.</c:v>
                  </c:pt>
                </c:lvl>
                <c:lvl>
                  <c:pt idx="0">
                    <c:v>2019</c:v>
                  </c:pt>
                  <c:pt idx="2">
                    <c:v>2020</c:v>
                  </c:pt>
                  <c:pt idx="6">
                    <c:v>2021</c:v>
                  </c:pt>
                  <c:pt idx="10">
                    <c:v>2022</c:v>
                  </c:pt>
                  <c:pt idx="14">
                    <c:v>2023</c:v>
                  </c:pt>
                </c:lvl>
              </c:multiLvlStrCache>
            </c:multiLvlStrRef>
          </c:cat>
          <c:val>
            <c:numRef>
              <c:f>PH!$B$80:$R$80</c:f>
              <c:numCache>
                <c:formatCode>General</c:formatCode>
                <c:ptCount val="17"/>
                <c:pt idx="0">
                  <c:v>100.6</c:v>
                </c:pt>
                <c:pt idx="1">
                  <c:v>100.7</c:v>
                </c:pt>
                <c:pt idx="2">
                  <c:v>100.2</c:v>
                </c:pt>
                <c:pt idx="3">
                  <c:v>103.1</c:v>
                </c:pt>
                <c:pt idx="4">
                  <c:v>106.7</c:v>
                </c:pt>
                <c:pt idx="5">
                  <c:v>108.3</c:v>
                </c:pt>
                <c:pt idx="6">
                  <c:v>108.7</c:v>
                </c:pt>
                <c:pt idx="7">
                  <c:v>107.1</c:v>
                </c:pt>
                <c:pt idx="8">
                  <c:v>105.8</c:v>
                </c:pt>
                <c:pt idx="9">
                  <c:v>108.2</c:v>
                </c:pt>
                <c:pt idx="10">
                  <c:v>110.9</c:v>
                </c:pt>
                <c:pt idx="11">
                  <c:v>113.9</c:v>
                </c:pt>
                <c:pt idx="12">
                  <c:v>115</c:v>
                </c:pt>
                <c:pt idx="13">
                  <c:v>111.7</c:v>
                </c:pt>
                <c:pt idx="14">
                  <c:v>105.9</c:v>
                </c:pt>
                <c:pt idx="15">
                  <c:v>101</c:v>
                </c:pt>
                <c:pt idx="16">
                  <c:v>97.7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CC-47C3-8835-77590BFA70C8}"/>
            </c:ext>
          </c:extLst>
        </c:ser>
        <c:ser>
          <c:idx val="2"/>
          <c:order val="1"/>
          <c:tx>
            <c:strRef>
              <c:f>PH!$A$81</c:f>
              <c:strCache>
                <c:ptCount val="1"/>
                <c:pt idx="0">
                  <c:v>Operation of personal transport equipment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PH!$B$78:$R$79</c:f>
              <c:multiLvlStrCache>
                <c:ptCount val="17"/>
                <c:lvl>
                  <c:pt idx="0">
                    <c:v>III.</c:v>
                  </c:pt>
                  <c:pt idx="1">
                    <c:v>IV.</c:v>
                  </c:pt>
                  <c:pt idx="2">
                    <c:v>I.</c:v>
                  </c:pt>
                  <c:pt idx="3">
                    <c:v>II.</c:v>
                  </c:pt>
                  <c:pt idx="4">
                    <c:v>III.</c:v>
                  </c:pt>
                  <c:pt idx="5">
                    <c:v>IV.</c:v>
                  </c:pt>
                  <c:pt idx="6">
                    <c:v>I.</c:v>
                  </c:pt>
                  <c:pt idx="7">
                    <c:v>II.</c:v>
                  </c:pt>
                  <c:pt idx="8">
                    <c:v>III.</c:v>
                  </c:pt>
                  <c:pt idx="9">
                    <c:v>IV.</c:v>
                  </c:pt>
                  <c:pt idx="10">
                    <c:v>I.</c:v>
                  </c:pt>
                  <c:pt idx="11">
                    <c:v>II.</c:v>
                  </c:pt>
                  <c:pt idx="12">
                    <c:v>III.</c:v>
                  </c:pt>
                  <c:pt idx="13">
                    <c:v>IV.</c:v>
                  </c:pt>
                  <c:pt idx="14">
                    <c:v>I.</c:v>
                  </c:pt>
                  <c:pt idx="15">
                    <c:v>II.</c:v>
                  </c:pt>
                  <c:pt idx="16">
                    <c:v>III.</c:v>
                  </c:pt>
                </c:lvl>
                <c:lvl>
                  <c:pt idx="0">
                    <c:v>2019</c:v>
                  </c:pt>
                  <c:pt idx="2">
                    <c:v>2020</c:v>
                  </c:pt>
                  <c:pt idx="6">
                    <c:v>2021</c:v>
                  </c:pt>
                  <c:pt idx="10">
                    <c:v>2022</c:v>
                  </c:pt>
                  <c:pt idx="14">
                    <c:v>2023</c:v>
                  </c:pt>
                </c:lvl>
              </c:multiLvlStrCache>
            </c:multiLvlStrRef>
          </c:cat>
          <c:val>
            <c:numRef>
              <c:f>PH!$B$81:$R$81</c:f>
              <c:numCache>
                <c:formatCode>General</c:formatCode>
                <c:ptCount val="17"/>
                <c:pt idx="0">
                  <c:v>100.5</c:v>
                </c:pt>
                <c:pt idx="1">
                  <c:v>99.9</c:v>
                </c:pt>
                <c:pt idx="2">
                  <c:v>102.6</c:v>
                </c:pt>
                <c:pt idx="3">
                  <c:v>88.9</c:v>
                </c:pt>
                <c:pt idx="4">
                  <c:v>92.7</c:v>
                </c:pt>
                <c:pt idx="5">
                  <c:v>93.3</c:v>
                </c:pt>
                <c:pt idx="6">
                  <c:v>97</c:v>
                </c:pt>
                <c:pt idx="7">
                  <c:v>113.9</c:v>
                </c:pt>
                <c:pt idx="8">
                  <c:v>114</c:v>
                </c:pt>
                <c:pt idx="9">
                  <c:v>120.9</c:v>
                </c:pt>
                <c:pt idx="10">
                  <c:v>126.6</c:v>
                </c:pt>
                <c:pt idx="11">
                  <c:v>132.1</c:v>
                </c:pt>
                <c:pt idx="12">
                  <c:v>124.5</c:v>
                </c:pt>
                <c:pt idx="13">
                  <c:v>113.6</c:v>
                </c:pt>
                <c:pt idx="14">
                  <c:v>100.8</c:v>
                </c:pt>
                <c:pt idx="15">
                  <c:v>89.7</c:v>
                </c:pt>
                <c:pt idx="16">
                  <c:v>95.3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CC-47C3-8835-77590BFA70C8}"/>
            </c:ext>
          </c:extLst>
        </c:ser>
        <c:ser>
          <c:idx val="0"/>
          <c:order val="2"/>
          <c:tx>
            <c:strRef>
              <c:f>PH!$A$82</c:f>
              <c:strCache>
                <c:ptCount val="1"/>
                <c:pt idx="0">
                  <c:v>Transport services 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val>
            <c:numRef>
              <c:f>PH!$B$82:$R$82</c:f>
              <c:numCache>
                <c:formatCode>General</c:formatCode>
                <c:ptCount val="17"/>
                <c:pt idx="0">
                  <c:v>95.2</c:v>
                </c:pt>
                <c:pt idx="1">
                  <c:v>102.2</c:v>
                </c:pt>
                <c:pt idx="2">
                  <c:v>103.2</c:v>
                </c:pt>
                <c:pt idx="3">
                  <c:v>102</c:v>
                </c:pt>
                <c:pt idx="4">
                  <c:v>102</c:v>
                </c:pt>
                <c:pt idx="5">
                  <c:v>100.6</c:v>
                </c:pt>
                <c:pt idx="6">
                  <c:v>100.5</c:v>
                </c:pt>
                <c:pt idx="7">
                  <c:v>101.5</c:v>
                </c:pt>
                <c:pt idx="8">
                  <c:v>102.5</c:v>
                </c:pt>
                <c:pt idx="9">
                  <c:v>105.2</c:v>
                </c:pt>
                <c:pt idx="10">
                  <c:v>105.4</c:v>
                </c:pt>
                <c:pt idx="11">
                  <c:v>116.7</c:v>
                </c:pt>
                <c:pt idx="12">
                  <c:v>117.8</c:v>
                </c:pt>
                <c:pt idx="13">
                  <c:v>116.6</c:v>
                </c:pt>
                <c:pt idx="14">
                  <c:v>120</c:v>
                </c:pt>
                <c:pt idx="15">
                  <c:v>111.3</c:v>
                </c:pt>
                <c:pt idx="16">
                  <c:v>109.7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BCC-47C3-8835-77590BFA7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8361728"/>
        <c:axId val="78363264"/>
      </c:lineChart>
      <c:catAx>
        <c:axId val="7836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78363264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78363264"/>
        <c:scaling>
          <c:orientation val="minMax"/>
          <c:min val="7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9.810123702535558E-3"/>
              <c:y val="0.400772028289673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78361728"/>
        <c:crosses val="autoZero"/>
        <c:crossBetween val="between"/>
        <c:majorUnit val="10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725295977097712"/>
          <c:y val="0.79834088640503342"/>
          <c:w val="0.71807395728465806"/>
          <c:h val="0.19962472558125086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4C7C21F48A488F44995C5F8FB06D" ma:contentTypeVersion="12" ma:contentTypeDescription="Vytvoří nový dokument" ma:contentTypeScope="" ma:versionID="997e0a3394f6b4a361cee61f4d519c5c">
  <xsd:schema xmlns:xsd="http://www.w3.org/2001/XMLSchema" xmlns:xs="http://www.w3.org/2001/XMLSchema" xmlns:p="http://schemas.microsoft.com/office/2006/metadata/properties" xmlns:ns3="b8c0c86d-151e-4fca-b0d5-747e6692fa1d" xmlns:ns4="c2dae8f7-f558-46f4-890f-7386b76adb5f" targetNamespace="http://schemas.microsoft.com/office/2006/metadata/properties" ma:root="true" ma:fieldsID="d9c48c605852b752ac960215282dd20c" ns3:_="" ns4:_="">
    <xsd:import namespace="b8c0c86d-151e-4fca-b0d5-747e6692fa1d"/>
    <xsd:import namespace="c2dae8f7-f558-46f4-890f-7386b76adb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OCR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86d-151e-4fca-b0d5-747e6692f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ae8f7-f558-46f4-890f-7386b76ad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2F6D-D59A-499D-B4B2-F8EA481A9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22EDE-0505-4FB6-AFDF-5103BB17F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86d-151e-4fca-b0d5-747e6692fa1d"/>
    <ds:schemaRef ds:uri="c2dae8f7-f558-46f4-890f-7386b76ad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BFBCD-4674-4588-849F-A6F428D78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2EC584-A8EC-410D-A30B-E2079D82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1</TotalTime>
  <Pages>11</Pages>
  <Words>1045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2</cp:revision>
  <cp:lastPrinted>2021-07-12T07:17:00Z</cp:lastPrinted>
  <dcterms:created xsi:type="dcterms:W3CDTF">2023-10-16T06:55:00Z</dcterms:created>
  <dcterms:modified xsi:type="dcterms:W3CDTF">2023-10-16T06:55:00Z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0x01010070204C7C21F48A488F44995C5F8FB06D</vt:lpwstr>
  </property>
</Properties>
</file>