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358DF" w14:textId="77777777" w:rsidR="00B647B5" w:rsidRDefault="003B42D6" w:rsidP="00B647B5">
      <w:pPr>
        <w:pStyle w:val="datum0"/>
        <w:rPr>
          <w:lang w:val="cs-CZ"/>
        </w:rPr>
      </w:pPr>
      <w:r>
        <w:rPr>
          <w:lang w:val="cs-CZ"/>
        </w:rPr>
        <w:t>1</w:t>
      </w:r>
      <w:r w:rsidR="00543330">
        <w:rPr>
          <w:lang w:val="cs-CZ"/>
        </w:rPr>
        <w:t>3</w:t>
      </w:r>
      <w:r w:rsidR="00B647B5" w:rsidRPr="00E90A44">
        <w:rPr>
          <w:lang w:val="cs-CZ"/>
        </w:rPr>
        <w:t xml:space="preserve">. </w:t>
      </w:r>
      <w:r w:rsidR="00543330">
        <w:rPr>
          <w:lang w:val="cs-CZ"/>
        </w:rPr>
        <w:t>4</w:t>
      </w:r>
      <w:r w:rsidR="00897186">
        <w:rPr>
          <w:lang w:val="cs-CZ"/>
        </w:rPr>
        <w:t>. 2023</w:t>
      </w:r>
    </w:p>
    <w:p w14:paraId="26055CEC" w14:textId="77777777" w:rsidR="00897186" w:rsidRPr="00941B72" w:rsidRDefault="00897186" w:rsidP="00897186">
      <w:pPr>
        <w:pStyle w:val="Nzev"/>
        <w:rPr>
          <w:rFonts w:cs="Arial"/>
        </w:rPr>
      </w:pPr>
      <w:bookmarkStart w:id="0" w:name="_GoBack"/>
      <w:bookmarkEnd w:id="0"/>
      <w:r w:rsidRPr="00941B72">
        <w:rPr>
          <w:rFonts w:cs="Arial"/>
        </w:rPr>
        <w:t>Vývo</w:t>
      </w:r>
      <w:r>
        <w:rPr>
          <w:rFonts w:cs="Arial"/>
        </w:rPr>
        <w:t>j</w:t>
      </w:r>
      <w:r w:rsidR="00543330">
        <w:rPr>
          <w:rFonts w:cs="Arial"/>
        </w:rPr>
        <w:t xml:space="preserve"> indexů spotřebitelských cen v</w:t>
      </w:r>
      <w:r w:rsidR="00CB44BA">
        <w:rPr>
          <w:rFonts w:cs="Arial"/>
        </w:rPr>
        <w:t> </w:t>
      </w:r>
      <w:r w:rsidR="00543330">
        <w:rPr>
          <w:rFonts w:cs="Arial"/>
        </w:rPr>
        <w:t>1</w:t>
      </w:r>
      <w:r>
        <w:rPr>
          <w:rFonts w:cs="Arial"/>
        </w:rPr>
        <w:t>. </w:t>
      </w:r>
      <w:r w:rsidR="00CB44BA">
        <w:rPr>
          <w:rFonts w:cs="Arial"/>
        </w:rPr>
        <w:t>čtvrtletí </w:t>
      </w:r>
      <w:r w:rsidR="00543330">
        <w:rPr>
          <w:rFonts w:cs="Arial"/>
        </w:rPr>
        <w:t>2023</w:t>
      </w:r>
    </w:p>
    <w:p w14:paraId="36CA9197" w14:textId="3DF798A5" w:rsidR="00B647B5" w:rsidRPr="00941B72" w:rsidRDefault="00F424D3" w:rsidP="00B647B5">
      <w:pPr>
        <w:pStyle w:val="Perex"/>
      </w:pPr>
      <w:r w:rsidRPr="00D8741A">
        <w:t>V</w:t>
      </w:r>
      <w:r w:rsidR="00233775" w:rsidRPr="00D8741A">
        <w:t> </w:t>
      </w:r>
      <w:r w:rsidR="00637C3A">
        <w:t>1</w:t>
      </w:r>
      <w:r w:rsidR="00B647B5" w:rsidRPr="00D8741A">
        <w:t xml:space="preserve">. čtvrtletí </w:t>
      </w:r>
      <w:r w:rsidR="00637C3A">
        <w:t>2023</w:t>
      </w:r>
      <w:r w:rsidR="00361800" w:rsidRPr="00D8741A">
        <w:t xml:space="preserve"> </w:t>
      </w:r>
      <w:r w:rsidR="00637C3A">
        <w:t>vzrostly</w:t>
      </w:r>
      <w:r w:rsidR="00D45452">
        <w:t xml:space="preserve"> </w:t>
      </w:r>
      <w:r w:rsidR="00903627" w:rsidRPr="00D8741A">
        <w:t xml:space="preserve">spotřebitelské ceny proti </w:t>
      </w:r>
      <w:r w:rsidR="00637C3A">
        <w:t>4</w:t>
      </w:r>
      <w:r w:rsidR="003B42D6" w:rsidRPr="00D8741A">
        <w:t>.</w:t>
      </w:r>
      <w:r w:rsidR="00B647B5" w:rsidRPr="00D8741A">
        <w:t> </w:t>
      </w:r>
      <w:r w:rsidR="00903627" w:rsidRPr="00D8741A">
        <w:t>čtvrtletí 2022</w:t>
      </w:r>
      <w:r w:rsidR="00B647B5" w:rsidRPr="00D8741A">
        <w:t xml:space="preserve"> </w:t>
      </w:r>
      <w:r w:rsidR="00637C3A">
        <w:t>o 6,9 %</w:t>
      </w:r>
      <w:r w:rsidR="00DA3468" w:rsidRPr="00D8741A">
        <w:t>.</w:t>
      </w:r>
      <w:r w:rsidR="00695833" w:rsidRPr="00D8741A">
        <w:t xml:space="preserve"> </w:t>
      </w:r>
      <w:r w:rsidR="00B647B5" w:rsidRPr="00D8741A">
        <w:t xml:space="preserve">V meziročním srovnání vzrostly </w:t>
      </w:r>
      <w:r w:rsidRPr="00D8741A">
        <w:t>spotřebitelské ceny v</w:t>
      </w:r>
      <w:r w:rsidR="00637C3A">
        <w:t> 1</w:t>
      </w:r>
      <w:r w:rsidR="00C93981" w:rsidRPr="00D8741A">
        <w:t>. čtvrtletí 202</w:t>
      </w:r>
      <w:r w:rsidR="002823EF">
        <w:t>3</w:t>
      </w:r>
      <w:r w:rsidR="00B647B5" w:rsidRPr="00D8741A">
        <w:t xml:space="preserve"> o </w:t>
      </w:r>
      <w:r w:rsidR="006C69C8">
        <w:t>16,4</w:t>
      </w:r>
      <w:r w:rsidR="00B647B5" w:rsidRPr="00320CCA">
        <w:t> %</w:t>
      </w:r>
      <w:r w:rsidR="00A65F94" w:rsidRPr="00320CCA">
        <w:t>, což je o </w:t>
      </w:r>
      <w:r w:rsidR="006C69C8">
        <w:t>0,7</w:t>
      </w:r>
      <w:r w:rsidR="00B647B5" w:rsidRPr="00320CCA">
        <w:t xml:space="preserve"> procentního bodu </w:t>
      </w:r>
      <w:r w:rsidR="009A4F18">
        <w:t>více</w:t>
      </w:r>
      <w:r w:rsidR="00A65F94" w:rsidRPr="00320CCA">
        <w:t xml:space="preserve"> než v</w:t>
      </w:r>
      <w:r w:rsidR="006C69C8">
        <w:t>e 4</w:t>
      </w:r>
      <w:r w:rsidR="00B647B5" w:rsidRPr="00320CCA">
        <w:t>. čtvrtletí</w:t>
      </w:r>
      <w:r w:rsidR="00A60E82">
        <w:t> </w:t>
      </w:r>
      <w:r w:rsidR="00A858D4" w:rsidRPr="00320CCA">
        <w:t>2022</w:t>
      </w:r>
      <w:r w:rsidR="00DA3468" w:rsidRPr="00320CCA">
        <w:t>.</w:t>
      </w:r>
    </w:p>
    <w:p w14:paraId="14402F1E" w14:textId="1CF08DF5" w:rsidR="00B647B5" w:rsidRDefault="00B647B5" w:rsidP="00233775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="00CD1DE1">
        <w:rPr>
          <w:b w:val="0"/>
          <w:spacing w:val="-1"/>
          <w:szCs w:val="20"/>
        </w:rPr>
        <w:t xml:space="preserve"> vývoj spotřebitelských cen v</w:t>
      </w:r>
      <w:r w:rsidR="00D45452">
        <w:rPr>
          <w:b w:val="0"/>
          <w:spacing w:val="-1"/>
          <w:szCs w:val="20"/>
        </w:rPr>
        <w:t> </w:t>
      </w:r>
      <w:r w:rsidR="00B60186">
        <w:rPr>
          <w:b w:val="0"/>
          <w:spacing w:val="-1"/>
          <w:szCs w:val="20"/>
        </w:rPr>
        <w:t>1</w:t>
      </w:r>
      <w:r w:rsidRPr="00941B72">
        <w:rPr>
          <w:b w:val="0"/>
          <w:spacing w:val="-1"/>
          <w:szCs w:val="20"/>
        </w:rPr>
        <w:t xml:space="preserve">. čtvrtletí </w:t>
      </w:r>
      <w:r w:rsidR="00C93981">
        <w:rPr>
          <w:b w:val="0"/>
          <w:spacing w:val="-1"/>
          <w:szCs w:val="20"/>
        </w:rPr>
        <w:t>202</w:t>
      </w:r>
      <w:r w:rsidR="00B60186">
        <w:rPr>
          <w:b w:val="0"/>
          <w:spacing w:val="-1"/>
          <w:szCs w:val="20"/>
        </w:rPr>
        <w:t>3</w:t>
      </w:r>
      <w:r w:rsidR="00F43CC3" w:rsidRPr="00941B72">
        <w:rPr>
          <w:b w:val="0"/>
          <w:spacing w:val="-1"/>
          <w:szCs w:val="20"/>
        </w:rPr>
        <w:t xml:space="preserve"> </w:t>
      </w:r>
      <w:r w:rsidRPr="00941B72">
        <w:rPr>
          <w:b w:val="0"/>
          <w:spacing w:val="-1"/>
          <w:szCs w:val="20"/>
        </w:rPr>
        <w:t xml:space="preserve">ovlivnilo zejména </w:t>
      </w:r>
      <w:r w:rsidR="00CD1DE1">
        <w:rPr>
          <w:b w:val="0"/>
          <w:spacing w:val="-1"/>
          <w:szCs w:val="20"/>
        </w:rPr>
        <w:t>zvýš</w:t>
      </w:r>
      <w:r w:rsidRPr="00941B72">
        <w:rPr>
          <w:b w:val="0"/>
          <w:spacing w:val="-1"/>
          <w:szCs w:val="20"/>
        </w:rPr>
        <w:t>e</w:t>
      </w:r>
      <w:r w:rsidR="00481301">
        <w:rPr>
          <w:b w:val="0"/>
          <w:spacing w:val="-1"/>
          <w:szCs w:val="20"/>
        </w:rPr>
        <w:t>ní cen v oddíle</w:t>
      </w:r>
      <w:r>
        <w:rPr>
          <w:b w:val="0"/>
          <w:spacing w:val="-1"/>
          <w:szCs w:val="20"/>
        </w:rPr>
        <w:t xml:space="preserve"> </w:t>
      </w:r>
      <w:r w:rsidR="006C69C8">
        <w:rPr>
          <w:b w:val="0"/>
          <w:spacing w:val="-1"/>
          <w:szCs w:val="20"/>
        </w:rPr>
        <w:t xml:space="preserve">bydlení a v oddíle </w:t>
      </w:r>
      <w:r w:rsidR="00C93981">
        <w:rPr>
          <w:b w:val="0"/>
          <w:spacing w:val="-1"/>
          <w:szCs w:val="20"/>
        </w:rPr>
        <w:t>potraviny a nealkoholické nápoje</w:t>
      </w:r>
      <w:r w:rsidR="00481301">
        <w:rPr>
          <w:b w:val="0"/>
          <w:spacing w:val="-1"/>
          <w:szCs w:val="20"/>
        </w:rPr>
        <w:t xml:space="preserve">, </w:t>
      </w:r>
      <w:r w:rsidR="00CA1B18">
        <w:rPr>
          <w:b w:val="0"/>
          <w:spacing w:val="-1"/>
          <w:szCs w:val="20"/>
        </w:rPr>
        <w:t xml:space="preserve">v menší míře </w:t>
      </w:r>
      <w:r w:rsidR="00481301">
        <w:rPr>
          <w:b w:val="0"/>
          <w:spacing w:val="-1"/>
          <w:szCs w:val="20"/>
        </w:rPr>
        <w:t xml:space="preserve">v </w:t>
      </w:r>
      <w:r w:rsidR="00CA1B18">
        <w:rPr>
          <w:b w:val="0"/>
          <w:spacing w:val="-1"/>
          <w:szCs w:val="20"/>
        </w:rPr>
        <w:t xml:space="preserve">oddílech </w:t>
      </w:r>
      <w:r w:rsidR="00CB44BA">
        <w:rPr>
          <w:b w:val="0"/>
          <w:spacing w:val="-1"/>
          <w:szCs w:val="20"/>
        </w:rPr>
        <w:t>odívání</w:t>
      </w:r>
      <w:r w:rsidR="00F41F2A">
        <w:rPr>
          <w:b w:val="0"/>
          <w:spacing w:val="-1"/>
          <w:szCs w:val="20"/>
        </w:rPr>
        <w:t xml:space="preserve"> a obuv</w:t>
      </w:r>
      <w:r w:rsidR="000D6092">
        <w:rPr>
          <w:b w:val="0"/>
          <w:spacing w:val="-1"/>
          <w:szCs w:val="20"/>
        </w:rPr>
        <w:t>, rekreace a kultura a</w:t>
      </w:r>
      <w:r w:rsidR="00CB44BA">
        <w:rPr>
          <w:b w:val="0"/>
          <w:spacing w:val="-1"/>
          <w:szCs w:val="20"/>
        </w:rPr>
        <w:t xml:space="preserve"> </w:t>
      </w:r>
      <w:r w:rsidR="00481301">
        <w:rPr>
          <w:b w:val="0"/>
          <w:spacing w:val="-1"/>
          <w:szCs w:val="20"/>
        </w:rPr>
        <w:t xml:space="preserve">ve většině ostatních oddílů </w:t>
      </w:r>
      <w:r w:rsidR="00CA1B18">
        <w:rPr>
          <w:b w:val="0"/>
          <w:spacing w:val="-1"/>
          <w:szCs w:val="20"/>
        </w:rPr>
        <w:t>spotřebního koše</w:t>
      </w:r>
      <w:r w:rsidR="008E650D">
        <w:rPr>
          <w:b w:val="0"/>
          <w:spacing w:val="-1"/>
          <w:szCs w:val="20"/>
        </w:rPr>
        <w:t>.</w:t>
      </w:r>
      <w:r w:rsidR="00A556CA">
        <w:rPr>
          <w:b w:val="0"/>
          <w:spacing w:val="-1"/>
        </w:rPr>
        <w:t xml:space="preserve"> </w:t>
      </w:r>
      <w:r w:rsidR="000D6092">
        <w:rPr>
          <w:b w:val="0"/>
          <w:spacing w:val="-1"/>
        </w:rPr>
        <w:t>V oddíle bydlení došlo k </w:t>
      </w:r>
      <w:r w:rsidR="005B30D0">
        <w:rPr>
          <w:b w:val="0"/>
          <w:spacing w:val="-1"/>
        </w:rPr>
        <w:t>růstu</w:t>
      </w:r>
      <w:r w:rsidR="000D6092">
        <w:rPr>
          <w:b w:val="0"/>
          <w:spacing w:val="-1"/>
        </w:rPr>
        <w:t xml:space="preserve"> cen nájemného z bytu o </w:t>
      </w:r>
      <w:r w:rsidR="005B30D0">
        <w:rPr>
          <w:b w:val="0"/>
          <w:spacing w:val="-1"/>
        </w:rPr>
        <w:t>2,2</w:t>
      </w:r>
      <w:r w:rsidR="000D6092">
        <w:rPr>
          <w:b w:val="0"/>
          <w:spacing w:val="-1"/>
        </w:rPr>
        <w:t xml:space="preserve"> %. </w:t>
      </w:r>
      <w:r w:rsidR="002D4D12">
        <w:rPr>
          <w:b w:val="0"/>
        </w:rPr>
        <w:t>N</w:t>
      </w:r>
      <w:r w:rsidR="000D6092" w:rsidRPr="00A556CA">
        <w:rPr>
          <w:b w:val="0"/>
        </w:rPr>
        <w:t xml:space="preserve">áklady </w:t>
      </w:r>
      <w:r w:rsidR="002D4D12">
        <w:rPr>
          <w:b w:val="0"/>
        </w:rPr>
        <w:t>vlastnického bydlení (imputované nájemné)</w:t>
      </w:r>
      <w:r w:rsidR="000D6092" w:rsidRPr="00EE56FA">
        <w:rPr>
          <w:b w:val="0"/>
        </w:rPr>
        <w:t xml:space="preserve"> </w:t>
      </w:r>
      <w:r w:rsidR="002D4D12">
        <w:rPr>
          <w:b w:val="0"/>
        </w:rPr>
        <w:t>klesly</w:t>
      </w:r>
      <w:r w:rsidR="000D6092" w:rsidRPr="00EE56FA">
        <w:rPr>
          <w:b w:val="0"/>
        </w:rPr>
        <w:t xml:space="preserve"> o </w:t>
      </w:r>
      <w:r w:rsidR="005B30D0">
        <w:rPr>
          <w:b w:val="0"/>
        </w:rPr>
        <w:t>1,5</w:t>
      </w:r>
      <w:r w:rsidR="000D6092" w:rsidRPr="00EE56FA">
        <w:rPr>
          <w:b w:val="0"/>
        </w:rPr>
        <w:t> %.</w:t>
      </w:r>
      <w:r w:rsidR="000D6092" w:rsidRPr="00EE56FA">
        <w:t xml:space="preserve"> </w:t>
      </w:r>
      <w:r w:rsidR="000D6092" w:rsidRPr="00DA3468">
        <w:rPr>
          <w:b w:val="0"/>
        </w:rPr>
        <w:t xml:space="preserve">Ceny výrobků a služeb pro běžnou údržbu bytu </w:t>
      </w:r>
      <w:r w:rsidR="000D6092">
        <w:rPr>
          <w:b w:val="0"/>
          <w:spacing w:val="-1"/>
        </w:rPr>
        <w:t>se zvýšily o </w:t>
      </w:r>
      <w:r w:rsidR="005B30D0">
        <w:rPr>
          <w:b w:val="0"/>
          <w:spacing w:val="-1"/>
        </w:rPr>
        <w:t>3,2</w:t>
      </w:r>
      <w:r w:rsidR="000D6092">
        <w:rPr>
          <w:b w:val="0"/>
          <w:spacing w:val="-1"/>
        </w:rPr>
        <w:t xml:space="preserve"> %, </w:t>
      </w:r>
      <w:r w:rsidR="005B30D0">
        <w:rPr>
          <w:b w:val="0"/>
          <w:spacing w:val="-1"/>
        </w:rPr>
        <w:t xml:space="preserve">elektřiny o 144,4 % </w:t>
      </w:r>
      <w:r w:rsidR="005B30D0" w:rsidRPr="00F4360B">
        <w:rPr>
          <w:b w:val="0"/>
        </w:rPr>
        <w:t xml:space="preserve">(více informací: </w:t>
      </w:r>
      <w:hyperlink r:id="rId7" w:history="1">
        <w:r w:rsidR="005B30D0" w:rsidRPr="00F4360B">
          <w:rPr>
            <w:rStyle w:val="Hypertextovodkaz"/>
            <w:b w:val="0"/>
          </w:rPr>
          <w:t>Poznámka</w:t>
        </w:r>
      </w:hyperlink>
      <w:r w:rsidR="005B30D0" w:rsidRPr="00F4360B">
        <w:rPr>
          <w:b w:val="0"/>
        </w:rPr>
        <w:t>)</w:t>
      </w:r>
      <w:r w:rsidR="00A77898">
        <w:rPr>
          <w:b w:val="0"/>
        </w:rPr>
        <w:t xml:space="preserve">, </w:t>
      </w:r>
      <w:r w:rsidR="000D6092" w:rsidRPr="00EE56FA">
        <w:rPr>
          <w:b w:val="0"/>
          <w:spacing w:val="-1"/>
        </w:rPr>
        <w:t>zemního plynu o </w:t>
      </w:r>
      <w:r w:rsidR="005B30D0">
        <w:rPr>
          <w:b w:val="0"/>
          <w:spacing w:val="-1"/>
        </w:rPr>
        <w:t>6,3</w:t>
      </w:r>
      <w:r w:rsidR="000D6092" w:rsidRPr="00EE56FA">
        <w:rPr>
          <w:b w:val="0"/>
          <w:spacing w:val="-1"/>
        </w:rPr>
        <w:t> %</w:t>
      </w:r>
      <w:r w:rsidR="000D6092">
        <w:rPr>
          <w:b w:val="0"/>
          <w:spacing w:val="-1"/>
        </w:rPr>
        <w:t>, uhlí o </w:t>
      </w:r>
      <w:r w:rsidR="00A77898">
        <w:rPr>
          <w:b w:val="0"/>
          <w:spacing w:val="-1"/>
        </w:rPr>
        <w:t>4,8</w:t>
      </w:r>
      <w:r w:rsidR="000D6092">
        <w:rPr>
          <w:b w:val="0"/>
          <w:spacing w:val="-1"/>
        </w:rPr>
        <w:t> %, tepla a teplé vody o </w:t>
      </w:r>
      <w:r w:rsidR="00A77898">
        <w:rPr>
          <w:b w:val="0"/>
          <w:spacing w:val="-1"/>
        </w:rPr>
        <w:t>26,6</w:t>
      </w:r>
      <w:r w:rsidR="000D6092">
        <w:rPr>
          <w:b w:val="0"/>
          <w:spacing w:val="-1"/>
        </w:rPr>
        <w:t> %.</w:t>
      </w:r>
      <w:r w:rsidR="000D6092" w:rsidRPr="00EE56FA">
        <w:rPr>
          <w:b w:val="0"/>
          <w:spacing w:val="-1"/>
        </w:rPr>
        <w:t xml:space="preserve"> </w:t>
      </w:r>
      <w:r w:rsidR="00481301">
        <w:rPr>
          <w:b w:val="0"/>
          <w:spacing w:val="-1"/>
        </w:rPr>
        <w:t>V oddíle potraviny a nealkoholické nápoje se zvýšily ceny pekárenských výrobků a obilovin o </w:t>
      </w:r>
      <w:r w:rsidR="00A77898">
        <w:rPr>
          <w:b w:val="0"/>
          <w:spacing w:val="-1"/>
        </w:rPr>
        <w:t>4,2</w:t>
      </w:r>
      <w:r w:rsidR="00481301">
        <w:rPr>
          <w:b w:val="0"/>
          <w:spacing w:val="-1"/>
        </w:rPr>
        <w:t> %, masa o </w:t>
      </w:r>
      <w:r w:rsidR="00A77898">
        <w:rPr>
          <w:b w:val="0"/>
          <w:spacing w:val="-1"/>
        </w:rPr>
        <w:t>0,8</w:t>
      </w:r>
      <w:r w:rsidR="00481301">
        <w:rPr>
          <w:b w:val="0"/>
          <w:spacing w:val="-1"/>
        </w:rPr>
        <w:t xml:space="preserve"> %, </w:t>
      </w:r>
      <w:r w:rsidR="0039754F">
        <w:rPr>
          <w:b w:val="0"/>
          <w:spacing w:val="-1"/>
        </w:rPr>
        <w:t>ovoce o </w:t>
      </w:r>
      <w:r w:rsidR="00A77898">
        <w:rPr>
          <w:b w:val="0"/>
          <w:spacing w:val="-1"/>
        </w:rPr>
        <w:t>10,8</w:t>
      </w:r>
      <w:r w:rsidR="0039754F">
        <w:rPr>
          <w:b w:val="0"/>
          <w:spacing w:val="-1"/>
        </w:rPr>
        <w:t> %, zeleniny o </w:t>
      </w:r>
      <w:r w:rsidR="00A77898">
        <w:rPr>
          <w:b w:val="0"/>
          <w:spacing w:val="-1"/>
        </w:rPr>
        <w:t>17,5</w:t>
      </w:r>
      <w:r w:rsidR="0039754F">
        <w:rPr>
          <w:b w:val="0"/>
          <w:spacing w:val="-1"/>
        </w:rPr>
        <w:t xml:space="preserve"> %, z toho ceny </w:t>
      </w:r>
      <w:r w:rsidR="0039754F" w:rsidRPr="00320CCA">
        <w:rPr>
          <w:b w:val="0"/>
          <w:spacing w:val="-1"/>
        </w:rPr>
        <w:t>brambor o </w:t>
      </w:r>
      <w:r w:rsidR="00A77898">
        <w:rPr>
          <w:b w:val="0"/>
          <w:spacing w:val="-1"/>
        </w:rPr>
        <w:t>12,4</w:t>
      </w:r>
      <w:r w:rsidR="00C94757" w:rsidRPr="00320CCA">
        <w:rPr>
          <w:b w:val="0"/>
          <w:spacing w:val="-1"/>
        </w:rPr>
        <w:t xml:space="preserve"> %,</w:t>
      </w:r>
      <w:r w:rsidR="00C94757">
        <w:rPr>
          <w:b w:val="0"/>
          <w:spacing w:val="-1"/>
        </w:rPr>
        <w:t xml:space="preserve"> </w:t>
      </w:r>
      <w:r w:rsidR="00481301">
        <w:rPr>
          <w:b w:val="0"/>
          <w:spacing w:val="-1"/>
        </w:rPr>
        <w:t>ceny ve skupině mléko, sýry, vejce o </w:t>
      </w:r>
      <w:r w:rsidR="00A77898">
        <w:rPr>
          <w:b w:val="0"/>
          <w:spacing w:val="-1"/>
        </w:rPr>
        <w:t>6,1</w:t>
      </w:r>
      <w:r w:rsidR="00481301">
        <w:rPr>
          <w:b w:val="0"/>
          <w:spacing w:val="-1"/>
        </w:rPr>
        <w:t xml:space="preserve"> %. </w:t>
      </w:r>
      <w:r w:rsidR="00A77898">
        <w:rPr>
          <w:b w:val="0"/>
          <w:spacing w:val="-1"/>
        </w:rPr>
        <w:t>Ceny olejů a tuků byly niž</w:t>
      </w:r>
      <w:r w:rsidR="00A60E82">
        <w:rPr>
          <w:b w:val="0"/>
          <w:spacing w:val="-1"/>
        </w:rPr>
        <w:t>ší o 6,4 %. V oddíle rekreace a </w:t>
      </w:r>
      <w:r w:rsidR="00A77898">
        <w:rPr>
          <w:b w:val="0"/>
          <w:spacing w:val="-1"/>
        </w:rPr>
        <w:t xml:space="preserve">kultura byly vyšší ceny dovolených s komplexními službami o 15,3 %. </w:t>
      </w:r>
      <w:r w:rsidR="00A60E82">
        <w:rPr>
          <w:b w:val="0"/>
          <w:spacing w:val="-1"/>
        </w:rPr>
        <w:t>V oddíle stravování a </w:t>
      </w:r>
      <w:r w:rsidR="0039754F">
        <w:rPr>
          <w:b w:val="0"/>
          <w:spacing w:val="-1"/>
        </w:rPr>
        <w:t>ubytování</w:t>
      </w:r>
      <w:r w:rsidR="00A60E82">
        <w:rPr>
          <w:b w:val="0"/>
          <w:spacing w:val="-1"/>
        </w:rPr>
        <w:t xml:space="preserve"> </w:t>
      </w:r>
      <w:r w:rsidR="0039754F">
        <w:rPr>
          <w:b w:val="0"/>
          <w:spacing w:val="-1"/>
        </w:rPr>
        <w:t>byly ceny</w:t>
      </w:r>
      <w:r w:rsidR="00A77898">
        <w:rPr>
          <w:b w:val="0"/>
          <w:spacing w:val="-1"/>
        </w:rPr>
        <w:t xml:space="preserve"> stravovacích služeb vyšší o 2,9</w:t>
      </w:r>
      <w:r w:rsidR="0039754F">
        <w:rPr>
          <w:b w:val="0"/>
          <w:spacing w:val="-1"/>
        </w:rPr>
        <w:t> % a ubytovacích služeb o </w:t>
      </w:r>
      <w:r w:rsidR="00A77898">
        <w:rPr>
          <w:b w:val="0"/>
          <w:spacing w:val="-1"/>
        </w:rPr>
        <w:t>3</w:t>
      </w:r>
      <w:r w:rsidR="0039754F">
        <w:rPr>
          <w:b w:val="0"/>
          <w:spacing w:val="-1"/>
        </w:rPr>
        <w:t xml:space="preserve">,1 %. </w:t>
      </w:r>
      <w:r w:rsidR="0094770B">
        <w:rPr>
          <w:b w:val="0"/>
          <w:spacing w:val="-1"/>
        </w:rPr>
        <w:t xml:space="preserve">V oddíle doprava </w:t>
      </w:r>
      <w:r w:rsidR="006D751F">
        <w:rPr>
          <w:b w:val="0"/>
          <w:spacing w:val="-1"/>
        </w:rPr>
        <w:t xml:space="preserve">se snížily ceny pohonných </w:t>
      </w:r>
      <w:r w:rsidR="006D751F" w:rsidRPr="00320CCA">
        <w:rPr>
          <w:b w:val="0"/>
          <w:spacing w:val="-1"/>
        </w:rPr>
        <w:t>hmot</w:t>
      </w:r>
      <w:r w:rsidR="001869C6" w:rsidRPr="00320CCA">
        <w:rPr>
          <w:b w:val="0"/>
          <w:spacing w:val="-1"/>
        </w:rPr>
        <w:t xml:space="preserve"> a olejů</w:t>
      </w:r>
      <w:r w:rsidR="006D751F" w:rsidRPr="00320CCA">
        <w:rPr>
          <w:b w:val="0"/>
          <w:spacing w:val="-1"/>
        </w:rPr>
        <w:t xml:space="preserve"> o </w:t>
      </w:r>
      <w:r w:rsidR="00A77898">
        <w:rPr>
          <w:b w:val="0"/>
          <w:spacing w:val="-1"/>
        </w:rPr>
        <w:t>9,2 % a c</w:t>
      </w:r>
      <w:r w:rsidR="00840EDD">
        <w:rPr>
          <w:b w:val="0"/>
          <w:spacing w:val="-1"/>
        </w:rPr>
        <w:t xml:space="preserve">eny automobilů </w:t>
      </w:r>
      <w:r w:rsidR="0094770B" w:rsidRPr="00320CCA">
        <w:rPr>
          <w:b w:val="0"/>
          <w:spacing w:val="-1"/>
        </w:rPr>
        <w:t>o </w:t>
      </w:r>
      <w:r w:rsidR="00A77898">
        <w:rPr>
          <w:b w:val="0"/>
          <w:spacing w:val="-1"/>
        </w:rPr>
        <w:t>1,</w:t>
      </w:r>
      <w:r w:rsidR="00C94757" w:rsidRPr="00320CCA">
        <w:rPr>
          <w:b w:val="0"/>
          <w:spacing w:val="-1"/>
        </w:rPr>
        <w:t>8</w:t>
      </w:r>
      <w:r w:rsidR="005C5902" w:rsidRPr="00320CCA">
        <w:rPr>
          <w:b w:val="0"/>
          <w:spacing w:val="-1"/>
        </w:rPr>
        <w:t> %</w:t>
      </w:r>
      <w:r w:rsidR="00A77898">
        <w:rPr>
          <w:b w:val="0"/>
          <w:spacing w:val="-1"/>
        </w:rPr>
        <w:t>.</w:t>
      </w:r>
      <w:r w:rsidR="005C5902" w:rsidRPr="00320CCA">
        <w:rPr>
          <w:b w:val="0"/>
          <w:spacing w:val="-1"/>
        </w:rPr>
        <w:t xml:space="preserve"> </w:t>
      </w:r>
      <w:r w:rsidR="00A77898">
        <w:rPr>
          <w:b w:val="0"/>
          <w:spacing w:val="-1"/>
        </w:rPr>
        <w:t>Ceny</w:t>
      </w:r>
      <w:r w:rsidR="005C5902" w:rsidRPr="00320CCA">
        <w:rPr>
          <w:b w:val="0"/>
          <w:spacing w:val="-1"/>
        </w:rPr>
        <w:t xml:space="preserve"> </w:t>
      </w:r>
      <w:r w:rsidR="0094770B" w:rsidRPr="00320CCA">
        <w:rPr>
          <w:b w:val="0"/>
          <w:spacing w:val="-1"/>
        </w:rPr>
        <w:t xml:space="preserve">dopravních služeb </w:t>
      </w:r>
      <w:r w:rsidR="00A77898">
        <w:rPr>
          <w:b w:val="0"/>
          <w:spacing w:val="-1"/>
        </w:rPr>
        <w:t xml:space="preserve">byly vyšší </w:t>
      </w:r>
      <w:r w:rsidR="0094770B" w:rsidRPr="00320CCA">
        <w:rPr>
          <w:b w:val="0"/>
          <w:spacing w:val="-1"/>
        </w:rPr>
        <w:t>o </w:t>
      </w:r>
      <w:r w:rsidR="00A77898">
        <w:rPr>
          <w:b w:val="0"/>
          <w:spacing w:val="-1"/>
        </w:rPr>
        <w:t>4,2</w:t>
      </w:r>
      <w:r w:rsidR="0094770B" w:rsidRPr="00320CCA">
        <w:rPr>
          <w:b w:val="0"/>
          <w:spacing w:val="-1"/>
        </w:rPr>
        <w:t xml:space="preserve"> %. </w:t>
      </w:r>
      <w:r w:rsidRPr="00320CCA">
        <w:rPr>
          <w:b w:val="0"/>
          <w:szCs w:val="20"/>
        </w:rPr>
        <w:t>Průměrná</w:t>
      </w:r>
      <w:r>
        <w:rPr>
          <w:b w:val="0"/>
          <w:szCs w:val="20"/>
        </w:rPr>
        <w:t xml:space="preserve"> meziměsíční změna úhrnného </w:t>
      </w:r>
      <w:r w:rsidR="00194A71">
        <w:rPr>
          <w:b w:val="0"/>
          <w:szCs w:val="20"/>
        </w:rPr>
        <w:t xml:space="preserve">indexu spotřebitelských cen v </w:t>
      </w:r>
      <w:r w:rsidR="00297574">
        <w:rPr>
          <w:b w:val="0"/>
          <w:szCs w:val="20"/>
        </w:rPr>
        <w:t>1. čtvrtletí 2023</w:t>
      </w:r>
      <w:r w:rsidRPr="0053262D">
        <w:t xml:space="preserve"> </w:t>
      </w:r>
      <w:r w:rsidR="009051BE">
        <w:rPr>
          <w:b w:val="0"/>
          <w:szCs w:val="20"/>
        </w:rPr>
        <w:t>byla</w:t>
      </w:r>
      <w:r w:rsidR="00CB44BA">
        <w:rPr>
          <w:b w:val="0"/>
          <w:szCs w:val="20"/>
        </w:rPr>
        <w:t xml:space="preserve"> </w:t>
      </w:r>
      <w:r w:rsidR="00297574">
        <w:rPr>
          <w:b w:val="0"/>
          <w:szCs w:val="20"/>
        </w:rPr>
        <w:t>2,2</w:t>
      </w:r>
      <w:r w:rsidR="002905D4">
        <w:rPr>
          <w:b w:val="0"/>
          <w:szCs w:val="20"/>
        </w:rPr>
        <w:t> </w:t>
      </w:r>
      <w:r w:rsidR="009051BE">
        <w:rPr>
          <w:b w:val="0"/>
          <w:szCs w:val="20"/>
        </w:rPr>
        <w:t>%</w:t>
      </w:r>
      <w:r w:rsidR="003E24D6">
        <w:rPr>
          <w:b w:val="0"/>
          <w:szCs w:val="20"/>
        </w:rPr>
        <w:t>, v</w:t>
      </w:r>
      <w:r w:rsidR="00297574">
        <w:rPr>
          <w:b w:val="0"/>
          <w:szCs w:val="20"/>
        </w:rPr>
        <w:t>e 4</w:t>
      </w:r>
      <w:r w:rsidR="003E24D6">
        <w:rPr>
          <w:b w:val="0"/>
          <w:szCs w:val="20"/>
        </w:rPr>
        <w:t xml:space="preserve">. čtvrtletí </w:t>
      </w:r>
      <w:r w:rsidR="00A858D4">
        <w:rPr>
          <w:b w:val="0"/>
          <w:szCs w:val="20"/>
        </w:rPr>
        <w:t xml:space="preserve">2022 </w:t>
      </w:r>
      <w:r w:rsidR="00A60E82">
        <w:rPr>
          <w:b w:val="0"/>
          <w:szCs w:val="20"/>
        </w:rPr>
        <w:t>to bylo –</w:t>
      </w:r>
      <w:r w:rsidR="00297574">
        <w:rPr>
          <w:b w:val="0"/>
          <w:szCs w:val="20"/>
        </w:rPr>
        <w:t>0,1</w:t>
      </w:r>
      <w:r w:rsidR="002905D4">
        <w:rPr>
          <w:b w:val="0"/>
          <w:szCs w:val="20"/>
        </w:rPr>
        <w:t> </w:t>
      </w:r>
      <w:r>
        <w:rPr>
          <w:b w:val="0"/>
          <w:szCs w:val="20"/>
        </w:rPr>
        <w:t>%.</w:t>
      </w:r>
    </w:p>
    <w:p w14:paraId="7D5C3C87" w14:textId="77777777" w:rsidR="00B647B5" w:rsidRPr="00EF125D" w:rsidRDefault="00B647B5" w:rsidP="00840EDD">
      <w:pPr>
        <w:pStyle w:val="Perex"/>
        <w:spacing w:after="240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248"/>
        <w:gridCol w:w="1249"/>
        <w:gridCol w:w="1249"/>
        <w:gridCol w:w="1249"/>
        <w:gridCol w:w="1249"/>
      </w:tblGrid>
      <w:tr w:rsidR="00543330" w:rsidRPr="00CE43E5" w14:paraId="666F4C88" w14:textId="77777777" w:rsidTr="00543330">
        <w:trPr>
          <w:trHeight w:val="238"/>
          <w:jc w:val="center"/>
        </w:trPr>
        <w:tc>
          <w:tcPr>
            <w:tcW w:w="2115" w:type="dxa"/>
            <w:vAlign w:val="center"/>
          </w:tcPr>
          <w:p w14:paraId="568B14CE" w14:textId="77777777" w:rsidR="00543330" w:rsidRPr="00CE43E5" w:rsidRDefault="00543330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4995" w:type="dxa"/>
            <w:gridSpan w:val="4"/>
            <w:vAlign w:val="center"/>
          </w:tcPr>
          <w:p w14:paraId="30AA1627" w14:textId="77777777" w:rsidR="00543330" w:rsidRPr="00CE43E5" w:rsidRDefault="00543330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2022</w:t>
            </w:r>
          </w:p>
        </w:tc>
        <w:tc>
          <w:tcPr>
            <w:tcW w:w="1249" w:type="dxa"/>
            <w:vAlign w:val="center"/>
          </w:tcPr>
          <w:p w14:paraId="08209E8D" w14:textId="77777777" w:rsidR="00543330" w:rsidRPr="00CE43E5" w:rsidRDefault="00543330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2023</w:t>
            </w:r>
          </w:p>
        </w:tc>
      </w:tr>
      <w:tr w:rsidR="00543330" w:rsidRPr="00CE43E5" w14:paraId="613FFEC9" w14:textId="77777777" w:rsidTr="00543330">
        <w:trPr>
          <w:trHeight w:val="284"/>
          <w:jc w:val="center"/>
        </w:trPr>
        <w:tc>
          <w:tcPr>
            <w:tcW w:w="2115" w:type="dxa"/>
            <w:vAlign w:val="center"/>
          </w:tcPr>
          <w:p w14:paraId="56D7D7EB" w14:textId="77777777" w:rsidR="00543330" w:rsidRPr="00CE43E5" w:rsidRDefault="00543330" w:rsidP="0054333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48" w:type="dxa"/>
            <w:vAlign w:val="center"/>
          </w:tcPr>
          <w:p w14:paraId="31833C65" w14:textId="77777777" w:rsidR="00543330" w:rsidRPr="00CE43E5" w:rsidRDefault="00543330" w:rsidP="0054333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49" w:type="dxa"/>
            <w:vAlign w:val="center"/>
          </w:tcPr>
          <w:p w14:paraId="12B0C95C" w14:textId="77777777" w:rsidR="00543330" w:rsidRPr="00CE43E5" w:rsidRDefault="00543330" w:rsidP="0054333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49" w:type="dxa"/>
            <w:vAlign w:val="center"/>
          </w:tcPr>
          <w:p w14:paraId="232979A8" w14:textId="77777777" w:rsidR="00543330" w:rsidRPr="00CE43E5" w:rsidRDefault="00543330" w:rsidP="0054333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49" w:type="dxa"/>
            <w:vAlign w:val="center"/>
          </w:tcPr>
          <w:p w14:paraId="092CF475" w14:textId="77777777" w:rsidR="00543330" w:rsidRPr="00CE43E5" w:rsidRDefault="00543330" w:rsidP="0054333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49" w:type="dxa"/>
            <w:vAlign w:val="center"/>
          </w:tcPr>
          <w:p w14:paraId="1CAAD87D" w14:textId="77777777" w:rsidR="00543330" w:rsidRPr="00CE43E5" w:rsidRDefault="00543330" w:rsidP="0054333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543330" w:rsidRPr="00FD2717" w14:paraId="64C2F5B3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6F1E5AE1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48" w:type="dxa"/>
            <w:vAlign w:val="center"/>
          </w:tcPr>
          <w:p w14:paraId="7A915F39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106,3</w:t>
            </w:r>
          </w:p>
        </w:tc>
        <w:tc>
          <w:tcPr>
            <w:tcW w:w="1249" w:type="dxa"/>
            <w:vAlign w:val="center"/>
          </w:tcPr>
          <w:p w14:paraId="35FF06B8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105,1</w:t>
            </w:r>
          </w:p>
        </w:tc>
        <w:tc>
          <w:tcPr>
            <w:tcW w:w="1249" w:type="dxa"/>
            <w:vAlign w:val="center"/>
          </w:tcPr>
          <w:p w14:paraId="13B181CF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249" w:type="dxa"/>
            <w:vAlign w:val="center"/>
          </w:tcPr>
          <w:p w14:paraId="1BCDA82F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49" w:type="dxa"/>
            <w:vAlign w:val="center"/>
          </w:tcPr>
          <w:p w14:paraId="3BB9DF94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106,9</w:t>
            </w:r>
          </w:p>
        </w:tc>
      </w:tr>
      <w:tr w:rsidR="00543330" w:rsidRPr="00FD2717" w14:paraId="20A06B94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2658B210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48" w:type="dxa"/>
            <w:vAlign w:val="center"/>
          </w:tcPr>
          <w:p w14:paraId="33B3E814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106,5</w:t>
            </w:r>
          </w:p>
        </w:tc>
        <w:tc>
          <w:tcPr>
            <w:tcW w:w="1249" w:type="dxa"/>
            <w:vAlign w:val="center"/>
          </w:tcPr>
          <w:p w14:paraId="17DB200F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107,7</w:t>
            </w:r>
          </w:p>
        </w:tc>
        <w:tc>
          <w:tcPr>
            <w:tcW w:w="1249" w:type="dxa"/>
            <w:vAlign w:val="center"/>
          </w:tcPr>
          <w:p w14:paraId="4C699C4A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104,6</w:t>
            </w:r>
          </w:p>
        </w:tc>
        <w:tc>
          <w:tcPr>
            <w:tcW w:w="1249" w:type="dxa"/>
            <w:vAlign w:val="center"/>
          </w:tcPr>
          <w:p w14:paraId="0A9DAF9B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104,7</w:t>
            </w:r>
          </w:p>
        </w:tc>
        <w:tc>
          <w:tcPr>
            <w:tcW w:w="1249" w:type="dxa"/>
            <w:vAlign w:val="center"/>
          </w:tcPr>
          <w:p w14:paraId="5E66964A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105,3</w:t>
            </w:r>
          </w:p>
        </w:tc>
      </w:tr>
      <w:tr w:rsidR="00543330" w:rsidRPr="00FD2717" w14:paraId="3631FAD0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454BC650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48" w:type="dxa"/>
            <w:vAlign w:val="center"/>
          </w:tcPr>
          <w:p w14:paraId="0703B1B9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49" w:type="dxa"/>
            <w:vAlign w:val="center"/>
          </w:tcPr>
          <w:p w14:paraId="33C5C4B3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249" w:type="dxa"/>
            <w:vAlign w:val="center"/>
          </w:tcPr>
          <w:p w14:paraId="4517CD3C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249" w:type="dxa"/>
            <w:vAlign w:val="center"/>
          </w:tcPr>
          <w:p w14:paraId="3D295834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249" w:type="dxa"/>
            <w:vAlign w:val="center"/>
          </w:tcPr>
          <w:p w14:paraId="7629A1D2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103,8</w:t>
            </w:r>
          </w:p>
        </w:tc>
      </w:tr>
      <w:tr w:rsidR="00543330" w:rsidRPr="00FD2717" w14:paraId="5CE062AF" w14:textId="77777777" w:rsidTr="00580F0F">
        <w:trPr>
          <w:trHeight w:val="318"/>
          <w:jc w:val="center"/>
        </w:trPr>
        <w:tc>
          <w:tcPr>
            <w:tcW w:w="2115" w:type="dxa"/>
            <w:vAlign w:val="center"/>
          </w:tcPr>
          <w:p w14:paraId="366FCB6A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48" w:type="dxa"/>
            <w:vAlign w:val="center"/>
          </w:tcPr>
          <w:p w14:paraId="79DB70C7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103,2</w:t>
            </w:r>
          </w:p>
        </w:tc>
        <w:tc>
          <w:tcPr>
            <w:tcW w:w="1249" w:type="dxa"/>
            <w:vAlign w:val="center"/>
          </w:tcPr>
          <w:p w14:paraId="7282893C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105,1</w:t>
            </w:r>
          </w:p>
        </w:tc>
        <w:tc>
          <w:tcPr>
            <w:tcW w:w="1249" w:type="dxa"/>
            <w:vAlign w:val="center"/>
          </w:tcPr>
          <w:p w14:paraId="14D7C83F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101,9</w:t>
            </w:r>
          </w:p>
        </w:tc>
        <w:tc>
          <w:tcPr>
            <w:tcW w:w="1249" w:type="dxa"/>
            <w:vAlign w:val="center"/>
          </w:tcPr>
          <w:p w14:paraId="3529DFB2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107,1</w:t>
            </w:r>
          </w:p>
        </w:tc>
        <w:tc>
          <w:tcPr>
            <w:tcW w:w="1249" w:type="dxa"/>
            <w:vAlign w:val="center"/>
          </w:tcPr>
          <w:p w14:paraId="22777C18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100,6</w:t>
            </w:r>
          </w:p>
        </w:tc>
      </w:tr>
      <w:tr w:rsidR="00543330" w:rsidRPr="00FD2717" w14:paraId="5B2168BE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2736B5BB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48" w:type="dxa"/>
            <w:vAlign w:val="center"/>
          </w:tcPr>
          <w:p w14:paraId="78E69ED2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110,6</w:t>
            </w:r>
          </w:p>
        </w:tc>
        <w:tc>
          <w:tcPr>
            <w:tcW w:w="1249" w:type="dxa"/>
            <w:vAlign w:val="center"/>
          </w:tcPr>
          <w:p w14:paraId="4267E0F7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105,5</w:t>
            </w:r>
          </w:p>
        </w:tc>
        <w:tc>
          <w:tcPr>
            <w:tcW w:w="1249" w:type="dxa"/>
            <w:vAlign w:val="center"/>
          </w:tcPr>
          <w:p w14:paraId="262E352E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249" w:type="dxa"/>
            <w:vAlign w:val="center"/>
          </w:tcPr>
          <w:p w14:paraId="55BAEA32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94,4</w:t>
            </w:r>
          </w:p>
        </w:tc>
        <w:tc>
          <w:tcPr>
            <w:tcW w:w="1249" w:type="dxa"/>
            <w:vAlign w:val="center"/>
          </w:tcPr>
          <w:p w14:paraId="7EB75AC0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117,6</w:t>
            </w:r>
          </w:p>
        </w:tc>
      </w:tr>
      <w:tr w:rsidR="00543330" w:rsidRPr="00FD2717" w14:paraId="30453108" w14:textId="77777777" w:rsidTr="00580F0F">
        <w:trPr>
          <w:trHeight w:val="344"/>
          <w:jc w:val="center"/>
        </w:trPr>
        <w:tc>
          <w:tcPr>
            <w:tcW w:w="2115" w:type="dxa"/>
            <w:vAlign w:val="center"/>
          </w:tcPr>
          <w:p w14:paraId="2BBC1791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48" w:type="dxa"/>
            <w:vAlign w:val="center"/>
          </w:tcPr>
          <w:p w14:paraId="69E0E7A5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102,7</w:t>
            </w:r>
          </w:p>
        </w:tc>
        <w:tc>
          <w:tcPr>
            <w:tcW w:w="1249" w:type="dxa"/>
            <w:vAlign w:val="center"/>
          </w:tcPr>
          <w:p w14:paraId="74239A34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249" w:type="dxa"/>
            <w:vAlign w:val="center"/>
          </w:tcPr>
          <w:p w14:paraId="14DFA0FF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103,9</w:t>
            </w:r>
          </w:p>
        </w:tc>
        <w:tc>
          <w:tcPr>
            <w:tcW w:w="1249" w:type="dxa"/>
            <w:vAlign w:val="center"/>
          </w:tcPr>
          <w:p w14:paraId="623023E3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102,4</w:t>
            </w:r>
          </w:p>
        </w:tc>
        <w:tc>
          <w:tcPr>
            <w:tcW w:w="1249" w:type="dxa"/>
            <w:vAlign w:val="center"/>
          </w:tcPr>
          <w:p w14:paraId="6BDD9FB7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102,1</w:t>
            </w:r>
          </w:p>
        </w:tc>
      </w:tr>
      <w:tr w:rsidR="00543330" w:rsidRPr="00FD2717" w14:paraId="268FD451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6976DBFE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48" w:type="dxa"/>
            <w:vAlign w:val="center"/>
          </w:tcPr>
          <w:p w14:paraId="0FE2822F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103,8</w:t>
            </w:r>
          </w:p>
        </w:tc>
        <w:tc>
          <w:tcPr>
            <w:tcW w:w="1249" w:type="dxa"/>
            <w:vAlign w:val="center"/>
          </w:tcPr>
          <w:p w14:paraId="7FA8EF8E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49" w:type="dxa"/>
            <w:vAlign w:val="center"/>
          </w:tcPr>
          <w:p w14:paraId="0EFB1A6B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249" w:type="dxa"/>
            <w:vAlign w:val="center"/>
          </w:tcPr>
          <w:p w14:paraId="523129DA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249" w:type="dxa"/>
            <w:vAlign w:val="center"/>
          </w:tcPr>
          <w:p w14:paraId="431F65C3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103,7</w:t>
            </w:r>
          </w:p>
        </w:tc>
      </w:tr>
      <w:tr w:rsidR="00543330" w:rsidRPr="00FD2717" w14:paraId="3456B8FA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76D0DF2B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48" w:type="dxa"/>
            <w:vAlign w:val="center"/>
          </w:tcPr>
          <w:p w14:paraId="460E7A38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105,7</w:t>
            </w:r>
          </w:p>
        </w:tc>
        <w:tc>
          <w:tcPr>
            <w:tcW w:w="1249" w:type="dxa"/>
            <w:vAlign w:val="center"/>
          </w:tcPr>
          <w:p w14:paraId="34738B17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108,0</w:t>
            </w:r>
          </w:p>
        </w:tc>
        <w:tc>
          <w:tcPr>
            <w:tcW w:w="1249" w:type="dxa"/>
            <w:vAlign w:val="center"/>
          </w:tcPr>
          <w:p w14:paraId="4FABB58A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49" w:type="dxa"/>
            <w:vAlign w:val="center"/>
          </w:tcPr>
          <w:p w14:paraId="09605437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98,8</w:t>
            </w:r>
          </w:p>
        </w:tc>
        <w:tc>
          <w:tcPr>
            <w:tcW w:w="1249" w:type="dxa"/>
            <w:vAlign w:val="center"/>
          </w:tcPr>
          <w:p w14:paraId="4F8B76BB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97,6</w:t>
            </w:r>
          </w:p>
        </w:tc>
      </w:tr>
      <w:tr w:rsidR="00543330" w:rsidRPr="00FD2717" w14:paraId="455374F0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7E032EE0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48" w:type="dxa"/>
            <w:vAlign w:val="center"/>
          </w:tcPr>
          <w:p w14:paraId="5B2A4255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249" w:type="dxa"/>
            <w:vAlign w:val="center"/>
          </w:tcPr>
          <w:p w14:paraId="7F3F9390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49" w:type="dxa"/>
            <w:vAlign w:val="center"/>
          </w:tcPr>
          <w:p w14:paraId="450CEF9A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49" w:type="dxa"/>
            <w:vAlign w:val="center"/>
          </w:tcPr>
          <w:p w14:paraId="1C50BD31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249" w:type="dxa"/>
            <w:vAlign w:val="center"/>
          </w:tcPr>
          <w:p w14:paraId="6076B6E6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100,5</w:t>
            </w:r>
          </w:p>
        </w:tc>
      </w:tr>
      <w:tr w:rsidR="00543330" w:rsidRPr="00FD2717" w14:paraId="5B307800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2DB9FDCB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48" w:type="dxa"/>
            <w:vAlign w:val="center"/>
          </w:tcPr>
          <w:p w14:paraId="534A3015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105,1</w:t>
            </w:r>
          </w:p>
        </w:tc>
        <w:tc>
          <w:tcPr>
            <w:tcW w:w="1249" w:type="dxa"/>
            <w:vAlign w:val="center"/>
          </w:tcPr>
          <w:p w14:paraId="60237F93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249" w:type="dxa"/>
            <w:vAlign w:val="center"/>
          </w:tcPr>
          <w:p w14:paraId="4CE22476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107,1</w:t>
            </w:r>
          </w:p>
        </w:tc>
        <w:tc>
          <w:tcPr>
            <w:tcW w:w="1249" w:type="dxa"/>
            <w:vAlign w:val="center"/>
          </w:tcPr>
          <w:p w14:paraId="1A9D9896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98,9</w:t>
            </w:r>
          </w:p>
        </w:tc>
        <w:tc>
          <w:tcPr>
            <w:tcW w:w="1249" w:type="dxa"/>
            <w:vAlign w:val="center"/>
          </w:tcPr>
          <w:p w14:paraId="2AF3848A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105,8</w:t>
            </w:r>
          </w:p>
        </w:tc>
      </w:tr>
      <w:tr w:rsidR="00543330" w:rsidRPr="00FD2717" w14:paraId="1E6D62E9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6D7877FB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48" w:type="dxa"/>
            <w:vAlign w:val="center"/>
          </w:tcPr>
          <w:p w14:paraId="419FCC2C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49" w:type="dxa"/>
            <w:vAlign w:val="center"/>
          </w:tcPr>
          <w:p w14:paraId="2A6894B8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49" w:type="dxa"/>
            <w:vAlign w:val="center"/>
          </w:tcPr>
          <w:p w14:paraId="091E1D6E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249" w:type="dxa"/>
            <w:vAlign w:val="center"/>
          </w:tcPr>
          <w:p w14:paraId="635BBC7B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104,4</w:t>
            </w:r>
          </w:p>
        </w:tc>
        <w:tc>
          <w:tcPr>
            <w:tcW w:w="1249" w:type="dxa"/>
            <w:vAlign w:val="center"/>
          </w:tcPr>
          <w:p w14:paraId="515AAB60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100,3</w:t>
            </w:r>
          </w:p>
        </w:tc>
      </w:tr>
      <w:tr w:rsidR="00543330" w:rsidRPr="00FD2717" w14:paraId="689CC4C6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657840BC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48" w:type="dxa"/>
            <w:vAlign w:val="center"/>
          </w:tcPr>
          <w:p w14:paraId="5158600F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105,7</w:t>
            </w:r>
          </w:p>
        </w:tc>
        <w:tc>
          <w:tcPr>
            <w:tcW w:w="1249" w:type="dxa"/>
            <w:vAlign w:val="center"/>
          </w:tcPr>
          <w:p w14:paraId="466A11A4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108,9</w:t>
            </w:r>
          </w:p>
        </w:tc>
        <w:tc>
          <w:tcPr>
            <w:tcW w:w="1249" w:type="dxa"/>
            <w:vAlign w:val="center"/>
          </w:tcPr>
          <w:p w14:paraId="6E339385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105,3</w:t>
            </w:r>
          </w:p>
        </w:tc>
        <w:tc>
          <w:tcPr>
            <w:tcW w:w="1249" w:type="dxa"/>
            <w:vAlign w:val="center"/>
          </w:tcPr>
          <w:p w14:paraId="4BAF5871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249" w:type="dxa"/>
            <w:vAlign w:val="center"/>
          </w:tcPr>
          <w:p w14:paraId="20E0BC19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 w:rsidR="00580F0F">
              <w:rPr>
                <w:rFonts w:cs="Arial"/>
                <w:sz w:val="18"/>
                <w:szCs w:val="18"/>
              </w:rPr>
              <w:t>,0</w:t>
            </w:r>
          </w:p>
        </w:tc>
      </w:tr>
      <w:tr w:rsidR="00543330" w:rsidRPr="00FD2717" w14:paraId="522F00C1" w14:textId="77777777" w:rsidTr="00580F0F">
        <w:trPr>
          <w:trHeight w:val="284"/>
          <w:jc w:val="center"/>
        </w:trPr>
        <w:tc>
          <w:tcPr>
            <w:tcW w:w="2115" w:type="dxa"/>
            <w:vAlign w:val="center"/>
          </w:tcPr>
          <w:p w14:paraId="6135DAE3" w14:textId="77777777" w:rsidR="00543330" w:rsidRPr="00CE43E5" w:rsidRDefault="00543330" w:rsidP="0054333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48" w:type="dxa"/>
            <w:vAlign w:val="center"/>
          </w:tcPr>
          <w:p w14:paraId="6A1B1313" w14:textId="77777777" w:rsidR="00543330" w:rsidRPr="006C0241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103,2</w:t>
            </w:r>
          </w:p>
        </w:tc>
        <w:tc>
          <w:tcPr>
            <w:tcW w:w="1249" w:type="dxa"/>
            <w:vAlign w:val="center"/>
          </w:tcPr>
          <w:p w14:paraId="2BB7AD39" w14:textId="77777777" w:rsidR="00543330" w:rsidRPr="002349FA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103,5</w:t>
            </w:r>
          </w:p>
        </w:tc>
        <w:tc>
          <w:tcPr>
            <w:tcW w:w="1249" w:type="dxa"/>
            <w:vAlign w:val="center"/>
          </w:tcPr>
          <w:p w14:paraId="407D3E12" w14:textId="77777777" w:rsidR="00543330" w:rsidRPr="001E0DE8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249" w:type="dxa"/>
            <w:vAlign w:val="center"/>
          </w:tcPr>
          <w:p w14:paraId="1FC314A1" w14:textId="77777777" w:rsidR="00543330" w:rsidRPr="006E081D" w:rsidRDefault="00543330" w:rsidP="0054333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102,6</w:t>
            </w:r>
          </w:p>
        </w:tc>
        <w:tc>
          <w:tcPr>
            <w:tcW w:w="1249" w:type="dxa"/>
            <w:vAlign w:val="center"/>
          </w:tcPr>
          <w:p w14:paraId="19FB2108" w14:textId="77777777" w:rsidR="00543330" w:rsidRPr="00543330" w:rsidRDefault="00543330" w:rsidP="00580F0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103,9</w:t>
            </w:r>
          </w:p>
        </w:tc>
      </w:tr>
    </w:tbl>
    <w:p w14:paraId="703CC593" w14:textId="77777777" w:rsidR="009051BE" w:rsidRPr="00320CCA" w:rsidRDefault="00B647B5" w:rsidP="009051BE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Pr="00EF125D">
        <w:rPr>
          <w:rFonts w:cs="Arial"/>
          <w:szCs w:val="20"/>
        </w:rPr>
        <w:t> </w:t>
      </w:r>
      <w:r w:rsidR="007271E3">
        <w:rPr>
          <w:rFonts w:cs="Arial"/>
          <w:b/>
          <w:szCs w:val="20"/>
        </w:rPr>
        <w:t>1. čtvrtletí 2023</w:t>
      </w:r>
      <w:r w:rsidRPr="00EF125D">
        <w:rPr>
          <w:rFonts w:cs="Arial"/>
          <w:szCs w:val="20"/>
        </w:rPr>
        <w:t xml:space="preserve"> </w:t>
      </w:r>
      <w:r w:rsidRPr="00A27262">
        <w:rPr>
          <w:rFonts w:cs="Arial"/>
          <w:szCs w:val="20"/>
        </w:rPr>
        <w:t>proti</w:t>
      </w:r>
      <w:r w:rsidRPr="00EF125D">
        <w:rPr>
          <w:rFonts w:cs="Arial"/>
          <w:b/>
          <w:szCs w:val="20"/>
        </w:rPr>
        <w:t xml:space="preserve"> </w:t>
      </w:r>
      <w:r w:rsidR="007271E3">
        <w:rPr>
          <w:rFonts w:cs="Arial"/>
          <w:b/>
          <w:szCs w:val="20"/>
        </w:rPr>
        <w:t>1</w:t>
      </w:r>
      <w:r w:rsidRPr="00EF125D">
        <w:rPr>
          <w:rFonts w:cs="Arial"/>
          <w:b/>
          <w:szCs w:val="20"/>
        </w:rPr>
        <w:t>. </w:t>
      </w:r>
      <w:r w:rsidR="007271E3">
        <w:rPr>
          <w:rFonts w:cs="Arial"/>
          <w:b/>
          <w:szCs w:val="20"/>
        </w:rPr>
        <w:t>čtvrtletí 2022</w:t>
      </w:r>
      <w:r w:rsidRPr="00320CCA">
        <w:rPr>
          <w:rFonts w:cs="Arial"/>
          <w:szCs w:val="20"/>
        </w:rPr>
        <w:t xml:space="preserve"> </w:t>
      </w:r>
      <w:r w:rsidR="003E24D6" w:rsidRPr="00320CCA">
        <w:rPr>
          <w:rFonts w:cs="Arial"/>
          <w:bCs/>
          <w:szCs w:val="20"/>
        </w:rPr>
        <w:t>o </w:t>
      </w:r>
      <w:r w:rsidR="007271E3">
        <w:rPr>
          <w:rFonts w:cs="Arial"/>
          <w:bCs/>
          <w:szCs w:val="20"/>
        </w:rPr>
        <w:t>16,4</w:t>
      </w:r>
      <w:r w:rsidRPr="00320CCA">
        <w:rPr>
          <w:rFonts w:cs="Arial"/>
          <w:bCs/>
          <w:szCs w:val="20"/>
        </w:rPr>
        <w:t xml:space="preserve"> %, tedy </w:t>
      </w:r>
      <w:r w:rsidR="00315996" w:rsidRPr="00320CCA">
        <w:rPr>
          <w:rFonts w:cs="Arial"/>
          <w:bCs/>
          <w:szCs w:val="20"/>
        </w:rPr>
        <w:t>o </w:t>
      </w:r>
      <w:r w:rsidR="007271E3">
        <w:rPr>
          <w:rFonts w:cs="Arial"/>
          <w:bCs/>
          <w:szCs w:val="20"/>
        </w:rPr>
        <w:t>0,7</w:t>
      </w:r>
      <w:r w:rsidRPr="00320CCA">
        <w:rPr>
          <w:rFonts w:cs="Arial"/>
          <w:bCs/>
          <w:szCs w:val="20"/>
        </w:rPr>
        <w:t xml:space="preserve"> procentního bodu </w:t>
      </w:r>
      <w:r w:rsidR="007271E3">
        <w:rPr>
          <w:rFonts w:cs="Arial"/>
          <w:bCs/>
          <w:szCs w:val="20"/>
        </w:rPr>
        <w:t>více</w:t>
      </w:r>
      <w:r w:rsidR="009051BE" w:rsidRPr="00320CCA">
        <w:rPr>
          <w:rFonts w:cs="Arial"/>
          <w:bCs/>
          <w:szCs w:val="20"/>
        </w:rPr>
        <w:t xml:space="preserve"> než</w:t>
      </w:r>
      <w:r w:rsidR="003E24D6" w:rsidRPr="00320CCA">
        <w:rPr>
          <w:rFonts w:cs="Arial"/>
          <w:bCs/>
          <w:szCs w:val="20"/>
        </w:rPr>
        <w:t xml:space="preserve"> v</w:t>
      </w:r>
      <w:r w:rsidR="007271E3">
        <w:rPr>
          <w:rFonts w:cs="Arial"/>
          <w:bCs/>
          <w:szCs w:val="20"/>
        </w:rPr>
        <w:t>e 4</w:t>
      </w:r>
      <w:r w:rsidRPr="00320CCA">
        <w:rPr>
          <w:rFonts w:cs="Arial"/>
          <w:bCs/>
          <w:szCs w:val="20"/>
        </w:rPr>
        <w:t>.</w:t>
      </w:r>
      <w:r w:rsidRPr="00320CCA">
        <w:rPr>
          <w:rFonts w:cs="Arial"/>
          <w:szCs w:val="20"/>
        </w:rPr>
        <w:t> čtvrtletí</w:t>
      </w:r>
      <w:r w:rsidR="00000AFD" w:rsidRPr="00320CCA">
        <w:rPr>
          <w:rFonts w:cs="Arial"/>
          <w:szCs w:val="20"/>
        </w:rPr>
        <w:t xml:space="preserve"> 2022</w:t>
      </w:r>
      <w:r w:rsidRPr="00320CCA">
        <w:rPr>
          <w:rFonts w:cs="Arial"/>
          <w:szCs w:val="20"/>
        </w:rPr>
        <w:t xml:space="preserve">. Tento vývoj ovlivnilo zejména </w:t>
      </w:r>
      <w:r w:rsidR="007271E3">
        <w:rPr>
          <w:rFonts w:cs="Arial"/>
          <w:szCs w:val="20"/>
        </w:rPr>
        <w:t>zrychlení</w:t>
      </w:r>
      <w:r w:rsidRPr="00320CCA">
        <w:rPr>
          <w:rFonts w:cs="Arial"/>
          <w:szCs w:val="20"/>
        </w:rPr>
        <w:t xml:space="preserve"> cenového </w:t>
      </w:r>
      <w:r w:rsidR="0072676A" w:rsidRPr="00320CCA">
        <w:rPr>
          <w:rFonts w:cs="Arial"/>
          <w:szCs w:val="20"/>
        </w:rPr>
        <w:t xml:space="preserve">růstu </w:t>
      </w:r>
      <w:r w:rsidR="009051BE" w:rsidRPr="00320CCA">
        <w:rPr>
          <w:rFonts w:cs="Arial"/>
          <w:szCs w:val="20"/>
        </w:rPr>
        <w:t>v</w:t>
      </w:r>
      <w:r w:rsidR="007271E3">
        <w:rPr>
          <w:rFonts w:cs="Arial"/>
          <w:szCs w:val="20"/>
        </w:rPr>
        <w:t> </w:t>
      </w:r>
      <w:r w:rsidR="009051BE" w:rsidRPr="00320CCA">
        <w:rPr>
          <w:rFonts w:cs="Arial"/>
          <w:szCs w:val="20"/>
        </w:rPr>
        <w:t>oddíle</w:t>
      </w:r>
      <w:r w:rsidR="007271E3">
        <w:rPr>
          <w:rFonts w:cs="Arial"/>
          <w:szCs w:val="20"/>
        </w:rPr>
        <w:t xml:space="preserve"> bydlení</w:t>
      </w:r>
      <w:r w:rsidR="0094770B" w:rsidRPr="00320CCA">
        <w:rPr>
          <w:rFonts w:cs="Arial"/>
          <w:szCs w:val="20"/>
        </w:rPr>
        <w:t>.</w:t>
      </w:r>
    </w:p>
    <w:p w14:paraId="667493F5" w14:textId="77777777" w:rsidR="0047570E" w:rsidRPr="00320CCA" w:rsidRDefault="0047570E" w:rsidP="009051BE">
      <w:pPr>
        <w:rPr>
          <w:rFonts w:cs="Arial"/>
          <w:szCs w:val="20"/>
        </w:rPr>
      </w:pPr>
    </w:p>
    <w:p w14:paraId="215D0C13" w14:textId="77777777" w:rsidR="00B647B5" w:rsidRPr="00320CCA" w:rsidRDefault="00354EB4" w:rsidP="00B647B5">
      <w:pPr>
        <w:rPr>
          <w:rFonts w:cs="Arial"/>
          <w:szCs w:val="20"/>
        </w:rPr>
      </w:pPr>
      <w:r>
        <w:rPr>
          <w:rFonts w:cs="Arial"/>
          <w:szCs w:val="20"/>
        </w:rPr>
        <w:t>Ke zpomalení cenového růstu došlo především v oddíle doprava</w:t>
      </w:r>
      <w:r w:rsidR="00A27262" w:rsidRPr="00320CC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menší míře pak i v oddílech potraviny a nealkoholické nápoje, stravování a ubytování, odívání a obuv.</w:t>
      </w:r>
    </w:p>
    <w:p w14:paraId="09A5083A" w14:textId="77777777" w:rsidR="00B647B5" w:rsidRPr="00320CCA" w:rsidRDefault="00B647B5" w:rsidP="00B647B5">
      <w:pPr>
        <w:rPr>
          <w:rFonts w:cs="Arial"/>
        </w:rPr>
      </w:pPr>
    </w:p>
    <w:p w14:paraId="1B394BF3" w14:textId="79C8A9AE" w:rsidR="00B647B5" w:rsidRPr="00EF125D" w:rsidRDefault="002F56A4" w:rsidP="00B647B5">
      <w:r w:rsidRPr="00320CCA">
        <w:rPr>
          <w:rFonts w:cs="Arial"/>
        </w:rPr>
        <w:t>Změny ve vývoji cen v</w:t>
      </w:r>
      <w:r w:rsidR="00354EB4">
        <w:rPr>
          <w:rFonts w:cs="Arial"/>
        </w:rPr>
        <w:t> 1</w:t>
      </w:r>
      <w:r w:rsidR="00791110" w:rsidRPr="00320CCA">
        <w:rPr>
          <w:rFonts w:cs="Arial"/>
        </w:rPr>
        <w:t>. čtv</w:t>
      </w:r>
      <w:r w:rsidR="00354EB4">
        <w:rPr>
          <w:rFonts w:cs="Arial"/>
        </w:rPr>
        <w:t>rtletí 2023</w:t>
      </w:r>
      <w:r w:rsidR="00791110" w:rsidRPr="00320CCA">
        <w:rPr>
          <w:rFonts w:cs="Arial"/>
        </w:rPr>
        <w:t xml:space="preserve"> se promítly do </w:t>
      </w:r>
      <w:r w:rsidR="00C94757" w:rsidRPr="00320CCA">
        <w:rPr>
          <w:rFonts w:cs="Arial"/>
        </w:rPr>
        <w:t xml:space="preserve">mírného </w:t>
      </w:r>
      <w:r w:rsidR="00F9284C" w:rsidRPr="00320CCA">
        <w:rPr>
          <w:rFonts w:cs="Arial"/>
        </w:rPr>
        <w:t>z</w:t>
      </w:r>
      <w:r w:rsidR="00560B36" w:rsidRPr="00320CCA">
        <w:rPr>
          <w:rFonts w:cs="Arial"/>
        </w:rPr>
        <w:t>pomalení</w:t>
      </w:r>
      <w:r w:rsidR="00F9284C" w:rsidRPr="00FD1EAD">
        <w:rPr>
          <w:rFonts w:cs="Arial"/>
        </w:rPr>
        <w:t xml:space="preserve"> </w:t>
      </w:r>
      <w:r w:rsidR="00791110" w:rsidRPr="00FD1EAD">
        <w:rPr>
          <w:rFonts w:cs="Arial"/>
        </w:rPr>
        <w:t xml:space="preserve">meziročního růstu tržních cen </w:t>
      </w:r>
      <w:r w:rsidR="00315996" w:rsidRPr="00FD1EAD">
        <w:rPr>
          <w:rFonts w:cs="Arial"/>
        </w:rPr>
        <w:t>na </w:t>
      </w:r>
      <w:r w:rsidR="00A4258E" w:rsidRPr="00FD1EAD">
        <w:rPr>
          <w:rFonts w:cs="Arial"/>
        </w:rPr>
        <w:t>1</w:t>
      </w:r>
      <w:r w:rsidR="00354EB4">
        <w:rPr>
          <w:rFonts w:cs="Arial"/>
        </w:rPr>
        <w:t>3,3</w:t>
      </w:r>
      <w:r w:rsidR="00791110" w:rsidRPr="00FD1EAD">
        <w:rPr>
          <w:rFonts w:cs="Arial"/>
        </w:rPr>
        <w:t> %</w:t>
      </w:r>
      <w:r w:rsidR="00C01B8F" w:rsidRPr="00FD1EAD">
        <w:rPr>
          <w:rFonts w:cs="Arial"/>
        </w:rPr>
        <w:t xml:space="preserve"> (v</w:t>
      </w:r>
      <w:r w:rsidR="00354EB4">
        <w:rPr>
          <w:rFonts w:cs="Arial"/>
        </w:rPr>
        <w:t>e 4</w:t>
      </w:r>
      <w:r w:rsidR="00A858D4" w:rsidRPr="00FD1EAD">
        <w:rPr>
          <w:rFonts w:cs="Arial"/>
        </w:rPr>
        <w:t>. čtvrtletí 2022</w:t>
      </w:r>
      <w:r w:rsidR="00791110" w:rsidRPr="00FD1EAD">
        <w:rPr>
          <w:rFonts w:cs="Arial"/>
        </w:rPr>
        <w:t xml:space="preserve"> růst o </w:t>
      </w:r>
      <w:r w:rsidR="00A858D4" w:rsidRPr="00FD1EAD">
        <w:rPr>
          <w:rFonts w:cs="Arial"/>
        </w:rPr>
        <w:t>1</w:t>
      </w:r>
      <w:r w:rsidR="00354EB4">
        <w:rPr>
          <w:rFonts w:cs="Arial"/>
        </w:rPr>
        <w:t>5,</w:t>
      </w:r>
      <w:r w:rsidR="003573A8">
        <w:rPr>
          <w:rFonts w:cs="Arial"/>
        </w:rPr>
        <w:t>5</w:t>
      </w:r>
      <w:r w:rsidR="00A60E82">
        <w:rPr>
          <w:rFonts w:cs="Arial"/>
        </w:rPr>
        <w:t> </w:t>
      </w:r>
      <w:r w:rsidR="00791110" w:rsidRPr="00FD1EAD">
        <w:rPr>
          <w:rFonts w:cs="Arial"/>
        </w:rPr>
        <w:t>%).</w:t>
      </w:r>
      <w:r w:rsidR="00C01B8F" w:rsidRPr="00FD1EAD">
        <w:rPr>
          <w:rFonts w:cs="Arial"/>
        </w:rPr>
        <w:t xml:space="preserve"> </w:t>
      </w:r>
      <w:r w:rsidR="00354EB4">
        <w:rPr>
          <w:rFonts w:cs="Arial"/>
        </w:rPr>
        <w:t>Růst r</w:t>
      </w:r>
      <w:r w:rsidR="00F41F2A">
        <w:rPr>
          <w:rFonts w:cs="Arial"/>
        </w:rPr>
        <w:t>egulovaných</w:t>
      </w:r>
      <w:r w:rsidR="00C01B8F" w:rsidRPr="00FD1EAD">
        <w:rPr>
          <w:rFonts w:cs="Arial"/>
        </w:rPr>
        <w:t xml:space="preserve"> </w:t>
      </w:r>
      <w:r w:rsidR="00354EB4">
        <w:rPr>
          <w:rFonts w:cs="Arial"/>
        </w:rPr>
        <w:t>cen</w:t>
      </w:r>
      <w:r w:rsidR="001B694F" w:rsidRPr="00FD1EAD">
        <w:rPr>
          <w:rFonts w:cs="Arial"/>
        </w:rPr>
        <w:t xml:space="preserve"> </w:t>
      </w:r>
      <w:r w:rsidR="00354EB4">
        <w:rPr>
          <w:rFonts w:cs="Arial"/>
        </w:rPr>
        <w:t>výrazně zrychlil na 32,8</w:t>
      </w:r>
      <w:r w:rsidR="00A4258E" w:rsidRPr="00FD1EAD">
        <w:rPr>
          <w:rFonts w:cs="Arial"/>
        </w:rPr>
        <w:t xml:space="preserve"> % </w:t>
      </w:r>
      <w:r w:rsidR="00723FD3" w:rsidRPr="00FD1EAD">
        <w:rPr>
          <w:rFonts w:cs="Arial"/>
        </w:rPr>
        <w:t>(</w:t>
      </w:r>
      <w:r w:rsidR="00791110" w:rsidRPr="00FD1EAD">
        <w:rPr>
          <w:rFonts w:cs="Arial"/>
        </w:rPr>
        <w:t>v</w:t>
      </w:r>
      <w:r w:rsidR="00354EB4">
        <w:rPr>
          <w:rFonts w:cs="Arial"/>
        </w:rPr>
        <w:t>e 4</w:t>
      </w:r>
      <w:r w:rsidR="00723FD3" w:rsidRPr="00FD1EAD">
        <w:rPr>
          <w:rFonts w:cs="Arial"/>
        </w:rPr>
        <w:t>. čtvrtletí 2022 růst o </w:t>
      </w:r>
      <w:r w:rsidR="00354EB4">
        <w:rPr>
          <w:rFonts w:cs="Arial"/>
        </w:rPr>
        <w:t>16,4</w:t>
      </w:r>
      <w:r w:rsidR="00723FD3" w:rsidRPr="00FD1EAD">
        <w:rPr>
          <w:rFonts w:cs="Arial"/>
        </w:rPr>
        <w:t> %)</w:t>
      </w:r>
      <w:r w:rsidR="00791110" w:rsidRPr="00FD1EAD">
        <w:rPr>
          <w:rFonts w:cs="Arial"/>
        </w:rPr>
        <w:t>.</w:t>
      </w:r>
    </w:p>
    <w:p w14:paraId="00236992" w14:textId="77777777" w:rsidR="00B647B5" w:rsidRPr="00EF125D" w:rsidRDefault="00B647B5" w:rsidP="00B647B5"/>
    <w:p w14:paraId="6995B3AB" w14:textId="77777777" w:rsidR="00B647B5" w:rsidRPr="00EF125D" w:rsidRDefault="00B647B5" w:rsidP="00B647B5">
      <w:pPr>
        <w:rPr>
          <w:rFonts w:cs="Arial"/>
        </w:rPr>
      </w:pPr>
    </w:p>
    <w:p w14:paraId="2F1A98B7" w14:textId="77777777" w:rsidR="00B647B5" w:rsidRDefault="00354EB4" w:rsidP="00B647B5">
      <w:pPr>
        <w:rPr>
          <w:rFonts w:cs="Arial"/>
        </w:rPr>
      </w:pPr>
      <w:r w:rsidRPr="00354EB4">
        <w:rPr>
          <w:noProof/>
          <w:lang w:eastAsia="cs-CZ"/>
        </w:rPr>
        <w:drawing>
          <wp:inline distT="0" distB="0" distL="0" distR="0" wp14:anchorId="2D41611B" wp14:editId="403721D3">
            <wp:extent cx="5400040" cy="2862672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746E" w14:textId="77777777" w:rsidR="00B647B5" w:rsidRPr="00EF125D" w:rsidRDefault="00B647B5" w:rsidP="00B647B5">
      <w:pPr>
        <w:rPr>
          <w:rFonts w:cs="Arial"/>
        </w:rPr>
      </w:pPr>
    </w:p>
    <w:p w14:paraId="77BC7287" w14:textId="77777777" w:rsidR="00B647B5" w:rsidRPr="00EF125D" w:rsidRDefault="00B647B5" w:rsidP="00B647B5">
      <w:pPr>
        <w:rPr>
          <w:rFonts w:cs="Arial"/>
        </w:rPr>
      </w:pPr>
    </w:p>
    <w:p w14:paraId="1382ABB1" w14:textId="77777777" w:rsidR="00B647B5" w:rsidRPr="00EF125D" w:rsidRDefault="00B647B5" w:rsidP="00B647B5">
      <w:pPr>
        <w:rPr>
          <w:rFonts w:cs="Arial"/>
        </w:rPr>
      </w:pPr>
    </w:p>
    <w:p w14:paraId="17016884" w14:textId="77777777" w:rsidR="00B647B5" w:rsidRPr="00EF125D" w:rsidRDefault="00B647B5" w:rsidP="00B647B5">
      <w:pPr>
        <w:rPr>
          <w:rFonts w:cs="Arial"/>
        </w:rPr>
      </w:pPr>
    </w:p>
    <w:p w14:paraId="2C1340CF" w14:textId="77777777" w:rsidR="00B647B5" w:rsidRPr="00EF125D" w:rsidRDefault="00B647B5" w:rsidP="00B647B5">
      <w:pPr>
        <w:rPr>
          <w:rFonts w:cs="Arial"/>
        </w:rPr>
      </w:pPr>
    </w:p>
    <w:p w14:paraId="79AA0928" w14:textId="77777777" w:rsidR="00B647B5" w:rsidRPr="00EF125D" w:rsidRDefault="00B647B5" w:rsidP="00B647B5">
      <w:pPr>
        <w:rPr>
          <w:rFonts w:cs="Arial"/>
        </w:rPr>
      </w:pPr>
    </w:p>
    <w:p w14:paraId="0B2E3A12" w14:textId="77777777" w:rsidR="00B647B5" w:rsidRPr="00EF125D" w:rsidRDefault="00B647B5" w:rsidP="00B647B5">
      <w:pPr>
        <w:rPr>
          <w:rFonts w:cs="Arial"/>
        </w:rPr>
      </w:pPr>
    </w:p>
    <w:p w14:paraId="077685CE" w14:textId="77777777" w:rsidR="00B647B5" w:rsidRPr="00EF125D" w:rsidRDefault="00B647B5" w:rsidP="00B647B5">
      <w:pPr>
        <w:rPr>
          <w:rFonts w:cs="Arial"/>
        </w:rPr>
      </w:pPr>
    </w:p>
    <w:p w14:paraId="68F7EB54" w14:textId="77777777" w:rsidR="00B647B5" w:rsidRDefault="00B647B5" w:rsidP="00B647B5">
      <w:pPr>
        <w:rPr>
          <w:rFonts w:cs="Arial"/>
        </w:rPr>
      </w:pPr>
    </w:p>
    <w:p w14:paraId="0A0BD7E6" w14:textId="77777777" w:rsidR="00840EDD" w:rsidRDefault="00840EDD" w:rsidP="00B647B5">
      <w:pPr>
        <w:rPr>
          <w:rFonts w:cs="Arial"/>
        </w:rPr>
      </w:pPr>
    </w:p>
    <w:p w14:paraId="036658FE" w14:textId="77777777" w:rsidR="00840EDD" w:rsidRDefault="00840EDD" w:rsidP="00B647B5">
      <w:pPr>
        <w:rPr>
          <w:rFonts w:cs="Arial"/>
        </w:rPr>
      </w:pPr>
    </w:p>
    <w:p w14:paraId="0870B1DD" w14:textId="77777777" w:rsidR="00840EDD" w:rsidRDefault="00840EDD" w:rsidP="00B647B5">
      <w:pPr>
        <w:rPr>
          <w:rFonts w:cs="Arial"/>
        </w:rPr>
      </w:pPr>
    </w:p>
    <w:p w14:paraId="6664177E" w14:textId="77777777" w:rsidR="00840EDD" w:rsidRPr="00EF125D" w:rsidRDefault="00840EDD" w:rsidP="00B647B5">
      <w:pPr>
        <w:rPr>
          <w:rFonts w:cs="Arial"/>
        </w:rPr>
      </w:pPr>
    </w:p>
    <w:p w14:paraId="28E61D0F" w14:textId="77777777" w:rsidR="00B647B5" w:rsidRDefault="00B647B5" w:rsidP="00B647B5">
      <w:pPr>
        <w:rPr>
          <w:rFonts w:cs="Arial"/>
        </w:rPr>
      </w:pPr>
    </w:p>
    <w:p w14:paraId="1EF58B96" w14:textId="77777777" w:rsidR="004F6AC8" w:rsidRDefault="004F6AC8" w:rsidP="00B647B5">
      <w:pPr>
        <w:rPr>
          <w:rFonts w:cs="Arial"/>
        </w:rPr>
      </w:pPr>
    </w:p>
    <w:p w14:paraId="4CF8C9BD" w14:textId="257ECA97" w:rsidR="00315996" w:rsidRDefault="00303A1B" w:rsidP="00315996">
      <w:pPr>
        <w:rPr>
          <w:rFonts w:cs="Arial"/>
        </w:rPr>
      </w:pPr>
      <w:r w:rsidRPr="00625F1A">
        <w:rPr>
          <w:rFonts w:cs="Arial"/>
        </w:rPr>
        <w:lastRenderedPageBreak/>
        <w:t xml:space="preserve">Vliv na </w:t>
      </w:r>
      <w:r w:rsidR="004F3593">
        <w:rPr>
          <w:rFonts w:cs="Arial"/>
        </w:rPr>
        <w:t>zrych</w:t>
      </w:r>
      <w:r w:rsidRPr="00625F1A">
        <w:rPr>
          <w:rFonts w:cs="Arial"/>
        </w:rPr>
        <w:t>lení růstu cenové hladiny měly především ceny v</w:t>
      </w:r>
      <w:r w:rsidR="00315996" w:rsidRPr="00625F1A">
        <w:rPr>
          <w:rFonts w:cs="Arial"/>
        </w:rPr>
        <w:t xml:space="preserve"> oddíle </w:t>
      </w:r>
      <w:r w:rsidR="00315996" w:rsidRPr="00625F1A">
        <w:rPr>
          <w:rFonts w:cs="Arial"/>
          <w:b/>
        </w:rPr>
        <w:t>bydlení</w:t>
      </w:r>
      <w:r w:rsidRPr="00625F1A">
        <w:rPr>
          <w:rFonts w:cs="Arial"/>
          <w:b/>
        </w:rPr>
        <w:t xml:space="preserve">, </w:t>
      </w:r>
      <w:r w:rsidRPr="00625F1A">
        <w:rPr>
          <w:rFonts w:cs="Arial"/>
        </w:rPr>
        <w:t>kde</w:t>
      </w:r>
      <w:r w:rsidR="00315996" w:rsidRPr="00625F1A">
        <w:rPr>
          <w:rFonts w:cs="Arial"/>
          <w:b/>
        </w:rPr>
        <w:t xml:space="preserve"> </w:t>
      </w:r>
      <w:r w:rsidR="00315996" w:rsidRPr="00625F1A">
        <w:rPr>
          <w:rFonts w:cs="Arial"/>
        </w:rPr>
        <w:t xml:space="preserve">se </w:t>
      </w:r>
      <w:r w:rsidR="004F3593">
        <w:rPr>
          <w:rFonts w:cs="Arial"/>
        </w:rPr>
        <w:t>zvýšily</w:t>
      </w:r>
      <w:r w:rsidR="00560B36">
        <w:rPr>
          <w:rFonts w:cs="Arial"/>
        </w:rPr>
        <w:t xml:space="preserve"> </w:t>
      </w:r>
      <w:r w:rsidR="00315996" w:rsidRPr="00625F1A">
        <w:rPr>
          <w:rFonts w:cs="Arial"/>
        </w:rPr>
        <w:t>ceny nájemného z bytu o </w:t>
      </w:r>
      <w:r w:rsidR="004F3593">
        <w:rPr>
          <w:rFonts w:cs="Arial"/>
        </w:rPr>
        <w:t>6,4</w:t>
      </w:r>
      <w:r w:rsidR="00A62E5C" w:rsidRPr="00625F1A">
        <w:rPr>
          <w:rFonts w:cs="Arial"/>
        </w:rPr>
        <w:t xml:space="preserve"> %, </w:t>
      </w:r>
      <w:r w:rsidR="00723FD3" w:rsidRPr="00625F1A">
        <w:rPr>
          <w:rFonts w:cs="Arial"/>
        </w:rPr>
        <w:t>výrobků a služeb pro běžnou údržbu bytu o </w:t>
      </w:r>
      <w:r w:rsidR="004F3593">
        <w:rPr>
          <w:rFonts w:cs="Arial"/>
        </w:rPr>
        <w:t>17</w:t>
      </w:r>
      <w:r w:rsidR="00F4360B">
        <w:rPr>
          <w:rFonts w:cs="Arial"/>
        </w:rPr>
        <w:t>,8</w:t>
      </w:r>
      <w:r w:rsidR="00723FD3" w:rsidRPr="00625F1A">
        <w:rPr>
          <w:rFonts w:cs="Arial"/>
        </w:rPr>
        <w:t xml:space="preserve"> %, </w:t>
      </w:r>
      <w:r w:rsidR="004F3593">
        <w:rPr>
          <w:rFonts w:cs="Arial"/>
        </w:rPr>
        <w:t>vodného o 16</w:t>
      </w:r>
      <w:r w:rsidR="00A62E5C" w:rsidRPr="00625F1A">
        <w:rPr>
          <w:rFonts w:cs="Arial"/>
        </w:rPr>
        <w:t>,3</w:t>
      </w:r>
      <w:r w:rsidRPr="00625F1A">
        <w:rPr>
          <w:rFonts w:cs="Arial"/>
        </w:rPr>
        <w:t> %, stočného o </w:t>
      </w:r>
      <w:r w:rsidR="004F3593">
        <w:rPr>
          <w:rFonts w:cs="Arial"/>
        </w:rPr>
        <w:t>30,3</w:t>
      </w:r>
      <w:r w:rsidR="00315996" w:rsidRPr="00625F1A">
        <w:rPr>
          <w:rFonts w:cs="Arial"/>
        </w:rPr>
        <w:t> %</w:t>
      </w:r>
      <w:r w:rsidR="00A62E5C" w:rsidRPr="00625F1A">
        <w:rPr>
          <w:rFonts w:cs="Arial"/>
        </w:rPr>
        <w:t xml:space="preserve">, </w:t>
      </w:r>
      <w:r w:rsidR="004F3593" w:rsidRPr="00625F1A">
        <w:rPr>
          <w:rFonts w:cs="Arial"/>
        </w:rPr>
        <w:t xml:space="preserve">ceny </w:t>
      </w:r>
      <w:r w:rsidR="004F3593">
        <w:rPr>
          <w:rFonts w:cs="Arial"/>
        </w:rPr>
        <w:t xml:space="preserve">elektřiny o 32,6 % </w:t>
      </w:r>
      <w:r w:rsidR="004F3593">
        <w:t xml:space="preserve">(více informací: </w:t>
      </w:r>
      <w:hyperlink r:id="rId9" w:history="1">
        <w:r w:rsidR="004F3593">
          <w:rPr>
            <w:rStyle w:val="Hypertextovodkaz"/>
          </w:rPr>
          <w:t>Poznámka</w:t>
        </w:r>
      </w:hyperlink>
      <w:r w:rsidR="004F3593">
        <w:t>)</w:t>
      </w:r>
      <w:r w:rsidR="004F3593">
        <w:rPr>
          <w:rFonts w:cs="Arial"/>
        </w:rPr>
        <w:t xml:space="preserve">, </w:t>
      </w:r>
      <w:r w:rsidR="008D4551" w:rsidRPr="00625F1A">
        <w:rPr>
          <w:rFonts w:cs="Arial"/>
        </w:rPr>
        <w:t>zemního plynu o </w:t>
      </w:r>
      <w:r w:rsidR="004F3593">
        <w:rPr>
          <w:rFonts w:cs="Arial"/>
        </w:rPr>
        <w:t>73,2</w:t>
      </w:r>
      <w:r w:rsidR="008D4551" w:rsidRPr="00625F1A">
        <w:rPr>
          <w:rFonts w:cs="Arial"/>
        </w:rPr>
        <w:t xml:space="preserve"> %, </w:t>
      </w:r>
      <w:r w:rsidR="00F4360B">
        <w:rPr>
          <w:rFonts w:cs="Arial"/>
        </w:rPr>
        <w:t>tuhých paliv o </w:t>
      </w:r>
      <w:r w:rsidR="004F3593">
        <w:rPr>
          <w:rFonts w:cs="Arial"/>
        </w:rPr>
        <w:t>55,8</w:t>
      </w:r>
      <w:r w:rsidR="00625F1A" w:rsidRPr="00625F1A">
        <w:rPr>
          <w:rFonts w:cs="Arial"/>
        </w:rPr>
        <w:t xml:space="preserve"> %, </w:t>
      </w:r>
      <w:r w:rsidR="00A60E82">
        <w:rPr>
          <w:rFonts w:cs="Arial"/>
        </w:rPr>
        <w:t>tepla a teplé vody</w:t>
      </w:r>
      <w:r w:rsidR="00477D3F" w:rsidRPr="00625F1A">
        <w:rPr>
          <w:rFonts w:cs="Arial"/>
        </w:rPr>
        <w:t xml:space="preserve"> o </w:t>
      </w:r>
      <w:r w:rsidR="004F3593">
        <w:rPr>
          <w:rFonts w:cs="Arial"/>
        </w:rPr>
        <w:t>45,0</w:t>
      </w:r>
      <w:r w:rsidRPr="00625F1A">
        <w:rPr>
          <w:rFonts w:cs="Arial"/>
        </w:rPr>
        <w:t> %</w:t>
      </w:r>
      <w:r w:rsidR="00315996" w:rsidRPr="00625F1A">
        <w:rPr>
          <w:rFonts w:cs="Arial"/>
        </w:rPr>
        <w:t xml:space="preserve">. </w:t>
      </w:r>
      <w:r w:rsidR="009F32FE">
        <w:rPr>
          <w:rFonts w:cs="Arial"/>
        </w:rPr>
        <w:t>Náklady vlastnického bydlení</w:t>
      </w:r>
      <w:r w:rsidR="00315996" w:rsidRPr="00625F1A">
        <w:rPr>
          <w:rFonts w:cs="Arial"/>
        </w:rPr>
        <w:t xml:space="preserve"> (</w:t>
      </w:r>
      <w:r w:rsidR="009F32FE">
        <w:rPr>
          <w:rFonts w:cs="Arial"/>
        </w:rPr>
        <w:t>imputované nájemné</w:t>
      </w:r>
      <w:r w:rsidR="00315996" w:rsidRPr="00625F1A">
        <w:rPr>
          <w:rFonts w:cs="Arial"/>
        </w:rPr>
        <w:t xml:space="preserve">) </w:t>
      </w:r>
      <w:r w:rsidR="002D4D12">
        <w:rPr>
          <w:rFonts w:cs="Arial"/>
        </w:rPr>
        <w:t>byly</w:t>
      </w:r>
      <w:r w:rsidR="00477D3F" w:rsidRPr="00625F1A">
        <w:rPr>
          <w:rFonts w:cs="Arial"/>
        </w:rPr>
        <w:t xml:space="preserve"> vyšší</w:t>
      </w:r>
      <w:r w:rsidR="00315996" w:rsidRPr="00625F1A">
        <w:rPr>
          <w:rFonts w:cs="Arial"/>
        </w:rPr>
        <w:t xml:space="preserve"> o </w:t>
      </w:r>
      <w:r w:rsidR="004F3593">
        <w:rPr>
          <w:rFonts w:cs="Arial"/>
        </w:rPr>
        <w:t>7,8</w:t>
      </w:r>
      <w:r w:rsidR="00315996" w:rsidRPr="00625F1A">
        <w:rPr>
          <w:rFonts w:cs="Arial"/>
        </w:rPr>
        <w:t> %</w:t>
      </w:r>
      <w:r w:rsidR="008D4551" w:rsidRPr="00625F1A">
        <w:rPr>
          <w:rFonts w:cs="Arial"/>
        </w:rPr>
        <w:t>.</w:t>
      </w:r>
    </w:p>
    <w:p w14:paraId="7F60461A" w14:textId="77777777" w:rsidR="00315996" w:rsidRDefault="00315996" w:rsidP="00315996">
      <w:pPr>
        <w:rPr>
          <w:rFonts w:cs="Arial"/>
        </w:rPr>
      </w:pPr>
    </w:p>
    <w:p w14:paraId="2B6E499C" w14:textId="77777777" w:rsidR="00CB44BA" w:rsidRDefault="00CB44BA" w:rsidP="00315996">
      <w:pPr>
        <w:rPr>
          <w:rFonts w:cs="Arial"/>
        </w:rPr>
      </w:pPr>
    </w:p>
    <w:p w14:paraId="410AAA62" w14:textId="28D29B25" w:rsidR="00315996" w:rsidRDefault="009F32FE" w:rsidP="00315996">
      <w:pPr>
        <w:rPr>
          <w:rFonts w:cs="Arial"/>
        </w:rPr>
      </w:pPr>
      <w:r w:rsidRPr="009F32FE">
        <w:rPr>
          <w:noProof/>
          <w:lang w:eastAsia="cs-CZ"/>
        </w:rPr>
        <w:drawing>
          <wp:inline distT="0" distB="0" distL="0" distR="0" wp14:anchorId="49977C33" wp14:editId="10EA2B09">
            <wp:extent cx="5400040" cy="344799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73ABB" w14:textId="77777777" w:rsidR="00315996" w:rsidRDefault="00315996" w:rsidP="00315996">
      <w:pPr>
        <w:rPr>
          <w:rFonts w:cs="Arial"/>
        </w:rPr>
      </w:pPr>
    </w:p>
    <w:p w14:paraId="4ED4FC90" w14:textId="77777777" w:rsidR="00315996" w:rsidRDefault="00315996" w:rsidP="00C01B8F">
      <w:pPr>
        <w:rPr>
          <w:rFonts w:cs="Arial"/>
        </w:rPr>
      </w:pPr>
    </w:p>
    <w:p w14:paraId="5BE9F7FA" w14:textId="77777777" w:rsidR="00315996" w:rsidRDefault="00315996" w:rsidP="00C01B8F">
      <w:pPr>
        <w:rPr>
          <w:rFonts w:cs="Arial"/>
        </w:rPr>
      </w:pPr>
    </w:p>
    <w:p w14:paraId="39DB1F97" w14:textId="77777777" w:rsidR="00315996" w:rsidRDefault="00315996" w:rsidP="00C01B8F">
      <w:pPr>
        <w:rPr>
          <w:rFonts w:cs="Arial"/>
        </w:rPr>
      </w:pPr>
    </w:p>
    <w:p w14:paraId="2657C1AB" w14:textId="77777777" w:rsidR="00315996" w:rsidRDefault="00315996" w:rsidP="00C01B8F">
      <w:pPr>
        <w:rPr>
          <w:rFonts w:cs="Arial"/>
        </w:rPr>
      </w:pPr>
    </w:p>
    <w:p w14:paraId="0FAD807C" w14:textId="77777777" w:rsidR="00315996" w:rsidRDefault="00315996" w:rsidP="00C01B8F">
      <w:pPr>
        <w:rPr>
          <w:rFonts w:cs="Arial"/>
        </w:rPr>
      </w:pPr>
    </w:p>
    <w:p w14:paraId="0E26D3D7" w14:textId="77777777" w:rsidR="00315996" w:rsidRDefault="00315996" w:rsidP="00C01B8F">
      <w:pPr>
        <w:rPr>
          <w:rFonts w:cs="Arial"/>
        </w:rPr>
      </w:pPr>
    </w:p>
    <w:p w14:paraId="02999AD4" w14:textId="77777777" w:rsidR="00315996" w:rsidRDefault="00315996" w:rsidP="00C01B8F">
      <w:pPr>
        <w:rPr>
          <w:rFonts w:cs="Arial"/>
        </w:rPr>
      </w:pPr>
    </w:p>
    <w:p w14:paraId="59D56193" w14:textId="77777777" w:rsidR="00315996" w:rsidRDefault="00315996" w:rsidP="00C01B8F">
      <w:pPr>
        <w:rPr>
          <w:rFonts w:cs="Arial"/>
        </w:rPr>
      </w:pPr>
    </w:p>
    <w:p w14:paraId="6A0D24D6" w14:textId="77777777" w:rsidR="00315996" w:rsidRDefault="00315996" w:rsidP="00C01B8F">
      <w:pPr>
        <w:rPr>
          <w:rFonts w:cs="Arial"/>
        </w:rPr>
      </w:pPr>
    </w:p>
    <w:p w14:paraId="154B0DD2" w14:textId="77777777" w:rsidR="00315996" w:rsidRDefault="00315996" w:rsidP="00C01B8F">
      <w:pPr>
        <w:rPr>
          <w:rFonts w:cs="Arial"/>
        </w:rPr>
      </w:pPr>
    </w:p>
    <w:p w14:paraId="7B5DF03A" w14:textId="77777777" w:rsidR="00315996" w:rsidRDefault="00315996" w:rsidP="00C01B8F">
      <w:pPr>
        <w:rPr>
          <w:rFonts w:cs="Arial"/>
        </w:rPr>
      </w:pPr>
    </w:p>
    <w:p w14:paraId="5DD5D116" w14:textId="77777777" w:rsidR="00980A5C" w:rsidRDefault="00980A5C" w:rsidP="00C01B8F">
      <w:pPr>
        <w:rPr>
          <w:rFonts w:cs="Arial"/>
        </w:rPr>
      </w:pPr>
    </w:p>
    <w:p w14:paraId="6EC3281C" w14:textId="77777777" w:rsidR="00315996" w:rsidRDefault="00315996" w:rsidP="00C01B8F">
      <w:pPr>
        <w:rPr>
          <w:rFonts w:cs="Arial"/>
        </w:rPr>
      </w:pPr>
    </w:p>
    <w:p w14:paraId="4FE6A252" w14:textId="77777777" w:rsidR="00315996" w:rsidRDefault="00315996" w:rsidP="00C01B8F">
      <w:pPr>
        <w:rPr>
          <w:rFonts w:cs="Arial"/>
        </w:rPr>
      </w:pPr>
    </w:p>
    <w:p w14:paraId="5DEE1035" w14:textId="77777777" w:rsidR="00315996" w:rsidRDefault="00315996" w:rsidP="00C01B8F">
      <w:pPr>
        <w:rPr>
          <w:rFonts w:cs="Arial"/>
        </w:rPr>
      </w:pPr>
    </w:p>
    <w:p w14:paraId="10F0BB17" w14:textId="77777777" w:rsidR="00315996" w:rsidRDefault="00315996" w:rsidP="00C01B8F">
      <w:pPr>
        <w:rPr>
          <w:rFonts w:cs="Arial"/>
        </w:rPr>
      </w:pPr>
    </w:p>
    <w:p w14:paraId="7E46222A" w14:textId="491413C7" w:rsidR="004F3593" w:rsidRDefault="004F3593" w:rsidP="004F3593">
      <w:pPr>
        <w:rPr>
          <w:rFonts w:eastAsia="Times New Roman" w:cs="Arial"/>
          <w:szCs w:val="20"/>
          <w:lang w:eastAsia="cs-CZ"/>
        </w:rPr>
      </w:pPr>
      <w:r w:rsidRPr="00955BE6">
        <w:rPr>
          <w:rFonts w:cs="Arial"/>
        </w:rPr>
        <w:lastRenderedPageBreak/>
        <w:t xml:space="preserve">V oddíle </w:t>
      </w:r>
      <w:r w:rsidRPr="00955BE6">
        <w:rPr>
          <w:rFonts w:cs="Arial"/>
          <w:b/>
        </w:rPr>
        <w:t xml:space="preserve">potraviny a nealkoholické nápoje </w:t>
      </w:r>
      <w:r>
        <w:rPr>
          <w:rFonts w:cs="Arial"/>
        </w:rPr>
        <w:t>byly</w:t>
      </w:r>
      <w:r w:rsidRPr="00955BE6">
        <w:rPr>
          <w:rFonts w:cs="Arial"/>
        </w:rPr>
        <w:t xml:space="preserve"> </w:t>
      </w:r>
      <w:r>
        <w:rPr>
          <w:rFonts w:cs="Arial"/>
        </w:rPr>
        <w:t xml:space="preserve">ceny </w:t>
      </w:r>
      <w:r w:rsidRPr="00955BE6">
        <w:rPr>
          <w:rFonts w:eastAsia="Times New Roman" w:cs="Arial"/>
          <w:szCs w:val="20"/>
          <w:lang w:eastAsia="cs-CZ"/>
        </w:rPr>
        <w:t xml:space="preserve">chleba </w:t>
      </w:r>
      <w:r>
        <w:rPr>
          <w:rFonts w:eastAsia="Times New Roman" w:cs="Arial"/>
          <w:szCs w:val="20"/>
          <w:lang w:eastAsia="cs-CZ"/>
        </w:rPr>
        <w:t xml:space="preserve">vyšší </w:t>
      </w:r>
      <w:r w:rsidRPr="00955BE6">
        <w:rPr>
          <w:rFonts w:eastAsia="Times New Roman" w:cs="Arial"/>
          <w:szCs w:val="20"/>
          <w:lang w:eastAsia="cs-CZ"/>
        </w:rPr>
        <w:t>o </w:t>
      </w:r>
      <w:r w:rsidR="00CA3527">
        <w:rPr>
          <w:rFonts w:eastAsia="Times New Roman" w:cs="Arial"/>
          <w:szCs w:val="20"/>
          <w:lang w:eastAsia="cs-CZ"/>
        </w:rPr>
        <w:t>28,1</w:t>
      </w:r>
      <w:r w:rsidRPr="00955BE6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, </w:t>
      </w:r>
      <w:r w:rsidRPr="00955BE6">
        <w:rPr>
          <w:rFonts w:eastAsia="Times New Roman" w:cs="Arial"/>
          <w:szCs w:val="20"/>
          <w:lang w:eastAsia="cs-CZ"/>
        </w:rPr>
        <w:t>ce</w:t>
      </w:r>
      <w:r w:rsidR="00A60E82">
        <w:rPr>
          <w:rFonts w:eastAsia="Times New Roman" w:cs="Arial"/>
          <w:szCs w:val="20"/>
          <w:lang w:eastAsia="cs-CZ"/>
        </w:rPr>
        <w:t>ny mouky a </w:t>
      </w:r>
      <w:r w:rsidR="00CA3527">
        <w:rPr>
          <w:rFonts w:eastAsia="Times New Roman" w:cs="Arial"/>
          <w:szCs w:val="20"/>
          <w:lang w:eastAsia="cs-CZ"/>
        </w:rPr>
        <w:t xml:space="preserve">jiných obilovin </w:t>
      </w:r>
      <w:r w:rsidRPr="00955BE6">
        <w:rPr>
          <w:rFonts w:eastAsia="Times New Roman" w:cs="Arial"/>
          <w:szCs w:val="20"/>
          <w:lang w:eastAsia="cs-CZ"/>
        </w:rPr>
        <w:t>o </w:t>
      </w:r>
      <w:r w:rsidR="00CA3527">
        <w:rPr>
          <w:rFonts w:eastAsia="Times New Roman" w:cs="Arial"/>
          <w:szCs w:val="20"/>
          <w:lang w:eastAsia="cs-CZ"/>
        </w:rPr>
        <w:t>37,5</w:t>
      </w:r>
      <w:r>
        <w:rPr>
          <w:rFonts w:eastAsia="Times New Roman" w:cs="Arial"/>
          <w:szCs w:val="20"/>
          <w:lang w:eastAsia="cs-CZ"/>
        </w:rPr>
        <w:t> %, ceny masa</w:t>
      </w:r>
      <w:r w:rsidRPr="00955BE6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2</w:t>
      </w:r>
      <w:r w:rsidR="00CA3527">
        <w:rPr>
          <w:rFonts w:eastAsia="Times New Roman" w:cs="Arial"/>
          <w:szCs w:val="20"/>
          <w:lang w:eastAsia="cs-CZ"/>
        </w:rPr>
        <w:t>4</w:t>
      </w:r>
      <w:r w:rsidRPr="00955BE6">
        <w:rPr>
          <w:rFonts w:eastAsia="Times New Roman" w:cs="Arial"/>
          <w:szCs w:val="20"/>
          <w:lang w:eastAsia="cs-CZ"/>
        </w:rPr>
        <w:t>,4 %, z toho vepřového masa o </w:t>
      </w:r>
      <w:r>
        <w:rPr>
          <w:rFonts w:eastAsia="Times New Roman" w:cs="Arial"/>
          <w:szCs w:val="20"/>
          <w:lang w:eastAsia="cs-CZ"/>
        </w:rPr>
        <w:t>3</w:t>
      </w:r>
      <w:r w:rsidR="00CA3527">
        <w:rPr>
          <w:rFonts w:eastAsia="Times New Roman" w:cs="Arial"/>
          <w:szCs w:val="20"/>
          <w:lang w:eastAsia="cs-CZ"/>
        </w:rPr>
        <w:t>4,0</w:t>
      </w:r>
      <w:r w:rsidRPr="00955BE6">
        <w:rPr>
          <w:rFonts w:eastAsia="Times New Roman" w:cs="Arial"/>
          <w:szCs w:val="20"/>
          <w:lang w:eastAsia="cs-CZ"/>
        </w:rPr>
        <w:t> % a uzenin o </w:t>
      </w:r>
      <w:r>
        <w:rPr>
          <w:rFonts w:eastAsia="Times New Roman" w:cs="Arial"/>
          <w:szCs w:val="20"/>
          <w:lang w:eastAsia="cs-CZ"/>
        </w:rPr>
        <w:t>1</w:t>
      </w:r>
      <w:r w:rsidR="00CA3527">
        <w:rPr>
          <w:rFonts w:eastAsia="Times New Roman" w:cs="Arial"/>
          <w:szCs w:val="20"/>
          <w:lang w:eastAsia="cs-CZ"/>
        </w:rPr>
        <w:t>7,4</w:t>
      </w:r>
      <w:r>
        <w:rPr>
          <w:rFonts w:eastAsia="Times New Roman" w:cs="Arial"/>
          <w:szCs w:val="20"/>
          <w:lang w:eastAsia="cs-CZ"/>
        </w:rPr>
        <w:t> %</w:t>
      </w:r>
      <w:r w:rsidR="00634D8C">
        <w:rPr>
          <w:rFonts w:eastAsia="Times New Roman" w:cs="Arial"/>
          <w:szCs w:val="20"/>
          <w:lang w:eastAsia="cs-CZ"/>
        </w:rPr>
        <w:t>.</w:t>
      </w:r>
      <w:r w:rsidR="00CA3527">
        <w:rPr>
          <w:rFonts w:eastAsia="Times New Roman" w:cs="Arial"/>
          <w:szCs w:val="20"/>
          <w:lang w:eastAsia="cs-CZ"/>
        </w:rPr>
        <w:t xml:space="preserve"> </w:t>
      </w:r>
      <w:r w:rsidR="00634D8C">
        <w:rPr>
          <w:rFonts w:eastAsia="Times New Roman" w:cs="Arial"/>
          <w:szCs w:val="20"/>
          <w:lang w:eastAsia="cs-CZ"/>
        </w:rPr>
        <w:t xml:space="preserve">Ceny </w:t>
      </w:r>
      <w:r w:rsidR="00CA3527">
        <w:rPr>
          <w:rFonts w:eastAsia="Times New Roman" w:cs="Arial"/>
          <w:szCs w:val="20"/>
          <w:lang w:eastAsia="cs-CZ"/>
        </w:rPr>
        <w:t xml:space="preserve">ryb </w:t>
      </w:r>
      <w:r w:rsidR="002D4D12">
        <w:rPr>
          <w:rFonts w:eastAsia="Times New Roman" w:cs="Arial"/>
          <w:szCs w:val="20"/>
          <w:lang w:eastAsia="cs-CZ"/>
        </w:rPr>
        <w:t xml:space="preserve">vzrostly </w:t>
      </w:r>
      <w:r w:rsidR="00CA3527">
        <w:rPr>
          <w:rFonts w:eastAsia="Times New Roman" w:cs="Arial"/>
          <w:szCs w:val="20"/>
          <w:lang w:eastAsia="cs-CZ"/>
        </w:rPr>
        <w:t xml:space="preserve">o 16,2 %, </w:t>
      </w:r>
      <w:r w:rsidRPr="00955BE6">
        <w:rPr>
          <w:rFonts w:eastAsia="Times New Roman" w:cs="Arial"/>
          <w:szCs w:val="20"/>
          <w:lang w:eastAsia="cs-CZ"/>
        </w:rPr>
        <w:t>ceny ve skupině mléko, sýry, vejce o </w:t>
      </w:r>
      <w:r w:rsidR="00CA3527">
        <w:rPr>
          <w:rFonts w:eastAsia="Times New Roman" w:cs="Arial"/>
          <w:szCs w:val="20"/>
          <w:lang w:eastAsia="cs-CZ"/>
        </w:rPr>
        <w:t>32,7</w:t>
      </w:r>
      <w:r w:rsidRPr="00955BE6">
        <w:rPr>
          <w:rFonts w:eastAsia="Times New Roman" w:cs="Arial"/>
          <w:szCs w:val="20"/>
          <w:lang w:eastAsia="cs-CZ"/>
        </w:rPr>
        <w:t> %, z toho ceny polotučného trvanlivého mléka o </w:t>
      </w:r>
      <w:r w:rsidR="00CA3527">
        <w:rPr>
          <w:rFonts w:eastAsia="Times New Roman" w:cs="Arial"/>
          <w:szCs w:val="20"/>
          <w:lang w:eastAsia="cs-CZ"/>
        </w:rPr>
        <w:t>41,4 %, c</w:t>
      </w:r>
      <w:r w:rsidRPr="00955BE6">
        <w:rPr>
          <w:rFonts w:eastAsia="Times New Roman" w:cs="Arial"/>
          <w:szCs w:val="20"/>
          <w:lang w:eastAsia="cs-CZ"/>
        </w:rPr>
        <w:t>eny jogurtů o 1</w:t>
      </w:r>
      <w:r w:rsidR="00CA3527">
        <w:rPr>
          <w:rFonts w:eastAsia="Times New Roman" w:cs="Arial"/>
          <w:szCs w:val="20"/>
          <w:lang w:eastAsia="cs-CZ"/>
        </w:rPr>
        <w:t>9,0</w:t>
      </w:r>
      <w:r w:rsidRPr="00955BE6">
        <w:rPr>
          <w:rFonts w:eastAsia="Times New Roman" w:cs="Arial"/>
          <w:szCs w:val="20"/>
          <w:lang w:eastAsia="cs-CZ"/>
        </w:rPr>
        <w:t> %, sýrů a tvarohů o </w:t>
      </w:r>
      <w:r>
        <w:rPr>
          <w:rFonts w:eastAsia="Times New Roman" w:cs="Arial"/>
          <w:szCs w:val="20"/>
          <w:lang w:eastAsia="cs-CZ"/>
        </w:rPr>
        <w:t>2</w:t>
      </w:r>
      <w:r w:rsidR="00CA3527">
        <w:rPr>
          <w:rFonts w:eastAsia="Times New Roman" w:cs="Arial"/>
          <w:szCs w:val="20"/>
          <w:lang w:eastAsia="cs-CZ"/>
        </w:rPr>
        <w:t>2,5</w:t>
      </w:r>
      <w:r w:rsidRPr="00955BE6">
        <w:rPr>
          <w:rFonts w:eastAsia="Times New Roman" w:cs="Arial"/>
          <w:szCs w:val="20"/>
          <w:lang w:eastAsia="cs-CZ"/>
        </w:rPr>
        <w:t> %, vajec o </w:t>
      </w:r>
      <w:r w:rsidR="00CA3527">
        <w:rPr>
          <w:rFonts w:eastAsia="Times New Roman" w:cs="Arial"/>
          <w:szCs w:val="20"/>
          <w:lang w:eastAsia="cs-CZ"/>
        </w:rPr>
        <w:t>85,2</w:t>
      </w:r>
      <w:r w:rsidRPr="00955BE6">
        <w:rPr>
          <w:rFonts w:eastAsia="Times New Roman" w:cs="Arial"/>
          <w:szCs w:val="20"/>
          <w:lang w:eastAsia="cs-CZ"/>
        </w:rPr>
        <w:t xml:space="preserve"> %, </w:t>
      </w:r>
      <w:r w:rsidR="00CA3527" w:rsidRPr="00955BE6">
        <w:rPr>
          <w:rFonts w:eastAsia="Times New Roman" w:cs="Arial"/>
          <w:szCs w:val="20"/>
          <w:lang w:eastAsia="cs-CZ"/>
        </w:rPr>
        <w:t>olejů a tuků o </w:t>
      </w:r>
      <w:r w:rsidR="00CA3527">
        <w:rPr>
          <w:rFonts w:eastAsia="Times New Roman" w:cs="Arial"/>
          <w:szCs w:val="20"/>
          <w:lang w:eastAsia="cs-CZ"/>
        </w:rPr>
        <w:t>23,5</w:t>
      </w:r>
      <w:r w:rsidR="00CA3527" w:rsidRPr="00955BE6">
        <w:rPr>
          <w:rFonts w:eastAsia="Times New Roman" w:cs="Arial"/>
          <w:szCs w:val="20"/>
          <w:lang w:eastAsia="cs-CZ"/>
        </w:rPr>
        <w:t> % (z toho ceny másla o </w:t>
      </w:r>
      <w:r w:rsidR="00CA3527">
        <w:rPr>
          <w:rFonts w:eastAsia="Times New Roman" w:cs="Arial"/>
          <w:szCs w:val="20"/>
          <w:lang w:eastAsia="cs-CZ"/>
        </w:rPr>
        <w:t>5,5</w:t>
      </w:r>
      <w:r w:rsidR="00CA3527" w:rsidRPr="00955BE6">
        <w:rPr>
          <w:rFonts w:eastAsia="Times New Roman" w:cs="Arial"/>
          <w:szCs w:val="20"/>
          <w:lang w:eastAsia="cs-CZ"/>
        </w:rPr>
        <w:t xml:space="preserve"> %), </w:t>
      </w:r>
      <w:r w:rsidRPr="00FD1EAD">
        <w:rPr>
          <w:rFonts w:eastAsia="Times New Roman" w:cs="Arial"/>
          <w:szCs w:val="20"/>
          <w:lang w:eastAsia="cs-CZ"/>
        </w:rPr>
        <w:t>ovoce</w:t>
      </w:r>
      <w:r w:rsidRPr="00955BE6">
        <w:rPr>
          <w:rFonts w:eastAsia="Times New Roman" w:cs="Arial"/>
          <w:szCs w:val="20"/>
          <w:lang w:eastAsia="cs-CZ"/>
        </w:rPr>
        <w:t xml:space="preserve"> o </w:t>
      </w:r>
      <w:r w:rsidR="00CA3527">
        <w:rPr>
          <w:rFonts w:eastAsia="Times New Roman" w:cs="Arial"/>
          <w:szCs w:val="20"/>
          <w:lang w:eastAsia="cs-CZ"/>
        </w:rPr>
        <w:t>12,5</w:t>
      </w:r>
      <w:r w:rsidRPr="00955BE6">
        <w:rPr>
          <w:rFonts w:eastAsia="Times New Roman" w:cs="Arial"/>
          <w:szCs w:val="20"/>
          <w:lang w:eastAsia="cs-CZ"/>
        </w:rPr>
        <w:t xml:space="preserve"> %, </w:t>
      </w:r>
      <w:r w:rsidR="00CA3527" w:rsidRPr="00955BE6">
        <w:rPr>
          <w:rFonts w:eastAsia="Times New Roman" w:cs="Arial"/>
          <w:szCs w:val="20"/>
          <w:lang w:eastAsia="cs-CZ"/>
        </w:rPr>
        <w:t>zeleniny o </w:t>
      </w:r>
      <w:r w:rsidR="00CA3527">
        <w:rPr>
          <w:rFonts w:eastAsia="Times New Roman" w:cs="Arial"/>
          <w:szCs w:val="20"/>
          <w:lang w:eastAsia="cs-CZ"/>
        </w:rPr>
        <w:t>22,3</w:t>
      </w:r>
      <w:r w:rsidR="00CA3527" w:rsidRPr="00955BE6">
        <w:rPr>
          <w:rFonts w:eastAsia="Times New Roman" w:cs="Arial"/>
          <w:szCs w:val="20"/>
          <w:lang w:eastAsia="cs-CZ"/>
        </w:rPr>
        <w:t xml:space="preserve"> % (z toho ceny </w:t>
      </w:r>
      <w:r w:rsidR="00CA3527">
        <w:rPr>
          <w:rFonts w:eastAsia="Times New Roman" w:cs="Arial"/>
          <w:szCs w:val="20"/>
          <w:lang w:eastAsia="cs-CZ"/>
        </w:rPr>
        <w:t xml:space="preserve">brambor </w:t>
      </w:r>
      <w:r w:rsidR="00CA3527" w:rsidRPr="00FD1EAD">
        <w:rPr>
          <w:rFonts w:eastAsia="Times New Roman" w:cs="Arial"/>
          <w:szCs w:val="20"/>
          <w:lang w:eastAsia="cs-CZ"/>
        </w:rPr>
        <w:t>o </w:t>
      </w:r>
      <w:r w:rsidR="00CA3527">
        <w:rPr>
          <w:rFonts w:eastAsia="Times New Roman" w:cs="Arial"/>
          <w:szCs w:val="20"/>
          <w:lang w:eastAsia="cs-CZ"/>
        </w:rPr>
        <w:t>18,9</w:t>
      </w:r>
      <w:r w:rsidR="00CA3527" w:rsidRPr="00FD1EAD">
        <w:rPr>
          <w:rFonts w:eastAsia="Times New Roman" w:cs="Arial"/>
          <w:szCs w:val="20"/>
          <w:lang w:eastAsia="cs-CZ"/>
        </w:rPr>
        <w:t> %),</w:t>
      </w:r>
      <w:r w:rsidR="00CA3527">
        <w:rPr>
          <w:rFonts w:eastAsia="Times New Roman" w:cs="Arial"/>
          <w:szCs w:val="20"/>
          <w:lang w:eastAsia="cs-CZ"/>
        </w:rPr>
        <w:t xml:space="preserve"> </w:t>
      </w:r>
      <w:r w:rsidR="00CA3527" w:rsidRPr="00955BE6">
        <w:rPr>
          <w:rFonts w:eastAsia="Times New Roman" w:cs="Arial"/>
          <w:szCs w:val="20"/>
          <w:lang w:eastAsia="cs-CZ"/>
        </w:rPr>
        <w:t>cukru o </w:t>
      </w:r>
      <w:r w:rsidR="00CA3527">
        <w:rPr>
          <w:rFonts w:eastAsia="Times New Roman" w:cs="Arial"/>
          <w:szCs w:val="20"/>
          <w:lang w:eastAsia="cs-CZ"/>
        </w:rPr>
        <w:t>85,</w:t>
      </w:r>
      <w:r w:rsidR="00CA3527" w:rsidRPr="00955BE6">
        <w:rPr>
          <w:rFonts w:eastAsia="Times New Roman" w:cs="Arial"/>
          <w:szCs w:val="20"/>
          <w:lang w:eastAsia="cs-CZ"/>
        </w:rPr>
        <w:t xml:space="preserve">4 %, </w:t>
      </w:r>
      <w:r w:rsidRPr="00955BE6">
        <w:rPr>
          <w:rFonts w:eastAsia="Times New Roman" w:cs="Arial"/>
          <w:szCs w:val="20"/>
          <w:lang w:eastAsia="cs-CZ"/>
        </w:rPr>
        <w:t>nealkoholických nápojů o 1</w:t>
      </w:r>
      <w:r w:rsidR="00CA3527">
        <w:rPr>
          <w:rFonts w:eastAsia="Times New Roman" w:cs="Arial"/>
          <w:szCs w:val="20"/>
          <w:lang w:eastAsia="cs-CZ"/>
        </w:rPr>
        <w:t>8,3</w:t>
      </w:r>
      <w:r w:rsidRPr="00955BE6">
        <w:rPr>
          <w:rFonts w:eastAsia="Times New Roman" w:cs="Arial"/>
          <w:szCs w:val="20"/>
          <w:lang w:eastAsia="cs-CZ"/>
        </w:rPr>
        <w:t> % (z toho ceny kávy o 1</w:t>
      </w:r>
      <w:r w:rsidR="00CA3527">
        <w:rPr>
          <w:rFonts w:eastAsia="Times New Roman" w:cs="Arial"/>
          <w:szCs w:val="20"/>
          <w:lang w:eastAsia="cs-CZ"/>
        </w:rPr>
        <w:t>8</w:t>
      </w:r>
      <w:r>
        <w:rPr>
          <w:rFonts w:eastAsia="Times New Roman" w:cs="Arial"/>
          <w:szCs w:val="20"/>
          <w:lang w:eastAsia="cs-CZ"/>
        </w:rPr>
        <w:t>,7</w:t>
      </w:r>
      <w:r w:rsidRPr="00955BE6">
        <w:rPr>
          <w:rFonts w:eastAsia="Times New Roman" w:cs="Arial"/>
          <w:szCs w:val="20"/>
          <w:lang w:eastAsia="cs-CZ"/>
        </w:rPr>
        <w:t> %)</w:t>
      </w:r>
      <w:r w:rsidR="00CA3527">
        <w:rPr>
          <w:rFonts w:eastAsia="Times New Roman" w:cs="Arial"/>
          <w:szCs w:val="20"/>
          <w:lang w:eastAsia="cs-CZ"/>
        </w:rPr>
        <w:t>.</w:t>
      </w:r>
    </w:p>
    <w:p w14:paraId="6399AA07" w14:textId="34DB9113" w:rsidR="004F3593" w:rsidRDefault="004F3593" w:rsidP="004F3593">
      <w:pPr>
        <w:rPr>
          <w:rFonts w:cs="Arial"/>
          <w:highlight w:val="yellow"/>
        </w:rPr>
      </w:pPr>
    </w:p>
    <w:p w14:paraId="665965F5" w14:textId="77777777" w:rsidR="00A60E82" w:rsidRDefault="00A60E82" w:rsidP="004F3593">
      <w:pPr>
        <w:rPr>
          <w:rFonts w:cs="Arial"/>
          <w:highlight w:val="yellow"/>
        </w:rPr>
      </w:pPr>
    </w:p>
    <w:p w14:paraId="191CC9A7" w14:textId="77777777" w:rsidR="004F3593" w:rsidRDefault="004F3593" w:rsidP="004F3593">
      <w:pPr>
        <w:rPr>
          <w:rFonts w:cs="Arial"/>
        </w:rPr>
      </w:pPr>
      <w:r w:rsidRPr="004F3593">
        <w:rPr>
          <w:noProof/>
          <w:lang w:eastAsia="cs-CZ"/>
        </w:rPr>
        <w:drawing>
          <wp:inline distT="0" distB="0" distL="0" distR="0" wp14:anchorId="5CDD269C" wp14:editId="2B1F212A">
            <wp:extent cx="5400040" cy="3776499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0CFDB" w14:textId="77777777" w:rsidR="004F3593" w:rsidRDefault="004F3593" w:rsidP="004F3593">
      <w:pPr>
        <w:rPr>
          <w:rFonts w:cs="Arial"/>
        </w:rPr>
      </w:pPr>
    </w:p>
    <w:p w14:paraId="52BC5518" w14:textId="222FDBDC" w:rsidR="00A60E82" w:rsidRDefault="00A60E82" w:rsidP="004F3593">
      <w:pPr>
        <w:rPr>
          <w:rFonts w:eastAsia="Times New Roman" w:cs="Arial"/>
          <w:szCs w:val="20"/>
          <w:lang w:eastAsia="cs-CZ"/>
        </w:rPr>
      </w:pPr>
    </w:p>
    <w:p w14:paraId="14AEC80B" w14:textId="77777777" w:rsidR="004F3593" w:rsidRPr="00B2127E" w:rsidRDefault="004F3593" w:rsidP="004F3593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14:paraId="103CFF61" w14:textId="77777777" w:rsidR="004F3593" w:rsidRDefault="004F3593" w:rsidP="004F3593">
      <w:pPr>
        <w:rPr>
          <w:rFonts w:eastAsia="Times New Roman" w:cs="Arial"/>
          <w:szCs w:val="20"/>
          <w:lang w:eastAsia="cs-CZ"/>
        </w:rPr>
      </w:pPr>
    </w:p>
    <w:p w14:paraId="0F1DD441" w14:textId="77777777" w:rsidR="004F3593" w:rsidRDefault="004F3593" w:rsidP="004F3593">
      <w:pPr>
        <w:rPr>
          <w:rFonts w:eastAsia="Times New Roman" w:cs="Arial"/>
          <w:szCs w:val="20"/>
          <w:lang w:eastAsia="cs-CZ"/>
        </w:rPr>
      </w:pPr>
    </w:p>
    <w:p w14:paraId="066474F1" w14:textId="77777777" w:rsidR="004F3593" w:rsidRDefault="004F3593" w:rsidP="004F3593">
      <w:pPr>
        <w:rPr>
          <w:rFonts w:eastAsia="Times New Roman" w:cs="Arial"/>
          <w:szCs w:val="20"/>
          <w:lang w:eastAsia="cs-CZ"/>
        </w:rPr>
      </w:pPr>
    </w:p>
    <w:p w14:paraId="56E70549" w14:textId="77777777" w:rsidR="004F3593" w:rsidRDefault="004F3593" w:rsidP="004F3593">
      <w:pPr>
        <w:rPr>
          <w:rFonts w:eastAsia="Times New Roman" w:cs="Arial"/>
          <w:szCs w:val="20"/>
          <w:lang w:eastAsia="cs-CZ"/>
        </w:rPr>
      </w:pPr>
    </w:p>
    <w:p w14:paraId="77C2A326" w14:textId="77777777" w:rsidR="004F3593" w:rsidRDefault="004F3593" w:rsidP="004F3593">
      <w:pPr>
        <w:rPr>
          <w:rFonts w:eastAsia="Times New Roman" w:cs="Arial"/>
          <w:szCs w:val="20"/>
          <w:lang w:eastAsia="cs-CZ"/>
        </w:rPr>
      </w:pPr>
    </w:p>
    <w:p w14:paraId="00F9DCA6" w14:textId="77777777" w:rsidR="004F3593" w:rsidRDefault="004F3593" w:rsidP="004F3593">
      <w:pPr>
        <w:rPr>
          <w:rFonts w:eastAsia="Times New Roman" w:cs="Arial"/>
          <w:szCs w:val="20"/>
          <w:lang w:eastAsia="cs-CZ"/>
        </w:rPr>
      </w:pPr>
    </w:p>
    <w:p w14:paraId="0C9278E4" w14:textId="77777777" w:rsidR="004F3593" w:rsidRDefault="004F3593" w:rsidP="004F3593">
      <w:pPr>
        <w:rPr>
          <w:rFonts w:eastAsia="Times New Roman" w:cs="Arial"/>
          <w:szCs w:val="20"/>
          <w:lang w:eastAsia="cs-CZ"/>
        </w:rPr>
      </w:pPr>
    </w:p>
    <w:p w14:paraId="6A34793A" w14:textId="77777777" w:rsidR="004F3593" w:rsidRDefault="004F3593" w:rsidP="004F3593">
      <w:pPr>
        <w:rPr>
          <w:rFonts w:eastAsia="Times New Roman" w:cs="Arial"/>
          <w:szCs w:val="20"/>
          <w:lang w:eastAsia="cs-CZ"/>
        </w:rPr>
      </w:pPr>
    </w:p>
    <w:p w14:paraId="7A1B8676" w14:textId="77777777" w:rsidR="004F3593" w:rsidRDefault="004F3593" w:rsidP="004F3593">
      <w:pPr>
        <w:rPr>
          <w:rFonts w:eastAsia="Times New Roman" w:cs="Arial"/>
          <w:szCs w:val="20"/>
          <w:lang w:eastAsia="cs-CZ"/>
        </w:rPr>
      </w:pPr>
    </w:p>
    <w:p w14:paraId="0D02640B" w14:textId="77777777" w:rsidR="000A135B" w:rsidRDefault="000A135B" w:rsidP="009940EB">
      <w:pPr>
        <w:rPr>
          <w:rFonts w:cs="Arial"/>
        </w:rPr>
      </w:pPr>
    </w:p>
    <w:p w14:paraId="2FC4A12F" w14:textId="77777777" w:rsidR="000A135B" w:rsidRPr="00A026BB" w:rsidRDefault="000A135B" w:rsidP="000A135B">
      <w:pPr>
        <w:rPr>
          <w:rFonts w:eastAsia="Times New Roman" w:cs="Arial"/>
          <w:szCs w:val="20"/>
          <w:lang w:eastAsia="cs-CZ"/>
        </w:rPr>
      </w:pPr>
      <w:r w:rsidRPr="00A026BB">
        <w:rPr>
          <w:rFonts w:eastAsia="Times New Roman" w:cs="Arial"/>
          <w:szCs w:val="20"/>
          <w:lang w:eastAsia="cs-CZ"/>
        </w:rPr>
        <w:lastRenderedPageBreak/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 xml:space="preserve">rekreace a kultura </w:t>
      </w:r>
      <w:r w:rsidRPr="00A026BB">
        <w:rPr>
          <w:rFonts w:eastAsia="Times New Roman" w:cs="Arial"/>
          <w:szCs w:val="20"/>
          <w:lang w:eastAsia="cs-CZ"/>
        </w:rPr>
        <w:t>vzrostly ceny dovolených s komplexními službami o </w:t>
      </w:r>
      <w:r>
        <w:rPr>
          <w:rFonts w:eastAsia="Times New Roman" w:cs="Arial"/>
          <w:szCs w:val="20"/>
          <w:lang w:eastAsia="cs-CZ"/>
        </w:rPr>
        <w:t>21,5</w:t>
      </w:r>
      <w:r w:rsidRPr="00A026BB">
        <w:rPr>
          <w:rFonts w:eastAsia="Times New Roman" w:cs="Arial"/>
          <w:szCs w:val="20"/>
          <w:lang w:eastAsia="cs-CZ"/>
        </w:rPr>
        <w:t> % a rekreačních a kulturních služeb o </w:t>
      </w:r>
      <w:r>
        <w:rPr>
          <w:rFonts w:eastAsia="Times New Roman" w:cs="Arial"/>
          <w:szCs w:val="20"/>
          <w:lang w:eastAsia="cs-CZ"/>
        </w:rPr>
        <w:t>10,9</w:t>
      </w:r>
      <w:r w:rsidRPr="00A026BB">
        <w:rPr>
          <w:rFonts w:eastAsia="Times New Roman" w:cs="Arial"/>
          <w:szCs w:val="20"/>
          <w:lang w:eastAsia="cs-CZ"/>
        </w:rPr>
        <w:t> %.</w:t>
      </w:r>
    </w:p>
    <w:p w14:paraId="256861D7" w14:textId="77777777" w:rsidR="000A135B" w:rsidRDefault="000A135B" w:rsidP="009940EB">
      <w:pPr>
        <w:rPr>
          <w:rFonts w:cs="Arial"/>
        </w:rPr>
      </w:pPr>
    </w:p>
    <w:p w14:paraId="307E3FCF" w14:textId="111D4BF3" w:rsidR="009940EB" w:rsidRDefault="009940EB" w:rsidP="009940E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t xml:space="preserve">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 xml:space="preserve"> </w:t>
      </w:r>
      <w:r w:rsidR="00A2438E">
        <w:rPr>
          <w:rFonts w:cs="Arial"/>
        </w:rPr>
        <w:t>přešly</w:t>
      </w:r>
      <w:r w:rsidR="003B7AFB">
        <w:rPr>
          <w:rFonts w:cs="Arial"/>
        </w:rPr>
        <w:t xml:space="preserve"> cen</w:t>
      </w:r>
      <w:r w:rsidR="00A2438E">
        <w:rPr>
          <w:rFonts w:cs="Arial"/>
        </w:rPr>
        <w:t>y</w:t>
      </w:r>
      <w:r>
        <w:rPr>
          <w:rFonts w:cs="Arial"/>
        </w:rPr>
        <w:t xml:space="preserve"> pohon</w:t>
      </w:r>
      <w:r w:rsidR="003B7AFB">
        <w:rPr>
          <w:rFonts w:cs="Arial"/>
        </w:rPr>
        <w:t xml:space="preserve">ných hmot a olejů </w:t>
      </w:r>
      <w:r w:rsidR="00A2438E">
        <w:rPr>
          <w:rFonts w:cs="Arial"/>
        </w:rPr>
        <w:t>z růstu o </w:t>
      </w:r>
      <w:r w:rsidR="00442425">
        <w:rPr>
          <w:rFonts w:cs="Arial"/>
        </w:rPr>
        <w:t>13,5</w:t>
      </w:r>
      <w:r w:rsidR="00A2438E">
        <w:rPr>
          <w:rFonts w:cs="Arial"/>
        </w:rPr>
        <w:t xml:space="preserve"> % </w:t>
      </w:r>
      <w:r w:rsidR="00836B73">
        <w:rPr>
          <w:rFonts w:cs="Arial"/>
        </w:rPr>
        <w:t>v</w:t>
      </w:r>
      <w:r w:rsidR="000A135B">
        <w:rPr>
          <w:rFonts w:cs="Arial"/>
        </w:rPr>
        <w:t>e 4</w:t>
      </w:r>
      <w:r>
        <w:rPr>
          <w:rFonts w:cs="Arial"/>
        </w:rPr>
        <w:t>. čtvrtletí</w:t>
      </w:r>
      <w:r w:rsidR="00836B73">
        <w:rPr>
          <w:rFonts w:cs="Arial"/>
        </w:rPr>
        <w:t xml:space="preserve"> 2022</w:t>
      </w:r>
      <w:r>
        <w:rPr>
          <w:rFonts w:cs="Arial"/>
        </w:rPr>
        <w:t xml:space="preserve"> </w:t>
      </w:r>
      <w:r w:rsidR="00A2438E">
        <w:rPr>
          <w:rFonts w:cs="Arial"/>
        </w:rPr>
        <w:t xml:space="preserve">v pokles o 6,2 % v 1. čtvrtletí 2023. </w:t>
      </w:r>
      <w:r w:rsidR="00011009">
        <w:rPr>
          <w:rFonts w:cs="Arial"/>
        </w:rPr>
        <w:t xml:space="preserve">Průměrná </w:t>
      </w:r>
      <w:r w:rsidR="00011009">
        <w:rPr>
          <w:rFonts w:eastAsia="Times New Roman" w:cs="Arial"/>
          <w:szCs w:val="20"/>
          <w:lang w:eastAsia="cs-CZ"/>
        </w:rPr>
        <w:t>c</w:t>
      </w:r>
      <w:r w:rsidRPr="00EF125D">
        <w:rPr>
          <w:rFonts w:eastAsia="Times New Roman" w:cs="Arial"/>
          <w:szCs w:val="20"/>
          <w:lang w:eastAsia="cs-CZ"/>
        </w:rPr>
        <w:t xml:space="preserve">ena benzínu Natural 95 </w:t>
      </w:r>
      <w:r w:rsidRPr="00320CCA">
        <w:rPr>
          <w:rFonts w:eastAsia="Times New Roman" w:cs="Arial"/>
          <w:szCs w:val="20"/>
          <w:lang w:eastAsia="cs-CZ"/>
        </w:rPr>
        <w:t>byla v </w:t>
      </w:r>
      <w:r w:rsidR="00A2438E">
        <w:rPr>
          <w:rFonts w:eastAsia="Times New Roman" w:cs="Arial"/>
          <w:szCs w:val="20"/>
          <w:lang w:eastAsia="cs-CZ"/>
        </w:rPr>
        <w:t>březnu</w:t>
      </w:r>
      <w:r w:rsidRPr="00320CCA">
        <w:rPr>
          <w:rFonts w:eastAsia="Times New Roman" w:cs="Arial"/>
          <w:szCs w:val="20"/>
          <w:lang w:eastAsia="cs-CZ"/>
        </w:rPr>
        <w:t xml:space="preserve"> </w:t>
      </w:r>
      <w:r w:rsidR="00442425" w:rsidRPr="00320CCA">
        <w:rPr>
          <w:rFonts w:eastAsia="Times New Roman" w:cs="Arial"/>
          <w:szCs w:val="20"/>
          <w:lang w:eastAsia="cs-CZ"/>
        </w:rPr>
        <w:t>37</w:t>
      </w:r>
      <w:r w:rsidR="00A2438E">
        <w:rPr>
          <w:rFonts w:eastAsia="Times New Roman" w:cs="Arial"/>
          <w:szCs w:val="20"/>
          <w:lang w:eastAsia="cs-CZ"/>
        </w:rPr>
        <w:t>,15</w:t>
      </w:r>
      <w:r w:rsidR="002D4D12">
        <w:rPr>
          <w:rFonts w:eastAsia="Times New Roman" w:cs="Arial"/>
          <w:szCs w:val="20"/>
          <w:lang w:eastAsia="cs-CZ"/>
        </w:rPr>
        <w:t> Kč/litr a</w:t>
      </w:r>
      <w:r w:rsidR="00A60E82">
        <w:rPr>
          <w:rFonts w:eastAsia="Times New Roman" w:cs="Arial"/>
          <w:szCs w:val="20"/>
          <w:lang w:eastAsia="cs-CZ"/>
        </w:rPr>
        <w:t> </w:t>
      </w:r>
      <w:r w:rsidRPr="00311358">
        <w:rPr>
          <w:rFonts w:eastAsia="Times New Roman" w:cs="Arial"/>
          <w:szCs w:val="20"/>
          <w:lang w:eastAsia="cs-CZ"/>
        </w:rPr>
        <w:t xml:space="preserve">nafty </w:t>
      </w:r>
      <w:r w:rsidR="00442425">
        <w:rPr>
          <w:rFonts w:eastAsia="Times New Roman" w:cs="Arial"/>
          <w:szCs w:val="20"/>
          <w:lang w:eastAsia="cs-CZ"/>
        </w:rPr>
        <w:t>3</w:t>
      </w:r>
      <w:r w:rsidR="00A2438E">
        <w:rPr>
          <w:rFonts w:eastAsia="Times New Roman" w:cs="Arial"/>
          <w:szCs w:val="20"/>
          <w:lang w:eastAsia="cs-CZ"/>
        </w:rPr>
        <w:t>5,77</w:t>
      </w:r>
      <w:r w:rsidRPr="00311358">
        <w:rPr>
          <w:rFonts w:eastAsia="Times New Roman" w:cs="Arial"/>
          <w:szCs w:val="20"/>
          <w:lang w:eastAsia="cs-CZ"/>
        </w:rPr>
        <w:t xml:space="preserve"> Kč/litr. </w:t>
      </w:r>
      <w:r w:rsidRPr="00311358">
        <w:rPr>
          <w:rFonts w:cs="Arial"/>
        </w:rPr>
        <w:t>Ceny automobilů</w:t>
      </w:r>
      <w:r w:rsidR="00836B73">
        <w:rPr>
          <w:rFonts w:cs="Arial"/>
        </w:rPr>
        <w:t xml:space="preserve"> vzrostly o </w:t>
      </w:r>
      <w:r w:rsidR="00A2438E">
        <w:rPr>
          <w:rFonts w:cs="Arial"/>
        </w:rPr>
        <w:t>5,8</w:t>
      </w:r>
      <w:r w:rsidR="00836B73">
        <w:rPr>
          <w:rFonts w:cs="Arial"/>
        </w:rPr>
        <w:t> % (v</w:t>
      </w:r>
      <w:r w:rsidR="00EC30C2">
        <w:rPr>
          <w:rFonts w:cs="Arial"/>
        </w:rPr>
        <w:t>e</w:t>
      </w:r>
      <w:r w:rsidR="00836B73">
        <w:rPr>
          <w:rFonts w:cs="Arial"/>
        </w:rPr>
        <w:t xml:space="preserve"> </w:t>
      </w:r>
      <w:r w:rsidR="000A135B">
        <w:rPr>
          <w:rFonts w:cs="Arial"/>
        </w:rPr>
        <w:t>4</w:t>
      </w:r>
      <w:r>
        <w:rPr>
          <w:rFonts w:cs="Arial"/>
        </w:rPr>
        <w:t xml:space="preserve">. čtvrtletí </w:t>
      </w:r>
      <w:r w:rsidR="00836B73">
        <w:rPr>
          <w:rFonts w:cs="Arial"/>
        </w:rPr>
        <w:t>2022</w:t>
      </w:r>
      <w:r>
        <w:rPr>
          <w:rFonts w:cs="Arial"/>
        </w:rPr>
        <w:t xml:space="preserve"> růst o </w:t>
      </w:r>
      <w:r w:rsidR="00442425">
        <w:rPr>
          <w:rFonts w:cs="Arial"/>
        </w:rPr>
        <w:t>1</w:t>
      </w:r>
      <w:r w:rsidR="000A135B">
        <w:rPr>
          <w:rFonts w:cs="Arial"/>
        </w:rPr>
        <w:t>2,1</w:t>
      </w:r>
      <w:r>
        <w:rPr>
          <w:rFonts w:cs="Arial"/>
        </w:rPr>
        <w:t> %).</w:t>
      </w:r>
    </w:p>
    <w:p w14:paraId="7662C5B5" w14:textId="77777777" w:rsidR="009940EB" w:rsidRDefault="009940EB" w:rsidP="009940EB">
      <w:pPr>
        <w:rPr>
          <w:rFonts w:cs="Arial"/>
        </w:rPr>
      </w:pPr>
    </w:p>
    <w:p w14:paraId="4647A4F8" w14:textId="77777777" w:rsidR="009940EB" w:rsidRDefault="009940EB" w:rsidP="009940EB">
      <w:pPr>
        <w:rPr>
          <w:rFonts w:cs="Arial"/>
        </w:rPr>
      </w:pPr>
    </w:p>
    <w:p w14:paraId="45908D71" w14:textId="77777777" w:rsidR="009940EB" w:rsidRDefault="008072DA" w:rsidP="009940EB">
      <w:pPr>
        <w:rPr>
          <w:rFonts w:cs="Arial"/>
        </w:rPr>
      </w:pPr>
      <w:r w:rsidRPr="008072DA">
        <w:rPr>
          <w:noProof/>
          <w:lang w:eastAsia="cs-CZ"/>
        </w:rPr>
        <w:drawing>
          <wp:inline distT="0" distB="0" distL="0" distR="0" wp14:anchorId="644810B6" wp14:editId="3BB608C2">
            <wp:extent cx="5400040" cy="3397778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0F9A" w14:textId="77777777" w:rsidR="009940EB" w:rsidRDefault="009940EB" w:rsidP="009940EB">
      <w:pPr>
        <w:rPr>
          <w:rFonts w:cs="Arial"/>
        </w:rPr>
      </w:pPr>
    </w:p>
    <w:p w14:paraId="6C5661D5" w14:textId="77777777" w:rsidR="009940EB" w:rsidRDefault="009940EB" w:rsidP="009940EB">
      <w:pPr>
        <w:rPr>
          <w:rFonts w:cs="Arial"/>
        </w:rPr>
      </w:pPr>
    </w:p>
    <w:p w14:paraId="48F40EE1" w14:textId="77777777" w:rsidR="009940EB" w:rsidRDefault="009940EB" w:rsidP="009940EB">
      <w:pPr>
        <w:rPr>
          <w:rFonts w:cs="Arial"/>
        </w:rPr>
      </w:pPr>
    </w:p>
    <w:p w14:paraId="55EBBA29" w14:textId="77777777" w:rsidR="009940EB" w:rsidRDefault="009940EB" w:rsidP="009940EB">
      <w:pPr>
        <w:rPr>
          <w:rFonts w:cs="Arial"/>
        </w:rPr>
      </w:pPr>
    </w:p>
    <w:p w14:paraId="4F518A5D" w14:textId="77777777" w:rsidR="009940EB" w:rsidRDefault="009940EB" w:rsidP="009940EB">
      <w:pPr>
        <w:rPr>
          <w:rFonts w:cs="Arial"/>
        </w:rPr>
      </w:pPr>
    </w:p>
    <w:p w14:paraId="0635F8F7" w14:textId="77777777" w:rsidR="00AF2AE7" w:rsidRDefault="00AF2AE7" w:rsidP="00C01B8F">
      <w:pPr>
        <w:rPr>
          <w:rFonts w:cs="Arial"/>
        </w:rPr>
      </w:pPr>
    </w:p>
    <w:p w14:paraId="5F9CD3C6" w14:textId="77777777" w:rsidR="00EB6A9F" w:rsidRDefault="00EB6A9F" w:rsidP="00560B36">
      <w:pPr>
        <w:rPr>
          <w:rFonts w:cs="Arial"/>
        </w:rPr>
      </w:pPr>
    </w:p>
    <w:p w14:paraId="1E754E0A" w14:textId="77777777" w:rsidR="00EB6A9F" w:rsidRDefault="00EB6A9F" w:rsidP="00560B36">
      <w:pPr>
        <w:rPr>
          <w:rFonts w:cs="Arial"/>
        </w:rPr>
      </w:pPr>
    </w:p>
    <w:p w14:paraId="153F99D2" w14:textId="77777777" w:rsidR="00EB6A9F" w:rsidRDefault="00EB6A9F" w:rsidP="00560B36">
      <w:pPr>
        <w:rPr>
          <w:rFonts w:cs="Arial"/>
        </w:rPr>
      </w:pPr>
    </w:p>
    <w:p w14:paraId="43FCCC01" w14:textId="77777777" w:rsidR="00EB6A9F" w:rsidRDefault="00EB6A9F" w:rsidP="00560B36">
      <w:pPr>
        <w:rPr>
          <w:rFonts w:cs="Arial"/>
        </w:rPr>
      </w:pPr>
    </w:p>
    <w:p w14:paraId="542B1D7A" w14:textId="77777777" w:rsidR="00EB6A9F" w:rsidRDefault="00EB6A9F" w:rsidP="00560B36">
      <w:pPr>
        <w:rPr>
          <w:rFonts w:cs="Arial"/>
        </w:rPr>
      </w:pPr>
    </w:p>
    <w:p w14:paraId="1516A65E" w14:textId="77777777" w:rsidR="00EB6A9F" w:rsidRDefault="00EB6A9F" w:rsidP="00560B36">
      <w:pPr>
        <w:rPr>
          <w:rFonts w:cs="Arial"/>
        </w:rPr>
      </w:pPr>
    </w:p>
    <w:p w14:paraId="20F91DD8" w14:textId="77777777" w:rsidR="00EB6A9F" w:rsidRDefault="00EB6A9F" w:rsidP="00560B36">
      <w:pPr>
        <w:rPr>
          <w:rFonts w:cs="Arial"/>
        </w:rPr>
      </w:pPr>
    </w:p>
    <w:p w14:paraId="0FFABC11" w14:textId="77777777" w:rsidR="00EB6A9F" w:rsidRDefault="00EB6A9F" w:rsidP="00560B36">
      <w:pPr>
        <w:rPr>
          <w:rFonts w:cs="Arial"/>
        </w:rPr>
      </w:pPr>
    </w:p>
    <w:p w14:paraId="210D8E6D" w14:textId="77777777" w:rsidR="00EB6A9F" w:rsidRDefault="00EB6A9F" w:rsidP="00560B36">
      <w:pPr>
        <w:rPr>
          <w:rFonts w:cs="Arial"/>
        </w:rPr>
      </w:pPr>
    </w:p>
    <w:p w14:paraId="201DB28F" w14:textId="77777777" w:rsidR="00EB6A9F" w:rsidRDefault="00EB6A9F" w:rsidP="00560B36">
      <w:pPr>
        <w:rPr>
          <w:rFonts w:cs="Arial"/>
        </w:rPr>
      </w:pPr>
    </w:p>
    <w:p w14:paraId="2E57CBF3" w14:textId="77777777" w:rsidR="00EA1E5D" w:rsidRPr="00837C9A" w:rsidRDefault="00AF2AE7" w:rsidP="00EA1E5D">
      <w:pPr>
        <w:rPr>
          <w:rFonts w:eastAsia="Times New Roman" w:cs="Arial"/>
          <w:szCs w:val="20"/>
          <w:lang w:eastAsia="cs-CZ"/>
        </w:rPr>
      </w:pPr>
      <w:r w:rsidRPr="00837C9A">
        <w:rPr>
          <w:rFonts w:eastAsia="Times New Roman" w:cs="Arial"/>
          <w:szCs w:val="20"/>
          <w:lang w:eastAsia="cs-CZ"/>
        </w:rPr>
        <w:lastRenderedPageBreak/>
        <w:t>V</w:t>
      </w:r>
      <w:r w:rsidR="00EA1E5D" w:rsidRPr="00837C9A">
        <w:rPr>
          <w:rFonts w:eastAsia="Times New Roman" w:cs="Arial"/>
          <w:szCs w:val="20"/>
          <w:lang w:eastAsia="cs-CZ"/>
        </w:rPr>
        <w:t xml:space="preserve"> oddíle </w:t>
      </w:r>
      <w:r w:rsidR="00EA1E5D" w:rsidRPr="00837C9A">
        <w:rPr>
          <w:rFonts w:eastAsia="Times New Roman" w:cs="Arial"/>
          <w:b/>
          <w:szCs w:val="20"/>
          <w:lang w:eastAsia="cs-CZ"/>
        </w:rPr>
        <w:t xml:space="preserve">alkoholické nápoje, tabák </w:t>
      </w:r>
      <w:r w:rsidR="00EA1E5D" w:rsidRPr="00837C9A">
        <w:rPr>
          <w:rFonts w:eastAsia="Times New Roman" w:cs="Arial"/>
          <w:szCs w:val="20"/>
          <w:lang w:eastAsia="cs-CZ"/>
        </w:rPr>
        <w:t>se zvýšily ceny tabákových výrobků</w:t>
      </w:r>
      <w:r w:rsidR="00300EFF" w:rsidRPr="00837C9A">
        <w:rPr>
          <w:rFonts w:eastAsia="Times New Roman" w:cs="Arial"/>
          <w:szCs w:val="20"/>
          <w:lang w:eastAsia="cs-CZ"/>
        </w:rPr>
        <w:t xml:space="preserve"> o </w:t>
      </w:r>
      <w:r w:rsidR="008072DA">
        <w:rPr>
          <w:rFonts w:eastAsia="Times New Roman" w:cs="Arial"/>
          <w:szCs w:val="20"/>
          <w:lang w:eastAsia="cs-CZ"/>
        </w:rPr>
        <w:t>6,4</w:t>
      </w:r>
      <w:r w:rsidR="00EA1E5D" w:rsidRPr="00837C9A">
        <w:rPr>
          <w:rFonts w:eastAsia="Times New Roman" w:cs="Arial"/>
          <w:szCs w:val="20"/>
          <w:lang w:eastAsia="cs-CZ"/>
        </w:rPr>
        <w:t xml:space="preserve"> %. </w:t>
      </w:r>
      <w:r w:rsidR="00D23539" w:rsidRPr="00837C9A">
        <w:rPr>
          <w:rFonts w:eastAsia="Times New Roman" w:cs="Arial"/>
          <w:szCs w:val="20"/>
          <w:lang w:eastAsia="cs-CZ"/>
        </w:rPr>
        <w:t>Ceny piva vzrostly o </w:t>
      </w:r>
      <w:r w:rsidR="008072DA">
        <w:rPr>
          <w:rFonts w:eastAsia="Times New Roman" w:cs="Arial"/>
          <w:szCs w:val="20"/>
          <w:lang w:eastAsia="cs-CZ"/>
        </w:rPr>
        <w:t>11,4</w:t>
      </w:r>
      <w:r w:rsidR="00EA1E5D" w:rsidRPr="00837C9A">
        <w:rPr>
          <w:rFonts w:eastAsia="Times New Roman" w:cs="Arial"/>
          <w:szCs w:val="20"/>
          <w:lang w:eastAsia="cs-CZ"/>
        </w:rPr>
        <w:t> %</w:t>
      </w:r>
      <w:r w:rsidR="00837C9A" w:rsidRPr="00837C9A">
        <w:rPr>
          <w:rFonts w:eastAsia="Times New Roman" w:cs="Arial"/>
          <w:szCs w:val="20"/>
          <w:lang w:eastAsia="cs-CZ"/>
        </w:rPr>
        <w:t xml:space="preserve">, </w:t>
      </w:r>
      <w:r w:rsidR="00300EFF" w:rsidRPr="00837C9A">
        <w:rPr>
          <w:rFonts w:eastAsia="Times New Roman" w:cs="Arial"/>
          <w:szCs w:val="20"/>
          <w:lang w:eastAsia="cs-CZ"/>
        </w:rPr>
        <w:t>vína</w:t>
      </w:r>
      <w:r w:rsidR="00EA1E5D" w:rsidRPr="00837C9A">
        <w:rPr>
          <w:rFonts w:eastAsia="Times New Roman" w:cs="Arial"/>
          <w:szCs w:val="20"/>
          <w:lang w:eastAsia="cs-CZ"/>
        </w:rPr>
        <w:t xml:space="preserve"> o </w:t>
      </w:r>
      <w:r w:rsidR="008072DA">
        <w:rPr>
          <w:rFonts w:eastAsia="Times New Roman" w:cs="Arial"/>
          <w:szCs w:val="20"/>
          <w:lang w:eastAsia="cs-CZ"/>
        </w:rPr>
        <w:t>3,9</w:t>
      </w:r>
      <w:r w:rsidR="00837C9A" w:rsidRPr="00837C9A">
        <w:rPr>
          <w:rFonts w:eastAsia="Times New Roman" w:cs="Arial"/>
          <w:szCs w:val="20"/>
          <w:lang w:eastAsia="cs-CZ"/>
        </w:rPr>
        <w:t xml:space="preserve"> % a </w:t>
      </w:r>
      <w:r w:rsidR="00D23539" w:rsidRPr="00837C9A">
        <w:rPr>
          <w:rFonts w:eastAsia="Times New Roman" w:cs="Arial"/>
          <w:szCs w:val="20"/>
          <w:lang w:eastAsia="cs-CZ"/>
        </w:rPr>
        <w:t>lihovin o </w:t>
      </w:r>
      <w:r w:rsidR="008072DA">
        <w:rPr>
          <w:rFonts w:eastAsia="Times New Roman" w:cs="Arial"/>
          <w:szCs w:val="20"/>
          <w:lang w:eastAsia="cs-CZ"/>
        </w:rPr>
        <w:t>6,8</w:t>
      </w:r>
      <w:r w:rsidR="00D23539" w:rsidRPr="00837C9A">
        <w:rPr>
          <w:rFonts w:eastAsia="Times New Roman" w:cs="Arial"/>
          <w:szCs w:val="20"/>
          <w:lang w:eastAsia="cs-CZ"/>
        </w:rPr>
        <w:t> %.</w:t>
      </w:r>
    </w:p>
    <w:p w14:paraId="7938055C" w14:textId="77777777" w:rsidR="00625F1A" w:rsidRDefault="00625F1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14:paraId="7532A3B0" w14:textId="77777777" w:rsidR="00CB44BA" w:rsidRDefault="00CB44B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14:paraId="32BE8E26" w14:textId="77777777" w:rsidR="00625F1A" w:rsidRPr="00837C9A" w:rsidRDefault="008072DA" w:rsidP="00EA1E5D">
      <w:pPr>
        <w:rPr>
          <w:rFonts w:eastAsia="Times New Roman" w:cs="Arial"/>
          <w:szCs w:val="20"/>
          <w:lang w:eastAsia="cs-CZ"/>
        </w:rPr>
      </w:pPr>
      <w:r w:rsidRPr="008072DA">
        <w:rPr>
          <w:noProof/>
          <w:lang w:eastAsia="cs-CZ"/>
        </w:rPr>
        <w:drawing>
          <wp:inline distT="0" distB="0" distL="0" distR="0" wp14:anchorId="517AD0DE" wp14:editId="6FABBF0B">
            <wp:extent cx="5400040" cy="3447999"/>
            <wp:effectExtent l="0" t="0" r="0" b="63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2158" w14:textId="3ADAF576" w:rsidR="00E4500A" w:rsidRDefault="00E4500A" w:rsidP="00EA1E5D">
      <w:pPr>
        <w:rPr>
          <w:rFonts w:eastAsia="Times New Roman" w:cs="Arial"/>
          <w:szCs w:val="20"/>
          <w:lang w:eastAsia="cs-CZ"/>
        </w:rPr>
      </w:pPr>
    </w:p>
    <w:p w14:paraId="7D078F8C" w14:textId="31DBDCF3" w:rsidR="00A60E82" w:rsidRDefault="00A60E82" w:rsidP="00EA1E5D">
      <w:pPr>
        <w:rPr>
          <w:rFonts w:eastAsia="Times New Roman" w:cs="Arial"/>
          <w:szCs w:val="20"/>
          <w:lang w:eastAsia="cs-CZ"/>
        </w:rPr>
      </w:pPr>
    </w:p>
    <w:p w14:paraId="5AB833DD" w14:textId="77777777" w:rsidR="00A60E82" w:rsidRDefault="00A60E82" w:rsidP="00EA1E5D">
      <w:pPr>
        <w:rPr>
          <w:rFonts w:eastAsia="Times New Roman" w:cs="Arial"/>
          <w:szCs w:val="20"/>
          <w:lang w:eastAsia="cs-CZ"/>
        </w:rPr>
      </w:pPr>
    </w:p>
    <w:p w14:paraId="29EC0922" w14:textId="77777777" w:rsidR="00CB44BA" w:rsidRPr="00837C9A" w:rsidRDefault="00CB44BA" w:rsidP="00EA1E5D">
      <w:pPr>
        <w:rPr>
          <w:rFonts w:eastAsia="Times New Roman" w:cs="Arial"/>
          <w:szCs w:val="20"/>
          <w:lang w:eastAsia="cs-CZ"/>
        </w:rPr>
      </w:pPr>
    </w:p>
    <w:p w14:paraId="5F2720DC" w14:textId="77777777" w:rsidR="00B647B5" w:rsidRPr="00837C9A" w:rsidRDefault="00B647B5" w:rsidP="00B647B5">
      <w:pPr>
        <w:rPr>
          <w:rFonts w:cs="Arial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stravování a ubytování</w:t>
      </w:r>
      <w:r w:rsidRPr="00837C9A">
        <w:rPr>
          <w:rFonts w:eastAsia="Times New Roman" w:cs="Arial"/>
          <w:szCs w:val="20"/>
          <w:lang w:eastAsia="cs-CZ"/>
        </w:rPr>
        <w:t xml:space="preserve"> se zvýšil</w:t>
      </w:r>
      <w:r w:rsidR="00C17BE7" w:rsidRPr="00837C9A">
        <w:rPr>
          <w:rFonts w:eastAsia="Times New Roman" w:cs="Arial"/>
          <w:szCs w:val="20"/>
          <w:lang w:eastAsia="cs-CZ"/>
        </w:rPr>
        <w:t xml:space="preserve">y ceny </w:t>
      </w:r>
      <w:r w:rsidR="00A160EE" w:rsidRPr="00837C9A">
        <w:rPr>
          <w:rFonts w:eastAsia="Times New Roman" w:cs="Arial"/>
          <w:szCs w:val="20"/>
          <w:lang w:eastAsia="cs-CZ"/>
        </w:rPr>
        <w:t>stravovacích služeb o </w:t>
      </w:r>
      <w:r w:rsidR="008072DA">
        <w:rPr>
          <w:rFonts w:eastAsia="Times New Roman" w:cs="Arial"/>
          <w:szCs w:val="20"/>
          <w:lang w:eastAsia="cs-CZ"/>
        </w:rPr>
        <w:t>22,7</w:t>
      </w:r>
      <w:r w:rsidR="00C17BE7" w:rsidRPr="00837C9A">
        <w:rPr>
          <w:rFonts w:eastAsia="Times New Roman" w:cs="Arial"/>
          <w:szCs w:val="20"/>
          <w:lang w:eastAsia="cs-CZ"/>
        </w:rPr>
        <w:t> %</w:t>
      </w:r>
      <w:r w:rsidR="0051654E" w:rsidRPr="00837C9A">
        <w:rPr>
          <w:rFonts w:eastAsia="Times New Roman" w:cs="Arial"/>
          <w:szCs w:val="20"/>
          <w:lang w:eastAsia="cs-CZ"/>
        </w:rPr>
        <w:t xml:space="preserve"> a </w:t>
      </w:r>
      <w:r w:rsidR="00575189" w:rsidRPr="00837C9A">
        <w:rPr>
          <w:rFonts w:eastAsia="Times New Roman" w:cs="Arial"/>
          <w:szCs w:val="20"/>
          <w:lang w:eastAsia="cs-CZ"/>
        </w:rPr>
        <w:t>ceny</w:t>
      </w:r>
      <w:r w:rsidR="00C17BE7" w:rsidRPr="00837C9A">
        <w:rPr>
          <w:rFonts w:eastAsia="Times New Roman" w:cs="Arial"/>
          <w:szCs w:val="20"/>
          <w:lang w:eastAsia="cs-CZ"/>
        </w:rPr>
        <w:t xml:space="preserve"> ubytovacích služeb </w:t>
      </w:r>
      <w:r w:rsidR="00495933" w:rsidRPr="00837C9A">
        <w:rPr>
          <w:rFonts w:eastAsia="Times New Roman" w:cs="Arial"/>
          <w:szCs w:val="20"/>
          <w:lang w:eastAsia="cs-CZ"/>
        </w:rPr>
        <w:t>o </w:t>
      </w:r>
      <w:r w:rsidR="008072DA">
        <w:rPr>
          <w:rFonts w:eastAsia="Times New Roman" w:cs="Arial"/>
          <w:szCs w:val="20"/>
          <w:lang w:eastAsia="cs-CZ"/>
        </w:rPr>
        <w:t>19</w:t>
      </w:r>
      <w:r w:rsidR="000267F9">
        <w:rPr>
          <w:rFonts w:eastAsia="Times New Roman" w:cs="Arial"/>
          <w:szCs w:val="20"/>
          <w:lang w:eastAsia="cs-CZ"/>
        </w:rPr>
        <w:t>,7</w:t>
      </w:r>
      <w:r w:rsidRPr="00837C9A">
        <w:rPr>
          <w:rFonts w:eastAsia="Times New Roman" w:cs="Arial"/>
          <w:szCs w:val="20"/>
          <w:lang w:eastAsia="cs-CZ"/>
        </w:rPr>
        <w:t> %.</w:t>
      </w:r>
    </w:p>
    <w:p w14:paraId="7B248B02" w14:textId="77777777" w:rsidR="00B647B5" w:rsidRPr="00837C9A" w:rsidRDefault="00B647B5" w:rsidP="00B647B5">
      <w:pPr>
        <w:rPr>
          <w:rFonts w:eastAsia="Times New Roman" w:cs="Arial"/>
          <w:szCs w:val="20"/>
          <w:lang w:eastAsia="cs-CZ"/>
        </w:rPr>
      </w:pPr>
    </w:p>
    <w:p w14:paraId="43F5CBEE" w14:textId="77777777" w:rsidR="00B647B5" w:rsidRPr="00837C9A" w:rsidRDefault="00B647B5" w:rsidP="00B647B5">
      <w:pPr>
        <w:rPr>
          <w:rFonts w:eastAsia="Times New Roman" w:cs="Arial"/>
          <w:szCs w:val="20"/>
          <w:lang w:eastAsia="cs-CZ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ostatní zboží a služby</w:t>
      </w:r>
      <w:r w:rsidRPr="00837C9A">
        <w:rPr>
          <w:rFonts w:eastAsia="Times New Roman" w:cs="Arial"/>
          <w:szCs w:val="20"/>
          <w:lang w:eastAsia="cs-CZ"/>
        </w:rPr>
        <w:t xml:space="preserve"> byly </w:t>
      </w:r>
      <w:r w:rsidR="00575189" w:rsidRPr="00837C9A">
        <w:rPr>
          <w:rFonts w:eastAsia="Times New Roman" w:cs="Arial"/>
          <w:szCs w:val="20"/>
          <w:lang w:eastAsia="cs-CZ"/>
        </w:rPr>
        <w:t>vy</w:t>
      </w:r>
      <w:r w:rsidR="00A160EE" w:rsidRPr="00837C9A">
        <w:rPr>
          <w:rFonts w:eastAsia="Times New Roman" w:cs="Arial"/>
          <w:szCs w:val="20"/>
          <w:lang w:eastAsia="cs-CZ"/>
        </w:rPr>
        <w:t>šší ceny finančních služeb o </w:t>
      </w:r>
      <w:r w:rsidR="008072DA">
        <w:rPr>
          <w:rFonts w:eastAsia="Times New Roman" w:cs="Arial"/>
          <w:szCs w:val="20"/>
          <w:lang w:eastAsia="cs-CZ"/>
        </w:rPr>
        <w:t>3,4</w:t>
      </w:r>
      <w:r w:rsidR="004141BB" w:rsidRPr="00837C9A">
        <w:rPr>
          <w:rFonts w:eastAsia="Times New Roman" w:cs="Arial"/>
          <w:szCs w:val="20"/>
          <w:lang w:eastAsia="cs-CZ"/>
        </w:rPr>
        <w:t> %</w:t>
      </w:r>
      <w:r w:rsidRPr="00837C9A">
        <w:rPr>
          <w:rFonts w:eastAsia="Times New Roman" w:cs="Arial"/>
          <w:szCs w:val="20"/>
          <w:lang w:eastAsia="cs-CZ"/>
        </w:rPr>
        <w:t>. Ceny zboží a služe</w:t>
      </w:r>
      <w:r w:rsidR="00D23539" w:rsidRPr="00837C9A">
        <w:rPr>
          <w:rFonts w:eastAsia="Times New Roman" w:cs="Arial"/>
          <w:szCs w:val="20"/>
          <w:lang w:eastAsia="cs-CZ"/>
        </w:rPr>
        <w:t>b pro osobní péči vzrostly o 1</w:t>
      </w:r>
      <w:r w:rsidR="000267F9">
        <w:rPr>
          <w:rFonts w:eastAsia="Times New Roman" w:cs="Arial"/>
          <w:szCs w:val="20"/>
          <w:lang w:eastAsia="cs-CZ"/>
        </w:rPr>
        <w:t>4,5</w:t>
      </w:r>
      <w:r w:rsidR="00BE480F" w:rsidRPr="00837C9A">
        <w:rPr>
          <w:rFonts w:eastAsia="Times New Roman" w:cs="Arial"/>
          <w:szCs w:val="20"/>
          <w:lang w:eastAsia="cs-CZ"/>
        </w:rPr>
        <w:t> %.</w:t>
      </w:r>
    </w:p>
    <w:p w14:paraId="5CBC9123" w14:textId="77777777" w:rsidR="00B647B5" w:rsidRPr="00EC30C2" w:rsidRDefault="00B647B5" w:rsidP="00B647B5">
      <w:pPr>
        <w:rPr>
          <w:rFonts w:eastAsia="Times New Roman" w:cs="Arial"/>
          <w:szCs w:val="20"/>
          <w:highlight w:val="yellow"/>
          <w:lang w:eastAsia="cs-CZ"/>
        </w:rPr>
      </w:pPr>
    </w:p>
    <w:p w14:paraId="4918DE48" w14:textId="77777777" w:rsidR="00AF2AE7" w:rsidRPr="00A026BB" w:rsidRDefault="00AF2AE7" w:rsidP="00AF2AE7">
      <w:pPr>
        <w:rPr>
          <w:rFonts w:eastAsia="Times New Roman" w:cs="Arial"/>
          <w:szCs w:val="20"/>
          <w:lang w:eastAsia="cs-CZ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>odívání a obuv</w:t>
      </w:r>
      <w:r w:rsidR="00300EFF" w:rsidRPr="00A026BB">
        <w:rPr>
          <w:rFonts w:eastAsia="Times New Roman" w:cs="Arial"/>
          <w:szCs w:val="20"/>
          <w:lang w:eastAsia="cs-CZ"/>
        </w:rPr>
        <w:t xml:space="preserve"> vzrostly ceny oděvů o </w:t>
      </w:r>
      <w:r w:rsidR="008072DA">
        <w:rPr>
          <w:rFonts w:eastAsia="Times New Roman" w:cs="Arial"/>
          <w:szCs w:val="20"/>
          <w:lang w:eastAsia="cs-CZ"/>
        </w:rPr>
        <w:t>16,2</w:t>
      </w:r>
      <w:r w:rsidR="00300EFF" w:rsidRPr="00A026BB">
        <w:rPr>
          <w:rFonts w:eastAsia="Times New Roman" w:cs="Arial"/>
          <w:szCs w:val="20"/>
          <w:lang w:eastAsia="cs-CZ"/>
        </w:rPr>
        <w:t> % a obuvi o </w:t>
      </w:r>
      <w:r w:rsidR="00A026BB" w:rsidRPr="00A026BB">
        <w:rPr>
          <w:rFonts w:eastAsia="Times New Roman" w:cs="Arial"/>
          <w:szCs w:val="20"/>
          <w:lang w:eastAsia="cs-CZ"/>
        </w:rPr>
        <w:t>1</w:t>
      </w:r>
      <w:r w:rsidR="008072DA">
        <w:rPr>
          <w:rFonts w:eastAsia="Times New Roman" w:cs="Arial"/>
          <w:szCs w:val="20"/>
          <w:lang w:eastAsia="cs-CZ"/>
        </w:rPr>
        <w:t>3,5</w:t>
      </w:r>
      <w:r w:rsidRPr="00A026BB">
        <w:rPr>
          <w:rFonts w:eastAsia="Times New Roman" w:cs="Arial"/>
          <w:szCs w:val="20"/>
          <w:lang w:eastAsia="cs-CZ"/>
        </w:rPr>
        <w:t> %.</w:t>
      </w:r>
    </w:p>
    <w:p w14:paraId="5A143F94" w14:textId="77777777" w:rsidR="00495933" w:rsidRPr="00417A3E" w:rsidRDefault="00495933" w:rsidP="00AF2AE7">
      <w:pPr>
        <w:rPr>
          <w:rFonts w:eastAsia="Times New Roman" w:cs="Arial"/>
          <w:szCs w:val="20"/>
          <w:lang w:eastAsia="cs-CZ"/>
        </w:rPr>
      </w:pPr>
    </w:p>
    <w:p w14:paraId="55D7FF49" w14:textId="27882D9D" w:rsidR="00495933" w:rsidRPr="00495933" w:rsidRDefault="00495933" w:rsidP="00AF2AE7">
      <w:pPr>
        <w:rPr>
          <w:rFonts w:eastAsia="Times New Roman" w:cs="Arial"/>
          <w:szCs w:val="20"/>
          <w:lang w:eastAsia="cs-CZ"/>
        </w:rPr>
      </w:pPr>
      <w:r w:rsidRPr="00417A3E">
        <w:rPr>
          <w:rFonts w:eastAsia="Times New Roman" w:cs="Arial"/>
          <w:szCs w:val="20"/>
          <w:lang w:eastAsia="cs-CZ"/>
        </w:rPr>
        <w:t xml:space="preserve">V oddíle </w:t>
      </w:r>
      <w:r w:rsidRPr="00417A3E"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 w:rsidRPr="00417A3E">
        <w:rPr>
          <w:rFonts w:eastAsia="Times New Roman" w:cs="Arial"/>
          <w:szCs w:val="20"/>
          <w:lang w:eastAsia="cs-CZ"/>
        </w:rPr>
        <w:t>se zvýšily ceny</w:t>
      </w:r>
      <w:r w:rsidR="00550DE3" w:rsidRPr="00417A3E">
        <w:rPr>
          <w:rFonts w:eastAsia="Times New Roman" w:cs="Arial"/>
          <w:szCs w:val="20"/>
          <w:lang w:eastAsia="cs-CZ"/>
        </w:rPr>
        <w:t xml:space="preserve"> nábytku a bytového zařízení o </w:t>
      </w:r>
      <w:r w:rsidR="00634D8C">
        <w:rPr>
          <w:rFonts w:eastAsia="Times New Roman" w:cs="Arial"/>
          <w:szCs w:val="20"/>
          <w:lang w:eastAsia="cs-CZ"/>
        </w:rPr>
        <w:t>13,0 </w:t>
      </w:r>
      <w:r w:rsidR="00550DE3" w:rsidRPr="00417A3E">
        <w:rPr>
          <w:rFonts w:eastAsia="Times New Roman" w:cs="Arial"/>
          <w:szCs w:val="20"/>
          <w:lang w:eastAsia="cs-CZ"/>
        </w:rPr>
        <w:t xml:space="preserve">% a </w:t>
      </w:r>
      <w:r w:rsidRPr="00417A3E">
        <w:rPr>
          <w:rFonts w:eastAsia="Times New Roman" w:cs="Arial"/>
          <w:szCs w:val="20"/>
          <w:lang w:eastAsia="cs-CZ"/>
        </w:rPr>
        <w:t>spotřebního zboží pro domácnost o </w:t>
      </w:r>
      <w:r w:rsidR="008072DA">
        <w:rPr>
          <w:rFonts w:eastAsia="Times New Roman" w:cs="Arial"/>
          <w:szCs w:val="20"/>
          <w:lang w:eastAsia="cs-CZ"/>
        </w:rPr>
        <w:t>21,3</w:t>
      </w:r>
      <w:r w:rsidRPr="00417A3E">
        <w:rPr>
          <w:rFonts w:eastAsia="Times New Roman" w:cs="Arial"/>
          <w:szCs w:val="20"/>
          <w:lang w:eastAsia="cs-CZ"/>
        </w:rPr>
        <w:t> %.</w:t>
      </w:r>
    </w:p>
    <w:p w14:paraId="5A696A49" w14:textId="77777777" w:rsidR="00B647B5" w:rsidRDefault="00B647B5" w:rsidP="00B647B5">
      <w:pPr>
        <w:rPr>
          <w:rFonts w:cs="Arial"/>
        </w:rPr>
      </w:pPr>
    </w:p>
    <w:p w14:paraId="191F5966" w14:textId="77777777" w:rsidR="00B647B5" w:rsidRDefault="00B647B5" w:rsidP="00B647B5">
      <w:pPr>
        <w:rPr>
          <w:rFonts w:cs="Arial"/>
        </w:rPr>
      </w:pPr>
    </w:p>
    <w:p w14:paraId="62B56097" w14:textId="77777777"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63476615" w14:textId="0A742B4F"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25AE2821" w14:textId="77777777" w:rsidR="002F0496" w:rsidRDefault="002F0496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45241CAE" w14:textId="77777777" w:rsidR="00F07B41" w:rsidRDefault="00F07B41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156D0C04" w14:textId="1146D875"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F23A1A">
        <w:rPr>
          <w:rFonts w:ascii="Arial" w:hAnsi="Arial"/>
          <w:sz w:val="20"/>
          <w:szCs w:val="20"/>
        </w:rPr>
        <w:t>o </w:t>
      </w:r>
      <w:r w:rsidR="00305C22">
        <w:rPr>
          <w:rFonts w:ascii="Arial" w:hAnsi="Arial"/>
          <w:sz w:val="20"/>
          <w:szCs w:val="20"/>
        </w:rPr>
        <w:t>19,1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267344">
        <w:rPr>
          <w:rFonts w:ascii="Arial" w:hAnsi="Arial"/>
          <w:sz w:val="20"/>
          <w:szCs w:val="20"/>
        </w:rPr>
        <w:t>o </w:t>
      </w:r>
      <w:r w:rsidR="000A135B">
        <w:rPr>
          <w:rFonts w:ascii="Arial" w:hAnsi="Arial"/>
          <w:sz w:val="20"/>
          <w:szCs w:val="20"/>
        </w:rPr>
        <w:t>11</w:t>
      </w:r>
      <w:r w:rsidR="00AB67CB">
        <w:rPr>
          <w:rFonts w:ascii="Arial" w:hAnsi="Arial"/>
          <w:sz w:val="20"/>
          <w:szCs w:val="20"/>
        </w:rPr>
        <w:t>,9</w:t>
      </w:r>
      <w:r w:rsidRPr="00EF125D">
        <w:rPr>
          <w:rFonts w:ascii="Arial" w:hAnsi="Arial"/>
          <w:sz w:val="20"/>
          <w:szCs w:val="20"/>
        </w:rPr>
        <w:t> %.</w:t>
      </w:r>
    </w:p>
    <w:p w14:paraId="1372AFE6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1D2D81B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0B95D94" w14:textId="050C475A" w:rsidR="00B647B5" w:rsidRPr="00EF125D" w:rsidRDefault="00305C22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305C22">
        <w:rPr>
          <w:noProof/>
          <w:lang w:eastAsia="cs-CZ"/>
        </w:rPr>
        <w:drawing>
          <wp:inline distT="0" distB="0" distL="0" distR="0" wp14:anchorId="4D308F09" wp14:editId="6FC9923A">
            <wp:extent cx="5400040" cy="305054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79B1B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70163851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F7B7B1B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F2E8210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640960D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6C93C53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11C208F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F19D0B6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C68A9E3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64A4627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A721418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579B2F6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8D363D4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0A99B67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5BB7AA9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45D80BC" w14:textId="77777777"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2206FE1" w14:textId="77777777"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17104CD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7D1DBD4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8EB2611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02009AE" w14:textId="77777777" w:rsidR="00980A5C" w:rsidRPr="00B3645D" w:rsidRDefault="00980A5C" w:rsidP="00980A5C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1"/>
      </w:r>
      <w:r w:rsidRPr="00B3645D">
        <w:rPr>
          <w:rFonts w:cs="Arial"/>
          <w:sz w:val="20"/>
          <w:szCs w:val="20"/>
          <w:vertAlign w:val="superscript"/>
        </w:rPr>
        <w:t>)</w:t>
      </w:r>
    </w:p>
    <w:p w14:paraId="28203832" w14:textId="77777777" w:rsidR="000A135B" w:rsidRPr="00B3645D" w:rsidRDefault="000A135B" w:rsidP="000A135B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vzrostl</w:t>
      </w:r>
      <w:r w:rsidRPr="00B3645D">
        <w:rPr>
          <w:rFonts w:cs="Arial"/>
          <w:sz w:val="20"/>
          <w:szCs w:val="20"/>
        </w:rPr>
        <w:t xml:space="preserve">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HICP v </w:t>
      </w:r>
      <w:r w:rsidRPr="004B5EC8">
        <w:rPr>
          <w:rFonts w:cs="Arial"/>
          <w:sz w:val="20"/>
          <w:szCs w:val="20"/>
        </w:rPr>
        <w:t xml:space="preserve">Česku </w:t>
      </w:r>
      <w:r w:rsidRPr="004B5EC8">
        <w:rPr>
          <w:rFonts w:cs="Arial"/>
          <w:b/>
          <w:sz w:val="20"/>
          <w:szCs w:val="20"/>
        </w:rPr>
        <w:t>meziměsíčně</w:t>
      </w:r>
      <w:r w:rsidRPr="004B5EC8">
        <w:rPr>
          <w:rFonts w:cs="Arial"/>
          <w:sz w:val="20"/>
          <w:szCs w:val="20"/>
        </w:rPr>
        <w:t xml:space="preserve"> o </w:t>
      </w:r>
      <w:r w:rsidRPr="00AC571E">
        <w:rPr>
          <w:rFonts w:cs="Arial"/>
          <w:sz w:val="20"/>
          <w:szCs w:val="20"/>
        </w:rPr>
        <w:t>0,3</w:t>
      </w:r>
      <w:r w:rsidRPr="004B5EC8">
        <w:rPr>
          <w:rFonts w:cs="Arial"/>
          <w:sz w:val="20"/>
          <w:szCs w:val="20"/>
        </w:rPr>
        <w:t> % a </w:t>
      </w:r>
      <w:r w:rsidRPr="004B5EC8">
        <w:rPr>
          <w:rFonts w:cs="Arial"/>
          <w:b/>
          <w:sz w:val="20"/>
          <w:szCs w:val="20"/>
        </w:rPr>
        <w:t xml:space="preserve">meziročně </w:t>
      </w:r>
      <w:r w:rsidRPr="004B5EC8">
        <w:rPr>
          <w:rFonts w:cs="Arial"/>
          <w:sz w:val="20"/>
          <w:szCs w:val="20"/>
        </w:rPr>
        <w:t>o</w:t>
      </w:r>
      <w:r w:rsidRPr="004B5EC8">
        <w:rPr>
          <w:rFonts w:cs="Arial"/>
          <w:b/>
          <w:sz w:val="20"/>
          <w:szCs w:val="20"/>
        </w:rPr>
        <w:t> </w:t>
      </w:r>
      <w:r w:rsidRPr="00AC571E">
        <w:rPr>
          <w:rFonts w:cs="Arial"/>
          <w:sz w:val="20"/>
          <w:szCs w:val="20"/>
        </w:rPr>
        <w:t>16,5</w:t>
      </w:r>
      <w:r w:rsidRPr="004B5EC8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 únoru 18,4 %)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Pr="004B5EC8">
        <w:rPr>
          <w:rFonts w:cs="Arial"/>
          <w:b/>
          <w:sz w:val="20"/>
          <w:szCs w:val="20"/>
        </w:rPr>
        <w:t>Podle bleskových odhadů</w:t>
      </w:r>
      <w:r w:rsidRPr="004B5EC8">
        <w:rPr>
          <w:rFonts w:cs="Arial"/>
          <w:sz w:val="20"/>
          <w:szCs w:val="20"/>
        </w:rPr>
        <w:t xml:space="preserve"> Eurostatu</w:t>
      </w:r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>
        <w:rPr>
          <w:rFonts w:cs="Arial"/>
          <w:b/>
          <w:bCs/>
          <w:sz w:val="20"/>
          <w:szCs w:val="20"/>
        </w:rPr>
        <w:t xml:space="preserve"> 2023</w:t>
      </w:r>
      <w:r w:rsidRPr="00B3645D">
        <w:rPr>
          <w:rFonts w:cs="Arial"/>
          <w:b/>
          <w:bCs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6,9</w:t>
      </w:r>
      <w:r w:rsidRPr="00800B2A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únoru</w:t>
      </w:r>
      <w:r w:rsidRPr="00800B2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8,5</w:t>
      </w:r>
      <w:r w:rsidRPr="00800B2A">
        <w:rPr>
          <w:rFonts w:cs="Arial"/>
          <w:sz w:val="20"/>
          <w:szCs w:val="20"/>
        </w:rPr>
        <w:t> %), na Slovensku 1</w:t>
      </w:r>
      <w:r>
        <w:rPr>
          <w:rFonts w:cs="Arial"/>
          <w:sz w:val="20"/>
          <w:szCs w:val="20"/>
        </w:rPr>
        <w:t>4,8</w:t>
      </w:r>
      <w:r w:rsidRPr="00800B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a v Německu 7,8 %.</w:t>
      </w:r>
      <w:r w:rsidRPr="00800B2A">
        <w:rPr>
          <w:rFonts w:cs="Arial"/>
          <w:bCs/>
          <w:sz w:val="20"/>
          <w:szCs w:val="20"/>
        </w:rPr>
        <w:t xml:space="preserve"> Nejvyšší byla v </w:t>
      </w:r>
      <w:r>
        <w:rPr>
          <w:rFonts w:cs="Arial"/>
          <w:bCs/>
          <w:sz w:val="20"/>
          <w:szCs w:val="20"/>
        </w:rPr>
        <w:t>březnu</w:t>
      </w:r>
      <w:r w:rsidRPr="00800B2A">
        <w:rPr>
          <w:rFonts w:cs="Arial"/>
          <w:bCs/>
          <w:sz w:val="20"/>
          <w:szCs w:val="20"/>
        </w:rPr>
        <w:t xml:space="preserve"> v Lotyšsku (</w:t>
      </w:r>
      <w:r>
        <w:rPr>
          <w:rFonts w:cs="Arial"/>
          <w:bCs/>
          <w:sz w:val="20"/>
          <w:szCs w:val="20"/>
        </w:rPr>
        <w:t>17,3</w:t>
      </w:r>
      <w:r w:rsidRPr="00800B2A">
        <w:rPr>
          <w:rFonts w:cs="Arial"/>
          <w:bCs/>
          <w:sz w:val="20"/>
          <w:szCs w:val="20"/>
        </w:rPr>
        <w:t> %).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Eurostatu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B3645D">
        <w:rPr>
          <w:rFonts w:cs="Arial"/>
          <w:b/>
          <w:sz w:val="20"/>
          <w:szCs w:val="20"/>
        </w:rPr>
        <w:t xml:space="preserve"> </w:t>
      </w:r>
      <w:r w:rsidRPr="001E215D">
        <w:rPr>
          <w:rFonts w:cs="Arial"/>
          <w:sz w:val="20"/>
          <w:szCs w:val="20"/>
        </w:rPr>
        <w:t>9,9</w:t>
      </w:r>
      <w:r w:rsidRPr="00B3645D">
        <w:rPr>
          <w:rFonts w:cs="Arial"/>
          <w:sz w:val="20"/>
          <w:szCs w:val="20"/>
        </w:rPr>
        <w:t> %, což bylo o 0,</w:t>
      </w:r>
      <w:r>
        <w:rPr>
          <w:rFonts w:cs="Arial"/>
          <w:sz w:val="20"/>
          <w:szCs w:val="20"/>
        </w:rPr>
        <w:t>1</w:t>
      </w:r>
      <w:r w:rsidRPr="00B3645D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</w:t>
      </w:r>
      <w:r w:rsidRPr="00B3645D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lednu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>
        <w:rPr>
          <w:rFonts w:cs="Arial"/>
          <w:bCs/>
          <w:sz w:val="20"/>
          <w:szCs w:val="20"/>
        </w:rPr>
        <w:t>únoru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>
        <w:rPr>
          <w:rFonts w:cs="Arial"/>
          <w:bCs/>
          <w:sz w:val="20"/>
          <w:szCs w:val="20"/>
        </w:rPr>
        <w:t>Maďarsku</w:t>
      </w:r>
      <w:r w:rsidRPr="00B3645D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25,8</w:t>
      </w:r>
      <w:r w:rsidRPr="00B3645D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 xml:space="preserve">v Lucembursku </w:t>
      </w:r>
      <w:r w:rsidRPr="00B3645D">
        <w:rPr>
          <w:rFonts w:cs="Arial"/>
          <w:bCs/>
          <w:sz w:val="20"/>
          <w:szCs w:val="20"/>
        </w:rPr>
        <w:t>(o </w:t>
      </w:r>
      <w:r>
        <w:rPr>
          <w:rFonts w:cs="Arial"/>
          <w:bCs/>
          <w:sz w:val="20"/>
          <w:szCs w:val="20"/>
        </w:rPr>
        <w:t>4,8</w:t>
      </w:r>
      <w:r w:rsidRPr="00B3645D">
        <w:rPr>
          <w:rFonts w:cs="Arial"/>
          <w:bCs/>
          <w:sz w:val="20"/>
          <w:szCs w:val="20"/>
        </w:rPr>
        <w:t> %).</w:t>
      </w:r>
    </w:p>
    <w:p w14:paraId="7718A3C9" w14:textId="77777777" w:rsidR="00B647B5" w:rsidRDefault="00B647B5" w:rsidP="00B647B5">
      <w:pPr>
        <w:pStyle w:val="Zkladntext"/>
        <w:spacing w:line="276" w:lineRule="auto"/>
        <w:rPr>
          <w:szCs w:val="20"/>
        </w:rPr>
      </w:pPr>
    </w:p>
    <w:p w14:paraId="07505D1E" w14:textId="77777777" w:rsidR="00CB44BA" w:rsidRDefault="00CB44BA" w:rsidP="00B647B5">
      <w:pPr>
        <w:pStyle w:val="Zkladntext"/>
        <w:spacing w:line="276" w:lineRule="auto"/>
        <w:rPr>
          <w:szCs w:val="20"/>
        </w:rPr>
      </w:pPr>
    </w:p>
    <w:p w14:paraId="31110E8F" w14:textId="77777777" w:rsidR="00B647B5" w:rsidRPr="00EF125D" w:rsidRDefault="000A135B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0A135B">
        <w:rPr>
          <w:noProof/>
          <w:lang w:eastAsia="cs-CZ"/>
        </w:rPr>
        <w:drawing>
          <wp:inline distT="0" distB="0" distL="0" distR="0" wp14:anchorId="2AC468BA" wp14:editId="4BF26430">
            <wp:extent cx="5143500" cy="3324225"/>
            <wp:effectExtent l="0" t="0" r="0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84270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18C9AF43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0C555876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12F6668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52787ED1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3A60C5D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4352FF7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77DEB06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4AE2C48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68E59D98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BDBCF72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AB23296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14B8D18" w14:textId="77777777" w:rsidR="00B647B5" w:rsidRPr="0045480C" w:rsidRDefault="00A62E5C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B647B5" w:rsidRPr="0045480C">
        <w:rPr>
          <w:rFonts w:ascii="Arial" w:hAnsi="Arial" w:cs="Arial"/>
          <w:b/>
          <w:sz w:val="20"/>
          <w:szCs w:val="20"/>
        </w:rPr>
        <w:t>ývoj indexu spotřebitelských cen v členění dle </w:t>
      </w:r>
      <w:r w:rsidR="00B647B5" w:rsidRPr="00CA3416">
        <w:rPr>
          <w:rFonts w:ascii="Arial" w:hAnsi="Arial" w:cs="Arial"/>
          <w:b/>
          <w:sz w:val="20"/>
          <w:szCs w:val="20"/>
        </w:rPr>
        <w:t>oddílů ECOICOP</w:t>
      </w:r>
    </w:p>
    <w:p w14:paraId="3A709B13" w14:textId="77777777"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F9FB14" w14:textId="77777777" w:rsidR="00B647B5" w:rsidRDefault="000A135B" w:rsidP="00B647B5">
      <w:pPr>
        <w:pStyle w:val="Zkladntext"/>
        <w:spacing w:line="276" w:lineRule="auto"/>
        <w:jc w:val="center"/>
        <w:rPr>
          <w:szCs w:val="22"/>
        </w:rPr>
      </w:pPr>
      <w:r w:rsidRPr="000A135B">
        <w:rPr>
          <w:noProof/>
          <w:lang w:eastAsia="cs-CZ"/>
        </w:rPr>
        <w:drawing>
          <wp:inline distT="0" distB="0" distL="0" distR="0" wp14:anchorId="2CFA5D41" wp14:editId="1BD85BF6">
            <wp:extent cx="5400040" cy="3100501"/>
            <wp:effectExtent l="0" t="0" r="0" b="508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D334" w14:textId="77777777" w:rsidR="00D8741A" w:rsidRDefault="00D8741A" w:rsidP="00B647B5">
      <w:pPr>
        <w:pStyle w:val="Zkladntext"/>
        <w:spacing w:line="276" w:lineRule="auto"/>
        <w:jc w:val="center"/>
        <w:rPr>
          <w:szCs w:val="22"/>
        </w:rPr>
      </w:pPr>
    </w:p>
    <w:p w14:paraId="45B060C9" w14:textId="77777777" w:rsidR="00CB44BA" w:rsidRDefault="00CB44BA" w:rsidP="00B647B5">
      <w:pPr>
        <w:pStyle w:val="Zkladntext"/>
        <w:spacing w:line="276" w:lineRule="auto"/>
        <w:jc w:val="center"/>
        <w:rPr>
          <w:szCs w:val="22"/>
        </w:rPr>
      </w:pPr>
    </w:p>
    <w:p w14:paraId="1A7DD244" w14:textId="77777777" w:rsidR="00D8741A" w:rsidRPr="009363D1" w:rsidRDefault="000A135B" w:rsidP="00B647B5">
      <w:pPr>
        <w:pStyle w:val="Zkladntext"/>
        <w:spacing w:line="276" w:lineRule="auto"/>
        <w:jc w:val="center"/>
        <w:rPr>
          <w:szCs w:val="22"/>
        </w:rPr>
      </w:pPr>
      <w:r w:rsidRPr="000A135B">
        <w:rPr>
          <w:noProof/>
          <w:lang w:eastAsia="cs-CZ"/>
        </w:rPr>
        <w:drawing>
          <wp:inline distT="0" distB="0" distL="0" distR="0" wp14:anchorId="564C9B92" wp14:editId="53F91A83">
            <wp:extent cx="5400040" cy="3129959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84CF9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ADD73B" w14:textId="77777777"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6C60E" w14:textId="77777777" w:rsidR="00B647B5" w:rsidRDefault="000A135B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135B">
        <w:rPr>
          <w:noProof/>
          <w:lang w:eastAsia="cs-CZ"/>
        </w:rPr>
        <w:lastRenderedPageBreak/>
        <w:drawing>
          <wp:inline distT="0" distB="0" distL="0" distR="0" wp14:anchorId="167AF1B4" wp14:editId="05973F44">
            <wp:extent cx="5400040" cy="3099228"/>
            <wp:effectExtent l="0" t="0" r="0" b="635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8D5D6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8048E9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79E824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CB6A38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B6C892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398E42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1378AE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098B0B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280B0C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3CB456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DF0D14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0576D4" w14:textId="77777777"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AC968F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18A2DF" w14:textId="77777777"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2D2453" w14:textId="77777777"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D7396C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C2EA0E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9A04D0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B75E6E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AE64A5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58011B" w14:textId="77777777"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2F49B1" w14:textId="77777777"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2ADFD1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D950EF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02ABFA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</w:t>
      </w:r>
      <w:r w:rsidR="000A135B">
        <w:rPr>
          <w:rFonts w:ascii="Arial" w:hAnsi="Arial" w:cs="Arial"/>
          <w:b/>
          <w:sz w:val="22"/>
          <w:szCs w:val="22"/>
        </w:rPr>
        <w:t> 1</w:t>
      </w:r>
      <w:r w:rsidR="00F23A1A">
        <w:rPr>
          <w:rFonts w:ascii="Arial" w:hAnsi="Arial" w:cs="Arial"/>
          <w:b/>
          <w:sz w:val="22"/>
          <w:szCs w:val="22"/>
        </w:rPr>
        <w:t xml:space="preserve">. čtvrtletí </w:t>
      </w:r>
      <w:r w:rsidR="000A135B">
        <w:rPr>
          <w:rFonts w:ascii="Arial" w:hAnsi="Arial" w:cs="Arial"/>
          <w:b/>
          <w:sz w:val="22"/>
          <w:szCs w:val="22"/>
        </w:rPr>
        <w:t>2023</w:t>
      </w:r>
    </w:p>
    <w:p w14:paraId="638C76C7" w14:textId="77777777" w:rsidR="00F23A1A" w:rsidRDefault="00F23A1A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B58BC8" w14:textId="116B8A62" w:rsidR="00B647B5" w:rsidRDefault="009F32FE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F32FE">
        <w:rPr>
          <w:noProof/>
          <w:lang w:eastAsia="cs-CZ"/>
        </w:rPr>
        <w:drawing>
          <wp:inline distT="0" distB="0" distL="0" distR="0" wp14:anchorId="77D1E84C" wp14:editId="6987F919">
            <wp:extent cx="5400040" cy="5879511"/>
            <wp:effectExtent l="0" t="0" r="0" b="698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492E" w14:textId="77777777"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2CC4352A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14:paraId="7E3862B9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54304493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14:paraId="5AC38E7F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14:paraId="1B3E88D6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14:paraId="49144665" w14:textId="77777777" w:rsidR="008006F9" w:rsidRPr="00B647B5" w:rsidRDefault="008006F9" w:rsidP="008006F9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p w14:paraId="29DD6390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sectPr w:rsidR="00B647B5" w:rsidRPr="0064085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9BA1" w14:textId="77777777" w:rsidR="005662F6" w:rsidRDefault="005662F6" w:rsidP="00BA6370">
      <w:r>
        <w:separator/>
      </w:r>
    </w:p>
  </w:endnote>
  <w:endnote w:type="continuationSeparator" w:id="0">
    <w:p w14:paraId="4F4D402E" w14:textId="77777777" w:rsidR="005662F6" w:rsidRDefault="005662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43EC" w14:textId="77777777" w:rsidR="00ED4FFD" w:rsidRDefault="00ED4F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FF5E56" wp14:editId="2AD2E52E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756B7" w14:textId="77777777" w:rsidR="00ED4FFD" w:rsidRPr="001404AB" w:rsidRDefault="00ED4FF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26699D2" w14:textId="6363D517" w:rsidR="00ED4FFD" w:rsidRPr="00A81EB3" w:rsidRDefault="00ED4FFD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A4F18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F5E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681756B7" w14:textId="77777777" w:rsidR="00ED4FFD" w:rsidRPr="001404AB" w:rsidRDefault="00ED4FF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26699D2" w14:textId="6363D517" w:rsidR="00ED4FFD" w:rsidRPr="00A81EB3" w:rsidRDefault="00ED4FFD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A4F18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7AEEAAD" wp14:editId="0C6DEE4E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1FB93" w14:textId="77777777" w:rsidR="005662F6" w:rsidRDefault="005662F6" w:rsidP="00BA6370">
      <w:r>
        <w:separator/>
      </w:r>
    </w:p>
  </w:footnote>
  <w:footnote w:type="continuationSeparator" w:id="0">
    <w:p w14:paraId="5DF9D889" w14:textId="77777777" w:rsidR="005662F6" w:rsidRDefault="005662F6" w:rsidP="00BA6370">
      <w:r>
        <w:continuationSeparator/>
      </w:r>
    </w:p>
  </w:footnote>
  <w:footnote w:id="1">
    <w:p w14:paraId="705BD8C3" w14:textId="77777777" w:rsidR="00980A5C" w:rsidRDefault="00980A5C" w:rsidP="00980A5C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0310" w14:textId="77777777" w:rsidR="00ED4FFD" w:rsidRDefault="00ED4F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7BE84B" wp14:editId="528B606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00AFD"/>
    <w:rsid w:val="00007E27"/>
    <w:rsid w:val="00011009"/>
    <w:rsid w:val="00011F01"/>
    <w:rsid w:val="000267F9"/>
    <w:rsid w:val="000328BE"/>
    <w:rsid w:val="00043BF4"/>
    <w:rsid w:val="00054B1A"/>
    <w:rsid w:val="000662E1"/>
    <w:rsid w:val="000843A5"/>
    <w:rsid w:val="00085839"/>
    <w:rsid w:val="00086030"/>
    <w:rsid w:val="000976FC"/>
    <w:rsid w:val="000A135B"/>
    <w:rsid w:val="000A5C9B"/>
    <w:rsid w:val="000B57A5"/>
    <w:rsid w:val="000B6F63"/>
    <w:rsid w:val="000C0AD1"/>
    <w:rsid w:val="000D0224"/>
    <w:rsid w:val="000D6092"/>
    <w:rsid w:val="000E2DF8"/>
    <w:rsid w:val="000F3927"/>
    <w:rsid w:val="000F5B28"/>
    <w:rsid w:val="00102987"/>
    <w:rsid w:val="00110D2C"/>
    <w:rsid w:val="00127216"/>
    <w:rsid w:val="001404AB"/>
    <w:rsid w:val="001413EF"/>
    <w:rsid w:val="00152C0F"/>
    <w:rsid w:val="00152DD0"/>
    <w:rsid w:val="001658A9"/>
    <w:rsid w:val="00165F51"/>
    <w:rsid w:val="0017231D"/>
    <w:rsid w:val="00175ABA"/>
    <w:rsid w:val="001810DC"/>
    <w:rsid w:val="001858A0"/>
    <w:rsid w:val="001869C6"/>
    <w:rsid w:val="00190F3C"/>
    <w:rsid w:val="00194A71"/>
    <w:rsid w:val="001A4D80"/>
    <w:rsid w:val="001A59BF"/>
    <w:rsid w:val="001B0F8D"/>
    <w:rsid w:val="001B1689"/>
    <w:rsid w:val="001B607F"/>
    <w:rsid w:val="001B694F"/>
    <w:rsid w:val="001D2496"/>
    <w:rsid w:val="001D369A"/>
    <w:rsid w:val="001E0DE8"/>
    <w:rsid w:val="001E3E32"/>
    <w:rsid w:val="001E72D9"/>
    <w:rsid w:val="001F0AC2"/>
    <w:rsid w:val="001F3210"/>
    <w:rsid w:val="001F6C45"/>
    <w:rsid w:val="002025DE"/>
    <w:rsid w:val="002070FB"/>
    <w:rsid w:val="00213729"/>
    <w:rsid w:val="00225C95"/>
    <w:rsid w:val="00233775"/>
    <w:rsid w:val="002349FA"/>
    <w:rsid w:val="002406FA"/>
    <w:rsid w:val="002617DC"/>
    <w:rsid w:val="0026443D"/>
    <w:rsid w:val="00267344"/>
    <w:rsid w:val="0027206A"/>
    <w:rsid w:val="002822E9"/>
    <w:rsid w:val="002823EF"/>
    <w:rsid w:val="002905D4"/>
    <w:rsid w:val="00294272"/>
    <w:rsid w:val="00296F0B"/>
    <w:rsid w:val="00297574"/>
    <w:rsid w:val="00297DC1"/>
    <w:rsid w:val="002B2E47"/>
    <w:rsid w:val="002C0B82"/>
    <w:rsid w:val="002C7842"/>
    <w:rsid w:val="002D0E55"/>
    <w:rsid w:val="002D2F1C"/>
    <w:rsid w:val="002D4D12"/>
    <w:rsid w:val="002D5BE4"/>
    <w:rsid w:val="002D6A6C"/>
    <w:rsid w:val="002E3731"/>
    <w:rsid w:val="002F0496"/>
    <w:rsid w:val="002F56A4"/>
    <w:rsid w:val="00300EFF"/>
    <w:rsid w:val="00303A1B"/>
    <w:rsid w:val="00305C22"/>
    <w:rsid w:val="00311358"/>
    <w:rsid w:val="00314B28"/>
    <w:rsid w:val="00315996"/>
    <w:rsid w:val="00320CCA"/>
    <w:rsid w:val="003301A3"/>
    <w:rsid w:val="003309FE"/>
    <w:rsid w:val="0033111B"/>
    <w:rsid w:val="00354EB4"/>
    <w:rsid w:val="003573A8"/>
    <w:rsid w:val="003574BC"/>
    <w:rsid w:val="003608B1"/>
    <w:rsid w:val="00361800"/>
    <w:rsid w:val="00362D31"/>
    <w:rsid w:val="0036777B"/>
    <w:rsid w:val="00377FF6"/>
    <w:rsid w:val="0038282A"/>
    <w:rsid w:val="0038790C"/>
    <w:rsid w:val="00387C0C"/>
    <w:rsid w:val="0039754F"/>
    <w:rsid w:val="00397580"/>
    <w:rsid w:val="003A1794"/>
    <w:rsid w:val="003A45C8"/>
    <w:rsid w:val="003B42D6"/>
    <w:rsid w:val="003B7AFB"/>
    <w:rsid w:val="003C2DCF"/>
    <w:rsid w:val="003C7FE7"/>
    <w:rsid w:val="003D0499"/>
    <w:rsid w:val="003D1628"/>
    <w:rsid w:val="003E24D6"/>
    <w:rsid w:val="003E39A5"/>
    <w:rsid w:val="003E5294"/>
    <w:rsid w:val="003F063A"/>
    <w:rsid w:val="003F3CF7"/>
    <w:rsid w:val="003F526A"/>
    <w:rsid w:val="003F69C4"/>
    <w:rsid w:val="00405244"/>
    <w:rsid w:val="00410675"/>
    <w:rsid w:val="004141BB"/>
    <w:rsid w:val="00417A3E"/>
    <w:rsid w:val="00420833"/>
    <w:rsid w:val="0044133D"/>
    <w:rsid w:val="00442425"/>
    <w:rsid w:val="004436EE"/>
    <w:rsid w:val="0045547F"/>
    <w:rsid w:val="004557D6"/>
    <w:rsid w:val="0045729A"/>
    <w:rsid w:val="00461AA0"/>
    <w:rsid w:val="0047570E"/>
    <w:rsid w:val="00477D3F"/>
    <w:rsid w:val="00481301"/>
    <w:rsid w:val="00485BDF"/>
    <w:rsid w:val="004920AD"/>
    <w:rsid w:val="00495933"/>
    <w:rsid w:val="00497552"/>
    <w:rsid w:val="004A7638"/>
    <w:rsid w:val="004B042B"/>
    <w:rsid w:val="004D05B3"/>
    <w:rsid w:val="004E479E"/>
    <w:rsid w:val="004E64E4"/>
    <w:rsid w:val="004F3593"/>
    <w:rsid w:val="004F6AC8"/>
    <w:rsid w:val="004F78E6"/>
    <w:rsid w:val="005041CC"/>
    <w:rsid w:val="005116FB"/>
    <w:rsid w:val="00512D99"/>
    <w:rsid w:val="0051654E"/>
    <w:rsid w:val="00521C2A"/>
    <w:rsid w:val="00521D70"/>
    <w:rsid w:val="00531DBB"/>
    <w:rsid w:val="005320B3"/>
    <w:rsid w:val="00543330"/>
    <w:rsid w:val="00544B6D"/>
    <w:rsid w:val="00550DE3"/>
    <w:rsid w:val="00553DAA"/>
    <w:rsid w:val="00560B36"/>
    <w:rsid w:val="005646B3"/>
    <w:rsid w:val="005662F6"/>
    <w:rsid w:val="00574392"/>
    <w:rsid w:val="00575189"/>
    <w:rsid w:val="005761C6"/>
    <w:rsid w:val="00576430"/>
    <w:rsid w:val="00580F0F"/>
    <w:rsid w:val="00593BF2"/>
    <w:rsid w:val="005B30D0"/>
    <w:rsid w:val="005C5902"/>
    <w:rsid w:val="005D4E7D"/>
    <w:rsid w:val="005E38ED"/>
    <w:rsid w:val="005F699D"/>
    <w:rsid w:val="005F79FB"/>
    <w:rsid w:val="00600CEE"/>
    <w:rsid w:val="00604406"/>
    <w:rsid w:val="00605F4A"/>
    <w:rsid w:val="00607822"/>
    <w:rsid w:val="006103AA"/>
    <w:rsid w:val="00613BBF"/>
    <w:rsid w:val="00617122"/>
    <w:rsid w:val="00622B80"/>
    <w:rsid w:val="006255F5"/>
    <w:rsid w:val="00625F1A"/>
    <w:rsid w:val="006274D8"/>
    <w:rsid w:val="00634D8C"/>
    <w:rsid w:val="00637BDE"/>
    <w:rsid w:val="00637C3A"/>
    <w:rsid w:val="0064139A"/>
    <w:rsid w:val="00650867"/>
    <w:rsid w:val="006644B0"/>
    <w:rsid w:val="00677A06"/>
    <w:rsid w:val="00687004"/>
    <w:rsid w:val="00695833"/>
    <w:rsid w:val="006A2E94"/>
    <w:rsid w:val="006C0241"/>
    <w:rsid w:val="006C09DD"/>
    <w:rsid w:val="006C69C8"/>
    <w:rsid w:val="006D37F2"/>
    <w:rsid w:val="006D751F"/>
    <w:rsid w:val="006E024F"/>
    <w:rsid w:val="006E081D"/>
    <w:rsid w:val="006E4E81"/>
    <w:rsid w:val="006E6533"/>
    <w:rsid w:val="006F1A84"/>
    <w:rsid w:val="006F4CC9"/>
    <w:rsid w:val="006F4CEB"/>
    <w:rsid w:val="007015DC"/>
    <w:rsid w:val="00707F7D"/>
    <w:rsid w:val="00717EC5"/>
    <w:rsid w:val="00720C0A"/>
    <w:rsid w:val="00723FD3"/>
    <w:rsid w:val="0072676A"/>
    <w:rsid w:val="007271E3"/>
    <w:rsid w:val="00735ABB"/>
    <w:rsid w:val="00737B80"/>
    <w:rsid w:val="00743E8E"/>
    <w:rsid w:val="00747CD4"/>
    <w:rsid w:val="0075117C"/>
    <w:rsid w:val="007565BC"/>
    <w:rsid w:val="00770581"/>
    <w:rsid w:val="00791110"/>
    <w:rsid w:val="007A57F2"/>
    <w:rsid w:val="007A72E1"/>
    <w:rsid w:val="007B1333"/>
    <w:rsid w:val="007C33E3"/>
    <w:rsid w:val="007D4356"/>
    <w:rsid w:val="007E23A3"/>
    <w:rsid w:val="007F23E2"/>
    <w:rsid w:val="007F4AEB"/>
    <w:rsid w:val="007F75B2"/>
    <w:rsid w:val="008006F9"/>
    <w:rsid w:val="00801F87"/>
    <w:rsid w:val="008043C4"/>
    <w:rsid w:val="008072DA"/>
    <w:rsid w:val="00810C20"/>
    <w:rsid w:val="00815588"/>
    <w:rsid w:val="00830309"/>
    <w:rsid w:val="00831B1B"/>
    <w:rsid w:val="00833133"/>
    <w:rsid w:val="00836B73"/>
    <w:rsid w:val="00837B57"/>
    <w:rsid w:val="00837C9A"/>
    <w:rsid w:val="00840EDD"/>
    <w:rsid w:val="008457B8"/>
    <w:rsid w:val="008469AC"/>
    <w:rsid w:val="00850401"/>
    <w:rsid w:val="008522C0"/>
    <w:rsid w:val="008559EC"/>
    <w:rsid w:val="00861D0E"/>
    <w:rsid w:val="0086500D"/>
    <w:rsid w:val="00867569"/>
    <w:rsid w:val="008745D0"/>
    <w:rsid w:val="008860AA"/>
    <w:rsid w:val="00890E54"/>
    <w:rsid w:val="00896D98"/>
    <w:rsid w:val="00897186"/>
    <w:rsid w:val="008A18A9"/>
    <w:rsid w:val="008A6189"/>
    <w:rsid w:val="008A750A"/>
    <w:rsid w:val="008B2F9A"/>
    <w:rsid w:val="008B7866"/>
    <w:rsid w:val="008C384C"/>
    <w:rsid w:val="008D0F11"/>
    <w:rsid w:val="008D4551"/>
    <w:rsid w:val="008E55F7"/>
    <w:rsid w:val="008E650D"/>
    <w:rsid w:val="008F1054"/>
    <w:rsid w:val="008F73B4"/>
    <w:rsid w:val="00903627"/>
    <w:rsid w:val="009051BE"/>
    <w:rsid w:val="0090741A"/>
    <w:rsid w:val="00913CDA"/>
    <w:rsid w:val="009200DE"/>
    <w:rsid w:val="00931A52"/>
    <w:rsid w:val="00945A3A"/>
    <w:rsid w:val="0094770B"/>
    <w:rsid w:val="00953D7C"/>
    <w:rsid w:val="00955609"/>
    <w:rsid w:val="00955BE6"/>
    <w:rsid w:val="00957B28"/>
    <w:rsid w:val="00976C41"/>
    <w:rsid w:val="00980A5C"/>
    <w:rsid w:val="00981DE3"/>
    <w:rsid w:val="00982B6C"/>
    <w:rsid w:val="009844CA"/>
    <w:rsid w:val="00985CF5"/>
    <w:rsid w:val="00986469"/>
    <w:rsid w:val="009940EB"/>
    <w:rsid w:val="009A4F18"/>
    <w:rsid w:val="009A5E29"/>
    <w:rsid w:val="009B55B1"/>
    <w:rsid w:val="009B5A69"/>
    <w:rsid w:val="009D00E2"/>
    <w:rsid w:val="009D44E1"/>
    <w:rsid w:val="009D5AFA"/>
    <w:rsid w:val="009E6D74"/>
    <w:rsid w:val="009F32FE"/>
    <w:rsid w:val="00A026BB"/>
    <w:rsid w:val="00A160EE"/>
    <w:rsid w:val="00A213AB"/>
    <w:rsid w:val="00A2438E"/>
    <w:rsid w:val="00A27262"/>
    <w:rsid w:val="00A30ED8"/>
    <w:rsid w:val="00A40FFF"/>
    <w:rsid w:val="00A4258E"/>
    <w:rsid w:val="00A4343D"/>
    <w:rsid w:val="00A502F1"/>
    <w:rsid w:val="00A556CA"/>
    <w:rsid w:val="00A56C80"/>
    <w:rsid w:val="00A60E82"/>
    <w:rsid w:val="00A621F9"/>
    <w:rsid w:val="00A62E5C"/>
    <w:rsid w:val="00A65F94"/>
    <w:rsid w:val="00A70A6A"/>
    <w:rsid w:val="00A70A83"/>
    <w:rsid w:val="00A70ABA"/>
    <w:rsid w:val="00A73122"/>
    <w:rsid w:val="00A77898"/>
    <w:rsid w:val="00A81EB3"/>
    <w:rsid w:val="00A8255E"/>
    <w:rsid w:val="00A858D4"/>
    <w:rsid w:val="00A85C52"/>
    <w:rsid w:val="00A97E05"/>
    <w:rsid w:val="00AB2A38"/>
    <w:rsid w:val="00AB67CB"/>
    <w:rsid w:val="00AD46F9"/>
    <w:rsid w:val="00AF2AE7"/>
    <w:rsid w:val="00B00C1D"/>
    <w:rsid w:val="00B05AB4"/>
    <w:rsid w:val="00B116B3"/>
    <w:rsid w:val="00B33194"/>
    <w:rsid w:val="00B50B4B"/>
    <w:rsid w:val="00B51376"/>
    <w:rsid w:val="00B525B5"/>
    <w:rsid w:val="00B54268"/>
    <w:rsid w:val="00B56A07"/>
    <w:rsid w:val="00B60186"/>
    <w:rsid w:val="00B647B5"/>
    <w:rsid w:val="00B72E0F"/>
    <w:rsid w:val="00B7482C"/>
    <w:rsid w:val="00B86328"/>
    <w:rsid w:val="00B908DB"/>
    <w:rsid w:val="00B93498"/>
    <w:rsid w:val="00B9548F"/>
    <w:rsid w:val="00BA439F"/>
    <w:rsid w:val="00BA6370"/>
    <w:rsid w:val="00BB2AB1"/>
    <w:rsid w:val="00BC2BDC"/>
    <w:rsid w:val="00BC748B"/>
    <w:rsid w:val="00BD41FD"/>
    <w:rsid w:val="00BD7F06"/>
    <w:rsid w:val="00BE480F"/>
    <w:rsid w:val="00BF4E75"/>
    <w:rsid w:val="00C00498"/>
    <w:rsid w:val="00C01B8F"/>
    <w:rsid w:val="00C17BE7"/>
    <w:rsid w:val="00C22126"/>
    <w:rsid w:val="00C269D4"/>
    <w:rsid w:val="00C36E50"/>
    <w:rsid w:val="00C40531"/>
    <w:rsid w:val="00C4160D"/>
    <w:rsid w:val="00C638BF"/>
    <w:rsid w:val="00C72AD3"/>
    <w:rsid w:val="00C80717"/>
    <w:rsid w:val="00C83C59"/>
    <w:rsid w:val="00C8406E"/>
    <w:rsid w:val="00C93981"/>
    <w:rsid w:val="00C94757"/>
    <w:rsid w:val="00CA1B18"/>
    <w:rsid w:val="00CA3527"/>
    <w:rsid w:val="00CB03B6"/>
    <w:rsid w:val="00CB0ABC"/>
    <w:rsid w:val="00CB2709"/>
    <w:rsid w:val="00CB44BA"/>
    <w:rsid w:val="00CB6F89"/>
    <w:rsid w:val="00CD1DE1"/>
    <w:rsid w:val="00CE228C"/>
    <w:rsid w:val="00CF545B"/>
    <w:rsid w:val="00D05F20"/>
    <w:rsid w:val="00D075E7"/>
    <w:rsid w:val="00D23539"/>
    <w:rsid w:val="00D27D69"/>
    <w:rsid w:val="00D448C2"/>
    <w:rsid w:val="00D45452"/>
    <w:rsid w:val="00D55712"/>
    <w:rsid w:val="00D666C3"/>
    <w:rsid w:val="00D774A6"/>
    <w:rsid w:val="00D85E22"/>
    <w:rsid w:val="00D8741A"/>
    <w:rsid w:val="00D970A5"/>
    <w:rsid w:val="00DA3468"/>
    <w:rsid w:val="00DB7467"/>
    <w:rsid w:val="00DC4CFE"/>
    <w:rsid w:val="00DD1EAE"/>
    <w:rsid w:val="00DD35AC"/>
    <w:rsid w:val="00DE60A7"/>
    <w:rsid w:val="00DF47FE"/>
    <w:rsid w:val="00DF7371"/>
    <w:rsid w:val="00E053B1"/>
    <w:rsid w:val="00E23375"/>
    <w:rsid w:val="00E26704"/>
    <w:rsid w:val="00E31980"/>
    <w:rsid w:val="00E42E00"/>
    <w:rsid w:val="00E4500A"/>
    <w:rsid w:val="00E50FB3"/>
    <w:rsid w:val="00E570E3"/>
    <w:rsid w:val="00E57D11"/>
    <w:rsid w:val="00E6423C"/>
    <w:rsid w:val="00E64D56"/>
    <w:rsid w:val="00E662A2"/>
    <w:rsid w:val="00E9055A"/>
    <w:rsid w:val="00E93830"/>
    <w:rsid w:val="00E93E0E"/>
    <w:rsid w:val="00E96A50"/>
    <w:rsid w:val="00EA006B"/>
    <w:rsid w:val="00EA1E5D"/>
    <w:rsid w:val="00EA5ADF"/>
    <w:rsid w:val="00EA7B94"/>
    <w:rsid w:val="00EB1ED3"/>
    <w:rsid w:val="00EB4B5C"/>
    <w:rsid w:val="00EB6A9F"/>
    <w:rsid w:val="00EB6C35"/>
    <w:rsid w:val="00EC2D51"/>
    <w:rsid w:val="00EC30C2"/>
    <w:rsid w:val="00ED4FFD"/>
    <w:rsid w:val="00ED7B69"/>
    <w:rsid w:val="00EE01C9"/>
    <w:rsid w:val="00EE56FA"/>
    <w:rsid w:val="00EF201D"/>
    <w:rsid w:val="00EF79D7"/>
    <w:rsid w:val="00F07B41"/>
    <w:rsid w:val="00F13564"/>
    <w:rsid w:val="00F23A1A"/>
    <w:rsid w:val="00F26395"/>
    <w:rsid w:val="00F32DA4"/>
    <w:rsid w:val="00F330BB"/>
    <w:rsid w:val="00F3456B"/>
    <w:rsid w:val="00F36B8D"/>
    <w:rsid w:val="00F405AA"/>
    <w:rsid w:val="00F41F2A"/>
    <w:rsid w:val="00F424D3"/>
    <w:rsid w:val="00F4360B"/>
    <w:rsid w:val="00F43CC3"/>
    <w:rsid w:val="00F51BCD"/>
    <w:rsid w:val="00F648EF"/>
    <w:rsid w:val="00F800AB"/>
    <w:rsid w:val="00F9200C"/>
    <w:rsid w:val="00F9284C"/>
    <w:rsid w:val="00FA7DEF"/>
    <w:rsid w:val="00FB3BA1"/>
    <w:rsid w:val="00FB5F91"/>
    <w:rsid w:val="00FB687C"/>
    <w:rsid w:val="00FB7771"/>
    <w:rsid w:val="00FC2ECA"/>
    <w:rsid w:val="00FD1EAD"/>
    <w:rsid w:val="00FD4F23"/>
    <w:rsid w:val="00FD70EC"/>
    <w:rsid w:val="00FD7B48"/>
    <w:rsid w:val="00FE4FC6"/>
    <w:rsid w:val="00FF79E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63BC053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B6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zso.cz/csu/czso/poznamky-ke-spotrebitelskym-cenam-energii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oznamky-ke-spotrebitelskym-cenam-energii" TargetMode="Externa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CA800-CA12-472D-B081-117CF0408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68098-AEF0-4543-9182-DA8DD8D0B9B5}"/>
</file>

<file path=customXml/itemProps3.xml><?xml version="1.0" encoding="utf-8"?>
<ds:datastoreItem xmlns:ds="http://schemas.openxmlformats.org/officeDocument/2006/customXml" ds:itemID="{B7A7EB3F-B754-4FEC-9379-8EAF14FF41FC}"/>
</file>

<file path=customXml/itemProps4.xml><?xml version="1.0" encoding="utf-8"?>
<ds:datastoreItem xmlns:ds="http://schemas.openxmlformats.org/officeDocument/2006/customXml" ds:itemID="{CFAA2E2C-DACA-4A08-98A7-3A654DEB8296}"/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25</TotalTime>
  <Pages>11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Henkrichová Jana</cp:lastModifiedBy>
  <cp:revision>8</cp:revision>
  <dcterms:created xsi:type="dcterms:W3CDTF">2023-04-06T10:00:00Z</dcterms:created>
  <dcterms:modified xsi:type="dcterms:W3CDTF">2023-04-12T07:57:00Z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