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51820E8F" w:rsidR="00A837DE" w:rsidRPr="002A680D" w:rsidRDefault="007E228A" w:rsidP="00A837DE">
      <w:pPr>
        <w:pStyle w:val="datum0"/>
        <w:rPr>
          <w:lang w:val="en-GB"/>
        </w:rPr>
      </w:pPr>
      <w:r>
        <w:rPr>
          <w:lang w:val="en-GB"/>
        </w:rPr>
        <w:t xml:space="preserve">13 </w:t>
      </w:r>
      <w:r w:rsidR="00611AB2">
        <w:rPr>
          <w:lang w:val="en-GB"/>
        </w:rPr>
        <w:t>April</w:t>
      </w:r>
      <w:r w:rsidR="00B95697">
        <w:rPr>
          <w:lang w:val="en-GB"/>
        </w:rPr>
        <w:t xml:space="preserve"> 202</w:t>
      </w:r>
      <w:r>
        <w:rPr>
          <w:lang w:val="en-GB"/>
        </w:rPr>
        <w:t>3</w:t>
      </w:r>
    </w:p>
    <w:p w14:paraId="4CA8DC79" w14:textId="27317746" w:rsidR="00A837DE" w:rsidRPr="002A680D" w:rsidRDefault="00CD25EA" w:rsidP="00A837DE">
      <w:pPr>
        <w:pStyle w:val="Nzev"/>
        <w:rPr>
          <w:rFonts w:cs="Arial"/>
        </w:rPr>
      </w:pPr>
      <w:bookmarkStart w:id="0" w:name="_GoBack"/>
      <w:bookmarkEnd w:id="0"/>
      <w:r w:rsidRPr="002A680D">
        <w:rPr>
          <w:rFonts w:cs="Arial"/>
        </w:rPr>
        <w:t>Development of consumer price indices in the Q</w:t>
      </w:r>
      <w:r w:rsidR="00611AB2">
        <w:rPr>
          <w:rFonts w:cs="Arial"/>
        </w:rPr>
        <w:t>1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</w:t>
      </w:r>
      <w:r w:rsidR="007E228A">
        <w:rPr>
          <w:rFonts w:cs="Arial"/>
        </w:rPr>
        <w:t>3</w:t>
      </w:r>
    </w:p>
    <w:p w14:paraId="64274B39" w14:textId="75FACAAD" w:rsidR="007E228A" w:rsidRDefault="007E228A" w:rsidP="007E228A">
      <w:pPr>
        <w:rPr>
          <w:rStyle w:val="rynqvb"/>
          <w:b/>
          <w:lang w:val="en"/>
        </w:rPr>
      </w:pPr>
      <w:r w:rsidRPr="00776CBF">
        <w:rPr>
          <w:rStyle w:val="rynqvb"/>
          <w:b/>
          <w:lang w:val="en"/>
        </w:rPr>
        <w:t xml:space="preserve">In </w:t>
      </w:r>
      <w:r>
        <w:rPr>
          <w:rStyle w:val="rynqvb"/>
          <w:b/>
          <w:lang w:val="en"/>
        </w:rPr>
        <w:t>Q1</w:t>
      </w:r>
      <w:r w:rsidRPr="00776CBF">
        <w:rPr>
          <w:rStyle w:val="rynqvb"/>
          <w:b/>
          <w:lang w:val="en"/>
        </w:rPr>
        <w:t xml:space="preserve"> of 2023, consumer prices rose by 6.9% compared to the </w:t>
      </w:r>
      <w:r>
        <w:rPr>
          <w:rStyle w:val="rynqvb"/>
          <w:b/>
          <w:lang w:val="en"/>
        </w:rPr>
        <w:t>Q4</w:t>
      </w:r>
      <w:r w:rsidRPr="00776CBF">
        <w:rPr>
          <w:rStyle w:val="rynqvb"/>
          <w:b/>
          <w:lang w:val="en"/>
        </w:rPr>
        <w:t xml:space="preserve"> 2022.</w:t>
      </w:r>
      <w:r w:rsidRPr="00776CBF">
        <w:rPr>
          <w:rStyle w:val="hwtze"/>
          <w:b/>
          <w:lang w:val="en"/>
        </w:rPr>
        <w:t xml:space="preserve"> </w:t>
      </w:r>
      <w:r w:rsidR="00BF65F5">
        <w:rPr>
          <w:rStyle w:val="rynqvb"/>
          <w:b/>
          <w:lang w:val="en"/>
        </w:rPr>
        <w:t>In</w:t>
      </w:r>
      <w:r w:rsidRPr="00776CBF">
        <w:rPr>
          <w:rStyle w:val="rynqvb"/>
          <w:b/>
          <w:lang w:val="en"/>
        </w:rPr>
        <w:t xml:space="preserve"> a year-</w:t>
      </w:r>
      <w:r w:rsidR="00BF65F5">
        <w:rPr>
          <w:rStyle w:val="rynqvb"/>
          <w:b/>
          <w:lang w:val="en"/>
        </w:rPr>
        <w:t>on</w:t>
      </w:r>
      <w:r w:rsidRPr="00776CBF">
        <w:rPr>
          <w:rStyle w:val="rynqvb"/>
          <w:b/>
          <w:lang w:val="en"/>
        </w:rPr>
        <w:t xml:space="preserve">-year </w:t>
      </w:r>
      <w:r w:rsidR="00BF65F5">
        <w:rPr>
          <w:rStyle w:val="rynqvb"/>
          <w:b/>
          <w:lang w:val="en"/>
        </w:rPr>
        <w:t>comparison</w:t>
      </w:r>
      <w:r w:rsidRPr="00776CBF">
        <w:rPr>
          <w:rStyle w:val="rynqvb"/>
          <w:b/>
          <w:lang w:val="en"/>
        </w:rPr>
        <w:t xml:space="preserve">, consumer prices rose by 16.4% in Q1 2023, </w:t>
      </w:r>
      <w:r w:rsidRPr="00CE2A33">
        <w:rPr>
          <w:rStyle w:val="rynqvb"/>
          <w:b/>
          <w:lang w:val="en"/>
        </w:rPr>
        <w:t>whic</w:t>
      </w:r>
      <w:r w:rsidR="00B44287">
        <w:rPr>
          <w:rStyle w:val="rynqvb"/>
          <w:b/>
          <w:lang w:val="en"/>
        </w:rPr>
        <w:t>h is 0.7 percentage points more</w:t>
      </w:r>
      <w:r w:rsidRPr="00CE2A33">
        <w:rPr>
          <w:rStyle w:val="rynqvb"/>
          <w:b/>
          <w:lang w:val="en"/>
        </w:rPr>
        <w:t xml:space="preserve"> than in Q4 2022.</w:t>
      </w:r>
    </w:p>
    <w:p w14:paraId="527DC50A" w14:textId="77777777" w:rsidR="007E228A" w:rsidRPr="00CE2A33" w:rsidRDefault="007E228A" w:rsidP="007E228A">
      <w:pPr>
        <w:rPr>
          <w:b/>
        </w:rPr>
      </w:pPr>
    </w:p>
    <w:p w14:paraId="2A9F36EC" w14:textId="2FFC79F6" w:rsidR="007E228A" w:rsidRDefault="007E228A" w:rsidP="007E228A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The </w:t>
      </w:r>
      <w:r w:rsidR="00BF65F5">
        <w:rPr>
          <w:rStyle w:val="rynqvb"/>
          <w:lang w:val="en"/>
        </w:rPr>
        <w:t>quarter-on-quarter</w:t>
      </w:r>
      <w:r>
        <w:rPr>
          <w:rStyle w:val="rynqvb"/>
          <w:lang w:val="en"/>
        </w:rPr>
        <w:t xml:space="preserve"> development of consumer prices in Q1 2023 was mainly influenced by price increases in the 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housing, wa</w:t>
      </w:r>
      <w:r w:rsidR="00BF65F5">
        <w:rPr>
          <w:rStyle w:val="rynqvb"/>
          <w:lang w:val="en"/>
        </w:rPr>
        <w:t>ter</w:t>
      </w:r>
      <w:r>
        <w:rPr>
          <w:rStyle w:val="rynqvb"/>
          <w:lang w:val="en"/>
        </w:rPr>
        <w:t xml:space="preserve">, </w:t>
      </w:r>
      <w:r w:rsidR="00BF65F5">
        <w:rPr>
          <w:rStyle w:val="rynqvb"/>
          <w:lang w:val="en"/>
        </w:rPr>
        <w:t xml:space="preserve">electricity, </w:t>
      </w:r>
      <w:r>
        <w:rPr>
          <w:rStyle w:val="rynqvb"/>
          <w:lang w:val="en"/>
        </w:rPr>
        <w:t>gas and other fuels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 xml:space="preserve"> and in 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food and non-alcoholic beverages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 xml:space="preserve">, to a lesser extent in 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clothing and footwear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 xml:space="preserve">, 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recreation and culture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 xml:space="preserve"> and in most other </w:t>
      </w:r>
      <w:r w:rsidR="00282129">
        <w:rPr>
          <w:rStyle w:val="rynqvb"/>
          <w:lang w:val="en"/>
        </w:rPr>
        <w:t>divisions</w:t>
      </w:r>
      <w:r>
        <w:rPr>
          <w:rStyle w:val="rynqvb"/>
          <w:lang w:val="en"/>
        </w:rPr>
        <w:t xml:space="preserve"> of consumer basket.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In </w:t>
      </w:r>
      <w:r w:rsidRPr="00CA1154">
        <w:rPr>
          <w:rStyle w:val="tlid-translation"/>
          <w:lang w:val="en-GB"/>
        </w:rPr>
        <w:t>'housing, water, electricity, gas and other fuels'</w:t>
      </w:r>
      <w:r>
        <w:rPr>
          <w:rStyle w:val="rynqvb"/>
          <w:lang w:val="en"/>
        </w:rPr>
        <w:t>, prices of a</w:t>
      </w:r>
      <w:r w:rsidRPr="00CE2A33">
        <w:rPr>
          <w:rStyle w:val="rynqvb"/>
          <w:lang w:val="en"/>
        </w:rPr>
        <w:t xml:space="preserve">ctual rentals </w:t>
      </w:r>
      <w:r>
        <w:rPr>
          <w:rStyle w:val="rynqvb"/>
          <w:lang w:val="en"/>
        </w:rPr>
        <w:t>rose by 2.2%.</w:t>
      </w:r>
      <w:r>
        <w:rPr>
          <w:rStyle w:val="hwtze"/>
          <w:lang w:val="en"/>
        </w:rPr>
        <w:t xml:space="preserve"> </w:t>
      </w:r>
      <w:r w:rsidRPr="005D775C">
        <w:rPr>
          <w:rFonts w:cs="Arial"/>
          <w:szCs w:val="20"/>
          <w:lang w:val="en-GB"/>
        </w:rPr>
        <w:t>Owner occupied housing costs</w:t>
      </w:r>
      <w:r>
        <w:rPr>
          <w:rStyle w:val="rynqvb"/>
          <w:lang w:val="en"/>
        </w:rPr>
        <w:t xml:space="preserve"> (imputed rent</w:t>
      </w:r>
      <w:r w:rsidR="000174BD">
        <w:rPr>
          <w:rStyle w:val="rynqvb"/>
          <w:lang w:val="en"/>
        </w:rPr>
        <w:t>als</w:t>
      </w:r>
      <w:r>
        <w:rPr>
          <w:rStyle w:val="rynqvb"/>
          <w:lang w:val="en"/>
        </w:rPr>
        <w:t>) fell by 1.5%.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Prices of products and services for m</w:t>
      </w:r>
      <w:r w:rsidRPr="00BA5B51">
        <w:rPr>
          <w:rStyle w:val="rynqvb"/>
          <w:lang w:val="en"/>
        </w:rPr>
        <w:t xml:space="preserve">aintenance and repair of the dwelling </w:t>
      </w:r>
      <w:r>
        <w:rPr>
          <w:rStyle w:val="rynqvb"/>
          <w:lang w:val="en"/>
        </w:rPr>
        <w:t xml:space="preserve">increased by 3.2%, electricity by 144.4% (more information: </w:t>
      </w:r>
      <w:hyperlink r:id="rId7" w:history="1">
        <w:r w:rsidRPr="00E03E79">
          <w:rPr>
            <w:rStyle w:val="Hypertextovodkaz"/>
            <w:lang w:val="en-GB"/>
          </w:rPr>
          <w:t>Note</w:t>
        </w:r>
      </w:hyperlink>
      <w:r>
        <w:rPr>
          <w:rStyle w:val="rynqvb"/>
          <w:lang w:val="en"/>
        </w:rPr>
        <w:t>), natural gas by 6.3%, coal by 4.8%, heat and hot water by 26.6%.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In 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food and non-alcoholic beverages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, prices of bread and cereals increased by 4.2%, meat by 0.8%, fruit by 10.8%, vegetables by 17.5%, of which prices of potatoes by 12.4%,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prices in group milk, cheese</w:t>
      </w:r>
      <w:r w:rsidR="00BF65F5">
        <w:rPr>
          <w:rStyle w:val="rynqvb"/>
          <w:lang w:val="en"/>
        </w:rPr>
        <w:t xml:space="preserve"> and</w:t>
      </w:r>
      <w:r>
        <w:rPr>
          <w:rStyle w:val="rynqvb"/>
          <w:lang w:val="en"/>
        </w:rPr>
        <w:t xml:space="preserve"> eggs by 6.1%.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prices of oils and fats were lower by 6.4%.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In 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recreation and culture</w:t>
      </w:r>
      <w:r w:rsidRPr="00CA1154">
        <w:rPr>
          <w:rStyle w:val="tlid-translation"/>
          <w:lang w:val="en-GB"/>
        </w:rPr>
        <w:t>'</w:t>
      </w:r>
      <w:r>
        <w:rPr>
          <w:rStyle w:val="rynqvb"/>
          <w:lang w:val="en"/>
        </w:rPr>
        <w:t>, the prices of p</w:t>
      </w:r>
      <w:r w:rsidRPr="007572CA">
        <w:rPr>
          <w:rStyle w:val="rynqvb"/>
          <w:lang w:val="en"/>
        </w:rPr>
        <w:t xml:space="preserve">ackage holidays </w:t>
      </w:r>
      <w:r>
        <w:rPr>
          <w:rStyle w:val="rynqvb"/>
          <w:lang w:val="en"/>
        </w:rPr>
        <w:t>were higher by 15.3%.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In </w:t>
      </w:r>
      <w:r w:rsidRPr="005D775C">
        <w:rPr>
          <w:rStyle w:val="tlid-translation"/>
          <w:lang w:val="en-GB"/>
        </w:rPr>
        <w:t>'restaurants and hotels'</w:t>
      </w:r>
      <w:r w:rsidRPr="005D775C">
        <w:rPr>
          <w:rStyle w:val="rynqvb"/>
          <w:lang w:val="en-GB"/>
        </w:rPr>
        <w:t>, prices of catering services were higher by 2.9% and accommodation services by 3.1%.</w:t>
      </w:r>
      <w:r w:rsidRPr="005D775C">
        <w:rPr>
          <w:rStyle w:val="hwtze"/>
          <w:lang w:val="en-GB"/>
        </w:rPr>
        <w:t xml:space="preserve"> </w:t>
      </w:r>
      <w:r w:rsidRPr="005D775C">
        <w:rPr>
          <w:rStyle w:val="rynqvb"/>
          <w:lang w:val="en-GB"/>
        </w:rPr>
        <w:t xml:space="preserve">In </w:t>
      </w:r>
      <w:r w:rsidRPr="005D775C">
        <w:rPr>
          <w:rStyle w:val="tlid-translation"/>
          <w:lang w:val="en-GB"/>
        </w:rPr>
        <w:t>'</w:t>
      </w:r>
      <w:r w:rsidRPr="005D775C">
        <w:rPr>
          <w:rStyle w:val="rynqvb"/>
          <w:lang w:val="en-GB"/>
        </w:rPr>
        <w:t>transport</w:t>
      </w:r>
      <w:r w:rsidRPr="005D775C">
        <w:rPr>
          <w:rStyle w:val="tlid-translation"/>
          <w:lang w:val="en-GB"/>
        </w:rPr>
        <w:t>'</w:t>
      </w:r>
      <w:r w:rsidRPr="005D775C">
        <w:rPr>
          <w:rStyle w:val="rynqvb"/>
          <w:lang w:val="en-GB"/>
        </w:rPr>
        <w:t xml:space="preserve">, prices of </w:t>
      </w:r>
      <w:r w:rsidRPr="005D775C">
        <w:rPr>
          <w:rStyle w:val="tlid-translation"/>
          <w:lang w:val="en-GB"/>
        </w:rPr>
        <w:t>fuels and lubricants for personal transport equipment</w:t>
      </w:r>
      <w:r>
        <w:rPr>
          <w:rStyle w:val="rynqvb"/>
          <w:lang w:val="en"/>
        </w:rPr>
        <w:t xml:space="preserve"> decreased by 9.2% and </w:t>
      </w:r>
      <w:r w:rsidR="00BF65F5">
        <w:rPr>
          <w:rStyle w:val="rynqvb"/>
          <w:lang w:val="en"/>
        </w:rPr>
        <w:t xml:space="preserve">car </w:t>
      </w:r>
      <w:r>
        <w:rPr>
          <w:rStyle w:val="rynqvb"/>
          <w:lang w:val="en"/>
        </w:rPr>
        <w:t>prices by 1.8%.</w:t>
      </w:r>
      <w:r>
        <w:rPr>
          <w:rStyle w:val="hwtze"/>
          <w:lang w:val="en"/>
        </w:rPr>
        <w:t xml:space="preserve"> </w:t>
      </w:r>
      <w:r w:rsidR="00282129">
        <w:rPr>
          <w:rStyle w:val="hwtze"/>
          <w:lang w:val="en"/>
        </w:rPr>
        <w:t>P</w:t>
      </w:r>
      <w:r>
        <w:rPr>
          <w:rStyle w:val="rynqvb"/>
          <w:lang w:val="en"/>
        </w:rPr>
        <w:t>rices of transport services were higher by 4.2%.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average month-on-month change in the </w:t>
      </w:r>
      <w:r w:rsidR="00BF65F5">
        <w:rPr>
          <w:rStyle w:val="rynqvb"/>
          <w:lang w:val="en"/>
        </w:rPr>
        <w:t xml:space="preserve">overall </w:t>
      </w:r>
      <w:r>
        <w:rPr>
          <w:rStyle w:val="rynqvb"/>
          <w:lang w:val="en"/>
        </w:rPr>
        <w:t>consumer price index in Q1 20</w:t>
      </w:r>
      <w:r w:rsidR="005D775C">
        <w:rPr>
          <w:rStyle w:val="rynqvb"/>
          <w:lang w:val="en"/>
        </w:rPr>
        <w:t>23 was 2.2%, in Q4 2022 it was –</w:t>
      </w:r>
      <w:r>
        <w:rPr>
          <w:rStyle w:val="rynqvb"/>
          <w:lang w:val="en"/>
        </w:rPr>
        <w:t>0.1%.</w:t>
      </w:r>
    </w:p>
    <w:p w14:paraId="03DF8E3D" w14:textId="77777777" w:rsidR="005D775C" w:rsidRPr="005D775C" w:rsidRDefault="005D775C" w:rsidP="007E228A">
      <w:pPr>
        <w:rPr>
          <w:rStyle w:val="rynqvb"/>
          <w:sz w:val="8"/>
          <w:lang w:val="en"/>
        </w:rPr>
      </w:pPr>
    </w:p>
    <w:p w14:paraId="10EC36E5" w14:textId="6FFA4C88" w:rsidR="000313D0" w:rsidRPr="0019317B" w:rsidRDefault="000313D0" w:rsidP="000313D0">
      <w:pPr>
        <w:spacing w:after="240"/>
        <w:jc w:val="center"/>
        <w:rPr>
          <w:b/>
          <w:lang w:val="en-GB"/>
        </w:rPr>
      </w:pPr>
      <w:r w:rsidRPr="0019317B">
        <w:rPr>
          <w:b/>
          <w:lang w:val="en-GB"/>
        </w:rPr>
        <w:t>Consumer price indices (previous quarter = 100)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992"/>
        <w:gridCol w:w="851"/>
        <w:gridCol w:w="856"/>
        <w:gridCol w:w="1134"/>
      </w:tblGrid>
      <w:tr w:rsidR="00603C49" w:rsidRPr="00CE43E5" w14:paraId="27AC7107" w14:textId="77777777" w:rsidTr="005D775C">
        <w:trPr>
          <w:trHeight w:val="222"/>
          <w:jc w:val="center"/>
        </w:trPr>
        <w:tc>
          <w:tcPr>
            <w:tcW w:w="3539" w:type="dxa"/>
            <w:vAlign w:val="center"/>
          </w:tcPr>
          <w:p w14:paraId="44DCF5F8" w14:textId="77777777" w:rsidR="00603C49" w:rsidRPr="00CE43E5" w:rsidRDefault="00603C49" w:rsidP="008425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833" w:type="dxa"/>
            <w:gridSpan w:val="4"/>
            <w:vAlign w:val="center"/>
          </w:tcPr>
          <w:p w14:paraId="6BD50D8C" w14:textId="0778C081" w:rsidR="00603C49" w:rsidRPr="00CE43E5" w:rsidRDefault="00603C49" w:rsidP="008425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</w:t>
            </w:r>
            <w:r w:rsidR="00BF65F5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14:paraId="6775A79F" w14:textId="3E7DD1C8" w:rsidR="00603C49" w:rsidRPr="00CE43E5" w:rsidRDefault="00603C49" w:rsidP="008425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</w:t>
            </w:r>
            <w:r w:rsidR="00BF65F5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</w:p>
        </w:tc>
      </w:tr>
      <w:tr w:rsidR="00603C49" w:rsidRPr="00CE43E5" w14:paraId="57612CF8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D78F376" w14:textId="0F198312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DIVISION</w:t>
            </w:r>
          </w:p>
        </w:tc>
        <w:tc>
          <w:tcPr>
            <w:tcW w:w="1134" w:type="dxa"/>
            <w:vAlign w:val="center"/>
          </w:tcPr>
          <w:p w14:paraId="4420A825" w14:textId="739F335C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992" w:type="dxa"/>
            <w:vAlign w:val="center"/>
          </w:tcPr>
          <w:p w14:paraId="33DF68B6" w14:textId="0E39DA62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 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851" w:type="dxa"/>
            <w:vAlign w:val="center"/>
          </w:tcPr>
          <w:p w14:paraId="1CC0DCB8" w14:textId="2AF435BA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856" w:type="dxa"/>
            <w:vAlign w:val="center"/>
          </w:tcPr>
          <w:p w14:paraId="2DE04713" w14:textId="5F97D263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134" w:type="dxa"/>
            <w:vAlign w:val="center"/>
          </w:tcPr>
          <w:p w14:paraId="101381A4" w14:textId="62B5C024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</w:tr>
      <w:tr w:rsidR="007E228A" w:rsidRPr="00FD2717" w14:paraId="2854B647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46070F5E" w14:textId="2928F5DD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TOTAL</w:t>
            </w:r>
          </w:p>
        </w:tc>
        <w:tc>
          <w:tcPr>
            <w:tcW w:w="1134" w:type="dxa"/>
            <w:vAlign w:val="center"/>
          </w:tcPr>
          <w:p w14:paraId="17E56ADC" w14:textId="70D2F06D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7412800" w14:textId="2F9EE277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9A87D09" w14:textId="4D19DF24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6" w:type="dxa"/>
            <w:vAlign w:val="center"/>
          </w:tcPr>
          <w:p w14:paraId="4FD1B7D5" w14:textId="28BB7445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B864012" w14:textId="4E6EA6E3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</w:tr>
      <w:tr w:rsidR="007E228A" w:rsidRPr="00FD2717" w14:paraId="0E669C0D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54E17D0F" w14:textId="25C39C21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134" w:type="dxa"/>
            <w:vAlign w:val="center"/>
          </w:tcPr>
          <w:p w14:paraId="69879C49" w14:textId="0DF4CFDC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28395AF" w14:textId="640ACD24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107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D120309" w14:textId="20933021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6" w:type="dxa"/>
            <w:vAlign w:val="center"/>
          </w:tcPr>
          <w:p w14:paraId="170B4D69" w14:textId="1F95AA6B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7A56028" w14:textId="5C510D27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</w:tr>
      <w:tr w:rsidR="007E228A" w:rsidRPr="00FD2717" w14:paraId="4C9D4944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17D5712" w14:textId="04A749D2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1134" w:type="dxa"/>
            <w:vAlign w:val="center"/>
          </w:tcPr>
          <w:p w14:paraId="108217CC" w14:textId="408ACED7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9D7A0CF" w14:textId="05F9ABA4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0410BC7" w14:textId="1708942D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14:paraId="2A6D9E52" w14:textId="2F63BEE3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4A5F7F23" w14:textId="0B334FCE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</w:tr>
      <w:tr w:rsidR="007E228A" w:rsidRPr="00FD2717" w14:paraId="556B7EFB" w14:textId="77777777" w:rsidTr="00DC6BD5">
        <w:trPr>
          <w:trHeight w:val="318"/>
          <w:jc w:val="center"/>
        </w:trPr>
        <w:tc>
          <w:tcPr>
            <w:tcW w:w="3539" w:type="dxa"/>
            <w:vAlign w:val="center"/>
          </w:tcPr>
          <w:p w14:paraId="49109097" w14:textId="25963ABE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134" w:type="dxa"/>
            <w:vAlign w:val="center"/>
          </w:tcPr>
          <w:p w14:paraId="1B87D75C" w14:textId="0E3DAADC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55DAA7B" w14:textId="4E4F24B9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5620428" w14:textId="476325DB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6" w:type="dxa"/>
            <w:vAlign w:val="center"/>
          </w:tcPr>
          <w:p w14:paraId="0C463359" w14:textId="1AEB15FD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C2C9560" w14:textId="5FB281AA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</w:tr>
      <w:tr w:rsidR="007E228A" w:rsidRPr="00FD2717" w14:paraId="55BB50A2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7F34DCF" w14:textId="4A1A26E0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 w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ater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1134" w:type="dxa"/>
            <w:vAlign w:val="center"/>
          </w:tcPr>
          <w:p w14:paraId="6BFCC3E1" w14:textId="56725079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110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AF38C18" w14:textId="05EC46DA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4C524A36" w14:textId="05904221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14:paraId="0BF5DD20" w14:textId="29A7C510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7230D07D" w14:textId="3C998658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</w:tr>
      <w:tr w:rsidR="007E228A" w:rsidRPr="00FD2717" w14:paraId="3D669671" w14:textId="77777777" w:rsidTr="00DC6BD5">
        <w:trPr>
          <w:trHeight w:val="526"/>
          <w:jc w:val="center"/>
        </w:trPr>
        <w:tc>
          <w:tcPr>
            <w:tcW w:w="3539" w:type="dxa"/>
            <w:vAlign w:val="center"/>
          </w:tcPr>
          <w:p w14:paraId="0E112F32" w14:textId="355E452C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.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1134" w:type="dxa"/>
            <w:vAlign w:val="center"/>
          </w:tcPr>
          <w:p w14:paraId="444C4A8F" w14:textId="36EB17D2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3DD52F09" w14:textId="65802150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367A3301" w14:textId="10E0DDB1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6" w:type="dxa"/>
            <w:vAlign w:val="center"/>
          </w:tcPr>
          <w:p w14:paraId="090372D3" w14:textId="70047011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458CABD" w14:textId="08DD652E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1</w:t>
            </w:r>
          </w:p>
        </w:tc>
      </w:tr>
      <w:tr w:rsidR="007E228A" w:rsidRPr="00FD2717" w14:paraId="4C1761A5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23A64877" w14:textId="4B9F10DD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134" w:type="dxa"/>
            <w:vAlign w:val="center"/>
          </w:tcPr>
          <w:p w14:paraId="3D36C7C9" w14:textId="1C3EDE19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799B3997" w14:textId="1BB9E712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2FD524F" w14:textId="17A9885A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6" w:type="dxa"/>
            <w:vAlign w:val="center"/>
          </w:tcPr>
          <w:p w14:paraId="5B4B95A9" w14:textId="0B8E296B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7DB962FC" w14:textId="58D3C84B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7</w:t>
            </w:r>
          </w:p>
        </w:tc>
      </w:tr>
      <w:tr w:rsidR="007E228A" w:rsidRPr="00FD2717" w14:paraId="199FB868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3809D9C6" w14:textId="0C48454D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134" w:type="dxa"/>
            <w:vAlign w:val="center"/>
          </w:tcPr>
          <w:p w14:paraId="6CF44ACE" w14:textId="57F9775A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2E6C4C8" w14:textId="66A5B5A1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A1827EA" w14:textId="6E82D5A2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14:paraId="2BC00E35" w14:textId="4569067D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1EDC4B3" w14:textId="2B6E3EF2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</w:tr>
      <w:tr w:rsidR="007E228A" w:rsidRPr="00FD2717" w14:paraId="4855AB70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F723C29" w14:textId="0698243B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134" w:type="dxa"/>
            <w:vAlign w:val="center"/>
          </w:tcPr>
          <w:p w14:paraId="7C7ABB38" w14:textId="0350EF8F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B6D5ABE" w14:textId="34B25C66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D3EE730" w14:textId="54C2A958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6" w:type="dxa"/>
            <w:vAlign w:val="center"/>
          </w:tcPr>
          <w:p w14:paraId="7138172B" w14:textId="2C228668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FDDBAD8" w14:textId="48C8C7C8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5</w:t>
            </w:r>
          </w:p>
        </w:tc>
      </w:tr>
      <w:tr w:rsidR="007E228A" w:rsidRPr="00FD2717" w14:paraId="43ADDA91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99EBFA8" w14:textId="7E6ABAA0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134" w:type="dxa"/>
            <w:vAlign w:val="center"/>
          </w:tcPr>
          <w:p w14:paraId="7A2B4CF2" w14:textId="2EA89FF7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A33D39A" w14:textId="21ADEB8B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6149A62A" w14:textId="20FD4786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107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6" w:type="dxa"/>
            <w:vAlign w:val="center"/>
          </w:tcPr>
          <w:p w14:paraId="617896B0" w14:textId="326EA622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6A39BA52" w14:textId="3CD9B626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</w:tr>
      <w:tr w:rsidR="007E228A" w:rsidRPr="00FD2717" w14:paraId="12BB483A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7FA6D366" w14:textId="48D0781B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134" w:type="dxa"/>
            <w:vAlign w:val="center"/>
          </w:tcPr>
          <w:p w14:paraId="3E08F162" w14:textId="7B0910AF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782103DB" w14:textId="03ABC19E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259DDECC" w14:textId="0992C7DB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6" w:type="dxa"/>
            <w:vAlign w:val="center"/>
          </w:tcPr>
          <w:p w14:paraId="347903DD" w14:textId="16FD3541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1960144" w14:textId="506E1CB2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</w:tr>
      <w:tr w:rsidR="007E228A" w:rsidRPr="00FD2717" w14:paraId="312B36F4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35CE873A" w14:textId="0EF77632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134" w:type="dxa"/>
            <w:vAlign w:val="center"/>
          </w:tcPr>
          <w:p w14:paraId="4F2691B6" w14:textId="2EE9A939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15B0E490" w14:textId="0922BDC4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3E3D1BF0" w14:textId="0B5865FE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14:paraId="4965A5CC" w14:textId="0BACF99D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B965441" w14:textId="0052E631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</w:tr>
      <w:tr w:rsidR="007E228A" w:rsidRPr="00FD2717" w14:paraId="196B20B4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61E7F359" w14:textId="6D3F02D8" w:rsidR="007E228A" w:rsidRPr="00CE43E5" w:rsidRDefault="007E228A" w:rsidP="007E228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134" w:type="dxa"/>
            <w:vAlign w:val="center"/>
          </w:tcPr>
          <w:p w14:paraId="1A6F8CD4" w14:textId="735BE60F" w:rsidR="007E228A" w:rsidRPr="00FD2717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47A5F48" w14:textId="20B92B1D" w:rsidR="007E228A" w:rsidRPr="00225C95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5A624D3" w14:textId="53FB7021" w:rsidR="007E228A" w:rsidRPr="00296F0B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71DF7A0E" w14:textId="00DAB41C" w:rsidR="007E228A" w:rsidRPr="00E50FB3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55A6F43" w14:textId="474E420E" w:rsidR="007E228A" w:rsidRPr="006C0241" w:rsidRDefault="007E228A" w:rsidP="007E228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</w:tr>
    </w:tbl>
    <w:p w14:paraId="368A8587" w14:textId="00B33A4F" w:rsidR="00DC6BD5" w:rsidRDefault="004E6CA7" w:rsidP="002B2E0C">
      <w:pPr>
        <w:rPr>
          <w:rStyle w:val="jlqj4b"/>
          <w:lang w:val="en"/>
        </w:rPr>
      </w:pPr>
      <w:r w:rsidRPr="002A680D">
        <w:rPr>
          <w:rFonts w:cs="Arial"/>
          <w:lang w:val="en-GB"/>
        </w:rPr>
        <w:lastRenderedPageBreak/>
        <w:t xml:space="preserve">Consumer prices rose by </w:t>
      </w:r>
      <w:r w:rsidR="00DE4C1F">
        <w:rPr>
          <w:rFonts w:cs="Arial"/>
          <w:lang w:val="en-GB"/>
        </w:rPr>
        <w:t>16.4</w:t>
      </w:r>
      <w:r w:rsidRPr="002A680D">
        <w:rPr>
          <w:rFonts w:cs="Arial"/>
          <w:lang w:val="en-GB"/>
        </w:rPr>
        <w:t>%</w:t>
      </w:r>
      <w:r w:rsidR="00AD0E4D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Pr="002A680D">
        <w:rPr>
          <w:rFonts w:cs="Arial"/>
          <w:b/>
          <w:lang w:val="en-GB"/>
        </w:rPr>
        <w:t>year-on-year (y-o-y)</w:t>
      </w:r>
      <w:r w:rsidR="00AD0E4D">
        <w:rPr>
          <w:rFonts w:cs="Arial"/>
          <w:b/>
          <w:lang w:val="en-GB"/>
        </w:rPr>
        <w:t>,</w:t>
      </w:r>
      <w:r w:rsidRPr="002A680D">
        <w:rPr>
          <w:rFonts w:cs="Arial"/>
          <w:b/>
          <w:lang w:val="en-GB"/>
        </w:rPr>
        <w:t xml:space="preserve"> in</w:t>
      </w:r>
      <w:r w:rsidR="007A48B3">
        <w:rPr>
          <w:rFonts w:cs="Arial"/>
          <w:b/>
          <w:lang w:val="en-GB"/>
        </w:rPr>
        <w:t xml:space="preserve"> the Q</w:t>
      </w:r>
      <w:r w:rsidR="00DC6BD5">
        <w:rPr>
          <w:rFonts w:cs="Arial"/>
          <w:b/>
          <w:lang w:val="en-GB"/>
        </w:rPr>
        <w:t>1</w:t>
      </w:r>
      <w:r w:rsidR="009B25EB">
        <w:rPr>
          <w:rFonts w:cs="Arial"/>
          <w:b/>
          <w:lang w:val="en-GB"/>
        </w:rPr>
        <w:t xml:space="preserve"> 202</w:t>
      </w:r>
      <w:r w:rsidR="00DE4C1F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 xml:space="preserve"> compared to the Q</w:t>
      </w:r>
      <w:r w:rsidR="00DC6BD5">
        <w:rPr>
          <w:rFonts w:cs="Arial"/>
          <w:b/>
          <w:lang w:val="en-GB"/>
        </w:rPr>
        <w:t>1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</w:t>
      </w:r>
      <w:r w:rsidR="000F3BBC">
        <w:rPr>
          <w:rFonts w:cs="Arial"/>
          <w:b/>
          <w:lang w:val="en-GB"/>
        </w:rPr>
        <w:t>2</w:t>
      </w:r>
      <w:r w:rsidR="00695CDF">
        <w:rPr>
          <w:rFonts w:cs="Arial"/>
          <w:b/>
          <w:lang w:val="en-GB"/>
        </w:rPr>
        <w:t>2</w:t>
      </w:r>
      <w:r w:rsidR="00AD0E4D">
        <w:rPr>
          <w:rFonts w:cs="Arial"/>
          <w:b/>
          <w:lang w:val="en-GB"/>
        </w:rPr>
        <w:t>,</w:t>
      </w:r>
      <w:r w:rsidRPr="002A680D">
        <w:rPr>
          <w:rFonts w:cs="Arial"/>
          <w:lang w:val="en-GB"/>
        </w:rPr>
        <w:t xml:space="preserve"> i.e. by </w:t>
      </w:r>
      <w:r w:rsidR="00DE4C1F">
        <w:rPr>
          <w:rFonts w:cs="Arial"/>
          <w:lang w:val="en-GB"/>
        </w:rPr>
        <w:t>0.7</w:t>
      </w:r>
      <w:r w:rsidRPr="002A680D">
        <w:rPr>
          <w:rFonts w:cs="Arial"/>
          <w:lang w:val="en-GB"/>
        </w:rPr>
        <w:t xml:space="preserve"> percentage point</w:t>
      </w:r>
      <w:r w:rsidR="00AB494D">
        <w:rPr>
          <w:rFonts w:cs="Arial"/>
          <w:lang w:val="en-GB"/>
        </w:rPr>
        <w:t>s</w:t>
      </w:r>
      <w:r w:rsidRPr="002A680D">
        <w:rPr>
          <w:rFonts w:cs="Arial"/>
          <w:lang w:val="en-GB"/>
        </w:rPr>
        <w:t xml:space="preserve"> </w:t>
      </w:r>
      <w:r w:rsidR="00AB494D">
        <w:rPr>
          <w:rFonts w:cs="Arial"/>
          <w:lang w:val="en-GB"/>
        </w:rPr>
        <w:t>more</w:t>
      </w:r>
      <w:r w:rsidRPr="002A680D">
        <w:rPr>
          <w:rFonts w:cs="Arial"/>
          <w:lang w:val="en-GB"/>
        </w:rPr>
        <w:t xml:space="preserve"> than in the Q</w:t>
      </w:r>
      <w:r w:rsidR="00DC6BD5">
        <w:rPr>
          <w:rFonts w:cs="Arial"/>
          <w:lang w:val="en-GB"/>
        </w:rPr>
        <w:t>4</w:t>
      </w:r>
      <w:r w:rsidR="00EA788D">
        <w:rPr>
          <w:rFonts w:cs="Arial"/>
          <w:lang w:val="en-GB"/>
        </w:rPr>
        <w:t xml:space="preserve"> 202</w:t>
      </w:r>
      <w:r w:rsidR="00DE4C1F">
        <w:rPr>
          <w:rFonts w:cs="Arial"/>
          <w:lang w:val="en-GB"/>
        </w:rPr>
        <w:t>2</w:t>
      </w:r>
      <w:r w:rsidRPr="002A680D">
        <w:rPr>
          <w:rFonts w:cs="Arial"/>
          <w:lang w:val="en-GB"/>
        </w:rPr>
        <w:t xml:space="preserve">. </w:t>
      </w:r>
      <w:r w:rsidR="0004370E">
        <w:rPr>
          <w:rStyle w:val="jlqj4b"/>
          <w:lang w:val="en"/>
        </w:rPr>
        <w:t>This development was mainly influenced by the acceleration of price growth in ‘housing</w:t>
      </w:r>
      <w:r w:rsidR="002B2E0C">
        <w:rPr>
          <w:rStyle w:val="jlqj4b"/>
          <w:lang w:val="en"/>
        </w:rPr>
        <w:t>,</w:t>
      </w:r>
      <w:r w:rsidR="0004370E" w:rsidRPr="0004370E">
        <w:rPr>
          <w:lang w:val="en-GB"/>
        </w:rPr>
        <w:t xml:space="preserve"> water</w:t>
      </w:r>
      <w:r w:rsidR="002B2E0C">
        <w:rPr>
          <w:lang w:val="en-GB"/>
        </w:rPr>
        <w:t>,</w:t>
      </w:r>
      <w:r w:rsidR="0004370E" w:rsidRPr="0004370E">
        <w:rPr>
          <w:lang w:val="en-GB"/>
        </w:rPr>
        <w:t xml:space="preserve"> electricity</w:t>
      </w:r>
      <w:r w:rsidR="002B2E0C">
        <w:rPr>
          <w:lang w:val="en-GB"/>
        </w:rPr>
        <w:t>,</w:t>
      </w:r>
      <w:r w:rsidR="0004370E" w:rsidRPr="0004370E">
        <w:rPr>
          <w:lang w:val="en-GB"/>
        </w:rPr>
        <w:t xml:space="preserve"> gas and other fuels'</w:t>
      </w:r>
      <w:r w:rsidR="00DE4C1F">
        <w:rPr>
          <w:lang w:val="en-GB"/>
        </w:rPr>
        <w:t>.</w:t>
      </w:r>
    </w:p>
    <w:p w14:paraId="41BA468C" w14:textId="77777777" w:rsidR="00DC6BD5" w:rsidRDefault="00DC6BD5" w:rsidP="002B2E0C">
      <w:pPr>
        <w:rPr>
          <w:rStyle w:val="jlqj4b"/>
          <w:lang w:val="en"/>
        </w:rPr>
      </w:pPr>
    </w:p>
    <w:p w14:paraId="42D5983D" w14:textId="6B6B596D" w:rsidR="006C18C2" w:rsidRPr="00D24453" w:rsidRDefault="00DE4C1F" w:rsidP="002B2E0C">
      <w:pPr>
        <w:rPr>
          <w:rStyle w:val="tlid-translation"/>
          <w:lang w:val="en"/>
        </w:rPr>
      </w:pPr>
      <w:r>
        <w:rPr>
          <w:rStyle w:val="rynqvb"/>
          <w:lang w:val="en"/>
        </w:rPr>
        <w:t>The slowdown in price growth occurred mainly in ‘transport’.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To a lesser extent, also in the ‘food and non-alcoholic beverages’, ‘restaurants and hotels’, ‘clothing and footwear’</w:t>
      </w:r>
      <w:r w:rsidR="002B2E0C" w:rsidRPr="00D24453">
        <w:rPr>
          <w:rStyle w:val="jlqj4b"/>
          <w:lang w:val="en"/>
        </w:rPr>
        <w:t>.</w:t>
      </w:r>
    </w:p>
    <w:p w14:paraId="0FCB8265" w14:textId="77777777" w:rsidR="00EA788D" w:rsidRDefault="00EA788D" w:rsidP="004E6CA7">
      <w:pPr>
        <w:rPr>
          <w:rStyle w:val="tlid-translation"/>
          <w:lang w:val="en"/>
        </w:rPr>
      </w:pPr>
    </w:p>
    <w:p w14:paraId="0E76562D" w14:textId="03C5D0E6" w:rsidR="009B25EB" w:rsidRDefault="00DE4C1F" w:rsidP="004E6CA7">
      <w:pPr>
        <w:rPr>
          <w:rFonts w:cs="Arial"/>
          <w:lang w:val="en-GB"/>
        </w:rPr>
      </w:pPr>
      <w:r>
        <w:rPr>
          <w:rStyle w:val="rynqvb"/>
          <w:lang w:val="en"/>
        </w:rPr>
        <w:t>Changes in the development of prices in Q1 2023 were reflected in a slight slowdown in the year-on-year growth of market prices to 13.3% (15.5%</w:t>
      </w:r>
      <w:r w:rsidRPr="00DE4C1F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growth in Q4 2022).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The growth of regulated prices accelerated significantly to 32.8% (16.4% growth in Q4 2022).</w:t>
      </w:r>
    </w:p>
    <w:p w14:paraId="1D317565" w14:textId="03815E9C" w:rsidR="001B3ED8" w:rsidRDefault="001B3ED8" w:rsidP="004E6CA7">
      <w:pPr>
        <w:rPr>
          <w:rFonts w:cs="Arial"/>
          <w:lang w:val="en-GB"/>
        </w:rPr>
      </w:pPr>
    </w:p>
    <w:p w14:paraId="15173940" w14:textId="77777777" w:rsidR="005D775C" w:rsidRDefault="005D775C" w:rsidP="004E6CA7">
      <w:pPr>
        <w:rPr>
          <w:rFonts w:cs="Arial"/>
          <w:lang w:val="en-GB"/>
        </w:rPr>
      </w:pPr>
    </w:p>
    <w:p w14:paraId="5F294120" w14:textId="45949FBE" w:rsidR="009C29F9" w:rsidRPr="002A680D" w:rsidRDefault="009C29F9" w:rsidP="004E6CA7">
      <w:pPr>
        <w:rPr>
          <w:rFonts w:cs="Arial"/>
          <w:lang w:val="en-GB"/>
        </w:rPr>
      </w:pPr>
      <w:r w:rsidRPr="009C29F9">
        <w:rPr>
          <w:noProof/>
          <w:lang w:eastAsia="cs-CZ"/>
        </w:rPr>
        <w:drawing>
          <wp:inline distT="0" distB="0" distL="0" distR="0" wp14:anchorId="5C23CCD2" wp14:editId="5A51D994">
            <wp:extent cx="5400040" cy="28602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EAB1" w14:textId="0683E77E" w:rsidR="006876A4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br w:type="page"/>
      </w:r>
    </w:p>
    <w:p w14:paraId="434CB4F9" w14:textId="05695599" w:rsidR="00CE0C3C" w:rsidRPr="001E2A54" w:rsidRDefault="00CE0C3C" w:rsidP="00A837DE">
      <w:pPr>
        <w:rPr>
          <w:rStyle w:val="jlqj4b"/>
          <w:lang w:val="en-GB"/>
        </w:rPr>
      </w:pPr>
      <w:r>
        <w:rPr>
          <w:rStyle w:val="jlqj4b"/>
          <w:lang w:val="en"/>
        </w:rPr>
        <w:lastRenderedPageBreak/>
        <w:t xml:space="preserve">The acceleration in the growth of the price level was mainly influenced by prices in </w:t>
      </w:r>
      <w:r w:rsidRPr="001848CE">
        <w:rPr>
          <w:rStyle w:val="jlqj4b"/>
          <w:b/>
          <w:lang w:val="en"/>
        </w:rPr>
        <w:t>'</w:t>
      </w:r>
      <w:r w:rsidRPr="001848CE">
        <w:rPr>
          <w:b/>
          <w:lang w:val="en-GB"/>
        </w:rPr>
        <w:t>housing</w:t>
      </w:r>
      <w:r w:rsidR="00C932BC">
        <w:rPr>
          <w:b/>
          <w:lang w:val="en-GB"/>
        </w:rPr>
        <w:t>,</w:t>
      </w:r>
      <w:r w:rsidRPr="001848CE">
        <w:rPr>
          <w:b/>
          <w:lang w:val="en-GB"/>
        </w:rPr>
        <w:t xml:space="preserve"> </w:t>
      </w:r>
      <w:r w:rsidR="00344BA3">
        <w:rPr>
          <w:b/>
          <w:lang w:val="en-GB"/>
        </w:rPr>
        <w:t>w</w:t>
      </w:r>
      <w:r w:rsidRPr="001848CE">
        <w:rPr>
          <w:b/>
          <w:lang w:val="en-GB"/>
        </w:rPr>
        <w:t>ater</w:t>
      </w:r>
      <w:r w:rsidR="00344BA3">
        <w:rPr>
          <w:b/>
          <w:lang w:val="en-GB"/>
        </w:rPr>
        <w:t>,</w:t>
      </w:r>
      <w:r w:rsidRPr="001848CE">
        <w:rPr>
          <w:b/>
          <w:lang w:val="en-GB"/>
        </w:rPr>
        <w:t xml:space="preserve"> electricity</w:t>
      </w:r>
      <w:r w:rsidR="00344BA3">
        <w:rPr>
          <w:b/>
          <w:lang w:val="en-GB"/>
        </w:rPr>
        <w:t>,</w:t>
      </w:r>
      <w:r w:rsidRPr="001848CE">
        <w:rPr>
          <w:b/>
          <w:lang w:val="en-GB"/>
        </w:rPr>
        <w:t xml:space="preserve"> gas and other fuels'</w:t>
      </w:r>
      <w:r w:rsidR="00344BA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where prices of actual rentals for housing increased by </w:t>
      </w:r>
      <w:r w:rsidR="000B358C">
        <w:rPr>
          <w:rStyle w:val="jlqj4b"/>
          <w:lang w:val="en"/>
        </w:rPr>
        <w:t>6.4</w:t>
      </w:r>
      <w:r>
        <w:rPr>
          <w:rStyle w:val="jlqj4b"/>
          <w:lang w:val="en"/>
        </w:rPr>
        <w:t>%</w:t>
      </w:r>
      <w:r w:rsidR="00344BA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</w:t>
      </w:r>
      <w:r w:rsidR="00695CDF">
        <w:rPr>
          <w:rStyle w:val="rynqvb"/>
          <w:lang w:val="en"/>
        </w:rPr>
        <w:t>products and services for m</w:t>
      </w:r>
      <w:r w:rsidR="00695CDF" w:rsidRPr="00BA5B51">
        <w:rPr>
          <w:rStyle w:val="rynqvb"/>
          <w:lang w:val="en"/>
        </w:rPr>
        <w:t>aintenance and repair of the dwelling</w:t>
      </w:r>
      <w:r w:rsidR="00695CDF">
        <w:rPr>
          <w:rStyle w:val="rynqvb"/>
          <w:lang w:val="en"/>
        </w:rPr>
        <w:t xml:space="preserve"> by 17.8%,</w:t>
      </w:r>
      <w:r w:rsidR="00695CDF"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 xml:space="preserve">water supply by </w:t>
      </w:r>
      <w:r w:rsidR="000B358C">
        <w:rPr>
          <w:rStyle w:val="jlqj4b"/>
          <w:lang w:val="en"/>
        </w:rPr>
        <w:t>16.3</w:t>
      </w:r>
      <w:r w:rsidR="00C932BC">
        <w:rPr>
          <w:rStyle w:val="jlqj4b"/>
          <w:lang w:val="en"/>
        </w:rPr>
        <w:t xml:space="preserve">%, </w:t>
      </w:r>
      <w:r>
        <w:rPr>
          <w:rStyle w:val="jlqj4b"/>
          <w:lang w:val="en"/>
        </w:rPr>
        <w:t xml:space="preserve">sewage collection by </w:t>
      </w:r>
      <w:r w:rsidR="000B358C">
        <w:rPr>
          <w:rStyle w:val="jlqj4b"/>
          <w:lang w:val="en"/>
        </w:rPr>
        <w:t>30.3</w:t>
      </w:r>
      <w:r>
        <w:rPr>
          <w:rStyle w:val="jlqj4b"/>
          <w:lang w:val="en"/>
        </w:rPr>
        <w:t>%</w:t>
      </w:r>
      <w:r w:rsidR="00635BA8">
        <w:rPr>
          <w:rStyle w:val="jlqj4b"/>
          <w:lang w:val="en"/>
        </w:rPr>
        <w:t xml:space="preserve">, electricity by </w:t>
      </w:r>
      <w:r w:rsidR="000B358C">
        <w:rPr>
          <w:rStyle w:val="jlqj4b"/>
          <w:lang w:val="en"/>
        </w:rPr>
        <w:t>32.6</w:t>
      </w:r>
      <w:r w:rsidR="00635BA8">
        <w:rPr>
          <w:rStyle w:val="jlqj4b"/>
          <w:lang w:val="en"/>
        </w:rPr>
        <w:t>%</w:t>
      </w:r>
      <w:r w:rsidR="000B358C">
        <w:rPr>
          <w:rStyle w:val="jlqj4b"/>
          <w:lang w:val="en"/>
        </w:rPr>
        <w:t xml:space="preserve"> (more information :</w:t>
      </w:r>
      <w:r w:rsidR="000B358C" w:rsidRPr="000B358C">
        <w:t xml:space="preserve"> </w:t>
      </w:r>
      <w:hyperlink r:id="rId9" w:history="1">
        <w:r w:rsidR="000B358C" w:rsidRPr="00E03E79">
          <w:rPr>
            <w:rStyle w:val="Hypertextovodkaz"/>
            <w:lang w:val="en-GB"/>
          </w:rPr>
          <w:t>Note</w:t>
        </w:r>
      </w:hyperlink>
      <w:r w:rsidR="000B358C">
        <w:rPr>
          <w:rStyle w:val="Hypertextovodkaz"/>
        </w:rPr>
        <w:t>)</w:t>
      </w:r>
      <w:r w:rsidR="00635BA8">
        <w:rPr>
          <w:rStyle w:val="jlqj4b"/>
          <w:lang w:val="en"/>
        </w:rPr>
        <w:t xml:space="preserve">, natural gas by </w:t>
      </w:r>
      <w:r w:rsidR="000B358C">
        <w:rPr>
          <w:rStyle w:val="jlqj4b"/>
          <w:lang w:val="en"/>
        </w:rPr>
        <w:t>73.2</w:t>
      </w:r>
      <w:r w:rsidR="00635BA8">
        <w:rPr>
          <w:rStyle w:val="jlqj4b"/>
          <w:lang w:val="en"/>
        </w:rPr>
        <w:t>%,</w:t>
      </w:r>
      <w:r w:rsidR="000B358C">
        <w:rPr>
          <w:rStyle w:val="jlqj4b"/>
          <w:lang w:val="en"/>
        </w:rPr>
        <w:t xml:space="preserve"> solid fuels by 55.8%,</w:t>
      </w:r>
      <w:r w:rsidR="00635BA8">
        <w:rPr>
          <w:rStyle w:val="jlqj4b"/>
          <w:lang w:val="en"/>
        </w:rPr>
        <w:t xml:space="preserve"> heat </w:t>
      </w:r>
      <w:r w:rsidR="005D0DBD">
        <w:rPr>
          <w:rStyle w:val="jlqj4b"/>
          <w:lang w:val="en"/>
        </w:rPr>
        <w:t xml:space="preserve">and hot water </w:t>
      </w:r>
      <w:r w:rsidR="00344BA3">
        <w:rPr>
          <w:rStyle w:val="jlqj4b"/>
          <w:lang w:val="en"/>
        </w:rPr>
        <w:t xml:space="preserve">by </w:t>
      </w:r>
      <w:r w:rsidR="000B358C">
        <w:rPr>
          <w:rStyle w:val="jlqj4b"/>
          <w:lang w:val="en"/>
        </w:rPr>
        <w:t>45.0%</w:t>
      </w:r>
      <w:r w:rsidR="00344BA3">
        <w:rPr>
          <w:rStyle w:val="jlqj4b"/>
          <w:lang w:val="en"/>
        </w:rPr>
        <w:t xml:space="preserve">. </w:t>
      </w:r>
      <w:r w:rsidR="000B358C">
        <w:rPr>
          <w:lang w:val="en-GB"/>
        </w:rPr>
        <w:t>O</w:t>
      </w:r>
      <w:r w:rsidR="000B358C" w:rsidRPr="001E2A54">
        <w:rPr>
          <w:lang w:val="en-GB"/>
        </w:rPr>
        <w:t xml:space="preserve">wner occupied housing costs </w:t>
      </w:r>
      <w:r w:rsidR="000174BD">
        <w:rPr>
          <w:lang w:val="en-GB"/>
        </w:rPr>
        <w:t>(i</w:t>
      </w:r>
      <w:r w:rsidR="00344BA3" w:rsidRPr="001E2A54">
        <w:rPr>
          <w:lang w:val="en-GB"/>
        </w:rPr>
        <w:t>mputed rentals</w:t>
      </w:r>
      <w:r w:rsidR="000174BD">
        <w:rPr>
          <w:lang w:val="en-GB"/>
        </w:rPr>
        <w:t>)</w:t>
      </w:r>
      <w:r w:rsidR="00344BA3" w:rsidRPr="001E2A54">
        <w:rPr>
          <w:lang w:val="en-GB"/>
        </w:rPr>
        <w:t xml:space="preserve"> </w:t>
      </w:r>
      <w:r w:rsidR="001E2A54">
        <w:rPr>
          <w:rStyle w:val="jlqj4b"/>
          <w:lang w:val="en-GB"/>
        </w:rPr>
        <w:t>were higher by </w:t>
      </w:r>
      <w:r w:rsidR="000174BD">
        <w:rPr>
          <w:rStyle w:val="jlqj4b"/>
          <w:lang w:val="en-GB"/>
        </w:rPr>
        <w:t>7.8</w:t>
      </w:r>
      <w:r w:rsidR="00344BA3" w:rsidRPr="001E2A54">
        <w:rPr>
          <w:rStyle w:val="jlqj4b"/>
          <w:lang w:val="en-GB"/>
        </w:rPr>
        <w:t>%</w:t>
      </w:r>
      <w:r w:rsidR="00635BA8" w:rsidRPr="001E2A54">
        <w:rPr>
          <w:rStyle w:val="jlqj4b"/>
          <w:lang w:val="en-GB"/>
        </w:rPr>
        <w:t>.</w:t>
      </w:r>
    </w:p>
    <w:p w14:paraId="48D4F721" w14:textId="7F56E492" w:rsidR="008440E2" w:rsidRDefault="008440E2" w:rsidP="00A837DE">
      <w:pPr>
        <w:rPr>
          <w:rStyle w:val="jlqj4b"/>
          <w:lang w:val="en"/>
        </w:rPr>
      </w:pPr>
    </w:p>
    <w:p w14:paraId="438BA222" w14:textId="77777777" w:rsidR="00C932BC" w:rsidRDefault="00C932BC" w:rsidP="00A837DE">
      <w:pPr>
        <w:rPr>
          <w:rStyle w:val="jlqj4b"/>
          <w:lang w:val="en"/>
        </w:rPr>
      </w:pPr>
    </w:p>
    <w:p w14:paraId="00916473" w14:textId="3A15BF8C" w:rsidR="008440E2" w:rsidRDefault="000174BD" w:rsidP="00A837DE">
      <w:pPr>
        <w:rPr>
          <w:rStyle w:val="jlqj4b"/>
          <w:lang w:val="en"/>
        </w:rPr>
      </w:pPr>
      <w:r w:rsidRPr="000174BD">
        <w:rPr>
          <w:rStyle w:val="jlqj4b"/>
          <w:noProof/>
          <w:lang w:eastAsia="cs-CZ"/>
        </w:rPr>
        <w:drawing>
          <wp:inline distT="0" distB="0" distL="0" distR="0" wp14:anchorId="19CDDE5E" wp14:editId="2655FC2A">
            <wp:extent cx="5400040" cy="3446226"/>
            <wp:effectExtent l="0" t="0" r="0" b="19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B9EA" w14:textId="5D88837B" w:rsidR="000504A9" w:rsidRDefault="000504A9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6EC66C0E" w14:textId="4D80BEA2" w:rsidR="009075D3" w:rsidRDefault="009075D3" w:rsidP="009075D3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920AA8">
        <w:rPr>
          <w:rStyle w:val="jlqj4b"/>
          <w:b/>
          <w:lang w:val="en"/>
        </w:rPr>
        <w:t>'food and non-alcoholic beverages'</w:t>
      </w:r>
      <w:r>
        <w:rPr>
          <w:rStyle w:val="jlqj4b"/>
          <w:b/>
          <w:lang w:val="en"/>
        </w:rPr>
        <w:t>,</w:t>
      </w:r>
      <w:r>
        <w:rPr>
          <w:rStyle w:val="jlqj4b"/>
          <w:lang w:val="en"/>
        </w:rPr>
        <w:t xml:space="preserve"> </w:t>
      </w:r>
      <w:r w:rsidR="00380C7F">
        <w:rPr>
          <w:rStyle w:val="jlqj4b"/>
          <w:lang w:val="en"/>
        </w:rPr>
        <w:t>prices of bread were higher by 28.1%, prices of flour</w:t>
      </w:r>
      <w:r w:rsidR="002B68B8">
        <w:rPr>
          <w:rStyle w:val="jlqj4b"/>
          <w:lang w:val="en"/>
        </w:rPr>
        <w:t>s</w:t>
      </w:r>
      <w:r w:rsidR="00380C7F">
        <w:rPr>
          <w:rStyle w:val="jlqj4b"/>
          <w:lang w:val="en"/>
        </w:rPr>
        <w:t xml:space="preserve"> and other cereals by 37.5%, prices of meat by 24.4%, of which pork by 34.0% and </w:t>
      </w:r>
      <w:r w:rsidR="00695CDF">
        <w:rPr>
          <w:rStyle w:val="jlqj4b"/>
          <w:lang w:val="en"/>
        </w:rPr>
        <w:t>d</w:t>
      </w:r>
      <w:r w:rsidR="00695CDF" w:rsidRPr="00695CDF">
        <w:rPr>
          <w:rStyle w:val="jlqj4b"/>
          <w:lang w:val="en"/>
        </w:rPr>
        <w:t xml:space="preserve">ried, salted or smoked meat </w:t>
      </w:r>
      <w:r w:rsidR="002B68B8">
        <w:rPr>
          <w:rStyle w:val="jlqj4b"/>
          <w:lang w:val="en"/>
        </w:rPr>
        <w:t xml:space="preserve">by 17.4%. Prices of fish increased by 16.2%, </w:t>
      </w:r>
      <w:r>
        <w:rPr>
          <w:rStyle w:val="jlqj4b"/>
          <w:lang w:val="en"/>
        </w:rPr>
        <w:t>prices in the group milk, cheese and eggs</w:t>
      </w:r>
      <w:r w:rsidR="005D775C">
        <w:rPr>
          <w:rStyle w:val="jlqj4b"/>
          <w:lang w:val="en"/>
        </w:rPr>
        <w:t xml:space="preserve"> increased</w:t>
      </w:r>
      <w:r>
        <w:rPr>
          <w:rStyle w:val="jlqj4b"/>
          <w:lang w:val="en"/>
        </w:rPr>
        <w:t xml:space="preserve"> </w:t>
      </w:r>
      <w:r w:rsidR="002B68B8">
        <w:rPr>
          <w:rStyle w:val="jlqj4b"/>
          <w:lang w:val="en"/>
        </w:rPr>
        <w:t xml:space="preserve">by 32.7%, </w:t>
      </w:r>
      <w:r>
        <w:rPr>
          <w:rStyle w:val="jlqj4b"/>
          <w:lang w:val="en"/>
        </w:rPr>
        <w:t xml:space="preserve">of which prices of UHT semi-skimmed milk by </w:t>
      </w:r>
      <w:r w:rsidR="002B68B8">
        <w:rPr>
          <w:rStyle w:val="jlqj4b"/>
          <w:lang w:val="en"/>
        </w:rPr>
        <w:t>41.4%,</w:t>
      </w:r>
      <w:r>
        <w:rPr>
          <w:rStyle w:val="jlqj4b"/>
          <w:lang w:val="en"/>
        </w:rPr>
        <w:t xml:space="preserve"> </w:t>
      </w:r>
      <w:r w:rsidR="002B68B8">
        <w:rPr>
          <w:rStyle w:val="jlqj4b"/>
          <w:lang w:val="en"/>
        </w:rPr>
        <w:t>p</w:t>
      </w:r>
      <w:r>
        <w:rPr>
          <w:rStyle w:val="jlqj4b"/>
          <w:lang w:val="en"/>
        </w:rPr>
        <w:t xml:space="preserve">rices of yoghurt by </w:t>
      </w:r>
      <w:r w:rsidR="002B68B8">
        <w:rPr>
          <w:rStyle w:val="jlqj4b"/>
          <w:lang w:val="en"/>
        </w:rPr>
        <w:t>19.0</w:t>
      </w:r>
      <w:r>
        <w:rPr>
          <w:rStyle w:val="jlqj4b"/>
          <w:lang w:val="en"/>
        </w:rPr>
        <w:t>%,</w:t>
      </w:r>
      <w:r w:rsidR="00E74917">
        <w:rPr>
          <w:rStyle w:val="jlqj4b"/>
          <w:lang w:val="en"/>
        </w:rPr>
        <w:t xml:space="preserve"> </w:t>
      </w:r>
      <w:r w:rsidR="002B68B8">
        <w:rPr>
          <w:rStyle w:val="jlqj4b"/>
          <w:lang w:val="en"/>
        </w:rPr>
        <w:t>c</w:t>
      </w:r>
      <w:r>
        <w:rPr>
          <w:rStyle w:val="jlqj4b"/>
          <w:lang w:val="en"/>
        </w:rPr>
        <w:t xml:space="preserve">heese and curd by </w:t>
      </w:r>
      <w:r w:rsidR="002B68B8">
        <w:rPr>
          <w:rStyle w:val="jlqj4b"/>
          <w:lang w:val="en"/>
        </w:rPr>
        <w:t>22.5</w:t>
      </w:r>
      <w:r>
        <w:rPr>
          <w:rStyle w:val="jlqj4b"/>
          <w:lang w:val="en"/>
        </w:rPr>
        <w:t xml:space="preserve">%, eggs by </w:t>
      </w:r>
      <w:r w:rsidR="002B68B8">
        <w:rPr>
          <w:rStyle w:val="jlqj4b"/>
          <w:lang w:val="en"/>
        </w:rPr>
        <w:t>85.2</w:t>
      </w:r>
      <w:r>
        <w:rPr>
          <w:rStyle w:val="jlqj4b"/>
          <w:lang w:val="en"/>
        </w:rPr>
        <w:t>%,</w:t>
      </w:r>
      <w:r w:rsidR="002B68B8">
        <w:rPr>
          <w:rStyle w:val="jlqj4b"/>
          <w:lang w:val="en"/>
        </w:rPr>
        <w:t xml:space="preserve"> oils and fats by 23.5%</w:t>
      </w:r>
      <w:r w:rsidR="00E74917">
        <w:rPr>
          <w:rStyle w:val="jlqj4b"/>
          <w:lang w:val="en"/>
        </w:rPr>
        <w:t xml:space="preserve"> (of which prices of butter by 5.5%)</w:t>
      </w:r>
      <w:r>
        <w:rPr>
          <w:rStyle w:val="jlqj4b"/>
          <w:lang w:val="en"/>
        </w:rPr>
        <w:t>,</w:t>
      </w:r>
      <w:r w:rsidR="002B68B8">
        <w:rPr>
          <w:rStyle w:val="jlqj4b"/>
          <w:lang w:val="en"/>
        </w:rPr>
        <w:t xml:space="preserve"> fruit by 12.5%, vegetables by 22.3% (of which prices of potatoes by 18.9%)</w:t>
      </w:r>
      <w:r w:rsidR="00E74917">
        <w:rPr>
          <w:rStyle w:val="jlqj4b"/>
          <w:lang w:val="en"/>
        </w:rPr>
        <w:t>, sugar by 85,4%, non</w:t>
      </w:r>
      <w:r w:rsidR="007E449B">
        <w:rPr>
          <w:rStyle w:val="jlqj4b"/>
          <w:lang w:val="en"/>
        </w:rPr>
        <w:t>-alcoholic beverages by 18.3% (</w:t>
      </w:r>
      <w:r w:rsidR="00E74917">
        <w:rPr>
          <w:rStyle w:val="jlqj4b"/>
          <w:lang w:val="en"/>
        </w:rPr>
        <w:t>of which prices of coffee by 18.7%).</w:t>
      </w:r>
    </w:p>
    <w:p w14:paraId="3FA2B355" w14:textId="41323F02" w:rsidR="009075D3" w:rsidRDefault="009075D3" w:rsidP="00A837DE">
      <w:pPr>
        <w:rPr>
          <w:rStyle w:val="jlqj4b"/>
          <w:lang w:val="en"/>
        </w:rPr>
      </w:pPr>
    </w:p>
    <w:p w14:paraId="3FA8055F" w14:textId="77777777" w:rsidR="005D775C" w:rsidRDefault="005D775C" w:rsidP="00A837DE">
      <w:pPr>
        <w:rPr>
          <w:rStyle w:val="jlqj4b"/>
          <w:lang w:val="en"/>
        </w:rPr>
      </w:pPr>
    </w:p>
    <w:p w14:paraId="4B8F0FCE" w14:textId="667292C7" w:rsidR="009075D3" w:rsidRDefault="00E74917" w:rsidP="00A837DE">
      <w:pPr>
        <w:rPr>
          <w:rStyle w:val="jlqj4b"/>
          <w:lang w:val="en"/>
        </w:rPr>
      </w:pPr>
      <w:r w:rsidRPr="00E74917">
        <w:rPr>
          <w:rStyle w:val="jlqj4b"/>
          <w:noProof/>
          <w:lang w:eastAsia="cs-CZ"/>
        </w:rPr>
        <w:drawing>
          <wp:inline distT="0" distB="0" distL="0" distR="0" wp14:anchorId="67B9C1FE" wp14:editId="3E49AA8B">
            <wp:extent cx="5400040" cy="377714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9C0E" w14:textId="4DA7184D" w:rsidR="009075D3" w:rsidRDefault="009075D3" w:rsidP="00A837DE">
      <w:pPr>
        <w:rPr>
          <w:rStyle w:val="jlqj4b"/>
          <w:lang w:val="en"/>
        </w:rPr>
      </w:pPr>
    </w:p>
    <w:p w14:paraId="1E5C1239" w14:textId="0EEE5911" w:rsidR="00E74917" w:rsidRDefault="00E74917" w:rsidP="00A837DE">
      <w:pPr>
        <w:rPr>
          <w:rStyle w:val="jlqj4b"/>
          <w:lang w:val="en"/>
        </w:rPr>
      </w:pPr>
    </w:p>
    <w:p w14:paraId="68DB8C55" w14:textId="0E8EF4DD" w:rsidR="00E74917" w:rsidRDefault="00E74917" w:rsidP="00A837DE">
      <w:pPr>
        <w:rPr>
          <w:rStyle w:val="rynqvb"/>
          <w:lang w:val="en"/>
        </w:rPr>
      </w:pPr>
      <w:r>
        <w:rPr>
          <w:rStyle w:val="rynqvb"/>
          <w:lang w:val="en"/>
        </w:rPr>
        <w:t>* Seasonal foods include fish and seafood, fruits and vegetables.</w:t>
      </w:r>
    </w:p>
    <w:p w14:paraId="1D54710B" w14:textId="7643CA6A" w:rsidR="00E74917" w:rsidRDefault="00E74917" w:rsidP="00A837DE">
      <w:pPr>
        <w:rPr>
          <w:rStyle w:val="rynqvb"/>
          <w:lang w:val="en"/>
        </w:rPr>
      </w:pPr>
    </w:p>
    <w:p w14:paraId="21B94636" w14:textId="446C2094" w:rsidR="00E74917" w:rsidRDefault="00E74917">
      <w:pPr>
        <w:spacing w:line="240" w:lineRule="auto"/>
        <w:jc w:val="left"/>
        <w:rPr>
          <w:rStyle w:val="rynqvb"/>
          <w:lang w:val="en"/>
        </w:rPr>
      </w:pPr>
      <w:r>
        <w:rPr>
          <w:rStyle w:val="rynqvb"/>
          <w:lang w:val="en"/>
        </w:rPr>
        <w:br w:type="page"/>
      </w:r>
    </w:p>
    <w:p w14:paraId="140C11CC" w14:textId="6C026EB8" w:rsidR="00E74917" w:rsidRDefault="00E74917" w:rsidP="00E74917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lastRenderedPageBreak/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 w:rsidR="007E449B">
        <w:rPr>
          <w:rFonts w:cs="Arial"/>
          <w:szCs w:val="20"/>
          <w:lang w:val="en-GB"/>
        </w:rPr>
        <w:t xml:space="preserve"> by </w:t>
      </w:r>
      <w:r>
        <w:rPr>
          <w:rFonts w:cs="Arial"/>
          <w:szCs w:val="20"/>
          <w:lang w:val="en-GB"/>
        </w:rPr>
        <w:t>21.5% and r</w:t>
      </w:r>
      <w:r w:rsidRPr="00FD1256">
        <w:rPr>
          <w:rFonts w:cs="Arial"/>
          <w:szCs w:val="20"/>
          <w:lang w:val="en-GB"/>
        </w:rPr>
        <w:t>ecreational and cultural services</w:t>
      </w:r>
      <w:r>
        <w:rPr>
          <w:rFonts w:cs="Arial"/>
          <w:szCs w:val="20"/>
          <w:lang w:val="en-GB"/>
        </w:rPr>
        <w:t xml:space="preserve"> by 10.9%.</w:t>
      </w:r>
    </w:p>
    <w:p w14:paraId="17AD42A6" w14:textId="77777777" w:rsidR="00E74917" w:rsidRDefault="00E74917" w:rsidP="00A837DE">
      <w:pPr>
        <w:rPr>
          <w:rStyle w:val="jlqj4b"/>
          <w:lang w:val="en"/>
        </w:rPr>
      </w:pPr>
    </w:p>
    <w:p w14:paraId="026E08C4" w14:textId="1FECB88F" w:rsidR="00344BA3" w:rsidRDefault="00344BA3" w:rsidP="00A837DE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In </w:t>
      </w:r>
      <w:r w:rsidRPr="00344BA3">
        <w:rPr>
          <w:rStyle w:val="jlqj4b"/>
          <w:b/>
          <w:lang w:val="en"/>
        </w:rPr>
        <w:t>'transport'</w:t>
      </w:r>
      <w:r>
        <w:rPr>
          <w:rStyle w:val="jlqj4b"/>
          <w:lang w:val="en"/>
        </w:rPr>
        <w:t>, prices of fuel</w:t>
      </w:r>
      <w:r w:rsidR="0078411E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and lubricants for personal transport </w:t>
      </w:r>
      <w:r w:rsidR="00E77FDB">
        <w:rPr>
          <w:rStyle w:val="jlqj4b"/>
          <w:lang w:val="en"/>
        </w:rPr>
        <w:t xml:space="preserve">equipment </w:t>
      </w:r>
      <w:r w:rsidR="005D0DBD">
        <w:rPr>
          <w:rStyle w:val="rynqvb"/>
          <w:lang w:val="en"/>
        </w:rPr>
        <w:t xml:space="preserve">turned </w:t>
      </w:r>
      <w:r w:rsidR="005D775C">
        <w:rPr>
          <w:rStyle w:val="rynqvb"/>
          <w:lang w:val="en"/>
        </w:rPr>
        <w:t>from an </w:t>
      </w:r>
      <w:r w:rsidR="005A0FF9">
        <w:rPr>
          <w:rStyle w:val="rynqvb"/>
          <w:lang w:val="en"/>
        </w:rPr>
        <w:t>increase of 13.5% in Q4 2022 to a decrease of 6.2% in Q1 2023.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The</w:t>
      </w:r>
      <w:r w:rsidR="005A0FF9">
        <w:rPr>
          <w:rStyle w:val="jlqj4b"/>
          <w:lang w:val="en"/>
        </w:rPr>
        <w:t xml:space="preserve"> average</w:t>
      </w:r>
      <w:r w:rsidR="005D775C">
        <w:rPr>
          <w:rStyle w:val="jlqj4b"/>
          <w:lang w:val="en"/>
        </w:rPr>
        <w:t xml:space="preserve"> price of Natural </w:t>
      </w:r>
      <w:r>
        <w:rPr>
          <w:rStyle w:val="jlqj4b"/>
          <w:lang w:val="en"/>
        </w:rPr>
        <w:t xml:space="preserve">95 petrol was CZK </w:t>
      </w:r>
      <w:r w:rsidR="005A0FF9">
        <w:rPr>
          <w:rStyle w:val="jlqj4b"/>
          <w:lang w:val="en"/>
        </w:rPr>
        <w:t>37.15</w:t>
      </w:r>
      <w:r w:rsidR="005D0DBD">
        <w:rPr>
          <w:rStyle w:val="jlqj4b"/>
          <w:lang w:val="en"/>
        </w:rPr>
        <w:t xml:space="preserve"> per</w:t>
      </w:r>
      <w:r>
        <w:rPr>
          <w:rStyle w:val="jlqj4b"/>
          <w:lang w:val="en"/>
        </w:rPr>
        <w:t xml:space="preserve"> litr</w:t>
      </w:r>
      <w:r w:rsidR="007E3E63">
        <w:rPr>
          <w:rStyle w:val="jlqj4b"/>
          <w:lang w:val="en"/>
        </w:rPr>
        <w:t xml:space="preserve">e </w:t>
      </w:r>
      <w:r>
        <w:rPr>
          <w:rStyle w:val="jlqj4b"/>
          <w:lang w:val="en"/>
        </w:rPr>
        <w:t xml:space="preserve">and the price of diesel was CZK </w:t>
      </w:r>
      <w:r w:rsidR="005A0FF9">
        <w:rPr>
          <w:rStyle w:val="jlqj4b"/>
          <w:lang w:val="en"/>
        </w:rPr>
        <w:t>35.77</w:t>
      </w:r>
      <w:r w:rsidR="005D0DBD">
        <w:rPr>
          <w:rStyle w:val="jlqj4b"/>
          <w:lang w:val="en"/>
        </w:rPr>
        <w:t xml:space="preserve"> per</w:t>
      </w:r>
      <w:r>
        <w:rPr>
          <w:rStyle w:val="jlqj4b"/>
          <w:lang w:val="en"/>
        </w:rPr>
        <w:t xml:space="preserve"> litr</w:t>
      </w:r>
      <w:r w:rsidR="007E3E63">
        <w:rPr>
          <w:rStyle w:val="jlqj4b"/>
          <w:lang w:val="en"/>
        </w:rPr>
        <w:t>e</w:t>
      </w:r>
      <w:r w:rsidR="007E449B" w:rsidRPr="007E449B">
        <w:rPr>
          <w:rStyle w:val="jlqj4b"/>
          <w:lang w:val="en"/>
        </w:rPr>
        <w:t xml:space="preserve"> </w:t>
      </w:r>
      <w:r w:rsidR="007E449B">
        <w:rPr>
          <w:rStyle w:val="jlqj4b"/>
          <w:lang w:val="en"/>
        </w:rPr>
        <w:t>in March</w:t>
      </w:r>
      <w:r w:rsidR="007E3E63">
        <w:rPr>
          <w:rStyle w:val="jlqj4b"/>
          <w:lang w:val="en"/>
        </w:rPr>
        <w:t>.</w:t>
      </w:r>
      <w:r>
        <w:rPr>
          <w:rStyle w:val="viiyi"/>
          <w:lang w:val="en"/>
        </w:rPr>
        <w:t xml:space="preserve"> </w:t>
      </w:r>
      <w:r w:rsidR="00090E53">
        <w:rPr>
          <w:rStyle w:val="viiyi"/>
          <w:lang w:val="en"/>
        </w:rPr>
        <w:t>Prices of motor c</w:t>
      </w:r>
      <w:r>
        <w:rPr>
          <w:rStyle w:val="jlqj4b"/>
          <w:lang w:val="en"/>
        </w:rPr>
        <w:t>ar</w:t>
      </w:r>
      <w:r w:rsidR="00090E53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rose by </w:t>
      </w:r>
      <w:r w:rsidR="005A0FF9">
        <w:rPr>
          <w:rStyle w:val="jlqj4b"/>
          <w:lang w:val="en"/>
        </w:rPr>
        <w:t>5.8</w:t>
      </w:r>
      <w:r>
        <w:rPr>
          <w:rStyle w:val="jlqj4b"/>
          <w:lang w:val="en"/>
        </w:rPr>
        <w:t>% (</w:t>
      </w:r>
      <w:r w:rsidR="00090E53">
        <w:rPr>
          <w:rStyle w:val="jlqj4b"/>
          <w:lang w:val="en"/>
        </w:rPr>
        <w:t xml:space="preserve">an increase by </w:t>
      </w:r>
      <w:r w:rsidR="005A0FF9">
        <w:rPr>
          <w:rStyle w:val="jlqj4b"/>
          <w:lang w:val="en"/>
        </w:rPr>
        <w:t>12.1</w:t>
      </w:r>
      <w:r w:rsidR="00090E53">
        <w:rPr>
          <w:rStyle w:val="jlqj4b"/>
          <w:lang w:val="en"/>
        </w:rPr>
        <w:t>% in Q</w:t>
      </w:r>
      <w:r w:rsidR="00324892">
        <w:rPr>
          <w:rStyle w:val="jlqj4b"/>
          <w:lang w:val="en"/>
        </w:rPr>
        <w:t>4</w:t>
      </w:r>
      <w:r w:rsidR="005A0FF9">
        <w:rPr>
          <w:rStyle w:val="jlqj4b"/>
          <w:lang w:val="en"/>
        </w:rPr>
        <w:t xml:space="preserve"> 2022</w:t>
      </w:r>
      <w:r>
        <w:rPr>
          <w:rStyle w:val="jlqj4b"/>
          <w:lang w:val="en"/>
        </w:rPr>
        <w:t>).</w:t>
      </w:r>
    </w:p>
    <w:p w14:paraId="1019F158" w14:textId="7FAD70E2" w:rsidR="004F64B8" w:rsidRDefault="004F64B8" w:rsidP="00A837DE">
      <w:pPr>
        <w:rPr>
          <w:rStyle w:val="jlqj4b"/>
          <w:lang w:val="en"/>
        </w:rPr>
      </w:pPr>
    </w:p>
    <w:p w14:paraId="3BD07AAC" w14:textId="77777777" w:rsidR="005D775C" w:rsidRDefault="005D775C" w:rsidP="00A837DE">
      <w:pPr>
        <w:rPr>
          <w:rStyle w:val="jlqj4b"/>
          <w:lang w:val="en"/>
        </w:rPr>
      </w:pPr>
    </w:p>
    <w:p w14:paraId="1E952C72" w14:textId="6337738D" w:rsidR="000759C0" w:rsidRDefault="000759C0" w:rsidP="00A837DE">
      <w:pPr>
        <w:rPr>
          <w:rStyle w:val="jlqj4b"/>
          <w:lang w:val="en"/>
        </w:rPr>
      </w:pPr>
      <w:r w:rsidRPr="000759C0">
        <w:rPr>
          <w:rStyle w:val="jlqj4b"/>
          <w:noProof/>
          <w:lang w:eastAsia="cs-CZ"/>
        </w:rPr>
        <w:drawing>
          <wp:inline distT="0" distB="0" distL="0" distR="0" wp14:anchorId="41F4B40F" wp14:editId="101931B7">
            <wp:extent cx="5400040" cy="3400753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AD59" w14:textId="6DF19028" w:rsidR="00090E53" w:rsidRDefault="00090E5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568B2347" w14:textId="2CCCBF37" w:rsidR="00B97DB5" w:rsidRDefault="000F2A58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>I</w:t>
      </w:r>
      <w:r w:rsidR="00B97DB5">
        <w:rPr>
          <w:rStyle w:val="jlqj4b"/>
          <w:lang w:val="en"/>
        </w:rPr>
        <w:t xml:space="preserve">n </w:t>
      </w:r>
      <w:r w:rsidR="00B97DB5" w:rsidRPr="00630933">
        <w:rPr>
          <w:rStyle w:val="jlqj4b"/>
          <w:b/>
          <w:lang w:val="en"/>
        </w:rPr>
        <w:t>'alcoholic beverages</w:t>
      </w:r>
      <w:r>
        <w:rPr>
          <w:rStyle w:val="jlqj4b"/>
          <w:b/>
          <w:lang w:val="en"/>
        </w:rPr>
        <w:t>,</w:t>
      </w:r>
      <w:r w:rsidR="00B97DB5" w:rsidRPr="00630933">
        <w:rPr>
          <w:rStyle w:val="jlqj4b"/>
          <w:b/>
          <w:lang w:val="en"/>
        </w:rPr>
        <w:t xml:space="preserve"> tobacco'</w:t>
      </w:r>
      <w:r w:rsidR="00B97DB5">
        <w:rPr>
          <w:rStyle w:val="jlqj4b"/>
          <w:lang w:val="en"/>
        </w:rPr>
        <w:t xml:space="preserve"> prices of tobacco products increased by </w:t>
      </w:r>
      <w:r w:rsidR="000759C0">
        <w:rPr>
          <w:rStyle w:val="jlqj4b"/>
          <w:lang w:val="en"/>
        </w:rPr>
        <w:t>6</w:t>
      </w:r>
      <w:r w:rsidR="006B63BE">
        <w:rPr>
          <w:rStyle w:val="jlqj4b"/>
          <w:lang w:val="en"/>
        </w:rPr>
        <w:t>.4</w:t>
      </w:r>
      <w:r>
        <w:rPr>
          <w:rStyle w:val="jlqj4b"/>
          <w:lang w:val="en"/>
        </w:rPr>
        <w:t xml:space="preserve">%. </w:t>
      </w:r>
      <w:r w:rsidR="00B97DB5">
        <w:rPr>
          <w:rStyle w:val="jlqj4b"/>
          <w:lang w:val="en"/>
        </w:rPr>
        <w:t xml:space="preserve">Prices of </w:t>
      </w:r>
      <w:r w:rsidR="000759C0">
        <w:rPr>
          <w:rStyle w:val="jlqj4b"/>
          <w:lang w:val="en"/>
        </w:rPr>
        <w:t>beer</w:t>
      </w:r>
      <w:r w:rsidR="00B97DB5">
        <w:rPr>
          <w:rStyle w:val="jlqj4b"/>
          <w:lang w:val="en"/>
        </w:rPr>
        <w:t xml:space="preserve"> increased by </w:t>
      </w:r>
      <w:r w:rsidR="000759C0">
        <w:rPr>
          <w:rStyle w:val="jlqj4b"/>
          <w:lang w:val="en"/>
        </w:rPr>
        <w:t>11</w:t>
      </w:r>
      <w:r w:rsidR="006B63BE">
        <w:rPr>
          <w:rStyle w:val="jlqj4b"/>
          <w:lang w:val="en"/>
        </w:rPr>
        <w:t>.4</w:t>
      </w:r>
      <w:r w:rsidR="00FC6CB7">
        <w:rPr>
          <w:rStyle w:val="jlqj4b"/>
          <w:lang w:val="en"/>
        </w:rPr>
        <w:t>%</w:t>
      </w:r>
      <w:r w:rsidR="006B63BE">
        <w:rPr>
          <w:rStyle w:val="jlqj4b"/>
          <w:lang w:val="en"/>
        </w:rPr>
        <w:t>,</w:t>
      </w:r>
      <w:r w:rsidR="00B97DB5">
        <w:rPr>
          <w:rStyle w:val="jlqj4b"/>
          <w:lang w:val="en"/>
        </w:rPr>
        <w:t xml:space="preserve"> </w:t>
      </w:r>
      <w:r w:rsidR="000759C0">
        <w:rPr>
          <w:rStyle w:val="jlqj4b"/>
          <w:lang w:val="en"/>
        </w:rPr>
        <w:t>wine</w:t>
      </w:r>
      <w:r w:rsidR="00B97DB5">
        <w:rPr>
          <w:rStyle w:val="jlqj4b"/>
          <w:lang w:val="en"/>
        </w:rPr>
        <w:t xml:space="preserve"> by </w:t>
      </w:r>
      <w:r w:rsidR="00FC6CB7">
        <w:rPr>
          <w:rStyle w:val="jlqj4b"/>
          <w:lang w:val="en"/>
        </w:rPr>
        <w:t>3.</w:t>
      </w:r>
      <w:r w:rsidR="000759C0">
        <w:rPr>
          <w:rStyle w:val="jlqj4b"/>
          <w:lang w:val="en"/>
        </w:rPr>
        <w:t>9</w:t>
      </w:r>
      <w:r w:rsidR="00B97DB5">
        <w:rPr>
          <w:rStyle w:val="jlqj4b"/>
          <w:lang w:val="en"/>
        </w:rPr>
        <w:t>%</w:t>
      </w:r>
      <w:r w:rsidR="006B63BE">
        <w:rPr>
          <w:rStyle w:val="jlqj4b"/>
          <w:lang w:val="en"/>
        </w:rPr>
        <w:t xml:space="preserve"> and </w:t>
      </w:r>
      <w:r w:rsidR="000759C0">
        <w:rPr>
          <w:rStyle w:val="jlqj4b"/>
          <w:lang w:val="en"/>
        </w:rPr>
        <w:t>spirits</w:t>
      </w:r>
      <w:r w:rsidR="006B63BE">
        <w:rPr>
          <w:rStyle w:val="jlqj4b"/>
          <w:lang w:val="en"/>
        </w:rPr>
        <w:t xml:space="preserve"> by </w:t>
      </w:r>
      <w:r w:rsidR="000759C0">
        <w:rPr>
          <w:rStyle w:val="jlqj4b"/>
          <w:lang w:val="en"/>
        </w:rPr>
        <w:t>6.8</w:t>
      </w:r>
      <w:r w:rsidR="006B63BE">
        <w:rPr>
          <w:rStyle w:val="jlqj4b"/>
          <w:lang w:val="en"/>
        </w:rPr>
        <w:t>%</w:t>
      </w:r>
      <w:r w:rsidR="00FC6CB7">
        <w:rPr>
          <w:rStyle w:val="jlqj4b"/>
          <w:lang w:val="en"/>
        </w:rPr>
        <w:t>.</w:t>
      </w:r>
    </w:p>
    <w:p w14:paraId="0D080D07" w14:textId="3711177F" w:rsidR="004F64B8" w:rsidRDefault="004F64B8" w:rsidP="00A837DE">
      <w:pPr>
        <w:rPr>
          <w:rStyle w:val="jlqj4b"/>
          <w:lang w:val="en"/>
        </w:rPr>
      </w:pPr>
    </w:p>
    <w:p w14:paraId="25BF25C0" w14:textId="77777777" w:rsidR="005D775C" w:rsidRDefault="005D775C" w:rsidP="00A837DE">
      <w:pPr>
        <w:rPr>
          <w:rStyle w:val="jlqj4b"/>
          <w:lang w:val="en"/>
        </w:rPr>
      </w:pPr>
    </w:p>
    <w:p w14:paraId="3C48CE85" w14:textId="2A58B4AC" w:rsidR="000759C0" w:rsidRDefault="000759C0" w:rsidP="00A837DE">
      <w:pPr>
        <w:rPr>
          <w:rStyle w:val="jlqj4b"/>
          <w:lang w:val="en"/>
        </w:rPr>
      </w:pPr>
      <w:r w:rsidRPr="000759C0">
        <w:rPr>
          <w:rStyle w:val="jlqj4b"/>
          <w:noProof/>
          <w:lang w:eastAsia="cs-CZ"/>
        </w:rPr>
        <w:drawing>
          <wp:inline distT="0" distB="0" distL="0" distR="0" wp14:anchorId="6DEC063C" wp14:editId="6B047B02">
            <wp:extent cx="5400040" cy="3446226"/>
            <wp:effectExtent l="0" t="0" r="0" b="190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3440" w14:textId="501A45AE" w:rsidR="00630933" w:rsidRDefault="00630933" w:rsidP="00A837DE">
      <w:pPr>
        <w:rPr>
          <w:rStyle w:val="jlqj4b"/>
          <w:lang w:val="en"/>
        </w:rPr>
      </w:pPr>
    </w:p>
    <w:p w14:paraId="78AC766C" w14:textId="69E1A7EF" w:rsidR="007E3E63" w:rsidRDefault="007E3E63" w:rsidP="00953C3C">
      <w:pPr>
        <w:rPr>
          <w:rFonts w:cs="Arial"/>
          <w:lang w:val="en-GB"/>
        </w:rPr>
      </w:pPr>
    </w:p>
    <w:p w14:paraId="10F45C09" w14:textId="77777777" w:rsidR="005D775C" w:rsidRDefault="005D775C" w:rsidP="00953C3C">
      <w:pPr>
        <w:rPr>
          <w:rFonts w:cs="Arial"/>
          <w:lang w:val="en-GB"/>
        </w:rPr>
      </w:pPr>
    </w:p>
    <w:p w14:paraId="14063996" w14:textId="77777777" w:rsidR="007E3E63" w:rsidRDefault="007E3E63" w:rsidP="00953C3C">
      <w:pPr>
        <w:rPr>
          <w:rFonts w:cs="Arial"/>
          <w:lang w:val="en-GB"/>
        </w:rPr>
      </w:pPr>
    </w:p>
    <w:p w14:paraId="708E1D83" w14:textId="79260BC8" w:rsidR="00953C3C" w:rsidRDefault="00953C3C" w:rsidP="00953C3C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 w:rsidR="00C40CA3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</w:t>
      </w:r>
      <w:r w:rsidR="00FB1789"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catering services increased by </w:t>
      </w:r>
      <w:r w:rsidR="000759C0">
        <w:rPr>
          <w:rFonts w:cs="Arial"/>
          <w:lang w:val="en-GB"/>
        </w:rPr>
        <w:t>22.7</w:t>
      </w:r>
      <w:r w:rsidRPr="002A680D">
        <w:rPr>
          <w:rFonts w:cs="Arial"/>
          <w:lang w:val="en-GB"/>
        </w:rPr>
        <w:t>%</w:t>
      </w:r>
      <w:r>
        <w:rPr>
          <w:rFonts w:cs="Arial"/>
          <w:lang w:val="en-GB"/>
        </w:rPr>
        <w:t xml:space="preserve"> and</w:t>
      </w:r>
      <w:r w:rsidRPr="002A680D">
        <w:rPr>
          <w:rFonts w:cs="Arial"/>
          <w:lang w:val="en-GB"/>
        </w:rPr>
        <w:t xml:space="preserve"> prices of accommodation services</w:t>
      </w:r>
      <w:r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 xml:space="preserve">by </w:t>
      </w:r>
      <w:r w:rsidR="000759C0">
        <w:rPr>
          <w:rFonts w:cs="Arial"/>
          <w:lang w:val="en-GB"/>
        </w:rPr>
        <w:t>19.7</w:t>
      </w:r>
      <w:r w:rsidRPr="002A680D">
        <w:rPr>
          <w:rFonts w:cs="Arial"/>
          <w:lang w:val="en-GB"/>
        </w:rPr>
        <w:t>%.</w:t>
      </w:r>
    </w:p>
    <w:p w14:paraId="378591FC" w14:textId="77777777" w:rsidR="00953C3C" w:rsidRDefault="00953C3C" w:rsidP="00953C3C">
      <w:pPr>
        <w:rPr>
          <w:rFonts w:cs="Arial"/>
          <w:lang w:val="en-GB"/>
        </w:rPr>
      </w:pPr>
    </w:p>
    <w:p w14:paraId="1A3E4A04" w14:textId="3FF611B8" w:rsidR="00953C3C" w:rsidRDefault="00953C3C" w:rsidP="00953C3C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="00C40CA3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of financial services </w:t>
      </w:r>
      <w:r>
        <w:rPr>
          <w:rFonts w:cs="Arial"/>
          <w:lang w:val="en-GB"/>
        </w:rPr>
        <w:t>were higher</w:t>
      </w:r>
      <w:r w:rsidRPr="002A680D">
        <w:rPr>
          <w:rFonts w:cs="Arial"/>
          <w:lang w:val="en-GB"/>
        </w:rPr>
        <w:t xml:space="preserve"> by </w:t>
      </w:r>
      <w:r w:rsidR="000759C0">
        <w:rPr>
          <w:rFonts w:cs="Arial"/>
          <w:lang w:val="en-GB"/>
        </w:rPr>
        <w:t>3.4</w:t>
      </w:r>
      <w:r w:rsidRPr="002A680D">
        <w:rPr>
          <w:rFonts w:cs="Arial"/>
          <w:lang w:val="en-GB"/>
        </w:rPr>
        <w:t>%. Prices of</w:t>
      </w:r>
      <w:r>
        <w:rPr>
          <w:rFonts w:cs="Arial"/>
          <w:lang w:val="en-GB"/>
        </w:rPr>
        <w:t xml:space="preserve"> goods and services </w:t>
      </w:r>
      <w:r w:rsidR="000D6685">
        <w:rPr>
          <w:rFonts w:cs="Arial"/>
          <w:lang w:val="en-GB"/>
        </w:rPr>
        <w:t>for</w:t>
      </w:r>
      <w:r w:rsidRPr="002A680D">
        <w:rPr>
          <w:rFonts w:cs="Arial"/>
          <w:lang w:val="en-GB"/>
        </w:rPr>
        <w:t xml:space="preserve">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>
        <w:rPr>
          <w:rFonts w:cs="Arial"/>
          <w:lang w:val="en-GB"/>
        </w:rPr>
        <w:t xml:space="preserve"> </w:t>
      </w:r>
      <w:r w:rsidR="000759C0">
        <w:rPr>
          <w:rFonts w:cs="Arial"/>
          <w:lang w:val="en-GB"/>
        </w:rPr>
        <w:t>14.5</w:t>
      </w:r>
      <w:r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6F95FF23" w14:textId="4A8C10AC" w:rsidR="00C40CA3" w:rsidRDefault="00C40CA3" w:rsidP="00953C3C">
      <w:pPr>
        <w:rPr>
          <w:rFonts w:cs="Arial"/>
          <w:szCs w:val="20"/>
          <w:lang w:val="en-GB"/>
        </w:rPr>
      </w:pPr>
    </w:p>
    <w:p w14:paraId="44452386" w14:textId="68EE8A84" w:rsidR="00C40CA3" w:rsidRDefault="00C40CA3" w:rsidP="00C40CA3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t xml:space="preserve">In </w:t>
      </w:r>
      <w:r w:rsidRPr="00E54216">
        <w:rPr>
          <w:rFonts w:cs="Arial"/>
          <w:b/>
          <w:lang w:val="en-GB"/>
        </w:rPr>
        <w:t>'clothing and footwear'</w:t>
      </w:r>
      <w:r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 w:rsidR="000759C0">
        <w:rPr>
          <w:rFonts w:cs="Arial"/>
          <w:lang w:val="en-GB"/>
        </w:rPr>
        <w:t>16.2</w:t>
      </w:r>
      <w:r w:rsidRPr="00E54216">
        <w:rPr>
          <w:rFonts w:cs="Arial"/>
          <w:lang w:val="en-GB"/>
        </w:rPr>
        <w:t>% and prices of shoes and other footwear by </w:t>
      </w:r>
      <w:r w:rsidR="000759C0">
        <w:rPr>
          <w:rFonts w:cs="Arial"/>
          <w:lang w:val="en-GB"/>
        </w:rPr>
        <w:t>13</w:t>
      </w:r>
      <w:r w:rsidR="00E831F1">
        <w:rPr>
          <w:rFonts w:cs="Arial"/>
          <w:lang w:val="en-GB"/>
        </w:rPr>
        <w:t>.5</w:t>
      </w:r>
      <w:r w:rsidRPr="00E54216">
        <w:rPr>
          <w:rFonts w:cs="Arial"/>
          <w:lang w:val="en-GB"/>
        </w:rPr>
        <w:t>%.</w:t>
      </w:r>
    </w:p>
    <w:p w14:paraId="41D8A9AD" w14:textId="746BE989" w:rsidR="009E4E11" w:rsidRDefault="009E4E11">
      <w:pPr>
        <w:spacing w:line="240" w:lineRule="auto"/>
        <w:jc w:val="left"/>
        <w:rPr>
          <w:rFonts w:cs="Arial"/>
          <w:szCs w:val="20"/>
          <w:lang w:val="en-GB"/>
        </w:rPr>
      </w:pPr>
    </w:p>
    <w:p w14:paraId="6AEB1943" w14:textId="39A9C8D4" w:rsidR="00C40CA3" w:rsidRPr="007C6F17" w:rsidRDefault="00C40CA3" w:rsidP="00955FA7">
      <w:pPr>
        <w:rPr>
          <w:lang w:val="en"/>
        </w:rPr>
      </w:pPr>
      <w:r>
        <w:rPr>
          <w:rStyle w:val="jlqj4b"/>
          <w:lang w:val="en"/>
        </w:rPr>
        <w:t xml:space="preserve">In </w:t>
      </w:r>
      <w:r w:rsidRPr="00C40CA3">
        <w:rPr>
          <w:rStyle w:val="jlqj4b"/>
          <w:b/>
          <w:lang w:val="en"/>
        </w:rPr>
        <w:t>‘furnishings, household equipment and routine household maintenance’</w:t>
      </w:r>
      <w:r>
        <w:rPr>
          <w:rStyle w:val="jlqj4b"/>
          <w:lang w:val="en"/>
        </w:rPr>
        <w:t xml:space="preserve">, prices of furniture and furnishings increased by </w:t>
      </w:r>
      <w:r w:rsidR="000759C0">
        <w:rPr>
          <w:rStyle w:val="jlqj4b"/>
          <w:lang w:val="en"/>
        </w:rPr>
        <w:t>13.0</w:t>
      </w:r>
      <w:r>
        <w:rPr>
          <w:rStyle w:val="jlqj4b"/>
          <w:lang w:val="en"/>
        </w:rPr>
        <w:t>%</w:t>
      </w:r>
      <w:r w:rsidR="00E831F1">
        <w:rPr>
          <w:rStyle w:val="jlqj4b"/>
          <w:lang w:val="en"/>
        </w:rPr>
        <w:t xml:space="preserve"> and</w:t>
      </w:r>
      <w:r>
        <w:rPr>
          <w:rStyle w:val="viiyi"/>
          <w:lang w:val="en"/>
        </w:rPr>
        <w:t xml:space="preserve"> </w:t>
      </w:r>
      <w:r w:rsidR="00E831F1">
        <w:rPr>
          <w:rStyle w:val="jlqj4b"/>
          <w:lang w:val="en"/>
        </w:rPr>
        <w:t>p</w:t>
      </w:r>
      <w:r>
        <w:rPr>
          <w:rStyle w:val="jlqj4b"/>
          <w:lang w:val="en"/>
        </w:rPr>
        <w:t xml:space="preserve">rices of </w:t>
      </w:r>
      <w:r w:rsidR="00CB781C">
        <w:rPr>
          <w:rStyle w:val="jlqj4b"/>
          <w:lang w:val="en"/>
        </w:rPr>
        <w:t>n</w:t>
      </w:r>
      <w:r w:rsidR="00CB781C" w:rsidRPr="00CB781C">
        <w:rPr>
          <w:rStyle w:val="jlqj4b"/>
          <w:lang w:val="en"/>
        </w:rPr>
        <w:t xml:space="preserve">on-durable household goods </w:t>
      </w:r>
      <w:r w:rsidR="00955FA7">
        <w:rPr>
          <w:rStyle w:val="jlqj4b"/>
          <w:lang w:val="en"/>
        </w:rPr>
        <w:t>by </w:t>
      </w:r>
      <w:r w:rsidR="000759C0">
        <w:rPr>
          <w:rStyle w:val="jlqj4b"/>
          <w:lang w:val="en"/>
        </w:rPr>
        <w:t>21.3</w:t>
      </w:r>
      <w:r>
        <w:rPr>
          <w:rStyle w:val="jlqj4b"/>
          <w:lang w:val="en"/>
        </w:rPr>
        <w:t>%.</w:t>
      </w:r>
    </w:p>
    <w:p w14:paraId="08C276D6" w14:textId="692EE3E5" w:rsidR="00CB781C" w:rsidRDefault="00CB781C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369C8BB0" w14:textId="79309C5E" w:rsidR="009E4E11" w:rsidRDefault="009E4E11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2A680D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 w:rsidR="000759C0">
        <w:rPr>
          <w:rFonts w:ascii="Arial" w:hAnsi="Arial"/>
          <w:sz w:val="20"/>
          <w:szCs w:val="20"/>
          <w:lang w:val="en-GB"/>
        </w:rPr>
        <w:t>19.</w:t>
      </w:r>
      <w:r w:rsidR="009F434E">
        <w:rPr>
          <w:rFonts w:ascii="Arial" w:hAnsi="Arial"/>
          <w:sz w:val="20"/>
          <w:szCs w:val="20"/>
          <w:lang w:val="en-GB"/>
        </w:rPr>
        <w:t>1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Pr="002A680D">
        <w:rPr>
          <w:rFonts w:ascii="Arial" w:hAnsi="Arial"/>
          <w:sz w:val="20"/>
          <w:szCs w:val="20"/>
          <w:lang w:val="en-GB"/>
        </w:rPr>
        <w:t xml:space="preserve"> by </w:t>
      </w:r>
      <w:r w:rsidR="000759C0">
        <w:rPr>
          <w:rFonts w:ascii="Arial" w:hAnsi="Arial"/>
          <w:sz w:val="20"/>
          <w:szCs w:val="20"/>
          <w:lang w:val="en-GB"/>
        </w:rPr>
        <w:t>11.9</w:t>
      </w:r>
      <w:r w:rsidRPr="002A680D">
        <w:rPr>
          <w:rFonts w:ascii="Arial" w:hAnsi="Arial"/>
          <w:sz w:val="20"/>
          <w:szCs w:val="20"/>
          <w:lang w:val="en-GB"/>
        </w:rPr>
        <w:t>%</w:t>
      </w:r>
      <w:r w:rsidR="00CB781C">
        <w:rPr>
          <w:rFonts w:ascii="Arial" w:hAnsi="Arial"/>
          <w:sz w:val="20"/>
          <w:szCs w:val="20"/>
          <w:lang w:val="en-GB"/>
        </w:rPr>
        <w:t>.</w:t>
      </w:r>
    </w:p>
    <w:p w14:paraId="58EBB2B1" w14:textId="39094F05" w:rsidR="00402E9E" w:rsidRDefault="00402E9E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5294188" w14:textId="77777777" w:rsidR="005D775C" w:rsidRDefault="005D775C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7A17F6C0" w14:textId="6B68134C" w:rsidR="00B97987" w:rsidRDefault="00B97987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B97987">
        <w:rPr>
          <w:noProof/>
          <w:lang w:eastAsia="cs-CZ"/>
        </w:rPr>
        <w:drawing>
          <wp:inline distT="0" distB="0" distL="0" distR="0" wp14:anchorId="415C5D05" wp14:editId="4DF49B8E">
            <wp:extent cx="5400040" cy="3047229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B864" w14:textId="1BA56049" w:rsidR="008440E2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65B672F8" w14:textId="77777777" w:rsidR="000759C0" w:rsidRDefault="000759C0" w:rsidP="003E7620">
      <w:pPr>
        <w:rPr>
          <w:rFonts w:cs="Arial"/>
          <w:b/>
          <w:szCs w:val="20"/>
          <w:lang w:val="en-GB"/>
        </w:rPr>
      </w:pPr>
    </w:p>
    <w:p w14:paraId="3A886896" w14:textId="57C4D453" w:rsidR="000759C0" w:rsidRDefault="000759C0">
      <w:pPr>
        <w:spacing w:line="240" w:lineRule="auto"/>
        <w:jc w:val="left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br w:type="page"/>
      </w:r>
    </w:p>
    <w:p w14:paraId="1D8D6CAD" w14:textId="44F3080B" w:rsidR="003E7620" w:rsidRPr="00955FA7" w:rsidRDefault="003E7620" w:rsidP="003E7620">
      <w:pPr>
        <w:rPr>
          <w:rFonts w:cs="Arial"/>
          <w:b/>
          <w:szCs w:val="20"/>
          <w:lang w:val="en-GB"/>
        </w:rPr>
      </w:pPr>
      <w:r w:rsidRPr="00955FA7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955FA7">
        <w:rPr>
          <w:rStyle w:val="Znakapoznpodarou"/>
          <w:rFonts w:cs="Arial"/>
          <w:szCs w:val="20"/>
          <w:lang w:val="en-GB"/>
        </w:rPr>
        <w:t xml:space="preserve"> </w:t>
      </w:r>
      <w:r w:rsidRPr="00955FA7">
        <w:rPr>
          <w:rStyle w:val="Znakapoznpodarou"/>
          <w:rFonts w:cs="Arial"/>
          <w:szCs w:val="20"/>
          <w:lang w:val="en-GB"/>
        </w:rPr>
        <w:footnoteReference w:id="1"/>
      </w:r>
      <w:r w:rsidRPr="00955FA7">
        <w:rPr>
          <w:rFonts w:cs="Arial"/>
          <w:szCs w:val="20"/>
          <w:vertAlign w:val="superscript"/>
          <w:lang w:val="en-GB"/>
        </w:rPr>
        <w:t>)</w:t>
      </w:r>
    </w:p>
    <w:p w14:paraId="5C8B80A2" w14:textId="77777777" w:rsidR="005D0DBD" w:rsidRPr="005D775C" w:rsidRDefault="005D0DBD" w:rsidP="005D0DBD">
      <w:pPr>
        <w:rPr>
          <w:rFonts w:cs="Arial"/>
          <w:szCs w:val="20"/>
          <w:lang w:val="en-GB"/>
        </w:rPr>
      </w:pPr>
      <w:r w:rsidRPr="005D775C">
        <w:rPr>
          <w:lang w:val="en-GB"/>
        </w:rPr>
        <w:t xml:space="preserve">According to preliminary calculations, the HICP in Czechia </w:t>
      </w:r>
      <w:r w:rsidRPr="005D775C">
        <w:rPr>
          <w:b/>
          <w:bCs/>
          <w:lang w:val="en-GB"/>
        </w:rPr>
        <w:t>in March</w:t>
      </w:r>
      <w:r w:rsidRPr="005D775C">
        <w:rPr>
          <w:lang w:val="en-GB"/>
        </w:rPr>
        <w:t xml:space="preserve"> went up by 0.3% </w:t>
      </w:r>
      <w:r w:rsidRPr="005D775C">
        <w:rPr>
          <w:b/>
          <w:lang w:val="en-GB"/>
        </w:rPr>
        <w:t>month-on-month</w:t>
      </w:r>
      <w:r w:rsidRPr="005D775C">
        <w:rPr>
          <w:lang w:val="en-GB"/>
        </w:rPr>
        <w:t xml:space="preserve"> and 16.5% (18.4% in February), </w:t>
      </w:r>
      <w:r w:rsidRPr="005D775C">
        <w:rPr>
          <w:b/>
          <w:bCs/>
          <w:lang w:val="en-GB"/>
        </w:rPr>
        <w:t>year-on-year</w:t>
      </w:r>
      <w:r w:rsidRPr="005D775C">
        <w:rPr>
          <w:lang w:val="en-GB"/>
        </w:rPr>
        <w:t>. According to flash estimates of Eurostat, the</w:t>
      </w:r>
      <w:r w:rsidRPr="005D775C">
        <w:rPr>
          <w:rFonts w:cs="Arial"/>
          <w:szCs w:val="20"/>
          <w:lang w:val="en-GB"/>
        </w:rPr>
        <w:t xml:space="preserve"> MUICP (Monetary Union Index of Consumer Prices) </w:t>
      </w:r>
      <w:r w:rsidRPr="005D775C">
        <w:rPr>
          <w:rFonts w:cs="Arial"/>
          <w:b/>
          <w:szCs w:val="20"/>
          <w:lang w:val="en-GB"/>
        </w:rPr>
        <w:t>in March 2023</w:t>
      </w:r>
      <w:r w:rsidRPr="005D775C">
        <w:rPr>
          <w:rFonts w:cs="Arial"/>
          <w:szCs w:val="20"/>
          <w:lang w:val="en-GB"/>
        </w:rPr>
        <w:t xml:space="preserve"> amounted to 6.9% year-on-year (8.5% in February), 14.8% in Slovakia and 7.8% in Germany. It was the highest in Latvia in March (17.3%). According to preliminary data of Eurostat, the </w:t>
      </w:r>
      <w:r w:rsidRPr="005D775C">
        <w:rPr>
          <w:rFonts w:cs="Arial"/>
          <w:b/>
          <w:szCs w:val="20"/>
          <w:lang w:val="en-GB"/>
        </w:rPr>
        <w:t>year-on-year</w:t>
      </w:r>
      <w:r w:rsidRPr="005D775C">
        <w:rPr>
          <w:rFonts w:cs="Arial"/>
          <w:szCs w:val="20"/>
          <w:lang w:val="en-GB"/>
        </w:rPr>
        <w:t xml:space="preserve"> change in the average </w:t>
      </w:r>
      <w:r w:rsidRPr="005D775C">
        <w:rPr>
          <w:rFonts w:cs="Arial"/>
          <w:b/>
          <w:szCs w:val="20"/>
          <w:lang w:val="en-GB"/>
        </w:rPr>
        <w:t>harmonized index of consumer prices</w:t>
      </w:r>
      <w:r w:rsidRPr="005D775C">
        <w:rPr>
          <w:rFonts w:cs="Arial"/>
          <w:szCs w:val="20"/>
          <w:lang w:val="en-GB"/>
        </w:rPr>
        <w:t xml:space="preserve"> (HICP) in the </w:t>
      </w:r>
      <w:r w:rsidRPr="005D775C">
        <w:rPr>
          <w:rFonts w:cs="Arial"/>
          <w:b/>
          <w:szCs w:val="20"/>
          <w:lang w:val="en-GB"/>
        </w:rPr>
        <w:t>EU27 member states</w:t>
      </w:r>
      <w:r w:rsidRPr="005D775C">
        <w:rPr>
          <w:rFonts w:cs="Arial"/>
          <w:szCs w:val="20"/>
          <w:lang w:val="en-GB"/>
        </w:rPr>
        <w:t xml:space="preserve"> amounted to 9.9% </w:t>
      </w:r>
      <w:r w:rsidRPr="005D775C">
        <w:rPr>
          <w:rStyle w:val="tlid-translation"/>
          <w:lang w:val="en-GB"/>
        </w:rPr>
        <w:t xml:space="preserve">in February </w:t>
      </w:r>
      <w:r w:rsidRPr="005D775C">
        <w:rPr>
          <w:rFonts w:cs="Arial"/>
          <w:szCs w:val="20"/>
          <w:lang w:val="en-GB"/>
        </w:rPr>
        <w:t>(0.1 percentage points down on January)</w:t>
      </w:r>
      <w:r w:rsidRPr="005D775C">
        <w:rPr>
          <w:rStyle w:val="tlid-translation"/>
          <w:lang w:val="en-GB"/>
        </w:rPr>
        <w:t>. In February, t</w:t>
      </w:r>
      <w:r w:rsidRPr="005D775C">
        <w:rPr>
          <w:rFonts w:cs="Arial"/>
          <w:szCs w:val="20"/>
          <w:lang w:val="en-GB"/>
        </w:rPr>
        <w:t>he rise in prices was the highest in Hungary (25.8%) and the lowest in Luxembourg (4.8%).</w:t>
      </w:r>
    </w:p>
    <w:p w14:paraId="6ED2AAA7" w14:textId="77777777" w:rsidR="005D0DBD" w:rsidRPr="00DA4AD6" w:rsidRDefault="005D0DBD" w:rsidP="005D0DB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14:paraId="180C78D8" w14:textId="0E9B5E5C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797F9B1A" w14:textId="33721585" w:rsidR="00843BAD" w:rsidRDefault="00843BAD">
      <w:pPr>
        <w:spacing w:line="240" w:lineRule="auto"/>
        <w:jc w:val="left"/>
        <w:rPr>
          <w:rFonts w:cs="Arial"/>
          <w:szCs w:val="20"/>
          <w:lang w:val="en-GB"/>
        </w:rPr>
      </w:pPr>
      <w:r w:rsidRPr="00843BAD">
        <w:rPr>
          <w:noProof/>
          <w:lang w:eastAsia="cs-CZ"/>
        </w:rPr>
        <w:drawing>
          <wp:inline distT="0" distB="0" distL="0" distR="0" wp14:anchorId="2D694A02" wp14:editId="0EDC45E5">
            <wp:extent cx="5142865" cy="3324860"/>
            <wp:effectExtent l="0" t="0" r="635" b="889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DEB9" w14:textId="0392ADE4" w:rsidR="00A53AA9" w:rsidRDefault="00A53AA9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5E36A156" w14:textId="00D3B304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lastRenderedPageBreak/>
        <w:t xml:space="preserve">Development of the consumer price index broken down by ECOICOP </w:t>
      </w:r>
      <w:r w:rsidR="005D0DBD">
        <w:rPr>
          <w:rStyle w:val="jlqj4b"/>
          <w:rFonts w:ascii="Arial" w:hAnsi="Arial" w:cs="Arial"/>
          <w:b/>
          <w:sz w:val="20"/>
          <w:szCs w:val="20"/>
          <w:lang w:val="en"/>
        </w:rPr>
        <w:t>divisions</w:t>
      </w:r>
    </w:p>
    <w:p w14:paraId="5860DE4E" w14:textId="0223D9EE" w:rsidR="00B07801" w:rsidRDefault="00B07801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346C4419" w14:textId="5AB714E1" w:rsidR="0089572B" w:rsidRDefault="0089572B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79783D4" w14:textId="1F69BC95" w:rsidR="00955FA7" w:rsidRDefault="007D7C7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7D7C72">
        <w:rPr>
          <w:rStyle w:val="jlqj4b"/>
          <w:noProof/>
          <w:lang w:eastAsia="cs-CZ"/>
        </w:rPr>
        <w:drawing>
          <wp:inline distT="0" distB="0" distL="0" distR="0" wp14:anchorId="4A29BC86" wp14:editId="367B39AF">
            <wp:extent cx="5400040" cy="3101894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9152" w14:textId="2B571FDC" w:rsidR="008440E2" w:rsidRDefault="001B51E8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1B51E8">
        <w:rPr>
          <w:rStyle w:val="jlqj4b"/>
          <w:noProof/>
          <w:lang w:eastAsia="cs-CZ"/>
        </w:rPr>
        <w:drawing>
          <wp:inline distT="0" distB="0" distL="0" distR="0" wp14:anchorId="07346ED0" wp14:editId="7C18037B">
            <wp:extent cx="5400040" cy="3130624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4498" w14:textId="4A4340DC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11C0E64" w14:textId="0EBCB5F1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5D24AB6F" w14:textId="7B1AEDB2" w:rsidR="001B51E8" w:rsidRDefault="001B51E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B51E8">
        <w:rPr>
          <w:noProof/>
          <w:lang w:eastAsia="cs-CZ"/>
        </w:rPr>
        <w:lastRenderedPageBreak/>
        <w:drawing>
          <wp:inline distT="0" distB="0" distL="0" distR="0" wp14:anchorId="2E0C3DCF" wp14:editId="2C9C3BB6">
            <wp:extent cx="5400040" cy="3098656"/>
            <wp:effectExtent l="0" t="0" r="0" b="69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A39D" w14:textId="77777777" w:rsidR="001B51E8" w:rsidRDefault="001B51E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6CC6390" w14:textId="54874086" w:rsidR="001B51E8" w:rsidRDefault="001B51E8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2C41E06" w14:textId="77777777" w:rsidR="00493F85" w:rsidRDefault="00493F8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8BC7ED3" w14:textId="06957E3F" w:rsidR="00493F85" w:rsidRDefault="00493F85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5CCCEA62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9A26CB">
        <w:rPr>
          <w:rFonts w:ascii="Arial" w:hAnsi="Arial" w:cs="Arial"/>
          <w:b/>
          <w:sz w:val="22"/>
          <w:szCs w:val="22"/>
          <w:lang w:val="en-GB"/>
        </w:rPr>
        <w:t>1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493F85">
        <w:rPr>
          <w:rFonts w:ascii="Arial" w:hAnsi="Arial" w:cs="Arial"/>
          <w:b/>
          <w:sz w:val="22"/>
          <w:szCs w:val="22"/>
        </w:rPr>
        <w:t>3</w:t>
      </w:r>
    </w:p>
    <w:p w14:paraId="341F45E4" w14:textId="77777777" w:rsidR="005D775C" w:rsidRDefault="005D775C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C472BF" w14:textId="6029BF23" w:rsidR="009555C7" w:rsidRDefault="009555C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55C7">
        <w:rPr>
          <w:noProof/>
          <w:lang w:eastAsia="cs-CZ"/>
        </w:rPr>
        <w:drawing>
          <wp:inline distT="0" distB="0" distL="0" distR="0" wp14:anchorId="1EA3AA1C" wp14:editId="0F96D4AE">
            <wp:extent cx="5400040" cy="5941123"/>
            <wp:effectExtent l="0" t="0" r="0" b="254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4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9ABC" w14:textId="77777777" w:rsidR="009555C7" w:rsidRDefault="009555C7" w:rsidP="00A02824">
      <w:pPr>
        <w:spacing w:line="240" w:lineRule="auto"/>
        <w:rPr>
          <w:rFonts w:cs="Arial"/>
          <w:szCs w:val="20"/>
          <w:lang w:val="en-GB"/>
        </w:rPr>
      </w:pPr>
    </w:p>
    <w:p w14:paraId="0E113FC1" w14:textId="28759825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20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21"/>
      <w:footerReference w:type="defaul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F7FB" w14:textId="77777777" w:rsidR="00D13841" w:rsidRDefault="00D13841" w:rsidP="00BA6370">
      <w:r>
        <w:separator/>
      </w:r>
    </w:p>
  </w:endnote>
  <w:endnote w:type="continuationSeparator" w:id="0">
    <w:p w14:paraId="23A86682" w14:textId="77777777" w:rsidR="00D13841" w:rsidRDefault="00D138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FD79FD" w:rsidRDefault="00FD79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F6A9BD" w14:textId="77777777" w:rsidR="00FD79FD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56955FE8" w:rsidR="00FD79FD" w:rsidRPr="000172E7" w:rsidRDefault="00FD79FD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 w:rsidR="00E77FDB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77FDB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4428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F6A9BD" w14:textId="77777777" w:rsidR="00FD79FD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56955FE8" w:rsidR="00FD79FD" w:rsidRPr="000172E7" w:rsidRDefault="00FD79FD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 w:rsidR="00E77FDB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77FDB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4428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5A5E8" w14:textId="77777777" w:rsidR="00D13841" w:rsidRDefault="00D13841" w:rsidP="00BA6370">
      <w:r>
        <w:separator/>
      </w:r>
    </w:p>
  </w:footnote>
  <w:footnote w:type="continuationSeparator" w:id="0">
    <w:p w14:paraId="60C645B8" w14:textId="77777777" w:rsidR="00D13841" w:rsidRDefault="00D13841" w:rsidP="00BA6370">
      <w:r>
        <w:continuationSeparator/>
      </w:r>
    </w:p>
  </w:footnote>
  <w:footnote w:id="1">
    <w:p w14:paraId="658763BC" w14:textId="32667503" w:rsidR="003E7620" w:rsidRPr="009A72CC" w:rsidRDefault="003E7620" w:rsidP="003E7620">
      <w:pPr>
        <w:pStyle w:val="Textpoznpodarou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 w:rsidR="00FA228A" w:rsidRPr="00FA228A">
        <w:t xml:space="preserve"> </w:t>
      </w:r>
      <w:r w:rsidR="00FA228A" w:rsidRPr="00FA228A">
        <w:rPr>
          <w:rFonts w:ascii="Arial" w:hAnsi="Arial" w:cs="Arial"/>
          <w:sz w:val="18"/>
          <w:szCs w:val="18"/>
        </w:rPr>
        <w:t>Owner occupied housing costs (imputed rentals)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FD79FD" w:rsidRDefault="00FD79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174BD"/>
    <w:rsid w:val="00022378"/>
    <w:rsid w:val="0002512C"/>
    <w:rsid w:val="000300CC"/>
    <w:rsid w:val="000313D0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759C0"/>
    <w:rsid w:val="000843A5"/>
    <w:rsid w:val="0008507D"/>
    <w:rsid w:val="00086D66"/>
    <w:rsid w:val="00090E53"/>
    <w:rsid w:val="00093F45"/>
    <w:rsid w:val="0009679E"/>
    <w:rsid w:val="000A30AF"/>
    <w:rsid w:val="000A779D"/>
    <w:rsid w:val="000B25C9"/>
    <w:rsid w:val="000B358C"/>
    <w:rsid w:val="000B5F23"/>
    <w:rsid w:val="000B6F63"/>
    <w:rsid w:val="000D0219"/>
    <w:rsid w:val="000D3DB4"/>
    <w:rsid w:val="000D6685"/>
    <w:rsid w:val="000E2C71"/>
    <w:rsid w:val="000F2A58"/>
    <w:rsid w:val="000F3701"/>
    <w:rsid w:val="000F3BBC"/>
    <w:rsid w:val="000F3D00"/>
    <w:rsid w:val="000F7CAE"/>
    <w:rsid w:val="00100EEE"/>
    <w:rsid w:val="00103DA2"/>
    <w:rsid w:val="00107D66"/>
    <w:rsid w:val="001365EE"/>
    <w:rsid w:val="0013714F"/>
    <w:rsid w:val="001404AB"/>
    <w:rsid w:val="001404E9"/>
    <w:rsid w:val="00141071"/>
    <w:rsid w:val="00143602"/>
    <w:rsid w:val="001475C7"/>
    <w:rsid w:val="00151383"/>
    <w:rsid w:val="00156C1B"/>
    <w:rsid w:val="00162B80"/>
    <w:rsid w:val="0016335D"/>
    <w:rsid w:val="00163D5B"/>
    <w:rsid w:val="0017231D"/>
    <w:rsid w:val="00173F08"/>
    <w:rsid w:val="001810DC"/>
    <w:rsid w:val="001848CE"/>
    <w:rsid w:val="001871F0"/>
    <w:rsid w:val="0019317B"/>
    <w:rsid w:val="001A1A06"/>
    <w:rsid w:val="001A5D74"/>
    <w:rsid w:val="001A63A0"/>
    <w:rsid w:val="001B054A"/>
    <w:rsid w:val="001B0F10"/>
    <w:rsid w:val="001B3ED8"/>
    <w:rsid w:val="001B4B3C"/>
    <w:rsid w:val="001B51E8"/>
    <w:rsid w:val="001B607F"/>
    <w:rsid w:val="001B7D83"/>
    <w:rsid w:val="001D2ECD"/>
    <w:rsid w:val="001D369A"/>
    <w:rsid w:val="001D6A8D"/>
    <w:rsid w:val="001E0059"/>
    <w:rsid w:val="001E2A54"/>
    <w:rsid w:val="001E51AF"/>
    <w:rsid w:val="001F5FA5"/>
    <w:rsid w:val="001F6338"/>
    <w:rsid w:val="00200F85"/>
    <w:rsid w:val="002070FB"/>
    <w:rsid w:val="002100B4"/>
    <w:rsid w:val="00213729"/>
    <w:rsid w:val="00220865"/>
    <w:rsid w:val="00221D05"/>
    <w:rsid w:val="00230057"/>
    <w:rsid w:val="002406FA"/>
    <w:rsid w:val="00251E48"/>
    <w:rsid w:val="002543C5"/>
    <w:rsid w:val="00256730"/>
    <w:rsid w:val="0026176B"/>
    <w:rsid w:val="00264509"/>
    <w:rsid w:val="0026695D"/>
    <w:rsid w:val="00282129"/>
    <w:rsid w:val="002825AC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B68B8"/>
    <w:rsid w:val="002C0143"/>
    <w:rsid w:val="002C0FCE"/>
    <w:rsid w:val="002D5679"/>
    <w:rsid w:val="002D7848"/>
    <w:rsid w:val="002E0044"/>
    <w:rsid w:val="002E0E91"/>
    <w:rsid w:val="002E6E18"/>
    <w:rsid w:val="002F1BD4"/>
    <w:rsid w:val="002F2258"/>
    <w:rsid w:val="003045D7"/>
    <w:rsid w:val="003101AA"/>
    <w:rsid w:val="00315DA3"/>
    <w:rsid w:val="0031666A"/>
    <w:rsid w:val="00320812"/>
    <w:rsid w:val="00322BA5"/>
    <w:rsid w:val="0032316F"/>
    <w:rsid w:val="00324892"/>
    <w:rsid w:val="00327E97"/>
    <w:rsid w:val="003301A3"/>
    <w:rsid w:val="00331972"/>
    <w:rsid w:val="00331B35"/>
    <w:rsid w:val="003403AD"/>
    <w:rsid w:val="00342C29"/>
    <w:rsid w:val="00344BA3"/>
    <w:rsid w:val="00354155"/>
    <w:rsid w:val="00354DFC"/>
    <w:rsid w:val="0035709F"/>
    <w:rsid w:val="00360D3F"/>
    <w:rsid w:val="0036777B"/>
    <w:rsid w:val="003716BC"/>
    <w:rsid w:val="003721C5"/>
    <w:rsid w:val="0037278F"/>
    <w:rsid w:val="00380C7F"/>
    <w:rsid w:val="00381BD9"/>
    <w:rsid w:val="0038282A"/>
    <w:rsid w:val="00385386"/>
    <w:rsid w:val="00387C58"/>
    <w:rsid w:val="0039445D"/>
    <w:rsid w:val="00395CAE"/>
    <w:rsid w:val="003962B9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E08A9"/>
    <w:rsid w:val="003E3FE1"/>
    <w:rsid w:val="003E512D"/>
    <w:rsid w:val="003E7620"/>
    <w:rsid w:val="003F111D"/>
    <w:rsid w:val="003F184B"/>
    <w:rsid w:val="003F46B8"/>
    <w:rsid w:val="003F50E6"/>
    <w:rsid w:val="003F526A"/>
    <w:rsid w:val="003F784F"/>
    <w:rsid w:val="00401A6D"/>
    <w:rsid w:val="00402E9E"/>
    <w:rsid w:val="00405244"/>
    <w:rsid w:val="00407703"/>
    <w:rsid w:val="00412828"/>
    <w:rsid w:val="004209DF"/>
    <w:rsid w:val="00432ABD"/>
    <w:rsid w:val="004333B9"/>
    <w:rsid w:val="0044295E"/>
    <w:rsid w:val="004436EE"/>
    <w:rsid w:val="00443DC9"/>
    <w:rsid w:val="0045547F"/>
    <w:rsid w:val="00457290"/>
    <w:rsid w:val="00465279"/>
    <w:rsid w:val="00466BDF"/>
    <w:rsid w:val="00473C6A"/>
    <w:rsid w:val="00481A6F"/>
    <w:rsid w:val="00485E6D"/>
    <w:rsid w:val="004920AD"/>
    <w:rsid w:val="004930D1"/>
    <w:rsid w:val="00493E7D"/>
    <w:rsid w:val="00493F85"/>
    <w:rsid w:val="004A3050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0763"/>
    <w:rsid w:val="004F64B8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64173"/>
    <w:rsid w:val="005822E7"/>
    <w:rsid w:val="00587E33"/>
    <w:rsid w:val="00590C32"/>
    <w:rsid w:val="0059585F"/>
    <w:rsid w:val="005A0FF9"/>
    <w:rsid w:val="005A6E43"/>
    <w:rsid w:val="005B4040"/>
    <w:rsid w:val="005C3EBE"/>
    <w:rsid w:val="005C7970"/>
    <w:rsid w:val="005D062F"/>
    <w:rsid w:val="005D0DBD"/>
    <w:rsid w:val="005D10CC"/>
    <w:rsid w:val="005D1AF3"/>
    <w:rsid w:val="005D46B8"/>
    <w:rsid w:val="005D64E4"/>
    <w:rsid w:val="005D775C"/>
    <w:rsid w:val="005E2034"/>
    <w:rsid w:val="005E28F5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57EA"/>
    <w:rsid w:val="00635BA8"/>
    <w:rsid w:val="0063602B"/>
    <w:rsid w:val="00636F6E"/>
    <w:rsid w:val="00640968"/>
    <w:rsid w:val="0064139A"/>
    <w:rsid w:val="0064570B"/>
    <w:rsid w:val="00645E6A"/>
    <w:rsid w:val="00653400"/>
    <w:rsid w:val="006535B5"/>
    <w:rsid w:val="00660C16"/>
    <w:rsid w:val="00664EAF"/>
    <w:rsid w:val="00670B44"/>
    <w:rsid w:val="00671F7A"/>
    <w:rsid w:val="00672F2C"/>
    <w:rsid w:val="006876A4"/>
    <w:rsid w:val="006923DF"/>
    <w:rsid w:val="00692AD3"/>
    <w:rsid w:val="00695CDF"/>
    <w:rsid w:val="00696A49"/>
    <w:rsid w:val="00696E99"/>
    <w:rsid w:val="006A0A58"/>
    <w:rsid w:val="006A1CFB"/>
    <w:rsid w:val="006A5E7F"/>
    <w:rsid w:val="006B095A"/>
    <w:rsid w:val="006B56F8"/>
    <w:rsid w:val="006B63BE"/>
    <w:rsid w:val="006C04B0"/>
    <w:rsid w:val="006C18C2"/>
    <w:rsid w:val="006C469F"/>
    <w:rsid w:val="006C7110"/>
    <w:rsid w:val="006D3440"/>
    <w:rsid w:val="006D75F0"/>
    <w:rsid w:val="006E024F"/>
    <w:rsid w:val="006E4E81"/>
    <w:rsid w:val="006F46A4"/>
    <w:rsid w:val="006F5C90"/>
    <w:rsid w:val="00707F7D"/>
    <w:rsid w:val="0071136C"/>
    <w:rsid w:val="007123A8"/>
    <w:rsid w:val="00717EC5"/>
    <w:rsid w:val="007225F9"/>
    <w:rsid w:val="00725BEC"/>
    <w:rsid w:val="0072690D"/>
    <w:rsid w:val="007274FC"/>
    <w:rsid w:val="00731071"/>
    <w:rsid w:val="007317BA"/>
    <w:rsid w:val="0073330A"/>
    <w:rsid w:val="00733C84"/>
    <w:rsid w:val="007379D0"/>
    <w:rsid w:val="00755C5A"/>
    <w:rsid w:val="00760AC1"/>
    <w:rsid w:val="007632D4"/>
    <w:rsid w:val="0076595F"/>
    <w:rsid w:val="00765D22"/>
    <w:rsid w:val="00772541"/>
    <w:rsid w:val="007756A8"/>
    <w:rsid w:val="0078411E"/>
    <w:rsid w:val="0078686A"/>
    <w:rsid w:val="00797CA9"/>
    <w:rsid w:val="00797E46"/>
    <w:rsid w:val="00797F5A"/>
    <w:rsid w:val="007A012A"/>
    <w:rsid w:val="007A48B3"/>
    <w:rsid w:val="007A57F2"/>
    <w:rsid w:val="007B1333"/>
    <w:rsid w:val="007B1A0E"/>
    <w:rsid w:val="007C1B24"/>
    <w:rsid w:val="007C4736"/>
    <w:rsid w:val="007C6F17"/>
    <w:rsid w:val="007D0AAC"/>
    <w:rsid w:val="007D5FF7"/>
    <w:rsid w:val="007D6491"/>
    <w:rsid w:val="007D6780"/>
    <w:rsid w:val="007D7C72"/>
    <w:rsid w:val="007E228A"/>
    <w:rsid w:val="007E3E63"/>
    <w:rsid w:val="007E449B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0ACA"/>
    <w:rsid w:val="00821816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3BAD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76199"/>
    <w:rsid w:val="00884DB1"/>
    <w:rsid w:val="0089572B"/>
    <w:rsid w:val="008A1006"/>
    <w:rsid w:val="008A34EC"/>
    <w:rsid w:val="008A64CB"/>
    <w:rsid w:val="008A750A"/>
    <w:rsid w:val="008B16A9"/>
    <w:rsid w:val="008C2E00"/>
    <w:rsid w:val="008C384C"/>
    <w:rsid w:val="008C7FA3"/>
    <w:rsid w:val="008D0F11"/>
    <w:rsid w:val="008D3554"/>
    <w:rsid w:val="008D390F"/>
    <w:rsid w:val="008D7AF2"/>
    <w:rsid w:val="008E0375"/>
    <w:rsid w:val="008E4B9F"/>
    <w:rsid w:val="008F16DD"/>
    <w:rsid w:val="008F6E2C"/>
    <w:rsid w:val="008F72DB"/>
    <w:rsid w:val="008F73B4"/>
    <w:rsid w:val="00905C54"/>
    <w:rsid w:val="009075D3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40622"/>
    <w:rsid w:val="00942AEF"/>
    <w:rsid w:val="009439C5"/>
    <w:rsid w:val="00951F8A"/>
    <w:rsid w:val="00953C3C"/>
    <w:rsid w:val="009555C7"/>
    <w:rsid w:val="00955A35"/>
    <w:rsid w:val="00955FA7"/>
    <w:rsid w:val="009636BA"/>
    <w:rsid w:val="00976DCE"/>
    <w:rsid w:val="00981EFB"/>
    <w:rsid w:val="0098231A"/>
    <w:rsid w:val="00986173"/>
    <w:rsid w:val="00992AF4"/>
    <w:rsid w:val="009A13DF"/>
    <w:rsid w:val="009A26CB"/>
    <w:rsid w:val="009B25EB"/>
    <w:rsid w:val="009B55B1"/>
    <w:rsid w:val="009B55E4"/>
    <w:rsid w:val="009B71D0"/>
    <w:rsid w:val="009C29F9"/>
    <w:rsid w:val="009C37C3"/>
    <w:rsid w:val="009E02C8"/>
    <w:rsid w:val="009E4CFF"/>
    <w:rsid w:val="009E4E11"/>
    <w:rsid w:val="009F434E"/>
    <w:rsid w:val="009F4368"/>
    <w:rsid w:val="009F7588"/>
    <w:rsid w:val="00A02824"/>
    <w:rsid w:val="00A0334A"/>
    <w:rsid w:val="00A046A0"/>
    <w:rsid w:val="00A05B85"/>
    <w:rsid w:val="00A060E9"/>
    <w:rsid w:val="00A07944"/>
    <w:rsid w:val="00A140B9"/>
    <w:rsid w:val="00A161E7"/>
    <w:rsid w:val="00A16AB2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914DE"/>
    <w:rsid w:val="00AA0046"/>
    <w:rsid w:val="00AB494D"/>
    <w:rsid w:val="00AC0FCD"/>
    <w:rsid w:val="00AC2E65"/>
    <w:rsid w:val="00AC4868"/>
    <w:rsid w:val="00AD0E4D"/>
    <w:rsid w:val="00AD12F3"/>
    <w:rsid w:val="00AD575B"/>
    <w:rsid w:val="00AD7AEB"/>
    <w:rsid w:val="00AF1467"/>
    <w:rsid w:val="00AF6329"/>
    <w:rsid w:val="00B00C1D"/>
    <w:rsid w:val="00B023FD"/>
    <w:rsid w:val="00B0391E"/>
    <w:rsid w:val="00B0443B"/>
    <w:rsid w:val="00B07801"/>
    <w:rsid w:val="00B14061"/>
    <w:rsid w:val="00B307A0"/>
    <w:rsid w:val="00B435A3"/>
    <w:rsid w:val="00B44287"/>
    <w:rsid w:val="00B44F54"/>
    <w:rsid w:val="00B454EF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987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BF63A2"/>
    <w:rsid w:val="00BF65F5"/>
    <w:rsid w:val="00C047AC"/>
    <w:rsid w:val="00C26565"/>
    <w:rsid w:val="00C267BE"/>
    <w:rsid w:val="00C269D4"/>
    <w:rsid w:val="00C33F12"/>
    <w:rsid w:val="00C356C0"/>
    <w:rsid w:val="00C4036A"/>
    <w:rsid w:val="00C40CA3"/>
    <w:rsid w:val="00C4160D"/>
    <w:rsid w:val="00C41A54"/>
    <w:rsid w:val="00C42271"/>
    <w:rsid w:val="00C43173"/>
    <w:rsid w:val="00C506E8"/>
    <w:rsid w:val="00C53274"/>
    <w:rsid w:val="00C61D5E"/>
    <w:rsid w:val="00C64373"/>
    <w:rsid w:val="00C644DA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932BC"/>
    <w:rsid w:val="00CA0721"/>
    <w:rsid w:val="00CA29EE"/>
    <w:rsid w:val="00CA4F86"/>
    <w:rsid w:val="00CA6C71"/>
    <w:rsid w:val="00CB2709"/>
    <w:rsid w:val="00CB6A5B"/>
    <w:rsid w:val="00CB6F89"/>
    <w:rsid w:val="00CB781C"/>
    <w:rsid w:val="00CB7F7E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D02952"/>
    <w:rsid w:val="00D06037"/>
    <w:rsid w:val="00D13841"/>
    <w:rsid w:val="00D214AF"/>
    <w:rsid w:val="00D219D5"/>
    <w:rsid w:val="00D24453"/>
    <w:rsid w:val="00D27D69"/>
    <w:rsid w:val="00D32057"/>
    <w:rsid w:val="00D3233B"/>
    <w:rsid w:val="00D33198"/>
    <w:rsid w:val="00D33874"/>
    <w:rsid w:val="00D42D50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422B"/>
    <w:rsid w:val="00DA6A0B"/>
    <w:rsid w:val="00DB3A3A"/>
    <w:rsid w:val="00DB501D"/>
    <w:rsid w:val="00DB536F"/>
    <w:rsid w:val="00DB7728"/>
    <w:rsid w:val="00DB7FD8"/>
    <w:rsid w:val="00DC0865"/>
    <w:rsid w:val="00DC6BD5"/>
    <w:rsid w:val="00DC7261"/>
    <w:rsid w:val="00DE1C13"/>
    <w:rsid w:val="00DE4C1F"/>
    <w:rsid w:val="00DE5D20"/>
    <w:rsid w:val="00DF24CA"/>
    <w:rsid w:val="00DF47FE"/>
    <w:rsid w:val="00E01968"/>
    <w:rsid w:val="00E03E79"/>
    <w:rsid w:val="00E17680"/>
    <w:rsid w:val="00E17A49"/>
    <w:rsid w:val="00E220F5"/>
    <w:rsid w:val="00E22A02"/>
    <w:rsid w:val="00E24275"/>
    <w:rsid w:val="00E245A4"/>
    <w:rsid w:val="00E26704"/>
    <w:rsid w:val="00E269D5"/>
    <w:rsid w:val="00E31980"/>
    <w:rsid w:val="00E37BE6"/>
    <w:rsid w:val="00E41AE1"/>
    <w:rsid w:val="00E41EA1"/>
    <w:rsid w:val="00E420B6"/>
    <w:rsid w:val="00E444EB"/>
    <w:rsid w:val="00E4567E"/>
    <w:rsid w:val="00E46560"/>
    <w:rsid w:val="00E52799"/>
    <w:rsid w:val="00E54216"/>
    <w:rsid w:val="00E55AAD"/>
    <w:rsid w:val="00E57AED"/>
    <w:rsid w:val="00E62CA9"/>
    <w:rsid w:val="00E63E2E"/>
    <w:rsid w:val="00E6423C"/>
    <w:rsid w:val="00E67CB0"/>
    <w:rsid w:val="00E74917"/>
    <w:rsid w:val="00E76214"/>
    <w:rsid w:val="00E76274"/>
    <w:rsid w:val="00E77FDB"/>
    <w:rsid w:val="00E80065"/>
    <w:rsid w:val="00E8271B"/>
    <w:rsid w:val="00E831F1"/>
    <w:rsid w:val="00E93830"/>
    <w:rsid w:val="00E93E0E"/>
    <w:rsid w:val="00EA788D"/>
    <w:rsid w:val="00EB0480"/>
    <w:rsid w:val="00EB1ED3"/>
    <w:rsid w:val="00EB4B25"/>
    <w:rsid w:val="00ED1E56"/>
    <w:rsid w:val="00ED3C56"/>
    <w:rsid w:val="00ED4E07"/>
    <w:rsid w:val="00ED788F"/>
    <w:rsid w:val="00EE11DC"/>
    <w:rsid w:val="00EE1E16"/>
    <w:rsid w:val="00EE24A5"/>
    <w:rsid w:val="00EF520E"/>
    <w:rsid w:val="00EF7653"/>
    <w:rsid w:val="00F021F4"/>
    <w:rsid w:val="00F077A9"/>
    <w:rsid w:val="00F14F66"/>
    <w:rsid w:val="00F1603E"/>
    <w:rsid w:val="00F164E5"/>
    <w:rsid w:val="00F17690"/>
    <w:rsid w:val="00F20A0D"/>
    <w:rsid w:val="00F21956"/>
    <w:rsid w:val="00F25EFC"/>
    <w:rsid w:val="00F32352"/>
    <w:rsid w:val="00F33C99"/>
    <w:rsid w:val="00F554CC"/>
    <w:rsid w:val="00F601E6"/>
    <w:rsid w:val="00F622BF"/>
    <w:rsid w:val="00F63F77"/>
    <w:rsid w:val="00F65B97"/>
    <w:rsid w:val="00F66BA4"/>
    <w:rsid w:val="00F71D02"/>
    <w:rsid w:val="00F73586"/>
    <w:rsid w:val="00F75D93"/>
    <w:rsid w:val="00F75F4B"/>
    <w:rsid w:val="00F76BC8"/>
    <w:rsid w:val="00F809EB"/>
    <w:rsid w:val="00F87327"/>
    <w:rsid w:val="00F9053D"/>
    <w:rsid w:val="00F96566"/>
    <w:rsid w:val="00FA228A"/>
    <w:rsid w:val="00FA4F8D"/>
    <w:rsid w:val="00FB05A3"/>
    <w:rsid w:val="00FB09CE"/>
    <w:rsid w:val="00FB1789"/>
    <w:rsid w:val="00FB23A0"/>
    <w:rsid w:val="00FB5EC2"/>
    <w:rsid w:val="00FB687C"/>
    <w:rsid w:val="00FC1E3D"/>
    <w:rsid w:val="00FC676A"/>
    <w:rsid w:val="00FC6CB7"/>
    <w:rsid w:val="00FC719F"/>
    <w:rsid w:val="00FC7571"/>
    <w:rsid w:val="00FD1256"/>
    <w:rsid w:val="00FD2E1B"/>
    <w:rsid w:val="00FD79FD"/>
    <w:rsid w:val="00FE1445"/>
    <w:rsid w:val="00FE2136"/>
    <w:rsid w:val="00FE4ECA"/>
    <w:rsid w:val="00FF2FBE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  <w:style w:type="character" w:customStyle="1" w:styleId="hwtze">
    <w:name w:val="hwtze"/>
    <w:basedOn w:val="Standardnpsmoodstavce"/>
    <w:rsid w:val="007E228A"/>
  </w:style>
  <w:style w:type="character" w:customStyle="1" w:styleId="rynqvb">
    <w:name w:val="rynqvb"/>
    <w:basedOn w:val="Standardnpsmoodstavce"/>
    <w:rsid w:val="007E228A"/>
  </w:style>
  <w:style w:type="character" w:styleId="Sledovanodkaz">
    <w:name w:val="FollowedHyperlink"/>
    <w:basedOn w:val="Standardnpsmoodstavce"/>
    <w:uiPriority w:val="99"/>
    <w:semiHidden/>
    <w:unhideWhenUsed/>
    <w:rsid w:val="005D7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zso.cz/csu/czso/notes-to-consumer-prices-of-energy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yperlink" Target="mailto:jiri.trexler@czso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notes-to-consumer-prices-of-energy" TargetMode="External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8673-0860-4A63-81BC-A92FD02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26</TotalTime>
  <Pages>11</Pages>
  <Words>1031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6</cp:revision>
  <cp:lastPrinted>2021-07-12T07:17:00Z</cp:lastPrinted>
  <dcterms:created xsi:type="dcterms:W3CDTF">2023-04-11T09:09:00Z</dcterms:created>
  <dcterms:modified xsi:type="dcterms:W3CDTF">2023-04-12T08:25:00Z</dcterms:modified>
</cp:coreProperties>
</file>