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41418423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D254A8" w:rsidRDefault="0097104F" w:rsidP="00D254A8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</w:t>
      </w:r>
      <w:bookmarkStart w:id="0" w:name="_GoBack"/>
      <w:bookmarkEnd w:id="0"/>
      <w:r w:rsidRPr="00592C0F">
        <w:rPr>
          <w:rFonts w:cs="Arial"/>
          <w:i/>
          <w:iCs/>
        </w:rPr>
        <w:t>oží (službu) v základním období</w:t>
      </w:r>
    </w:p>
    <w:sectPr w:rsidR="0097104F" w:rsidRPr="00D254A8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8D" w:rsidRDefault="0063158D" w:rsidP="00E71A58">
      <w:r>
        <w:separator/>
      </w:r>
    </w:p>
  </w:endnote>
  <w:endnote w:type="continuationSeparator" w:id="0">
    <w:p w:rsidR="0063158D" w:rsidRDefault="0063158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14A97">
      <w:rPr>
        <w:szCs w:val="16"/>
      </w:rPr>
      <w:t>březen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D823A0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414A97">
      <w:rPr>
        <w:rStyle w:val="ZpatChar"/>
        <w:i/>
        <w:szCs w:val="16"/>
      </w:rPr>
      <w:t>March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D823A0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8D" w:rsidRDefault="0063158D" w:rsidP="00E71A58">
      <w:r>
        <w:separator/>
      </w:r>
    </w:p>
  </w:footnote>
  <w:footnote w:type="continuationSeparator" w:id="0">
    <w:p w:rsidR="0063158D" w:rsidRDefault="0063158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E7DD6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53F80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1522"/>
    <w:rsid w:val="00353989"/>
    <w:rsid w:val="0035472F"/>
    <w:rsid w:val="003657F3"/>
    <w:rsid w:val="00380AD5"/>
    <w:rsid w:val="003818DC"/>
    <w:rsid w:val="003853A1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E5CED"/>
    <w:rsid w:val="003F313C"/>
    <w:rsid w:val="003F551C"/>
    <w:rsid w:val="00401C45"/>
    <w:rsid w:val="00402DD1"/>
    <w:rsid w:val="00407C13"/>
    <w:rsid w:val="00410638"/>
    <w:rsid w:val="00414A97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8609E"/>
    <w:rsid w:val="004915CB"/>
    <w:rsid w:val="004A1103"/>
    <w:rsid w:val="004A1719"/>
    <w:rsid w:val="004A3212"/>
    <w:rsid w:val="004A4C5E"/>
    <w:rsid w:val="004A61C5"/>
    <w:rsid w:val="004A62F4"/>
    <w:rsid w:val="004A69B6"/>
    <w:rsid w:val="004A6D9D"/>
    <w:rsid w:val="004A7162"/>
    <w:rsid w:val="004A77DF"/>
    <w:rsid w:val="004B04E3"/>
    <w:rsid w:val="004B1417"/>
    <w:rsid w:val="004B55B7"/>
    <w:rsid w:val="004B59CC"/>
    <w:rsid w:val="004B5CBA"/>
    <w:rsid w:val="004B6468"/>
    <w:rsid w:val="004B6A98"/>
    <w:rsid w:val="004C0B9A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5E29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158D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069F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6E50E9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6CFB"/>
    <w:rsid w:val="007578D3"/>
    <w:rsid w:val="007609C6"/>
    <w:rsid w:val="007631A6"/>
    <w:rsid w:val="00764EC5"/>
    <w:rsid w:val="0076521E"/>
    <w:rsid w:val="007661E9"/>
    <w:rsid w:val="00770D9B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93E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2AE9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680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082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B4A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48DB"/>
    <w:rsid w:val="00AC5A4B"/>
    <w:rsid w:val="00AC6115"/>
    <w:rsid w:val="00AD1C5E"/>
    <w:rsid w:val="00AD306C"/>
    <w:rsid w:val="00AD3245"/>
    <w:rsid w:val="00AE09B3"/>
    <w:rsid w:val="00AE1252"/>
    <w:rsid w:val="00AE1A83"/>
    <w:rsid w:val="00AE1D66"/>
    <w:rsid w:val="00AF1DA4"/>
    <w:rsid w:val="00AF3A89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013E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2CAF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3EAF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15216"/>
    <w:rsid w:val="00D254A8"/>
    <w:rsid w:val="00D25F28"/>
    <w:rsid w:val="00D27973"/>
    <w:rsid w:val="00D37866"/>
    <w:rsid w:val="00D45E09"/>
    <w:rsid w:val="00D50F46"/>
    <w:rsid w:val="00D52721"/>
    <w:rsid w:val="00D62489"/>
    <w:rsid w:val="00D64E05"/>
    <w:rsid w:val="00D66223"/>
    <w:rsid w:val="00D76A40"/>
    <w:rsid w:val="00D8084C"/>
    <w:rsid w:val="00D823A0"/>
    <w:rsid w:val="00D83F51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4049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E239BF1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87F3-E959-4063-A1B3-4ED6EF6E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8</cp:revision>
  <cp:lastPrinted>2018-01-25T09:54:00Z</cp:lastPrinted>
  <dcterms:created xsi:type="dcterms:W3CDTF">2023-02-09T21:51:00Z</dcterms:created>
  <dcterms:modified xsi:type="dcterms:W3CDTF">2023-03-27T08:34:00Z</dcterms:modified>
</cp:coreProperties>
</file>